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8.693977pt;margin-top:318.839966pt;width:460.37604pt;height:438.38601pt;mso-position-horizontal-relative:page;mso-position-vertical-relative:page;z-index:-990" coordorigin="1574,6377" coordsize="9208,8768">
            <v:group style="position:absolute;left:1594;top:6383;width:9182;height:2" coordorigin="1594,6383" coordsize="9182,2">
              <v:shape style="position:absolute;left:1594;top:6383;width:9182;height:2" coordorigin="1594,6383" coordsize="9182,0" path="m1594,6383l10776,6383e" filled="f" stroked="t" strokeweight=".58001pt" strokecolor="#000000">
                <v:path arrowok="t"/>
              </v:shape>
            </v:group>
            <v:group style="position:absolute;left:3545;top:6387;width:2;height:8747" coordorigin="3545,6387" coordsize="2,8747">
              <v:shape style="position:absolute;left:3545;top:6387;width:2;height:8747" coordorigin="3545,6387" coordsize="0,8747" path="m3545,6387l3545,15134e" filled="f" stroked="t" strokeweight=".580pt" strokecolor="#000000">
                <v:path arrowok="t"/>
              </v:shape>
            </v:group>
            <v:group style="position:absolute;left:5672;top:6387;width:2;height:8747" coordorigin="5672,6387" coordsize="2,8747">
              <v:shape style="position:absolute;left:5672;top:6387;width:2;height:8747" coordorigin="5672,6387" coordsize="0,8747" path="m5672,6387l5672,15134e" filled="f" stroked="t" strokeweight=".579980pt" strokecolor="#000000">
                <v:path arrowok="t"/>
              </v:shape>
            </v:group>
            <v:group style="position:absolute;left:9784;top:6387;width:2;height:8747" coordorigin="9784,6387" coordsize="2,8747">
              <v:shape style="position:absolute;left:9784;top:6387;width:2;height:8747" coordorigin="9784,6387" coordsize="0,8747" path="m9784,6387l9784,15134e" filled="f" stroked="t" strokeweight=".579980pt" strokecolor="#000000">
                <v:path arrowok="t"/>
              </v:shape>
            </v:group>
            <v:group style="position:absolute;left:1594;top:7220;width:9182;height:2" coordorigin="1594,7220" coordsize="9182,2">
              <v:shape style="position:absolute;left:1594;top:7220;width:9182;height:2" coordorigin="1594,7220" coordsize="9182,0" path="m1594,7220l10776,7220e" filled="f" stroked="t" strokeweight=".58001pt" strokecolor="#000000">
                <v:path arrowok="t"/>
              </v:shape>
            </v:group>
            <v:group style="position:absolute;left:1594;top:9301;width:9182;height:2" coordorigin="1594,9301" coordsize="9182,2">
              <v:shape style="position:absolute;left:1594;top:9301;width:9182;height:2" coordorigin="1594,9301" coordsize="9182,0" path="m1594,9301l10776,9301e" filled="f" stroked="t" strokeweight=".579980pt" strokecolor="#000000">
                <v:path arrowok="t"/>
              </v:shape>
            </v:group>
            <v:group style="position:absolute;left:1594;top:10554;width:9182;height:2" coordorigin="1594,10554" coordsize="9182,2">
              <v:shape style="position:absolute;left:1594;top:10554;width:9182;height:2" coordorigin="1594,10554" coordsize="9182,0" path="m1594,10554l10776,10554e" filled="f" stroked="t" strokeweight=".58004pt" strokecolor="#000000">
                <v:path arrowok="t"/>
              </v:shape>
            </v:group>
            <v:group style="position:absolute;left:1594;top:11805;width:9182;height:2" coordorigin="1594,11805" coordsize="9182,2">
              <v:shape style="position:absolute;left:1594;top:11805;width:9182;height:2" coordorigin="1594,11805" coordsize="9182,0" path="m1594,11805l10776,11805e" filled="f" stroked="t" strokeweight=".579980pt" strokecolor="#000000">
                <v:path arrowok="t"/>
              </v:shape>
            </v:group>
            <v:group style="position:absolute;left:1594;top:13886;width:9182;height:2" coordorigin="1594,13886" coordsize="9182,2">
              <v:shape style="position:absolute;left:1594;top:13886;width:9182;height:2" coordorigin="1594,13886" coordsize="9182,0" path="m1594,13886l10776,13886e" filled="f" stroked="t" strokeweight=".579980pt" strokecolor="#000000">
                <v:path arrowok="t"/>
              </v:shape>
            </v:group>
            <v:group style="position:absolute;left:1580;top:15139;width:9196;height:2" coordorigin="1580,15139" coordsize="9196,2">
              <v:shape style="position:absolute;left:1580;top:15139;width:9196;height:2" coordorigin="1580,15139" coordsize="9196,0" path="m1580,15139l10776,15139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236.386pt;height:14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ИЗИ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ЛОГИЯ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Й,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98.563896pt;width:212.76801pt;height:14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44002pt;margin-top:139.963898pt;width:469.356pt;height:137.96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89" w:right="27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АЦИЯ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ITRO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ЕДСТВОМ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248" w:right="223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ОБЗ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764" w:right="374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лиха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  <w:position w:val="1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9" w:after="0" w:line="353" w:lineRule="auto"/>
                    <w:ind w:left="-2" w:right="-22" w:firstLine="-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фи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тного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учреждения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Ботани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сад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отделения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87" w:lineRule="exact"/>
                    <w:ind w:left="3281" w:right="326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i/>
                      <w:position w:val="1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-1"/>
                    </w:rPr>
                    <w:t>-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-1"/>
                      </w:rPr>
                      <w:t>mail: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-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-1"/>
                      </w:rPr>
                      <w:t>sole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position w:val="-1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-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position w:val="-1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-1"/>
                      </w:rPr>
                      <w:t>o91@mail.ru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position w:val="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143997pt;margin-top:298.513885pt;width:459.816001pt;height:14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фер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GGB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19.129974pt;width:98.276pt;height:41.88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3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319.129974pt;width:106.34999pt;height:41.88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19" w:right="8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19.129974pt;width:205.61pt;height:41.88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52" w:right="54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78" w:right="106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19.129974pt;width:49.56001pt;height:41.88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ылка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61.009979pt;width:98.276pt;height:104.040015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Aspl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361.009979pt;width:106.34999pt;height:104.040015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1" w:after="0" w:line="360" w:lineRule="auto"/>
                    <w:ind w:left="108" w:right="7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Asplenium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lava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Sinephropteris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lava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61.009979pt;width:205.61pt;height:104.040015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1/2МС;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61.009979pt;width:49.56001pt;height:104.040015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65.049988pt;width:98.276pt;height:62.65997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Aspl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465.049988pt;width:106.34999pt;height:62.65997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Asplenium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nidus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65.049988pt;width:205.61pt;height:62.65997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65.049988pt;width:49.56001pt;height:62.65997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27.709961pt;width:98.276pt;height:62.52003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Aspl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27.709961pt;width:106.34999pt;height:62.52003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Asplenium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nidus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2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nidus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27.709961pt;width:205.61pt;height:62.52003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27.709961pt;width:49.56001pt;height:62.52003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90.229980pt;width:98.276pt;height:104.07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Aspl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90.229980pt;width:106.34999pt;height:104.07pt;mso-position-horizontal-relative:page;mso-position-vertical-relative:page;z-index:-9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Asplenium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10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olopendrium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ricanum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ld)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sz</w:t>
                  </w:r>
                </w:p>
                <w:p>
                  <w:pPr>
                    <w:spacing w:before="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ndhi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90.229980pt;width:205.61pt;height:104.07pt;mso-position-horizontal-relative:page;mso-position-vertical-relative:page;z-index:-9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90.229980pt;width:49.56001pt;height:104.07pt;mso-position-horizontal-relative:page;mso-position-vertical-relative:page;z-index:-9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39]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694.299988pt;width:98.276pt;height:62.63597pt;mso-position-horizontal-relative:page;mso-position-vertical-relative:page;z-index:-96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694.299988pt;width:106.34999pt;height:62.63597pt;mso-position-horizontal-relative:page;mso-position-vertical-relative:page;z-index:-96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Athyrium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108" w:right="21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nipon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Mett.)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694.299988pt;width:205.61pt;height:62.63597pt;mso-position-horizontal-relative:page;mso-position-vertical-relative:page;z-index:-963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694.299988pt;width:49.56001pt;height:62.63597pt;mso-position-horizontal-relative:page;mso-position-vertical-relative:page;z-index:-9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37]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460" w:right="10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8.694008pt;margin-top:77.349983pt;width:460.37601pt;height:689.716pt;mso-position-horizontal-relative:page;mso-position-vertical-relative:page;z-index:-961" coordorigin="1574,1547" coordsize="9208,13794">
            <v:group style="position:absolute;left:1594;top:1553;width:9182;height:2" coordorigin="1594,1553" coordsize="9182,2">
              <v:shape style="position:absolute;left:1594;top:1553;width:9182;height:2" coordorigin="1594,1553" coordsize="9182,0" path="m1594,1553l10776,1553e" filled="f" stroked="t" strokeweight=".580pt" strokecolor="#000000">
                <v:path arrowok="t"/>
              </v:shape>
            </v:group>
            <v:group style="position:absolute;left:3545;top:1558;width:2;height:13773" coordorigin="3545,1558" coordsize="2,13773">
              <v:shape style="position:absolute;left:3545;top:1558;width:2;height:13773" coordorigin="3545,1558" coordsize="0,13773" path="m3545,1558l3545,15331e" filled="f" stroked="t" strokeweight=".580pt" strokecolor="#000000">
                <v:path arrowok="t"/>
              </v:shape>
            </v:group>
            <v:group style="position:absolute;left:5672;top:1558;width:2;height:13773" coordorigin="5672,1558" coordsize="2,13773">
              <v:shape style="position:absolute;left:5672;top:1558;width:2;height:13773" coordorigin="5672,1558" coordsize="0,13773" path="m5672,1558l5672,15331e" filled="f" stroked="t" strokeweight=".579980pt" strokecolor="#000000">
                <v:path arrowok="t"/>
              </v:shape>
            </v:group>
            <v:group style="position:absolute;left:9784;top:1558;width:2;height:13773" coordorigin="9784,1558" coordsize="2,13773">
              <v:shape style="position:absolute;left:9784;top:1558;width:2;height:13773" coordorigin="9784,1558" coordsize="0,13773" path="m9784,1558l9784,15331e" filled="f" stroked="t" strokeweight=".579980pt" strokecolor="#000000">
                <v:path arrowok="t"/>
              </v:shape>
            </v:group>
            <v:group style="position:absolute;left:1594;top:2391;width:9182;height:2" coordorigin="1594,2391" coordsize="9182,2">
              <v:shape style="position:absolute;left:1594;top:2391;width:9182;height:2" coordorigin="1594,2391" coordsize="9182,0" path="m1594,2391l10776,2391e" filled="f" stroked="t" strokeweight=".580pt" strokecolor="#000000">
                <v:path arrowok="t"/>
              </v:shape>
            </v:group>
            <v:group style="position:absolute;left:1594;top:3228;width:9182;height:2" coordorigin="1594,3228" coordsize="9182,2">
              <v:shape style="position:absolute;left:1594;top:3228;width:9182;height:2" coordorigin="1594,3228" coordsize="9182,0" path="m1594,3228l10776,3228e" filled="f" stroked="t" strokeweight=".580pt" strokecolor="#000000">
                <v:path arrowok="t"/>
              </v:shape>
            </v:group>
            <v:group style="position:absolute;left:1594;top:4066;width:9182;height:2" coordorigin="1594,4066" coordsize="9182,2">
              <v:shape style="position:absolute;left:1594;top:4066;width:9182;height:2" coordorigin="1594,4066" coordsize="9182,0" path="m1594,4066l10776,4066e" filled="f" stroked="t" strokeweight=".58001pt" strokecolor="#000000">
                <v:path arrowok="t"/>
              </v:shape>
            </v:group>
            <v:group style="position:absolute;left:1594;top:5319;width:9182;height:2" coordorigin="1594,5319" coordsize="9182,2">
              <v:shape style="position:absolute;left:1594;top:5319;width:9182;height:2" coordorigin="1594,5319" coordsize="9182,0" path="m1594,5319l10776,5319e" filled="f" stroked="t" strokeweight=".579980pt" strokecolor="#000000">
                <v:path arrowok="t"/>
              </v:shape>
            </v:group>
            <v:group style="position:absolute;left:1594;top:6572;width:9182;height:2" coordorigin="1594,6572" coordsize="9182,2">
              <v:shape style="position:absolute;left:1594;top:6572;width:9182;height:2" coordorigin="1594,6572" coordsize="9182,0" path="m1594,6572l10776,6572e" filled="f" stroked="t" strokeweight=".579980pt" strokecolor="#000000">
                <v:path arrowok="t"/>
              </v:shape>
            </v:group>
            <v:group style="position:absolute;left:1594;top:7823;width:9182;height:2" coordorigin="1594,7823" coordsize="9182,2">
              <v:shape style="position:absolute;left:1594;top:7823;width:9182;height:2" coordorigin="1594,7823" coordsize="9182,0" path="m1594,7823l10776,7823e" filled="f" stroked="t" strokeweight=".58001pt" strokecolor="#000000">
                <v:path arrowok="t"/>
              </v:shape>
            </v:group>
            <v:group style="position:absolute;left:1594;top:8660;width:9182;height:2" coordorigin="1594,8660" coordsize="9182,2">
              <v:shape style="position:absolute;left:1594;top:8660;width:9182;height:2" coordorigin="1594,8660" coordsize="9182,0" path="m1594,8660l10776,8660e" filled="f" stroked="t" strokeweight=".58001pt" strokecolor="#000000">
                <v:path arrowok="t"/>
              </v:shape>
            </v:group>
            <v:group style="position:absolute;left:1594;top:10329;width:9182;height:2" coordorigin="1594,10329" coordsize="9182,2">
              <v:shape style="position:absolute;left:1594;top:10329;width:9182;height:2" coordorigin="1594,10329" coordsize="9182,0" path="m1594,10329l10776,10329e" filled="f" stroked="t" strokeweight=".579980pt" strokecolor="#000000">
                <v:path arrowok="t"/>
              </v:shape>
            </v:group>
            <v:group style="position:absolute;left:1594;top:11166;width:9182;height:2" coordorigin="1594,11166" coordsize="9182,2">
              <v:shape style="position:absolute;left:1594;top:11166;width:9182;height:2" coordorigin="1594,11166" coordsize="9182,0" path="m1594,11166l10776,11166e" filled="f" stroked="t" strokeweight=".579980pt" strokecolor="#000000">
                <v:path arrowok="t"/>
              </v:shape>
            </v:group>
            <v:group style="position:absolute;left:1594;top:12417;width:9182;height:2" coordorigin="1594,12417" coordsize="9182,2">
              <v:shape style="position:absolute;left:1594;top:12417;width:9182;height:2" coordorigin="1594,12417" coordsize="9182,0" path="m1594,12417l10776,12417e" filled="f" stroked="t" strokeweight=".58004pt" strokecolor="#000000">
                <v:path arrowok="t"/>
              </v:shape>
            </v:group>
            <v:group style="position:absolute;left:1594;top:13670;width:9182;height:2" coordorigin="1594,13670" coordsize="9182,2">
              <v:shape style="position:absolute;left:1594;top:13670;width:9182;height:2" coordorigin="1594,13670" coordsize="9182,0" path="m1594,13670l10776,13670e" filled="f" stroked="t" strokeweight=".58004pt" strokecolor="#000000">
                <v:path arrowok="t"/>
              </v:shape>
            </v:group>
            <v:group style="position:absolute;left:1580;top:15336;width:9196;height:2" coordorigin="1580,15336" coordsize="9196,2">
              <v:shape style="position:absolute;left:1580;top:15336;width:9196;height:2" coordorigin="1580,15336" coordsize="9196,0" path="m1580,15336l10776,1533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140.860003pt;height:14pt;mso-position-horizontal-relative:page;mso-position-vertical-relative:page;z-index:-9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Продолж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77.639984pt;width:98.276pt;height:41.9pt;mso-position-horizontal-relative:page;mso-position-vertical-relative:page;z-index:-95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3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77.639984pt;width:106.34999pt;height:41.9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19" w:right="8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77.639984pt;width:205.61pt;height:41.9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52" w:right="54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78" w:right="106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77.639984pt;width:49.56001pt;height:41.9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ылка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19.539986pt;width:98.276pt;height:41.88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119.539986pt;width:106.34999pt;height:41.88pt;mso-position-horizontal-relative:page;mso-position-vertical-relative:page;z-index:-95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Diplazium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nippon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119.539986pt;width:205.61pt;height:41.88pt;mso-position-horizontal-relative:page;mso-position-vertical-relative:page;z-index:-95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(1‒2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119.539986pt;width:49.56001pt;height:41.88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61.419983pt;width:98.276pt;height:41.879995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161.419983pt;width:106.34999pt;height:41.879995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hnum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spicant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Roth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161.419983pt;width:205.61pt;height:41.879995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161.419983pt;width:49.56001pt;height:41.879995pt;mso-position-horizontal-relative:page;mso-position-vertical-relative:page;z-index:-94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35]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03.299973pt;width:98.276pt;height:62.640015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nnst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203.299973pt;width:106.34999pt;height:62.640015pt;mso-position-horizontal-relative:page;mso-position-vertical-relative:page;z-index:-946" type="#_x0000_t202" filled="f" stroked="f">
            <v:textbox inset="0,0,0,0">
              <w:txbxContent>
                <w:p>
                  <w:pPr>
                    <w:spacing w:before="1" w:after="0" w:line="360" w:lineRule="auto"/>
                    <w:ind w:left="108" w:right="55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Pteridium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aqui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inum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Kuhn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03.299973pt;width:205.61pt;height:62.640015pt;mso-position-horizontal-relative:page;mso-position-vertical-relative:page;z-index:-94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03.299973pt;width:49.56001pt;height:62.640015pt;mso-position-horizontal-relative:page;mso-position-vertical-relative:page;z-index:-94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65.940002pt;width:98.276pt;height:62.67pt;mso-position-horizontal-relative:page;mso-position-vertical-relative:page;z-index:-94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265.940002pt;width:106.34999pt;height:62.67pt;mso-position-horizontal-relative:page;mso-position-vertical-relative:page;z-index:-94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raspedosorum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65.940002pt;width:205.61pt;height:62.67pt;mso-position-horizontal-relative:page;mso-position-vertical-relative:page;z-index:-941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106" w:right="-20"/>
                    <w:jc w:val="left"/>
                    <w:tabs>
                      <w:tab w:pos="2140" w:val="left"/>
                      <w:tab w:pos="3060" w:val="left"/>
                      <w:tab w:pos="366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1/2М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вит.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2%;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65.940002pt;width:49.56001pt;height:62.67pt;mso-position-horizontal-relative:page;mso-position-vertical-relative:page;z-index:-9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28.609985pt;width:98.276pt;height:62.519985pt;mso-position-horizontal-relative:page;mso-position-vertical-relative:page;z-index:-9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328.609985pt;width:106.34999pt;height:62.519985pt;mso-position-horizontal-relative:page;mso-position-vertical-relative:page;z-index:-9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ohra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adian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ormis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lorid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'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28.609985pt;width:205.61pt;height:62.519985pt;mso-position-horizontal-relative:page;mso-position-vertical-relative:page;z-index:-9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28.609985pt;width:49.56001pt;height:62.519985pt;mso-position-horizontal-relative:page;mso-position-vertical-relative:page;z-index:-9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91.129974pt;width:98.276pt;height:41.88pt;mso-position-horizontal-relative:page;mso-position-vertical-relative:page;z-index:-9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391.129974pt;width:106.34999pt;height:41.88pt;mso-position-horizontal-relative:page;mso-position-vertical-relative:page;z-index:-93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Cibo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barom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91.129974pt;width:205.61pt;height:41.88pt;mso-position-horizontal-relative:page;mso-position-vertical-relative:page;z-index:-93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91.129974pt;width:49.56001pt;height:41.88pt;mso-position-horizontal-relative:page;mso-position-vertical-relative:page;z-index:-93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33.009979pt;width:98.276pt;height:83.420015pt;mso-position-horizontal-relative:page;mso-position-vertical-relative:page;z-index:-93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433.009979pt;width:106.34999pt;height:83.420015pt;mso-position-horizontal-relative:page;mso-position-vertical-relative:page;z-index:-930" type="#_x0000_t202" filled="f" stroked="f">
            <v:textbox inset="0,0,0,0">
              <w:txbxContent>
                <w:p>
                  <w:pPr>
                    <w:spacing w:before="1" w:after="0" w:line="360" w:lineRule="auto"/>
                    <w:ind w:left="108" w:right="30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ordifo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sl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33.009979pt;width:205.61pt;height:83.420015pt;mso-position-horizontal-relative:page;mso-position-vertical-relative:page;z-index:-92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33.009979pt;width:49.56001pt;height:83.420015pt;mso-position-horizontal-relative:page;mso-position-vertical-relative:page;z-index:-92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16.429993pt;width:98.276pt;height:41.88pt;mso-position-horizontal-relative:page;mso-position-vertical-relative:page;z-index:-9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16.429993pt;width:106.34999pt;height:41.88pt;mso-position-horizontal-relative:page;mso-position-vertical-relative:page;z-index:-9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hott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16.429993pt;width:205.61pt;height:41.88pt;mso-position-horizontal-relative:page;mso-position-vertical-relative:page;z-index:-9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16.429993pt;width:49.56001pt;height:41.88pt;mso-position-horizontal-relative:page;mso-position-vertical-relative:page;z-index:-92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58.309998pt;width:98.276pt;height:62.51997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58.309998pt;width:106.34999pt;height:62.51997pt;mso-position-horizontal-relative:page;mso-position-vertical-relative:page;z-index:-9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hott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58.309998pt;width:205.61pt;height:62.51997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3/4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‒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‒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3/4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58.309998pt;width:49.56001pt;height:62.51997pt;mso-position-horizontal-relative:page;mso-position-vertical-relative:page;z-index:-92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32]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620.829956pt;width:98.276pt;height:62.67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620.829956pt;width:106.34999pt;height:62.67pt;mso-position-horizontal-relative:page;mso-position-vertical-relative:page;z-index:-91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108" w:right="16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hott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bostoniensis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620.829956pt;width:205.61pt;height:62.67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(1‒2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2‒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620.829956pt;width:49.56001pt;height:62.67pt;mso-position-horizontal-relative:page;mso-position-vertical-relative:page;z-index:-91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683.499939pt;width:98.276pt;height:83.276030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pid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683.499939pt;width:106.34999pt;height:83.276030pt;mso-position-horizontal-relative:page;mso-position-vertical-relative:page;z-index:-9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phrol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62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ostoniensis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683.499939pt;width:205.61pt;height:83.276030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954" w:right="194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683.499939pt;width:49.56001pt;height:83.276030pt;mso-position-horizontal-relative:page;mso-position-vertical-relative:page;z-index:-9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49]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440" w:bottom="280" w:left="1460" w:right="10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8.694008pt;margin-top:98.009979pt;width:460.37601pt;height:669.056pt;mso-position-horizontal-relative:page;mso-position-vertical-relative:page;z-index:-911" coordorigin="1574,1960" coordsize="9208,13381">
            <v:group style="position:absolute;left:1594;top:1966;width:9182;height:2" coordorigin="1594,1966" coordsize="9182,2">
              <v:shape style="position:absolute;left:1594;top:1966;width:9182;height:2" coordorigin="1594,1966" coordsize="9182,0" path="m1594,1966l10776,1966e" filled="f" stroked="t" strokeweight=".580pt" strokecolor="#000000">
                <v:path arrowok="t"/>
              </v:shape>
            </v:group>
            <v:group style="position:absolute;left:3545;top:1971;width:2;height:13360" coordorigin="3545,1971" coordsize="2,13360">
              <v:shape style="position:absolute;left:3545;top:1971;width:2;height:13360" coordorigin="3545,1971" coordsize="0,13360" path="m3545,1971l3545,15331e" filled="f" stroked="t" strokeweight=".580pt" strokecolor="#000000">
                <v:path arrowok="t"/>
              </v:shape>
            </v:group>
            <v:group style="position:absolute;left:5672;top:1971;width:2;height:13360" coordorigin="5672,1971" coordsize="2,13360">
              <v:shape style="position:absolute;left:5672;top:1971;width:2;height:13360" coordorigin="5672,1971" coordsize="0,13360" path="m5672,1971l5672,15331e" filled="f" stroked="t" strokeweight=".579980pt" strokecolor="#000000">
                <v:path arrowok="t"/>
              </v:shape>
            </v:group>
            <v:group style="position:absolute;left:9784;top:1971;width:2;height:13360" coordorigin="9784,1971" coordsize="2,13360">
              <v:shape style="position:absolute;left:9784;top:1971;width:2;height:13360" coordorigin="9784,1971" coordsize="0,13360" path="m9784,1971l9784,15331e" filled="f" stroked="t" strokeweight=".579980pt" strokecolor="#000000">
                <v:path arrowok="t"/>
              </v:shape>
            </v:group>
            <v:group style="position:absolute;left:1594;top:2806;width:9182;height:2" coordorigin="1594,2806" coordsize="9182,2">
              <v:shape style="position:absolute;left:1594;top:2806;width:9182;height:2" coordorigin="1594,2806" coordsize="9182,0" path="m1594,2806l10776,2806e" filled="f" stroked="t" strokeweight=".58001pt" strokecolor="#000000">
                <v:path arrowok="t"/>
              </v:shape>
            </v:group>
            <v:group style="position:absolute;left:1594;top:4056;width:9182;height:2" coordorigin="1594,4056" coordsize="9182,2">
              <v:shape style="position:absolute;left:1594;top:4056;width:9182;height:2" coordorigin="1594,4056" coordsize="9182,0" path="m1594,4056l10776,4056e" filled="f" stroked="t" strokeweight=".580pt" strokecolor="#000000">
                <v:path arrowok="t"/>
              </v:shape>
            </v:group>
            <v:group style="position:absolute;left:1594;top:5309;width:9182;height:2" coordorigin="1594,5309" coordsize="9182,2">
              <v:shape style="position:absolute;left:1594;top:5309;width:9182;height:2" coordorigin="1594,5309" coordsize="9182,0" path="m1594,5309l10776,5309e" filled="f" stroked="t" strokeweight=".58001pt" strokecolor="#000000">
                <v:path arrowok="t"/>
              </v:shape>
            </v:group>
            <v:group style="position:absolute;left:1594;top:6560;width:9182;height:2" coordorigin="1594,6560" coordsize="9182,2">
              <v:shape style="position:absolute;left:1594;top:6560;width:9182;height:2" coordorigin="1594,6560" coordsize="9182,0" path="m1594,6560l10776,6560e" filled="f" stroked="t" strokeweight=".58001pt" strokecolor="#000000">
                <v:path arrowok="t"/>
              </v:shape>
            </v:group>
            <v:group style="position:absolute;left:1594;top:8228;width:9182;height:2" coordorigin="1594,8228" coordsize="9182,2">
              <v:shape style="position:absolute;left:1594;top:8228;width:9182;height:2" coordorigin="1594,8228" coordsize="9182,0" path="m1594,8228l10776,8228e" filled="f" stroked="t" strokeweight=".58001pt" strokecolor="#000000">
                <v:path arrowok="t"/>
              </v:shape>
            </v:group>
            <v:group style="position:absolute;left:1594;top:9479;width:9182;height:2" coordorigin="1594,9479" coordsize="9182,2">
              <v:shape style="position:absolute;left:1594;top:9479;width:9182;height:2" coordorigin="1594,9479" coordsize="9182,0" path="m1594,9479l10776,9479e" filled="f" stroked="t" strokeweight=".58001pt" strokecolor="#000000">
                <v:path arrowok="t"/>
              </v:shape>
            </v:group>
            <v:group style="position:absolute;left:1594;top:10732;width:9182;height:2" coordorigin="1594,10732" coordsize="9182,2">
              <v:shape style="position:absolute;left:1594;top:10732;width:9182;height:2" coordorigin="1594,10732" coordsize="9182,0" path="m1594,10732l10776,10732e" filled="f" stroked="t" strokeweight=".58004pt" strokecolor="#000000">
                <v:path arrowok="t"/>
              </v:shape>
            </v:group>
            <v:group style="position:absolute;left:1594;top:11982;width:9182;height:2" coordorigin="1594,11982" coordsize="9182,2">
              <v:shape style="position:absolute;left:1594;top:11982;width:9182;height:2" coordorigin="1594,11982" coordsize="9182,0" path="m1594,11982l10776,11982e" filled="f" stroked="t" strokeweight=".579980pt" strokecolor="#000000">
                <v:path arrowok="t"/>
              </v:shape>
            </v:group>
            <v:group style="position:absolute;left:1594;top:12822;width:9182;height:2" coordorigin="1594,12822" coordsize="9182,2">
              <v:shape style="position:absolute;left:1594;top:12822;width:9182;height:2" coordorigin="1594,12822" coordsize="9182,0" path="m1594,12822l10776,12822e" filled="f" stroked="t" strokeweight=".579980pt" strokecolor="#000000">
                <v:path arrowok="t"/>
              </v:shape>
            </v:group>
            <v:group style="position:absolute;left:1594;top:14073;width:9182;height:2" coordorigin="1594,14073" coordsize="9182,2">
              <v:shape style="position:absolute;left:1594;top:14073;width:9182;height:2" coordorigin="1594,14073" coordsize="9182,0" path="m1594,14073l10776,14073e" filled="f" stroked="t" strokeweight=".579980pt" strokecolor="#000000">
                <v:path arrowok="t"/>
              </v:shape>
            </v:group>
            <v:group style="position:absolute;left:1594;top:14911;width:9182;height:2" coordorigin="1594,14911" coordsize="9182,2">
              <v:shape style="position:absolute;left:1594;top:14911;width:9182;height:2" coordorigin="1594,14911" coordsize="9182,0" path="m1594,14911l10776,14911e" filled="f" stroked="t" strokeweight=".579980pt" strokecolor="#000000">
                <v:path arrowok="t"/>
              </v:shape>
            </v:group>
            <v:group style="position:absolute;left:1580;top:15336;width:9196;height:2" coordorigin="1580,15336" coordsize="9196,2">
              <v:shape style="position:absolute;left:1580;top:15336;width:9196;height:2" coordorigin="1580,15336" coordsize="9196,0" path="m1580,15336l10776,1533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7.663895pt;width:140.860003pt;height:14pt;mso-position-horizontal-relative:page;mso-position-vertical-relative:page;z-index:-9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Продолж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98.29998pt;width:98.276pt;height:41.999995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3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98.29998pt;width:106.34999pt;height:41.999995pt;mso-position-horizontal-relative:page;mso-position-vertical-relative:page;z-index:-90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819" w:right="8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98.29998pt;width:205.61pt;height:41.999995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before="1" w:after="0" w:line="359" w:lineRule="auto"/>
                    <w:ind w:left="1116" w:right="540" w:firstLine="-52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98.29998pt;width:49.56001pt;height:41.999995pt;mso-position-horizontal-relative:page;mso-position-vertical-relative:page;z-index:-90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ылка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40.299973pt;width:98.276pt;height:62.520005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140.299973pt;width:106.34999pt;height:62.520005pt;mso-position-horizontal-relative:page;mso-position-vertical-relative:page;z-index:-90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23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Tod.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140.299973pt;width:205.61pt;height:62.520005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tabs>
                      <w:tab w:pos="1020" w:val="left"/>
                      <w:tab w:pos="2100" w:val="left"/>
                      <w:tab w:pos="2780" w:val="left"/>
                      <w:tab w:pos="340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МС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140.299973pt;width:49.56001pt;height:62.520005pt;mso-position-horizontal-relative:page;mso-position-vertical-relative:page;z-index:-90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02.819977pt;width:98.276pt;height:62.639995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202.819977pt;width:106.34999pt;height:62.639995pt;mso-position-horizontal-relative:page;mso-position-vertical-relative:page;z-index:-90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108" w:right="23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Tod.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02.819977pt;width:205.61pt;height:62.639995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02.819977pt;width:49.56001pt;height:62.639995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65.459991pt;width:98.276pt;height:62.55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265.459991pt;width:106.34999pt;height:62.55pt;mso-position-horizontal-relative:page;mso-position-vertical-relative:page;z-index:-89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108" w:right="23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Tod.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65.459991pt;width:205.61pt;height:62.55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(0.2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65.459991pt;width:49.56001pt;height:62.55pt;mso-position-horizontal-relative:page;mso-position-vertical-relative:page;z-index:-89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47]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28.009979pt;width:98.276pt;height:83.4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328.009979pt;width:106.34999pt;height:83.4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naria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roos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ike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28.009979pt;width:205.61pt;height:83.4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0.65%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0.65%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28.009979pt;width:49.56001pt;height:83.4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11.409973pt;width:98.276pt;height:62.54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411.409973pt;width:106.34999pt;height:62.54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Plat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23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urcatum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Chr.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11.409973pt;width:205.61pt;height:62.54pt;mso-position-horizontal-relative:page;mso-position-vertical-relative:page;z-index:-88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11.409973pt;width:49.56001pt;height:62.54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73.949982pt;width:98.276pt;height:62.639985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473.949982pt;width:106.34999pt;height:62.639985pt;mso-position-horizontal-relative:page;mso-position-vertical-relative:page;z-index:-88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Plat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108" w:right="23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urcatum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Chr.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73.949982pt;width:205.61pt;height:62.639985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73.949982pt;width:49.56001pt;height:62.639985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36.589966pt;width:98.276pt;height:62.52003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36.589966pt;width:106.34999pt;height:62.52003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Plat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08" w:right="18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grande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Cunn.)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36.589966pt;width:205.61pt;height:62.52003pt;mso-position-horizontal-relative:page;mso-position-vertical-relative:page;z-index:-87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36.589966pt;width:49.56001pt;height:62.52003pt;mso-position-horizontal-relative:page;mso-position-vertical-relative:page;z-index:-87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99.109985pt;width:98.276pt;height:42pt;mso-position-horizontal-relative:page;mso-position-vertical-relative:page;z-index:-8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99.109985pt;width:106.34999pt;height:42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before="1" w:after="0" w:line="359" w:lineRule="auto"/>
                    <w:ind w:left="108" w:right="9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Plat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Moore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99.109985pt;width:205.61pt;height:42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99.109985pt;width:49.56001pt;height:42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43]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641.109985pt;width:98.276pt;height:62.55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641.109985pt;width:106.34999pt;height:62.55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podium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ambricum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641.109985pt;width:205.61pt;height:62.55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641.109985pt;width:49.56001pt;height:62.55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703.659973pt;width:98.276pt;height:41.876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703.659973pt;width:106.34999pt;height:41.876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Adiantum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api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703.659973pt;width:205.61pt;height:41.876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703.659973pt;width:49.56001pt;height:41.876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33]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745.536011pt;width:98.276pt;height:21.24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745.536011pt;width:106.34999pt;height:21.24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Adiantum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api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745.536011pt;width:205.61pt;height:21.24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745.536011pt;width:49.56001pt;height:21.24pt;mso-position-horizontal-relative:page;mso-position-vertical-relative:page;z-index:-86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34]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60" w:right="10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8.694pt;margin-top:56.589981pt;width:460.376pt;height:21.82pt;mso-position-horizontal-relative:page;mso-position-vertical-relative:page;z-index:-861" coordorigin="1574,1132" coordsize="9208,436">
            <v:group style="position:absolute;left:1594;top:1138;width:9182;height:2" coordorigin="1594,1138" coordsize="9182,2">
              <v:shape style="position:absolute;left:1594;top:1138;width:9182;height:2" coordorigin="1594,1138" coordsize="9182,0" path="m1594,1138l10776,1138e" filled="f" stroked="t" strokeweight=".580pt" strokecolor="#000000">
                <v:path arrowok="t"/>
              </v:shape>
            </v:group>
            <v:group style="position:absolute;left:1580;top:1562;width:9196;height:2" coordorigin="1580,1562" coordsize="9196,2">
              <v:shape style="position:absolute;left:1580;top:1562;width:9196;height:2" coordorigin="1580,1562" coordsize="9196,0" path="m1580,1562l10776,1562e" filled="f" stroked="t" strokeweight=".580pt" strokecolor="#000000">
                <v:path arrowok="t"/>
              </v:shape>
            </v:group>
            <v:group style="position:absolute;left:3545;top:1142;width:2;height:415" coordorigin="3545,1142" coordsize="2,415">
              <v:shape style="position:absolute;left:3545;top:1142;width:2;height:415" coordorigin="3545,1142" coordsize="0,415" path="m3545,1142l3545,1558e" filled="f" stroked="t" strokeweight=".580pt" strokecolor="#000000">
                <v:path arrowok="t"/>
              </v:shape>
            </v:group>
            <v:group style="position:absolute;left:5672;top:1142;width:2;height:415" coordorigin="5672,1142" coordsize="2,415">
              <v:shape style="position:absolute;left:5672;top:1142;width:2;height:415" coordorigin="5672,1142" coordsize="0,415" path="m5672,1142l5672,1558e" filled="f" stroked="t" strokeweight=".579980pt" strokecolor="#000000">
                <v:path arrowok="t"/>
              </v:shape>
            </v:group>
            <v:group style="position:absolute;left:9784;top:1142;width:2;height:415" coordorigin="9784,1142" coordsize="2,415">
              <v:shape style="position:absolute;left:9784;top:1142;width:2;height:415" coordorigin="9784,1142" coordsize="0,415" path="m9784,1142l9784,15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693993pt;margin-top:112.889984pt;width:460.37601pt;height:397.35pt;mso-position-horizontal-relative:page;mso-position-vertical-relative:page;z-index:-860" coordorigin="1574,2258" coordsize="9208,7947">
            <v:group style="position:absolute;left:1594;top:2264;width:9182;height:2" coordorigin="1594,2264" coordsize="9182,2">
              <v:shape style="position:absolute;left:1594;top:2264;width:9182;height:2" coordorigin="1594,2264" coordsize="9182,0" path="m1594,2264l10776,2264e" filled="f" stroked="t" strokeweight=".580pt" strokecolor="#000000">
                <v:path arrowok="t"/>
              </v:shape>
            </v:group>
            <v:group style="position:absolute;left:3540;top:2268;width:2;height:7926" coordorigin="3540,2268" coordsize="2,7926">
              <v:shape style="position:absolute;left:3540;top:2268;width:2;height:7926" coordorigin="3540,2268" coordsize="0,7926" path="m3540,2268l3540,10194e" filled="f" stroked="t" strokeweight="1.06pt" strokecolor="#000000">
                <v:path arrowok="t"/>
              </v:shape>
            </v:group>
            <v:group style="position:absolute;left:5672;top:2268;width:2;height:7926" coordorigin="5672,2268" coordsize="2,7926">
              <v:shape style="position:absolute;left:5672;top:2268;width:2;height:7926" coordorigin="5672,2268" coordsize="0,7926" path="m5672,2268l5672,10194e" filled="f" stroked="t" strokeweight=".579980pt" strokecolor="#000000">
                <v:path arrowok="t"/>
              </v:shape>
            </v:group>
            <v:group style="position:absolute;left:9784;top:2268;width:2;height:7926" coordorigin="9784,2268" coordsize="2,7926">
              <v:shape style="position:absolute;left:9784;top:2268;width:2;height:7926" coordorigin="9784,2268" coordsize="0,7926" path="m9784,2268l9784,10194e" filled="f" stroked="t" strokeweight=".579980pt" strokecolor="#000000">
                <v:path arrowok="t"/>
              </v:shape>
            </v:group>
            <v:group style="position:absolute;left:1594;top:3101;width:9182;height:2" coordorigin="1594,3101" coordsize="9182,2">
              <v:shape style="position:absolute;left:1594;top:3101;width:9182;height:2" coordorigin="1594,3101" coordsize="9182,0" path="m1594,3101l10776,3101e" filled="f" stroked="t" strokeweight=".580pt" strokecolor="#000000">
                <v:path arrowok="t"/>
              </v:shape>
            </v:group>
            <v:group style="position:absolute;left:1594;top:4354;width:9182;height:2" coordorigin="1594,4354" coordsize="9182,2">
              <v:shape style="position:absolute;left:1594;top:4354;width:9182;height:2" coordorigin="1594,4354" coordsize="9182,0" path="m1594,4354l10776,4354e" filled="f" stroked="t" strokeweight=".580pt" strokecolor="#000000">
                <v:path arrowok="t"/>
              </v:shape>
            </v:group>
            <v:group style="position:absolute;left:1594;top:5604;width:9182;height:2" coordorigin="1594,5604" coordsize="9182,2">
              <v:shape style="position:absolute;left:1594;top:5604;width:9182;height:2" coordorigin="1594,5604" coordsize="9182,0" path="m1594,5604l10776,5604e" filled="f" stroked="t" strokeweight=".579980pt" strokecolor="#000000">
                <v:path arrowok="t"/>
              </v:shape>
            </v:group>
            <v:group style="position:absolute;left:1594;top:7271;width:9182;height:2" coordorigin="1594,7271" coordsize="9182,2">
              <v:shape style="position:absolute;left:1594;top:7271;width:9182;height:2" coordorigin="1594,7271" coordsize="9182,0" path="m1594,7271l10776,7271e" filled="f" stroked="t" strokeweight=".58001pt" strokecolor="#000000">
                <v:path arrowok="t"/>
              </v:shape>
            </v:group>
            <v:group style="position:absolute;left:1594;top:8523;width:9182;height:2" coordorigin="1594,8523" coordsize="9182,2">
              <v:shape style="position:absolute;left:1594;top:8523;width:9182;height:2" coordorigin="1594,8523" coordsize="9182,0" path="m1594,8523l10776,8523e" filled="f" stroked="t" strokeweight=".579980pt" strokecolor="#000000">
                <v:path arrowok="t"/>
              </v:shape>
            </v:group>
            <v:group style="position:absolute;left:1594;top:9361;width:9182;height:2" coordorigin="1594,9361" coordsize="9182,2">
              <v:shape style="position:absolute;left:1594;top:9361;width:9182;height:2" coordorigin="1594,9361" coordsize="9182,0" path="m1594,9361l10776,9361e" filled="f" stroked="t" strokeweight=".579980pt" strokecolor="#000000">
                <v:path arrowok="t"/>
              </v:shape>
            </v:group>
            <v:group style="position:absolute;left:1580;top:10199;width:9196;height:2" coordorigin="1580,10199" coordsize="9196,2">
              <v:shape style="position:absolute;left:1580;top:10199;width:9196;height:2" coordorigin="1580,10199" coordsize="9196,0" path="m1580,10199l10776,10199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92.443901pt;width:126.700003pt;height:14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10.453888pt;width:469.908004pt;height:117.56pt;mso-position-horizontal-relative:page;mso-position-vertical-relative:page;z-index:-8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твие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форм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4" w:lineRule="auto"/>
                    <w:ind w:left="20" w:right="-4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вит.)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</w:p>
                <w:p>
                  <w:pPr>
                    <w:spacing w:before="12" w:after="0" w:line="240" w:lineRule="auto"/>
                    <w:ind w:left="20" w:right="3832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2iP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13.179985pt;width:98.036pt;height:41.88pt;mso-position-horizontal-relative:page;mso-position-vertical-relative:page;z-index:-85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3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113.179985pt;width:106.58999pt;height:41.88pt;mso-position-horizontal-relative:page;mso-position-vertical-relative:page;z-index:-85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24" w:right="8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113.179985pt;width:205.61pt;height:41.88pt;mso-position-horizontal-relative:page;mso-position-vertical-relative:page;z-index:-85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52" w:right="54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78" w:right="106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113.179985pt;width:49.56001pt;height:41.88pt;mso-position-horizontal-relative:page;mso-position-vertical-relative:page;z-index:-85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ылка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155.059982pt;width:98.036pt;height:62.64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155.059982pt;width:106.58999pt;height:62.64pt;mso-position-horizontal-relative:page;mso-position-vertical-relative:page;z-index:-85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Adiantum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raddianum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ritz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155.059982pt;width:205.61pt;height:62.64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155.059982pt;width:49.56001pt;height:62.64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17.699982pt;width:98.036pt;height:62.52001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217.699982pt;width:106.58999pt;height:62.52001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asperi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aul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113" w:right="9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0"/>
                      <w:w w:val="100"/>
                      <w:i/>
                    </w:rPr>
                    <w:t>olor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121312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Moore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  <w:t>owe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17.699982pt;width:205.61pt;height:62.52001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0.6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2%;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17.699982pt;width:49.56001pt;height:62.52001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280.220001pt;width:98.036pt;height:83.309985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280.220001pt;width:106.58999pt;height:83.309985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soni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”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280.220001pt;width:205.61pt;height:83.309985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before="0" w:after="0" w:line="288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1/8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6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0.2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1%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(0.5</w:t>
                  </w:r>
                </w:p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280.220001pt;width:49.56001pt;height:83.309985pt;mso-position-horizontal-relative:page;mso-position-vertical-relative:page;z-index:-842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363.529968pt;width:98.036pt;height:62.640015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363.529968pt;width:106.58999pt;height:62.640015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ormis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1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m.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363.529968pt;width:205.61pt;height:62.640015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‒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НУК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(1.2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363.529968pt;width:49.56001pt;height:62.640015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35]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26.169983pt;width:98.036pt;height:41.88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426.169983pt;width:106.58999pt;height:41.88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Pteris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ormis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tori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26.169983pt;width:205.61pt;height:41.88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26.169983pt;width:49.56001pt;height:41.88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468.049988pt;width:98.036pt;height:41.899985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oodsi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020004pt;margin-top:468.049988pt;width:106.58999pt;height:41.899985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oodsia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alp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468.049988pt;width:205.61pt;height:41.899985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1/2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3%;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0.8%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468.049988pt;width:49.56001pt;height:41.899985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36]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84001pt;margin-top:56.879982pt;width:98.276pt;height:21.24pt;mso-position-horizontal-relative:page;mso-position-vertical-relative:page;z-index:-8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259995pt;margin-top:56.879982pt;width:106.34999pt;height:21.24pt;mso-position-horizontal-relative:page;mso-position-vertical-relative:page;z-index:-82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609985pt;margin-top:56.879982pt;width:205.61pt;height:21.24pt;mso-position-horizontal-relative:page;mso-position-vertical-relative:page;z-index:-8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220001pt;margin-top:56.879982pt;width:49.56001pt;height:21.24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02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ecito91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dcterms:created xsi:type="dcterms:W3CDTF">2023-03-19T19:45:52Z</dcterms:created>
  <dcterms:modified xsi:type="dcterms:W3CDTF">2023-03-19T19:45:52Z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2023-03-19T00:00:00Z</vt:filetime>
  </property>
</Properties>
</file>