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180.569977pt;margin-top:375.480011pt;width:276.78005pt;height:392.06598pt;mso-position-horizontal-relative:page;mso-position-vertical-relative:page;z-index:-237" coordorigin="3611,7510" coordsize="5536,7841">
            <v:group style="position:absolute;left:3617;top:7515;width:5524;height:2" coordorigin="3617,7515" coordsize="5524,2">
              <v:shape style="position:absolute;left:3617;top:7515;width:5524;height:2" coordorigin="3617,7515" coordsize="5524,0" path="m3617,7515l9141,7515e" filled="f" stroked="t" strokeweight=".579980pt" strokecolor="#000000">
                <v:path arrowok="t"/>
              </v:shape>
            </v:group>
            <v:group style="position:absolute;left:3622;top:7520;width:2;height:7820" coordorigin="3622,7520" coordsize="2,7820">
              <v:shape style="position:absolute;left:3622;top:7520;width:2;height:7820" coordorigin="3622,7520" coordsize="0,7820" path="m3622,7520l3622,15340e" filled="f" stroked="t" strokeweight=".580pt" strokecolor="#000000">
                <v:path arrowok="t"/>
              </v:shape>
            </v:group>
            <v:group style="position:absolute;left:5005;top:7520;width:2;height:7820" coordorigin="5005,7520" coordsize="2,7820">
              <v:shape style="position:absolute;left:5005;top:7520;width:2;height:7820" coordorigin="5005,7520" coordsize="0,7820" path="m5005,7520l5005,15340e" filled="f" stroked="t" strokeweight=".58001pt" strokecolor="#000000">
                <v:path arrowok="t"/>
              </v:shape>
            </v:group>
            <v:group style="position:absolute;left:9136;top:7520;width:2;height:7820" coordorigin="9136,7520" coordsize="2,7820">
              <v:shape style="position:absolute;left:9136;top:7520;width:2;height:7820" coordorigin="9136,7520" coordsize="0,7820" path="m9136,7520l9136,15340e" filled="f" stroked="t" strokeweight=".58001pt" strokecolor="#000000">
                <v:path arrowok="t"/>
              </v:shape>
            </v:group>
            <v:group style="position:absolute;left:3617;top:7825;width:5524;height:2" coordorigin="3617,7825" coordsize="5524,2">
              <v:shape style="position:absolute;left:3617;top:7825;width:5524;height:2" coordorigin="3617,7825" coordsize="5524,0" path="m3617,7825l9141,7825e" filled="f" stroked="t" strokeweight=".58001pt" strokecolor="#000000">
                <v:path arrowok="t"/>
              </v:shape>
            </v:group>
            <v:group style="position:absolute;left:3617;top:8295;width:5524;height:2" coordorigin="3617,8295" coordsize="5524,2">
              <v:shape style="position:absolute;left:3617;top:8295;width:5524;height:2" coordorigin="3617,8295" coordsize="5524,0" path="m3617,8295l9141,8295e" filled="f" stroked="t" strokeweight=".579980pt" strokecolor="#000000">
                <v:path arrowok="t"/>
              </v:shape>
            </v:group>
            <v:group style="position:absolute;left:3617;top:8766;width:5524;height:2" coordorigin="3617,8766" coordsize="5524,2">
              <v:shape style="position:absolute;left:3617;top:8766;width:5524;height:2" coordorigin="3617,8766" coordsize="5524,0" path="m3617,8766l9141,8766e" filled="f" stroked="t" strokeweight=".58001pt" strokecolor="#000000">
                <v:path arrowok="t"/>
              </v:shape>
            </v:group>
            <v:group style="position:absolute;left:3617;top:9236;width:5524;height:2" coordorigin="3617,9236" coordsize="5524,2">
              <v:shape style="position:absolute;left:3617;top:9236;width:5524;height:2" coordorigin="3617,9236" coordsize="5524,0" path="m3617,9236l9141,9236e" filled="f" stroked="t" strokeweight=".58001pt" strokecolor="#000000">
                <v:path arrowok="t"/>
              </v:shape>
            </v:group>
            <v:group style="position:absolute;left:3617;top:9705;width:5524;height:2" coordorigin="3617,9705" coordsize="5524,2">
              <v:shape style="position:absolute;left:3617;top:9705;width:5524;height:2" coordorigin="3617,9705" coordsize="5524,0" path="m3617,9705l9141,9705e" filled="f" stroked="t" strokeweight=".58001pt" strokecolor="#000000">
                <v:path arrowok="t"/>
              </v:shape>
            </v:group>
            <v:group style="position:absolute;left:3617;top:10175;width:5524;height:2" coordorigin="3617,10175" coordsize="5524,2">
              <v:shape style="position:absolute;left:3617;top:10175;width:5524;height:2" coordorigin="3617,10175" coordsize="5524,0" path="m3617,10175l9141,10175e" filled="f" stroked="t" strokeweight=".58001pt" strokecolor="#000000">
                <v:path arrowok="t"/>
              </v:shape>
            </v:group>
            <v:group style="position:absolute;left:3617;top:10645;width:5524;height:2" coordorigin="3617,10645" coordsize="5524,2">
              <v:shape style="position:absolute;left:3617;top:10645;width:5524;height:2" coordorigin="3617,10645" coordsize="5524,0" path="m3617,10645l9141,10645e" filled="f" stroked="t" strokeweight=".58004pt" strokecolor="#000000">
                <v:path arrowok="t"/>
              </v:shape>
            </v:group>
            <v:group style="position:absolute;left:3617;top:11116;width:5524;height:2" coordorigin="3617,11116" coordsize="5524,2">
              <v:shape style="position:absolute;left:3617;top:11116;width:5524;height:2" coordorigin="3617,11116" coordsize="5524,0" path="m3617,11116l9141,11116e" filled="f" stroked="t" strokeweight=".579980pt" strokecolor="#000000">
                <v:path arrowok="t"/>
              </v:shape>
            </v:group>
            <v:group style="position:absolute;left:3617;top:11586;width:5524;height:2" coordorigin="3617,11586" coordsize="5524,2">
              <v:shape style="position:absolute;left:3617;top:11586;width:5524;height:2" coordorigin="3617,11586" coordsize="5524,0" path="m3617,11586l9141,11586e" filled="f" stroked="t" strokeweight=".579980pt" strokecolor="#000000">
                <v:path arrowok="t"/>
              </v:shape>
            </v:group>
            <v:group style="position:absolute;left:3617;top:12054;width:5524;height:2" coordorigin="3617,12054" coordsize="5524,2">
              <v:shape style="position:absolute;left:3617;top:12054;width:5524;height:2" coordorigin="3617,12054" coordsize="5524,0" path="m3617,12054l9141,12054e" filled="f" stroked="t" strokeweight=".58004pt" strokecolor="#000000">
                <v:path arrowok="t"/>
              </v:shape>
            </v:group>
            <v:group style="position:absolute;left:3617;top:12525;width:5524;height:2" coordorigin="3617,12525" coordsize="5524,2">
              <v:shape style="position:absolute;left:3617;top:12525;width:5524;height:2" coordorigin="3617,12525" coordsize="5524,0" path="m3617,12525l9141,12525e" filled="f" stroked="t" strokeweight=".579980pt" strokecolor="#000000">
                <v:path arrowok="t"/>
              </v:shape>
            </v:group>
            <v:group style="position:absolute;left:3617;top:12995;width:5524;height:2" coordorigin="3617,12995" coordsize="5524,2">
              <v:shape style="position:absolute;left:3617;top:12995;width:5524;height:2" coordorigin="3617,12995" coordsize="5524,0" path="m3617,12995l9141,12995e" filled="f" stroked="t" strokeweight=".579980pt" strokecolor="#000000">
                <v:path arrowok="t"/>
              </v:shape>
            </v:group>
            <v:group style="position:absolute;left:3617;top:13466;width:5524;height:2" coordorigin="3617,13466" coordsize="5524,2">
              <v:shape style="position:absolute;left:3617;top:13466;width:5524;height:2" coordorigin="3617,13466" coordsize="5524,0" path="m3617,13466l9141,13466e" filled="f" stroked="t" strokeweight=".579980pt" strokecolor="#000000">
                <v:path arrowok="t"/>
              </v:shape>
            </v:group>
            <v:group style="position:absolute;left:3617;top:13936;width:5524;height:2" coordorigin="3617,13936" coordsize="5524,2">
              <v:shape style="position:absolute;left:3617;top:13936;width:5524;height:2" coordorigin="3617,13936" coordsize="5524,0" path="m3617,13936l9141,13936e" filled="f" stroked="t" strokeweight=".58004pt" strokecolor="#000000">
                <v:path arrowok="t"/>
              </v:shape>
            </v:group>
            <v:group style="position:absolute;left:3617;top:14407;width:5524;height:2" coordorigin="3617,14407" coordsize="5524,2">
              <v:shape style="position:absolute;left:3617;top:14407;width:5524;height:2" coordorigin="3617,14407" coordsize="5524,0" path="m3617,14407l9141,14407e" filled="f" stroked="t" strokeweight=".579980pt" strokecolor="#000000">
                <v:path arrowok="t"/>
              </v:shape>
            </v:group>
            <v:group style="position:absolute;left:3617;top:14875;width:5524;height:2" coordorigin="3617,14875" coordsize="5524,2">
              <v:shape style="position:absolute;left:3617;top:14875;width:5524;height:2" coordorigin="3617,14875" coordsize="5524,0" path="m3617,14875l9141,14875e" filled="f" stroked="t" strokeweight=".579980pt" strokecolor="#000000">
                <v:path arrowok="t"/>
              </v:shape>
            </v:group>
            <v:group style="position:absolute;left:3617;top:15345;width:5524;height:2" coordorigin="3617,15345" coordsize="5524,2">
              <v:shape style="position:absolute;left:3617;top:15345;width:5524;height:2" coordorigin="3617,15345" coordsize="5524,0" path="m3617,15345l9141,15345e" filled="f" stroked="t" strokeweight=".58004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6.419983pt;margin-top:36.439983pt;width:7.595469pt;height:13.04pt;mso-position-horizontal-relative:page;mso-position-vertical-relative:page;z-index:-236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62.5439pt;width:245.936012pt;height:14pt;mso-position-horizontal-relative:page;mso-position-vertical-relative:page;z-index:-23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ИЗИ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ЛОГИЯ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РАС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ЕН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Й,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2023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70,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№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2.529999pt;margin-top:97.123901pt;width:212.872002pt;height:14pt;mso-position-horizontal-relative:page;mso-position-vertical-relative:page;z-index:-23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138.4039pt;width:444.13602pt;height:76.4pt;mso-position-horizontal-relative:page;mso-position-vertical-relative:page;z-index:-23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УДК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581.1.577.21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575.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13.12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359" w:lineRule="auto"/>
                    <w:ind w:left="506" w:right="-2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СП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НЫХ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ЯТО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НЫХ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АВОН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ПУТИ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ЯЕТ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СО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СТИ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СИН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ЕЗА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" w:after="0" w:line="240" w:lineRule="auto"/>
                    <w:ind w:left="911" w:right="376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АНТО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ИАН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АНАХ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ola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i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lo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0.220001pt;margin-top:229.190399pt;width:337.54pt;height:16.333492pt;mso-position-horizontal-relative:page;mso-position-vertical-relative:page;z-index:-232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63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©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2023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Фил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b/>
                      <w:bCs/>
                      <w:i/>
                      <w:position w:val="1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b/>
                      <w:bCs/>
                      <w:position w:val="11"/>
                    </w:rPr>
                    <w:t>,*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А.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В.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b/>
                      <w:bCs/>
                      <w:i/>
                      <w:position w:val="1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Е.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i/>
                      <w:position w:val="1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6.944pt;margin-top:259.550415pt;width:443.800021pt;height:57.763492pt;mso-position-horizontal-relative:page;mso-position-vertical-relative:page;z-index:-231" type="#_x0000_t202" filled="f" stroked="f">
            <v:textbox inset="0,0,0,0">
              <w:txbxContent>
                <w:p>
                  <w:pPr>
                    <w:spacing w:before="0" w:after="0" w:line="347" w:lineRule="auto"/>
                    <w:ind w:left="-2" w:right="-2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i/>
                      <w:position w:val="1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кий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центр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амента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огии”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кой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мии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к,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Мо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ква,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17" w:after="0" w:line="240" w:lineRule="auto"/>
                    <w:ind w:left="2947" w:right="292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mail: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  <w:hyperlink r:id="rId5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u w:val="single" w:color="000000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1"/>
                        <w:w w:val="100"/>
                        <w:u w:val="single" w:color="000000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1"/>
                        <w:w w:val="100"/>
                        <w:u w:val="single" w:color="000000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  <w:u w:val="single" w:color="000000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  <w:u w:val="single" w:color="000000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u w:val="single" w:color="000000"/>
                      </w:rPr>
                      <w:t>h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  <w:u w:val="single" w:color="000000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  <w:u w:val="single" w:color="000000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u w:val="single" w:color="000000"/>
                      </w:rPr>
                      <w:t>l7753@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3"/>
                        <w:w w:val="100"/>
                        <w:u w:val="single" w:color="000000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3"/>
                        <w:w w:val="100"/>
                        <w:u w:val="single" w:color="000000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  <w:u w:val="single" w:color="000000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  <w:u w:val="single" w:color="000000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u w:val="single" w:color="000000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1"/>
                        <w:w w:val="100"/>
                        <w:u w:val="single" w:color="000000"/>
                      </w:rPr>
                      <w:t>l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1"/>
                        <w:w w:val="100"/>
                        <w:u w:val="single" w:color="000000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u w:val="single" w:color="000000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  <w:u w:val="single" w:color="000000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  <w:u w:val="single" w:color="000000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u w:val="single" w:color="000000"/>
                      </w:rPr>
                      <w:t>u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</w:rPr>
                    </w:r>
                  </w:hyperlink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349.873901pt;width:296.406pt;height:14pt;mso-position-horizontal-relative:page;mso-position-vertical-relative:page;z-index:-23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Табли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100006pt;margin-top:375.769989pt;width:69.150005pt;height:15.479985pt;mso-position-horizontal-relative:page;mso-position-vertical-relative:page;z-index:-22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Ген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0.25pt;margin-top:375.769989pt;width:206.57pt;height:15.479985pt;mso-position-horizontal-relative:page;mso-position-vertical-relative:page;z-index:-22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еры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РВ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100006pt;margin-top:391.249969pt;width:69.150005pt;height:23.520015pt;mso-position-horizontal-relative:page;mso-position-vertical-relative:page;z-index:-227" type="#_x0000_t202" filled="f" stroked="f">
            <v:textbox inset="0,0,0,0">
              <w:txbxContent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0.25pt;margin-top:391.249969pt;width:206.57pt;height:23.520015pt;mso-position-horizontal-relative:page;mso-position-vertical-relative:page;z-index:-226" type="#_x0000_t202" filled="f" stroked="f">
            <v:textbox inset="0,0,0,0">
              <w:txbxContent>
                <w:p>
                  <w:pPr>
                    <w:spacing w:before="1" w:after="0" w:line="230" w:lineRule="exact"/>
                    <w:ind w:left="108" w:right="782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GAA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GAGC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AAG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100006pt;margin-top:414.769989pt;width:69.150005pt;height:23.519985pt;mso-position-horizontal-relative:page;mso-position-vertical-relative:page;z-index:-225" type="#_x0000_t202" filled="f" stroked="f">
            <v:textbox inset="0,0,0,0">
              <w:txbxContent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0.25pt;margin-top:414.769989pt;width:206.57pt;height:23.519985pt;mso-position-horizontal-relative:page;mso-position-vertical-relative:page;z-index:-224" type="#_x0000_t202" filled="f" stroked="f">
            <v:textbox inset="0,0,0,0">
              <w:txbxContent>
                <w:p>
                  <w:pPr>
                    <w:spacing w:before="0" w:after="0" w:line="230" w:lineRule="exact"/>
                    <w:ind w:left="108" w:right="891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GAA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AAC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100006pt;margin-top:438.289978pt;width:69.150005pt;height:23.52pt;mso-position-horizontal-relative:page;mso-position-vertical-relative:page;z-index:-223" type="#_x0000_t202" filled="f" stroked="f">
            <v:textbox inset="0,0,0,0">
              <w:txbxContent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HI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0.25pt;margin-top:438.289978pt;width:206.57pt;height:23.52pt;mso-position-horizontal-relative:page;mso-position-vertical-relative:page;z-index:-222" type="#_x0000_t202" filled="f" stroked="f">
            <v:textbox inset="0,0,0,0">
              <w:txbxContent>
                <w:p>
                  <w:pPr>
                    <w:spacing w:before="0" w:after="0" w:line="230" w:lineRule="exact"/>
                    <w:ind w:left="108" w:right="1005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TTTTA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GGA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100006pt;margin-top:461.809967pt;width:69.150005pt;height:23.42pt;mso-position-horizontal-relative:page;mso-position-vertical-relative:page;z-index:-221" type="#_x0000_t202" filled="f" stroked="f">
            <v:textbox inset="0,0,0,0">
              <w:txbxContent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i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0.25pt;margin-top:461.809967pt;width:206.57pt;height:23.42pt;mso-position-horizontal-relative:page;mso-position-vertical-relative:page;z-index:-220" type="#_x0000_t202" filled="f" stroked="f">
            <v:textbox inset="0,0,0,0">
              <w:txbxContent>
                <w:p>
                  <w:pPr>
                    <w:spacing w:before="1" w:after="0" w:line="230" w:lineRule="exact"/>
                    <w:ind w:left="108" w:right="868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AAG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GAG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100006pt;margin-top:485.22998pt;width:69.150005pt;height:23.52pt;mso-position-horizontal-relative:page;mso-position-vertical-relative:page;z-index:-219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i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  <w:i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'H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0.25pt;margin-top:485.22998pt;width:206.57pt;height:23.52pt;mso-position-horizontal-relative:page;mso-position-vertical-relative:page;z-index:-218" type="#_x0000_t202" filled="f" stroked="f">
            <v:textbox inset="0,0,0,0">
              <w:txbxContent>
                <w:p>
                  <w:pPr>
                    <w:spacing w:before="5" w:after="0" w:line="228" w:lineRule="exact"/>
                    <w:ind w:left="108" w:right="961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GGG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AAA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100006pt;margin-top:508.749969pt;width:69.150005pt;height:23.519985pt;mso-position-horizontal-relative:page;mso-position-vertical-relative:page;z-index:-217" type="#_x0000_t202" filled="f" stroked="f">
            <v:textbox inset="0,0,0,0">
              <w:txbxContent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i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0.25pt;margin-top:508.749969pt;width:206.57pt;height:23.519985pt;mso-position-horizontal-relative:page;mso-position-vertical-relative:page;z-index:-216" type="#_x0000_t202" filled="f" stroked="f">
            <v:textbox inset="0,0,0,0">
              <w:txbxContent>
                <w:p>
                  <w:pPr>
                    <w:spacing w:before="1" w:after="0" w:line="230" w:lineRule="exact"/>
                    <w:ind w:left="108" w:right="1019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GGC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100006pt;margin-top:532.269958pt;width:69.150005pt;height:23.52003pt;mso-position-horizontal-relative:page;mso-position-vertical-relative:page;z-index:-215" type="#_x0000_t202" filled="f" stroked="f">
            <v:textbox inset="0,0,0,0">
              <w:txbxContent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0.25pt;margin-top:532.269958pt;width:206.57pt;height:23.52003pt;mso-position-horizontal-relative:page;mso-position-vertical-relative:page;z-index:-214" type="#_x0000_t202" filled="f" stroked="f">
            <v:textbox inset="0,0,0,0">
              <w:txbxContent>
                <w:p>
                  <w:pPr>
                    <w:spacing w:before="1" w:after="0" w:line="230" w:lineRule="exact"/>
                    <w:ind w:left="108" w:right="1193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GGC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AAA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AAC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100006pt;margin-top:555.789978pt;width:69.150005pt;height:23.52pt;mso-position-horizontal-relative:page;mso-position-vertical-relative:page;z-index:-213" type="#_x0000_t202" filled="f" stroked="f">
            <v:textbox inset="0,0,0,0">
              <w:txbxContent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i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GT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0.25pt;margin-top:555.789978pt;width:206.57pt;height:23.52pt;mso-position-horizontal-relative:page;mso-position-vertical-relative:page;z-index:-212" type="#_x0000_t202" filled="f" stroked="f">
            <v:textbox inset="0,0,0,0">
              <w:txbxContent>
                <w:p>
                  <w:pPr>
                    <w:spacing w:before="0" w:after="0" w:line="230" w:lineRule="exact"/>
                    <w:ind w:left="108" w:right="983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100006pt;margin-top:579.309998pt;width:69.150005pt;height:23.39997pt;mso-position-horizontal-relative:page;mso-position-vertical-relative:page;z-index:-211" type="#_x0000_t202" filled="f" stroked="f">
            <v:textbox inset="0,0,0,0">
              <w:txbxContent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i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/M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i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0.25pt;margin-top:579.309998pt;width:206.57pt;height:23.39997pt;mso-position-horizontal-relative:page;mso-position-vertical-relative:page;z-index:-210" type="#_x0000_t202" filled="f" stroked="f">
            <v:textbox inset="0,0,0,0">
              <w:txbxContent>
                <w:p>
                  <w:pPr>
                    <w:spacing w:before="0" w:after="0" w:line="230" w:lineRule="exact"/>
                    <w:ind w:left="108" w:right="557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GGG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AAA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AAA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AAA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4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100006pt;margin-top:602.709961pt;width:69.150005pt;height:23.52003pt;mso-position-horizontal-relative:page;mso-position-vertical-relative:page;z-index:-209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GL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i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i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HLH1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0.25pt;margin-top:602.709961pt;width:206.57pt;height:23.52003pt;mso-position-horizontal-relative:page;mso-position-vertical-relative:page;z-index:-208" type="#_x0000_t202" filled="f" stroked="f">
            <v:textbox inset="0,0,0,0">
              <w:txbxContent>
                <w:p>
                  <w:pPr>
                    <w:spacing w:before="5" w:after="0" w:line="228" w:lineRule="exact"/>
                    <w:ind w:left="108" w:right="816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GAA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100006pt;margin-top:626.229980pt;width:69.150005pt;height:23.52pt;mso-position-horizontal-relative:page;mso-position-vertical-relative:page;z-index:-207" type="#_x0000_t202" filled="f" stroked="f">
            <v:textbox inset="0,0,0,0">
              <w:txbxContent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i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HLH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i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0.25pt;margin-top:626.229980pt;width:206.57pt;height:23.52pt;mso-position-horizontal-relative:page;mso-position-vertical-relative:page;z-index:-206" type="#_x0000_t202" filled="f" stroked="f">
            <v:textbox inset="0,0,0,0">
              <w:txbxContent>
                <w:p>
                  <w:pPr>
                    <w:spacing w:before="0" w:after="0" w:line="230" w:lineRule="exact"/>
                    <w:ind w:left="108" w:right="836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100006pt;margin-top:649.75pt;width:69.150005pt;height:23.55pt;mso-position-horizontal-relative:page;mso-position-vertical-relative:page;z-index:-205" type="#_x0000_t202" filled="f" stroked="f">
            <v:textbox inset="0,0,0,0">
              <w:txbxContent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i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HLH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i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0.25pt;margin-top:649.75pt;width:206.57pt;height:23.55pt;mso-position-horizontal-relative:page;mso-position-vertical-relative:page;z-index:-204" type="#_x0000_t202" filled="f" stroked="f">
            <v:textbox inset="0,0,0,0">
              <w:txbxContent>
                <w:p>
                  <w:pPr>
                    <w:spacing w:before="0" w:after="0" w:line="230" w:lineRule="exact"/>
                    <w:ind w:left="108" w:right="707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AAG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100006pt;margin-top:673.299988pt;width:69.150005pt;height:23.51997pt;mso-position-horizontal-relative:page;mso-position-vertical-relative:page;z-index:-203" type="#_x0000_t202" filled="f" stroked="f">
            <v:textbox inset="0,0,0,0">
              <w:txbxContent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i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B1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0.25pt;margin-top:673.299988pt;width:206.57pt;height:23.51997pt;mso-position-horizontal-relative:page;mso-position-vertical-relative:page;z-index:-202" type="#_x0000_t202" filled="f" stroked="f">
            <v:textbox inset="0,0,0,0">
              <w:txbxContent>
                <w:p>
                  <w:pPr>
                    <w:spacing w:before="0" w:after="0" w:line="230" w:lineRule="exact"/>
                    <w:ind w:left="108" w:right="1049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AAG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AAAC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AGC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100006pt;margin-top:696.819946pt;width:69.150005pt;height:23.52003pt;mso-position-horizontal-relative:page;mso-position-vertical-relative:page;z-index:-201" type="#_x0000_t202" filled="f" stroked="f">
            <v:textbox inset="0,0,0,0">
              <w:txbxContent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i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B2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0.25pt;margin-top:696.819946pt;width:206.57pt;height:23.52003pt;mso-position-horizontal-relative:page;mso-position-vertical-relative:page;z-index:-200" type="#_x0000_t202" filled="f" stroked="f">
            <v:textbox inset="0,0,0,0">
              <w:txbxContent>
                <w:p>
                  <w:pPr>
                    <w:spacing w:before="1" w:after="0" w:line="230" w:lineRule="exact"/>
                    <w:ind w:left="108" w:right="827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GAA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100006pt;margin-top:720.339966pt;width:69.150005pt;height:23.396pt;mso-position-horizontal-relative:page;mso-position-vertical-relative:page;z-index:-199" type="#_x0000_t202" filled="f" stroked="f">
            <v:textbox inset="0,0,0,0">
              <w:txbxContent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i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i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0.25pt;margin-top:720.339966pt;width:206.57pt;height:23.396pt;mso-position-horizontal-relative:page;mso-position-vertical-relative:page;z-index:-198" type="#_x0000_t202" filled="f" stroked="f">
            <v:textbox inset="0,0,0,0">
              <w:txbxContent>
                <w:p>
                  <w:pPr>
                    <w:spacing w:before="0" w:after="0" w:line="230" w:lineRule="exact"/>
                    <w:ind w:left="108" w:right="872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AAC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AACT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100006pt;margin-top:743.736023pt;width:69.150005pt;height:23.51997pt;mso-position-horizontal-relative:page;mso-position-vertical-relative:page;z-index:-197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PDH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0.25pt;margin-top:743.736023pt;width:206.57pt;height:23.51997pt;mso-position-horizontal-relative:page;mso-position-vertical-relative:page;z-index:-196" type="#_x0000_t202" filled="f" stroked="f">
            <v:textbox inset="0,0,0,0">
              <w:txbxContent>
                <w:p>
                  <w:pPr>
                    <w:spacing w:before="4" w:after="0" w:line="228" w:lineRule="exact"/>
                    <w:ind w:left="108" w:right="979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AAC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sectPr>
      <w:type w:val="continuous"/>
      <w:pgSz w:w="11920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alibri">
    <w:altName w:val="Calibri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ichel7753@mail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dcterms:created xsi:type="dcterms:W3CDTF">2023-04-11T09:09:22Z</dcterms:created>
  <dcterms:modified xsi:type="dcterms:W3CDTF">2023-04-11T09:09:22Z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2023-04-01T00:00:00Z</vt:filetime>
  </property>
  <property fmtid="{D5CDD505-2E9C-101B-9397-08002B2CF9AE}" pid="3" name="LastSaved">
    <vt:filetime>2023-04-11T00:00:00Z</vt:filetime>
  </property>
</Properties>
</file>