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2633" w:right="26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8" w:right="330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ИМЕРН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ЕЗ,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СВОЙСТВА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1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В.В.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266" w:right="32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003" w:right="19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ХИ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ИЯ.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4007" w:right="-20"/>
        <w:jc w:val="left"/>
        <w:tabs>
          <w:tab w:pos="84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100.861259pt;margin-top:-46.538486pt;width:189.990095pt;height:142.635148pt;mso-position-horizontal-relative:page;mso-position-vertical-relative:paragraph;z-index:-124" type="#_x0000_t75">
            <v:imagedata r:id="rId5" o:title=""/>
          </v:shape>
        </w:pict>
      </w:r>
      <w:r>
        <w:rPr/>
        <w:pict>
          <v:group style="position:absolute;margin-left:318.880585pt;margin-top:-51.901062pt;width:195.729296pt;height:152.802877pt;mso-position-horizontal-relative:page;mso-position-vertical-relative:paragraph;z-index:-123" coordorigin="6378,-1038" coordsize="3915,3056">
            <v:group style="position:absolute;left:6393;top:1954;width:2;height:60" coordorigin="6393,1954" coordsize="2,60">
              <v:shape style="position:absolute;left:6393;top:1954;width:2;height:60" coordorigin="6393,1954" coordsize="0,60" path="m6393,2014l6393,1954e" filled="f" stroked="t" strokeweight=".446096pt" strokecolor="#000000">
                <v:path arrowok="t"/>
              </v:shape>
            </v:group>
            <v:group style="position:absolute;left:6664;top:1954;width:2;height:30" coordorigin="6664,1954" coordsize="2,30">
              <v:shape style="position:absolute;left:6664;top:1954;width:2;height:30" coordorigin="6664,1954" coordsize="0,30" path="m6664,1984l6664,1954e" filled="f" stroked="t" strokeweight=".446096pt" strokecolor="#000000">
                <v:path arrowok="t"/>
              </v:shape>
            </v:group>
            <v:group style="position:absolute;left:6934;top:1954;width:2;height:60" coordorigin="6934,1954" coordsize="2,60">
              <v:shape style="position:absolute;left:6934;top:1954;width:2;height:60" coordorigin="6934,1954" coordsize="0,60" path="m6934,2014l6934,1954e" filled="f" stroked="t" strokeweight=".446096pt" strokecolor="#000000">
                <v:path arrowok="t"/>
              </v:shape>
            </v:group>
            <v:group style="position:absolute;left:7204;top:1954;width:2;height:30" coordorigin="7204,1954" coordsize="2,30">
              <v:shape style="position:absolute;left:7204;top:1954;width:2;height:30" coordorigin="7204,1954" coordsize="0,30" path="m7204,1984l7204,1954e" filled="f" stroked="t" strokeweight=".446096pt" strokecolor="#000000">
                <v:path arrowok="t"/>
              </v:shape>
            </v:group>
            <v:group style="position:absolute;left:7474;top:1954;width:2;height:60" coordorigin="7474,1954" coordsize="2,60">
              <v:shape style="position:absolute;left:7474;top:1954;width:2;height:60" coordorigin="7474,1954" coordsize="0,60" path="m7474,2014l7474,1954e" filled="f" stroked="t" strokeweight=".446096pt" strokecolor="#000000">
                <v:path arrowok="t"/>
              </v:shape>
            </v:group>
            <v:group style="position:absolute;left:7745;top:1954;width:2;height:30" coordorigin="7745,1954" coordsize="2,30">
              <v:shape style="position:absolute;left:7745;top:1954;width:2;height:30" coordorigin="7745,1954" coordsize="0,30" path="m7745,1984l7745,1954e" filled="f" stroked="t" strokeweight=".446096pt" strokecolor="#000000">
                <v:path arrowok="t"/>
              </v:shape>
            </v:group>
            <v:group style="position:absolute;left:8015;top:1954;width:2;height:60" coordorigin="8015,1954" coordsize="2,60">
              <v:shape style="position:absolute;left:8015;top:1954;width:2;height:60" coordorigin="8015,1954" coordsize="0,60" path="m8015,2014l8015,1954e" filled="f" stroked="t" strokeweight=".446096pt" strokecolor="#000000">
                <v:path arrowok="t"/>
              </v:shape>
            </v:group>
            <v:group style="position:absolute;left:8284;top:1954;width:2;height:30" coordorigin="8284,1954" coordsize="2,30">
              <v:shape style="position:absolute;left:8284;top:1954;width:2;height:30" coordorigin="8284,1954" coordsize="0,30" path="m8284,1984l8284,1954e" filled="f" stroked="t" strokeweight=".446096pt" strokecolor="#000000">
                <v:path arrowok="t"/>
              </v:shape>
            </v:group>
            <v:group style="position:absolute;left:8554;top:1954;width:2;height:60" coordorigin="8554,1954" coordsize="2,60">
              <v:shape style="position:absolute;left:8554;top:1954;width:2;height:60" coordorigin="8554,1954" coordsize="0,60" path="m8554,2014l8554,1954e" filled="f" stroked="t" strokeweight=".446096pt" strokecolor="#000000">
                <v:path arrowok="t"/>
              </v:shape>
            </v:group>
            <v:group style="position:absolute;left:8825;top:1954;width:2;height:30" coordorigin="8825,1954" coordsize="2,30">
              <v:shape style="position:absolute;left:8825;top:1954;width:2;height:30" coordorigin="8825,1954" coordsize="0,30" path="m8825,1984l8825,1954e" filled="f" stroked="t" strokeweight=".446096pt" strokecolor="#000000">
                <v:path arrowok="t"/>
              </v:shape>
            </v:group>
            <v:group style="position:absolute;left:9095;top:1954;width:2;height:60" coordorigin="9095,1954" coordsize="2,60">
              <v:shape style="position:absolute;left:9095;top:1954;width:2;height:60" coordorigin="9095,1954" coordsize="0,60" path="m9095,2014l9095,1954e" filled="f" stroked="t" strokeweight=".446096pt" strokecolor="#000000">
                <v:path arrowok="t"/>
              </v:shape>
            </v:group>
            <v:group style="position:absolute;left:9365;top:1954;width:2;height:30" coordorigin="9365,1954" coordsize="2,30">
              <v:shape style="position:absolute;left:9365;top:1954;width:2;height:30" coordorigin="9365,1954" coordsize="0,30" path="m9365,1984l9365,1954e" filled="f" stroked="t" strokeweight=".446096pt" strokecolor="#000000">
                <v:path arrowok="t"/>
              </v:shape>
            </v:group>
            <v:group style="position:absolute;left:9635;top:1954;width:2;height:60" coordorigin="9635,1954" coordsize="2,60">
              <v:shape style="position:absolute;left:9635;top:1954;width:2;height:60" coordorigin="9635,1954" coordsize="0,60" path="m9635,2014l9635,1954e" filled="f" stroked="t" strokeweight=".446096pt" strokecolor="#000000">
                <v:path arrowok="t"/>
              </v:shape>
            </v:group>
            <v:group style="position:absolute;left:9905;top:1954;width:2;height:30" coordorigin="9905,1954" coordsize="2,30">
              <v:shape style="position:absolute;left:9905;top:1954;width:2;height:30" coordorigin="9905,1954" coordsize="0,30" path="m9905,1984l9905,1954e" filled="f" stroked="t" strokeweight=".446096pt" strokecolor="#000000">
                <v:path arrowok="t"/>
              </v:shape>
            </v:group>
            <v:group style="position:absolute;left:10175;top:1954;width:2;height:60" coordorigin="10175,1954" coordsize="2,60">
              <v:shape style="position:absolute;left:10175;top:1954;width:2;height:60" coordorigin="10175,1954" coordsize="0,60" path="m10175,2014l10175,1954e" filled="f" stroked="t" strokeweight=".446096pt" strokecolor="#000000">
                <v:path arrowok="t"/>
              </v:shape>
            </v:group>
            <v:group style="position:absolute;left:6383;top:1954;width:3900;height:2" coordorigin="6383,1954" coordsize="3900,2">
              <v:shape style="position:absolute;left:6383;top:1954;width:3900;height:2" coordorigin="6383,1954" coordsize="3900,0" path="m6383,1954l10283,1954e" filled="f" stroked="t" strokeweight=".550981pt" strokecolor="#000000">
                <v:path arrowok="t"/>
              </v:shape>
              <v:shape style="position:absolute;left:6386;top:-1038;width:3906;height:2933" type="#_x0000_t75">
                <v:imagedata r:id="rId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6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6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6"/>
        </w:rPr>
      </w:r>
      <w:r>
        <w:rPr>
          <w:rFonts w:ascii="Arial" w:hAnsi="Arial" w:cs="Arial" w:eastAsia="Arial"/>
          <w:sz w:val="19"/>
          <w:szCs w:val="19"/>
          <w:spacing w:val="0"/>
          <w:w w:val="83"/>
          <w:b/>
          <w:bCs/>
          <w:i/>
          <w:position w:val="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36" w:lineRule="exact"/>
        <w:ind w:left="4022" w:right="-20"/>
        <w:jc w:val="left"/>
        <w:tabs>
          <w:tab w:pos="8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2"/>
        </w:rPr>
      </w:r>
      <w:r>
        <w:rPr>
          <w:rFonts w:ascii="Arial" w:hAnsi="Arial" w:cs="Arial" w:eastAsia="Arial"/>
          <w:sz w:val="19"/>
          <w:szCs w:val="19"/>
          <w:spacing w:val="0"/>
          <w:w w:val="83"/>
          <w:b/>
          <w:bCs/>
          <w:i/>
          <w:position w:val="-1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57" w:right="-51"/>
        <w:jc w:val="center"/>
        <w:tabs>
          <w:tab w:pos="940" w:val="left"/>
          <w:tab w:pos="1580" w:val="left"/>
          <w:tab w:pos="2200" w:val="left"/>
          <w:tab w:pos="2840" w:val="left"/>
          <w:tab w:pos="3460" w:val="left"/>
          <w:tab w:pos="41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00.961281pt;margin-top:-3.952057pt;width:189.726369pt;height:3.334551pt;mso-position-horizontal-relative:page;mso-position-vertical-relative:paragraph;z-index:-125" coordorigin="2019,-79" coordsize="3795,67">
            <v:group style="position:absolute;left:2024;top:-74;width:2;height:57" coordorigin="2024,-74" coordsize="2,57">
              <v:shape style="position:absolute;left:2024;top:-74;width:2;height:57" coordorigin="2024,-74" coordsize="0,57" path="m2024,-17l2024,-74e" filled="f" stroked="t" strokeweight=".446096pt" strokecolor="#000000">
                <v:path arrowok="t"/>
              </v:shape>
            </v:group>
            <v:group style="position:absolute;left:2339;top:-74;width:2;height:28" coordorigin="2339,-74" coordsize="2,28">
              <v:shape style="position:absolute;left:2339;top:-74;width:2;height:28" coordorigin="2339,-74" coordsize="0,28" path="m2339,-45l2339,-74e" filled="f" stroked="t" strokeweight=".446096pt" strokecolor="#000000">
                <v:path arrowok="t"/>
              </v:shape>
            </v:group>
            <v:group style="position:absolute;left:2656;top:-74;width:2;height:57" coordorigin="2656,-74" coordsize="2,57">
              <v:shape style="position:absolute;left:2656;top:-74;width:2;height:57" coordorigin="2656,-74" coordsize="0,57" path="m2656,-17l2656,-74e" filled="f" stroked="t" strokeweight=".446096pt" strokecolor="#000000">
                <v:path arrowok="t"/>
              </v:shape>
            </v:group>
            <v:group style="position:absolute;left:2971;top:-74;width:2;height:28" coordorigin="2971,-74" coordsize="2,28">
              <v:shape style="position:absolute;left:2971;top:-74;width:2;height:28" coordorigin="2971,-74" coordsize="0,28" path="m2971,-45l2971,-74e" filled="f" stroked="t" strokeweight=".446096pt" strokecolor="#000000">
                <v:path arrowok="t"/>
              </v:shape>
            </v:group>
            <v:group style="position:absolute;left:3285;top:-74;width:2;height:57" coordorigin="3285,-74" coordsize="2,57">
              <v:shape style="position:absolute;left:3285;top:-74;width:2;height:57" coordorigin="3285,-74" coordsize="0,57" path="m3285,-17l3285,-74e" filled="f" stroked="t" strokeweight=".446096pt" strokecolor="#000000">
                <v:path arrowok="t"/>
              </v:shape>
            </v:group>
            <v:group style="position:absolute;left:3602;top:-74;width:2;height:28" coordorigin="3602,-74" coordsize="2,28">
              <v:shape style="position:absolute;left:3602;top:-74;width:2;height:28" coordorigin="3602,-74" coordsize="0,28" path="m3602,-45l3602,-74e" filled="f" stroked="t" strokeweight=".446096pt" strokecolor="#000000">
                <v:path arrowok="t"/>
              </v:shape>
            </v:group>
            <v:group style="position:absolute;left:3916;top:-74;width:2;height:57" coordorigin="3916,-74" coordsize="2,57">
              <v:shape style="position:absolute;left:3916;top:-74;width:2;height:57" coordorigin="3916,-74" coordsize="0,57" path="m3916,-17l3916,-74e" filled="f" stroked="t" strokeweight=".446096pt" strokecolor="#000000">
                <v:path arrowok="t"/>
              </v:shape>
            </v:group>
            <v:group style="position:absolute;left:4231;top:-74;width:2;height:28" coordorigin="4231,-74" coordsize="2,28">
              <v:shape style="position:absolute;left:4231;top:-74;width:2;height:28" coordorigin="4231,-74" coordsize="0,28" path="m4231,-45l4231,-74e" filled="f" stroked="t" strokeweight=".446096pt" strokecolor="#000000">
                <v:path arrowok="t"/>
              </v:shape>
            </v:group>
            <v:group style="position:absolute;left:4548;top:-74;width:2;height:57" coordorigin="4548,-74" coordsize="2,57">
              <v:shape style="position:absolute;left:4548;top:-74;width:2;height:57" coordorigin="4548,-74" coordsize="0,57" path="m4548,-17l4548,-74e" filled="f" stroked="t" strokeweight=".446096pt" strokecolor="#000000">
                <v:path arrowok="t"/>
              </v:shape>
            </v:group>
            <v:group style="position:absolute;left:4862;top:-74;width:2;height:28" coordorigin="4862,-74" coordsize="2,28">
              <v:shape style="position:absolute;left:4862;top:-74;width:2;height:28" coordorigin="4862,-74" coordsize="0,28" path="m4862,-45l4862,-74e" filled="f" stroked="t" strokeweight=".446096pt" strokecolor="#000000">
                <v:path arrowok="t"/>
              </v:shape>
            </v:group>
            <v:group style="position:absolute;left:5177;top:-74;width:2;height:57" coordorigin="5177,-74" coordsize="2,57">
              <v:shape style="position:absolute;left:5177;top:-74;width:2;height:57" coordorigin="5177,-74" coordsize="0,57" path="m5177,-17l5177,-74e" filled="f" stroked="t" strokeweight=".446096pt" strokecolor="#000000">
                <v:path arrowok="t"/>
              </v:shape>
            </v:group>
            <v:group style="position:absolute;left:5494;top:-74;width:2;height:28" coordorigin="5494,-74" coordsize="2,28">
              <v:shape style="position:absolute;left:5494;top:-74;width:2;height:28" coordorigin="5494,-74" coordsize="0,28" path="m5494,-45l5494,-74e" filled="f" stroked="t" strokeweight=".446096pt" strokecolor="#000000">
                <v:path arrowok="t"/>
              </v:shape>
            </v:group>
            <v:group style="position:absolute;left:5809;top:-74;width:2;height:57" coordorigin="5809,-74" coordsize="2,57">
              <v:shape style="position:absolute;left:5809;top:-74;width:2;height:57" coordorigin="5809,-74" coordsize="0,57" path="m5809,-17l5809,-74e" filled="f" stroked="t" strokeweight=".446096pt" strokecolor="#000000">
                <v:path arrowok="t"/>
              </v:shape>
            </v:group>
            <v:group style="position:absolute;left:2024;top:-74;width:3784;height:2" coordorigin="2024,-74" coordsize="3784,2">
              <v:shape style="position:absolute;left:2024;top:-74;width:3784;height:2" coordorigin="2024,-74" coordsize="3784,0" path="m2024,-74l5809,-74e" filled="f" stroked="t" strokeweight=".5248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10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15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30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85"/>
        </w:rPr>
        <w:t>35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7" w:after="0" w:line="181" w:lineRule="exact"/>
        <w:ind w:left="2098" w:right="158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84"/>
          <w:b/>
          <w:bCs/>
          <w:position w:val="-1"/>
        </w:rPr>
        <w:t>2</w:t>
      </w:r>
      <w:r>
        <w:rPr>
          <w:rFonts w:ascii="Symbol" w:hAnsi="Symbol" w:cs="Symbol" w:eastAsia="Symbol"/>
          <w:sz w:val="15"/>
          <w:szCs w:val="15"/>
          <w:spacing w:val="1"/>
          <w:w w:val="84"/>
          <w:position w:val="-1"/>
        </w:rPr>
        <w:t></w:t>
      </w:r>
      <w:r>
        <w:rPr>
          <w:rFonts w:ascii="Arial" w:hAnsi="Arial" w:cs="Arial" w:eastAsia="Arial"/>
          <w:sz w:val="16"/>
          <w:szCs w:val="16"/>
          <w:spacing w:val="0"/>
          <w:w w:val="84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84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4"/>
          <w:b/>
          <w:bCs/>
          <w:position w:val="-1"/>
        </w:rPr>
        <w:t>град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9" w:after="0" w:line="240" w:lineRule="auto"/>
        <w:ind w:left="-32" w:right="868"/>
        <w:jc w:val="center"/>
        <w:tabs>
          <w:tab w:pos="460" w:val="left"/>
          <w:tab w:pos="1000" w:val="left"/>
          <w:tab w:pos="1540" w:val="left"/>
          <w:tab w:pos="2080" w:val="left"/>
          <w:tab w:pos="2620" w:val="left"/>
          <w:tab w:pos="3160" w:val="left"/>
          <w:tab w:pos="37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25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35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3" w:after="0" w:line="240" w:lineRule="auto"/>
        <w:ind w:left="1717" w:right="245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84"/>
          <w:b/>
          <w:bCs/>
        </w:rPr>
        <w:t>2</w:t>
      </w:r>
      <w:r>
        <w:rPr>
          <w:rFonts w:ascii="Symbol" w:hAnsi="Symbol" w:cs="Symbol" w:eastAsia="Symbol"/>
          <w:sz w:val="15"/>
          <w:szCs w:val="15"/>
          <w:spacing w:val="1"/>
          <w:w w:val="84"/>
        </w:rPr>
        <w:t></w:t>
      </w:r>
      <w:r>
        <w:rPr>
          <w:rFonts w:ascii="Arial" w:hAnsi="Arial" w:cs="Arial" w:eastAsia="Arial"/>
          <w:sz w:val="16"/>
          <w:szCs w:val="16"/>
          <w:spacing w:val="0"/>
          <w:w w:val="84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4"/>
          <w:b/>
          <w:bCs/>
        </w:rPr>
        <w:t>град</w:t>
      </w:r>
      <w:r>
        <w:rPr>
          <w:rFonts w:ascii="Arial" w:hAnsi="Arial" w:cs="Arial" w:eastAsia="Arial"/>
          <w:sz w:val="16"/>
          <w:szCs w:val="16"/>
          <w:spacing w:val="0"/>
          <w:w w:val="84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4280" w:space="477"/>
            <w:col w:w="4823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type w:val="continuous"/>
      <w:pgSz w:w="1192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title>Допонительные материалы к статье</dc:title>
  <dcterms:created xsi:type="dcterms:W3CDTF">2021-02-12T10:59:22Z</dcterms:created>
  <dcterms:modified xsi:type="dcterms:W3CDTF">2021-02-12T10:59:22Z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2021-02-12T00:00:00Z</vt:filetime>
  </property>
</Properties>
</file>