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529999pt;margin-top:57.143898pt;width:212.76801pt;height:14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863998pt;margin-top:98.563896pt;width:440.160003pt;height:158.72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351" w:right="233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СПЕ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ИМЕНТА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ЬНАЯ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357" w:right="343" w:firstLine="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ФФ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ВНАЯ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RHOD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COC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RH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240" w:lineRule="auto"/>
                    <w:ind w:left="1912" w:right="18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рмский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614990,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2363" w:right="234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-</w:t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mail: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k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3"/>
                        <w:w w:val="100"/>
                        <w:i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a.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nikh@g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ai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i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</w:rPr>
                      <w:t>om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31.279999pt;margin-top:67.319984pt;width:242.88pt;height:125.88pt;mso-position-horizontal-relative:page;mso-position-vertical-relative:page;z-index:-314" coordorigin="2626,1346" coordsize="4858,2518">
            <v:group style="position:absolute;left:2686;top:1354;width:2;height:2503" coordorigin="2686,1354" coordsize="2,2503">
              <v:shape style="position:absolute;left:2686;top:1354;width:2;height:2503" coordorigin="2686,1354" coordsize="0,2503" path="m2686,1354l2686,3857e" filled="f" stroked="t" strokeweight=".72pt" strokecolor="#858585">
                <v:path arrowok="t"/>
              </v:shape>
            </v:group>
            <v:group style="position:absolute;left:2633;top:3802;width:4843;height:2" coordorigin="2633,3802" coordsize="4843,2">
              <v:shape style="position:absolute;left:2633;top:3802;width:4843;height:2" coordorigin="2633,3802" coordsize="4843,0" path="m2633,3802l7476,3802e" filled="f" stroked="t" strokeweight=".72pt" strokecolor="#858585">
                <v:path arrowok="t"/>
              </v:shape>
            </v:group>
            <v:group style="position:absolute;left:2633;top:3454;width:53;height:2" coordorigin="2633,3454" coordsize="53,2">
              <v:shape style="position:absolute;left:2633;top:3454;width:53;height:2" coordorigin="2633,3454" coordsize="53,0" path="m2633,3454l2686,3454e" filled="f" stroked="t" strokeweight=".72pt" strokecolor="#858585">
                <v:path arrowok="t"/>
              </v:shape>
            </v:group>
            <v:group style="position:absolute;left:2633;top:3103;width:53;height:2" coordorigin="2633,3103" coordsize="53,2">
              <v:shape style="position:absolute;left:2633;top:3103;width:53;height:2" coordorigin="2633,3103" coordsize="53,0" path="m2633,3103l2686,3103e" filled="f" stroked="t" strokeweight=".72pt" strokecolor="#858585">
                <v:path arrowok="t"/>
              </v:shape>
            </v:group>
            <v:group style="position:absolute;left:2633;top:2753;width:53;height:2" coordorigin="2633,2753" coordsize="53,2">
              <v:shape style="position:absolute;left:2633;top:2753;width:53;height:2" coordorigin="2633,2753" coordsize="53,0" path="m2633,2753l2686,2753e" filled="f" stroked="t" strokeweight=".72pt" strokecolor="#858585">
                <v:path arrowok="t"/>
              </v:shape>
            </v:group>
            <v:group style="position:absolute;left:2633;top:2402;width:53;height:2" coordorigin="2633,2402" coordsize="53,2">
              <v:shape style="position:absolute;left:2633;top:2402;width:53;height:2" coordorigin="2633,2402" coordsize="53,0" path="m2633,2402l2686,2402e" filled="f" stroked="t" strokeweight=".72pt" strokecolor="#858585">
                <v:path arrowok="t"/>
              </v:shape>
            </v:group>
            <v:group style="position:absolute;left:2633;top:2052;width:53;height:2" coordorigin="2633,2052" coordsize="53,2">
              <v:shape style="position:absolute;left:2633;top:2052;width:53;height:2" coordorigin="2633,2052" coordsize="53,0" path="m2633,2052l2686,2052e" filled="f" stroked="t" strokeweight=".72pt" strokecolor="#858585">
                <v:path arrowok="t"/>
              </v:shape>
            </v:group>
            <v:group style="position:absolute;left:2633;top:1702;width:53;height:2" coordorigin="2633,1702" coordsize="53,2">
              <v:shape style="position:absolute;left:2633;top:1702;width:53;height:2" coordorigin="2633,1702" coordsize="53,0" path="m2633,1702l2686,1702e" filled="f" stroked="t" strokeweight=".72pt" strokecolor="#858585">
                <v:path arrowok="t"/>
              </v:shape>
            </v:group>
            <v:group style="position:absolute;left:2633;top:1354;width:53;height:2" coordorigin="2633,1354" coordsize="53,2">
              <v:shape style="position:absolute;left:2633;top:1354;width:53;height:2" coordorigin="2633,1354" coordsize="53,0" path="m2633,1354l2686,1354e" filled="f" stroked="t" strokeweight=".72pt" strokecolor="#858585">
                <v:path arrowok="t"/>
              </v:shape>
            </v:group>
            <v:group style="position:absolute;left:3029;top:3802;width:2;height:55" coordorigin="3029,3802" coordsize="2,55">
              <v:shape style="position:absolute;left:3029;top:3802;width:2;height:55" coordorigin="3029,3802" coordsize="0,55" path="m3029,3802l3029,3857e" filled="f" stroked="t" strokeweight=".72pt" strokecolor="#858585">
                <v:path arrowok="t"/>
              </v:shape>
            </v:group>
            <v:group style="position:absolute;left:3372;top:3802;width:2;height:55" coordorigin="3372,3802" coordsize="2,55">
              <v:shape style="position:absolute;left:3372;top:3802;width:2;height:55" coordorigin="3372,3802" coordsize="0,55" path="m3372,3802l3372,3857e" filled="f" stroked="t" strokeweight=".72pt" strokecolor="#858585">
                <v:path arrowok="t"/>
              </v:shape>
            </v:group>
            <v:group style="position:absolute;left:3713;top:3802;width:2;height:55" coordorigin="3713,3802" coordsize="2,55">
              <v:shape style="position:absolute;left:3713;top:3802;width:2;height:55" coordorigin="3713,3802" coordsize="0,55" path="m3713,3802l3713,3857e" filled="f" stroked="t" strokeweight=".72pt" strokecolor="#858585">
                <v:path arrowok="t"/>
              </v:shape>
            </v:group>
            <v:group style="position:absolute;left:4056;top:3802;width:2;height:55" coordorigin="4056,3802" coordsize="2,55">
              <v:shape style="position:absolute;left:4056;top:3802;width:2;height:55" coordorigin="4056,3802" coordsize="0,55" path="m4056,3802l4056,3857e" filled="f" stroked="t" strokeweight=".72pt" strokecolor="#858585">
                <v:path arrowok="t"/>
              </v:shape>
            </v:group>
            <v:group style="position:absolute;left:4397;top:3802;width:2;height:55" coordorigin="4397,3802" coordsize="2,55">
              <v:shape style="position:absolute;left:4397;top:3802;width:2;height:55" coordorigin="4397,3802" coordsize="0,55" path="m4397,3802l4397,3857e" filled="f" stroked="t" strokeweight=".72pt" strokecolor="#858585">
                <v:path arrowok="t"/>
              </v:shape>
            </v:group>
            <v:group style="position:absolute;left:4740;top:3802;width:2;height:55" coordorigin="4740,3802" coordsize="2,55">
              <v:shape style="position:absolute;left:4740;top:3802;width:2;height:55" coordorigin="4740,3802" coordsize="0,55" path="m4740,3802l4740,3857e" filled="f" stroked="t" strokeweight=".72pt" strokecolor="#858585">
                <v:path arrowok="t"/>
              </v:shape>
            </v:group>
            <v:group style="position:absolute;left:5081;top:3802;width:2;height:55" coordorigin="5081,3802" coordsize="2,55">
              <v:shape style="position:absolute;left:5081;top:3802;width:2;height:55" coordorigin="5081,3802" coordsize="0,55" path="m5081,3802l5081,3857e" filled="f" stroked="t" strokeweight=".72pt" strokecolor="#858585">
                <v:path arrowok="t"/>
              </v:shape>
            </v:group>
            <v:group style="position:absolute;left:5424;top:3802;width:2;height:55" coordorigin="5424,3802" coordsize="2,55">
              <v:shape style="position:absolute;left:5424;top:3802;width:2;height:55" coordorigin="5424,3802" coordsize="0,55" path="m5424,3802l5424,3857e" filled="f" stroked="t" strokeweight=".72pt" strokecolor="#858585">
                <v:path arrowok="t"/>
              </v:shape>
            </v:group>
            <v:group style="position:absolute;left:5765;top:3802;width:2;height:55" coordorigin="5765,3802" coordsize="2,55">
              <v:shape style="position:absolute;left:5765;top:3802;width:2;height:55" coordorigin="5765,3802" coordsize="0,55" path="m5765,3802l5765,3857e" filled="f" stroked="t" strokeweight=".72pt" strokecolor="#858585">
                <v:path arrowok="t"/>
              </v:shape>
            </v:group>
            <v:group style="position:absolute;left:6108;top:3802;width:2;height:55" coordorigin="6108,3802" coordsize="2,55">
              <v:shape style="position:absolute;left:6108;top:3802;width:2;height:55" coordorigin="6108,3802" coordsize="0,55" path="m6108,3802l6108,3857e" filled="f" stroked="t" strokeweight=".72pt" strokecolor="#858585">
                <v:path arrowok="t"/>
              </v:shape>
            </v:group>
            <v:group style="position:absolute;left:6451;top:3802;width:2;height:55" coordorigin="6451,3802" coordsize="2,55">
              <v:shape style="position:absolute;left:6451;top:3802;width:2;height:55" coordorigin="6451,3802" coordsize="0,55" path="m6451,3802l6451,3857e" filled="f" stroked="t" strokeweight=".72pt" strokecolor="#858585">
                <v:path arrowok="t"/>
              </v:shape>
            </v:group>
            <v:group style="position:absolute;left:6792;top:3802;width:2;height:55" coordorigin="6792,3802" coordsize="2,55">
              <v:shape style="position:absolute;left:6792;top:3802;width:2;height:55" coordorigin="6792,3802" coordsize="0,55" path="m6792,3802l6792,3857e" filled="f" stroked="t" strokeweight=".72pt" strokecolor="#858585">
                <v:path arrowok="t"/>
              </v:shape>
            </v:group>
            <v:group style="position:absolute;left:7135;top:3802;width:2;height:55" coordorigin="7135,3802" coordsize="2,55">
              <v:shape style="position:absolute;left:7135;top:3802;width:2;height:55" coordorigin="7135,3802" coordsize="0,55" path="m7135,3802l7135,3857e" filled="f" stroked="t" strokeweight=".72pt" strokecolor="#858585">
                <v:path arrowok="t"/>
              </v:shape>
            </v:group>
            <v:group style="position:absolute;left:7476;top:3802;width:2;height:55" coordorigin="7476,3802" coordsize="2,55">
              <v:shape style="position:absolute;left:7476;top:3802;width:2;height:55" coordorigin="7476,3802" coordsize="0,55" path="m7476,3802l7476,3857e" filled="f" stroked="t" strokeweight=".72pt" strokecolor="#858585">
                <v:path arrowok="t"/>
              </v:shape>
            </v:group>
            <v:group style="position:absolute;left:2858;top:3662;width:2;height:139" coordorigin="2858,3662" coordsize="2,139">
              <v:shape style="position:absolute;left:2858;top:3662;width:2;height:139" coordorigin="2858,3662" coordsize="0,139" path="m2858,3802l2858,3732,2858,3662e" filled="f" stroked="t" strokeweight=".72pt" strokecolor="#000000">
                <v:path arrowok="t"/>
              </v:shape>
            </v:group>
            <v:group style="position:absolute;left:2813;top:3802;width:89;height:2" coordorigin="2813,3802" coordsize="89,2">
              <v:shape style="position:absolute;left:2813;top:3802;width:89;height:2" coordorigin="2813,3802" coordsize="89,0" path="m2813,3802l2902,3802e" filled="f" stroked="t" strokeweight=".72pt" strokecolor="#000000">
                <v:path arrowok="t"/>
              </v:shape>
            </v:group>
            <v:group style="position:absolute;left:2813;top:3662;width:89;height:2" coordorigin="2813,3662" coordsize="89,2">
              <v:shape style="position:absolute;left:2813;top:3662;width:89;height:2" coordorigin="2813,3662" coordsize="89,0" path="m2813,3662l2902,3662e" filled="f" stroked="t" strokeweight=".72pt" strokecolor="#000000">
                <v:path arrowok="t"/>
              </v:shape>
            </v:group>
            <v:group style="position:absolute;left:3199;top:3593;width:2;height:139" coordorigin="3199,3593" coordsize="2,139">
              <v:shape style="position:absolute;left:3199;top:3593;width:2;height:139" coordorigin="3199,3593" coordsize="0,139" path="m3199,3732l3199,3662,3199,3593e" filled="f" stroked="t" strokeweight=".72pt" strokecolor="#000000">
                <v:path arrowok="t"/>
              </v:shape>
            </v:group>
            <v:group style="position:absolute;left:3156;top:3732;width:89;height:2" coordorigin="3156,3732" coordsize="89,2">
              <v:shape style="position:absolute;left:3156;top:3732;width:89;height:2" coordorigin="3156,3732" coordsize="89,0" path="m3156,3732l3245,3732e" filled="f" stroked="t" strokeweight=".72pt" strokecolor="#000000">
                <v:path arrowok="t"/>
              </v:shape>
            </v:group>
            <v:group style="position:absolute;left:3156;top:3593;width:89;height:2" coordorigin="3156,3593" coordsize="89,2">
              <v:shape style="position:absolute;left:3156;top:3593;width:89;height:2" coordorigin="3156,3593" coordsize="89,0" path="m3156,3593l3245,3593e" filled="f" stroked="t" strokeweight=".72pt" strokecolor="#000000">
                <v:path arrowok="t"/>
              </v:shape>
            </v:group>
            <v:group style="position:absolute;left:3542;top:3326;width:2;height:139" coordorigin="3542,3326" coordsize="2,139">
              <v:shape style="position:absolute;left:3542;top:3326;width:2;height:139" coordorigin="3542,3326" coordsize="0,139" path="m3542,3466l3542,3396,3542,3326e" filled="f" stroked="t" strokeweight=".72pt" strokecolor="#000000">
                <v:path arrowok="t"/>
              </v:shape>
            </v:group>
            <v:group style="position:absolute;left:3497;top:3466;width:91;height:2" coordorigin="3497,3466" coordsize="91,2">
              <v:shape style="position:absolute;left:3497;top:3466;width:91;height:2" coordorigin="3497,3466" coordsize="91,0" path="m3497,3466l3588,3466e" filled="f" stroked="t" strokeweight=".72pt" strokecolor="#000000">
                <v:path arrowok="t"/>
              </v:shape>
            </v:group>
            <v:group style="position:absolute;left:3497;top:3326;width:91;height:2" coordorigin="3497,3326" coordsize="91,2">
              <v:shape style="position:absolute;left:3497;top:3326;width:91;height:2" coordorigin="3497,3326" coordsize="91,0" path="m3497,3326l3588,3326e" filled="f" stroked="t" strokeweight=".72pt" strokecolor="#000000">
                <v:path arrowok="t"/>
              </v:shape>
            </v:group>
            <v:group style="position:absolute;left:3883;top:3103;width:2;height:139" coordorigin="3883,3103" coordsize="2,139">
              <v:shape style="position:absolute;left:3883;top:3103;width:2;height:139" coordorigin="3883,3103" coordsize="0,139" path="m3883,3242l3883,3173,3883,3103e" filled="f" stroked="t" strokeweight=".72pt" strokecolor="#000000">
                <v:path arrowok="t"/>
              </v:shape>
            </v:group>
            <v:group style="position:absolute;left:3840;top:3242;width:89;height:2" coordorigin="3840,3242" coordsize="89,2">
              <v:shape style="position:absolute;left:3840;top:3242;width:89;height:2" coordorigin="3840,3242" coordsize="89,0" path="m3840,3242l3929,3242e" filled="f" stroked="t" strokeweight=".72pt" strokecolor="#000000">
                <v:path arrowok="t"/>
              </v:shape>
            </v:group>
            <v:group style="position:absolute;left:3840;top:3103;width:89;height:2" coordorigin="3840,3103" coordsize="89,2">
              <v:shape style="position:absolute;left:3840;top:3103;width:89;height:2" coordorigin="3840,3103" coordsize="89,0" path="m3840,3103l3929,3103e" filled="f" stroked="t" strokeweight=".72pt" strokecolor="#000000">
                <v:path arrowok="t"/>
              </v:shape>
            </v:group>
            <v:group style="position:absolute;left:4226;top:2753;width:2;height:139" coordorigin="4226,2753" coordsize="2,139">
              <v:shape style="position:absolute;left:4226;top:2753;width:2;height:139" coordorigin="4226,2753" coordsize="0,139" path="m4226,2892l4226,2822,4226,2753e" filled="f" stroked="t" strokeweight=".72pt" strokecolor="#000000">
                <v:path arrowok="t"/>
              </v:shape>
            </v:group>
            <v:group style="position:absolute;left:4181;top:2892;width:91;height:2" coordorigin="4181,2892" coordsize="91,2">
              <v:shape style="position:absolute;left:4181;top:2892;width:91;height:2" coordorigin="4181,2892" coordsize="91,0" path="m4181,2892l4272,2892e" filled="f" stroked="t" strokeweight=".72pt" strokecolor="#000000">
                <v:path arrowok="t"/>
              </v:shape>
            </v:group>
            <v:group style="position:absolute;left:4181;top:2753;width:91;height:2" coordorigin="4181,2753" coordsize="91,2">
              <v:shape style="position:absolute;left:4181;top:2753;width:91;height:2" coordorigin="4181,2753" coordsize="91,0" path="m4181,2753l4272,2753e" filled="f" stroked="t" strokeweight=".72pt" strokecolor="#000000">
                <v:path arrowok="t"/>
              </v:shape>
            </v:group>
            <v:group style="position:absolute;left:4567;top:2333;width:2;height:139" coordorigin="4567,2333" coordsize="2,139">
              <v:shape style="position:absolute;left:4567;top:2333;width:2;height:139" coordorigin="4567,2333" coordsize="0,139" path="m4567,2472l4567,2402,4567,2333e" filled="f" stroked="t" strokeweight=".72pt" strokecolor="#000000">
                <v:path arrowok="t"/>
              </v:shape>
            </v:group>
            <v:group style="position:absolute;left:4524;top:2472;width:89;height:2" coordorigin="4524,2472" coordsize="89,2">
              <v:shape style="position:absolute;left:4524;top:2472;width:89;height:2" coordorigin="4524,2472" coordsize="89,0" path="m4524,2472l4613,2472e" filled="f" stroked="t" strokeweight=".72pt" strokecolor="#000000">
                <v:path arrowok="t"/>
              </v:shape>
            </v:group>
            <v:group style="position:absolute;left:4524;top:2333;width:89;height:2" coordorigin="4524,2333" coordsize="89,2">
              <v:shape style="position:absolute;left:4524;top:2333;width:89;height:2" coordorigin="4524,2333" coordsize="89,0" path="m4524,2333l4613,2333e" filled="f" stroked="t" strokeweight=".72pt" strokecolor="#000000">
                <v:path arrowok="t"/>
              </v:shape>
            </v:group>
            <v:group style="position:absolute;left:4910;top:1968;width:2;height:142" coordorigin="4910,1968" coordsize="2,142">
              <v:shape style="position:absolute;left:4910;top:1968;width:2;height:142" coordorigin="4910,1968" coordsize="0,142" path="m4910,2110l4910,2038,4910,1968e" filled="f" stroked="t" strokeweight=".72pt" strokecolor="#000000">
                <v:path arrowok="t"/>
              </v:shape>
            </v:group>
            <v:group style="position:absolute;left:4865;top:2110;width:91;height:2" coordorigin="4865,2110" coordsize="91,2">
              <v:shape style="position:absolute;left:4865;top:2110;width:91;height:2" coordorigin="4865,2110" coordsize="91,0" path="m4865,2110l4956,2110e" filled="f" stroked="t" strokeweight=".72pt" strokecolor="#000000">
                <v:path arrowok="t"/>
              </v:shape>
            </v:group>
            <v:group style="position:absolute;left:4865;top:1968;width:91;height:2" coordorigin="4865,1968" coordsize="91,2">
              <v:shape style="position:absolute;left:4865;top:1968;width:91;height:2" coordorigin="4865,1968" coordsize="91,0" path="m4865,1968l4956,1968e" filled="f" stroked="t" strokeweight=".72pt" strokecolor="#000000">
                <v:path arrowok="t"/>
              </v:shape>
            </v:group>
            <v:group style="position:absolute;left:5254;top:1702;width:2;height:142" coordorigin="5254,1702" coordsize="2,142">
              <v:shape style="position:absolute;left:5254;top:1702;width:2;height:142" coordorigin="5254,1702" coordsize="0,142" path="m5254,1843l5254,1774,5254,1702e" filled="f" stroked="t" strokeweight=".72pt" strokecolor="#000000">
                <v:path arrowok="t"/>
              </v:shape>
            </v:group>
            <v:group style="position:absolute;left:5208;top:1843;width:89;height:2" coordorigin="5208,1843" coordsize="89,2">
              <v:shape style="position:absolute;left:5208;top:1843;width:89;height:2" coordorigin="5208,1843" coordsize="89,0" path="m5208,1843l5297,1843e" filled="f" stroked="t" strokeweight=".72pt" strokecolor="#000000">
                <v:path arrowok="t"/>
              </v:shape>
            </v:group>
            <v:group style="position:absolute;left:5208;top:1702;width:89;height:2" coordorigin="5208,1702" coordsize="89,2">
              <v:shape style="position:absolute;left:5208;top:1702;width:89;height:2" coordorigin="5208,1702" coordsize="89,0" path="m5208,1702l5297,1702e" filled="f" stroked="t" strokeweight=".72pt" strokecolor="#000000">
                <v:path arrowok="t"/>
              </v:shape>
            </v:group>
            <v:group style="position:absolute;left:5594;top:1577;width:2;height:139" coordorigin="5594,1577" coordsize="2,139">
              <v:shape style="position:absolute;left:5594;top:1577;width:2;height:139" coordorigin="5594,1577" coordsize="0,139" path="m5594,1716l5594,1646,5594,1577e" filled="f" stroked="t" strokeweight=".72pt" strokecolor="#000000">
                <v:path arrowok="t"/>
              </v:shape>
            </v:group>
            <v:group style="position:absolute;left:5549;top:1716;width:91;height:2" coordorigin="5549,1716" coordsize="91,2">
              <v:shape style="position:absolute;left:5549;top:1716;width:91;height:2" coordorigin="5549,1716" coordsize="91,0" path="m5549,1716l5640,1716e" filled="f" stroked="t" strokeweight=".72pt" strokecolor="#000000">
                <v:path arrowok="t"/>
              </v:shape>
            </v:group>
            <v:group style="position:absolute;left:5549;top:1577;width:91;height:2" coordorigin="5549,1577" coordsize="91,2">
              <v:shape style="position:absolute;left:5549;top:1577;width:91;height:2" coordorigin="5549,1577" coordsize="91,0" path="m5549,1577l5640,1577e" filled="f" stroked="t" strokeweight=".72pt" strokecolor="#000000">
                <v:path arrowok="t"/>
              </v:shape>
            </v:group>
            <v:group style="position:absolute;left:5938;top:1534;width:2;height:142" coordorigin="5938,1534" coordsize="2,142">
              <v:shape style="position:absolute;left:5938;top:1534;width:2;height:142" coordorigin="5938,1534" coordsize="0,142" path="m5938,1675l5938,1606,5938,1534e" filled="f" stroked="t" strokeweight=".72pt" strokecolor="#000000">
                <v:path arrowok="t"/>
              </v:shape>
            </v:group>
            <v:group style="position:absolute;left:5892;top:1675;width:89;height:2" coordorigin="5892,1675" coordsize="89,2">
              <v:shape style="position:absolute;left:5892;top:1675;width:89;height:2" coordorigin="5892,1675" coordsize="89,0" path="m5892,1675l5981,1675e" filled="f" stroked="t" strokeweight=".72pt" strokecolor="#000000">
                <v:path arrowok="t"/>
              </v:shape>
            </v:group>
            <v:group style="position:absolute;left:5892;top:1534;width:89;height:2" coordorigin="5892,1534" coordsize="89,2">
              <v:shape style="position:absolute;left:5892;top:1534;width:89;height:2" coordorigin="5892,1534" coordsize="89,0" path="m5892,1534l5981,1534e" filled="f" stroked="t" strokeweight=".72pt" strokecolor="#000000">
                <v:path arrowok="t"/>
              </v:shape>
            </v:group>
            <v:group style="position:absolute;left:6278;top:1591;width:2;height:139" coordorigin="6278,1591" coordsize="2,139">
              <v:shape style="position:absolute;left:6278;top:1591;width:2;height:139" coordorigin="6278,1591" coordsize="0,139" path="m6278,1730l6278,1661,6278,1591e" filled="f" stroked="t" strokeweight=".72pt" strokecolor="#000000">
                <v:path arrowok="t"/>
              </v:shape>
            </v:group>
            <v:group style="position:absolute;left:6235;top:1730;width:89;height:2" coordorigin="6235,1730" coordsize="89,2">
              <v:shape style="position:absolute;left:6235;top:1730;width:89;height:2" coordorigin="6235,1730" coordsize="89,0" path="m6235,1730l6324,1730e" filled="f" stroked="t" strokeweight=".72pt" strokecolor="#000000">
                <v:path arrowok="t"/>
              </v:shape>
            </v:group>
            <v:group style="position:absolute;left:6235;top:1591;width:89;height:2" coordorigin="6235,1591" coordsize="89,2">
              <v:shape style="position:absolute;left:6235;top:1591;width:89;height:2" coordorigin="6235,1591" coordsize="89,0" path="m6235,1591l6324,1591e" filled="f" stroked="t" strokeweight=".72pt" strokecolor="#000000">
                <v:path arrowok="t"/>
              </v:shape>
            </v:group>
            <v:group style="position:absolute;left:6622;top:1606;width:2;height:139" coordorigin="6622,1606" coordsize="2,139">
              <v:shape style="position:absolute;left:6622;top:1606;width:2;height:139" coordorigin="6622,1606" coordsize="0,139" path="m6622,1745l6622,1675,6622,1606e" filled="f" stroked="t" strokeweight=".72pt" strokecolor="#000000">
                <v:path arrowok="t"/>
              </v:shape>
            </v:group>
            <v:group style="position:absolute;left:6576;top:1745;width:91;height:2" coordorigin="6576,1745" coordsize="91,2">
              <v:shape style="position:absolute;left:6576;top:1745;width:91;height:2" coordorigin="6576,1745" coordsize="91,0" path="m6576,1745l6667,1745e" filled="f" stroked="t" strokeweight=".72pt" strokecolor="#000000">
                <v:path arrowok="t"/>
              </v:shape>
            </v:group>
            <v:group style="position:absolute;left:6576;top:1606;width:91;height:2" coordorigin="6576,1606" coordsize="91,2">
              <v:shape style="position:absolute;left:6576;top:1606;width:91;height:2" coordorigin="6576,1606" coordsize="91,0" path="m6576,1606l6667,1606e" filled="f" stroked="t" strokeweight=".72pt" strokecolor="#000000">
                <v:path arrowok="t"/>
              </v:shape>
            </v:group>
            <v:group style="position:absolute;left:6962;top:1577;width:2;height:139" coordorigin="6962,1577" coordsize="2,139">
              <v:shape style="position:absolute;left:6962;top:1577;width:2;height:139" coordorigin="6962,1577" coordsize="0,139" path="m6962,1716l6962,1646,6962,1577e" filled="f" stroked="t" strokeweight=".72pt" strokecolor="#000000">
                <v:path arrowok="t"/>
              </v:shape>
            </v:group>
            <v:group style="position:absolute;left:6919;top:1716;width:89;height:2" coordorigin="6919,1716" coordsize="89,2">
              <v:shape style="position:absolute;left:6919;top:1716;width:89;height:2" coordorigin="6919,1716" coordsize="89,0" path="m6919,1716l7008,1716e" filled="f" stroked="t" strokeweight=".72pt" strokecolor="#000000">
                <v:path arrowok="t"/>
              </v:shape>
            </v:group>
            <v:group style="position:absolute;left:6919;top:1577;width:89;height:2" coordorigin="6919,1577" coordsize="89,2">
              <v:shape style="position:absolute;left:6919;top:1577;width:89;height:2" coordorigin="6919,1577" coordsize="89,0" path="m6919,1577l7008,1577e" filled="f" stroked="t" strokeweight=".72pt" strokecolor="#000000">
                <v:path arrowok="t"/>
              </v:shape>
            </v:group>
            <v:group style="position:absolute;left:7306;top:1534;width:2;height:142" coordorigin="7306,1534" coordsize="2,142">
              <v:shape style="position:absolute;left:7306;top:1534;width:2;height:142" coordorigin="7306,1534" coordsize="0,142" path="m7306,1675l7306,1606,7306,1534e" filled="f" stroked="t" strokeweight=".72pt" strokecolor="#000000">
                <v:path arrowok="t"/>
              </v:shape>
            </v:group>
            <v:group style="position:absolute;left:7260;top:1675;width:91;height:2" coordorigin="7260,1675" coordsize="91,2">
              <v:shape style="position:absolute;left:7260;top:1675;width:91;height:2" coordorigin="7260,1675" coordsize="91,0" path="m7260,1675l7351,1675e" filled="f" stroked="t" strokeweight=".72pt" strokecolor="#000000">
                <v:path arrowok="t"/>
              </v:shape>
            </v:group>
            <v:group style="position:absolute;left:7260;top:1534;width:91;height:2" coordorigin="7260,1534" coordsize="91,2">
              <v:shape style="position:absolute;left:7260;top:1534;width:91;height:2" coordorigin="7260,1534" coordsize="91,0" path="m7260,1534l7351,1534e" filled="f" stroked="t" strokeweight=".72pt" strokecolor="#000000">
                <v:path arrowok="t"/>
              </v:shape>
            </v:group>
            <v:group style="position:absolute;left:2858;top:1605;width:4443;height:2128" coordorigin="2858,1605" coordsize="4443,2128">
              <v:shape style="position:absolute;left:2858;top:1605;width:4443;height:2128" coordorigin="2858,1605" coordsize="4443,2128" path="m2858,3733l2935,3721,2974,3716,2993,3714,3071,3703,3148,3684,3206,3659,3262,3624,3316,3584,3369,3540,3422,3495,3439,3480,3491,3436,3542,3397,3593,3362,3645,3330,3696,3300,3713,3290,3764,3259,3816,3225,3867,3187,3918,3143,3970,3096,4021,3045,4072,2992,4124,2937,4175,2880,4226,2823,4278,2763,4329,2700,4380,2635,4414,2592,4432,2570,4483,2505,4534,2443,4586,2383,4637,2325,4688,2267,4739,2211,4791,2157,4842,2104,4893,2055,4945,2008,4996,1962,5047,1919,5099,1878,5150,1839,5201,1804,5253,1773,5309,1743,5365,1718,5422,1697,5497,1673,5572,1653,5631,1638,5691,1626,5751,1617,5829,1608,5908,1605,5927,1605,5989,1609,6049,1618,6109,1630,6148,1638,6167,1642,6244,1656,6306,1663,6369,1668,6429,1672,6508,1675,6566,1675,6585,1675,6647,1674,6709,1671,6770,1666,6848,1659,6925,1651,6944,1649,7022,1640,7082,1633,7142,1626,7201,1618,7221,1616,7241,1613,7261,1610,7280,1608,7300,1605e" filled="f" stroked="t" strokeweight=".96pt" strokecolor="#000000">
                <v:path arrowok="t"/>
              </v:shape>
            </v:group>
            <v:group style="position:absolute;left:2825;top:3703;width:60;height:60" coordorigin="2825,3703" coordsize="60,60">
              <v:shape style="position:absolute;left:2825;top:3703;width:60;height:60" coordorigin="2825,3703" coordsize="60,60" path="m2855,3703l2825,3733,2855,3763,2885,3733,2855,3703e" filled="t" fillcolor="#000000" stroked="f">
                <v:path arrowok="t"/>
                <v:fill/>
              </v:shape>
            </v:group>
            <v:group style="position:absolute;left:2824;top:3702;width:62;height:62" coordorigin="2824,3702" coordsize="62,62">
              <v:shape style="position:absolute;left:2824;top:3702;width:62;height:62" coordorigin="2824,3702" coordsize="62,62" path="m2855,3703l2855,3702,2855,3703,2885,3733,2887,3733,2885,3733,2855,3763,2855,3764,2855,3763,2825,3733,2824,3733,2825,3733,2855,3703xe" filled="f" stroked="t" strokeweight=".75pt" strokecolor="#000000">
                <v:path arrowok="t"/>
              </v:shape>
            </v:group>
            <v:group style="position:absolute;left:3169;top:3634;width:60;height:60" coordorigin="3169,3634" coordsize="60,60">
              <v:shape style="position:absolute;left:3169;top:3634;width:60;height:60" coordorigin="3169,3634" coordsize="60,60" path="m3199,3634l3169,3664,3199,3694,3229,3664,3199,3634e" filled="t" fillcolor="#000000" stroked="f">
                <v:path arrowok="t"/>
                <v:fill/>
              </v:shape>
            </v:group>
            <v:group style="position:absolute;left:3167;top:3632;width:62;height:62" coordorigin="3167,3632" coordsize="62,62">
              <v:shape style="position:absolute;left:3167;top:3632;width:62;height:62" coordorigin="3167,3632" coordsize="62,62" path="m3199,3634l3199,3632,3199,3634,3229,3664,3230,3664,3229,3664,3199,3694,3199,3695,3199,3694,3169,3664,3167,3664,3169,3664,3199,3634xe" filled="f" stroked="t" strokeweight=".75pt" strokecolor="#000000">
                <v:path arrowok="t"/>
              </v:shape>
            </v:group>
            <v:group style="position:absolute;left:3509;top:3367;width:60;height:60" coordorigin="3509,3367" coordsize="60,60">
              <v:shape style="position:absolute;left:3509;top:3367;width:60;height:60" coordorigin="3509,3367" coordsize="60,60" path="m3539,3367l3509,3397,3539,3427,3569,3397,3539,3367e" filled="t" fillcolor="#000000" stroked="f">
                <v:path arrowok="t"/>
                <v:fill/>
              </v:shape>
            </v:group>
            <v:group style="position:absolute;left:3508;top:3366;width:62;height:62" coordorigin="3508,3366" coordsize="62,62">
              <v:shape style="position:absolute;left:3508;top:3366;width:62;height:62" coordorigin="3508,3366" coordsize="62,62" path="m3539,3367l3539,3366,3539,3367,3569,3397,3571,3397,3569,3397,3539,3427,3539,3428,3539,3427,3509,3397,3508,3397,3509,3397,3539,3367xe" filled="f" stroked="t" strokeweight=".75pt" strokecolor="#000000">
                <v:path arrowok="t"/>
              </v:shape>
            </v:group>
            <v:group style="position:absolute;left:3853;top:3142;width:60;height:60" coordorigin="3853,3142" coordsize="60,60">
              <v:shape style="position:absolute;left:3853;top:3142;width:60;height:60" coordorigin="3853,3142" coordsize="60,60" path="m3883,3142l3853,3172,3883,3202,3913,3172,3883,3142e" filled="t" fillcolor="#000000" stroked="f">
                <v:path arrowok="t"/>
                <v:fill/>
              </v:shape>
            </v:group>
            <v:group style="position:absolute;left:3851;top:3140;width:62;height:62" coordorigin="3851,3140" coordsize="62,62">
              <v:shape style="position:absolute;left:3851;top:3140;width:62;height:62" coordorigin="3851,3140" coordsize="62,62" path="m3883,3142l3883,3140,3883,3142,3913,3172,3914,3172,3913,3172,3883,3202,3883,3203,3883,3202,3853,3172,3851,3172,3853,3172,3883,3142xe" filled="f" stroked="t" strokeweight=".75pt" strokecolor="#000000">
                <v:path arrowok="t"/>
              </v:shape>
            </v:group>
            <v:group style="position:absolute;left:4193;top:2794;width:60;height:60" coordorigin="4193,2794" coordsize="60,60">
              <v:shape style="position:absolute;left:4193;top:2794;width:60;height:60" coordorigin="4193,2794" coordsize="60,60" path="m4223,2794l4193,2824,4223,2854,4253,2824,4223,2794e" filled="t" fillcolor="#000000" stroked="f">
                <v:path arrowok="t"/>
                <v:fill/>
              </v:shape>
            </v:group>
            <v:group style="position:absolute;left:4192;top:2792;width:62;height:62" coordorigin="4192,2792" coordsize="62,62">
              <v:shape style="position:absolute;left:4192;top:2792;width:62;height:62" coordorigin="4192,2792" coordsize="62,62" path="m4223,2794l4223,2792,4223,2794,4253,2824,4255,2824,4253,2824,4223,2854,4223,2855,4223,2854,4193,2824,4192,2824,4193,2824,4223,2794xe" filled="f" stroked="t" strokeweight=".75pt" strokecolor="#000000">
                <v:path arrowok="t"/>
              </v:shape>
            </v:group>
            <v:group style="position:absolute;left:4537;top:2374;width:60;height:60" coordorigin="4537,2374" coordsize="60,60">
              <v:shape style="position:absolute;left:4537;top:2374;width:60;height:60" coordorigin="4537,2374" coordsize="60,60" path="m4567,2374l4537,2404,4567,2434,4597,2404,4567,2374e" filled="t" fillcolor="#000000" stroked="f">
                <v:path arrowok="t"/>
                <v:fill/>
              </v:shape>
            </v:group>
            <v:group style="position:absolute;left:4535;top:2372;width:62;height:62" coordorigin="4535,2372" coordsize="62,62">
              <v:shape style="position:absolute;left:4535;top:2372;width:62;height:62" coordorigin="4535,2372" coordsize="62,62" path="m4567,2374l4567,2372,4567,2374,4597,2404,4598,2404,4597,2404,4567,2434,4567,2435,4567,2434,4537,2404,4535,2404,4537,2404,4567,2374xe" filled="f" stroked="t" strokeweight=".75pt" strokecolor="#000000">
                <v:path arrowok="t"/>
              </v:shape>
            </v:group>
            <v:group style="position:absolute;left:4880;top:2009;width:60;height:60" coordorigin="4880,2009" coordsize="60,60">
              <v:shape style="position:absolute;left:4880;top:2009;width:60;height:60" coordorigin="4880,2009" coordsize="60,60" path="m4910,2009l4880,2039,4910,2069,4940,2039,4910,2009e" filled="t" fillcolor="#000000" stroked="f">
                <v:path arrowok="t"/>
                <v:fill/>
              </v:shape>
            </v:group>
            <v:group style="position:absolute;left:4879;top:2008;width:62;height:62" coordorigin="4879,2008" coordsize="62,62">
              <v:shape style="position:absolute;left:4879;top:2008;width:62;height:62" coordorigin="4879,2008" coordsize="62,62" path="m4910,2009l4910,2008,4910,2009,4940,2039,4941,2039,4940,2039,4910,2069,4910,2070,4910,2069,4880,2039,4879,2039,4880,2039,4910,2009xe" filled="f" stroked="t" strokeweight=".75pt" strokecolor="#000000">
                <v:path arrowok="t"/>
              </v:shape>
            </v:group>
            <v:group style="position:absolute;left:5221;top:1742;width:60;height:60" coordorigin="5221,1742" coordsize="60,60">
              <v:shape style="position:absolute;left:5221;top:1742;width:60;height:60" coordorigin="5221,1742" coordsize="60,60" path="m5251,1742l5221,1772,5251,1802,5281,1772,5251,1742e" filled="t" fillcolor="#000000" stroked="f">
                <v:path arrowok="t"/>
                <v:fill/>
              </v:shape>
            </v:group>
            <v:group style="position:absolute;left:5219;top:1741;width:62;height:62" coordorigin="5219,1741" coordsize="62,62">
              <v:shape style="position:absolute;left:5219;top:1741;width:62;height:62" coordorigin="5219,1741" coordsize="62,62" path="m5251,1742l5251,1741,5251,1742,5281,1772,5282,1772,5281,1772,5251,1802,5251,1804,5251,1802,5221,1772,5219,1772,5221,1772,5251,1742xe" filled="f" stroked="t" strokeweight=".75pt" strokecolor="#000000">
                <v:path arrowok="t"/>
              </v:shape>
            </v:group>
            <v:group style="position:absolute;left:5564;top:1618;width:60;height:60" coordorigin="5564,1618" coordsize="60,60">
              <v:shape style="position:absolute;left:5564;top:1618;width:60;height:60" coordorigin="5564,1618" coordsize="60,60" path="m5594,1618l5564,1648,5594,1678,5624,1648,5594,1618e" filled="t" fillcolor="#000000" stroked="f">
                <v:path arrowok="t"/>
                <v:fill/>
              </v:shape>
            </v:group>
            <v:group style="position:absolute;left:5563;top:1616;width:62;height:62" coordorigin="5563,1616" coordsize="62,62">
              <v:shape style="position:absolute;left:5563;top:1616;width:62;height:62" coordorigin="5563,1616" coordsize="62,62" path="m5594,1618l5594,1616,5594,1618,5624,1648,5625,1648,5624,1648,5594,1678,5594,1679,5594,1678,5564,1648,5563,1648,5564,1648,5594,1618xe" filled="f" stroked="t" strokeweight=".75pt" strokecolor="#000000">
                <v:path arrowok="t"/>
              </v:shape>
            </v:group>
            <v:group style="position:absolute;left:5905;top:1574;width:60;height:60" coordorigin="5905,1574" coordsize="60,60">
              <v:shape style="position:absolute;left:5905;top:1574;width:60;height:60" coordorigin="5905,1574" coordsize="60,60" path="m5935,1574l5905,1604,5935,1634,5965,1604,5935,1574e" filled="t" fillcolor="#000000" stroked="f">
                <v:path arrowok="t"/>
                <v:fill/>
              </v:shape>
            </v:group>
            <v:group style="position:absolute;left:5903;top:1573;width:62;height:62" coordorigin="5903,1573" coordsize="62,62">
              <v:shape style="position:absolute;left:5903;top:1573;width:62;height:62" coordorigin="5903,1573" coordsize="62,62" path="m5935,1574l5935,1573,5935,1574,5965,1604,5966,1604,5965,1604,5935,1634,5935,1636,5935,1634,5905,1604,5903,1604,5905,1604,5935,1574xe" filled="f" stroked="t" strokeweight=".75pt" strokecolor="#000000">
                <v:path arrowok="t"/>
              </v:shape>
            </v:group>
            <v:group style="position:absolute;left:6248;top:1630;width:60;height:60" coordorigin="6248,1630" coordsize="60,60">
              <v:shape style="position:absolute;left:6248;top:1630;width:60;height:60" coordorigin="6248,1630" coordsize="60,60" path="m6278,1630l6248,1660,6278,1690,6308,1660,6278,1630e" filled="t" fillcolor="#000000" stroked="f">
                <v:path arrowok="t"/>
                <v:fill/>
              </v:shape>
            </v:group>
            <v:group style="position:absolute;left:6247;top:1628;width:62;height:62" coordorigin="6247,1628" coordsize="62,62">
              <v:shape style="position:absolute;left:6247;top:1628;width:62;height:62" coordorigin="6247,1628" coordsize="62,62" path="m6278,1630l6278,1628,6278,1630,6308,1660,6309,1660,6308,1660,6278,1690,6278,1691,6278,1690,6248,1660,6247,1660,6248,1660,6278,1630xe" filled="f" stroked="t" strokeweight=".75pt" strokecolor="#000000">
                <v:path arrowok="t"/>
              </v:shape>
            </v:group>
            <v:group style="position:absolute;left:6589;top:1644;width:60;height:60" coordorigin="6589,1644" coordsize="60,60">
              <v:shape style="position:absolute;left:6589;top:1644;width:60;height:60" coordorigin="6589,1644" coordsize="60,60" path="m6619,1644l6589,1674,6619,1704,6649,1674,6619,1644e" filled="t" fillcolor="#000000" stroked="f">
                <v:path arrowok="t"/>
                <v:fill/>
              </v:shape>
            </v:group>
            <v:group style="position:absolute;left:6587;top:1643;width:62;height:62" coordorigin="6587,1643" coordsize="62,62">
              <v:shape style="position:absolute;left:6587;top:1643;width:62;height:62" coordorigin="6587,1643" coordsize="62,62" path="m6619,1644l6619,1643,6619,1644,6649,1674,6650,1674,6649,1674,6619,1704,6619,1705,6619,1704,6589,1674,6587,1674,6589,1674,6619,1644xe" filled="f" stroked="t" strokeweight=".75pt" strokecolor="#000000">
                <v:path arrowok="t"/>
              </v:shape>
            </v:group>
            <v:group style="position:absolute;left:6932;top:1618;width:60;height:60" coordorigin="6932,1618" coordsize="60,60">
              <v:shape style="position:absolute;left:6932;top:1618;width:60;height:60" coordorigin="6932,1618" coordsize="60,60" path="m6962,1618l6932,1648,6962,1678,6992,1648,6962,1618e" filled="t" fillcolor="#000000" stroked="f">
                <v:path arrowok="t"/>
                <v:fill/>
              </v:shape>
            </v:group>
            <v:group style="position:absolute;left:6931;top:1616;width:62;height:62" coordorigin="6931,1616" coordsize="62,62">
              <v:shape style="position:absolute;left:6931;top:1616;width:62;height:62" coordorigin="6931,1616" coordsize="62,62" path="m6962,1618l6962,1616,6962,1618,6992,1648,6993,1648,6992,1648,6962,1678,6962,1679,6962,1678,6932,1648,6931,1648,6932,1648,6962,1618xe" filled="f" stroked="t" strokeweight=".75pt" strokecolor="#000000">
                <v:path arrowok="t"/>
              </v:shape>
            </v:group>
            <v:group style="position:absolute;left:7273;top:1574;width:60;height:60" coordorigin="7273,1574" coordsize="60,60">
              <v:shape style="position:absolute;left:7273;top:1574;width:60;height:60" coordorigin="7273,1574" coordsize="60,60" path="m7303,1574l7273,1604,7303,1634,7333,1604,7303,1574e" filled="t" fillcolor="#000000" stroked="f">
                <v:path arrowok="t"/>
                <v:fill/>
              </v:shape>
            </v:group>
            <v:group style="position:absolute;left:7271;top:1573;width:62;height:62" coordorigin="7271,1573" coordsize="62,62">
              <v:shape style="position:absolute;left:7271;top:1573;width:62;height:62" coordorigin="7271,1573" coordsize="62,62" path="m7303,1574l7303,1573,7303,1574,7333,1604,7334,1604,7333,1604,7303,1634,7303,1636,7303,1634,7273,1604,7271,1604,7273,1604,7303,157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5.050003pt;margin-top:295.199982pt;width:376pt;height:221.46pt;mso-position-horizontal-relative:page;mso-position-vertical-relative:page;z-index:-313" type="#_x0000_t75">
            <v:imagedata r:id="rId6" o:title=""/>
          </v:shape>
        </w:pict>
      </w:r>
      <w:r>
        <w:rPr/>
        <w:pict>
          <v:shape style="position:absolute;margin-left:85.050003pt;margin-top:597.149963pt;width:297pt;height:129pt;mso-position-horizontal-relative:page;mso-position-vertical-relative:page;z-index:-312" type="#_x0000_t75">
            <v:imagedata r:id="rId7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93pt;margin-top:62.29792pt;width:17.768001pt;height:133.49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76" w:right="-32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right="1"/>
                    <w:jc w:val="righ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76" w:right="-32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right="1"/>
                    <w:jc w:val="righ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639999pt;margin-top:195.377914pt;width:6.5pt;height:11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75pt;margin-top:195.377914pt;width:214.19pt;height:24.32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300" w:val="left"/>
                    </w:tabs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6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96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59" w:after="0" w:line="240" w:lineRule="auto"/>
                    <w:ind w:left="1558" w:right="1928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43.643906pt;width:307.926pt;height:14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rhodo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ИЭГМ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29.293884pt;width:469.740002pt;height:41.6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A6A6A6"/>
                      <w:spacing w:val="0"/>
                      <w:w w:val="100"/>
                    </w:rPr>
                    <w:t>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8.0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585858"/>
                      <w:spacing w:val="0"/>
                      <w:w w:val="100"/>
                    </w:rPr>
                    <w:t>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9.0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52525"/>
                      <w:spacing w:val="2"/>
                      <w:w w:val="100"/>
                    </w:rPr>
                    <w:t>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фос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лочного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3" w:after="0" w:line="276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(―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7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38.359924pt;width:422.592pt;height:29.96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rhodo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</w:p>
                <w:p>
                  <w:pPr>
                    <w:spacing w:before="4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мг/л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897934pt;margin-top:117.749985pt;width:12.574021pt;height:24.95pt;mso-position-horizontal-relative:page;mso-position-vertical-relative:page;z-index:-30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0" w:lineRule="auto"/>
                    <w:ind w:left="20" w:right="-52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  <w:position w:val="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b/>
                      <w:bCs/>
                      <w:position w:val="0"/>
                    </w:rPr>
                    <w:t>600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639999pt;margin-top:67.679985pt;width:2.64pt;height:122.4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279999pt;margin-top:67.679985pt;width:239.52pt;height:115.44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279999pt;margin-top:183.11998pt;width:8.64pt;height:6.96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before="9" w:after="0" w:line="130" w:lineRule="exact"/>
                    <w:ind w:left="40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919998pt;margin-top:183.11998pt;width:230.88pt;height:6.96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before="9" w:after="0" w:line="130" w:lineRule="exact"/>
                    <w:ind w:left="40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639999pt;margin-top:190.079987pt;width:2.64pt;height:2.76pt;mso-position-horizontal-relative:page;mso-position-vertical-relative:page;z-index:-30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279999pt;margin-top:190.079987pt;width:8.64pt;height:2.76pt;mso-position-horizontal-relative:page;mso-position-vertical-relative:page;z-index:-29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919998pt;margin-top:190.079987pt;width:230.88pt;height:2.76pt;mso-position-horizontal-relative:page;mso-position-vertical-relative:page;z-index:-29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960007pt;margin-top:179.639984pt;width:2.280pt;height:6.96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before="9" w:after="0" w:line="130" w:lineRule="exact"/>
                    <w:ind w:left="40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119995pt;margin-top:78.839981pt;width:2.280pt;height:6.96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before="9" w:after="0" w:line="130" w:lineRule="exact"/>
                    <w:ind w:left="40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079987pt;margin-top:80.279984pt;width:2.280pt;height:6.96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before="9" w:after="0" w:line="130" w:lineRule="exact"/>
                    <w:ind w:left="40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920013pt;margin-top:79.559982pt;width:2.280pt;height:6.96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before="9" w:after="0" w:line="130" w:lineRule="exact"/>
                    <w:ind w:left="40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279999pt;margin-top:76.679985pt;width:2.280pt;height:7.08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880005pt;margin-top:76.679985pt;width:2.16pt;height:7.08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720001pt;margin-top:78.839981pt;width:2.280pt;height:6.96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before="9" w:after="0" w:line="130" w:lineRule="exact"/>
                    <w:ind w:left="40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85.050003pt;margin-top:56.699982pt;width:258.75pt;height:277.7pt;mso-position-horizontal-relative:page;mso-position-vertical-relative:page;z-index:-290" type="#_x0000_t75">
            <v:imagedata r:id="rId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183998pt;margin-top:346.633911pt;width:430.834015pt;height:29.84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ТСХ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</w:p>
                <w:p>
                  <w:pPr>
                    <w:spacing w:before="4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85:2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459999pt;margin-top:387.980408pt;width:447.578012pt;height:232.953492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before="0" w:after="0" w:line="273" w:lineRule="auto"/>
                    <w:ind w:left="20" w:right="40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rub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ИЭГМ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position w:val="1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rhod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"</w:t>
                  </w:r>
                </w:p>
                <w:p>
                  <w:pPr>
                    <w:spacing w:before="88" w:after="0" w:line="240" w:lineRule="auto"/>
                    <w:ind w:left="51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rhodo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ИЭГМ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rhodo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ИЭГМ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rhodo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ИЭГМ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500</w:t>
                  </w:r>
                </w:p>
                <w:p>
                  <w:pPr>
                    <w:spacing w:before="41" w:after="0" w:line="240" w:lineRule="auto"/>
                    <w:ind w:left="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ДАК</w:t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rhodo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ИЭГМ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750</w:t>
                  </w:r>
                </w:p>
                <w:p>
                  <w:pPr>
                    <w:spacing w:before="41" w:after="0" w:line="240" w:lineRule="auto"/>
                    <w:ind w:left="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г/л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75" w:lineRule="auto"/>
                    <w:ind w:left="51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rhodo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ИЭГМ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г/л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</w:p>
                <w:p>
                  <w:pPr>
                    <w:spacing w:before="4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ДАК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5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463997pt;margin-top:390.313904pt;width:11.0pt;height:14pt;mso-position-horizontal-relative:page;mso-position-vertical-relative:page;z-index:-2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428.113892pt;width:11.0pt;height:57.7pt;mso-position-horizontal-relative:page;mso-position-vertical-relative:page;z-index:-2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509.613892pt;width:11.0pt;height:14pt;mso-position-horizontal-relative:page;mso-position-vertical-relative:page;z-index:-2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547.293884pt;width:11.0pt;height:14pt;mso-position-horizontal-relative:page;mso-position-vertical-relative:page;z-index:-28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585.093872pt;width:11.0pt;height:35.840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183998pt;margin-top:628.803894pt;width:411.042004pt;height:14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лот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85.050003pt;margin-top:56.699982pt;width:438.0pt;height:204pt;mso-position-horizontal-relative:page;mso-position-vertical-relative:page;z-index:-281" type="#_x0000_t75">
            <v:imagedata r:id="rId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72.953888pt;width:441.954007pt;height:45.68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(б)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</w:p>
                <w:p>
                  <w:pPr>
                    <w:spacing w:before="41" w:after="0" w:line="240" w:lineRule="auto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rhodo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hrous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ИЭГМ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мг/л</w:t>
                  </w:r>
                </w:p>
                <w:p>
                  <w:pPr>
                    <w:spacing w:before="4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seniya.cheremnikh@gmail.com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dcterms:created xsi:type="dcterms:W3CDTF">2022-06-22T15:40:52Z</dcterms:created>
  <dcterms:modified xsi:type="dcterms:W3CDTF">2022-06-22T15:40:52Z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2022-06-22T00:00:00Z</vt:filetime>
  </property>
</Properties>
</file>