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 w:after="0" w:line="240" w:lineRule="auto"/>
        <w:ind w:left="1683" w:right="169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595" w:right="60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Измене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агр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грегац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8" w:right="259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Климен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859" w:right="87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84.274002pt;margin-top:31.500299pt;width:469.216045pt;height:540.920045pt;mso-position-horizontal-relative:page;mso-position-vertical-relative:paragraph;z-index:-214" coordorigin="1685,630" coordsize="9384,10818">
            <v:group style="position:absolute;left:1702;top:661;width:1762;height:2" coordorigin="1702,661" coordsize="1762,2">
              <v:shape style="position:absolute;left:1702;top:661;width:1762;height:2" coordorigin="1702,661" coordsize="1762,0" path="m1702,661l3464,661e" filled="f" stroked="t" strokeweight="1.66pt" strokecolor="#000000">
                <v:path arrowok="t"/>
              </v:shape>
            </v:group>
            <v:group style="position:absolute;left:3449;top:661;width:1280;height:2" coordorigin="3449,661" coordsize="1280,2">
              <v:shape style="position:absolute;left:3449;top:661;width:1280;height:2" coordorigin="3449,661" coordsize="1280,0" path="m3449,661l4729,661e" filled="f" stroked="t" strokeweight="1.66pt" strokecolor="#000000">
                <v:path arrowok="t"/>
              </v:shape>
            </v:group>
            <v:group style="position:absolute;left:4715;top:661;width:1280;height:2" coordorigin="4715,661" coordsize="1280,2">
              <v:shape style="position:absolute;left:4715;top:661;width:1280;height:2" coordorigin="4715,661" coordsize="1280,0" path="m4715,661l5994,661e" filled="f" stroked="t" strokeweight="1.66pt" strokecolor="#000000">
                <v:path arrowok="t"/>
              </v:shape>
            </v:group>
            <v:group style="position:absolute;left:5980;top:661;width:1282;height:2" coordorigin="5980,661" coordsize="1282,2">
              <v:shape style="position:absolute;left:5980;top:661;width:1282;height:2" coordorigin="5980,661" coordsize="1282,0" path="m5980,661l7261,661e" filled="f" stroked="t" strokeweight="1.66pt" strokecolor="#000000">
                <v:path arrowok="t"/>
              </v:shape>
            </v:group>
            <v:group style="position:absolute;left:7247;top:661;width:1179;height:2" coordorigin="7247,661" coordsize="1179,2">
              <v:shape style="position:absolute;left:7247;top:661;width:1179;height:2" coordorigin="7247,661" coordsize="1179,0" path="m7247,661l8426,661e" filled="f" stroked="t" strokeweight="1.66pt" strokecolor="#000000">
                <v:path arrowok="t"/>
              </v:shape>
            </v:group>
            <v:group style="position:absolute;left:8412;top:661;width:1382;height:2" coordorigin="8412,661" coordsize="1382,2">
              <v:shape style="position:absolute;left:8412;top:661;width:1382;height:2" coordorigin="8412,661" coordsize="1382,0" path="m8412,661l9794,661e" filled="f" stroked="t" strokeweight="1.66pt" strokecolor="#000000">
                <v:path arrowok="t"/>
              </v:shape>
            </v:group>
            <v:group style="position:absolute;left:9780;top:653;width:1280;height:2" coordorigin="9780,653" coordsize="1280,2">
              <v:shape style="position:absolute;left:9780;top:653;width:1280;height:2" coordorigin="9780,653" coordsize="1280,0" path="m9780,653l11059,653e" filled="f" stroked="t" strokeweight=".82pt" strokecolor="#000000">
                <v:path arrowok="t"/>
              </v:shape>
            </v:group>
            <v:group style="position:absolute;left:1709;top:638;width:2;height:10802" coordorigin="1709,638" coordsize="2,10802">
              <v:shape style="position:absolute;left:1709;top:638;width:2;height:10802" coordorigin="1709,638" coordsize="0,10802" path="m1709,638l1709,11440e" filled="f" stroked="t" strokeweight=".81999pt" strokecolor="#000000">
                <v:path arrowok="t"/>
              </v:shape>
            </v:group>
            <v:group style="position:absolute;left:3456;top:677;width:2;height:10764" coordorigin="3456,677" coordsize="2,10764">
              <v:shape style="position:absolute;left:3456;top:677;width:2;height:10764" coordorigin="3456,677" coordsize="0,10764" path="m3456,677l3456,11440e" filled="f" stroked="t" strokeweight=".82pt" strokecolor="#000000">
                <v:path arrowok="t"/>
              </v:shape>
            </v:group>
            <v:group style="position:absolute;left:4722;top:677;width:2;height:10764" coordorigin="4722,677" coordsize="2,10764">
              <v:shape style="position:absolute;left:4722;top:677;width:2;height:10764" coordorigin="4722,677" coordsize="0,10764" path="m4722,677l4722,11440e" filled="f" stroked="t" strokeweight=".82pt" strokecolor="#000000">
                <v:path arrowok="t"/>
              </v:shape>
            </v:group>
            <v:group style="position:absolute;left:5987;top:677;width:2;height:10764" coordorigin="5987,677" coordsize="2,10764">
              <v:shape style="position:absolute;left:5987;top:677;width:2;height:10764" coordorigin="5987,677" coordsize="0,10764" path="m5987,677l5987,11440e" filled="f" stroked="t" strokeweight=".82pt" strokecolor="#000000">
                <v:path arrowok="t"/>
              </v:shape>
            </v:group>
            <v:group style="position:absolute;left:7254;top:677;width:2;height:266" coordorigin="7254,677" coordsize="2,266">
              <v:shape style="position:absolute;left:7254;top:677;width:2;height:266" coordorigin="7254,677" coordsize="0,266" path="m7254,677l7254,943e" filled="f" stroked="t" strokeweight=".82pt" strokecolor="#000000">
                <v:path arrowok="t"/>
              </v:shape>
            </v:group>
            <v:group style="position:absolute;left:8419;top:677;width:2;height:10764" coordorigin="8419,677" coordsize="2,10764">
              <v:shape style="position:absolute;left:8419;top:677;width:2;height:10764" coordorigin="8419,677" coordsize="0,10764" path="m8419,677l8419,11440e" filled="f" stroked="t" strokeweight=".82pt" strokecolor="#000000">
                <v:path arrowok="t"/>
              </v:shape>
            </v:group>
            <v:group style="position:absolute;left:9787;top:677;width:2;height:266" coordorigin="9787,677" coordsize="2,266">
              <v:shape style="position:absolute;left:9787;top:677;width:2;height:266" coordorigin="9787,677" coordsize="0,266" path="m9787,677l9787,943e" filled="f" stroked="t" strokeweight=".82pt" strokecolor="#000000">
                <v:path arrowok="t"/>
              </v:shape>
            </v:group>
            <v:group style="position:absolute;left:11052;top:638;width:2;height:10802" coordorigin="11052,638" coordsize="2,10802">
              <v:shape style="position:absolute;left:11052;top:638;width:2;height:10802" coordorigin="11052,638" coordsize="0,10802" path="m11052,638l11052,11440e" filled="f" stroked="t" strokeweight=".82003pt" strokecolor="#000000">
                <v:path arrowok="t"/>
              </v:shape>
            </v:group>
            <v:group style="position:absolute;left:5994;top:950;width:5051;height:2" coordorigin="5994,950" coordsize="5051,2">
              <v:shape style="position:absolute;left:5994;top:950;width:5051;height:2" coordorigin="5994,950" coordsize="5051,0" path="m5994,950l11045,950e" filled="f" stroked="t" strokeweight=".82pt" strokecolor="#000000">
                <v:path arrowok="t"/>
              </v:shape>
            </v:group>
            <v:group style="position:absolute;left:1702;top:1253;width:14;height:2" coordorigin="1702,1253" coordsize="14,2">
              <v:shape style="position:absolute;left:1702;top:1253;width:14;height:2" coordorigin="1702,1253" coordsize="14,0" path="m1702,1253l1716,1253e" filled="f" stroked="t" strokeweight="1.300010pt" strokecolor="#000000">
                <v:path arrowok="t"/>
              </v:shape>
            </v:group>
            <v:group style="position:absolute;left:1716;top:1253;width:1745;height:2" coordorigin="1716,1253" coordsize="1745,2">
              <v:shape style="position:absolute;left:1716;top:1253;width:1745;height:2" coordorigin="1716,1253" coordsize="1745,0" path="m1716,1253l3461,1253e" filled="f" stroked="t" strokeweight="1.300010pt" strokecolor="#000000">
                <v:path arrowok="t"/>
              </v:shape>
            </v:group>
            <v:group style="position:absolute;left:3449;top:1253;width:1277;height:2" coordorigin="3449,1253" coordsize="1277,2">
              <v:shape style="position:absolute;left:3449;top:1253;width:1277;height:2" coordorigin="3449,1253" coordsize="1277,0" path="m3449,1253l4727,1253e" filled="f" stroked="t" strokeweight="1.300010pt" strokecolor="#000000">
                <v:path arrowok="t"/>
              </v:shape>
            </v:group>
            <v:group style="position:absolute;left:4715;top:1253;width:1277;height:2" coordorigin="4715,1253" coordsize="1277,2">
              <v:shape style="position:absolute;left:4715;top:1253;width:1277;height:2" coordorigin="4715,1253" coordsize="1277,0" path="m4715,1253l5992,1253e" filled="f" stroked="t" strokeweight="1.300010pt" strokecolor="#000000">
                <v:path arrowok="t"/>
              </v:shape>
            </v:group>
            <v:group style="position:absolute;left:5980;top:1253;width:1279;height:2" coordorigin="5980,1253" coordsize="1279,2">
              <v:shape style="position:absolute;left:5980;top:1253;width:1279;height:2" coordorigin="5980,1253" coordsize="1279,0" path="m5980,1253l7259,1253e" filled="f" stroked="t" strokeweight="1.300010pt" strokecolor="#000000">
                <v:path arrowok="t"/>
              </v:shape>
            </v:group>
            <v:group style="position:absolute;left:7249;top:1253;width:1174;height:2" coordorigin="7249,1253" coordsize="1174,2">
              <v:shape style="position:absolute;left:7249;top:1253;width:1174;height:2" coordorigin="7249,1253" coordsize="1174,0" path="m7249,1253l8424,1253e" filled="f" stroked="t" strokeweight="1.300010pt" strokecolor="#000000">
                <v:path arrowok="t"/>
              </v:shape>
            </v:group>
            <v:group style="position:absolute;left:8412;top:1253;width:1380;height:2" coordorigin="8412,1253" coordsize="1380,2">
              <v:shape style="position:absolute;left:8412;top:1253;width:1380;height:2" coordorigin="8412,1253" coordsize="1380,0" path="m8412,1253l9792,1253e" filled="f" stroked="t" strokeweight="1.300010pt" strokecolor="#000000">
                <v:path arrowok="t"/>
              </v:shape>
            </v:group>
            <v:group style="position:absolute;left:9782;top:1253;width:1275;height:2" coordorigin="9782,1253" coordsize="1275,2">
              <v:shape style="position:absolute;left:9782;top:1253;width:1275;height:2" coordorigin="9782,1253" coordsize="1275,0" path="m9782,1253l11057,1253e" filled="f" stroked="t" strokeweight="1.300010pt" strokecolor="#000000">
                <v:path arrowok="t"/>
              </v:shape>
            </v:group>
            <v:group style="position:absolute;left:11045;top:1246;width:14;height:2" coordorigin="11045,1246" coordsize="14,2">
              <v:shape style="position:absolute;left:11045;top:1246;width:14;height:2" coordorigin="11045,1246" coordsize="14,0" path="m11045,1246l11059,1246e" filled="f" stroked="t" strokeweight=".58001pt" strokecolor="#000000">
                <v:path arrowok="t"/>
              </v:shape>
            </v:group>
            <v:group style="position:absolute;left:7254;top:1265;width:2;height:10175" coordorigin="7254,1265" coordsize="2,10175">
              <v:shape style="position:absolute;left:7254;top:1265;width:2;height:10175" coordorigin="7254,1265" coordsize="0,10175" path="m7254,1265l7254,11440e" filled="f" stroked="t" strokeweight=".579980pt" strokecolor="#000000">
                <v:path arrowok="t"/>
              </v:shape>
            </v:group>
            <v:group style="position:absolute;left:9787;top:1265;width:2;height:10175" coordorigin="9787,1265" coordsize="2,10175">
              <v:shape style="position:absolute;left:9787;top:1265;width:2;height:10175" coordorigin="9787,1265" coordsize="0,10175" path="m9787,1265l9787,11440e" filled="f" stroked="t" strokeweight=".58001pt" strokecolor="#000000">
                <v:path arrowok="t"/>
              </v:shape>
            </v:group>
            <v:group style="position:absolute;left:1704;top:10320;width:1747;height:2" coordorigin="1704,10320" coordsize="1747,2">
              <v:shape style="position:absolute;left:1704;top:10320;width:1747;height:2" coordorigin="1704,10320" coordsize="1747,0" path="m1704,10320l3452,10320e" filled="f" stroked="t" strokeweight="1.419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4" w:after="0" w:line="177" w:lineRule="exact"/>
        <w:ind w:left="4631" w:right="-20"/>
        <w:jc w:val="left"/>
        <w:tabs>
          <w:tab w:pos="5980" w:val="left"/>
          <w:tab w:pos="7200" w:val="left"/>
          <w:tab w:pos="8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6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6"/>
        </w:rPr>
        <w:t>аС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6"/>
        </w:rPr>
        <w:t>О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8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6"/>
        </w:rPr>
        <w:t>С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8"/>
        </w:rPr>
        <w:t>орг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6"/>
        </w:rPr>
        <w:t>Р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8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6"/>
        </w:rPr>
        <w:t>О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8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6"/>
        </w:rPr>
        <w:t>К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8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6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00" w:bottom="280" w:left="1680" w:right="800"/>
        </w:sectPr>
      </w:pPr>
      <w:rPr/>
    </w:p>
    <w:p>
      <w:pPr>
        <w:spacing w:before="0" w:after="0" w:line="225" w:lineRule="exact"/>
        <w:ind w:left="432" w:right="-73"/>
        <w:jc w:val="left"/>
        <w:tabs>
          <w:tab w:pos="1980" w:val="left"/>
          <w:tab w:pos="34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см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9" w:lineRule="exact"/>
        <w:ind w:right="-20"/>
        <w:jc w:val="left"/>
        <w:tabs>
          <w:tab w:pos="1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%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ормы,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00" w:bottom="280" w:left="1680" w:right="800"/>
          <w:cols w:num="2" w:equalWidth="0">
            <w:col w:w="3935" w:space="1498"/>
            <w:col w:w="4007"/>
          </w:cols>
        </w:sectPr>
      </w:pPr>
      <w:rPr/>
    </w:p>
    <w:p>
      <w:pPr>
        <w:spacing w:before="44" w:after="0" w:line="240" w:lineRule="auto"/>
        <w:ind w:left="739" w:right="34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</w:p>
    <w:p>
      <w:pPr>
        <w:spacing w:before="1" w:after="0" w:line="240" w:lineRule="auto"/>
        <w:ind w:left="336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</w:p>
    <w:p>
      <w:pPr>
        <w:spacing w:before="0" w:after="0" w:line="252" w:lineRule="exact"/>
        <w:ind w:left="417" w:right="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4" w:right="2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</w:p>
    <w:p>
      <w:pPr>
        <w:spacing w:before="0" w:after="0" w:line="252" w:lineRule="exact"/>
        <w:ind w:left="530" w:right="13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</w:p>
    <w:p>
      <w:pPr>
        <w:spacing w:before="1" w:after="0" w:line="240" w:lineRule="auto"/>
        <w:ind w:left="362" w:right="-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4" w:right="2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</w:t>
      </w:r>
    </w:p>
    <w:p>
      <w:pPr>
        <w:spacing w:before="0" w:after="0" w:line="252" w:lineRule="exact"/>
        <w:ind w:left="713" w:right="31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417" w:right="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44" w:after="0" w:line="240" w:lineRule="auto"/>
        <w:ind w:left="91" w:right="466"/>
        <w:jc w:val="center"/>
        <w:tabs>
          <w:tab w:pos="1360" w:val="left"/>
          <w:tab w:pos="2680" w:val="left"/>
          <w:tab w:pos="3840" w:val="left"/>
          <w:tab w:pos="5160" w:val="left"/>
          <w:tab w:pos="6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8.10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431</w:t>
      </w:r>
    </w:p>
    <w:p>
      <w:pPr>
        <w:spacing w:before="30" w:after="0" w:line="240" w:lineRule="auto"/>
        <w:ind w:left="72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8.06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377</w:t>
      </w:r>
    </w:p>
    <w:p>
      <w:pPr>
        <w:spacing w:before="30" w:after="0" w:line="240" w:lineRule="auto"/>
        <w:ind w:left="72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8.26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0.68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203</w:t>
      </w:r>
    </w:p>
    <w:p>
      <w:pPr>
        <w:spacing w:before="30" w:after="0" w:line="240" w:lineRule="auto"/>
        <w:ind w:left="72" w:right="-20"/>
        <w:jc w:val="left"/>
        <w:tabs>
          <w:tab w:pos="1400" w:val="left"/>
          <w:tab w:pos="266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8.39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0.74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242</w:t>
      </w:r>
    </w:p>
    <w:p>
      <w:pPr>
        <w:spacing w:before="30" w:after="0" w:line="240" w:lineRule="auto"/>
        <w:ind w:left="-20" w:right="466"/>
        <w:jc w:val="center"/>
        <w:tabs>
          <w:tab w:pos="1360" w:val="left"/>
          <w:tab w:pos="2620" w:val="left"/>
          <w:tab w:pos="3840" w:val="left"/>
          <w:tab w:pos="5160" w:val="left"/>
          <w:tab w:pos="6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8.36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23.0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0.34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174</w:t>
      </w:r>
    </w:p>
    <w:p>
      <w:pPr>
        <w:spacing w:before="30" w:after="0" w:line="240" w:lineRule="auto"/>
        <w:ind w:left="74" w:right="466"/>
        <w:jc w:val="center"/>
        <w:tabs>
          <w:tab w:pos="1360" w:val="left"/>
          <w:tab w:pos="2680" w:val="left"/>
          <w:tab w:pos="3840" w:val="left"/>
          <w:tab w:pos="5100" w:val="left"/>
          <w:tab w:pos="6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7.69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2.71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524</w:t>
      </w:r>
    </w:p>
    <w:p>
      <w:pPr>
        <w:spacing w:before="30" w:after="0" w:line="240" w:lineRule="auto"/>
        <w:ind w:left="55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7.87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387</w:t>
      </w:r>
    </w:p>
    <w:p>
      <w:pPr>
        <w:spacing w:before="30" w:after="0" w:line="240" w:lineRule="auto"/>
        <w:ind w:left="55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7.84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348</w:t>
      </w:r>
    </w:p>
    <w:p>
      <w:pPr>
        <w:spacing w:before="30" w:after="0" w:line="240" w:lineRule="auto"/>
        <w:ind w:left="55" w:right="-20"/>
        <w:jc w:val="left"/>
        <w:tabs>
          <w:tab w:pos="1400" w:val="left"/>
          <w:tab w:pos="266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7.95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12.7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1.04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253</w:t>
      </w:r>
    </w:p>
    <w:p>
      <w:pPr>
        <w:spacing w:before="30" w:after="0" w:line="240" w:lineRule="auto"/>
        <w:ind w:left="74" w:right="466"/>
        <w:jc w:val="center"/>
        <w:tabs>
          <w:tab w:pos="1360" w:val="left"/>
          <w:tab w:pos="2680" w:val="left"/>
          <w:tab w:pos="3840" w:val="left"/>
          <w:tab w:pos="5160" w:val="left"/>
          <w:tab w:pos="6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7.65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495</w:t>
      </w:r>
    </w:p>
    <w:p>
      <w:pPr>
        <w:spacing w:before="30" w:after="0" w:line="240" w:lineRule="auto"/>
        <w:ind w:left="55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7.65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473</w:t>
      </w:r>
    </w:p>
    <w:p>
      <w:pPr>
        <w:spacing w:before="28" w:after="0" w:line="240" w:lineRule="auto"/>
        <w:ind w:left="55" w:right="-20"/>
        <w:jc w:val="left"/>
        <w:tabs>
          <w:tab w:pos="1400" w:val="left"/>
          <w:tab w:pos="2720" w:val="left"/>
          <w:tab w:pos="3880" w:val="left"/>
          <w:tab w:pos="514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7.65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1.09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325</w:t>
      </w:r>
    </w:p>
    <w:p>
      <w:pPr>
        <w:spacing w:before="30" w:after="0" w:line="240" w:lineRule="auto"/>
        <w:ind w:left="55" w:right="-20"/>
        <w:jc w:val="left"/>
        <w:tabs>
          <w:tab w:pos="1400" w:val="left"/>
          <w:tab w:pos="266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7.77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254</w:t>
      </w:r>
    </w:p>
    <w:p>
      <w:pPr>
        <w:spacing w:before="30" w:after="0" w:line="249" w:lineRule="exact"/>
        <w:ind w:left="-37" w:right="466"/>
        <w:jc w:val="center"/>
        <w:tabs>
          <w:tab w:pos="1360" w:val="left"/>
          <w:tab w:pos="2620" w:val="left"/>
          <w:tab w:pos="3840" w:val="left"/>
          <w:tab w:pos="5160" w:val="left"/>
          <w:tab w:pos="6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7.92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1.25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8.0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300" w:bottom="280" w:left="1680" w:right="800"/>
          <w:cols w:num="2" w:equalWidth="0">
            <w:col w:w="1435" w:space="644"/>
            <w:col w:w="7361"/>
          </w:cols>
        </w:sectPr>
      </w:pPr>
      <w:rPr/>
    </w:p>
    <w:p>
      <w:pPr>
        <w:spacing w:before="34" w:after="0" w:line="249" w:lineRule="exact"/>
        <w:ind w:left="720" w:right="-20"/>
        <w:jc w:val="left"/>
        <w:tabs>
          <w:tab w:pos="2180" w:val="left"/>
          <w:tab w:pos="3480" w:val="left"/>
          <w:tab w:pos="4800" w:val="left"/>
          <w:tab w:pos="5960" w:val="left"/>
          <w:tab w:pos="7220" w:val="left"/>
          <w:tab w:pos="8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7.69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3.02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14.7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00" w:bottom="280" w:left="1680" w:right="800"/>
        </w:sectPr>
      </w:pPr>
      <w:rPr/>
    </w:p>
    <w:p>
      <w:pPr>
        <w:spacing w:before="34" w:after="0" w:line="240" w:lineRule="auto"/>
        <w:ind w:left="749" w:right="2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Бк</w:t>
      </w:r>
    </w:p>
    <w:p>
      <w:pPr>
        <w:spacing w:before="0" w:after="0" w:line="252" w:lineRule="exact"/>
        <w:ind w:left="417" w:right="-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4" w:right="21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</w:p>
    <w:p>
      <w:pPr>
        <w:spacing w:before="0" w:after="0" w:line="252" w:lineRule="exact"/>
        <w:ind w:left="717" w:right="2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55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7.76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2.04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464</w:t>
      </w:r>
    </w:p>
    <w:p>
      <w:pPr>
        <w:spacing w:before="30" w:after="0" w:line="240" w:lineRule="auto"/>
        <w:ind w:left="55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7.84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309</w:t>
      </w:r>
    </w:p>
    <w:p>
      <w:pPr>
        <w:spacing w:before="30" w:after="0" w:line="240" w:lineRule="auto"/>
        <w:ind w:left="55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7.79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280</w:t>
      </w:r>
    </w:p>
    <w:p>
      <w:pPr>
        <w:spacing w:before="30" w:after="0" w:line="240" w:lineRule="auto"/>
        <w:ind w:right="-20"/>
        <w:jc w:val="left"/>
        <w:tabs>
          <w:tab w:pos="1400" w:val="left"/>
          <w:tab w:pos="2660" w:val="left"/>
          <w:tab w:pos="3980" w:val="left"/>
          <w:tab w:pos="5300" w:val="left"/>
          <w:tab w:pos="6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8.04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*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30" w:after="0" w:line="240" w:lineRule="auto"/>
        <w:ind w:left="110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7.72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248</w:t>
      </w:r>
    </w:p>
    <w:p>
      <w:pPr>
        <w:spacing w:before="30" w:after="0" w:line="249" w:lineRule="exact"/>
        <w:ind w:left="55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7.79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2.0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1.64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00" w:bottom="280" w:left="1680" w:right="800"/>
          <w:cols w:num="2" w:equalWidth="0">
            <w:col w:w="1356" w:space="724"/>
            <w:col w:w="7360"/>
          </w:cols>
        </w:sectPr>
      </w:pPr>
      <w:rPr/>
    </w:p>
    <w:p>
      <w:pPr>
        <w:spacing w:before="34" w:after="0" w:line="240" w:lineRule="auto"/>
        <w:ind w:left="399" w:right="-20"/>
        <w:jc w:val="left"/>
        <w:tabs>
          <w:tab w:pos="2120" w:val="left"/>
          <w:tab w:pos="3480" w:val="left"/>
          <w:tab w:pos="4800" w:val="left"/>
          <w:tab w:pos="5980" w:val="left"/>
          <w:tab w:pos="7280" w:val="left"/>
          <w:tab w:pos="8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7.91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310</w:t>
      </w:r>
    </w:p>
    <w:p>
      <w:pPr>
        <w:spacing w:before="28" w:after="0" w:line="240" w:lineRule="auto"/>
        <w:ind w:left="2135" w:right="-20"/>
        <w:jc w:val="left"/>
        <w:tabs>
          <w:tab w:pos="3480" w:val="left"/>
          <w:tab w:pos="4740" w:val="left"/>
          <w:tab w:pos="6100" w:val="left"/>
          <w:tab w:pos="7380" w:val="left"/>
          <w:tab w:pos="8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8.02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31" w:after="0" w:line="249" w:lineRule="exact"/>
        <w:ind w:left="2079" w:right="-20"/>
        <w:jc w:val="left"/>
        <w:tabs>
          <w:tab w:pos="3480" w:val="left"/>
          <w:tab w:pos="4740" w:val="left"/>
          <w:tab w:pos="6100" w:val="left"/>
          <w:tab w:pos="7380" w:val="left"/>
          <w:tab w:pos="8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8.07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00" w:bottom="280" w:left="1680" w:right="800"/>
        </w:sectPr>
      </w:pPr>
      <w:rPr/>
    </w:p>
    <w:p>
      <w:pPr>
        <w:spacing w:before="34" w:after="0" w:line="240" w:lineRule="auto"/>
        <w:ind w:left="684" w:right="3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</w:p>
    <w:p>
      <w:pPr>
        <w:spacing w:before="1" w:after="0" w:line="240" w:lineRule="auto"/>
        <w:ind w:left="228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шня</w:t>
      </w:r>
    </w:p>
    <w:p>
      <w:pPr>
        <w:spacing w:before="1" w:after="0" w:line="240" w:lineRule="auto"/>
        <w:ind w:left="417" w:right="1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4" w:right="3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</w:p>
    <w:p>
      <w:pPr>
        <w:spacing w:before="0" w:after="0" w:line="252" w:lineRule="exact"/>
        <w:ind w:left="737" w:right="45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362" w:right="7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4" w:right="3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</w:p>
    <w:p>
      <w:pPr>
        <w:spacing w:before="1" w:after="0" w:line="240" w:lineRule="auto"/>
        <w:ind w:left="715" w:right="4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362" w:right="7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4" w:after="0" w:line="240" w:lineRule="auto"/>
        <w:ind w:left="91" w:right="466"/>
        <w:jc w:val="center"/>
        <w:tabs>
          <w:tab w:pos="1360" w:val="left"/>
          <w:tab w:pos="2680" w:val="left"/>
          <w:tab w:pos="3840" w:val="left"/>
          <w:tab w:pos="5160" w:val="left"/>
          <w:tab w:pos="6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8.18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348</w:t>
      </w:r>
    </w:p>
    <w:p>
      <w:pPr>
        <w:spacing w:before="30" w:after="0" w:line="240" w:lineRule="auto"/>
        <w:ind w:left="72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8.26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471</w:t>
      </w:r>
    </w:p>
    <w:p>
      <w:pPr>
        <w:spacing w:before="30" w:after="0" w:line="240" w:lineRule="auto"/>
        <w:ind w:left="72" w:right="-20"/>
        <w:jc w:val="left"/>
        <w:tabs>
          <w:tab w:pos="1400" w:val="left"/>
          <w:tab w:pos="266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8.23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0.68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383</w:t>
      </w:r>
    </w:p>
    <w:p>
      <w:pPr>
        <w:spacing w:before="30" w:after="0" w:line="240" w:lineRule="auto"/>
        <w:ind w:left="-20" w:right="466"/>
        <w:jc w:val="center"/>
        <w:tabs>
          <w:tab w:pos="1360" w:val="left"/>
          <w:tab w:pos="2620" w:val="left"/>
          <w:tab w:pos="3840" w:val="left"/>
          <w:tab w:pos="5160" w:val="left"/>
          <w:tab w:pos="6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8.25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0.32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270</w:t>
      </w:r>
    </w:p>
    <w:p>
      <w:pPr>
        <w:spacing w:before="30" w:after="0" w:line="240" w:lineRule="auto"/>
        <w:ind w:left="110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7.67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470</w:t>
      </w:r>
    </w:p>
    <w:p>
      <w:pPr>
        <w:spacing w:before="30" w:after="0" w:line="240" w:lineRule="auto"/>
        <w:ind w:left="55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7.89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1.87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411</w:t>
      </w:r>
    </w:p>
    <w:p>
      <w:pPr>
        <w:spacing w:before="30" w:after="0" w:line="240" w:lineRule="auto"/>
        <w:ind w:left="55" w:right="-20"/>
        <w:jc w:val="left"/>
        <w:tabs>
          <w:tab w:pos="1400" w:val="left"/>
          <w:tab w:pos="266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8.04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16.0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0.75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256</w:t>
      </w:r>
    </w:p>
    <w:p>
      <w:pPr>
        <w:spacing w:before="30" w:after="0" w:line="240" w:lineRule="auto"/>
        <w:ind w:right="-20"/>
        <w:jc w:val="left"/>
        <w:tabs>
          <w:tab w:pos="1400" w:val="left"/>
          <w:tab w:pos="2660" w:val="left"/>
          <w:tab w:pos="4020" w:val="left"/>
          <w:tab w:pos="5300" w:val="left"/>
          <w:tab w:pos="6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8.12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30" w:after="0" w:line="240" w:lineRule="auto"/>
        <w:ind w:left="110" w:right="-20"/>
        <w:jc w:val="left"/>
        <w:tabs>
          <w:tab w:pos="1400" w:val="left"/>
          <w:tab w:pos="266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7.77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16.0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566</w:t>
      </w:r>
    </w:p>
    <w:p>
      <w:pPr>
        <w:spacing w:before="28" w:after="0" w:line="240" w:lineRule="auto"/>
        <w:ind w:left="55" w:right="-20"/>
        <w:jc w:val="left"/>
        <w:tabs>
          <w:tab w:pos="1400" w:val="left"/>
          <w:tab w:pos="266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7.93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1.72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1.9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515</w:t>
      </w:r>
    </w:p>
    <w:p>
      <w:pPr>
        <w:spacing w:before="30" w:after="0" w:line="240" w:lineRule="auto"/>
        <w:ind w:left="55" w:right="-20"/>
        <w:jc w:val="left"/>
        <w:tabs>
          <w:tab w:pos="1400" w:val="left"/>
          <w:tab w:pos="272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7.92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372</w:t>
      </w:r>
    </w:p>
    <w:p>
      <w:pPr>
        <w:spacing w:before="30" w:after="0" w:line="240" w:lineRule="auto"/>
        <w:ind w:left="55" w:right="-20"/>
        <w:jc w:val="left"/>
        <w:tabs>
          <w:tab w:pos="1400" w:val="left"/>
          <w:tab w:pos="2660" w:val="left"/>
          <w:tab w:pos="3880" w:val="left"/>
          <w:tab w:pos="5200" w:val="left"/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7.94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0.95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353</w:t>
      </w:r>
    </w:p>
    <w:p>
      <w:pPr>
        <w:jc w:val="left"/>
        <w:spacing w:after="0"/>
        <w:sectPr>
          <w:type w:val="continuous"/>
          <w:pgSz w:w="11920" w:h="16840"/>
          <w:pgMar w:top="1300" w:bottom="280" w:left="1680" w:right="800"/>
          <w:cols w:num="2" w:equalWidth="0">
            <w:col w:w="1540" w:space="539"/>
            <w:col w:w="7361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68" w:type="dxa"/>
      </w:tblPr>
      <w:tblGrid/>
      <w:tr>
        <w:trPr>
          <w:trHeight w:val="301" w:hRule="exact"/>
        </w:trPr>
        <w:tc>
          <w:tcPr>
            <w:tcW w:w="1747" w:type="dxa"/>
            <w:tcBorders>
              <w:top w:val="nil" w:sz="6" w:space="0" w:color="auto"/>
              <w:bottom w:val="single" w:sz="11.36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5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261" w:right="2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</w:p>
          <w:p>
            <w:pPr>
              <w:spacing w:before="30" w:after="0" w:line="240" w:lineRule="auto"/>
              <w:ind w:left="388" w:right="3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  <w:p>
            <w:pPr>
              <w:spacing w:before="30" w:after="0" w:line="240" w:lineRule="auto"/>
              <w:ind w:left="333" w:right="3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  <w:p>
            <w:pPr>
              <w:spacing w:before="28" w:after="0" w:line="240" w:lineRule="auto"/>
              <w:ind w:left="333" w:right="3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  <w:p>
            <w:pPr>
              <w:spacing w:before="30" w:after="0" w:line="240" w:lineRule="auto"/>
              <w:ind w:left="333" w:right="3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</w:t>
            </w:r>
          </w:p>
        </w:tc>
        <w:tc>
          <w:tcPr>
            <w:tcW w:w="1265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40" w:lineRule="auto"/>
              <w:ind w:left="399" w:right="3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8.10</w:t>
            </w:r>
          </w:p>
          <w:p>
            <w:pPr>
              <w:spacing w:before="30" w:after="0" w:line="240" w:lineRule="auto"/>
              <w:ind w:left="399" w:right="3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7.85</w:t>
            </w:r>
          </w:p>
          <w:p>
            <w:pPr>
              <w:spacing w:before="30" w:after="0" w:line="240" w:lineRule="auto"/>
              <w:ind w:left="399" w:right="3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8.00</w:t>
            </w:r>
          </w:p>
          <w:p>
            <w:pPr>
              <w:spacing w:before="28" w:after="0" w:line="240" w:lineRule="auto"/>
              <w:ind w:left="399" w:right="3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8.04</w:t>
            </w:r>
          </w:p>
          <w:p>
            <w:pPr>
              <w:spacing w:before="30" w:after="0" w:line="240" w:lineRule="auto"/>
              <w:ind w:left="399" w:right="3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8.05</w:t>
            </w:r>
          </w:p>
        </w:tc>
        <w:tc>
          <w:tcPr>
            <w:tcW w:w="1267" w:type="dxa"/>
            <w:vMerge w:val="restart"/>
            <w:tcBorders>
              <w:top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auto"/>
              <w:ind w:left="399"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16.7</w:t>
            </w:r>
          </w:p>
          <w:p>
            <w:pPr>
              <w:spacing w:before="30" w:after="0" w:line="240" w:lineRule="auto"/>
              <w:ind w:left="399"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12.0</w:t>
            </w:r>
          </w:p>
          <w:p>
            <w:pPr>
              <w:spacing w:before="30" w:after="0" w:line="240" w:lineRule="auto"/>
              <w:ind w:left="399"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10.0</w:t>
            </w:r>
          </w:p>
          <w:p>
            <w:pPr>
              <w:spacing w:before="28" w:after="0" w:line="240" w:lineRule="auto"/>
              <w:ind w:left="454" w:right="4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9.5</w:t>
            </w:r>
          </w:p>
          <w:p>
            <w:pPr>
              <w:spacing w:before="30" w:after="0" w:line="240" w:lineRule="auto"/>
              <w:ind w:left="399"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26.4</w:t>
            </w:r>
          </w:p>
        </w:tc>
        <w:tc>
          <w:tcPr>
            <w:tcW w:w="1165" w:type="dxa"/>
            <w:vMerge w:val="restart"/>
            <w:tcBorders>
              <w:top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40" w:lineRule="auto"/>
              <w:ind w:left="500" w:right="4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346" w:right="3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1.59</w:t>
            </w:r>
          </w:p>
          <w:p>
            <w:pPr>
              <w:spacing w:before="30" w:after="0" w:line="240" w:lineRule="auto"/>
              <w:ind w:left="346" w:right="3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1.48</w:t>
            </w:r>
          </w:p>
          <w:p>
            <w:pPr>
              <w:spacing w:before="28" w:after="0" w:line="240" w:lineRule="auto"/>
              <w:ind w:left="346" w:right="3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1.36</w:t>
            </w:r>
          </w:p>
          <w:p>
            <w:pPr>
              <w:spacing w:before="30" w:after="0" w:line="240" w:lineRule="auto"/>
              <w:ind w:left="346" w:right="3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0.79</w:t>
            </w:r>
          </w:p>
        </w:tc>
        <w:tc>
          <w:tcPr>
            <w:tcW w:w="1368" w:type="dxa"/>
            <w:vMerge w:val="restart"/>
            <w:tcBorders>
              <w:top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auto"/>
              <w:ind w:left="603" w:right="5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502" w:right="4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6.8</w:t>
            </w:r>
          </w:p>
          <w:p>
            <w:pPr>
              <w:spacing w:before="30" w:after="0" w:line="240" w:lineRule="auto"/>
              <w:ind w:left="502" w:right="4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0.9</w:t>
            </w:r>
          </w:p>
          <w:p>
            <w:pPr>
              <w:spacing w:before="28" w:after="0" w:line="240" w:lineRule="auto"/>
              <w:ind w:left="502" w:right="4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0.7</w:t>
            </w:r>
          </w:p>
          <w:p>
            <w:pPr>
              <w:spacing w:before="30" w:after="0" w:line="240" w:lineRule="auto"/>
              <w:ind w:left="502" w:right="4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0.8</w:t>
            </w:r>
          </w:p>
        </w:tc>
        <w:tc>
          <w:tcPr>
            <w:tcW w:w="1265" w:type="dxa"/>
            <w:vMerge w:val="restart"/>
            <w:tcBorders>
              <w:top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auto"/>
              <w:ind w:left="553" w:right="5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30" w:after="0" w:line="240" w:lineRule="auto"/>
              <w:ind w:left="423" w:right="4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250</w:t>
            </w:r>
          </w:p>
          <w:p>
            <w:pPr>
              <w:spacing w:before="30" w:after="0" w:line="240" w:lineRule="auto"/>
              <w:ind w:left="423" w:right="4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550</w:t>
            </w:r>
          </w:p>
          <w:p>
            <w:pPr>
              <w:spacing w:before="28" w:after="0" w:line="240" w:lineRule="auto"/>
              <w:ind w:left="423" w:right="4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314</w:t>
            </w:r>
          </w:p>
          <w:p>
            <w:pPr>
              <w:spacing w:before="30" w:after="0" w:line="240" w:lineRule="auto"/>
              <w:ind w:left="423" w:right="4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290</w:t>
            </w:r>
          </w:p>
        </w:tc>
      </w:tr>
      <w:tr>
        <w:trPr>
          <w:trHeight w:val="1125" w:hRule="exact"/>
        </w:trPr>
        <w:tc>
          <w:tcPr>
            <w:tcW w:w="1747" w:type="dxa"/>
            <w:tcBorders>
              <w:top w:val="single" w:sz="11.3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40" w:lineRule="auto"/>
              <w:ind w:left="646" w:right="6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  <w:p>
            <w:pPr>
              <w:spacing w:before="1" w:after="0" w:line="240" w:lineRule="auto"/>
              <w:ind w:left="680" w:right="6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Мв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327" w:right="3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разрез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26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67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6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65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51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ечан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еляло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дук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</w:p>
    <w:p>
      <w:pPr>
        <w:spacing w:before="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псе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дотс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кры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черны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ирги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sectPr>
      <w:pgSz w:w="11920" w:h="16840"/>
      <w:pgMar w:top="10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Достовалова</dc:creator>
  <dcterms:created xsi:type="dcterms:W3CDTF">2021-04-08T09:45:17Z</dcterms:created>
  <dcterms:modified xsi:type="dcterms:W3CDTF">2021-04-08T09:45:17Z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2021-04-08T00:00:00Z</vt:filetime>
  </property>
</Properties>
</file>