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85.025002pt;margin-top:762.099976pt;width:144.080pt;height:.1pt;mso-position-horizontal-relative:page;mso-position-vertical-relative:page;z-index:-116" coordorigin="1701,15242" coordsize="2882,2">
            <v:shape style="position:absolute;left:1701;top:15242;width:2882;height:2" coordorigin="1701,15242" coordsize="2882,0" path="m1701,15242l4582,15242e" filled="f" stroked="t" strokeweight=".85pt" strokecolor="#000000">
              <v:path arrowok="t"/>
            </v:shape>
          </v:group>
          <w10:wrap type="none"/>
        </w:pict>
      </w:r>
      <w:r>
        <w:rPr/>
        <w:pict>
          <v:shape style="position:absolute;margin-left:90.5pt;margin-top:538.349976pt;width:472.5pt;height:198.75pt;mso-position-horizontal-relative:page;mso-position-vertical-relative:page;z-index:-115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550003pt;margin-top:57.514568pt;width:446.986006pt;height:81.629347pt;mso-position-horizontal-relative:page;mso-position-vertical-relative:page;z-index:-114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1970" w:right="195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48" w:after="0" w:line="240" w:lineRule="auto"/>
                    <w:ind w:left="3991" w:right="389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6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410" w:lineRule="atLeast"/>
                    <w:ind w:left="-1" w:right="-21" w:firstLine="-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5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5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ТЕТ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4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800003pt;margin-top:155.484833pt;width:468.168014pt;height:284.729081pt;mso-position-horizontal-relative:page;mso-position-vertical-relative:page;z-index:-113" type="#_x0000_t202" filled="f" stroked="f">
            <v:textbox inset="0,0,0,0">
              <w:txbxContent>
                <w:p>
                  <w:pPr>
                    <w:spacing w:before="0" w:after="0" w:line="283" w:lineRule="exact"/>
                    <w:ind w:left="81" w:right="5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color w:val="333333"/>
                      <w:spacing w:val="0"/>
                      <w:w w:val="100"/>
                      <w:position w:val="8"/>
                    </w:rPr>
                    <w:t>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4"/>
                      <w:w w:val="100"/>
                      <w:b/>
                      <w:bCs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5"/>
                      <w:w w:val="100"/>
                      <w:b/>
                      <w:bCs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ола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6" w:right="31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4"/>
                      <w:w w:val="100"/>
                      <w:b/>
                      <w:bCs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Ю.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4"/>
                      <w:w w:val="100"/>
                      <w:b/>
                      <w:bCs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3"/>
                      <w:w w:val="100"/>
                      <w:b/>
                      <w:bCs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b/>
                      <w:bCs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b/>
                      <w:bCs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  <w:position w:val="8"/>
                    </w:rPr>
                    <w:t>****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359" w:lineRule="auto"/>
                    <w:ind w:left="59" w:right="3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i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20"/>
                      <w:w w:val="100"/>
                      <w:i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ова),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40" w:lineRule="auto"/>
                    <w:ind w:left="2223" w:right="220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119571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про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i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20"/>
                      <w:w w:val="100"/>
                      <w:i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ацио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4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поч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рава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ии,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240" w:lineRule="auto"/>
                    <w:ind w:left="2623" w:right="260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123098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и,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829" w:right="81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i/>
                      <w:position w:val="8"/>
                    </w:rPr>
                    <w:t>***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21"/>
                      <w:w w:val="100"/>
                      <w:i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овича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40" w:lineRule="auto"/>
                    <w:ind w:left="2393" w:right="237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119121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5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4" w:lineRule="auto"/>
                    <w:ind w:left="2596" w:right="174" w:firstLine="-165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position w:val="8"/>
                    </w:rPr>
                    <w:t>****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21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3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5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рич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  <w:position w:val="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2" w:after="0" w:line="240" w:lineRule="auto"/>
                    <w:ind w:left="2013" w:right="19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125212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4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ирала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арова,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33333"/>
                      <w:spacing w:val="0"/>
                      <w:w w:val="100"/>
                      <w:i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25002pt;margin-top:487.743927pt;width:454.445003pt;height:34.75pt;mso-position-horizontal-relative:page;mso-position-vertical-relative:page;z-index:-1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3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.1%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–100%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25002pt;margin-top:767.640808pt;width:361.845pt;height:12.78746pt;mso-position-horizontal-relative:page;mso-position-vertical-relative:page;z-index:-111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left="20" w:right="-5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Symbol" w:hAnsi="Symbol" w:cs="Symbol" w:eastAsia="Symbol"/>
                      <w:sz w:val="13"/>
                      <w:szCs w:val="13"/>
                      <w:spacing w:val="0"/>
                      <w:w w:val="100"/>
                      <w:position w:val="7"/>
                    </w:rPr>
                    <w:t>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Ав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л.: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495)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246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05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75pt;margin-top:780.974976pt;width:7.575196pt;height:13pt;mso-position-horizontal-relative:page;mso-position-vertical-relative:page;z-index:-110" type="#_x0000_t202" filled="f" stroked="f">
            <v:textbox inset="0,0,0,0">
              <w:txbxContent>
                <w:p>
                  <w:pPr>
                    <w:spacing w:before="0" w:after="0" w:line="244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25002pt;margin-top:751.099976pt;width:144.080pt;height:12pt;mso-position-horizontal-relative:page;mso-position-vertical-relative:page;z-index:-1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99.5pt;margin-top:82.57pt;width:454.5pt;height:276.75pt;mso-position-horizontal-relative:page;mso-position-vertical-relative:page;z-index:-108" type="#_x0000_t75">
            <v:imagedata r:id="rId6" o:title=""/>
          </v:shape>
        </w:pict>
      </w:r>
      <w:r>
        <w:rPr/>
        <w:pict>
          <v:shape style="position:absolute;margin-left:86.550003pt;margin-top:423.25pt;width:481.78pt;height:201.18pt;mso-position-horizontal-relative:page;mso-position-vertical-relative:page;z-index:-107" type="#_x0000_t75">
            <v:imagedata r:id="rId7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50003pt;margin-top:57.373917pt;width:448.17pt;height:14pt;mso-position-horizontal-relative:page;mso-position-vertical-relative:page;z-index:-1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офВ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300003pt;margin-top:372.193909pt;width:477.45pt;height:14pt;mso-position-horizontal-relative:page;mso-position-vertical-relative:page;z-index:-1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офВ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25002pt;margin-top:637.293945pt;width:483.975pt;height:14pt;mso-position-horizontal-relative:page;mso-position-vertical-relative:page;z-index:-10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офВ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75pt;margin-top:780.974976pt;width:7.575196pt;height:13pt;mso-position-horizontal-relative:page;mso-position-vertical-relative:page;z-index:-103" type="#_x0000_t202" filled="f" stroked="f">
            <v:textbox inset="0,0,0,0">
              <w:txbxContent>
                <w:p>
                  <w:pPr>
                    <w:spacing w:before="0" w:after="0" w:line="244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86.550003pt;margin-top:56.75pt;width:481.5pt;height:290.2pt;mso-position-horizontal-relative:page;mso-position-vertical-relative:page;z-index:-102" type="#_x0000_t75">
            <v:imagedata r:id="rId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275002pt;margin-top:359.693909pt;width:481.747001pt;height:61.77pt;mso-position-horizontal-relative:page;mso-position-vertical-relative:page;z-index:-1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</w:p>
                <w:p>
                  <w:pPr>
                    <w:spacing w:before="44" w:after="0" w:line="276" w:lineRule="auto"/>
                    <w:ind w:left="55" w:right="42" w:firstLine="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рху)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75pt;margin-top:780.974976pt;width:7.575196pt;height:13pt;mso-position-horizontal-relative:page;mso-position-vertical-relative:page;z-index:-100" type="#_x0000_t202" filled="f" stroked="f">
            <v:textbox inset="0,0,0,0">
              <w:txbxContent>
                <w:p>
                  <w:pPr>
                    <w:spacing w:before="0" w:after="0" w:line="244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2022-07-02T20:24:02Z</dcterms:created>
  <dcterms:modified xsi:type="dcterms:W3CDTF">2022-07-02T20:24:02Z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2022-07-02T00:00:00Z</vt:filetime>
  </property>
</Properties>
</file>