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71.025002pt;margin-top:748.724976pt;width:144.080pt;height:.1pt;mso-position-horizontal-relative:page;mso-position-vertical-relative:page;z-index:-4071" coordorigin="1421,14974" coordsize="2882,2">
            <v:shape style="position:absolute;left:1421;top:14974;width:2882;height:2" coordorigin="1421,14974" coordsize="2882,0" path="m1421,14974l4302,14974e" filled="f" stroked="t" strokeweight=".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830002pt;margin-top:43.514568pt;width:247.896012pt;height:40.25pt;mso-position-horizontal-relative:page;mso-position-vertical-relative:page;z-index:-4070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-21" w:right="-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965" w:right="193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525002pt;margin-top:112.123917pt;width:470.949pt;height:284.590pt;mso-position-horizontal-relative:page;mso-position-vertical-relative:page;z-index:-40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532" w:right="52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viv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" w:after="0" w:line="356" w:lineRule="auto"/>
                    <w:ind w:left="204" w:right="18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0"/>
                      <w:w w:val="100"/>
                      <w:position w:val="8"/>
                    </w:rPr>
                    <w:t>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Ю.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Ю.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7" w:lineRule="exact"/>
                    <w:ind w:left="206" w:right="19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Св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573" w:right="155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раи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91045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2010" w:right="1999" w:firstLine="-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350040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авропол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354" w:lineRule="auto"/>
                    <w:ind w:left="2135" w:right="212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8"/>
                    </w:rPr>
                    <w:t>***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355009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авропол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240" w:lineRule="auto"/>
                    <w:ind w:left="941" w:right="9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8"/>
                    </w:rPr>
                    <w:t>****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118" w:right="211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раи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91034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й,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20-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/7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300003pt;margin-top:423.963928pt;width:58.616003pt;height:14pt;mso-position-horizontal-relative:page;mso-position-vertical-relative:page;z-index:-406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475998pt;margin-top:423.963928pt;width:29.144001pt;height:14pt;mso-position-horizontal-relative:page;mso-position-vertical-relative:page;z-index:-406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432007pt;margin-top:423.963928pt;width:338.793996pt;height:14pt;mso-position-horizontal-relative:page;mso-position-vertical-relative:page;z-index:-406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-(2-((6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-4-(2-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-5-((2,4-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-3-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44.713928pt;width:483.897002pt;height:14pt;mso-position-horizontal-relative:page;mso-position-vertical-relative:page;z-index:-406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-1,4-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о)а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о)б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64.712616pt;width:437.143002pt;height:14.781305pt;mso-position-horizontal-relative:page;mso-position-vertical-relative:page;z-index:-4064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3250,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3201,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3132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2206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1716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1661(2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0.220001pt;margin-top:464.712616pt;width:43.926001pt;height:14.781305pt;mso-position-horizontal-relative:page;mso-position-vertical-relative:page;z-index:-4063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86.212616pt;width:484.205pt;height:223.831305pt;mso-position-horizontal-relative:page;mso-position-vertical-relative:page;z-index:-4062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3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0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7.0),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2.20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4.05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3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7.0),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4.92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3" w:lineRule="auto"/>
                    <w:ind w:left="20" w:right="-4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6.35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8.2),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7.55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8.4),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8.4),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9.34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9.64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10.91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1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352" w:lineRule="auto"/>
                    <w:ind w:left="20" w:right="-42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36.5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36.7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83.2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106.1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110.5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(2C,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119.2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124.8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127.4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128.0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128.7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28.8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129.6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130.3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(2C,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240" w:lineRule="auto"/>
                    <w:ind w:left="20" w:right="-3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134.3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139.8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142.7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142.8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144.7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155.5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</w:p>
                <w:p>
                  <w:pPr>
                    <w:spacing w:before="5" w:after="0" w:line="410" w:lineRule="atLeast"/>
                    <w:ind w:left="20" w:right="-35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165.2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166.0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167.3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56.86;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4.06;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9.08.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611.50).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56.96;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3.96;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9.16.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754.140808pt;width:239.605pt;height:12.78746pt;mso-position-horizontal-relative:page;mso-position-vertical-relative:page;z-index:-4061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left="20" w:right="-5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Symbol" w:hAnsi="Symbol" w:cs="Symbol" w:eastAsia="Symbol"/>
                      <w:sz w:val="13"/>
                      <w:szCs w:val="13"/>
                      <w:spacing w:val="0"/>
                      <w:w w:val="100"/>
                      <w:position w:val="7"/>
                    </w:rPr>
                    <w:t>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Ав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_do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nko_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979980pt;margin-top:766.818909pt;width:8.0pt;height:14pt;mso-position-horizontal-relative:page;mso-position-vertical-relative:page;z-index:-406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5002pt;margin-top:737.724976pt;width:144.080pt;height:12pt;mso-position-horizontal-relative:page;mso-position-vertical-relative:page;z-index:-40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550003pt;margin-top:43.123917pt;width:66.608003pt;height:14pt;mso-position-horizontal-relative:page;mso-position-vertical-relative:page;z-index:-405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580002pt;margin-top:43.123917pt;width:29.144001pt;height:14pt;mso-position-horizontal-relative:page;mso-position-vertical-relative:page;z-index:-405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100006pt;margin-top:43.123917pt;width:320.366pt;height:14pt;mso-position-horizontal-relative:page;mso-position-vertical-relative:page;z-index:-405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6-{[2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}-2-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-4-(2-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63.092609pt;width:484.205001pt;height:78.301305pt;mso-position-horizontal-relative:page;mso-position-vertical-relative:page;z-index:-4055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-1,4-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-3-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3290,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3255,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3186,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2208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(С≡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</w:p>
                <w:p>
                  <w:pPr>
                    <w:spacing w:before="11" w:after="0" w:line="420" w:lineRule="atLeast"/>
                    <w:ind w:left="20" w:right="-4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1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y-C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2.52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=,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13.9),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4.68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719971pt;margin-top:147.362610pt;width:14.51pt;height:14.781305pt;mso-position-horizontal-relative:page;mso-position-vertical-relative:page;z-index:-4054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148.143921pt;width:177.589006pt;height:14pt;mso-position-horizontal-relative:page;mso-position-vertical-relative:page;z-index:-40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942001pt;margin-top:148.143921pt;width:36.683994pt;height:14pt;mso-position-horizontal-relative:page;mso-position-vertical-relative:page;z-index:-40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69995pt;margin-top:148.143921pt;width:92.516pt;height:14pt;mso-position-horizontal-relative:page;mso-position-vertical-relative:page;z-index:-40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.92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6.679993pt;margin-top:148.143921pt;width:82.516pt;height:14pt;mso-position-horizontal-relative:page;mso-position-vertical-relative:page;z-index:-405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440002pt;margin-top:148.143921pt;width:64.03pt;height:14pt;mso-position-horizontal-relative:page;mso-position-vertical-relative:page;z-index:-40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167.86261pt;width:484.283pt;height:78.311305pt;mso-position-horizontal-relative:page;mso-position-vertical-relative:page;z-index:-4048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3.1),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-6.33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7.51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8.7),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8.7),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9.91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10.64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</w:p>
                <w:p>
                  <w:pPr>
                    <w:spacing w:before="11" w:after="0" w:line="420" w:lineRule="atLeast"/>
                    <w:ind w:left="20" w:right="-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1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18.4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26.4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35.6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6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37.0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64.0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97.4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117.1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118.7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52.142609pt;width:17.0pt;height:14.781305pt;mso-position-horizontal-relative:page;mso-position-vertical-relative:page;z-index:-4047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268997pt;margin-top:252.142609pt;width:14.031pt;height:14.781305pt;mso-position-horizontal-relative:page;mso-position-vertical-relative:page;z-index:-4046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046005pt;margin-top:252.142609pt;width:111.583999pt;height:14.781305pt;mso-position-horizontal-relative:page;mso-position-vertical-relative:page;z-index:-4045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129.5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873993pt;margin-top:252.142609pt;width:14.006pt;height:14.781305pt;mso-position-horizontal-relative:page;mso-position-vertical-relative:page;z-index:-4044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112pt;margin-top:252.142609pt;width:50.317999pt;height:14.781305pt;mso-position-horizontal-relative:page;mso-position-vertical-relative:page;z-index:-4043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550003pt;margin-top:252.92392pt;width:71.252001pt;height:14pt;mso-position-horizontal-relative:page;mso-position-vertical-relative:page;z-index:-404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380005pt;margin-top:252.92392pt;width:75.488001pt;height:14pt;mso-position-horizontal-relative:page;mso-position-vertical-relative:page;z-index:-404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700012pt;margin-top:252.92392pt;width:75.274pt;height:14pt;mso-position-horizontal-relative:page;mso-position-vertical-relative:page;z-index:-404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5.219971pt;margin-top:252.92392pt;width:29.0pt;height:14pt;mso-position-horizontal-relative:page;mso-position-vertical-relative:page;z-index:-403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132.9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72.892609pt;width:484.441pt;height:140.321305pt;mso-position-horizontal-relative:page;mso-position-vertical-relative:page;z-index:-4038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4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142.4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142.7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143.9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147.2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156.0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165.5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167.1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196.5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62.90;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4.93;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477.53).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62.88;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4.85;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6" w:lineRule="auto"/>
                    <w:ind w:left="20" w:right="-44" w:firstLine="71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6-{[2-(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}-4-(2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-1,4-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3157,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3114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2195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(С≡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1702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1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4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AB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ддд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=,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13.9),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19.182617pt;width:330.865006pt;height:14.781305pt;mso-position-horizontal-relative:page;mso-position-vertical-relative:page;z-index:-4037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5.13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5.20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466003pt;margin-top:419.963928pt;width:36.709994pt;height:14pt;mso-position-horizontal-relative:page;mso-position-vertical-relative:page;z-index:-403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667999pt;margin-top:419.963928pt;width:101.288pt;height:14pt;mso-position-horizontal-relative:page;mso-position-vertical-relative:page;z-index:-403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39.932617pt;width:484.205pt;height:308.636305pt;mso-position-horizontal-relative:page;mso-position-vertical-relative:page;z-index:-4034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3.1),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6.33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h),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7.51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7" w:lineRule="auto"/>
                    <w:ind w:left="20" w:right="-4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1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18.2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35.6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97.3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6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105.5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117.0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(=C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118.9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126.6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28.5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29.0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29.7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32.7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=C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142.4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143.7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147.2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155.9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165.5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167.3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68.10;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4.99;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8.15.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511.59).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68.08;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4.93;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8.21.</w:t>
                  </w:r>
                </w:p>
                <w:p>
                  <w:pPr>
                    <w:spacing w:before="3" w:after="0" w:line="355" w:lineRule="auto"/>
                    <w:ind w:left="20" w:right="-44" w:firstLine="71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-2-{[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-4-(2-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-3-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1,4,5,6-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о}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3352,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3103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2206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1701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1662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1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2.65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4.5),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6.9),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6.9),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3.1),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6.39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.9),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</w:p>
                <w:p>
                  <w:pPr>
                    <w:spacing w:before="4" w:after="0" w:line="240" w:lineRule="auto"/>
                    <w:ind w:left="20" w:right="-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10.82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1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r-C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33.3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2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34.6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35.1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88.8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106.3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117.8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(C≡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125.1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979980pt;margin-top:766.818909pt;width:8.0pt;height:14pt;mso-position-horizontal-relative:page;mso-position-vertical-relative:page;z-index:-403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24.75pt;margin-top:421.320007pt;width:374.53pt;height:130.38pt;mso-position-horizontal-relative:page;mso-position-vertical-relative:page;z-index:-4032" coordorigin="2495,8426" coordsize="7491,2608">
            <v:group style="position:absolute;left:2501;top:8432;width:7479;height:2" coordorigin="2501,8432" coordsize="7479,2">
              <v:shape style="position:absolute;left:2501;top:8432;width:7479;height:2" coordorigin="2501,8432" coordsize="7479,0" path="m2501,8432l9980,8432e" filled="f" stroked="t" strokeweight=".6pt" strokecolor="#000000">
                <v:path arrowok="t"/>
              </v:shape>
            </v:group>
            <v:group style="position:absolute;left:2506;top:8437;width:2;height:2586" coordorigin="2506,8437" coordsize="2,2586">
              <v:shape style="position:absolute;left:2506;top:8437;width:2;height:2586" coordorigin="2506,8437" coordsize="0,2586" path="m2506,8437l2506,11023e" filled="f" stroked="t" strokeweight=".6pt" strokecolor="#000000">
                <v:path arrowok="t"/>
              </v:shape>
            </v:group>
            <v:group style="position:absolute;left:3962;top:8437;width:2;height:2586" coordorigin="3962,8437" coordsize="2,2586">
              <v:shape style="position:absolute;left:3962;top:8437;width:2;height:2586" coordorigin="3962,8437" coordsize="0,2586" path="m3962,8437l3962,11023e" filled="f" stroked="t" strokeweight=".6pt" strokecolor="#000000">
                <v:path arrowok="t"/>
              </v:shape>
            </v:group>
            <v:group style="position:absolute;left:9975;top:8437;width:2;height:2586" coordorigin="9975,8437" coordsize="2,2586">
              <v:shape style="position:absolute;left:9975;top:8437;width:2;height:2586" coordorigin="9975,8437" coordsize="0,2586" path="m9975,8437l9975,11023e" filled="f" stroked="t" strokeweight=".6pt" strokecolor="#000000">
                <v:path arrowok="t"/>
              </v:shape>
            </v:group>
            <v:group style="position:absolute;left:3957;top:8877;width:6023;height:2" coordorigin="3957,8877" coordsize="6023,2">
              <v:shape style="position:absolute;left:3957;top:8877;width:6023;height:2" coordorigin="3957,8877" coordsize="6023,0" path="m3957,8877l9980,8877e" filled="f" stroked="t" strokeweight=".6pt" strokecolor="#000000">
                <v:path arrowok="t"/>
              </v:shape>
            </v:group>
            <v:group style="position:absolute;left:4802;top:8883;width:2;height:2140" coordorigin="4802,8883" coordsize="2,2140">
              <v:shape style="position:absolute;left:4802;top:8883;width:2;height:2140" coordorigin="4802,8883" coordsize="0,2140" path="m4802,8883l4802,11023e" filled="f" stroked="t" strokeweight=".6pt" strokecolor="#000000">
                <v:path arrowok="t"/>
              </v:shape>
            </v:group>
            <v:group style="position:absolute;left:5778;top:8883;width:2;height:2140" coordorigin="5778,8883" coordsize="2,2140">
              <v:shape style="position:absolute;left:5778;top:8883;width:2;height:2140" coordorigin="5778,8883" coordsize="0,2140" path="m5778,8883l5778,11023e" filled="f" stroked="t" strokeweight=".6pt" strokecolor="#000000">
                <v:path arrowok="t"/>
              </v:shape>
            </v:group>
            <v:group style="position:absolute;left:6578;top:8883;width:2;height:2140" coordorigin="6578,8883" coordsize="2,2140">
              <v:shape style="position:absolute;left:6578;top:8883;width:2;height:2140" coordorigin="6578,8883" coordsize="0,2140" path="m6578,8883l6578,11023e" filled="f" stroked="t" strokeweight=".6pt" strokecolor="#000000">
                <v:path arrowok="t"/>
              </v:shape>
            </v:group>
            <v:group style="position:absolute;left:7483;top:8883;width:2;height:2140" coordorigin="7483,8883" coordsize="2,2140">
              <v:shape style="position:absolute;left:7483;top:8883;width:2;height:2140" coordorigin="7483,8883" coordsize="0,2140" path="m7483,8883l7483,11023e" filled="f" stroked="t" strokeweight=".6pt" strokecolor="#000000">
                <v:path arrowok="t"/>
              </v:shape>
            </v:group>
            <v:group style="position:absolute;left:8659;top:8883;width:2;height:2140" coordorigin="8659,8883" coordsize="2,2140">
              <v:shape style="position:absolute;left:8659;top:8883;width:2;height:2140" coordorigin="8659,8883" coordsize="0,2140" path="m8659,8883l8659,11023e" filled="f" stroked="t" strokeweight=".6pt" strokecolor="#000000">
                <v:path arrowok="t"/>
              </v:shape>
            </v:group>
            <v:group style="position:absolute;left:2501;top:9598;width:7479;height:2" coordorigin="2501,9598" coordsize="7479,2">
              <v:shape style="position:absolute;left:2501;top:9598;width:7479;height:2" coordorigin="2501,9598" coordsize="7479,0" path="m2501,9598l9980,9598e" filled="f" stroked="t" strokeweight=".6pt" strokecolor="#000000">
                <v:path arrowok="t"/>
              </v:shape>
            </v:group>
            <v:group style="position:absolute;left:2501;top:9888;width:7479;height:2" coordorigin="2501,9888" coordsize="7479,2">
              <v:shape style="position:absolute;left:2501;top:9888;width:7479;height:2" coordorigin="2501,9888" coordsize="7479,0" path="m2501,9888l9980,9888e" filled="f" stroked="t" strokeweight=".6pt" strokecolor="#000000">
                <v:path arrowok="t"/>
              </v:shape>
            </v:group>
            <v:group style="position:absolute;left:2501;top:10173;width:7479;height:2" coordorigin="2501,10173" coordsize="7479,2">
              <v:shape style="position:absolute;left:2501;top:10173;width:7479;height:2" coordorigin="2501,10173" coordsize="7479,0" path="m2501,10173l9980,10173e" filled="f" stroked="t" strokeweight=".6pt" strokecolor="#000000">
                <v:path arrowok="t"/>
              </v:shape>
            </v:group>
            <v:group style="position:absolute;left:2501;top:10458;width:7479;height:2" coordorigin="2501,10458" coordsize="7479,2">
              <v:shape style="position:absolute;left:2501;top:10458;width:7479;height:2" coordorigin="2501,10458" coordsize="7479,0" path="m2501,10458l9980,10458e" filled="f" stroked="t" strokeweight=".6pt" strokecolor="#000000">
                <v:path arrowok="t"/>
              </v:shape>
            </v:group>
            <v:group style="position:absolute;left:2501;top:10743;width:7479;height:2" coordorigin="2501,10743" coordsize="7479,2">
              <v:shape style="position:absolute;left:2501;top:10743;width:7479;height:2" coordorigin="2501,10743" coordsize="7479,0" path="m2501,10743l9980,10743e" filled="f" stroked="t" strokeweight=".6pt" strokecolor="#000000">
                <v:path arrowok="t"/>
              </v:shape>
            </v:group>
            <v:group style="position:absolute;left:2501;top:11028;width:7479;height:2" coordorigin="2501,11028" coordsize="7479,2">
              <v:shape style="position:absolute;left:2501;top:11028;width:7479;height:2" coordorigin="2501,11028" coordsize="7479,0" path="m2501,11028l9980,11028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2.342609pt;width:484.119004pt;height:97.551305pt;mso-position-horizontal-relative:page;mso-position-vertical-relative:page;z-index:-4031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126.1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130.4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135.5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6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143.1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147.8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167.1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168.2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62.14;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4.70;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11.38.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367.42).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62.11;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4.66;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11.44.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689" w:right="78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2-{[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-4-(2-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-3-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-1,4,5,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}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3103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2210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146.612610pt;width:141.971001pt;height:14.781305pt;mso-position-horizontal-relative:page;mso-position-vertical-relative:page;z-index:-4030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7.600006pt;margin-top:146.612610pt;width:336.134pt;height:14.781305pt;mso-position-horizontal-relative:page;mso-position-vertical-relative:page;z-index:-4029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DMS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0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1.12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7.5),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167.86261pt;width:484.023pt;height:56.311305pt;mso-position-horizontal-relative:page;mso-position-vertical-relative:page;z-index:-4028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7.5),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2.66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4.5),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2.90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u w:val="single" w:color="0000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2.7),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6.39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7.34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600006pt;margin-top:230.142609pt;width:14.75pt;height:14.781305pt;mso-position-horizontal-relative:page;mso-position-vertical-relative:page;z-index:-4027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30.92392pt;width:483.949pt;height:14pt;mso-position-horizontal-relative:page;mso-position-vertical-relative:page;z-index:-402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tabs>
                      <w:tab w:pos="392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7.61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10.84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51.642609pt;width:87.191001pt;height:14.781305pt;mso-position-horizontal-relative:page;mso-position-vertical-relative:page;z-index:-4025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330002pt;margin-top:251.642609pt;width:392.664001pt;height:14.781305pt;mso-position-horizontal-relative:page;mso-position-vertical-relative:page;z-index:-4024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1"/>
                      <w:w w:val="100"/>
                      <w:position w:val="0"/>
                    </w:rPr>
                    <w:t>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-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23.6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33.3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34.6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72.892609pt;width:484.205pt;height:76.801305pt;mso-position-horizontal-relative:page;mso-position-vertical-relative:page;z-index:-4023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35.0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u w:val="single" w:color="0000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88.6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106.3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6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117.7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(C≡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125.96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126.02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(СН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126.3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128.6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(СН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138.2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143.0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147.8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167.5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168.1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y).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63.00;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5.05;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10.96.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381.4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%: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62.97;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5.02;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11.02.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300003pt;margin-top:389.463928pt;width:451.128016pt;height:28.75pt;mso-position-horizontal-relative:page;mso-position-vertical-relative:page;z-index:-402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ла</w:t>
                  </w:r>
                </w:p>
                <w:p>
                  <w:pPr>
                    <w:spacing w:before="19" w:after="0" w:line="240" w:lineRule="auto"/>
                    <w:ind w:left="612" w:right="5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ощью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979980pt;margin-top:766.818909pt;width:8.0pt;height:14pt;mso-position-horizontal-relative:page;mso-position-vertical-relative:page;z-index:-402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300003pt;margin-top:421.619995pt;width:72.78pt;height:58.28pt;mso-position-horizontal-relative:page;mso-position-vertical-relative:page;z-index:-4020" type="#_x0000_t202" filled="f" stroked="f">
            <v:textbox inset="0,0,0,0">
              <w:txbxContent>
                <w:p>
                  <w:pPr>
                    <w:spacing w:before="6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080002pt;margin-top:421.619995pt;width:300.650pt;height:22.25pt;mso-position-horizontal-relative:page;mso-position-vertical-relative:page;z-index:-401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38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080002pt;margin-top:443.869995pt;width:42.02pt;height:36.03pt;mso-position-horizontal-relative:page;mso-position-vertical-relative:page;z-index:-4018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ogP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100006pt;margin-top:443.869995pt;width:48.78pt;height:36.03pt;mso-position-horizontal-relative:page;mso-position-vertical-relative:page;z-index:-4017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ogS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80005pt;margin-top:443.869995pt;width:40.020pt;height:36.03pt;mso-position-horizontal-relative:page;mso-position-vertical-relative:page;z-index:-4016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MW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899994pt;margin-top:443.869995pt;width:45.25pt;height:36.03pt;mso-position-horizontal-relative:page;mso-position-vertical-relative:page;z-index:-4015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6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49994pt;margin-top:443.869995pt;width:58.78pt;height:36.03pt;mso-position-horizontal-relative:page;mso-position-vertical-relative:page;z-index:-4014" type="#_x0000_t202" filled="f" stroked="f">
            <v:textbox inset="0,0,0,0">
              <w:txbxContent>
                <w:p>
                  <w:pPr>
                    <w:spacing w:before="9" w:after="0" w:line="276" w:lineRule="exact"/>
                    <w:ind w:left="195" w:right="151" w:firstLine="1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929993pt;margin-top:443.869995pt;width:65.8pt;height:36.03pt;mso-position-horizontal-relative:page;mso-position-vertical-relative:page;z-index:-4013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300003pt;margin-top:479.899994pt;width:72.78pt;height:14.5pt;mso-position-horizontal-relative:page;mso-position-vertical-relative:page;z-index:-401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58" w:right="54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080002pt;margin-top:479.899994pt;width:42.02pt;height:14.5pt;mso-position-horizontal-relative:page;mso-position-vertical-relative:page;z-index:-401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5.61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100006pt;margin-top:479.899994pt;width:48.78pt;height:14.5pt;mso-position-horizontal-relative:page;mso-position-vertical-relative:page;z-index:-401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1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80005pt;margin-top:479.899994pt;width:40.020pt;height:14.5pt;mso-position-horizontal-relative:page;mso-position-vertical-relative:page;z-index:-400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899994pt;margin-top:479.899994pt;width:45.25pt;height:14.5pt;mso-position-horizontal-relative:page;mso-position-vertical-relative:page;z-index:-400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158.7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49994pt;margin-top:479.899994pt;width:58.78pt;height:14.5pt;mso-position-horizontal-relative:page;mso-position-vertical-relative:page;z-index:-400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1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929993pt;margin-top:479.899994pt;width:65.8pt;height:14.5pt;mso-position-horizontal-relative:page;mso-position-vertical-relative:page;z-index:-400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407" w:right="39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300003pt;margin-top:494.399994pt;width:72.78pt;height:14.25pt;mso-position-horizontal-relative:page;mso-position-vertical-relative:page;z-index:-400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13" w:right="49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080002pt;margin-top:494.399994pt;width:42.02pt;height:14.25pt;mso-position-horizontal-relative:page;mso-position-vertical-relative:page;z-index:-400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100006pt;margin-top:494.399994pt;width:48.78pt;height:14.25pt;mso-position-horizontal-relative:page;mso-position-vertical-relative:page;z-index:-400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1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80005pt;margin-top:494.399994pt;width:40.020pt;height:14.25pt;mso-position-horizontal-relative:page;mso-position-vertical-relative:page;z-index:-400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899994pt;margin-top:494.399994pt;width:45.25pt;height:14.25pt;mso-position-horizontal-relative:page;mso-position-vertical-relative:page;z-index:-400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146.7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49994pt;margin-top:494.399994pt;width:58.78pt;height:14.25pt;mso-position-horizontal-relative:page;mso-position-vertical-relative:page;z-index:-400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1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9.82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929993pt;margin-top:494.399994pt;width:65.8pt;height:14.25pt;mso-position-horizontal-relative:page;mso-position-vertical-relative:page;z-index:-399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407" w:right="39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300003pt;margin-top:508.649994pt;width:72.78pt;height:14.25pt;mso-position-horizontal-relative:page;mso-position-vertical-relative:page;z-index:-399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463" w:right="4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080002pt;margin-top:508.649994pt;width:42.02pt;height:14.25pt;mso-position-horizontal-relative:page;mso-position-vertical-relative:page;z-index:-399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4.43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100006pt;margin-top:508.649994pt;width:48.78pt;height:14.25pt;mso-position-horizontal-relative:page;mso-position-vertical-relative:page;z-index:-399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1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80005pt;margin-top:508.649994pt;width:40.020pt;height:14.25pt;mso-position-horizontal-relative:page;mso-position-vertical-relative:page;z-index:-399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899994pt;margin-top:508.649994pt;width:45.25pt;height:14.25pt;mso-position-horizontal-relative:page;mso-position-vertical-relative:page;z-index:-399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49994pt;margin-top:508.649994pt;width:58.78pt;height:14.25pt;mso-position-horizontal-relative:page;mso-position-vertical-relative:page;z-index:-399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5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11.40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929993pt;margin-top:508.649994pt;width:65.8pt;height:14.25pt;mso-position-horizontal-relative:page;mso-position-vertical-relative:page;z-index:-399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407" w:right="39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300003pt;margin-top:522.900024pt;width:72.78pt;height:14.25pt;mso-position-horizontal-relative:page;mso-position-vertical-relative:page;z-index:-399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473" w:right="45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080002pt;margin-top:522.900024pt;width:42.02pt;height:14.25pt;mso-position-horizontal-relative:page;mso-position-vertical-relative:page;z-index:-399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2.63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100006pt;margin-top:522.900024pt;width:48.78pt;height:14.25pt;mso-position-horizontal-relative:page;mso-position-vertical-relative:page;z-index:-398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1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80005pt;margin-top:522.900024pt;width:40.020pt;height:14.25pt;mso-position-horizontal-relative:page;mso-position-vertical-relative:page;z-index:-398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899994pt;margin-top:522.900024pt;width:45.25pt;height:14.25pt;mso-position-horizontal-relative:page;mso-position-vertical-relative:page;z-index:-398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49994pt;margin-top:522.900024pt;width:58.78pt;height:14.25pt;mso-position-horizontal-relative:page;mso-position-vertical-relative:page;z-index:-398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1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929993pt;margin-top:522.900024pt;width:65.8pt;height:14.25pt;mso-position-horizontal-relative:page;mso-position-vertical-relative:page;z-index:-398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407" w:right="39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300003pt;margin-top:537.150024pt;width:72.78pt;height:14.25pt;mso-position-horizontal-relative:page;mso-position-vertical-relative:page;z-index:-398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18" w:right="50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080002pt;margin-top:537.150024pt;width:42.02pt;height:14.25pt;mso-position-horizontal-relative:page;mso-position-vertical-relative:page;z-index:-398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100006pt;margin-top:537.150024pt;width:48.78pt;height:14.25pt;mso-position-horizontal-relative:page;mso-position-vertical-relative:page;z-index:-398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1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80005pt;margin-top:537.150024pt;width:40.020pt;height:14.25pt;mso-position-horizontal-relative:page;mso-position-vertical-relative:page;z-index:-398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899994pt;margin-top:537.150024pt;width:45.25pt;height:14.25pt;mso-position-horizontal-relative:page;mso-position-vertical-relative:page;z-index:-398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49994pt;margin-top:537.150024pt;width:58.78pt;height:14.25pt;mso-position-horizontal-relative:page;mso-position-vertical-relative:page;z-index:-397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1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929993pt;margin-top:537.150024pt;width:65.8pt;height:14.25pt;mso-position-horizontal-relative:page;mso-position-vertical-relative:page;z-index:-397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407" w:right="39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92.652451pt;margin-top:45.233315pt;width:220.323054pt;height:78.500571pt;mso-position-horizontal-relative:page;mso-position-vertical-relative:page;z-index:-3977" coordorigin="1853,905" coordsize="4406,1570">
            <v:group style="position:absolute;left:4051;top:1464;width:106;height:134" coordorigin="4051,1464" coordsize="106,134">
              <v:shape style="position:absolute;left:4051;top:1464;width:106;height:134" coordorigin="4051,1464" coordsize="106,134" path="m4069,1464l4051,1464,4051,1598,4069,1598,4069,1535,4157,1535,4157,1519,4069,1519,4069,1464e" filled="t" fillcolor="#000000" stroked="f">
                <v:path arrowok="t"/>
                <v:fill/>
              </v:shape>
              <v:shape style="position:absolute;left:4051;top:1464;width:106;height:134" coordorigin="4051,1464" coordsize="106,134" path="m4157,1535l4139,1535,4139,1598,4157,1598,4157,1535e" filled="t" fillcolor="#000000" stroked="f">
                <v:path arrowok="t"/>
                <v:fill/>
              </v:shape>
              <v:shape style="position:absolute;left:4051;top:1464;width:106;height:134" coordorigin="4051,1464" coordsize="106,134" path="m4157,1464l4139,1464,4139,1519,4157,1519,4157,1464e" filled="t" fillcolor="#000000" stroked="f">
                <v:path arrowok="t"/>
                <v:fill/>
              </v:shape>
            </v:group>
            <v:group style="position:absolute;left:4189;top:1464;width:106;height:134" coordorigin="4189,1464" coordsize="106,134">
              <v:shape style="position:absolute;left:4189;top:1464;width:106;height:134" coordorigin="4189,1464" coordsize="106,134" path="m4207,1464l4189,1464,4189,1598,4206,1598,4206,1493,4227,1493,4207,1464e" filled="t" fillcolor="#000000" stroked="f">
                <v:path arrowok="t"/>
                <v:fill/>
              </v:shape>
              <v:shape style="position:absolute;left:4189;top:1464;width:106;height:134" coordorigin="4189,1464" coordsize="106,134" path="m4227,1493l4206,1493,4277,1598,4295,1598,4295,1570,4278,1570,4227,1493e" filled="t" fillcolor="#000000" stroked="f">
                <v:path arrowok="t"/>
                <v:fill/>
              </v:shape>
              <v:shape style="position:absolute;left:4189;top:1464;width:106;height:134" coordorigin="4189,1464" coordsize="106,134" path="m4295,1464l4278,1464,4278,1570,4295,1570,4295,1464e" filled="t" fillcolor="#000000" stroked="f">
                <v:path arrowok="t"/>
                <v:fill/>
              </v:shape>
            </v:group>
            <v:group style="position:absolute;left:4477;top:1389;width:253;height:150" coordorigin="4477,1389" coordsize="253,150">
              <v:shape style="position:absolute;left:4477;top:1389;width:253;height:150" coordorigin="4477,1389" coordsize="253,150" path="m4484,1389l4480,1390,4479,1393,4477,1395,4478,1399,4723,1539,4727,1538,4728,1536,4730,1533,4729,1529,4484,1389e" filled="t" fillcolor="#000000" stroked="f">
                <v:path arrowok="t"/>
                <v:fill/>
              </v:shape>
            </v:group>
            <v:group style="position:absolute;left:4477;top:1446;width:203;height:122" coordorigin="4477,1446" coordsize="203,122">
              <v:shape style="position:absolute;left:4477;top:1446;width:203;height:122" coordorigin="4477,1446" coordsize="203,122" path="m4484,1446l4480,1447,4479,1450,4477,1452,4478,1456,4481,1458,4673,1568,4677,1567,4680,1561,4679,1558,4487,1448,4484,1446e" filled="t" fillcolor="#000000" stroked="f">
                <v:path arrowok="t"/>
                <v:fill/>
              </v:shape>
            </v:group>
            <v:group style="position:absolute;left:4333;top:1389;width:157;height:96" coordorigin="4333,1389" coordsize="157,96">
              <v:shape style="position:absolute;left:4333;top:1389;width:157;height:96" coordorigin="4333,1389" coordsize="157,96" path="m4484,1389l4481,1390,4334,1475,4333,1478,4334,1481,4336,1484,4340,1484,4487,1400,4489,1399,4490,1395,4489,1393,4487,1390,4484,1389e" filled="t" fillcolor="#000000" stroked="f">
                <v:path arrowok="t"/>
                <v:fill/>
              </v:shape>
            </v:group>
            <v:group style="position:absolute;left:4238;top:1627;width:12;height:186" coordorigin="4238,1627" coordsize="12,186">
              <v:shape style="position:absolute;left:4238;top:1627;width:12;height:186" coordorigin="4238,1627" coordsize="12,186" path="m4247,1627l4241,1627,4238,1629,4238,1810,4241,1813,4247,1813,4250,1810,4250,1629,4247,1627e" filled="t" fillcolor="#000000" stroked="f">
                <v:path arrowok="t"/>
                <v:fill/>
              </v:shape>
            </v:group>
            <v:group style="position:absolute;left:4238;top:1801;width:253;height:150" coordorigin="4238,1801" coordsize="253,150">
              <v:shape style="position:absolute;left:4238;top:1801;width:253;height:150" coordorigin="4238,1801" coordsize="253,150" path="m4244,1801l4241,1801,4239,1804,4238,1807,4238,1810,4241,1812,4481,1949,4484,1951,4487,1950,4489,1947,4490,1944,4489,1941,4487,1939,4247,1802,4244,1801e" filled="t" fillcolor="#000000" stroked="f">
                <v:path arrowok="t"/>
                <v:fill/>
              </v:shape>
            </v:group>
            <v:group style="position:absolute;left:4287;top:1772;width:203;height:122" coordorigin="4287,1772" coordsize="203,122">
              <v:shape style="position:absolute;left:4287;top:1772;width:203;height:122" coordorigin="4287,1772" coordsize="203,122" path="m4294,1772l4291,1773,4289,1776,4287,1778,4288,1782,4291,1784,4481,1892,4484,1894,4487,1893,4489,1890,4490,1887,4489,1884,4487,1882,4297,1774,4294,1772e" filled="t" fillcolor="#000000" stroked="f">
                <v:path arrowok="t"/>
                <v:fill/>
              </v:shape>
            </v:group>
            <v:group style="position:absolute;left:4477;top:1801;width:253;height:150" coordorigin="4477,1801" coordsize="253,150">
              <v:shape style="position:absolute;left:4477;top:1801;width:253;height:150" coordorigin="4477,1801" coordsize="253,150" path="m4723,1801l4481,1939,4478,1941,4477,1944,4479,1947,4480,1950,4484,1951,4487,1949,4726,1812,4729,1810,4730,1807,4728,1804,4727,1801,4723,1801e" filled="t" fillcolor="#000000" stroked="f">
                <v:path arrowok="t"/>
                <v:fill/>
              </v:shape>
            </v:group>
            <v:group style="position:absolute;left:4717;top:1527;width:12;height:286" coordorigin="4717,1527" coordsize="12,286">
              <v:shape style="position:absolute;left:4717;top:1527;width:12;height:286" coordorigin="4717,1527" coordsize="12,286" path="m4726,1527l4720,1527,4717,1529,4717,1810,4720,1813,4726,1813,4729,1810,4729,1529,4726,1527e" filled="t" fillcolor="#000000" stroked="f">
                <v:path arrowok="t"/>
                <v:fill/>
              </v:shape>
            </v:group>
            <v:group style="position:absolute;left:3948;top:1875;width:107;height:139" coordorigin="3948,1875" coordsize="107,139">
              <v:shape style="position:absolute;left:3948;top:1875;width:107;height:139" coordorigin="3948,1875" coordsize="107,139" path="m3965,1966l3948,1968,3949,1977,3951,1985,4015,2013,4024,2011,4032,2008,4040,2004,4046,1999,4047,1997,3997,1997,3990,1996,3984,1993,3978,1991,3974,1987,3971,1983,3968,1979,3966,1973,3965,1966e" filled="t" fillcolor="#000000" stroked="f">
                <v:path arrowok="t"/>
                <v:fill/>
              </v:shape>
              <v:shape style="position:absolute;left:3948;top:1875;width:107;height:139" coordorigin="3948,1875" coordsize="107,139" path="m4011,1875l3992,1875,3984,1876,3976,1879,3969,1882,3963,1887,3956,1898,3953,1905,3953,1918,3999,1949,4011,1952,4019,1954,4023,1956,4028,1958,4032,1960,4037,1967,4039,1970,4039,1979,4037,1982,4012,1997,4047,1997,4050,1993,4054,1987,4056,1980,4056,1966,4054,1959,4050,1954,4047,1948,4041,1944,4027,1938,4017,1935,3988,1929,3979,1925,3973,1919,3971,1915,3971,1905,3973,1900,3983,1892,3991,1890,4043,1890,4041,1887,4035,1883,4027,1879,4020,1876,4011,1875e" filled="t" fillcolor="#000000" stroked="f">
                <v:path arrowok="t"/>
                <v:fill/>
              </v:shape>
              <v:shape style="position:absolute;left:3948;top:1875;width:107;height:139" coordorigin="3948,1875" coordsize="107,139" path="m4043,1890l4012,1890,4020,1892,4031,1901,4034,1907,4035,1916,4052,1915,4052,1907,4049,1900,4044,1892,4043,1890e" filled="t" fillcolor="#000000" stroked="f">
                <v:path arrowok="t"/>
                <v:fill/>
              </v:shape>
            </v:group>
            <v:group style="position:absolute;left:4079;top:1801;width:172;height:104" coordorigin="4079,1801" coordsize="172,104">
              <v:shape style="position:absolute;left:4079;top:1801;width:172;height:104" coordorigin="4079,1801" coordsize="172,104" path="m4244,1801l4083,1893,4080,1894,4079,1898,4081,1901,4082,1903,4086,1904,4089,1903,4247,1812,4250,1810,4251,1807,4249,1804,4248,1801,4244,1801e" filled="t" fillcolor="#000000" stroked="f">
                <v:path arrowok="t"/>
                <v:fill/>
              </v:shape>
            </v:group>
            <v:group style="position:absolute;left:4424;top:2149;width:119;height:139" coordorigin="4424,2149" coordsize="119,139">
              <v:shape style="position:absolute;left:4424;top:2149;width:119;height:139" coordorigin="4424,2149" coordsize="119,139" path="m4501,2149l4437,2170,4424,2203,4424,2230,4426,2242,4431,2253,4436,2264,4443,2273,4461,2285,4473,2288,4501,2288,4513,2284,4523,2276,4528,2272,4477,2272,4470,2270,4442,2208,4444,2200,4477,2164,4528,2164,4522,2159,4512,2152,4501,2149e" filled="t" fillcolor="#000000" stroked="f">
                <v:path arrowok="t"/>
                <v:fill/>
              </v:shape>
              <v:shape style="position:absolute;left:4424;top:2149;width:119;height:139" coordorigin="4424,2149" coordsize="119,139" path="m4525,2238l4523,2250,4518,2258,4504,2269,4496,2272,4528,2272,4533,2269,4539,2257,4543,2243,4525,2238e" filled="t" fillcolor="#000000" stroked="f">
                <v:path arrowok="t"/>
                <v:fill/>
              </v:shape>
              <v:shape style="position:absolute;left:4424;top:2149;width:119;height:139" coordorigin="4424,2149" coordsize="119,139" path="m4528,2164l4496,2164,4504,2166,4510,2171,4516,2175,4520,2182,4523,2192,4541,2188,4537,2176,4531,2166,4528,2164e" filled="t" fillcolor="#000000" stroked="f">
                <v:path arrowok="t"/>
                <v:fill/>
              </v:shape>
            </v:group>
            <v:group style="position:absolute;left:4567;top:2151;width:106;height:134" coordorigin="4567,2151" coordsize="106,134">
              <v:shape style="position:absolute;left:4567;top:2151;width:106;height:134" coordorigin="4567,2151" coordsize="106,134" path="m4586,2151l4567,2151,4567,2285,4585,2285,4585,2180,4605,2180,4586,2151e" filled="t" fillcolor="#000000" stroked="f">
                <v:path arrowok="t"/>
                <v:fill/>
              </v:shape>
              <v:shape style="position:absolute;left:4567;top:2151;width:106;height:134" coordorigin="4567,2151" coordsize="106,134" path="m4605,2180l4585,2180,4656,2285,4674,2285,4674,2256,4657,2256,4605,2180e" filled="t" fillcolor="#000000" stroked="f">
                <v:path arrowok="t"/>
                <v:fill/>
              </v:shape>
              <v:shape style="position:absolute;left:4567;top:2151;width:106;height:134" coordorigin="4567,2151" coordsize="106,134" path="m4674,2151l4657,2151,4657,2256,4674,2256,4674,2151e" filled="t" fillcolor="#000000" stroked="f">
                <v:path arrowok="t"/>
                <v:fill/>
              </v:shape>
            </v:group>
            <v:group style="position:absolute;left:4478;top:1938;width:12;height:186" coordorigin="4478,1938" coordsize="12,186">
              <v:shape style="position:absolute;left:4478;top:1938;width:12;height:186" coordorigin="4478,1938" coordsize="12,186" path="m4487,1938l4481,1938,4478,1941,4478,2122,4481,2125,4487,2125,4489,2122,4489,1941,4487,1938e" filled="t" fillcolor="#000000" stroked="f">
                <v:path arrowok="t"/>
                <v:fill/>
              </v:shape>
            </v:group>
            <v:group style="position:absolute;left:4717;top:1801;width:253;height:150" coordorigin="4717,1801" coordsize="253,150">
              <v:shape style="position:absolute;left:4717;top:1801;width:253;height:150" coordorigin="4717,1801" coordsize="253,150" path="m4723,1801l4720,1801,4718,1804,4717,1807,4718,1810,4720,1812,4960,1949,4963,1951,4966,1950,4968,1947,4969,1944,4968,1941,4966,1939,4723,1801e" filled="t" fillcolor="#000000" stroked="f">
                <v:path arrowok="t"/>
                <v:fill/>
              </v:shape>
            </v:group>
            <v:group style="position:absolute;left:4925;top:2147;width:129;height:139" coordorigin="4925,2147" coordsize="129,139">
              <v:shape style="position:absolute;left:4925;top:2147;width:129;height:139" coordorigin="4925,2147" coordsize="129,139" path="m5002,2147l4935,2178,4925,2219,4925,2231,4928,2241,4933,2252,4938,2263,4946,2271,4956,2277,4966,2283,4977,2286,5002,2286,5013,2283,5033,2272,5034,2271,4977,2271,4966,2266,4957,2257,4947,2240,4944,2219,4944,2212,4948,2190,4958,2176,4967,2167,4978,2163,5034,2163,5034,2162,5014,2150,5002,2147e" filled="t" fillcolor="#000000" stroked="f">
                <v:path arrowok="t"/>
                <v:fill/>
              </v:shape>
              <v:shape style="position:absolute;left:4925;top:2147;width:129;height:139" coordorigin="4925,2147" coordsize="129,139" path="m5034,2163l4999,2163,5007,2165,5014,2169,5021,2174,5027,2180,5031,2188,5034,2196,5036,2206,5036,2219,5033,2241,5023,2257,5014,2266,5003,2271,5034,2271,5041,2264,5046,2253,5052,2243,5055,2231,5055,2203,5052,2192,5047,2181,5041,2170,5034,2163e" filled="t" fillcolor="#000000" stroked="f">
                <v:path arrowok="t"/>
                <v:fill/>
              </v:shape>
            </v:group>
            <v:group style="position:absolute;left:4957;top:1938;width:41;height:186" coordorigin="4957,1938" coordsize="41,186">
              <v:shape style="position:absolute;left:4957;top:1938;width:41;height:186" coordorigin="4957,1938" coordsize="41,186" path="m4965,1938l4962,1939,4959,1939,4957,1942,4957,1945,4986,2119,4986,2122,4989,2124,4993,2124,4996,2123,4998,2120,4997,2117,4968,1943,4968,1940,4965,1938e" filled="t" fillcolor="#000000" stroked="f">
                <v:path arrowok="t"/>
                <v:fill/>
              </v:shape>
            </v:group>
            <v:group style="position:absolute;left:4717;top:1389;width:253;height:150" coordorigin="4717,1389" coordsize="253,150">
              <v:shape style="position:absolute;left:4717;top:1389;width:253;height:150" coordorigin="4717,1389" coordsize="253,150" path="m4963,1389l4718,1529,4717,1533,4718,1536,4720,1538,4723,1539,4968,1399,4969,1395,4968,1393,4966,1390,4963,1389e" filled="t" fillcolor="#000000" stroked="f">
                <v:path arrowok="t"/>
                <v:fill/>
              </v:shape>
            </v:group>
            <v:group style="position:absolute;left:5147;top:1464;width:106;height:134" coordorigin="5147,1464" coordsize="106,134">
              <v:shape style="position:absolute;left:5147;top:1464;width:106;height:134" coordorigin="5147,1464" coordsize="106,134" path="m5166,1464l5147,1464,5147,1598,5164,1598,5164,1493,5185,1493,5166,1464e" filled="t" fillcolor="#000000" stroked="f">
                <v:path arrowok="t"/>
                <v:fill/>
              </v:shape>
              <v:shape style="position:absolute;left:5147;top:1464;width:106;height:134" coordorigin="5147,1464" coordsize="106,134" path="m5185,1493l5164,1493,5235,1598,5254,1598,5254,1570,5237,1570,5185,1493e" filled="t" fillcolor="#000000" stroked="f">
                <v:path arrowok="t"/>
                <v:fill/>
              </v:shape>
              <v:shape style="position:absolute;left:5147;top:1464;width:106;height:134" coordorigin="5147,1464" coordsize="106,134" path="m5254,1464l5237,1464,5237,1570,5254,1570,5254,1464e" filled="t" fillcolor="#000000" stroked="f">
                <v:path arrowok="t"/>
                <v:fill/>
              </v:shape>
            </v:group>
            <v:group style="position:absolute;left:5148;top:1624;width:106;height:134" coordorigin="5148,1624" coordsize="106,134">
              <v:shape style="position:absolute;left:5148;top:1624;width:106;height:134" coordorigin="5148,1624" coordsize="106,134" path="m5166,1624l5148,1624,5148,1758,5166,1758,5166,1695,5254,1695,5254,1679,5166,1679,5166,1624e" filled="t" fillcolor="#000000" stroked="f">
                <v:path arrowok="t"/>
                <v:fill/>
              </v:shape>
              <v:shape style="position:absolute;left:5148;top:1624;width:106;height:134" coordorigin="5148,1624" coordsize="106,134" path="m5254,1695l5236,1695,5236,1758,5254,1758,5254,1695e" filled="t" fillcolor="#000000" stroked="f">
                <v:path arrowok="t"/>
                <v:fill/>
              </v:shape>
              <v:shape style="position:absolute;left:5148;top:1624;width:106;height:134" coordorigin="5148,1624" coordsize="106,134" path="m5254,1624l5236,1624,5236,1679,5254,1679,5254,1624e" filled="t" fillcolor="#000000" stroked="f">
                <v:path arrowok="t"/>
                <v:fill/>
              </v:shape>
            </v:group>
            <v:group style="position:absolute;left:4956;top:1389;width:156;height:95" coordorigin="4956,1389" coordsize="156,95">
              <v:shape style="position:absolute;left:4956;top:1389;width:156;height:95" coordorigin="4956,1389" coordsize="156,95" path="m4963,1389l4959,1390,4958,1393,4956,1395,4957,1399,5105,1484,5109,1483,5112,1477,5111,1474,4963,1389e" filled="t" fillcolor="#000000" stroked="f">
                <v:path arrowok="t"/>
                <v:fill/>
              </v:shape>
            </v:group>
            <v:group style="position:absolute;left:4424;top:1051;width:119;height:139" coordorigin="4424,1051" coordsize="119,139">
              <v:shape style="position:absolute;left:4424;top:1051;width:119;height:139" coordorigin="4424,1051" coordsize="119,139" path="m4501,1051l4437,1073,4424,1106,4424,1132,4426,1144,4431,1156,4436,1167,4443,1175,4461,1187,4473,1190,4501,1190,4513,1186,4523,1179,4528,1175,4477,1175,4470,1173,4442,1111,4444,1102,4477,1067,4528,1067,4522,1062,4512,1055,4501,1051e" filled="t" fillcolor="#000000" stroked="f">
                <v:path arrowok="t"/>
                <v:fill/>
              </v:shape>
              <v:shape style="position:absolute;left:4424;top:1051;width:119;height:139" coordorigin="4424,1051" coordsize="119,139" path="m4525,1141l4523,1152,4518,1160,4504,1172,4496,1175,4528,1175,4533,1171,4539,1160,4543,1145,4525,1141e" filled="t" fillcolor="#000000" stroked="f">
                <v:path arrowok="t"/>
                <v:fill/>
              </v:shape>
              <v:shape style="position:absolute;left:4424;top:1051;width:119;height:139" coordorigin="4424,1051" coordsize="119,139" path="m4528,1067l4496,1067,4504,1069,4510,1073,4516,1078,4520,1085,4523,1095,4541,1090,4537,1078,4531,1068,4528,1067e" filled="t" fillcolor="#000000" stroked="f">
                <v:path arrowok="t"/>
                <v:fill/>
              </v:shape>
            </v:group>
            <v:group style="position:absolute;left:4568;top:1054;width:106;height:134" coordorigin="4568,1054" coordsize="106,134">
              <v:shape style="position:absolute;left:4568;top:1054;width:106;height:134" coordorigin="4568,1054" coordsize="106,134" path="m4586,1054l4568,1054,4568,1188,4586,1188,4586,1125,4674,1125,4674,1109,4586,1109,4586,1054e" filled="t" fillcolor="#000000" stroked="f">
                <v:path arrowok="t"/>
                <v:fill/>
              </v:shape>
              <v:shape style="position:absolute;left:4568;top:1054;width:106;height:134" coordorigin="4568,1054" coordsize="106,134" path="m4674,1125l4656,1125,4656,1188,4674,1188,4674,1125e" filled="t" fillcolor="#000000" stroked="f">
                <v:path arrowok="t"/>
                <v:fill/>
              </v:shape>
              <v:shape style="position:absolute;left:4568;top:1054;width:106;height:134" coordorigin="4568,1054" coordsize="106,134" path="m4674,1054l4656,1054,4656,1109,4674,1109,4674,1054e" filled="t" fillcolor="#000000" stroked="f">
                <v:path arrowok="t"/>
                <v:fill/>
              </v:shape>
            </v:group>
            <v:group style="position:absolute;left:4698;top:1130;width:66;height:102" coordorigin="4698,1130" coordsize="66,102">
              <v:shape style="position:absolute;left:4698;top:1130;width:66;height:102" coordorigin="4698,1130" coordsize="66,102" path="m4710,1202l4698,1204,4699,1212,4702,1219,4708,1224,4714,1229,4721,1232,4740,1232,4748,1229,4755,1222,4725,1222,4721,1220,4717,1217,4714,1214,4712,1209,4710,1202e" filled="t" fillcolor="#000000" stroked="f">
                <v:path arrowok="t"/>
                <v:fill/>
              </v:shape>
              <v:shape style="position:absolute;left:4698;top:1130;width:66;height:102" coordorigin="4698,1130" coordsize="66,102" path="m4756,1182l4737,1182,4742,1184,4749,1191,4751,1195,4751,1207,4749,1212,4741,1220,4736,1222,4755,1222,4761,1217,4764,1210,4764,1194,4762,1189,4759,1185,4756,1182e" filled="t" fillcolor="#000000" stroked="f">
                <v:path arrowok="t"/>
                <v:fill/>
              </v:shape>
              <v:shape style="position:absolute;left:4698;top:1130;width:66;height:102" coordorigin="4698,1130" coordsize="66,102" path="m4753,1140l4735,1140,4738,1141,4742,1144,4745,1147,4746,1151,4746,1161,4744,1166,4740,1168,4736,1171,4731,1172,4724,1172,4722,1183,4726,1182,4729,1182,4756,1182,4756,1180,4751,1178,4745,1176,4750,1174,4752,1172,4731,1172,4724,1172,4752,1172,4753,1171,4755,1168,4758,1164,4759,1160,4759,1151,4758,1147,4755,1143,4753,1140e" filled="t" fillcolor="#000000" stroked="f">
                <v:path arrowok="t"/>
                <v:fill/>
              </v:shape>
              <v:shape style="position:absolute;left:4698;top:1130;width:66;height:102" coordorigin="4698,1130" coordsize="66,102" path="m4735,1130l4699,1156,4711,1158,4712,1152,4715,1148,4718,1144,4721,1142,4725,1140,4753,1140,4753,1139,4749,1136,4745,1133,4740,1131,4735,1130e" filled="t" fillcolor="#000000" stroked="f">
                <v:path arrowok="t"/>
                <v:fill/>
              </v:shape>
            </v:group>
            <v:group style="position:absolute;left:4478;top:1219;width:12;height:182" coordorigin="4478,1219" coordsize="12,182">
              <v:shape style="position:absolute;left:4478;top:1219;width:12;height:182" coordorigin="4478,1219" coordsize="12,182" path="m4487,1219l4481,1219,4478,1221,4478,1399,4481,1401,4487,1401,4489,1399,4489,1221,4487,1219e" filled="t" fillcolor="#000000" stroked="f">
                <v:path arrowok="t"/>
                <v:fill/>
              </v:shape>
            </v:group>
            <v:group style="position:absolute;left:4896;top:1051;width:129;height:139" coordorigin="4896,1051" coordsize="129,139">
              <v:shape style="position:absolute;left:4896;top:1051;width:129;height:139" coordorigin="4896,1051" coordsize="129,139" path="m4974,1051l4906,1082,4896,1123,4897,1134,4899,1145,4904,1156,4909,1166,4917,1175,4927,1181,4937,1187,4948,1190,4973,1190,4984,1187,4994,1182,5004,1176,5005,1175,4948,1175,4937,1170,4928,1161,4918,1144,4915,1123,4915,1116,4919,1094,4929,1079,4938,1071,4949,1067,5005,1067,5005,1066,4985,1054,4974,1051e" filled="t" fillcolor="#000000" stroked="f">
                <v:path arrowok="t"/>
                <v:fill/>
              </v:shape>
              <v:shape style="position:absolute;left:4896;top:1051;width:129;height:139" coordorigin="4896,1051" coordsize="129,139" path="m5005,1067l4970,1067,4978,1069,4985,1073,4992,1078,4998,1084,5002,1092,5005,1100,5007,1110,5007,1123,5004,1145,4994,1161,4986,1170,4975,1175,5005,1175,5012,1168,5017,1157,5023,1147,5026,1134,5026,1107,5023,1096,5018,1085,5012,1074,5005,1067e" filled="t" fillcolor="#000000" stroked="f">
                <v:path arrowok="t"/>
                <v:fill/>
              </v:shape>
            </v:group>
            <v:group style="position:absolute;left:4932;top:1217;width:12;height:199" coordorigin="4932,1217" coordsize="12,199">
              <v:shape style="position:absolute;left:4932;top:1217;width:12;height:199" coordorigin="4932,1217" coordsize="12,199" path="m4941,1217l4935,1217,4932,1219,4932,1413,4935,1415,4941,1415,4944,1413,4944,1219,4941,1217e" filled="t" fillcolor="#000000" stroked="f">
                <v:path arrowok="t"/>
                <v:fill/>
              </v:shape>
            </v:group>
            <v:group style="position:absolute;left:4982;top:1217;width:12;height:199" coordorigin="4982,1217" coordsize="12,199">
              <v:shape style="position:absolute;left:4982;top:1217;width:12;height:199" coordorigin="4982,1217" coordsize="12,199" path="m4991,1217l4984,1217,4982,1219,4982,1413,4984,1415,4991,1415,4993,1413,4993,1219,4991,1217e" filled="t" fillcolor="#000000" stroked="f">
                <v:path arrowok="t"/>
                <v:fill/>
              </v:shape>
            </v:group>
            <v:group style="position:absolute;left:5291;top:1389;width:157;height:96" coordorigin="5291,1389" coordsize="157,96">
              <v:shape style="position:absolute;left:5291;top:1389;width:157;height:96" coordorigin="5291,1389" coordsize="157,96" path="m5442,1389l5439,1390,5292,1475,5291,1478,5293,1481,5294,1484,5298,1484,5445,1400,5447,1399,5448,1395,5447,1393,5445,1390,5442,1389e" filled="t" fillcolor="#000000" stroked="f">
                <v:path arrowok="t"/>
                <v:fill/>
              </v:shape>
            </v:group>
            <v:group style="position:absolute;left:4956;top:1826;width:266;height:125" coordorigin="4956,1826" coordsize="266,125">
              <v:shape style="position:absolute;left:4956;top:1826;width:266;height:125" coordorigin="4956,1826" coordsize="266,125" path="m5216,1826l5213,1827,4960,1939,4958,1940,4956,1944,4957,1946,4959,1950,4962,1951,4965,1950,5218,1838,5221,1837,5222,1833,5221,1830,5219,1827,5216,1826e" filled="t" fillcolor="#000000" stroked="f">
                <v:path arrowok="t"/>
                <v:fill/>
              </v:shape>
            </v:group>
            <v:group style="position:absolute;left:5009;top:1886;width:200;height:95" coordorigin="5009,1886" coordsize="200,95">
              <v:shape style="position:absolute;left:5009;top:1886;width:200;height:95" coordorigin="5009,1886" coordsize="200,95" path="m5203,1886l5200,1887,5014,1970,5011,1971,5009,1974,5012,1980,5015,1981,5205,1898,5208,1896,5209,1893,5207,1887,5203,1886e" filled="t" fillcolor="#000000" stroked="f">
                <v:path arrowok="t"/>
                <v:fill/>
              </v:shape>
            </v:group>
            <v:group style="position:absolute;left:5209;top:1826;width:198;height:217" coordorigin="5209,1826" coordsize="198,217">
              <v:shape style="position:absolute;left:5209;top:1826;width:198;height:217" coordorigin="5209,1826" coordsize="198,217" path="m5214,1826l5212,1828,5209,1830,5209,1834,5211,1837,5396,2040,5398,2043,5402,2043,5407,2039,5407,2035,5405,2033,5220,1829,5218,1826,5214,1826e" filled="t" fillcolor="#000000" stroked="f">
                <v:path arrowok="t"/>
                <v:fill/>
              </v:shape>
            </v:group>
            <v:group style="position:absolute;left:5256;top:2030;width:151;height:251" coordorigin="5256,2030" coordsize="151,251">
              <v:shape style="position:absolute;left:5256;top:2030;width:151;height:251" coordorigin="5256,2030" coordsize="151,251" path="m5401,2030l5397,2031,5257,2271,5256,2274,5256,2277,5259,2279,5262,2281,5266,2280,5407,2037,5406,2033,5401,2030e" filled="t" fillcolor="#000000" stroked="f">
                <v:path arrowok="t"/>
                <v:fill/>
              </v:shape>
            </v:group>
            <v:group style="position:absolute;left:5230;top:2036;width:115;height:189" coordorigin="5230,2036" coordsize="115,189">
              <v:shape style="position:absolute;left:5230;top:2036;width:115;height:189" coordorigin="5230,2036" coordsize="115,189" path="m5339,2036l5336,2037,5334,2040,5232,2216,5230,2218,5231,2222,5234,2223,5237,2225,5240,2224,5242,2221,5344,2046,5346,2043,5345,2040,5342,2038,5339,2036e" filled="t" fillcolor="#000000" stroked="f">
                <v:path arrowok="t"/>
                <v:fill/>
              </v:shape>
            </v:group>
            <v:group style="position:absolute;left:5082;top:2231;width:186;height:49" coordorigin="5082,2231" coordsize="186,49">
              <v:shape style="position:absolute;left:5082;top:2231;width:186;height:49" coordorigin="5082,2231" coordsize="186,49" path="m5086,2231l5083,2233,5083,2236,5082,2239,5084,2242,5087,2243,5261,2280,5264,2281,5267,2278,5268,2275,5268,2272,5267,2269,5263,2269,5090,2232,5086,2231e" filled="t" fillcolor="#000000" stroked="f">
                <v:path arrowok="t"/>
                <v:fill/>
              </v:shape>
            </v:group>
            <v:group style="position:absolute;left:5435;top:1389;width:253;height:150" coordorigin="5435,1389" coordsize="253,150">
              <v:shape style="position:absolute;left:5435;top:1389;width:253;height:150" coordorigin="5435,1389" coordsize="253,150" path="m5442,1389l5438,1390,5437,1393,5435,1395,5436,1399,5681,1539,5685,1538,5686,1536,5688,1533,5687,1529,5442,1389e" filled="t" fillcolor="#000000" stroked="f">
                <v:path arrowok="t"/>
                <v:fill/>
              </v:shape>
            </v:group>
            <v:group style="position:absolute;left:5485;top:1360;width:203;height:122" coordorigin="5485,1360" coordsize="203,122">
              <v:shape style="position:absolute;left:5485;top:1360;width:203;height:122" coordorigin="5485,1360" coordsize="203,122" path="m5492,1360l5488,1361,5487,1364,5485,1367,5486,1370,5489,1372,5681,1482,5685,1481,5686,1479,5688,1476,5687,1472,5495,1362,5492,1360e" filled="t" fillcolor="#000000" stroked="f">
                <v:path arrowok="t"/>
                <v:fill/>
              </v:shape>
            </v:group>
            <v:group style="position:absolute;left:5675;top:1389;width:253;height:150" coordorigin="5675,1389" coordsize="253,150">
              <v:shape style="position:absolute;left:5675;top:1389;width:253;height:150" coordorigin="5675,1389" coordsize="253,150" path="m5921,1389l5676,1529,5675,1533,5676,1536,5678,1538,5681,1539,5926,1399,5927,1395,5926,1393,5924,1390,5921,1389e" filled="t" fillcolor="#000000" stroked="f">
                <v:path arrowok="t"/>
                <v:fill/>
              </v:shape>
            </v:group>
            <v:group style="position:absolute;left:5915;top:1115;width:12;height:286" coordorigin="5915,1115" coordsize="12,286">
              <v:shape style="position:absolute;left:5915;top:1115;width:12;height:286" coordorigin="5915,1115" coordsize="12,286" path="m5924,1115l5918,1115,5915,1118,5915,1399,5918,1401,5924,1401,5927,1399,5927,1118,5924,1115e" filled="t" fillcolor="#000000" stroked="f">
                <v:path arrowok="t"/>
                <v:fill/>
              </v:shape>
            </v:group>
            <v:group style="position:absolute;left:5865;top:1144;width:12;height:229" coordorigin="5865,1144" coordsize="12,229">
              <v:shape style="position:absolute;left:5865;top:1144;width:12;height:229" coordorigin="5865,1144" coordsize="12,229" path="m5874,1144l5868,1144,5865,1146,5865,1370,5868,1373,5874,1373,5877,1370,5877,1146,5874,1144e" filled="t" fillcolor="#000000" stroked="f">
                <v:path arrowok="t"/>
                <v:fill/>
              </v:shape>
            </v:group>
            <v:group style="position:absolute;left:5675;top:977;width:253;height:150" coordorigin="5675,977" coordsize="253,150">
              <v:shape style="position:absolute;left:5675;top:977;width:253;height:150" coordorigin="5675,977" coordsize="253,150" path="m5681,977l5678,978,5676,981,5675,984,5676,987,5678,989,5918,1126,5921,1128,5924,1127,5926,1124,5927,1121,5926,1118,5924,1116,5681,977e" filled="t" fillcolor="#000000" stroked="f">
                <v:path arrowok="t"/>
                <v:fill/>
              </v:shape>
            </v:group>
            <v:group style="position:absolute;left:5435;top:977;width:253;height:150" coordorigin="5435,977" coordsize="253,150">
              <v:shape style="position:absolute;left:5435;top:977;width:253;height:150" coordorigin="5435,977" coordsize="253,150" path="m5681,977l5439,1116,5436,1118,5435,1121,5437,1124,5438,1127,5442,1128,5445,1126,5684,989,5687,987,5688,984,5686,981,5685,978,5681,977e" filled="t" fillcolor="#000000" stroked="f">
                <v:path arrowok="t"/>
                <v:fill/>
              </v:shape>
            </v:group>
            <v:group style="position:absolute;left:5485;top:1034;width:203;height:122" coordorigin="5485,1034" coordsize="203,122">
              <v:shape style="position:absolute;left:5485;top:1034;width:203;height:122" coordorigin="5485,1034" coordsize="203,122" path="m5681,1034l5489,1144,5486,1146,5485,1150,5487,1152,5488,1155,5492,1156,5495,1154,5687,1044,5688,1041,5685,1035,5681,1034e" filled="t" fillcolor="#000000" stroked="f">
                <v:path arrowok="t"/>
                <v:fill/>
              </v:shape>
            </v:group>
            <v:group style="position:absolute;left:5436;top:1115;width:12;height:286" coordorigin="5436,1115" coordsize="12,286">
              <v:shape style="position:absolute;left:5436;top:1115;width:12;height:286" coordorigin="5436,1115" coordsize="12,286" path="m5445,1115l5439,1115,5436,1118,5436,1399,5439,1401,5445,1401,5447,1399,5447,1118,5445,1115e" filled="t" fillcolor="#000000" stroked="f">
                <v:path arrowok="t"/>
                <v:fill/>
              </v:shape>
            </v:group>
            <v:group style="position:absolute;left:6100;top:914;width:119;height:138" coordorigin="6100,914" coordsize="119,138">
              <v:shape style="position:absolute;left:6100;top:914;width:119;height:138" coordorigin="6100,914" coordsize="119,138" path="m6178,914l6152,914,6141,917,6131,922,6121,928,6114,935,6109,946,6103,956,6100,969,6100,995,6103,1007,6108,1018,6112,1030,6119,1038,6137,1050,6149,1053,6178,1053,6190,1049,6200,1041,6204,1038,6139,1031,6119,974,6120,965,6123,956,6126,948,6131,942,6138,937,6145,932,6153,929,6205,929,6198,924,6189,918,6178,914e" filled="t" fillcolor="#000000" stroked="f">
                <v:path arrowok="t"/>
                <v:fill/>
              </v:shape>
              <v:shape style="position:absolute;left:6100;top:914;width:119;height:138" coordorigin="6100,914" coordsize="119,138" path="m6202,1004l6200,1015,6195,1023,6181,1035,6172,1038,6204,1038,6209,1034,6216,1022,6220,1008,6202,1004e" filled="t" fillcolor="#000000" stroked="f">
                <v:path arrowok="t"/>
                <v:fill/>
              </v:shape>
              <v:shape style="position:absolute;left:6100;top:914;width:119;height:138" coordorigin="6100,914" coordsize="119,138" path="m6205,929l6173,929,6180,932,6192,940,6197,948,6200,957,6217,953,6214,941,6207,931,6205,929e" filled="t" fillcolor="#000000" stroked="f">
                <v:path arrowok="t"/>
                <v:fill/>
              </v:shape>
            </v:group>
            <v:group style="position:absolute;left:6250;top:916;width:2;height:134" coordorigin="6250,916" coordsize="2,134">
              <v:shape style="position:absolute;left:6250;top:916;width:2;height:134" coordorigin="6250,916" coordsize="0,134" path="m6250,916l6250,1050e" filled="f" stroked="t" strokeweight=".928887pt" strokecolor="#000000">
                <v:path arrowok="t"/>
              </v:shape>
            </v:group>
            <v:group style="position:absolute;left:5914;top:1026;width:168;height:102" coordorigin="5914,1026" coordsize="168,102">
              <v:shape style="position:absolute;left:5914;top:1026;width:168;height:102" coordorigin="5914,1026" coordsize="168,102" path="m6076,1026l5918,1116,5915,1118,5914,1121,5916,1124,5917,1127,5921,1128,5924,1126,6081,1036,6082,1032,6081,1029,6079,1027,6076,1026e" filled="t" fillcolor="#000000" stroked="f">
                <v:path arrowok="t"/>
                <v:fill/>
              </v:shape>
            </v:group>
            <v:group style="position:absolute;left:5052;top:914;width:119;height:138" coordorigin="5052,914" coordsize="119,138">
              <v:shape style="position:absolute;left:5052;top:914;width:119;height:138" coordorigin="5052,914" coordsize="119,138" path="m5129,914l5065,935,5060,946,5054,956,5052,969,5052,995,5054,1007,5059,1018,5063,1030,5070,1038,5080,1044,5089,1050,5100,1053,5129,1053,5141,1049,5151,1041,5155,1038,5105,1038,5098,1036,5070,974,5071,965,5074,956,5077,948,5082,942,5096,932,5104,929,5156,929,5149,924,5140,918,5129,914e" filled="t" fillcolor="#000000" stroked="f">
                <v:path arrowok="t"/>
                <v:fill/>
              </v:shape>
              <v:shape style="position:absolute;left:5052;top:914;width:119;height:138" coordorigin="5052,914" coordsize="119,138" path="m5153,1004l5150,1015,5146,1023,5132,1035,5124,1038,5155,1038,5160,1034,5167,1022,5171,1008,5153,1004e" filled="t" fillcolor="#000000" stroked="f">
                <v:path arrowok="t"/>
                <v:fill/>
              </v:shape>
              <v:shape style="position:absolute;left:5052;top:914;width:119;height:138" coordorigin="5052,914" coordsize="119,138" path="m5156,929l5124,929,5131,932,5143,940,5148,948,5151,957,5169,953,5165,941,5159,931,5156,929e" filled="t" fillcolor="#000000" stroked="f">
                <v:path arrowok="t"/>
                <v:fill/>
              </v:shape>
            </v:group>
            <v:group style="position:absolute;left:5201;top:916;width:2;height:134" coordorigin="5201,916" coordsize="2,134">
              <v:shape style="position:absolute;left:5201;top:916;width:2;height:134" coordorigin="5201,916" coordsize="0,134" path="m5201,916l5201,1050e" filled="f" stroked="t" strokeweight=".928887pt" strokecolor="#000000">
                <v:path arrowok="t"/>
              </v:shape>
            </v:group>
            <v:group style="position:absolute;left:5247;top:1007;width:201;height:121" coordorigin="5247,1007" coordsize="201,121">
              <v:shape style="position:absolute;left:5247;top:1007;width:201;height:121" coordorigin="5247,1007" coordsize="201,121" path="m5254,1007l5250,1008,5249,1010,5247,1013,5248,1017,5251,1018,5439,1126,5442,1128,5445,1127,5447,1124,5448,1121,5447,1118,5445,1116,5256,1008,5254,1007e" filled="t" fillcolor="#000000" stroked="f">
                <v:path arrowok="t"/>
                <v:fill/>
              </v:shape>
            </v:group>
            <v:group style="position:absolute;left:3759;top:1801;width:169;height:102" coordorigin="3759,1801" coordsize="169,102">
              <v:shape style="position:absolute;left:3759;top:1801;width:169;height:102" coordorigin="3759,1801" coordsize="169,102" path="m3765,1801l3762,1801,3760,1804,3759,1807,3760,1810,3762,1812,3921,1903,3925,1902,3926,1899,3928,1896,3927,1893,3765,1801e" filled="t" fillcolor="#000000" stroked="f">
                <v:path arrowok="t"/>
                <v:fill/>
              </v:shape>
            </v:group>
            <v:group style="position:absolute;left:3519;top:1801;width:253;height:150" coordorigin="3519,1801" coordsize="253,150">
              <v:shape style="position:absolute;left:3519;top:1801;width:253;height:150" coordorigin="3519,1801" coordsize="253,150" path="m3765,1801l3523,1939,3520,1941,3519,1944,3521,1947,3522,1950,3526,1951,3529,1949,3768,1812,3771,1810,3772,1807,3770,1804,3769,1801,3765,1801e" filled="t" fillcolor="#000000" stroked="f">
                <v:path arrowok="t"/>
                <v:fill/>
              </v:shape>
            </v:group>
            <v:group style="position:absolute;left:3459;top:2149;width:129;height:139" coordorigin="3459,2149" coordsize="129,139">
              <v:shape style="position:absolute;left:3459;top:2149;width:129;height:139" coordorigin="3459,2149" coordsize="129,139" path="m3537,2149l3469,2179,3459,2220,3459,2232,3462,2243,3467,2253,3472,2264,3480,2272,3500,2285,3511,2288,3536,2288,3547,2285,3557,2279,3567,2274,3568,2272,3511,2272,3500,2268,3491,2258,3481,2242,3478,2221,3478,2213,3482,2192,3492,2177,3501,2168,3512,2164,3568,2164,3568,2164,3548,2152,3537,2149e" filled="t" fillcolor="#000000" stroked="f">
                <v:path arrowok="t"/>
                <v:fill/>
              </v:shape>
              <v:shape style="position:absolute;left:3459;top:2149;width:129;height:139" coordorigin="3459,2149" coordsize="129,139" path="m3568,2164l3533,2164,3541,2166,3548,2171,3555,2175,3561,2182,3565,2190,3568,2198,3570,2208,3570,2221,3567,2242,3557,2258,3548,2268,3537,2272,3568,2272,3575,2266,3586,2244,3589,2232,3589,2205,3586,2193,3581,2182,3575,2172,3568,2164e" filled="t" fillcolor="#000000" stroked="f">
                <v:path arrowok="t"/>
                <v:fill/>
              </v:shape>
            </v:group>
            <v:group style="position:absolute;left:3545;top:1924;width:12;height:200" coordorigin="3545,1924" coordsize="12,200">
              <v:shape style="position:absolute;left:3545;top:1924;width:12;height:200" coordorigin="3545,1924" coordsize="12,200" path="m3554,1924l3547,1924,3545,1927,3545,2122,3547,2125,3554,2125,3556,2122,3556,1927,3554,1924e" filled="t" fillcolor="#000000" stroked="f">
                <v:path arrowok="t"/>
                <v:fill/>
              </v:shape>
            </v:group>
            <v:group style="position:absolute;left:3495;top:1924;width:12;height:200" coordorigin="3495,1924" coordsize="12,200">
              <v:shape style="position:absolute;left:3495;top:1924;width:12;height:200" coordorigin="3495,1924" coordsize="12,200" path="m3504,1924l3498,1924,3495,1927,3495,2122,3498,2125,3504,2125,3507,2122,3507,1927,3504,1924e" filled="t" fillcolor="#000000" stroked="f">
                <v:path arrowok="t"/>
                <v:fill/>
              </v:shape>
            </v:group>
            <v:group style="position:absolute;left:3232;top:1579;width:106;height:134" coordorigin="3232,1579" coordsize="106,134">
              <v:shape style="position:absolute;left:3232;top:1579;width:106;height:134" coordorigin="3232,1579" coordsize="106,134" path="m3250,1579l3232,1579,3232,1713,3250,1713,3250,1650,3338,1650,3338,1634,3250,1634,3250,1579e" filled="t" fillcolor="#000000" stroked="f">
                <v:path arrowok="t"/>
                <v:fill/>
              </v:shape>
              <v:shape style="position:absolute;left:3232;top:1579;width:106;height:134" coordorigin="3232,1579" coordsize="106,134" path="m3338,1650l3320,1650,3320,1713,3338,1713,3338,1650e" filled="t" fillcolor="#000000" stroked="f">
                <v:path arrowok="t"/>
                <v:fill/>
              </v:shape>
              <v:shape style="position:absolute;left:3232;top:1579;width:106;height:134" coordorigin="3232,1579" coordsize="106,134" path="m3338,1579l3320,1579,3320,1634,3338,1634,3338,1579e" filled="t" fillcolor="#000000" stroked="f">
                <v:path arrowok="t"/>
                <v:fill/>
              </v:shape>
            </v:group>
            <v:group style="position:absolute;left:3231;top:1739;width:106;height:134" coordorigin="3231,1739" coordsize="106,134">
              <v:shape style="position:absolute;left:3231;top:1739;width:106;height:134" coordorigin="3231,1739" coordsize="106,134" path="m3250,1739l3231,1739,3231,1873,3248,1873,3248,1767,3269,1767,3250,1739e" filled="t" fillcolor="#000000" stroked="f">
                <v:path arrowok="t"/>
                <v:fill/>
              </v:shape>
              <v:shape style="position:absolute;left:3231;top:1739;width:106;height:134" coordorigin="3231,1739" coordsize="106,134" path="m3269,1767l3248,1767,3319,1873,3338,1873,3338,1844,3320,1844,3269,1767e" filled="t" fillcolor="#000000" stroked="f">
                <v:path arrowok="t"/>
                <v:fill/>
              </v:shape>
              <v:shape style="position:absolute;left:3231;top:1739;width:106;height:134" coordorigin="3231,1739" coordsize="106,134" path="m3338,1739l3320,1739,3320,1844,3338,1844,3338,1739e" filled="t" fillcolor="#000000" stroked="f">
                <v:path arrowok="t"/>
                <v:fill/>
              </v:shape>
            </v:group>
            <v:group style="position:absolute;left:3377;top:1856;width:155;height:95" coordorigin="3377,1856" coordsize="155,95">
              <v:shape style="position:absolute;left:3377;top:1856;width:155;height:95" coordorigin="3377,1856" coordsize="155,95" path="m3384,1856l3380,1857,3379,1860,3377,1863,3378,1866,3381,1868,3523,1949,3525,1951,3529,1950,3531,1947,3532,1944,3531,1941,3529,1939,3386,1858,3384,1856e" filled="t" fillcolor="#000000" stroked="f">
                <v:path arrowok="t"/>
                <v:fill/>
              </v:shape>
            </v:group>
            <v:group style="position:absolute;left:3040;top:1857;width:154;height:94" coordorigin="3040,1857" coordsize="154,94">
              <v:shape style="position:absolute;left:3040;top:1857;width:154;height:94" coordorigin="3040,1857" coordsize="154,94" path="m3187,1857l3184,1859,3044,1939,3041,1941,3040,1944,3042,1947,3043,1950,3047,1951,3049,1949,3190,1869,3193,1867,3194,1864,3192,1861,3191,1858,3187,1857e" filled="t" fillcolor="#000000" stroked="f">
                <v:path arrowok="t"/>
                <v:fill/>
              </v:shape>
            </v:group>
            <v:group style="position:absolute;left:2800;top:1801;width:253;height:150" coordorigin="2800,1801" coordsize="253,150">
              <v:shape style="position:absolute;left:2800;top:1801;width:253;height:150" coordorigin="2800,1801" coordsize="253,150" path="m2807,1801l2804,1801,2802,1804,2800,1807,2801,1810,2804,1812,3044,1949,3046,1951,3050,1950,3052,1947,3053,1944,3052,1941,3049,1939,2810,1802,2807,1801e" filled="t" fillcolor="#000000" stroked="f">
                <v:path arrowok="t"/>
                <v:fill/>
              </v:shape>
            </v:group>
            <v:group style="position:absolute;left:2800;top:1858;width:203;height:122" coordorigin="2800,1858" coordsize="203,122">
              <v:shape style="position:absolute;left:2800;top:1858;width:203;height:122" coordorigin="2800,1858" coordsize="203,122" path="m2807,1858l2804,1859,2800,1864,2801,1868,2804,1869,2994,1978,2997,1979,3000,1978,3002,1976,3003,1973,3002,1969,3000,1968,2810,1859,2807,1858e" filled="t" fillcolor="#000000" stroked="f">
                <v:path arrowok="t"/>
                <v:fill/>
              </v:shape>
            </v:group>
            <v:group style="position:absolute;left:2561;top:1801;width:253;height:150" coordorigin="2561,1801" coordsize="253,150">
              <v:shape style="position:absolute;left:2561;top:1801;width:253;height:150" coordorigin="2561,1801" coordsize="253,150" path="m2807,1801l2804,1802,2565,1939,2562,1941,2561,1944,2563,1947,2564,1950,2568,1951,2570,1949,2810,1812,2813,1810,2814,1807,2812,1804,2810,1801,2807,1801e" filled="t" fillcolor="#000000" stroked="f">
                <v:path arrowok="t"/>
                <v:fill/>
              </v:shape>
            </v:group>
            <v:group style="position:absolute;left:2562;top:1938;width:12;height:286" coordorigin="2562,1938" coordsize="12,286">
              <v:shape style="position:absolute;left:2562;top:1938;width:12;height:286" coordorigin="2562,1938" coordsize="12,286" path="m2571,1938l2564,1938,2562,1941,2562,2222,2564,2224,2571,2224,2573,2222,2573,1941,2571,1938e" filled="t" fillcolor="#000000" stroked="f">
                <v:path arrowok="t"/>
                <v:fill/>
              </v:shape>
            </v:group>
            <v:group style="position:absolute;left:2612;top:1967;width:12;height:229" coordorigin="2612,1967" coordsize="12,229">
              <v:shape style="position:absolute;left:2612;top:1967;width:12;height:229" coordorigin="2612,1967" coordsize="12,229" path="m2621,1967l2614,1967,2612,1970,2612,2193,2614,2196,2621,2196,2623,2193,2623,1970,2621,1967e" filled="t" fillcolor="#000000" stroked="f">
                <v:path arrowok="t"/>
                <v:fill/>
              </v:shape>
            </v:group>
            <v:group style="position:absolute;left:2561;top:2212;width:253;height:150" coordorigin="2561,2212" coordsize="253,150">
              <v:shape style="position:absolute;left:2561;top:2212;width:253;height:150" coordorigin="2561,2212" coordsize="253,150" path="m2568,2212l2564,2213,2563,2216,2561,2219,2562,2222,2565,2224,2804,2361,2807,2362,2810,2361,2812,2359,2814,2356,2813,2352,2810,2351,2570,2214,2568,2212e" filled="t" fillcolor="#000000" stroked="f">
                <v:path arrowok="t"/>
                <v:fill/>
              </v:shape>
            </v:group>
            <v:group style="position:absolute;left:2800;top:2212;width:253;height:150" coordorigin="2800,2212" coordsize="253,150">
              <v:shape style="position:absolute;left:2800;top:2212;width:253;height:150" coordorigin="2800,2212" coordsize="253,150" path="m3046,2212l3044,2214,2804,2351,2801,2352,2800,2356,2802,2359,2804,2361,2807,2362,2810,2361,3049,2224,3052,2222,3053,2219,3052,2216,3050,2213,3046,2212e" filled="t" fillcolor="#000000" stroked="f">
                <v:path arrowok="t"/>
                <v:fill/>
              </v:shape>
            </v:group>
            <v:group style="position:absolute;left:2800;top:2184;width:203;height:122" coordorigin="2800,2184" coordsize="203,122">
              <v:shape style="position:absolute;left:2800;top:2184;width:203;height:122" coordorigin="2800,2184" coordsize="203,122" path="m2997,2184l2994,2185,2804,2294,2801,2295,2800,2299,2802,2302,2804,2304,2807,2305,2810,2304,3000,2195,3002,2194,3003,2190,3002,2187,3000,2185,2997,2184e" filled="t" fillcolor="#000000" stroked="f">
                <v:path arrowok="t"/>
                <v:fill/>
              </v:shape>
            </v:group>
            <v:group style="position:absolute;left:3041;top:1938;width:12;height:286" coordorigin="3041,1938" coordsize="12,286">
              <v:shape style="position:absolute;left:3041;top:1938;width:12;height:286" coordorigin="3041,1938" coordsize="12,286" path="m3050,1938l3043,1938,3041,1941,3041,2222,3043,2224,3050,2224,3052,2222,3052,1941,3050,1938e" filled="t" fillcolor="#000000" stroked="f">
                <v:path arrowok="t"/>
                <v:fill/>
              </v:shape>
            </v:group>
            <v:group style="position:absolute;left:1863;top:2289;width:101;height:134" coordorigin="1863,2289" coordsize="101,134">
              <v:shape style="position:absolute;left:1863;top:2289;width:101;height:134" coordorigin="1863,2289" coordsize="101,134" path="m1960,2289l1863,2289,1863,2422,1963,2422,1963,2407,1881,2407,1881,2361,1955,2361,1955,2345,1881,2345,1881,2304,1960,2304,1960,2289e" filled="t" fillcolor="#000000" stroked="f">
                <v:path arrowok="t"/>
                <v:fill/>
              </v:shape>
            </v:group>
            <v:group style="position:absolute;left:1979;top:2291;width:48;height:132" coordorigin="1979,2291" coordsize="48,132">
              <v:shape style="position:absolute;left:1979;top:2291;width:48;height:132" coordorigin="1979,2291" coordsize="48,132" path="m2008,2338l1991,2338,1992,2405,1992,2410,2018,2424,2022,2423,2027,2422,2025,2408,2015,2408,2013,2408,2012,2407,2010,2406,2009,2405,2008,2403,2008,2400,2008,2338e" filled="t" fillcolor="#000000" stroked="f">
                <v:path arrowok="t"/>
                <v:fill/>
              </v:shape>
              <v:shape style="position:absolute;left:1979;top:2291;width:48;height:132" coordorigin="1979,2291" coordsize="48,132" path="m2025,2408l2022,2408,2019,2408,2025,2408,2025,2408e" filled="t" fillcolor="#000000" stroked="f">
                <v:path arrowok="t"/>
                <v:fill/>
              </v:shape>
              <v:shape style="position:absolute;left:1979;top:2291;width:48;height:132" coordorigin="1979,2291" coordsize="48,132" path="m2025,2325l1979,2325,1979,2338,2025,2338,2025,2325e" filled="t" fillcolor="#000000" stroked="f">
                <v:path arrowok="t"/>
                <v:fill/>
              </v:shape>
              <v:shape style="position:absolute;left:1979;top:2291;width:48;height:132" coordorigin="1979,2291" coordsize="48,132" path="m2008,2291l1991,2301,1991,2325,2008,2325,2008,2291e" filled="t" fillcolor="#000000" stroked="f">
                <v:path arrowok="t"/>
                <v:fill/>
              </v:shape>
            </v:group>
            <v:group style="position:absolute;left:2038;top:2286;width:129;height:139" coordorigin="2038,2286" coordsize="129,139">
              <v:shape style="position:absolute;left:2038;top:2286;width:129;height:139" coordorigin="2038,2286" coordsize="129,139" path="m2115,2286l2047,2317,2038,2357,2038,2369,2041,2380,2051,2401,2059,2410,2069,2416,2079,2422,2090,2425,2114,2425,2125,2422,2146,2411,2147,2410,2089,2410,2078,2405,2069,2395,2060,2379,2057,2358,2057,2351,2061,2329,2070,2314,2079,2306,2090,2301,2147,2301,2146,2301,2126,2289,2115,2286e" filled="t" fillcolor="#000000" stroked="f">
                <v:path arrowok="t"/>
                <v:fill/>
              </v:shape>
              <v:shape style="position:absolute;left:2038;top:2286;width:129;height:139" coordorigin="2038,2286" coordsize="129,139" path="m2147,2301l2112,2301,2120,2304,2127,2308,2149,2345,2149,2358,2145,2379,2136,2395,2127,2405,2116,2410,2147,2410,2153,2403,2164,2382,2167,2369,2167,2342,2165,2330,2154,2309,2147,2301e" filled="t" fillcolor="#000000" stroked="f">
                <v:path arrowok="t"/>
                <v:fill/>
              </v:shape>
            </v:group>
            <v:group style="position:absolute;left:2182;top:2365;width:67;height:100" coordorigin="2182,2365" coordsize="67,100">
              <v:shape style="position:absolute;left:2182;top:2365;width:67;height:100" coordorigin="2182,2365" coordsize="67,100" path="m2243,2375l2223,2375,2228,2377,2231,2380,2235,2383,2236,2387,2236,2397,2234,2402,2231,2407,2227,2412,2219,2419,2201,2434,2196,2439,2188,2448,2186,2452,2184,2457,2183,2459,2182,2462,2183,2465,2249,2465,2249,2453,2200,2453,2201,2451,2203,2449,2205,2447,2207,2444,2212,2440,2219,2434,2228,2427,2249,2397,2249,2384,2246,2378,2243,2375e" filled="t" fillcolor="#000000" stroked="f">
                <v:path arrowok="t"/>
                <v:fill/>
              </v:shape>
              <v:shape style="position:absolute;left:2182;top:2365;width:67;height:100" coordorigin="2182,2365" coordsize="67,100" path="m2227,2365l2185,2394,2198,2395,2198,2389,2199,2384,2203,2380,2207,2377,2211,2375,2243,2375,2235,2367,2227,2365e" filled="t" fillcolor="#000000" stroked="f">
                <v:path arrowok="t"/>
                <v:fill/>
              </v:shape>
            </v:group>
            <v:group style="position:absolute;left:2268;top:2286;width:119;height:138" coordorigin="2268,2286" coordsize="119,138">
              <v:shape style="position:absolute;left:2268;top:2286;width:119;height:138" coordorigin="2268,2286" coordsize="119,138" path="m2345,2286l2281,2308,2276,2318,2271,2328,2268,2341,2268,2367,2270,2379,2275,2390,2280,2402,2287,2410,2305,2422,2317,2425,2345,2425,2357,2421,2372,2410,2322,2410,2314,2408,2300,2399,2295,2393,2291,2384,2288,2376,2286,2366,2286,2346,2288,2337,2291,2328,2293,2320,2298,2314,2312,2304,2321,2301,2372,2301,2366,2296,2356,2290,2345,2286e" filled="t" fillcolor="#000000" stroked="f">
                <v:path arrowok="t"/>
                <v:fill/>
              </v:shape>
              <v:shape style="position:absolute;left:2268;top:2286;width:119;height:138" coordorigin="2268,2286" coordsize="119,138" path="m2369,2376l2367,2387,2362,2395,2348,2407,2340,2410,2372,2410,2377,2406,2384,2395,2387,2380,2369,2376e" filled="t" fillcolor="#000000" stroked="f">
                <v:path arrowok="t"/>
                <v:fill/>
              </v:shape>
              <v:shape style="position:absolute;left:2268;top:2286;width:119;height:138" coordorigin="2268,2286" coordsize="119,138" path="m2372,2301l2340,2301,2348,2304,2360,2312,2364,2320,2367,2329,2385,2325,2381,2313,2375,2303,2372,2301e" filled="t" fillcolor="#000000" stroked="f">
                <v:path arrowok="t"/>
                <v:fill/>
              </v:shape>
            </v:group>
            <v:group style="position:absolute;left:2408;top:2212;width:166;height:101" coordorigin="2408,2212" coordsize="166,101">
              <v:shape style="position:absolute;left:2408;top:2212;width:166;height:101" coordorigin="2408,2212" coordsize="166,101" path="m2567,2212l2565,2214,2412,2301,2409,2303,2408,2307,2411,2312,2415,2313,2417,2311,2570,2224,2573,2222,2574,2219,2573,2216,2571,2213,2567,2212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76.837494pt;margin-top:44.010399pt;width:155.782253pt;height:93.864438pt;mso-position-horizontal-relative:page;mso-position-vertical-relative:page;z-index:-3976" coordorigin="7537,880" coordsize="3116,1877">
            <v:group style="position:absolute;left:8276;top:2200;width:106;height:134" coordorigin="8276,2200" coordsize="106,134">
              <v:shape style="position:absolute;left:8276;top:2200;width:106;height:134" coordorigin="8276,2200" coordsize="106,134" path="m8295,2200l8276,2200,8276,2334,8293,2334,8293,2229,8314,2229,8295,2200e" filled="t" fillcolor="#000000" stroked="f">
                <v:path arrowok="t"/>
                <v:fill/>
              </v:shape>
              <v:shape style="position:absolute;left:8276;top:2200;width:106;height:134" coordorigin="8276,2200" coordsize="106,134" path="m8314,2229l8293,2229,8364,2334,8383,2334,8383,2305,8365,2305,8314,2229e" filled="t" fillcolor="#000000" stroked="f">
                <v:path arrowok="t"/>
                <v:fill/>
              </v:shape>
              <v:shape style="position:absolute;left:8276;top:2200;width:106;height:134" coordorigin="8276,2200" coordsize="106,134" path="m8383,2200l8365,2200,8365,2305,8383,2305,8383,2200e" filled="t" fillcolor="#000000" stroked="f">
                <v:path arrowok="t"/>
                <v:fill/>
              </v:shape>
            </v:group>
            <v:group style="position:absolute;left:8277;top:2360;width:106;height:134" coordorigin="8277,2360" coordsize="106,134">
              <v:shape style="position:absolute;left:8277;top:2360;width:106;height:134" coordorigin="8277,2360" coordsize="106,134" path="m8295,2360l8277,2360,8277,2494,8295,2494,8295,2430,8383,2430,8383,2415,8295,2415,8295,2360e" filled="t" fillcolor="#000000" stroked="f">
                <v:path arrowok="t"/>
                <v:fill/>
              </v:shape>
              <v:shape style="position:absolute;left:8277;top:2360;width:106;height:134" coordorigin="8277,2360" coordsize="106,134" path="m8383,2430l8365,2430,8365,2494,8383,2494,8383,2430e" filled="t" fillcolor="#000000" stroked="f">
                <v:path arrowok="t"/>
                <v:fill/>
              </v:shape>
              <v:shape style="position:absolute;left:8277;top:2360;width:106;height:134" coordorigin="8277,2360" coordsize="106,134" path="m8383,2360l8365,2360,8365,2415,8383,2415,8383,2360e" filled="t" fillcolor="#000000" stroked="f">
                <v:path arrowok="t"/>
                <v:fill/>
              </v:shape>
            </v:group>
            <v:group style="position:absolute;left:8086;top:1851;width:12;height:286" coordorigin="8086,1851" coordsize="12,286">
              <v:shape style="position:absolute;left:8086;top:1851;width:12;height:286" coordorigin="8086,1851" coordsize="12,286" path="m8095,1851l8089,1851,8086,1854,8086,2134,8089,2137,8095,2137,8097,2134,8097,1854,8095,1851e" filled="t" fillcolor="#000000" stroked="f">
                <v:path arrowok="t"/>
                <v:fill/>
              </v:shape>
            </v:group>
            <v:group style="position:absolute;left:8136;top:1880;width:12;height:229" coordorigin="8136,1880" coordsize="12,229">
              <v:shape style="position:absolute;left:8136;top:1880;width:12;height:229" coordorigin="8136,1880" coordsize="12,229" path="m8145,1880l8138,1880,8136,1882,8136,2106,8138,2108,8145,2108,8147,2106,8147,1882,8145,1880e" filled="t" fillcolor="#000000" stroked="f">
                <v:path arrowok="t"/>
                <v:fill/>
              </v:shape>
            </v:group>
            <v:group style="position:absolute;left:8085;top:2125;width:156;height:95" coordorigin="8085,2125" coordsize="156,95">
              <v:shape style="position:absolute;left:8085;top:2125;width:156;height:95" coordorigin="8085,2125" coordsize="156,95" path="m8092,2125l8088,2126,8087,2128,8085,2131,8086,2135,8231,2218,8234,2219,8237,2218,8239,2216,8241,2213,8240,2209,8237,2208,8092,2125e" filled="t" fillcolor="#000000" stroked="f">
                <v:path arrowok="t"/>
                <v:fill/>
              </v:shape>
            </v:group>
            <v:group style="position:absolute;left:8420;top:2125;width:157;height:96" coordorigin="8420,2125" coordsize="157,96">
              <v:shape style="position:absolute;left:8420;top:2125;width:157;height:96" coordorigin="8420,2125" coordsize="157,96" path="m8571,2125l8424,2209,8421,2210,8420,2214,8422,2216,8423,2219,8427,2220,8430,2219,8576,2135,8577,2131,8576,2128,8574,2126,8571,2125e" filled="t" fillcolor="#000000" stroked="f">
                <v:path arrowok="t"/>
                <v:fill/>
              </v:shape>
            </v:group>
            <v:group style="position:absolute;left:8565;top:1851;width:12;height:286" coordorigin="8565,1851" coordsize="12,286">
              <v:shape style="position:absolute;left:8565;top:1851;width:12;height:286" coordorigin="8565,1851" coordsize="12,286" path="m8574,1851l8567,1851,8565,1854,8565,2134,8567,2137,8574,2137,8577,2134,8577,1854,8574,1851e" filled="t" fillcolor="#000000" stroked="f">
                <v:path arrowok="t"/>
                <v:fill/>
              </v:shape>
            </v:group>
            <v:group style="position:absolute;left:8515;top:1880;width:12;height:229" coordorigin="8515,1880" coordsize="12,229">
              <v:shape style="position:absolute;left:8515;top:1880;width:12;height:229" coordorigin="8515,1880" coordsize="12,229" path="m8524,1880l8518,1880,8515,1882,8515,2106,8518,2108,8524,2108,8527,2106,8527,1882,8524,1880e" filled="t" fillcolor="#000000" stroked="f">
                <v:path arrowok="t"/>
                <v:fill/>
              </v:shape>
            </v:group>
            <v:group style="position:absolute;left:8325;top:1713;width:253;height:150" coordorigin="8325,1713" coordsize="253,150">
              <v:shape style="position:absolute;left:8325;top:1713;width:253;height:150" coordorigin="8325,1713" coordsize="253,150" path="m8331,1713l8328,1714,8326,1717,8325,1720,8326,1723,8571,1863,8574,1862,8576,1860,8577,1857,8576,1853,8331,1713e" filled="t" fillcolor="#000000" stroked="f">
                <v:path arrowok="t"/>
                <v:fill/>
              </v:shape>
            </v:group>
            <v:group style="position:absolute;left:8085;top:1713;width:253;height:150" coordorigin="8085,1713" coordsize="253,150">
              <v:shape style="position:absolute;left:8085;top:1713;width:253;height:150" coordorigin="8085,1713" coordsize="253,150" path="m8331,1713l8086,1853,8085,1857,8087,1860,8088,1862,8092,1863,8337,1723,8338,1720,8336,1717,8335,1714,8331,1713e" filled="t" fillcolor="#000000" stroked="f">
                <v:path arrowok="t"/>
                <v:fill/>
              </v:shape>
            </v:group>
            <v:group style="position:absolute;left:8754;top:2199;width:108;height:139" coordorigin="8754,2199" coordsize="108,139">
              <v:shape style="position:absolute;left:8754;top:2199;width:108;height:139" coordorigin="8754,2199" coordsize="108,139" path="m8771,2290l8754,2292,8754,2301,8757,2309,8761,2316,8766,2323,8773,2329,8781,2332,8789,2336,8799,2337,8821,2337,8830,2336,8837,2332,8845,2329,8851,2324,8852,2321,8803,2321,8796,2320,8784,2315,8779,2311,8776,2307,8773,2303,8772,2297,8771,2290e" filled="t" fillcolor="#000000" stroked="f">
                <v:path arrowok="t"/>
                <v:fill/>
              </v:shape>
              <v:shape style="position:absolute;left:8754;top:2199;width:108;height:139" coordorigin="8754,2199" coordsize="108,139" path="m8817,2199l8761,2223,8759,2229,8759,2242,8761,2247,8764,2253,8767,2257,8817,2276,8825,2278,8828,2280,8834,2282,8838,2285,8841,2288,8843,2291,8844,2295,8844,2303,8843,2307,8817,2321,8852,2321,8859,2311,8861,2304,8861,2290,8794,2253,8785,2250,8782,2246,8778,2243,8776,2239,8776,2229,8779,2224,8784,2220,8789,2216,8796,2214,8849,2214,8847,2212,8841,2207,8833,2203,8825,2200,8817,2199e" filled="t" fillcolor="#000000" stroked="f">
                <v:path arrowok="t"/>
                <v:fill/>
              </v:shape>
              <v:shape style="position:absolute;left:8754;top:2199;width:108;height:139" coordorigin="8754,2199" coordsize="108,139" path="m8849,2214l8818,2214,8826,2216,8831,2221,8836,2225,8839,2232,8840,2240,8857,2239,8857,2231,8855,2224,8851,2218,8849,2214e" filled="t" fillcolor="#000000" stroked="f">
                <v:path arrowok="t"/>
                <v:fill/>
              </v:shape>
            </v:group>
            <v:group style="position:absolute;left:8564;top:2125;width:169;height:102" coordorigin="8564,2125" coordsize="169,102">
              <v:shape style="position:absolute;left:8564;top:2125;width:169;height:102" coordorigin="8564,2125" coordsize="169,102" path="m8571,2125l8567,2126,8566,2128,8564,2131,8565,2135,8568,2136,8726,2227,8730,2226,8732,2223,8733,2221,8732,2217,8574,2126,8571,2125e" filled="t" fillcolor="#000000" stroked="f">
                <v:path arrowok="t"/>
                <v:fill/>
              </v:shape>
            </v:group>
            <v:group style="position:absolute;left:8750;top:1650;width:119;height:139" coordorigin="8750,1650" coordsize="119,139">
              <v:shape style="position:absolute;left:8750;top:1650;width:119;height:139" coordorigin="8750,1650" coordsize="119,139" path="m8827,1650l8764,1671,8750,1704,8750,1731,8753,1743,8757,1754,8762,1765,8769,1774,8787,1785,8799,1789,8828,1789,8840,1785,8849,1777,8854,1773,8789,1767,8769,1709,8770,1701,8803,1665,8855,1665,8839,1653,8827,1650e" filled="t" fillcolor="#000000" stroked="f">
                <v:path arrowok="t"/>
                <v:fill/>
              </v:shape>
              <v:shape style="position:absolute;left:8750;top:1650;width:119;height:139" coordorigin="8750,1650" coordsize="119,139" path="m8852,1739l8849,1750,8845,1759,8831,1771,8822,1773,8854,1773,8859,1769,8866,1758,8870,1744,8852,1739e" filled="t" fillcolor="#000000" stroked="f">
                <v:path arrowok="t"/>
                <v:fill/>
              </v:shape>
              <v:shape style="position:absolute;left:8750;top:1650;width:119;height:139" coordorigin="8750,1650" coordsize="119,139" path="m8855,1665l8823,1665,8830,1667,8836,1672,8842,1676,8847,1683,8850,1693,8867,1689,8864,1677,8857,1667,8855,1665e" filled="t" fillcolor="#000000" stroked="f">
                <v:path arrowok="t"/>
                <v:fill/>
              </v:shape>
            </v:group>
            <v:group style="position:absolute;left:8894;top:1652;width:106;height:134" coordorigin="8894,1652" coordsize="106,134">
              <v:shape style="position:absolute;left:8894;top:1652;width:106;height:134" coordorigin="8894,1652" coordsize="106,134" path="m8912,1652l8894,1652,8894,1786,8911,1786,8911,1681,8932,1681,8912,1652e" filled="t" fillcolor="#000000" stroked="f">
                <v:path arrowok="t"/>
                <v:fill/>
              </v:shape>
              <v:shape style="position:absolute;left:8894;top:1652;width:106;height:134" coordorigin="8894,1652" coordsize="106,134" path="m8932,1681l8911,1681,8982,1786,9000,1786,9000,1757,8983,1757,8932,1681e" filled="t" fillcolor="#000000" stroked="f">
                <v:path arrowok="t"/>
                <v:fill/>
              </v:shape>
              <v:shape style="position:absolute;left:8894;top:1652;width:106;height:134" coordorigin="8894,1652" coordsize="106,134" path="m9000,1652l8983,1652,8983,1757,9000,1757,9000,1652e" filled="t" fillcolor="#000000" stroked="f">
                <v:path arrowok="t"/>
                <v:fill/>
              </v:shape>
            </v:group>
            <v:group style="position:absolute;left:8564;top:1762;width:168;height:102" coordorigin="8564,1762" coordsize="168,102">
              <v:shape style="position:absolute;left:8564;top:1762;width:168;height:102" coordorigin="8564,1762" coordsize="168,102" path="m8725,1762l8568,1852,8565,1853,8564,1857,8566,1860,8567,1862,8571,1863,8574,1862,8731,1772,8732,1768,8731,1765,8729,1763,8725,1762e" filled="t" fillcolor="#000000" stroked="f">
                <v:path arrowok="t"/>
                <v:fill/>
              </v:shape>
            </v:group>
            <v:group style="position:absolute;left:8325;top:1439;width:12;height:286" coordorigin="8325,1439" coordsize="12,286">
              <v:shape style="position:absolute;left:8325;top:1439;width:12;height:286" coordorigin="8325,1439" coordsize="12,286" path="m8334,1439l8328,1439,8325,1442,8325,1723,8328,1725,8334,1725,8337,1723,8337,1442,8334,1439e" filled="t" fillcolor="#000000" stroked="f">
                <v:path arrowok="t"/>
                <v:fill/>
              </v:shape>
            </v:group>
            <v:group style="position:absolute;left:8041;top:1214;width:129;height:139" coordorigin="8041,1214" coordsize="129,139">
              <v:shape style="position:absolute;left:8041;top:1214;width:129;height:139" coordorigin="8041,1214" coordsize="129,139" path="m8118,1214l8051,1245,8041,1285,8041,1297,8044,1308,8049,1319,8054,1329,8117,1353,8128,1350,8139,1345,8149,1339,8150,1338,8093,1338,8082,1333,8073,1323,8063,1307,8060,1286,8060,1279,8064,1257,8073,1242,8082,1234,8093,1229,8150,1229,8150,1229,8130,1217,8118,1214e" filled="t" fillcolor="#000000" stroked="f">
                <v:path arrowok="t"/>
                <v:fill/>
              </v:shape>
              <v:shape style="position:absolute;left:8041;top:1214;width:129;height:139" coordorigin="8041,1214" coordsize="129,139" path="m8150,1229l8115,1229,8123,1232,8137,1241,8143,1247,8146,1255,8150,1263,8152,1273,8152,1286,8148,1307,8139,1324,8130,1333,8119,1338,8150,1338,8157,1331,8162,1320,8168,1310,8170,1297,8170,1270,8168,1258,8163,1248,8157,1237,8150,1229e" filled="t" fillcolor="#000000" stroked="f">
                <v:path arrowok="t"/>
                <v:fill/>
              </v:shape>
            </v:group>
            <v:group style="position:absolute;left:8186;top:1339;width:152;height:113" coordorigin="8186,1339" coordsize="152,113">
              <v:shape style="position:absolute;left:8186;top:1339;width:152;height:113" coordorigin="8186,1339" coordsize="152,113" path="m8193,1339l8189,1339,8186,1344,8186,1348,8189,1350,8328,1450,8330,1452,8334,1451,8336,1449,8338,1446,8337,1442,8335,1441,8196,1340,8193,1339e" filled="t" fillcolor="#000000" stroked="f">
                <v:path arrowok="t"/>
                <v:fill/>
              </v:shape>
            </v:group>
            <v:group style="position:absolute;left:7845;top:1713;width:253;height:150" coordorigin="7845,1713" coordsize="253,150">
              <v:shape style="position:absolute;left:7845;top:1713;width:253;height:150" coordorigin="7845,1713" coordsize="253,150" path="m7852,1713l7849,1714,7847,1717,7845,1720,7846,1723,8089,1862,8092,1863,8095,1862,8098,1857,8097,1853,8094,1852,7852,1713e" filled="t" fillcolor="#000000" stroked="f">
                <v:path arrowok="t"/>
                <v:fill/>
              </v:shape>
            </v:group>
            <v:group style="position:absolute;left:7786;top:1375;width:129;height:139" coordorigin="7786,1375" coordsize="129,139">
              <v:shape style="position:absolute;left:7786;top:1375;width:129;height:139" coordorigin="7786,1375" coordsize="129,139" path="m7863,1375l7795,1406,7786,1447,7786,1459,7826,1511,7862,1514,7873,1511,7893,1500,7895,1499,7837,1499,7826,1494,7817,1485,7808,1468,7804,1447,7805,1440,7809,1418,7818,1404,7827,1395,7838,1391,7895,1391,7894,1390,7874,1378,7863,1375e" filled="t" fillcolor="#000000" stroked="f">
                <v:path arrowok="t"/>
                <v:fill/>
              </v:shape>
              <v:shape style="position:absolute;left:7786;top:1375;width:129;height:139" coordorigin="7786,1375" coordsize="129,139" path="m7895,1391l7860,1391,7868,1393,7875,1397,7882,1402,7887,1408,7891,1416,7895,1424,7897,1434,7897,1447,7893,1469,7884,1485,7875,1494,7864,1499,7895,1499,7901,1492,7912,1471,7915,1459,7915,1432,7912,1420,7907,1409,7902,1398,7895,1391e" filled="t" fillcolor="#000000" stroked="f">
                <v:path arrowok="t"/>
                <v:fill/>
              </v:shape>
            </v:group>
            <v:group style="position:absolute;left:7846;top:1541;width:12;height:185" coordorigin="7846,1541" coordsize="12,185">
              <v:shape style="position:absolute;left:7846;top:1541;width:12;height:185" coordorigin="7846,1541" coordsize="12,185" path="m7855,1541l7849,1541,7846,1543,7846,1723,7849,1725,7855,1725,7858,1723,7858,1543,7855,1541e" filled="t" fillcolor="#000000" stroked="f">
                <v:path arrowok="t"/>
                <v:fill/>
              </v:shape>
            </v:group>
            <v:group style="position:absolute;left:7579;top:2201;width:106;height:134" coordorigin="7579,2201" coordsize="106,134">
              <v:shape style="position:absolute;left:7579;top:2201;width:106;height:134" coordorigin="7579,2201" coordsize="106,134" path="m7597,2201l7579,2201,7579,2335,7597,2335,7597,2272,7685,2272,7685,2256,7597,2256,7597,2201e" filled="t" fillcolor="#000000" stroked="f">
                <v:path arrowok="t"/>
                <v:fill/>
              </v:shape>
              <v:shape style="position:absolute;left:7579;top:2201;width:106;height:134" coordorigin="7579,2201" coordsize="106,134" path="m7685,2272l7667,2272,7667,2335,7685,2335,7685,2272e" filled="t" fillcolor="#000000" stroked="f">
                <v:path arrowok="t"/>
                <v:fill/>
              </v:shape>
              <v:shape style="position:absolute;left:7579;top:2201;width:106;height:134" coordorigin="7579,2201" coordsize="106,134" path="m7685,2201l7667,2201,7667,2256,7685,2256,7685,2201e" filled="t" fillcolor="#000000" stroked="f">
                <v:path arrowok="t"/>
                <v:fill/>
              </v:shape>
            </v:group>
            <v:group style="position:absolute;left:7708;top:2277;width:66;height:102" coordorigin="7708,2277" coordsize="66,102">
              <v:shape style="position:absolute;left:7708;top:2277;width:66;height:102" coordorigin="7708,2277" coordsize="66,102" path="m7721,2350l7708,2351,7709,2360,7712,2366,7724,2377,7731,2379,7750,2379,7758,2376,7766,2369,7735,2369,7731,2368,7724,2362,7722,2357,7721,2350e" filled="t" fillcolor="#000000" stroked="f">
                <v:path arrowok="t"/>
                <v:fill/>
              </v:shape>
              <v:shape style="position:absolute;left:7708;top:2277;width:66;height:102" coordorigin="7708,2277" coordsize="66,102" path="m7767,2329l7747,2329,7752,2331,7755,2334,7759,2338,7761,2343,7761,2354,7759,2359,7751,2367,7746,2369,7766,2369,7771,2364,7774,2357,7774,2342,7773,2336,7769,2332,7767,2329e" filled="t" fillcolor="#000000" stroked="f">
                <v:path arrowok="t"/>
                <v:fill/>
              </v:shape>
              <v:shape style="position:absolute;left:7708;top:2277;width:66;height:102" coordorigin="7708,2277" coordsize="66,102" path="m7764,2287l7745,2287,7749,2289,7755,2295,7757,2299,7757,2309,7755,2313,7750,2316,7746,2318,7741,2320,7734,2320,7733,2330,7736,2330,7739,2329,7767,2329,7766,2328,7761,2325,7755,2324,7760,2321,7762,2320,7741,2320,7734,2320,7769,2308,7769,2299,7768,2295,7766,2290,7764,2287e" filled="t" fillcolor="#000000" stroked="f">
                <v:path arrowok="t"/>
                <v:fill/>
              </v:shape>
              <v:shape style="position:absolute;left:7708;top:2277;width:66;height:102" coordorigin="7708,2277" coordsize="66,102" path="m7745,2277l7732,2277,7725,2280,7720,2284,7714,2289,7711,2295,7710,2303,7722,2305,7723,2299,7725,2295,7731,2289,7735,2287,7764,2287,7763,2286,7760,2283,7755,2281,7750,2278,7745,2277e" filled="t" fillcolor="#000000" stroked="f">
                <v:path arrowok="t"/>
                <v:fill/>
              </v:shape>
            </v:group>
            <v:group style="position:absolute;left:7792;top:2199;width:119;height:139" coordorigin="7792,2199" coordsize="119,139">
              <v:shape style="position:absolute;left:7792;top:2199;width:119;height:139" coordorigin="7792,2199" coordsize="119,139" path="m7869,2199l7805,2220,7792,2253,7792,2280,7829,2334,7870,2337,7881,2334,7891,2326,7896,2322,7846,2322,7838,2320,7810,2258,7812,2250,7845,2214,7896,2214,7881,2202,7869,2199e" filled="t" fillcolor="#000000" stroked="f">
                <v:path arrowok="t"/>
                <v:fill/>
              </v:shape>
              <v:shape style="position:absolute;left:7792;top:2199;width:119;height:139" coordorigin="7792,2199" coordsize="119,139" path="m7893,2288l7891,2299,7886,2308,7872,2319,7864,2322,7896,2322,7901,2318,7908,2307,7911,2293,7893,2288e" filled="t" fillcolor="#000000" stroked="f">
                <v:path arrowok="t"/>
                <v:fill/>
              </v:shape>
              <v:shape style="position:absolute;left:7792;top:2199;width:119;height:139" coordorigin="7792,2199" coordsize="119,139" path="m7896,2214l7864,2214,7872,2216,7878,2221,7884,2225,7888,2232,7892,2242,7909,2238,7905,2225,7899,2216,7896,2214e" filled="t" fillcolor="#000000" stroked="f">
                <v:path arrowok="t"/>
                <v:fill/>
              </v:shape>
            </v:group>
            <v:group style="position:absolute;left:7932;top:2125;width:166;height:101" coordorigin="7932,2125" coordsize="166,101">
              <v:shape style="position:absolute;left:7932;top:2125;width:166;height:101" coordorigin="7932,2125" coordsize="166,101" path="m8092,2125l8089,2126,7936,2214,7933,2215,7932,2219,7934,2222,7935,2224,7939,2225,7942,2224,8094,2136,8097,2135,8098,2131,8095,2126,8092,2125e" filled="t" fillcolor="#000000" stroked="f">
                <v:path arrowok="t"/>
                <v:fill/>
              </v:shape>
            </v:group>
            <v:group style="position:absolute;left:7546;top:1787;width:129;height:139" coordorigin="7546,1787" coordsize="129,139">
              <v:shape style="position:absolute;left:7546;top:1787;width:129;height:139" coordorigin="7546,1787" coordsize="129,139" path="m7623,1787l7556,1817,7546,1858,7546,1870,7587,1923,7623,1926,7634,1923,7644,1917,7654,1912,7655,1911,7598,1911,7587,1906,7578,1896,7568,1880,7565,1859,7565,1852,7569,1830,7579,1815,7588,1807,7599,1802,7655,1802,7655,1802,7635,1790,7623,1787e" filled="t" fillcolor="#000000" stroked="f">
                <v:path arrowok="t"/>
                <v:fill/>
              </v:shape>
              <v:shape style="position:absolute;left:7546;top:1787;width:129;height:139" coordorigin="7546,1787" coordsize="129,139" path="m7655,1802l7620,1802,7628,1805,7635,1809,7657,1846,7657,1859,7654,1880,7644,1896,7635,1906,7624,1911,7655,1911,7662,1904,7667,1893,7673,1882,7675,1870,7675,1843,7673,1831,7668,1821,7662,1810,7655,1802e" filled="t" fillcolor="#000000" stroked="f">
                <v:path arrowok="t"/>
                <v:fill/>
              </v:shape>
            </v:group>
            <v:group style="position:absolute;left:7707;top:1727;width:177;height:107" coordorigin="7707,1727" coordsize="177,107">
              <v:shape style="position:absolute;left:7707;top:1727;width:177;height:107" coordorigin="7707,1727" coordsize="177,107" path="m7877,1727l7711,1823,7708,1824,7707,1828,7708,1830,7710,1833,7713,1834,7716,1833,7883,1737,7884,1734,7882,1731,7880,1728,7877,1727e" filled="t" fillcolor="#000000" stroked="f">
                <v:path arrowok="t"/>
                <v:fill/>
              </v:shape>
            </v:group>
            <v:group style="position:absolute;left:7682;top:1685;width:177;height:107" coordorigin="7682,1685" coordsize="177,107">
              <v:shape style="position:absolute;left:7682;top:1685;width:177;height:107" coordorigin="7682,1685" coordsize="177,107" path="m7852,1685l7849,1686,7686,1780,7683,1781,7682,1785,7684,1788,7685,1790,7689,1791,7691,1790,7855,1696,7858,1694,7859,1691,7857,1688,7855,1685,7852,1685e" filled="t" fillcolor="#000000" stroked="f">
                <v:path arrowok="t"/>
                <v:fill/>
              </v:shape>
            </v:group>
            <v:group style="position:absolute;left:7606;top:1301;width:165;height:100" coordorigin="7606,1301" coordsize="165,100">
              <v:shape style="position:absolute;left:7606;top:1301;width:165;height:100" coordorigin="7606,1301" coordsize="165,100" path="m7613,1301l7609,1302,7608,1305,7606,1308,7607,1311,7610,1313,7762,1400,7765,1402,7768,1401,7770,1398,7771,1395,7770,1392,7767,1390,7616,1303,7613,1301e" filled="t" fillcolor="#000000" stroked="f">
                <v:path arrowok="t"/>
                <v:fill/>
              </v:shape>
            </v:group>
            <v:group style="position:absolute;left:8325;top:1277;width:237;height:174" coordorigin="8325,1277" coordsize="237,174">
              <v:shape style="position:absolute;left:8325;top:1277;width:237;height:174" coordorigin="8325,1277" coordsize="237,174" path="m8554,1277l8551,1279,8328,1441,8325,1442,8325,1446,8327,1449,8328,1451,8558,1288,8561,1283,8560,1280,8558,1278,8554,1277e" filled="t" fillcolor="#000000" stroked="f">
                <v:path arrowok="t"/>
                <v:fill/>
              </v:shape>
            </v:group>
            <v:group style="position:absolute;left:8325;top:1258;width:178;height:132" coordorigin="8325,1258" coordsize="178,132">
              <v:shape style="position:absolute;left:8325;top:1258;width:178;height:132" coordorigin="8325,1258" coordsize="178,132" path="m8496,1258l8493,1260,8328,1380,8325,1381,8325,1385,8327,1388,8328,1390,8500,1270,8503,1264,8501,1262,8499,1259,8496,1258e" filled="t" fillcolor="#000000" stroked="f">
                <v:path arrowok="t"/>
                <v:fill/>
              </v:shape>
            </v:group>
            <v:group style="position:absolute;left:8463;top:1017;width:98;height:274" coordorigin="8463,1017" coordsize="98,274">
              <v:shape style="position:absolute;left:8463;top:1017;width:98;height:274" coordorigin="8463,1017" coordsize="98,274" path="m8471,1017l8465,1018,8463,1022,8464,1025,8549,1286,8550,1289,8554,1290,8557,1289,8560,1288,8561,1285,8560,1282,8475,1021,8474,1018,8471,1017e" filled="t" fillcolor="#000000" stroked="f">
                <v:path arrowok="t"/>
                <v:fill/>
              </v:shape>
            </v:group>
            <v:group style="position:absolute;left:8187;top:1017;width:288;height:11" coordorigin="8187,1017" coordsize="288,11">
              <v:shape style="position:absolute;left:8187;top:1017;width:288;height:11" coordorigin="8187,1017" coordsize="288,11" path="m8473,1017l8190,1017,8187,1020,8187,1026,8190,1029,8473,1029,8475,1026,8475,1020,8473,1017e" filled="t" fillcolor="#000000" stroked="f">
                <v:path arrowok="t"/>
                <v:fill/>
              </v:shape>
            </v:group>
            <v:group style="position:absolute;left:8223;top:1066;width:216;height:11" coordorigin="8223,1066" coordsize="216,11">
              <v:shape style="position:absolute;left:8223;top:1066;width:216;height:11" coordorigin="8223,1066" coordsize="216,11" path="m8436,1066l8226,1066,8223,1069,8223,1075,8226,1078,8436,1078,8439,1075,8439,1069,8436,1066e" filled="t" fillcolor="#000000" stroked="f">
                <v:path arrowok="t"/>
                <v:fill/>
              </v:shape>
            </v:group>
            <v:group style="position:absolute;left:8133;top:1017;width:66;height:176" coordorigin="8133,1017" coordsize="66,176">
              <v:shape style="position:absolute;left:8133;top:1017;width:66;height:176" coordorigin="8133,1017" coordsize="66,176" path="m8192,1017l8188,1018,8187,1022,8134,1185,8133,1188,8135,1191,8137,1192,8141,1193,8144,1191,8145,1188,8198,1025,8199,1022,8198,1018,8195,1018,8192,1017e" filled="t" fillcolor="#000000" stroked="f">
                <v:path arrowok="t"/>
                <v:fill/>
              </v:shape>
            </v:group>
            <v:group style="position:absolute;left:7607;top:1028;width:12;height:286" coordorigin="7607,1028" coordsize="12,286">
              <v:shape style="position:absolute;left:7607;top:1028;width:12;height:286" coordorigin="7607,1028" coordsize="12,286" path="m7616,1028l7609,1028,7607,1030,7607,1311,7609,1314,7616,1314,7618,1311,7618,1030,7616,1028e" filled="t" fillcolor="#000000" stroked="f">
                <v:path arrowok="t"/>
                <v:fill/>
              </v:shape>
            </v:group>
            <v:group style="position:absolute;left:7606;top:890;width:253;height:150" coordorigin="7606,890" coordsize="253,150">
              <v:shape style="position:absolute;left:7606;top:890;width:253;height:150" coordorigin="7606,890" coordsize="253,150" path="m7852,890l7849,891,7610,1029,7607,1030,7606,1034,7608,1036,7609,1039,7613,1040,7616,1039,7855,901,7858,900,7859,896,7857,893,7855,891,7852,890e" filled="t" fillcolor="#000000" stroked="f">
                <v:path arrowok="t"/>
                <v:fill/>
              </v:shape>
            </v:group>
            <v:group style="position:absolute;left:7656;top:933;width:228;height:136" coordorigin="7656,933" coordsize="228,136">
              <v:shape style="position:absolute;left:7656;top:933;width:228;height:136" coordorigin="7656,933" coordsize="228,136" path="m7877,933l7657,1059,7656,1062,7659,1068,7663,1069,7883,943,7884,939,7882,936,7880,934,7877,933e" filled="t" fillcolor="#000000" stroked="f">
                <v:path arrowok="t"/>
                <v:fill/>
              </v:shape>
            </v:group>
            <v:group style="position:absolute;left:8884;top:2125;width:172;height:104" coordorigin="8884,2125" coordsize="172,104">
              <v:shape style="position:absolute;left:8884;top:2125;width:172;height:104" coordorigin="8884,2125" coordsize="172,104" path="m9050,2125l9047,2126,8885,2219,8884,2222,8886,2225,8888,2228,8891,2229,9053,2136,9055,2135,9056,2131,9053,2126,9050,2125e" filled="t" fillcolor="#000000" stroked="f">
                <v:path arrowok="t"/>
                <v:fill/>
              </v:shape>
            </v:group>
            <v:group style="position:absolute;left:9043;top:2125;width:253;height:150" coordorigin="9043,2125" coordsize="253,150">
              <v:shape style="position:absolute;left:9043;top:2125;width:253;height:150" coordorigin="9043,2125" coordsize="253,150" path="m9050,2125l9046,2126,9045,2128,9043,2131,9044,2135,9286,2273,9289,2275,9293,2274,9294,2271,9296,2269,9295,2265,9292,2263,9050,2125e" filled="t" fillcolor="#000000" stroked="f">
                <v:path arrowok="t"/>
                <v:fill/>
              </v:shape>
            </v:group>
            <v:group style="position:absolute;left:9223;top:2473;width:129;height:139" coordorigin="9223,2473" coordsize="129,139">
              <v:shape style="position:absolute;left:9223;top:2473;width:129;height:139" coordorigin="9223,2473" coordsize="129,139" path="m9300,2473l9232,2503,9223,2544,9223,2556,9226,2567,9231,2578,9236,2588,9244,2596,9264,2609,9275,2612,9299,2612,9310,2609,9320,2604,9330,2598,9332,2596,9274,2596,9263,2592,9254,2582,9245,2566,9242,2545,9242,2538,9246,2516,9255,2501,9264,2493,9275,2488,9332,2488,9331,2488,9311,2476,9300,2473e" filled="t" fillcolor="#000000" stroked="f">
                <v:path arrowok="t"/>
                <v:fill/>
              </v:shape>
              <v:shape style="position:absolute;left:9223;top:2473;width:129;height:139" coordorigin="9223,2473" coordsize="129,139" path="m9332,2488l9297,2488,9305,2491,9312,2495,9319,2499,9325,2506,9328,2514,9332,2522,9334,2532,9334,2545,9330,2566,9321,2582,9312,2592,9301,2596,9332,2596,9338,2590,9344,2579,9349,2568,9352,2556,9352,2529,9350,2517,9344,2507,9339,2496,9332,2488e" filled="t" fillcolor="#000000" stroked="f">
                <v:path arrowok="t"/>
                <v:fill/>
              </v:shape>
            </v:group>
            <v:group style="position:absolute;left:9308;top:2248;width:12;height:200" coordorigin="9308,2248" coordsize="12,200">
              <v:shape style="position:absolute;left:9308;top:2248;width:12;height:200" coordorigin="9308,2248" coordsize="12,200" path="m9317,2248l9311,2248,9308,2251,9308,2446,9311,2449,9317,2449,9320,2446,9320,2251,9317,2248e" filled="t" fillcolor="#000000" stroked="f">
                <v:path arrowok="t"/>
                <v:fill/>
              </v:shape>
            </v:group>
            <v:group style="position:absolute;left:9259;top:2248;width:12;height:200" coordorigin="9259,2248" coordsize="12,200">
              <v:shape style="position:absolute;left:9259;top:2248;width:12;height:200" coordorigin="9259,2248" coordsize="12,200" path="m9267,2248l9261,2248,9259,2251,9259,2446,9261,2449,9267,2449,9270,2446,9270,2251,9267,2248e" filled="t" fillcolor="#000000" stroked="f">
                <v:path arrowok="t"/>
                <v:fill/>
              </v:shape>
            </v:group>
            <v:group style="position:absolute;left:9475;top:1903;width:106;height:134" coordorigin="9475,1903" coordsize="106,134">
              <v:shape style="position:absolute;left:9475;top:1903;width:106;height:134" coordorigin="9475,1903" coordsize="106,134" path="m9492,1903l9475,1903,9475,2037,9492,2037,9492,1974,9580,1974,9580,1958,9492,1958,9492,1903e" filled="t" fillcolor="#000000" stroked="f">
                <v:path arrowok="t"/>
                <v:fill/>
              </v:shape>
              <v:shape style="position:absolute;left:9475;top:1903;width:106;height:134" coordorigin="9475,1903" coordsize="106,134" path="m9580,1974l9563,1974,9563,2037,9580,2037,9580,1974e" filled="t" fillcolor="#000000" stroked="f">
                <v:path arrowok="t"/>
                <v:fill/>
              </v:shape>
              <v:shape style="position:absolute;left:9475;top:1903;width:106;height:134" coordorigin="9475,1903" coordsize="106,134" path="m9580,1903l9563,1903,9563,1958,9580,1958,9580,1903e" filled="t" fillcolor="#000000" stroked="f">
                <v:path arrowok="t"/>
                <v:fill/>
              </v:shape>
            </v:group>
            <v:group style="position:absolute;left:9474;top:2063;width:106;height:134" coordorigin="9474,2063" coordsize="106,134">
              <v:shape style="position:absolute;left:9474;top:2063;width:106;height:134" coordorigin="9474,2063" coordsize="106,134" path="m9492,2063l9474,2063,9474,2197,9491,2197,9491,2092,9512,2092,9492,2063e" filled="t" fillcolor="#000000" stroked="f">
                <v:path arrowok="t"/>
                <v:fill/>
              </v:shape>
              <v:shape style="position:absolute;left:9474;top:2063;width:106;height:134" coordorigin="9474,2063" coordsize="106,134" path="m9512,2092l9491,2092,9562,2197,9580,2197,9580,2168,9563,2168,9512,2092e" filled="t" fillcolor="#000000" stroked="f">
                <v:path arrowok="t"/>
                <v:fill/>
              </v:shape>
              <v:shape style="position:absolute;left:9474;top:2063;width:106;height:134" coordorigin="9474,2063" coordsize="106,134" path="m9580,2063l9563,2063,9563,2168,9580,2168,9580,2063e" filled="t" fillcolor="#000000" stroked="f">
                <v:path arrowok="t"/>
                <v:fill/>
              </v:shape>
            </v:group>
            <v:group style="position:absolute;left:9283;top:2181;width:154;height:94" coordorigin="9283,2181" coordsize="154,94">
              <v:shape style="position:absolute;left:9283;top:2181;width:154;height:94" coordorigin="9283,2181" coordsize="154,94" path="m9430,2181l9286,2263,9284,2265,9283,2269,9284,2271,9286,2274,9289,2275,9292,2273,9435,2191,9436,2188,9435,2185,9433,2182,9430,2181e" filled="t" fillcolor="#000000" stroked="f">
                <v:path arrowok="t"/>
                <v:fill/>
              </v:shape>
            </v:group>
            <v:group style="position:absolute;left:9620;top:2181;width:155;height:94" coordorigin="9620,2181" coordsize="155,94">
              <v:shape style="position:absolute;left:9620;top:2181;width:155;height:94" coordorigin="9620,2181" coordsize="155,94" path="m9626,2181l9623,2181,9621,2184,9620,2187,9621,2190,9623,2192,9765,2273,9768,2275,9772,2274,9773,2271,9775,2269,9774,2265,9771,2263,9626,2181e" filled="t" fillcolor="#000000" stroked="f">
                <v:path arrowok="t"/>
                <v:fill/>
              </v:shape>
            </v:group>
            <v:group style="position:absolute;left:9762;top:2263;width:12;height:286" coordorigin="9762,2263" coordsize="12,286">
              <v:shape style="position:absolute;left:9762;top:2263;width:12;height:286" coordorigin="9762,2263" coordsize="12,286" path="m9771,2263l9765,2263,9762,2265,9762,2546,9765,2548,9771,2548,9774,2546,9774,2265,9771,2263e" filled="t" fillcolor="#000000" stroked="f">
                <v:path arrowok="t"/>
                <v:fill/>
              </v:shape>
            </v:group>
            <v:group style="position:absolute;left:9812;top:2291;width:12;height:229" coordorigin="9812,2291" coordsize="12,229">
              <v:shape style="position:absolute;left:9812;top:2291;width:12;height:229" coordorigin="9812,2291" coordsize="12,229" path="m9821,2291l9815,2291,9812,2294,9812,2517,9815,2520,9821,2520,9824,2517,9824,2294,9821,2291e" filled="t" fillcolor="#000000" stroked="f">
                <v:path arrowok="t"/>
                <v:fill/>
              </v:shape>
            </v:group>
            <v:group style="position:absolute;left:9762;top:2536;width:253;height:150" coordorigin="9762,2536" coordsize="253,150">
              <v:shape style="position:absolute;left:9762;top:2536;width:253;height:150" coordorigin="9762,2536" coordsize="253,150" path="m9768,2536l9765,2537,9763,2540,9762,2543,9763,2546,10005,2685,10008,2687,10011,2686,10014,2680,10014,2677,10011,2675,9768,2536e" filled="t" fillcolor="#000000" stroked="f">
                <v:path arrowok="t"/>
                <v:fill/>
              </v:shape>
            </v:group>
            <v:group style="position:absolute;left:10001;top:2536;width:253;height:150" coordorigin="10001,2536" coordsize="253,150">
              <v:shape style="position:absolute;left:10001;top:2536;width:253;height:150" coordorigin="10001,2536" coordsize="253,150" path="m10247,2536l10002,2677,10001,2680,10004,2686,10008,2687,10253,2546,10254,2543,10252,2540,10251,2537,10247,2536e" filled="t" fillcolor="#000000" stroked="f">
                <v:path arrowok="t"/>
                <v:fill/>
              </v:shape>
            </v:group>
            <v:group style="position:absolute;left:10001;top:2508;width:203;height:122" coordorigin="10001,2508" coordsize="203,122">
              <v:shape style="position:absolute;left:10001;top:2508;width:203;height:122" coordorigin="10001,2508" coordsize="203,122" path="m10197,2508l10002,2620,10001,2623,10003,2626,10004,2629,10008,2630,10203,2518,10204,2514,10203,2511,10201,2509,10197,2508e" filled="t" fillcolor="#000000" stroked="f">
                <v:path arrowok="t"/>
                <v:fill/>
              </v:shape>
            </v:group>
            <v:group style="position:absolute;left:10242;top:2263;width:12;height:286" coordorigin="10242,2263" coordsize="12,286">
              <v:shape style="position:absolute;left:10242;top:2263;width:12;height:286" coordorigin="10242,2263" coordsize="12,286" path="m10251,2263l10244,2263,10242,2265,10242,2546,10244,2548,10251,2548,10253,2546,10253,2265,10251,2263e" filled="t" fillcolor="#000000" stroked="f">
                <v:path arrowok="t"/>
                <v:fill/>
              </v:shape>
            </v:group>
            <v:group style="position:absolute;left:10001;top:2125;width:253;height:150" coordorigin="10001,2125" coordsize="253,150">
              <v:shape style="position:absolute;left:10001;top:2125;width:253;height:150" coordorigin="10001,2125" coordsize="253,150" path="m10008,2125l10004,2126,10001,2131,10002,2135,10244,2273,10247,2275,10251,2274,10252,2271,10254,2269,10253,2265,10250,2263,10008,2125e" filled="t" fillcolor="#000000" stroked="f">
                <v:path arrowok="t"/>
                <v:fill/>
              </v:shape>
            </v:group>
            <v:group style="position:absolute;left:10001;top:2182;width:203;height:122" coordorigin="10001,2182" coordsize="203,122">
              <v:shape style="position:absolute;left:10001;top:2182;width:203;height:122" coordorigin="10001,2182" coordsize="203,122" path="m10008,2182l10004,2183,10003,2185,10001,2188,10002,2192,10197,2303,10201,2303,10203,2300,10204,2297,10203,2294,10008,2182e" filled="t" fillcolor="#000000" stroked="f">
                <v:path arrowok="t"/>
                <v:fill/>
              </v:shape>
            </v:group>
            <v:group style="position:absolute;left:9762;top:2125;width:253;height:150" coordorigin="9762,2125" coordsize="253,150">
              <v:shape style="position:absolute;left:9762;top:2125;width:253;height:150" coordorigin="9762,2125" coordsize="253,150" path="m10008,2125l10005,2126,9765,2263,9763,2265,9762,2269,9763,2271,9765,2274,9768,2275,9771,2273,10011,2136,10014,2135,10014,2131,10011,2126,10008,2125e" filled="t" fillcolor="#000000" stroked="f">
                <v:path arrowok="t"/>
                <v:fill/>
              </v:shape>
            </v:group>
            <v:group style="position:absolute;left:10422;top:2612;width:126;height:134" coordorigin="10422,2612" coordsize="126,134">
              <v:shape style="position:absolute;left:10422;top:2612;width:126;height:134" coordorigin="10422,2612" coordsize="126,134" path="m10493,2612l10474,2612,10422,2746,10441,2746,10456,2705,10531,2705,10525,2691,10461,2691,10476,2651,10479,2643,10481,2634,10483,2626,10499,2626,10493,2612e" filled="t" fillcolor="#000000" stroked="f">
                <v:path arrowok="t"/>
                <v:fill/>
              </v:shape>
              <v:shape style="position:absolute;left:10422;top:2612;width:126;height:134" coordorigin="10422,2612" coordsize="126,134" path="m10531,2705l10512,2705,10528,2746,10548,2746,10531,2705e" filled="t" fillcolor="#000000" stroked="f">
                <v:path arrowok="t"/>
                <v:fill/>
              </v:shape>
              <v:shape style="position:absolute;left:10422;top:2612;width:126;height:134" coordorigin="10422,2612" coordsize="126,134" path="m10499,2626l10483,2626,10485,2633,10488,2642,10492,2654,10507,2691,10525,2691,10499,2626e" filled="t" fillcolor="#000000" stroked="f">
                <v:path arrowok="t"/>
                <v:fill/>
              </v:shape>
            </v:group>
            <v:group style="position:absolute;left:10558;top:2646;width:85;height:102" coordorigin="10558,2646" coordsize="85,102">
              <v:shape style="position:absolute;left:10558;top:2646;width:85;height:102" coordorigin="10558,2646" coordsize="85,102" path="m10613,2646l10559,2678,10558,2687,10558,2714,10613,2748,10622,2745,10634,2734,10594,2734,10587,2731,10582,2726,10577,2720,10575,2710,10575,2684,10577,2675,10588,2663,10594,2660,10635,2660,10621,2649,10613,2646e" filled="t" fillcolor="#000000" stroked="f">
                <v:path arrowok="t"/>
                <v:fill/>
              </v:shape>
              <v:shape style="position:absolute;left:10558;top:2646;width:85;height:102" coordorigin="10558,2646" coordsize="85,102" path="m10626,2710l10625,2718,10623,2724,10618,2728,10614,2732,10608,2734,10634,2734,10636,2732,10641,2723,10643,2712,10626,2710e" filled="t" fillcolor="#000000" stroked="f">
                <v:path arrowok="t"/>
                <v:fill/>
              </v:shape>
              <v:shape style="position:absolute;left:10558;top:2646;width:85;height:102" coordorigin="10558,2646" coordsize="85,102" path="m10635,2660l10608,2660,10613,2662,10621,2668,10624,2673,10625,2680,10641,2677,10639,2667,10635,2660e" filled="t" fillcolor="#000000" stroked="f">
                <v:path arrowok="t"/>
                <v:fill/>
              </v:shape>
            </v:group>
            <v:group style="position:absolute;left:10241;top:2536;width:189;height:114" coordorigin="10241,2536" coordsize="189,114">
              <v:shape style="position:absolute;left:10241;top:2536;width:189;height:114" coordorigin="10241,2536" coordsize="189,114" path="m10248,2536l10244,2537,10242,2540,10241,2543,10242,2546,10423,2650,10427,2649,10428,2647,10430,2644,10429,2640,10248,2536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1.001091pt;margin-top:139.494949pt;width:152.625264pt;height:80.726929pt;mso-position-horizontal-relative:page;mso-position-vertical-relative:page;z-index:-3975" coordorigin="1820,2790" coordsize="3053,1615">
            <v:group style="position:absolute;left:3218;top:3983;width:106;height:134" coordorigin="3218,3983" coordsize="106,134">
              <v:shape style="position:absolute;left:3218;top:3983;width:106;height:134" coordorigin="3218,3983" coordsize="106,134" path="m3237,3983l3218,3983,3218,4117,3236,4117,3236,4012,3256,4012,3237,3983e" filled="t" fillcolor="#000000" stroked="f">
                <v:path arrowok="t"/>
                <v:fill/>
              </v:shape>
              <v:shape style="position:absolute;left:3218;top:3983;width:106;height:134" coordorigin="3218,3983" coordsize="106,134" path="m3256,4012l3236,4012,3306,4117,3325,4117,3325,4088,3308,4088,3256,4012e" filled="t" fillcolor="#000000" stroked="f">
                <v:path arrowok="t"/>
                <v:fill/>
              </v:shape>
              <v:shape style="position:absolute;left:3218;top:3983;width:106;height:134" coordorigin="3218,3983" coordsize="106,134" path="m3325,3983l3308,3983,3308,4088,3325,4088,3325,3983e" filled="t" fillcolor="#000000" stroked="f">
                <v:path arrowok="t"/>
                <v:fill/>
              </v:shape>
            </v:group>
            <v:group style="position:absolute;left:3219;top:4143;width:106;height:134" coordorigin="3219,4143" coordsize="106,134">
              <v:shape style="position:absolute;left:3219;top:4143;width:106;height:134" coordorigin="3219,4143" coordsize="106,134" path="m3237,4143l3219,4143,3219,4277,3237,4277,3237,4214,3325,4214,3325,4198,3237,4198,3237,4143e" filled="t" fillcolor="#000000" stroked="f">
                <v:path arrowok="t"/>
                <v:fill/>
              </v:shape>
              <v:shape style="position:absolute;left:3219;top:4143;width:106;height:134" coordorigin="3219,4143" coordsize="106,134" path="m3325,4214l3307,4214,3307,4277,3325,4277,3325,4214e" filled="t" fillcolor="#000000" stroked="f">
                <v:path arrowok="t"/>
                <v:fill/>
              </v:shape>
              <v:shape style="position:absolute;left:3219;top:4143;width:106;height:134" coordorigin="3219,4143" coordsize="106,134" path="m3325,4143l3307,4143,3307,4198,3325,4198,3325,4143e" filled="t" fillcolor="#000000" stroked="f">
                <v:path arrowok="t"/>
                <v:fill/>
              </v:shape>
            </v:group>
            <v:group style="position:absolute;left:3028;top:3634;width:12;height:286" coordorigin="3028,3634" coordsize="12,286">
              <v:shape style="position:absolute;left:3028;top:3634;width:12;height:286" coordorigin="3028,3634" coordsize="12,286" path="m3037,3634l3031,3634,3028,3637,3028,3917,3031,3920,3037,3920,3040,3917,3040,3637,3037,3634e" filled="t" fillcolor="#000000" stroked="f">
                <v:path arrowok="t"/>
                <v:fill/>
              </v:shape>
            </v:group>
            <v:group style="position:absolute;left:3078;top:3663;width:12;height:229" coordorigin="3078,3663" coordsize="12,229">
              <v:shape style="position:absolute;left:3078;top:3663;width:12;height:229" coordorigin="3078,3663" coordsize="12,229" path="m3087,3663l3080,3663,3078,3665,3078,3889,3080,3892,3087,3892,3089,3889,3089,3665,3087,3663e" filled="t" fillcolor="#000000" stroked="f">
                <v:path arrowok="t"/>
                <v:fill/>
              </v:shape>
            </v:group>
            <v:group style="position:absolute;left:3027;top:3908;width:156;height:95" coordorigin="3027,3908" coordsize="156,95">
              <v:shape style="position:absolute;left:3027;top:3908;width:156;height:95" coordorigin="3027,3908" coordsize="156,95" path="m3034,3908l3030,3909,3027,3914,3028,3918,3176,4002,3180,4002,3183,3996,3182,3993,3034,3908e" filled="t" fillcolor="#000000" stroked="f">
                <v:path arrowok="t"/>
                <v:fill/>
              </v:shape>
            </v:group>
            <v:group style="position:absolute;left:3362;top:3908;width:157;height:96" coordorigin="3362,3908" coordsize="157,96">
              <v:shape style="position:absolute;left:3362;top:3908;width:157;height:96" coordorigin="3362,3908" coordsize="157,96" path="m3513,3908l3363,3993,3362,3997,3365,4002,3369,4003,3518,3918,3519,3914,3516,3909,3513,3908e" filled="t" fillcolor="#000000" stroked="f">
                <v:path arrowok="t"/>
                <v:fill/>
              </v:shape>
            </v:group>
            <v:group style="position:absolute;left:3507;top:3634;width:12;height:286" coordorigin="3507,3634" coordsize="12,286">
              <v:shape style="position:absolute;left:3507;top:3634;width:12;height:286" coordorigin="3507,3634" coordsize="12,286" path="m3516,3634l3510,3634,3507,3637,3507,3917,3510,3920,3516,3920,3519,3917,3519,3637,3516,3634e" filled="t" fillcolor="#000000" stroked="f">
                <v:path arrowok="t"/>
                <v:fill/>
              </v:shape>
            </v:group>
            <v:group style="position:absolute;left:3457;top:3663;width:12;height:229" coordorigin="3457,3663" coordsize="12,229">
              <v:shape style="position:absolute;left:3457;top:3663;width:12;height:229" coordorigin="3457,3663" coordsize="12,229" path="m3466,3663l3460,3663,3457,3665,3457,3889,3460,3892,3466,3892,3469,3889,3469,3665,3466,3663e" filled="t" fillcolor="#000000" stroked="f">
                <v:path arrowok="t"/>
                <v:fill/>
              </v:shape>
            </v:group>
            <v:group style="position:absolute;left:3267;top:3496;width:253;height:150" coordorigin="3267,3496" coordsize="253,150">
              <v:shape style="position:absolute;left:3267;top:3496;width:253;height:150" coordorigin="3267,3496" coordsize="253,150" path="m3273,3496l3270,3497,3267,3503,3268,3506,3513,3646,3516,3646,3519,3640,3518,3637,3273,3496e" filled="t" fillcolor="#000000" stroked="f">
                <v:path arrowok="t"/>
                <v:fill/>
              </v:shape>
            </v:group>
            <v:group style="position:absolute;left:3027;top:3496;width:253;height:150" coordorigin="3027,3496" coordsize="253,150">
              <v:shape style="position:absolute;left:3027;top:3496;width:253;height:150" coordorigin="3027,3496" coordsize="253,150" path="m3273,3496l3028,3637,3027,3640,3030,3646,3034,3646,3279,3506,3280,3503,3277,3497,3273,3496e" filled="t" fillcolor="#000000" stroked="f">
                <v:path arrowok="t"/>
                <v:fill/>
              </v:shape>
            </v:group>
            <v:group style="position:absolute;left:3696;top:3982;width:107;height:139" coordorigin="3696,3982" coordsize="107,139">
              <v:shape style="position:absolute;left:3696;top:3982;width:107;height:139" coordorigin="3696,3982" coordsize="107,139" path="m3713,4074l3696,4075,3696,4084,3699,4092,3763,4120,3772,4119,3787,4112,3793,4107,3795,4105,3745,4105,3738,4103,3732,4101,3726,4098,3721,4094,3718,4090,3716,4086,3714,4080,3713,4074e" filled="t" fillcolor="#000000" stroked="f">
                <v:path arrowok="t"/>
                <v:fill/>
              </v:shape>
              <v:shape style="position:absolute;left:3696;top:3982;width:107;height:139" coordorigin="3696,3982" coordsize="107,139" path="m3759,3982l3703,4006,3701,4012,3701,4025,3759,4059,3767,4061,3786,4086,3785,4090,3780,4097,3776,4099,3766,4104,3760,4105,3795,4105,3797,4100,3802,4094,3803,4087,3803,4073,3802,4067,3798,4061,3794,4056,3788,4051,3775,4045,3765,4042,3736,4036,3727,4033,3720,4026,3718,4022,3718,4012,3721,4007,3726,4003,3731,3999,3739,3998,3791,3998,3789,3995,3783,3990,3775,3987,3768,3984,3759,3982e" filled="t" fillcolor="#000000" stroked="f">
                <v:path arrowok="t"/>
                <v:fill/>
              </v:shape>
              <v:shape style="position:absolute;left:3696;top:3982;width:107;height:139" coordorigin="3696,3982" coordsize="107,139" path="m3791,3998l3760,3998,3768,4000,3773,4004,3778,4008,3782,4015,3782,4023,3799,4022,3799,4014,3797,4007,3793,4001,3791,3998e" filled="t" fillcolor="#000000" stroked="f">
                <v:path arrowok="t"/>
                <v:fill/>
              </v:shape>
            </v:group>
            <v:group style="position:absolute;left:3506;top:3908;width:169;height:102" coordorigin="3506,3908" coordsize="169,102">
              <v:shape style="position:absolute;left:3506;top:3908;width:169;height:102" coordorigin="3506,3908" coordsize="169,102" path="m3513,3908l3509,3909,3506,3914,3507,3918,3669,4010,3672,4009,3675,4004,3674,4000,3513,3908e" filled="t" fillcolor="#000000" stroked="f">
                <v:path arrowok="t"/>
                <v:fill/>
              </v:shape>
            </v:group>
            <v:group style="position:absolute;left:3692;top:3433;width:119;height:139" coordorigin="3692,3433" coordsize="119,139">
              <v:shape style="position:absolute;left:3692;top:3433;width:119;height:139" coordorigin="3692,3433" coordsize="119,139" path="m3770,3433l3706,3454,3692,3487,3692,3514,3729,3569,3770,3572,3782,3568,3792,3560,3796,3556,3746,3556,3739,3554,3732,3550,3724,3546,3719,3540,3713,3523,3711,3513,3711,3492,3712,3484,3718,3467,3723,3461,3737,3451,3745,3448,3797,3448,3790,3443,3781,3437,3770,3433e" filled="t" fillcolor="#000000" stroked="f">
                <v:path arrowok="t"/>
                <v:fill/>
              </v:shape>
              <v:shape style="position:absolute;left:3692;top:3433;width:119;height:139" coordorigin="3692,3433" coordsize="119,139" path="m3794,3522l3792,3534,3787,3542,3773,3554,3764,3556,3796,3556,3801,3553,3808,3541,3812,3527,3794,3522e" filled="t" fillcolor="#000000" stroked="f">
                <v:path arrowok="t"/>
                <v:fill/>
              </v:shape>
              <v:shape style="position:absolute;left:3692;top:3433;width:119;height:139" coordorigin="3692,3433" coordsize="119,139" path="m3797,3448l3765,3448,3772,3450,3784,3459,3789,3466,3792,3476,3809,3472,3806,3460,3799,3450,3797,3448e" filled="t" fillcolor="#000000" stroked="f">
                <v:path arrowok="t"/>
                <v:fill/>
              </v:shape>
            </v:group>
            <v:group style="position:absolute;left:3836;top:3435;width:106;height:134" coordorigin="3836,3435" coordsize="106,134">
              <v:shape style="position:absolute;left:3836;top:3435;width:106;height:134" coordorigin="3836,3435" coordsize="106,134" path="m3855,3435l3836,3435,3836,3569,3853,3569,3853,3464,3874,3464,3855,3435e" filled="t" fillcolor="#000000" stroked="f">
                <v:path arrowok="t"/>
                <v:fill/>
              </v:shape>
              <v:shape style="position:absolute;left:3836;top:3435;width:106;height:134" coordorigin="3836,3435" coordsize="106,134" path="m3874,3464l3853,3464,3924,3569,3943,3569,3943,3541,3925,3541,3874,3464e" filled="t" fillcolor="#000000" stroked="f">
                <v:path arrowok="t"/>
                <v:fill/>
              </v:shape>
              <v:shape style="position:absolute;left:3836;top:3435;width:106;height:134" coordorigin="3836,3435" coordsize="106,134" path="m3943,3435l3925,3435,3925,3541,3943,3541,3943,3435e" filled="t" fillcolor="#000000" stroked="f">
                <v:path arrowok="t"/>
                <v:fill/>
              </v:shape>
            </v:group>
            <v:group style="position:absolute;left:3506;top:3545;width:168;height:102" coordorigin="3506,3545" coordsize="168,102">
              <v:shape style="position:absolute;left:3506;top:3545;width:168;height:102" coordorigin="3506,3545" coordsize="168,102" path="m3668,3545l3507,3637,3506,3640,3509,3646,3513,3646,3673,3555,3674,3551,3671,3546,3668,3545e" filled="t" fillcolor="#000000" stroked="f">
                <v:path arrowok="t"/>
                <v:fill/>
              </v:shape>
            </v:group>
            <v:group style="position:absolute;left:3268;top:3223;width:12;height:286" coordorigin="3268,3223" coordsize="12,286">
              <v:shape style="position:absolute;left:3268;top:3223;width:12;height:286" coordorigin="3268,3223" coordsize="12,286" path="m3277,3223l3270,3223,3268,3225,3268,3506,3270,3508,3277,3508,3279,3506,3279,3225,3277,3223e" filled="t" fillcolor="#000000" stroked="f">
                <v:path arrowok="t"/>
                <v:fill/>
              </v:shape>
            </v:group>
            <v:group style="position:absolute;left:2983;top:2997;width:129;height:139" coordorigin="2983,2997" coordsize="129,139">
              <v:shape style="position:absolute;left:2983;top:2997;width:129;height:139" coordorigin="2983,2997" coordsize="129,139" path="m3060,2997l2993,3028,2983,3068,2983,3080,3024,3133,3060,3136,3071,3133,3091,3122,3092,3121,3035,3121,3024,3116,3015,3107,3005,3090,3002,3069,3002,3062,3006,3040,3015,3025,3025,3017,3035,3013,3092,3013,3092,3012,3072,3000,3060,2997e" filled="t" fillcolor="#000000" stroked="f">
                <v:path arrowok="t"/>
                <v:fill/>
              </v:shape>
              <v:shape style="position:absolute;left:2983;top:2997;width:129;height:139" coordorigin="2983,2997" coordsize="129,139" path="m3092,3013l3057,3013,3065,3015,3079,3024,3085,3030,3092,3046,3094,3056,3094,3069,3090,3091,3081,3107,3072,3116,3061,3121,3092,3121,3099,3114,3110,3093,3112,3080,3112,3053,3110,3041,3099,3020,3092,3013e" filled="t" fillcolor="#000000" stroked="f">
                <v:path arrowok="t"/>
                <v:fill/>
              </v:shape>
            </v:group>
            <v:group style="position:absolute;left:3128;top:3122;width:152;height:113" coordorigin="3128,3122" coordsize="152,113">
              <v:shape style="position:absolute;left:3128;top:3122;width:152;height:113" coordorigin="3128,3122" coordsize="152,113" path="m3135,3122l3132,3122,3128,3127,3128,3131,3272,3235,3276,3234,3280,3229,3279,3226,3135,3122e" filled="t" fillcolor="#000000" stroked="f">
                <v:path arrowok="t"/>
                <v:fill/>
              </v:shape>
            </v:group>
            <v:group style="position:absolute;left:2788;top:3496;width:253;height:150" coordorigin="2788,3496" coordsize="253,150">
              <v:shape style="position:absolute;left:2788;top:3496;width:253;height:150" coordorigin="2788,3496" coordsize="253,150" path="m2794,3496l2791,3497,2788,3503,2789,3506,3034,3646,3037,3646,3040,3640,3039,3637,2794,3496e" filled="t" fillcolor="#000000" stroked="f">
                <v:path arrowok="t"/>
                <v:fill/>
              </v:shape>
            </v:group>
            <v:group style="position:absolute;left:2489;top:3570;width:129;height:139" coordorigin="2489,3570" coordsize="129,139">
              <v:shape style="position:absolute;left:2489;top:3570;width:129;height:139" coordorigin="2489,3570" coordsize="129,139" path="m2566,3570l2498,3601,2489,3641,2489,3653,2529,3706,2565,3709,2576,3706,2596,3695,2597,3694,2540,3694,2529,3689,2520,3679,2510,3663,2507,3642,2507,3635,2511,3613,2521,3598,2530,3590,2541,3585,2597,3585,2597,3585,2577,3573,2566,3570e" filled="t" fillcolor="#000000" stroked="f">
                <v:path arrowok="t"/>
                <v:fill/>
              </v:shape>
              <v:shape style="position:absolute;left:2489;top:3570;width:129;height:139" coordorigin="2489,3570" coordsize="129,139" path="m2597,3585l2562,3585,2570,3588,2585,3597,2590,3603,2597,3619,2599,3629,2599,3642,2596,3664,2586,3680,2578,3689,2566,3694,2597,3694,2604,3687,2615,3665,2618,3653,2618,3626,2615,3614,2605,3593,2597,3585e" filled="t" fillcolor="#000000" stroked="f">
                <v:path arrowok="t"/>
                <v:fill/>
              </v:shape>
            </v:group>
            <v:group style="position:absolute;left:2636;top:3496;width:164;height:100" coordorigin="2636,3496" coordsize="164,100">
              <v:shape style="position:absolute;left:2636;top:3496;width:164;height:100" coordorigin="2636,3496" coordsize="164,100" path="m2794,3496l2637,3586,2636,3589,2640,3595,2643,3596,2800,3506,2801,3503,2798,3497,2794,3496e" filled="t" fillcolor="#000000" stroked="f">
                <v:path arrowok="t"/>
                <v:fill/>
              </v:shape>
            </v:group>
            <v:group style="position:absolute;left:2521;top:3984;width:106;height:134" coordorigin="2521,3984" coordsize="106,134">
              <v:shape style="position:absolute;left:2521;top:3984;width:106;height:134" coordorigin="2521,3984" coordsize="106,134" path="m2539,3984l2521,3984,2521,4118,2539,4118,2539,4055,2627,4055,2627,4039,2539,4039,2539,3984e" filled="t" fillcolor="#000000" stroked="f">
                <v:path arrowok="t"/>
                <v:fill/>
              </v:shape>
              <v:shape style="position:absolute;left:2521;top:3984;width:106;height:134" coordorigin="2521,3984" coordsize="106,134" path="m2627,4055l2609,4055,2609,4118,2627,4118,2627,4055e" filled="t" fillcolor="#000000" stroked="f">
                <v:path arrowok="t"/>
                <v:fill/>
              </v:shape>
              <v:shape style="position:absolute;left:2521;top:3984;width:106;height:134" coordorigin="2521,3984" coordsize="106,134" path="m2627,3984l2609,3984,2609,4039,2627,4039,2627,3984e" filled="t" fillcolor="#000000" stroked="f">
                <v:path arrowok="t"/>
                <v:fill/>
              </v:shape>
            </v:group>
            <v:group style="position:absolute;left:2650;top:4060;width:66;height:102" coordorigin="2650,4060" coordsize="66,102">
              <v:shape style="position:absolute;left:2650;top:4060;width:66;height:102" coordorigin="2650,4060" coordsize="66,102" path="m2663,4133l2650,4134,2651,4143,2655,4149,2666,4160,2674,4163,2692,4163,2700,4160,2708,4152,2678,4152,2673,4151,2667,4145,2664,4140,2663,4133e" filled="t" fillcolor="#000000" stroked="f">
                <v:path arrowok="t"/>
                <v:fill/>
              </v:shape>
              <v:shape style="position:absolute;left:2650;top:4060;width:66;height:102" coordorigin="2650,4060" coordsize="66,102" path="m2709,4112l2689,4112,2694,4114,2701,4121,2703,4126,2703,4137,2701,4142,2693,4150,2688,4152,2708,4152,2713,4147,2716,4140,2716,4125,2715,4119,2709,4112e" filled="t" fillcolor="#000000" stroked="f">
                <v:path arrowok="t"/>
                <v:fill/>
              </v:shape>
              <v:shape style="position:absolute;left:2650;top:4060;width:66;height:102" coordorigin="2650,4060" coordsize="66,102" path="m2706,4071l2687,4071,2691,4072,2697,4078,2699,4082,2699,4092,2697,4096,2688,4101,2683,4103,2676,4103,2675,4113,2678,4113,2681,4112,2709,4112,2708,4111,2704,4108,2698,4107,2702,4105,2704,4103,2683,4103,2676,4103,2704,4103,2706,4102,2710,4095,2711,4091,2711,4082,2710,4078,2706,4071e" filled="t" fillcolor="#000000" stroked="f">
                <v:path arrowok="t"/>
                <v:fill/>
              </v:shape>
              <v:shape style="position:absolute;left:2650;top:4060;width:66;height:102" coordorigin="2650,4060" coordsize="66,102" path="m2687,4060l2652,4086,2664,4089,2665,4083,2667,4078,2667,4078,2673,4072,2677,4071,2706,4071,2705,4069,2702,4066,2693,4062,2687,4060e" filled="t" fillcolor="#000000" stroked="f">
                <v:path arrowok="t"/>
                <v:fill/>
              </v:shape>
            </v:group>
            <v:group style="position:absolute;left:2734;top:3982;width:119;height:139" coordorigin="2734,3982" coordsize="119,139">
              <v:shape style="position:absolute;left:2734;top:3982;width:119;height:139" coordorigin="2734,3982" coordsize="119,139" path="m2811,3982l2748,4003,2734,4036,2734,4063,2771,4117,2812,4120,2824,4117,2838,4105,2788,4105,2780,4103,2753,4041,2754,4033,2760,4016,2765,4009,2778,4000,2787,3997,2839,3997,2823,3985,2811,3982e" filled="t" fillcolor="#000000" stroked="f">
                <v:path arrowok="t"/>
                <v:fill/>
              </v:shape>
              <v:shape style="position:absolute;left:2734;top:3982;width:119;height:139" coordorigin="2734,3982" coordsize="119,139" path="m2836,4071l2833,4082,2828,4091,2815,4102,2806,4105,2838,4105,2843,4101,2850,4090,2853,4076,2836,4071e" filled="t" fillcolor="#000000" stroked="f">
                <v:path arrowok="t"/>
                <v:fill/>
              </v:shape>
              <v:shape style="position:absolute;left:2734;top:3982;width:119;height:139" coordorigin="2734,3982" coordsize="119,139" path="m2839,3997l2807,3997,2814,3999,2826,4008,2830,4015,2834,4025,2851,4021,2848,4009,2841,3999,2839,3997e" filled="t" fillcolor="#000000" stroked="f">
                <v:path arrowok="t"/>
                <v:fill/>
              </v:shape>
            </v:group>
            <v:group style="position:absolute;left:2874;top:3908;width:166;height:101" coordorigin="2874,3908" coordsize="166,101">
              <v:shape style="position:absolute;left:2874;top:3908;width:166;height:101" coordorigin="2874,3908" coordsize="166,101" path="m3034,3908l2875,3999,2874,4002,2877,4008,2881,4008,3039,3918,3040,3914,3037,3909,3034,3908e" filled="t" fillcolor="#000000" stroked="f">
                <v:path arrowok="t"/>
                <v:fill/>
              </v:shape>
            </v:group>
            <v:group style="position:absolute;left:2728;top:3159;width:129;height:139" coordorigin="2728,3159" coordsize="129,139">
              <v:shape style="position:absolute;left:2728;top:3159;width:129;height:139" coordorigin="2728,3159" coordsize="129,139" path="m2805,3159l2738,3189,2728,3230,2728,3242,2769,3294,2804,3297,2815,3294,2836,3283,2837,3282,2779,3282,2768,3277,2759,3268,2750,3251,2747,3230,2747,3223,2751,3202,2760,3187,2769,3178,2780,3174,2837,3174,2836,3173,2816,3162,2805,3159e" filled="t" fillcolor="#000000" stroked="f">
                <v:path arrowok="t"/>
                <v:fill/>
              </v:shape>
              <v:shape style="position:absolute;left:2728;top:3159;width:129;height:139" coordorigin="2728,3159" coordsize="129,139" path="m2837,3174l2802,3174,2810,3176,2824,3185,2829,3191,2837,3208,2839,3217,2839,3230,2835,3252,2826,3268,2817,3277,2806,3282,2837,3282,2843,3275,2854,3254,2857,3242,2857,3215,2855,3203,2844,3182,2837,3174e" filled="t" fillcolor="#000000" stroked="f">
                <v:path arrowok="t"/>
                <v:fill/>
              </v:shape>
            </v:group>
            <v:group style="position:absolute;left:2764;top:3324;width:12;height:199" coordorigin="2764,3324" coordsize="12,199">
              <v:shape style="position:absolute;left:2764;top:3324;width:12;height:199" coordorigin="2764,3324" coordsize="12,199" path="m2773,3324l2766,3324,2764,3326,2764,3520,2766,3523,2773,3523,2775,3520,2775,3326,2773,3324e" filled="t" fillcolor="#000000" stroked="f">
                <v:path arrowok="t"/>
                <v:fill/>
              </v:shape>
            </v:group>
            <v:group style="position:absolute;left:2813;top:3324;width:12;height:199" coordorigin="2813,3324" coordsize="12,199">
              <v:shape style="position:absolute;left:2813;top:3324;width:12;height:199" coordorigin="2813,3324" coordsize="12,199" path="m2822,3324l2816,3324,2813,3326,2813,3520,2816,3523,2822,3523,2825,3520,2825,3326,2822,3324e" filled="t" fillcolor="#000000" stroked="f">
                <v:path arrowok="t"/>
                <v:fill/>
              </v:shape>
            </v:group>
            <v:group style="position:absolute;left:2309;top:3496;width:165;height:100" coordorigin="2309,3496" coordsize="165,100">
              <v:shape style="position:absolute;left:2309;top:3496;width:165;height:100" coordorigin="2309,3496" coordsize="165,100" path="m2315,3496l2312,3497,2309,3503,2310,3506,2467,3596,2471,3595,2474,3590,2473,3586,2315,3496e" filled="t" fillcolor="#000000" stroked="f">
                <v:path arrowok="t"/>
                <v:fill/>
              </v:shape>
            </v:group>
            <v:group style="position:absolute;left:3267;top:3061;width:237;height:174" coordorigin="3267,3061" coordsize="237,174">
              <v:shape style="position:absolute;left:3267;top:3061;width:237;height:174" coordorigin="3267,3061" coordsize="237,174" path="m3496,3061l3267,3226,3267,3229,3271,3234,3274,3235,3503,3070,3504,3066,3500,3061,3496,3061e" filled="t" fillcolor="#000000" stroked="f">
                <v:path arrowok="t"/>
                <v:fill/>
              </v:shape>
            </v:group>
            <v:group style="position:absolute;left:3267;top:3042;width:178;height:132" coordorigin="3267,3042" coordsize="178,132">
              <v:shape style="position:absolute;left:3267;top:3042;width:178;height:132" coordorigin="3267,3042" coordsize="178,132" path="m3438,3042l3267,3164,3267,3168,3271,3173,3274,3174,3445,3051,3445,3047,3441,3042,3438,3042e" filled="t" fillcolor="#000000" stroked="f">
                <v:path arrowok="t"/>
                <v:fill/>
              </v:shape>
            </v:group>
            <v:group style="position:absolute;left:3405;top:2800;width:98;height:274" coordorigin="3405,2800" coordsize="98,274">
              <v:shape style="position:absolute;left:3405;top:2800;width:98;height:274" coordorigin="3405,2800" coordsize="98,274" path="m3413,2800l3410,2801,3407,2802,3405,2805,3406,2808,3493,3072,3496,3073,3502,3071,3504,3068,3416,2801,3413,2800e" filled="t" fillcolor="#000000" stroked="f">
                <v:path arrowok="t"/>
                <v:fill/>
              </v:shape>
            </v:group>
            <v:group style="position:absolute;left:3129;top:2800;width:288;height:11" coordorigin="3129,2800" coordsize="288,11">
              <v:shape style="position:absolute;left:3129;top:2800;width:288;height:11" coordorigin="3129,2800" coordsize="288,11" path="m3415,2800l3132,2800,3129,2803,3129,2809,3132,2812,3415,2812,3417,2809,3417,2803,3415,2800e" filled="t" fillcolor="#000000" stroked="f">
                <v:path arrowok="t"/>
                <v:fill/>
              </v:shape>
            </v:group>
            <v:group style="position:absolute;left:3165;top:2850;width:216;height:11" coordorigin="3165,2850" coordsize="216,11">
              <v:shape style="position:absolute;left:3165;top:2850;width:216;height:11" coordorigin="3165,2850" coordsize="216,11" path="m3379,2850l3168,2850,3165,2852,3165,2859,3168,2861,3379,2861,3381,2859,3381,2852,3379,2850e" filled="t" fillcolor="#000000" stroked="f">
                <v:path arrowok="t"/>
                <v:fill/>
              </v:shape>
            </v:group>
            <v:group style="position:absolute;left:3075;top:2800;width:67;height:176" coordorigin="3075,2800" coordsize="67,176">
              <v:shape style="position:absolute;left:3075;top:2800;width:67;height:176" coordorigin="3075,2800" coordsize="67,176" path="m3134,2800l3131,2801,3076,2968,3075,2971,3077,2974,3080,2975,3083,2976,3086,2974,3141,2808,3142,2805,3140,2802,3137,2801,3134,2800e" filled="t" fillcolor="#000000" stroked="f">
                <v:path arrowok="t"/>
                <v:fill/>
              </v:shape>
            </v:group>
            <v:group style="position:absolute;left:2069;top:3496;width:253;height:150" coordorigin="2069,3496" coordsize="253,150">
              <v:shape style="position:absolute;left:2069;top:3496;width:253;height:150" coordorigin="2069,3496" coordsize="253,150" path="m2315,3496l2070,3637,2069,3640,2072,3646,2076,3646,2321,3506,2322,3503,2319,3497,2315,3496e" filled="t" fillcolor="#000000" stroked="f">
                <v:path arrowok="t"/>
                <v:fill/>
              </v:shape>
            </v:group>
            <v:group style="position:absolute;left:1830;top:3496;width:253;height:150" coordorigin="1830,3496" coordsize="253,150">
              <v:shape style="position:absolute;left:1830;top:3496;width:253;height:150" coordorigin="1830,3496" coordsize="253,150" path="m1836,3496l1833,3497,1830,3503,1831,3506,2076,3646,2079,3646,2082,3640,2081,3637,1836,3496e" filled="t" fillcolor="#000000" stroked="f">
                <v:path arrowok="t"/>
                <v:fill/>
              </v:shape>
            </v:group>
            <v:group style="position:absolute;left:1854;top:3453;width:228;height:136" coordorigin="1854,3453" coordsize="228,136">
              <v:shape style="position:absolute;left:1854;top:3453;width:228;height:136" coordorigin="1854,3453" coordsize="228,136" path="m1861,3453l1858,3454,1854,3460,1855,3463,2076,3589,2079,3588,2082,3583,2081,3579,1861,3453e" filled="t" fillcolor="#000000" stroked="f">
                <v:path arrowok="t"/>
                <v:fill/>
              </v:shape>
            </v:group>
            <v:group style="position:absolute;left:3827;top:3908;width:172;height:104" coordorigin="3827,3908" coordsize="172,104">
              <v:shape style="position:absolute;left:3827;top:3908;width:172;height:104" coordorigin="3827,3908" coordsize="172,104" path="m3992,3908l3989,3909,3830,4000,3828,4002,3827,4005,3828,4008,3830,4011,3833,4012,3836,4010,3995,3919,3998,3918,3999,3914,3997,3911,3995,3909,3992,3908e" filled="t" fillcolor="#000000" stroked="f">
                <v:path arrowok="t"/>
                <v:fill/>
              </v:shape>
            </v:group>
            <v:group style="position:absolute;left:3985;top:3908;width:253;height:150" coordorigin="3985,3908" coordsize="253,150">
              <v:shape style="position:absolute;left:3985;top:3908;width:253;height:150" coordorigin="3985,3908" coordsize="253,150" path="m3992,3908l3988,3909,3987,3911,3985,3914,3986,3918,3989,3919,4228,4056,4231,4058,4235,4057,4238,4052,4237,4048,4234,4047,3995,3909,3992,3908e" filled="t" fillcolor="#000000" stroked="f">
                <v:path arrowok="t"/>
                <v:fill/>
              </v:shape>
            </v:group>
            <v:group style="position:absolute;left:4165;top:4256;width:129;height:139" coordorigin="4165,4256" coordsize="129,139">
              <v:shape style="position:absolute;left:4165;top:4256;width:129;height:139" coordorigin="4165,4256" coordsize="129,139" path="m4242,4256l4175,4287,4165,4327,4165,4339,4206,4392,4242,4395,4252,4392,4263,4387,4273,4381,4274,4380,4217,4380,4206,4375,4196,4366,4187,4349,4184,4328,4184,4321,4188,4299,4197,4284,4206,4276,4217,4271,4274,4271,4274,4271,4254,4259,4242,4256e" filled="t" fillcolor="#000000" stroked="f">
                <v:path arrowok="t"/>
                <v:fill/>
              </v:shape>
              <v:shape style="position:absolute;left:4165;top:4256;width:129;height:139" coordorigin="4165,4256" coordsize="129,139" path="m4274,4271l4239,4271,4247,4274,4261,4283,4267,4289,4274,4305,4276,4315,4276,4328,4272,4349,4263,4366,4254,4375,4243,4380,4274,4380,4280,4373,4286,4362,4291,4351,4294,4339,4294,4312,4292,4300,4281,4279,4274,4271e" filled="t" fillcolor="#000000" stroked="f">
                <v:path arrowok="t"/>
                <v:fill/>
              </v:shape>
            </v:group>
            <v:group style="position:absolute;left:4250;top:4032;width:12;height:200" coordorigin="4250,4032" coordsize="12,200">
              <v:shape style="position:absolute;left:4250;top:4032;width:12;height:200" coordorigin="4250,4032" coordsize="12,200" path="m4259,4032l4253,4032,4250,4034,4250,4229,4253,4232,4259,4232,4262,4229,4262,4034,4259,4032e" filled="t" fillcolor="#000000" stroked="f">
                <v:path arrowok="t"/>
                <v:fill/>
              </v:shape>
            </v:group>
            <v:group style="position:absolute;left:4201;top:4032;width:12;height:200" coordorigin="4201,4032" coordsize="12,200">
              <v:shape style="position:absolute;left:4201;top:4032;width:12;height:200" coordorigin="4201,4032" coordsize="12,200" path="m4210,4032l4203,4032,4201,4034,4201,4229,4203,4232,4210,4232,4212,4229,4212,4034,4210,4032e" filled="t" fillcolor="#000000" stroked="f">
                <v:path arrowok="t"/>
                <v:fill/>
              </v:shape>
            </v:group>
            <v:group style="position:absolute;left:4416;top:3846;width:106;height:134" coordorigin="4416,3846" coordsize="106,134">
              <v:shape style="position:absolute;left:4416;top:3846;width:106;height:134" coordorigin="4416,3846" coordsize="106,134" path="m4434,3846l4416,3846,4416,3980,4433,3980,4433,3875,4454,3875,4434,3846e" filled="t" fillcolor="#000000" stroked="f">
                <v:path arrowok="t"/>
                <v:fill/>
              </v:shape>
              <v:shape style="position:absolute;left:4416;top:3846;width:106;height:134" coordorigin="4416,3846" coordsize="106,134" path="m4454,3875l4433,3875,4504,3980,4522,3980,4522,3951,4505,3951,4454,3875e" filled="t" fillcolor="#000000" stroked="f">
                <v:path arrowok="t"/>
                <v:fill/>
              </v:shape>
              <v:shape style="position:absolute;left:4416;top:3846;width:106;height:134" coordorigin="4416,3846" coordsize="106,134" path="m4522,3846l4505,3846,4505,3951,4522,3951,4522,3846e" filled="t" fillcolor="#000000" stroked="f">
                <v:path arrowok="t"/>
                <v:fill/>
              </v:shape>
            </v:group>
            <v:group style="position:absolute;left:4225;top:3964;width:154;height:94" coordorigin="4225,3964" coordsize="154,94">
              <v:shape style="position:absolute;left:4225;top:3964;width:154;height:94" coordorigin="4225,3964" coordsize="154,94" path="m4372,3964l4228,4047,4226,4048,4225,4052,4226,4054,4228,4057,4232,4058,4234,4056,4375,3976,4378,3974,4379,3971,4376,3965,4372,3964e" filled="t" fillcolor="#000000" stroked="f">
                <v:path arrowok="t"/>
                <v:fill/>
              </v:shape>
            </v:group>
            <v:group style="position:absolute;left:4657;top:3983;width:103;height:134" coordorigin="4657,3983" coordsize="103,134">
              <v:shape style="position:absolute;left:4657;top:3983;width:103;height:134" coordorigin="4657,3983" coordsize="103,134" path="m4717,3983l4657,3983,4657,4117,4675,4117,4675,4063,4711,4063,4734,4060,4749,4051,4753,4047,4675,4047,4675,3999,4754,3999,4753,3998,4750,3994,4741,3988,4735,3986,4729,3985,4724,3984,4717,3983e" filled="t" fillcolor="#000000" stroked="f">
                <v:path arrowok="t"/>
                <v:fill/>
              </v:shape>
              <v:shape style="position:absolute;left:4657;top:3983;width:103;height:134" coordorigin="4657,3983" coordsize="103,134" path="m4754,3999l4718,3999,4723,3999,4726,4000,4731,4001,4735,4004,4737,4008,4740,4012,4742,4017,4742,4030,4739,4036,4730,4045,4721,4047,4753,4047,4757,4043,4760,4033,4760,4015,4759,4009,4754,3999e" filled="t" fillcolor="#000000" stroked="f">
                <v:path arrowok="t"/>
                <v:fill/>
              </v:shape>
            </v:group>
            <v:group style="position:absolute;left:4783;top:3983;width:80;height:134" coordorigin="4783,3983" coordsize="80,134">
              <v:shape style="position:absolute;left:4783;top:3983;width:80;height:134" coordorigin="4783,3983" coordsize="80,134" path="m4800,3983l4783,3983,4783,4117,4800,4117,4800,4056,4801,4051,4803,4046,4804,4042,4807,4038,4812,4036,4816,4033,4821,4032,4859,4032,4858,4031,4800,4031,4800,3983e" filled="t" fillcolor="#000000" stroked="f">
                <v:path arrowok="t"/>
                <v:fill/>
              </v:shape>
              <v:shape style="position:absolute;left:4783;top:3983;width:80;height:134" coordorigin="4783,3983" coordsize="80,134" path="m4859,4032l4832,4032,4837,4034,4845,4041,4846,4047,4846,4117,4863,4117,4863,4046,4862,4039,4859,4032e" filled="t" fillcolor="#000000" stroked="f">
                <v:path arrowok="t"/>
                <v:fill/>
              </v:shape>
              <v:shape style="position:absolute;left:4783;top:3983;width:80;height:134" coordorigin="4783,3983" coordsize="80,134" path="m4836,4018l4817,4018,4808,4022,4800,4031,4858,4031,4857,4029,4853,4025,4848,4022,4843,4019,4836,4018e" filled="t" fillcolor="#000000" stroked="f">
                <v:path arrowok="t"/>
                <v:fill/>
              </v:shape>
            </v:group>
            <v:group style="position:absolute;left:4561;top:3963;width:60;height:40" coordorigin="4561,3963" coordsize="60,40">
              <v:shape style="position:absolute;left:4561;top:3963;width:60;height:40" coordorigin="4561,3963" coordsize="60,40" path="m4568,3963l4564,3964,4561,3970,4562,3973,4565,3975,4612,4002,4614,4003,4618,4002,4621,3997,4620,3993,4571,3965,4568,3963e" filled="t" fillcolor="#000000" stroked="f">
                <v:path arrowok="t"/>
                <v:fill/>
              </v:shape>
            </v:group>
            <v:group style="position:absolute;left:4418;top:3572;width:103;height:134" coordorigin="4418,3572" coordsize="103,134">
              <v:shape style="position:absolute;left:4418;top:3572;width:103;height:134" coordorigin="4418,3572" coordsize="103,134" path="m4478,3572l4418,3572,4418,3706,4435,3706,4435,3651,4472,3651,4495,3648,4510,3639,4514,3635,4435,3635,4435,3587,4514,3587,4514,3587,4510,3582,4501,3576,4496,3574,4489,3573,4484,3572,4478,3572e" filled="t" fillcolor="#000000" stroked="f">
                <v:path arrowok="t"/>
                <v:fill/>
              </v:shape>
              <v:shape style="position:absolute;left:4418;top:3572;width:103;height:134" coordorigin="4418,3572" coordsize="103,134" path="m4514,3587l4478,3587,4484,3588,4491,3590,4502,3619,4500,3625,4490,3633,4482,3635,4514,3635,4517,3631,4521,3622,4521,3604,4519,3598,4514,3587e" filled="t" fillcolor="#000000" stroked="f">
                <v:path arrowok="t"/>
                <v:fill/>
              </v:shape>
            </v:group>
            <v:group style="position:absolute;left:4544;top:3572;width:80;height:134" coordorigin="4544,3572" coordsize="80,134">
              <v:shape style="position:absolute;left:4544;top:3572;width:80;height:134" coordorigin="4544,3572" coordsize="80,134" path="m4560,3572l4544,3572,4544,3706,4560,3706,4560,3645,4561,3639,4581,3621,4619,3621,4619,3620,4560,3620,4560,3572e" filled="t" fillcolor="#000000" stroked="f">
                <v:path arrowok="t"/>
                <v:fill/>
              </v:shape>
              <v:shape style="position:absolute;left:4544;top:3572;width:80;height:134" coordorigin="4544,3572" coordsize="80,134" path="m4619,3621l4593,3621,4598,3622,4601,3626,4605,3630,4607,3636,4607,3706,4623,3706,4623,3635,4622,3627,4619,3621e" filled="t" fillcolor="#000000" stroked="f">
                <v:path arrowok="t"/>
                <v:fill/>
              </v:shape>
              <v:shape style="position:absolute;left:4544;top:3572;width:80;height:134" coordorigin="4544,3572" coordsize="80,134" path="m4597,3606l4578,3606,4568,3611,4560,3620,4619,3620,4597,3606e" filled="t" fillcolor="#000000" stroked="f">
                <v:path arrowok="t"/>
                <v:fill/>
              </v:shape>
            </v:group>
            <v:group style="position:absolute;left:4465;top:3734;width:12;height:89" coordorigin="4465,3734" coordsize="12,89">
              <v:shape style="position:absolute;left:4465;top:3734;width:12;height:89" coordorigin="4465,3734" coordsize="12,89" path="m4474,3734l4468,3734,4465,3737,4465,3821,4468,3823,4474,3823,4477,3821,4477,3737,4474,373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3.987518pt;margin-top:164.427048pt;width:128.876734pt;height:79.112415pt;mso-position-horizontal-relative:page;mso-position-vertical-relative:page;z-index:-3974" coordorigin="5680,3289" coordsize="2578,1582">
            <v:group style="position:absolute;left:7300;top:4486;width:106;height:134" coordorigin="7300,4486" coordsize="106,134">
              <v:shape style="position:absolute;left:7300;top:4486;width:106;height:134" coordorigin="7300,4486" coordsize="106,134" path="m7318,4486l7300,4486,7300,4620,7318,4620,7318,4557,7406,4557,7406,4541,7318,4541,7318,4486e" filled="t" fillcolor="#000000" stroked="f">
                <v:path arrowok="t"/>
                <v:fill/>
              </v:shape>
              <v:shape style="position:absolute;left:7300;top:4486;width:106;height:134" coordorigin="7300,4486" coordsize="106,134" path="m7406,4557l7389,4557,7389,4620,7406,4620,7406,4557e" filled="t" fillcolor="#000000" stroked="f">
                <v:path arrowok="t"/>
                <v:fill/>
              </v:shape>
              <v:shape style="position:absolute;left:7300;top:4486;width:106;height:134" coordorigin="7300,4486" coordsize="106,134" path="m7406,4486l7389,4486,7389,4541,7406,4541,7406,4486e" filled="t" fillcolor="#000000" stroked="f">
                <v:path arrowok="t"/>
                <v:fill/>
              </v:shape>
            </v:group>
            <v:group style="position:absolute;left:7439;top:4486;width:106;height:134" coordorigin="7439,4486" coordsize="106,134">
              <v:shape style="position:absolute;left:7439;top:4486;width:106;height:134" coordorigin="7439,4486" coordsize="106,134" path="m7457,4486l7439,4486,7439,4620,7456,4620,7456,4515,7476,4515,7457,4486e" filled="t" fillcolor="#000000" stroked="f">
                <v:path arrowok="t"/>
                <v:fill/>
              </v:shape>
              <v:shape style="position:absolute;left:7439;top:4486;width:106;height:134" coordorigin="7439,4486" coordsize="106,134" path="m7476,4515l7456,4515,7526,4620,7545,4620,7545,4592,7528,4592,7476,4515e" filled="t" fillcolor="#000000" stroked="f">
                <v:path arrowok="t"/>
                <v:fill/>
              </v:shape>
              <v:shape style="position:absolute;left:7439;top:4486;width:106;height:134" coordorigin="7439,4486" coordsize="106,134" path="m7545,4486l7528,4486,7528,4592,7545,4592,7545,4486e" filled="t" fillcolor="#000000" stroked="f">
                <v:path arrowok="t"/>
                <v:fill/>
              </v:shape>
            </v:group>
            <v:group style="position:absolute;left:7764;top:4310;width:152;height:251" coordorigin="7764,4310" coordsize="152,251">
              <v:shape style="position:absolute;left:7764;top:4310;width:152;height:251" coordorigin="7764,4310" coordsize="152,251" path="m7909,4310l7905,4311,7903,4314,7765,4552,7764,4555,7765,4558,7767,4560,7770,4561,7774,4560,7775,4558,7914,4320,7915,4317,7914,4314,7911,4312,7909,4310e" filled="t" fillcolor="#000000" stroked="f">
                <v:path arrowok="t"/>
                <v:fill/>
              </v:shape>
            </v:group>
            <v:group style="position:absolute;left:7572;top:4549;width:204;height:11" coordorigin="7572,4549" coordsize="204,11">
              <v:shape style="position:absolute;left:7572;top:4549;width:204;height:11" coordorigin="7572,4549" coordsize="204,11" path="m7773,4549l7574,4549,7572,4551,7572,4558,7574,4560,7773,4560,7776,4558,7776,4551,7773,4549e" filled="t" fillcolor="#000000" stroked="f">
                <v:path arrowok="t"/>
                <v:fill/>
              </v:shape>
            </v:group>
            <v:group style="position:absolute;left:7349;top:4310;width:93;height:151" coordorigin="7349,4310" coordsize="93,151">
              <v:shape style="position:absolute;left:7349;top:4310;width:93;height:151" coordorigin="7349,4310" coordsize="93,151" path="m7355,4310l7352,4312,7350,4314,7349,4317,7350,4320,7431,4458,7432,4460,7436,4461,7441,4458,7442,4455,7441,4452,7360,4314,7359,4311,7355,4310e" filled="t" fillcolor="#000000" stroked="f">
                <v:path arrowok="t"/>
                <v:fill/>
              </v:shape>
            </v:group>
            <v:group style="position:absolute;left:7349;top:4073;width:151;height:251" coordorigin="7349,4073" coordsize="151,251">
              <v:shape style="position:absolute;left:7349;top:4073;width:151;height:251" coordorigin="7349,4073" coordsize="151,251" path="m7494,4073l7490,4074,7489,4076,7350,4314,7349,4317,7350,4320,7352,4322,7355,4324,7359,4323,7360,4320,7499,4082,7500,4079,7499,4076,7497,4074,7494,4073e" filled="t" fillcolor="#000000" stroked="f">
                <v:path arrowok="t"/>
                <v:fill/>
              </v:shape>
            </v:group>
            <v:group style="position:absolute;left:7406;top:4122;width:123;height:201" coordorigin="7406,4122" coordsize="123,201">
              <v:shape style="position:absolute;left:7406;top:4122;width:123;height:201" coordorigin="7406,4122" coordsize="123,201" path="m7523,4122l7519,4123,7517,4126,7408,4314,7406,4317,7407,4320,7410,4322,7413,4324,7416,4323,7418,4320,7527,4132,7529,4129,7528,4125,7523,4122e" filled="t" fillcolor="#000000" stroked="f">
                <v:path arrowok="t"/>
                <v:fill/>
              </v:shape>
            </v:group>
            <v:group style="position:absolute;left:7488;top:4074;width:288;height:11" coordorigin="7488,4074" coordsize="288,11">
              <v:shape style="position:absolute;left:7488;top:4074;width:288;height:11" coordorigin="7488,4074" coordsize="288,11" path="m7773,4074l7490,4074,7488,4076,7488,4083,7490,4085,7773,4085,7776,4083,7776,4076,7773,4074e" filled="t" fillcolor="#000000" stroked="f">
                <v:path arrowok="t"/>
                <v:fill/>
              </v:shape>
            </v:group>
            <v:group style="position:absolute;left:7764;top:4073;width:152;height:251" coordorigin="7764,4073" coordsize="152,251">
              <v:shape style="position:absolute;left:7764;top:4073;width:152;height:251" coordorigin="7764,4073" coordsize="152,251" path="m7770,4073l7767,4074,7765,4076,7764,4079,7765,4082,7903,4320,7905,4323,7909,4324,7911,4322,7914,4320,7915,4317,7914,4314,7775,4076,7774,4074,7770,4073e" filled="t" fillcolor="#000000" stroked="f">
                <v:path arrowok="t"/>
                <v:fill/>
              </v:shape>
            </v:group>
            <v:group style="position:absolute;left:7023;top:4247;width:108;height:139" coordorigin="7023,4247" coordsize="108,139">
              <v:shape style="position:absolute;left:7023;top:4247;width:108;height:139" coordorigin="7023,4247" coordsize="108,139" path="m7039,4339l7023,4341,7023,4350,7025,4358,7030,4365,7035,4372,7090,4386,7098,4384,7114,4377,7120,4372,7121,4370,7072,4370,7065,4369,7040,4346,7039,4339e" filled="t" fillcolor="#000000" stroked="f">
                <v:path arrowok="t"/>
                <v:fill/>
              </v:shape>
              <v:shape style="position:absolute;left:7023;top:4247;width:108;height:139" coordorigin="7023,4247" coordsize="108,139" path="m7085,4247l7066,4247,7058,4249,7050,4252,7043,4255,7037,4259,7030,4271,7028,4278,7028,4290,7085,4325,7093,4327,7097,4328,7103,4330,7107,4333,7109,4336,7112,4339,7113,4343,7086,4370,7121,4370,7124,4366,7128,4360,7130,4353,7130,4339,7063,4301,7054,4298,7047,4292,7045,4288,7045,4278,7047,4273,7052,4269,7057,4265,7065,4263,7117,4263,7115,4260,7109,4255,7094,4249,7085,4247e" filled="t" fillcolor="#000000" stroked="f">
                <v:path arrowok="t"/>
                <v:fill/>
              </v:shape>
              <v:shape style="position:absolute;left:7023;top:4247;width:108;height:139" coordorigin="7023,4247" coordsize="108,139" path="m7117,4263l7086,4263,7094,4265,7099,4269,7105,4274,7108,4280,7109,4289,7126,4287,7126,4280,7123,4273,7119,4266,7117,4263e" filled="t" fillcolor="#000000" stroked="f">
                <v:path arrowok="t"/>
                <v:fill/>
              </v:shape>
            </v:group>
            <v:group style="position:absolute;left:7157;top:4311;width:204;height:11" coordorigin="7157,4311" coordsize="204,11">
              <v:shape style="position:absolute;left:7157;top:4311;width:204;height:11" coordorigin="7157,4311" coordsize="204,11" path="m7359,4311l7160,4311,7157,4314,7157,4320,7160,4323,7359,4323,7361,4320,7361,4314,7359,4311e" filled="t" fillcolor="#000000" stroked="f">
                <v:path arrowok="t"/>
                <v:fill/>
              </v:shape>
            </v:group>
            <v:group style="position:absolute;left:7161;top:3774;width:106;height:134" coordorigin="7161,3774" coordsize="106,134">
              <v:shape style="position:absolute;left:7161;top:3774;width:106;height:134" coordorigin="7161,3774" coordsize="106,134" path="m7180,3774l7161,3774,7161,3908,7179,3908,7179,3803,7199,3803,7180,3774e" filled="t" fillcolor="#000000" stroked="f">
                <v:path arrowok="t"/>
                <v:fill/>
              </v:shape>
              <v:shape style="position:absolute;left:7161;top:3774;width:106;height:134" coordorigin="7161,3774" coordsize="106,134" path="m7199,3803l7179,3803,7250,3908,7268,3908,7268,3880,7251,3880,7199,3803e" filled="t" fillcolor="#000000" stroked="f">
                <v:path arrowok="t"/>
                <v:fill/>
              </v:shape>
              <v:shape style="position:absolute;left:7161;top:3774;width:106;height:134" coordorigin="7161,3774" coordsize="106,134" path="m7268,3774l7251,3774,7251,3880,7268,3880,7268,3774e" filled="t" fillcolor="#000000" stroked="f">
                <v:path arrowok="t"/>
                <v:fill/>
              </v:shape>
            </v:group>
            <v:group style="position:absolute;left:7295;top:3772;width:119;height:139" coordorigin="7295,3772" coordsize="119,139">
              <v:shape style="position:absolute;left:7295;top:3772;width:119;height:139" coordorigin="7295,3772" coordsize="119,139" path="m7373,3772l7309,3793,7295,3826,7295,3853,7332,3908,7373,3911,7385,3907,7394,3899,7399,3895,7349,3895,7341,3893,7334,3889,7327,3885,7322,3879,7319,3870,7315,3862,7314,3852,7314,3831,7315,3823,7318,3814,7321,3806,7326,3800,7340,3790,7348,3787,7400,3787,7393,3782,7384,3776,7373,3772e" filled="t" fillcolor="#000000" stroked="f">
                <v:path arrowok="t"/>
                <v:fill/>
              </v:shape>
              <v:shape style="position:absolute;left:7295;top:3772;width:119;height:139" coordorigin="7295,3772" coordsize="119,139" path="m7397,3861l7394,3873,7390,3881,7376,3893,7367,3895,7399,3895,7404,3892,7411,3880,7415,3866,7397,3861e" filled="t" fillcolor="#000000" stroked="f">
                <v:path arrowok="t"/>
                <v:fill/>
              </v:shape>
              <v:shape style="position:absolute;left:7295;top:3772;width:119;height:139" coordorigin="7295,3772" coordsize="119,139" path="m7400,3787l7368,3787,7375,3789,7381,3794,7387,3798,7392,3805,7395,3815,7412,3811,7409,3799,7402,3789,7400,3787e" filled="t" fillcolor="#000000" stroked="f">
                <v:path arrowok="t"/>
                <v:fill/>
              </v:shape>
            </v:group>
            <v:group style="position:absolute;left:7402;top:3927;width:98;height:159" coordorigin="7402,3927" coordsize="98,159">
              <v:shape style="position:absolute;left:7402;top:3927;width:98;height:159" coordorigin="7402,3927" coordsize="98,159" path="m7409,3927l7403,3930,7402,3933,7404,3936,7489,4082,7490,4085,7494,4086,7497,4084,7499,4083,7500,4079,7499,4076,7414,3930,7412,3928,7409,3927e" filled="t" fillcolor="#000000" stroked="f">
                <v:path arrowok="t"/>
                <v:fill/>
              </v:shape>
            </v:group>
            <v:group style="position:absolute;left:7842;top:4723;width:129;height:139" coordorigin="7842,4723" coordsize="129,139">
              <v:shape style="position:absolute;left:7842;top:4723;width:129;height:139" coordorigin="7842,4723" coordsize="129,139" path="m7919,4723l7852,4753,7842,4794,7842,4806,7883,4858,7919,4861,7930,4858,7940,4853,7950,4847,7951,4846,7894,4846,7883,4841,7874,4832,7864,4815,7861,4794,7861,4787,7865,4766,7874,4751,7884,4742,7894,4738,7951,4738,7951,4737,7931,4726,7919,4723e" filled="t" fillcolor="#000000" stroked="f">
                <v:path arrowok="t"/>
                <v:fill/>
              </v:shape>
              <v:shape style="position:absolute;left:7842;top:4723;width:129;height:139" coordorigin="7842,4723" coordsize="129,139" path="m7951,4738l7916,4738,7924,4740,7938,4749,7944,4755,7947,4763,7951,4772,7953,4781,7953,4794,7950,4816,7940,4832,7931,4841,7920,4846,7951,4846,7958,4839,7963,4829,7969,4818,7972,4806,7972,4779,7969,4767,7958,4746,7951,4738e" filled="t" fillcolor="#000000" stroked="f">
                <v:path arrowok="t"/>
                <v:fill/>
              </v:shape>
            </v:group>
            <v:group style="position:absolute;left:7778;top:4523;width:108;height:175" coordorigin="7778,4523" coordsize="108,175">
              <v:shape style="position:absolute;left:7778;top:4523;width:108;height:175" coordorigin="7778,4523" coordsize="108,175" path="m7785,4523l7782,4525,7779,4527,7778,4530,7780,4533,7874,4695,7876,4697,7879,4698,7882,4697,7885,4695,7886,4692,7884,4689,7790,4527,7788,4524,7785,4523e" filled="t" fillcolor="#000000" stroked="f">
                <v:path arrowok="t"/>
                <v:fill/>
              </v:shape>
            </v:group>
            <v:group style="position:absolute;left:7735;top:4548;width:108;height:175" coordorigin="7735,4548" coordsize="108,175">
              <v:shape style="position:absolute;left:7735;top:4548;width:108;height:175" coordorigin="7735,4548" coordsize="108,175" path="m7741,4548l7739,4550,7736,4551,7735,4555,7737,4558,7831,4719,7832,4722,7836,4723,7839,4722,7841,4720,7842,4716,7841,4714,7747,4552,7745,4549,7741,4548e" filled="t" fillcolor="#000000" stroked="f">
                <v:path arrowok="t"/>
                <v:fill/>
              </v:shape>
            </v:group>
            <v:group style="position:absolute;left:7764;top:3835;width:152;height:251" coordorigin="7764,3835" coordsize="152,251">
              <v:shape style="position:absolute;left:7764;top:3835;width:152;height:251" coordorigin="7764,3835" coordsize="152,251" path="m7909,3835l7905,3836,7903,3839,7765,4076,7764,4079,7765,4083,7767,4084,7770,4086,7774,4085,7775,4082,7914,3845,7915,3842,7914,3838,7911,3837,7909,3835e" filled="t" fillcolor="#000000" stroked="f">
                <v:path arrowok="t"/>
                <v:fill/>
              </v:shape>
            </v:group>
            <v:group style="position:absolute;left:7903;top:3807;width:287;height:41" coordorigin="7903,3807" coordsize="287,41">
              <v:shape style="position:absolute;left:7903;top:3807;width:287;height:41" coordorigin="7903,3807" coordsize="287,41" path="m8186,3807l7905,3836,7903,3839,7903,3842,7903,3845,7906,3848,8187,3818,8190,3816,8189,3809,8186,3807e" filled="t" fillcolor="#000000" stroked="f">
                <v:path arrowok="t"/>
                <v:fill/>
              </v:shape>
            </v:group>
            <v:group style="position:absolute;left:7933;top:3762;width:215;height:33" coordorigin="7933,3762" coordsize="215,33">
              <v:shape style="position:absolute;left:7933;top:3762;width:215;height:33" coordorigin="7933,3762" coordsize="215,33" path="m8145,3762l7935,3783,7933,3786,7934,3793,7937,3795,8146,3773,8148,3770,8148,3767,8148,3764,8145,3762e" filled="t" fillcolor="#000000" stroked="f">
                <v:path arrowok="t"/>
                <v:fill/>
              </v:shape>
            </v:group>
            <v:group style="position:absolute;left:7730;top:3521;width:129;height:139" coordorigin="7730,3521" coordsize="129,139">
              <v:shape style="position:absolute;left:7730;top:3521;width:129;height:139" coordorigin="7730,3521" coordsize="129,139" path="m7807,3521l7739,3552,7730,3592,7730,3604,7770,3657,7806,3660,7817,3657,7827,3652,7837,3646,7839,3645,7781,3645,7770,3640,7761,3631,7752,3614,7748,3593,7749,3586,7753,3564,7762,3550,7771,3541,7782,3537,7839,3537,7838,3536,7828,3530,7818,3524,7807,3521e" filled="t" fillcolor="#000000" stroked="f">
                <v:path arrowok="t"/>
                <v:fill/>
              </v:shape>
              <v:shape style="position:absolute;left:7730;top:3521;width:129;height:139" coordorigin="7730,3521" coordsize="129,139" path="m7839,3537l7803,3537,7812,3539,7826,3548,7831,3554,7835,3562,7839,3570,7840,3580,7840,3593,7837,3615,7828,3631,7819,3640,7808,3645,7839,3645,7845,3638,7856,3617,7859,3604,7859,3577,7856,3565,7846,3544,7839,3537e" filled="t" fillcolor="#000000" stroked="f">
                <v:path arrowok="t"/>
                <v:fill/>
              </v:shape>
            </v:group>
            <v:group style="position:absolute;left:7833;top:3681;width:82;height:167" coordorigin="7833,3681" coordsize="82,167">
              <v:shape style="position:absolute;left:7833;top:3681;width:82;height:167" coordorigin="7833,3681" coordsize="82,167" path="m7840,3681l7837,3682,7834,3684,7833,3687,7834,3690,7903,3844,7905,3847,7908,3848,7911,3847,7914,3846,7915,3842,7914,3839,7845,3685,7843,3682,7840,3681e" filled="t" fillcolor="#000000" stroked="f">
                <v:path arrowok="t"/>
                <v:fill/>
              </v:shape>
            </v:group>
            <v:group style="position:absolute;left:7866;top:3401;width:142;height:128" coordorigin="7866,3401" coordsize="142,128">
              <v:shape style="position:absolute;left:7866;top:3401;width:142;height:128" coordorigin="7866,3401" coordsize="142,128" path="m8000,3401l7998,3403,7868,3519,7866,3521,7866,3524,7870,3529,7874,3529,7876,3527,8005,3412,8008,3410,8008,3406,8004,3401,8000,3401e" filled="t" fillcolor="#000000" stroked="f">
                <v:path arrowok="t"/>
                <v:fill/>
              </v:shape>
            </v:group>
            <v:group style="position:absolute;left:7995;top:3401;width:253;height:150" coordorigin="7995,3401" coordsize="253,150">
              <v:shape style="position:absolute;left:7995;top:3401;width:253;height:150" coordorigin="7995,3401" coordsize="253,150" path="m8002,3401l7998,3402,7995,3407,7996,3411,7999,3412,8241,3551,8244,3550,8246,3547,8248,3545,8247,3541,8244,3540,8004,3402,8002,3401e" filled="t" fillcolor="#000000" stroked="f">
                <v:path arrowok="t"/>
                <v:fill/>
              </v:shape>
            </v:group>
            <v:group style="position:absolute;left:8001;top:3462;width:190;height:114" coordorigin="8001,3462" coordsize="190,114">
              <v:shape style="position:absolute;left:8001;top:3462;width:190;height:114" coordorigin="8001,3462" coordsize="190,114" path="m8008,3462l8005,3463,8003,3465,8001,3468,8002,3472,8005,3473,8182,3574,8185,3576,8188,3575,8191,3570,8190,3566,8011,3463,8008,3462e" filled="t" fillcolor="#000000" stroked="f">
                <v:path arrowok="t"/>
                <v:fill/>
              </v:shape>
            </v:group>
            <v:group style="position:absolute;left:8177;top:3538;width:70;height:281" coordorigin="8177,3538" coordsize="70,281">
              <v:shape style="position:absolute;left:8177;top:3538;width:70;height:281" coordorigin="8177,3538" coordsize="70,281" path="m8239,3538l8236,3540,8235,3543,8178,3812,8177,3815,8179,3818,8185,3819,8189,3817,8189,3814,8247,3546,8248,3543,8245,3540,8239,3538e" filled="t" fillcolor="#000000" stroked="f">
                <v:path arrowok="t"/>
                <v:fill/>
              </v:shape>
            </v:group>
            <v:group style="position:absolute;left:6934;top:4073;width:100;height:163" coordorigin="6934,4073" coordsize="100,163">
              <v:shape style="position:absolute;left:6934;top:4073;width:100;height:163" coordorigin="6934,4073" coordsize="100,163" path="m6940,4073l6938,4074,6935,4076,6934,4079,6936,4082,7023,4232,7024,4235,7028,4236,7031,4234,7033,4232,7034,4229,7033,4226,6946,4076,6944,4074,6940,4073e" filled="t" fillcolor="#000000" stroked="f">
                <v:path arrowok="t"/>
                <v:fill/>
              </v:shape>
            </v:group>
            <v:group style="position:absolute;left:6658;top:4074;width:288;height:11" coordorigin="6658,4074" coordsize="288,11">
              <v:shape style="position:absolute;left:6658;top:4074;width:288;height:11" coordorigin="6658,4074" coordsize="288,11" path="m6944,4074l6661,4074,6658,4076,6658,4083,6661,4085,6944,4085,6946,4083,6946,4076,6944,4074e" filled="t" fillcolor="#000000" stroked="f">
                <v:path arrowok="t"/>
                <v:fill/>
              </v:shape>
            </v:group>
            <v:group style="position:absolute;left:6460;top:4247;width:129;height:139" coordorigin="6460,4247" coordsize="129,139">
              <v:shape style="position:absolute;left:6460;top:4247;width:129;height:139" coordorigin="6460,4247" coordsize="129,139" path="m6537,4247l6469,4278,6460,4318,6460,4330,6500,4383,6536,4386,6547,4383,6557,4378,6567,4372,6568,4371,6511,4371,6500,4366,6491,4357,6481,4340,6478,4319,6478,4312,6482,4290,6492,4275,6501,4267,6512,4263,6568,4263,6568,4262,6548,4250,6537,4247e" filled="t" fillcolor="#000000" stroked="f">
                <v:path arrowok="t"/>
                <v:fill/>
              </v:shape>
              <v:shape style="position:absolute;left:6460;top:4247;width:129;height:139" coordorigin="6460,4247" coordsize="129,139" path="m6568,4263l6533,4263,6541,4265,6556,4274,6561,4280,6565,4288,6568,4296,6570,4306,6570,4319,6567,4341,6557,4357,6548,4366,6537,4371,6568,4371,6575,4364,6580,4353,6586,4343,6589,4330,6589,4303,6586,4291,6576,4270,6568,4263e" filled="t" fillcolor="#000000" stroked="f">
                <v:path arrowok="t"/>
                <v:fill/>
              </v:shape>
            </v:group>
            <v:group style="position:absolute;left:6592;top:4073;width:107;height:174" coordorigin="6592,4073" coordsize="107,174">
              <v:shape style="position:absolute;left:6592;top:4073;width:107;height:174" coordorigin="6592,4073" coordsize="107,174" path="m6693,4073l6689,4074,6688,4076,6594,4238,6592,4240,6593,4244,6596,4245,6599,4247,6602,4246,6604,4243,6698,4082,6699,4079,6698,4076,6693,4073e" filled="t" fillcolor="#000000" stroked="f">
                <v:path arrowok="t"/>
                <v:fill/>
              </v:shape>
            </v:group>
            <v:group style="position:absolute;left:6549;top:4048;width:107;height:174" coordorigin="6549,4048" coordsize="107,174">
              <v:shape style="position:absolute;left:6549;top:4048;width:107;height:174" coordorigin="6549,4048" coordsize="107,174" path="m6650,4048l6646,4049,6645,4052,6551,4213,6549,4216,6550,4219,6556,4222,6559,4221,6561,4219,6655,4058,6656,4055,6655,4051,6652,4050,6650,4048e" filled="t" fillcolor="#000000" stroked="f">
                <v:path arrowok="t"/>
                <v:fill/>
              </v:shape>
            </v:group>
            <v:group style="position:absolute;left:6471;top:3773;width:106;height:134" coordorigin="6471,3773" coordsize="106,134">
              <v:shape style="position:absolute;left:6471;top:3773;width:106;height:134" coordorigin="6471,3773" coordsize="106,134" path="m6489,3773l6471,3773,6471,3907,6488,3907,6488,3802,6508,3802,6489,3773e" filled="t" fillcolor="#000000" stroked="f">
                <v:path arrowok="t"/>
                <v:fill/>
              </v:shape>
              <v:shape style="position:absolute;left:6471;top:3773;width:106;height:134" coordorigin="6471,3773" coordsize="106,134" path="m6508,3802l6488,3802,6559,3907,6577,3907,6577,3879,6560,3879,6508,3802e" filled="t" fillcolor="#000000" stroked="f">
                <v:path arrowok="t"/>
                <v:fill/>
              </v:shape>
              <v:shape style="position:absolute;left:6471;top:3773;width:106;height:134" coordorigin="6471,3773" coordsize="106,134" path="m6577,3773l6560,3773,6560,3879,6577,3879,6577,3773e" filled="t" fillcolor="#000000" stroked="f">
                <v:path arrowok="t"/>
                <v:fill/>
              </v:shape>
            </v:group>
            <v:group style="position:absolute;left:6610;top:3773;width:106;height:134" coordorigin="6610,3773" coordsize="106,134">
              <v:shape style="position:absolute;left:6610;top:3773;width:106;height:134" coordorigin="6610,3773" coordsize="106,134" path="m6628,3773l6610,3773,6610,3907,6628,3907,6628,3844,6716,3844,6716,3828,6628,3828,6628,3773e" filled="t" fillcolor="#000000" stroked="f">
                <v:path arrowok="t"/>
                <v:fill/>
              </v:shape>
              <v:shape style="position:absolute;left:6610;top:3773;width:106;height:134" coordorigin="6610,3773" coordsize="106,134" path="m6716,3844l6698,3844,6698,3907,6716,3907,6716,3844e" filled="t" fillcolor="#000000" stroked="f">
                <v:path arrowok="t"/>
                <v:fill/>
              </v:shape>
              <v:shape style="position:absolute;left:6610;top:3773;width:106;height:134" coordorigin="6610,3773" coordsize="106,134" path="m6716,3773l6698,3773,6698,3828,6716,3828,6716,3773e" filled="t" fillcolor="#000000" stroked="f">
                <v:path arrowok="t"/>
                <v:fill/>
              </v:shape>
            </v:group>
            <v:group style="position:absolute;left:6578;top:3937;width:93;height:149" coordorigin="6578,3937" coordsize="93,149">
              <v:shape style="position:absolute;left:6578;top:3937;width:93;height:149" coordorigin="6578,3937" coordsize="93,149" path="m6585,3937l6582,3938,6579,3940,6578,3943,6580,3946,6659,4082,6661,4085,6664,4086,6667,4084,6670,4083,6671,4079,6669,4076,6590,3940,6588,3937,6585,3937e" filled="t" fillcolor="#000000" stroked="f">
                <v:path arrowok="t"/>
                <v:fill/>
              </v:shape>
            </v:group>
            <v:group style="position:absolute;left:6243;top:3836;width:202;height:11" coordorigin="6243,3836" coordsize="202,11">
              <v:shape style="position:absolute;left:6243;top:3836;width:202;height:11" coordorigin="6243,3836" coordsize="202,11" path="m6443,3836l6246,3836,6243,3839,6243,3845,6246,3847,6443,3847,6445,3845,6445,3839,6443,3836e" filled="t" fillcolor="#000000" stroked="f">
                <v:path arrowok="t"/>
                <v:fill/>
              </v:shape>
            </v:group>
            <v:group style="position:absolute;left:6104;top:3835;width:152;height:251" coordorigin="6104,3835" coordsize="152,251">
              <v:shape style="position:absolute;left:6104;top:3835;width:152;height:251" coordorigin="6104,3835" coordsize="152,251" path="m6249,3835l6246,3836,6244,3839,6106,4076,6104,4079,6105,4083,6108,4084,6111,4086,6114,4085,6116,4082,6254,3845,6256,3842,6255,3838,6252,3837,6249,3835e" filled="t" fillcolor="#000000" stroked="f">
                <v:path arrowok="t"/>
                <v:fill/>
              </v:shape>
            </v:group>
            <v:group style="position:absolute;left:6075;top:3835;width:123;height:201" coordorigin="6075,3835" coordsize="123,201">
              <v:shape style="position:absolute;left:6075;top:3835;width:123;height:201" coordorigin="6075,3835" coordsize="123,201" path="m6192,3835l6188,3836,6187,3839,6077,4027,6075,4030,6076,4033,6079,4035,6082,4037,6085,4036,6087,4033,6197,3845,6198,3842,6197,3838,6192,3835e" filled="t" fillcolor="#000000" stroked="f">
                <v:path arrowok="t"/>
                <v:fill/>
              </v:shape>
            </v:group>
            <v:group style="position:absolute;left:5829;top:4074;width:288;height:11" coordorigin="5829,4074" coordsize="288,11">
              <v:shape style="position:absolute;left:5829;top:4074;width:288;height:11" coordorigin="5829,4074" coordsize="288,11" path="m6114,4074l5831,4074,5829,4076,5829,4083,5831,4085,6114,4085,6117,4083,6117,4076,6114,4074e" filled="t" fillcolor="#000000" stroked="f">
                <v:path arrowok="t"/>
                <v:fill/>
              </v:shape>
            </v:group>
            <v:group style="position:absolute;left:5689;top:3835;width:151;height:251" coordorigin="5689,3835" coordsize="151,251">
              <v:shape style="position:absolute;left:5689;top:3835;width:151;height:251" coordorigin="5689,3835" coordsize="151,251" path="m5696,3835l5693,3837,5690,3838,5689,3842,5691,3845,5829,4082,5831,4085,5834,4086,5837,4084,5840,4083,5841,4079,5839,4076,5701,3839,5699,3836,5696,3835e" filled="t" fillcolor="#000000" stroked="f">
                <v:path arrowok="t"/>
                <v:fill/>
              </v:shape>
            </v:group>
            <v:group style="position:absolute;left:5747;top:3835;width:123;height:201" coordorigin="5747,3835" coordsize="123,201">
              <v:shape style="position:absolute;left:5747;top:3835;width:123;height:201" coordorigin="5747,3835" coordsize="123,201" path="m5753,3835l5751,3837,5748,3838,5747,3842,5749,3845,5858,4033,5860,4036,5863,4037,5869,4033,5870,4030,5868,4027,5758,3839,5757,3836,5753,3835e" filled="t" fillcolor="#000000" stroked="f">
                <v:path arrowok="t"/>
                <v:fill/>
              </v:shape>
            </v:group>
            <v:group style="position:absolute;left:5689;top:3598;width:151;height:251" coordorigin="5689,3598" coordsize="151,251">
              <v:shape style="position:absolute;left:5689;top:3598;width:151;height:251" coordorigin="5689,3598" coordsize="151,251" path="m5834,3598l5831,3598,5829,3601,5691,3839,5689,3842,5690,3845,5693,3847,5696,3848,5699,3847,5701,3845,5839,3607,5841,3604,5840,3601,5837,3599,5834,3598e" filled="t" fillcolor="#000000" stroked="f">
                <v:path arrowok="t"/>
                <v:fill/>
              </v:shape>
            </v:group>
            <v:group style="position:absolute;left:5829;top:3598;width:288;height:11" coordorigin="5829,3598" coordsize="288,11">
              <v:shape style="position:absolute;left:5829;top:3598;width:288;height:11" coordorigin="5829,3598" coordsize="288,11" path="m6114,3598l5831,3598,5829,3601,5829,3607,5831,3610,6114,3610,6117,3607,6117,3601,6114,3598e" filled="t" fillcolor="#000000" stroked="f">
                <v:path arrowok="t"/>
                <v:fill/>
              </v:shape>
            </v:group>
            <v:group style="position:absolute;left:5857;top:3648;width:231;height:11" coordorigin="5857,3648" coordsize="231,11">
              <v:shape style="position:absolute;left:5857;top:3648;width:231;height:11" coordorigin="5857,3648" coordsize="231,11" path="m6085,3648l5860,3648,5857,3650,5857,3657,5860,3659,6085,3659,6088,3657,6088,3650,6085,3648e" filled="t" fillcolor="#000000" stroked="f">
                <v:path arrowok="t"/>
                <v:fill/>
              </v:shape>
            </v:group>
            <v:group style="position:absolute;left:6104;top:3598;width:152;height:251" coordorigin="6104,3598" coordsize="152,251">
              <v:shape style="position:absolute;left:6104;top:3598;width:152;height:251" coordorigin="6104,3598" coordsize="152,251" path="m6111,3598l6108,3599,6105,3601,6104,3604,6106,3607,6244,3845,6246,3847,6249,3848,6252,3847,6255,3845,6256,3842,6254,3839,6116,3601,6114,3598,6111,3598e" filled="t" fillcolor="#000000" stroked="f">
                <v:path arrowok="t"/>
                <v:fill/>
              </v:shape>
            </v:group>
            <v:group style="position:absolute;left:6189;top:3298;width:119;height:134" coordorigin="6189,3298" coordsize="119,134">
              <v:shape style="position:absolute;left:6189;top:3298;width:119;height:134" coordorigin="6189,3298" coordsize="119,134" path="m6260,3298l6189,3298,6189,3432,6206,3432,6206,3373,6262,3373,6259,3371,6271,3369,6281,3365,6289,3357,6206,3357,6206,3313,6290,3313,6287,3308,6282,3304,6276,3302,6270,3299,6260,3298e" filled="t" fillcolor="#000000" stroked="f">
                <v:path arrowok="t"/>
                <v:fill/>
              </v:shape>
              <v:shape style="position:absolute;left:6189;top:3298;width:119;height:134" coordorigin="6189,3298" coordsize="119,134" path="m6262,3373l6232,3373,6235,3373,6240,3374,6285,3432,6308,3432,6269,3378,6263,3373,6262,3373e" filled="t" fillcolor="#000000" stroked="f">
                <v:path arrowok="t"/>
                <v:fill/>
              </v:shape>
              <v:shape style="position:absolute;left:6189;top:3298;width:119;height:134" coordorigin="6189,3298" coordsize="119,134" path="m6290,3313l6259,3313,6267,3315,6276,3323,6278,3328,6278,3339,6277,3343,6275,3347,6272,3350,6269,3353,6259,3356,6253,3357,6289,3357,6293,3352,6296,3344,6296,3327,6295,3321,6291,3315,6290,3313e" filled="t" fillcolor="#000000" stroked="f">
                <v:path arrowok="t"/>
                <v:fill/>
              </v:shape>
            </v:group>
            <v:group style="position:absolute;left:6104;top:3465;width:91;height:146" coordorigin="6104,3465" coordsize="91,146">
              <v:shape style="position:absolute;left:6104;top:3465;width:91;height:146" coordorigin="6104,3465" coordsize="91,146" path="m6188,3465l6185,3466,6183,3468,6106,3601,6104,3604,6105,3607,6108,3609,6111,3611,6114,3610,6116,3607,6193,3474,6195,3471,6194,3468,6191,3466,6188,346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4.09845pt;margin-top:198.006241pt;width:15.314546pt;height:21.11395pt;mso-position-horizontal-relative:page;mso-position-vertical-relative:page;z-index:-3973" coordorigin="8482,3960" coordsize="306,422">
            <v:group style="position:absolute;left:8492;top:3972;width:46;height:176" coordorigin="8492,3972" coordsize="46,176">
              <v:shape style="position:absolute;left:8492;top:3972;width:46;height:176" coordorigin="8492,3972" coordsize="46,176" path="m8538,3972l8495,4027,8492,4071,8495,4089,8501,4112,8509,4131,8520,4148,8538,4148,8532,4136,8529,4128,8526,4121,8523,4112,8521,4102,8517,4081,8516,4071,8516,4052,8518,4034,8523,4011,8529,3993,8538,3972e" filled="t" fillcolor="#000000" stroked="f">
                <v:path arrowok="t"/>
                <v:fill/>
              </v:shape>
            </v:group>
            <v:group style="position:absolute;left:8571;top:3975;width:2;height:134" coordorigin="8571,3975" coordsize="2,134">
              <v:shape style="position:absolute;left:8571;top:3975;width:2;height:134" coordorigin="8571,3975" coordsize="0,134" path="m8571,3975l8571,4109e" filled="f" stroked="t" strokeweight="1.463104pt" strokecolor="#000000">
                <v:path arrowok="t"/>
              </v:shape>
            </v:group>
            <v:group style="position:absolute;left:8598;top:3975;width:126;height:134" coordorigin="8598,3975" coordsize="126,134">
              <v:shape style="position:absolute;left:8598;top:3975;width:126;height:134" coordorigin="8598,3975" coordsize="126,134" path="m8627,3975l8598,3975,8646,4109,8675,4109,8688,4074,8662,4074,8627,3975e" filled="t" fillcolor="#000000" stroked="f">
                <v:path arrowok="t"/>
                <v:fill/>
              </v:shape>
              <v:shape style="position:absolute;left:8598;top:3975;width:126;height:134" coordorigin="8598,3975" coordsize="126,134" path="m8723,3975l8694,3975,8662,4074,8688,4074,8723,3975e" filled="t" fillcolor="#000000" stroked="f">
                <v:path arrowok="t"/>
                <v:fill/>
              </v:shape>
            </v:group>
            <v:group style="position:absolute;left:8732;top:3972;width:46;height:176" coordorigin="8732,3972" coordsize="46,176">
              <v:shape style="position:absolute;left:8732;top:3972;width:46;height:176" coordorigin="8732,3972" coordsize="46,176" path="m8750,3972l8737,3984,8745,4004,8750,4021,8753,4040,8754,4061,8754,4068,8754,4075,8753,4082,8752,4088,8732,4148,8752,4145,8775,4090,8779,4048,8776,4030,8769,4008,8760,3990,8750,3972e" filled="t" fillcolor="#000000" stroked="f">
                <v:path arrowok="t"/>
                <v:fill/>
              </v:shape>
            </v:group>
            <v:group style="position:absolute;left:8492;top:4197;width:46;height:176" coordorigin="8492,4197" coordsize="46,176">
              <v:shape style="position:absolute;left:8492;top:4197;width:46;height:176" coordorigin="8492,4197" coordsize="46,176" path="m8538,4197l8495,4252,8492,4296,8495,4314,8501,4337,8509,4355,8520,4373,8538,4373,8532,4361,8529,4352,8526,4346,8523,4337,8521,4327,8517,4306,8516,4295,8516,4277,8518,4258,8523,4236,8529,4218,8538,4197e" filled="t" fillcolor="#000000" stroked="f">
                <v:path arrowok="t"/>
                <v:fill/>
              </v:shape>
            </v:group>
            <v:group style="position:absolute;left:8545;top:4199;width:126;height:134" coordorigin="8545,4199" coordsize="126,134">
              <v:shape style="position:absolute;left:8545;top:4199;width:126;height:134" coordorigin="8545,4199" coordsize="126,134" path="m8574,4199l8545,4199,8593,4333,8622,4333,8635,4299,8608,4299,8574,4199e" filled="t" fillcolor="#000000" stroked="f">
                <v:path arrowok="t"/>
                <v:fill/>
              </v:shape>
              <v:shape style="position:absolute;left:8545;top:4199;width:126;height:134" coordorigin="8545,4199" coordsize="126,134" path="m8670,4199l8641,4199,8608,4299,8635,4299,8670,4199e" filled="t" fillcolor="#000000" stroked="f">
                <v:path arrowok="t"/>
                <v:fill/>
              </v:shape>
            </v:group>
            <v:group style="position:absolute;left:8679;top:4197;width:46;height:176" coordorigin="8679,4197" coordsize="46,176">
              <v:shape style="position:absolute;left:8679;top:4197;width:46;height:176" coordorigin="8679,4197" coordsize="46,176" path="m8697,4197l8684,4209,8692,4228,8697,4246,8700,4265,8701,4285,8701,4293,8701,4300,8700,4306,8699,4313,8679,4373,8699,4370,8722,4314,8726,4273,8723,4254,8716,4232,8707,4214,8697,4197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2.395599pt;margin-top:198.602341pt;width:14.788476pt;height:7.657455pt;mso-position-horizontal-relative:page;mso-position-vertical-relative:page;z-index:-3972" coordorigin="8848,3972" coordsize="296,153">
            <v:group style="position:absolute;left:8858;top:3982;width:119;height:134" coordorigin="8858,3982" coordsize="119,134">
              <v:shape style="position:absolute;left:8858;top:3982;width:119;height:134" coordorigin="8858,3982" coordsize="119,134" path="m8929,3982l8858,3982,8858,4116,8875,4116,8875,4056,8930,4056,8927,4055,8940,4053,8950,4049,8956,4042,8957,4041,8875,4041,8875,3996,8959,3996,8956,3992,8951,3988,8945,3985,8938,3983,8929,3982e" filled="t" fillcolor="#000000" stroked="f">
                <v:path arrowok="t"/>
                <v:fill/>
              </v:shape>
              <v:shape style="position:absolute;left:8858;top:3982;width:119;height:134" coordorigin="8858,3982" coordsize="119,134" path="m8930,4056l8901,4056,8904,4056,8909,4057,8954,4116,8976,4116,8938,4061,8932,4057,8930,4056e" filled="t" fillcolor="#000000" stroked="f">
                <v:path arrowok="t"/>
                <v:fill/>
              </v:shape>
              <v:shape style="position:absolute;left:8858;top:3982;width:119;height:134" coordorigin="8858,3982" coordsize="119,134" path="m8959,3996l8928,3996,8935,3998,8945,4007,8947,4012,8947,4023,8946,4027,8943,4030,8941,4034,8937,4037,8928,4040,8922,4041,8957,4041,8962,4036,8965,4028,8965,4011,8964,4004,8960,3998,8959,3996e" filled="t" fillcolor="#000000" stroked="f">
                <v:path arrowok="t"/>
                <v:fill/>
              </v:shape>
            </v:group>
            <v:group style="position:absolute;left:9045;top:4021;width:89;height:56" coordorigin="9045,4021" coordsize="89,56">
              <v:shape style="position:absolute;left:9045;top:4021;width:89;height:56" coordorigin="9045,4021" coordsize="89,56" path="m9134,4021l9045,4021,9045,4037,9134,4037,9134,4021e" filled="t" fillcolor="#000000" stroked="f">
                <v:path arrowok="t"/>
                <v:fill/>
              </v:shape>
              <v:shape style="position:absolute;left:9045;top:4021;width:89;height:56" coordorigin="9045,4021" coordsize="89,56" path="m9134,4062l9045,4062,9045,4077,9134,4077,9134,4062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0.175232pt;margin-top:198.602341pt;width:13.1117pt;height:7.767409pt;mso-position-horizontal-relative:page;mso-position-vertical-relative:page;z-index:-3971" coordorigin="9204,3972" coordsize="262,155">
            <v:group style="position:absolute;left:9213;top:3982;width:129;height:134" coordorigin="9213,3982" coordsize="129,134">
              <v:shape style="position:absolute;left:9213;top:3982;width:129;height:134" coordorigin="9213,3982" coordsize="129,134" path="m9240,3982l9213,3982,9213,4116,9230,4116,9230,4002,9247,4002,9240,3982e" filled="t" fillcolor="#000000" stroked="f">
                <v:path arrowok="t"/>
                <v:fill/>
              </v:shape>
              <v:shape style="position:absolute;left:9213;top:3982;width:129;height:134" coordorigin="9213,3982" coordsize="129,134" path="m9247,4002l9230,4002,9269,4116,9286,4116,9292,4096,9278,4096,9277,4092,9275,4085,9272,4076,9247,4002e" filled="t" fillcolor="#000000" stroked="f">
                <v:path arrowok="t"/>
                <v:fill/>
              </v:shape>
              <v:shape style="position:absolute;left:9213;top:3982;width:129;height:134" coordorigin="9213,3982" coordsize="129,134" path="m9342,4003l9325,4003,9325,4116,9342,4116,9342,4003e" filled="t" fillcolor="#000000" stroked="f">
                <v:path arrowok="t"/>
                <v:fill/>
              </v:shape>
              <v:shape style="position:absolute;left:9213;top:3982;width:129;height:134" coordorigin="9213,3982" coordsize="129,134" path="m9342,3982l9318,3982,9282,4084,9278,4096,9292,4096,9325,4003,9342,4003,9342,3982e" filled="t" fillcolor="#000000" stroked="f">
                <v:path arrowok="t"/>
                <v:fill/>
              </v:shape>
            </v:group>
            <v:group style="position:absolute;left:9366;top:4016;width:90;height:101" coordorigin="9366,4016" coordsize="90,101">
              <v:shape style="position:absolute;left:9366;top:4016;width:90;height:101" coordorigin="9366,4016" coordsize="90,101" path="m9425,4016l9369,4046,9366,4068,9366,4084,9370,4096,9379,4105,9387,4113,9398,4118,9424,4118,9433,4115,9441,4110,9448,4104,9404,4104,9398,4101,9392,4096,9387,4090,9384,4082,9383,4071,9456,4071,9456,4058,9384,4058,9385,4049,9388,4043,9398,4032,9404,4030,9444,4030,9436,4021,9425,4016e" filled="t" fillcolor="#000000" stroked="f">
                <v:path arrowok="t"/>
                <v:fill/>
              </v:shape>
              <v:shape style="position:absolute;left:9366;top:4016;width:90;height:101" coordorigin="9366,4016" coordsize="90,101" path="m9439,4084l9436,4091,9433,4096,9428,4100,9424,4103,9419,4104,9448,4104,9448,4104,9453,4096,9456,4086,9439,4084e" filled="t" fillcolor="#000000" stroked="f">
                <v:path arrowok="t"/>
                <v:fill/>
              </v:shape>
              <v:shape style="position:absolute;left:9366;top:4016;width:90;height:101" coordorigin="9366,4016" coordsize="90,101" path="m9444,4030l9420,4030,9427,4033,9432,4039,9436,4043,9438,4050,9439,4058,9456,4058,9456,4051,9452,4038,9444,4030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745514pt;margin-top:209.836655pt;width:14.788476pt;height:7.657455pt;mso-position-horizontal-relative:page;mso-position-vertical-relative:page;z-index:-3970" coordorigin="8795,4197" coordsize="296,153">
            <v:group style="position:absolute;left:8805;top:4206;width:119;height:134" coordorigin="8805,4206" coordsize="119,134">
              <v:shape style="position:absolute;left:8805;top:4206;width:119;height:134" coordorigin="8805,4206" coordsize="119,134" path="m8876,4206l8805,4206,8805,4340,8822,4340,8822,4281,8877,4281,8874,4279,8887,4278,8897,4273,8903,4267,8904,4265,8822,4265,8822,4221,8906,4221,8903,4217,8898,4212,8892,4210,8885,4208,8876,4206e" filled="t" fillcolor="#000000" stroked="f">
                <v:path arrowok="t"/>
                <v:fill/>
              </v:shape>
              <v:shape style="position:absolute;left:8805;top:4206;width:119;height:134" coordorigin="8805,4206" coordsize="119,134" path="m8877,4281l8848,4281,8851,4281,8856,4282,8901,4340,8923,4340,8885,4286,8879,4282,8877,4281e" filled="t" fillcolor="#000000" stroked="f">
                <v:path arrowok="t"/>
                <v:fill/>
              </v:shape>
              <v:shape style="position:absolute;left:8805;top:4206;width:119;height:134" coordorigin="8805,4206" coordsize="119,134" path="m8906,4221l8875,4221,8882,4223,8892,4231,8894,4237,8894,4247,8893,4251,8890,4255,8888,4259,8884,4261,8875,4265,8869,4265,8904,4265,8909,4260,8912,4252,8912,4235,8911,4229,8907,4223,8906,4221e" filled="t" fillcolor="#000000" stroked="f">
                <v:path arrowok="t"/>
                <v:fill/>
              </v:shape>
            </v:group>
            <v:group style="position:absolute;left:8992;top:4246;width:89;height:56" coordorigin="8992,4246" coordsize="89,56">
              <v:shape style="position:absolute;left:8992;top:4246;width:89;height:56" coordorigin="8992,4246" coordsize="89,56" path="m9081,4246l8992,4246,8992,4262,9081,4262,9081,4246e" filled="t" fillcolor="#000000" stroked="f">
                <v:path arrowok="t"/>
                <v:fill/>
              </v:shape>
              <v:shape style="position:absolute;left:8992;top:4246;width:89;height:56" coordorigin="8992,4246" coordsize="89,56" path="m9081,4287l8992,4287,8992,4302,9081,4302,9081,4287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7.572784pt;margin-top:209.836121pt;width:9.170848pt;height:7.722051pt;mso-position-horizontal-relative:page;mso-position-vertical-relative:page;z-index:-3969" coordorigin="9151,4197" coordsize="183,154">
            <v:group style="position:absolute;left:9161;top:4206;width:101;height:134" coordorigin="9161,4206" coordsize="101,134">
              <v:shape style="position:absolute;left:9161;top:4206;width:101;height:134" coordorigin="9161,4206" coordsize="101,134" path="m9259,4206l9161,4206,9161,4340,9262,4340,9262,4324,9179,4324,9179,4279,9254,4279,9254,4263,9179,4263,9179,4222,9259,4222,9259,4206e" filled="t" fillcolor="#000000" stroked="f">
                <v:path arrowok="t"/>
                <v:fill/>
              </v:shape>
            </v:group>
            <v:group style="position:absolute;left:9278;top:4209;width:48;height:132" coordorigin="9278,4209" coordsize="48,132">
              <v:shape style="position:absolute;left:9278;top:4209;width:48;height:132" coordorigin="9278,4209" coordsize="48,132" path="m9306,4256l9290,4256,9290,4323,9290,4328,9316,4342,9321,4341,9325,4340,9323,4326,9313,4326,9311,4326,9309,4324,9308,4323,9307,4320,9306,4317,9306,4256e" filled="t" fillcolor="#000000" stroked="f">
                <v:path arrowok="t"/>
                <v:fill/>
              </v:shape>
              <v:shape style="position:absolute;left:9278;top:4209;width:48;height:132" coordorigin="9278,4209" coordsize="48,132" path="m9323,4326l9320,4326,9318,4326,9323,4326,9323,4326e" filled="t" fillcolor="#000000" stroked="f">
                <v:path arrowok="t"/>
                <v:fill/>
              </v:shape>
              <v:shape style="position:absolute;left:9278;top:4209;width:48;height:132" coordorigin="9278,4209" coordsize="48,132" path="m9323,4243l9278,4243,9278,4256,9323,4256,9323,4243e" filled="t" fillcolor="#000000" stroked="f">
                <v:path arrowok="t"/>
                <v:fill/>
              </v:shape>
              <v:shape style="position:absolute;left:9278;top:4209;width:48;height:132" coordorigin="9278,4209" coordsize="48,132" path="m9306,4209l9290,4219,9290,4243,9306,4243,9306,4209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92.811111pt;margin-top:123.626419pt;width:8.904728pt;height:9.880587pt;mso-position-horizontal-relative:page;mso-position-vertical-relative:page;z-index:-3968" coordorigin="3856,2473" coordsize="178,198">
            <v:group style="position:absolute;left:3866;top:2485;width:46;height:176" coordorigin="3866,2485" coordsize="46,176">
              <v:shape style="position:absolute;left:3866;top:2485;width:46;height:176" coordorigin="3866,2485" coordsize="46,176" path="m3912,2485l3869,2540,3866,2583,3869,2602,3876,2625,3884,2643,3894,2661,3912,2661,3907,2649,3903,2640,3901,2634,3897,2624,3895,2614,3891,2593,3890,2583,3890,2565,3892,2546,3897,2524,3903,2506,3912,2485e" filled="t" fillcolor="#000000" stroked="f">
                <v:path arrowok="t"/>
                <v:fill/>
              </v:shape>
            </v:group>
            <v:group style="position:absolute;left:3946;top:2487;width:2;height:134" coordorigin="3946,2487" coordsize="2,134">
              <v:shape style="position:absolute;left:3946;top:2487;width:2;height:134" coordorigin="3946,2487" coordsize="0,134" path="m3946,2487l3946,2621e" filled="f" stroked="t" strokeweight="1.463104pt" strokecolor="#000000">
                <v:path arrowok="t"/>
              </v:shape>
            </v:group>
            <v:group style="position:absolute;left:3978;top:2485;width:46;height:176" coordorigin="3978,2485" coordsize="46,176">
              <v:shape style="position:absolute;left:3978;top:2485;width:46;height:176" coordorigin="3978,2485" coordsize="46,176" path="m3996,2485l3984,2497,3991,2516,3996,2533,3999,2553,4000,2573,4000,2580,4000,2587,3999,2594,3998,2601,3997,2608,3995,2616,3993,2623,3978,2661,3998,2658,4022,2602,4025,2561,4022,2542,4015,2520,4007,2502,3996,248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2.08905pt;margin-top:133.254501pt;width:11.554435pt;height:9.880588pt;mso-position-horizontal-relative:page;mso-position-vertical-relative:page;z-index:-3967" coordorigin="8642,2665" coordsize="231,198">
            <v:group style="position:absolute;left:8651;top:2677;width:47;height:176" coordorigin="8651,2677" coordsize="47,176">
              <v:shape style="position:absolute;left:8651;top:2677;width:47;height:176" coordorigin="8651,2677" coordsize="47,176" path="m8698,2677l8655,2732,8651,2776,8655,2794,8661,2817,8669,2835,8680,2853,8698,2853,8692,2841,8688,2832,8676,2776,8676,2757,8678,2739,8683,2716,8689,2698,8698,2677e" filled="t" fillcolor="#000000" stroked="f">
                <v:path arrowok="t"/>
                <v:fill/>
              </v:shape>
            </v:group>
            <v:group style="position:absolute;left:8731;top:2680;width:2;height:134" coordorigin="8731,2680" coordsize="2,134">
              <v:shape style="position:absolute;left:8731;top:2680;width:2;height:134" coordorigin="8731,2680" coordsize="0,134" path="m8731,2680l8731,2814e" filled="f" stroked="t" strokeweight="1.463104pt" strokecolor="#000000">
                <v:path arrowok="t"/>
              </v:shape>
            </v:group>
            <v:group style="position:absolute;left:8784;top:2680;width:2;height:134" coordorigin="8784,2680" coordsize="2,134">
              <v:shape style="position:absolute;left:8784;top:2680;width:2;height:134" coordorigin="8784,2680" coordsize="0,134" path="m8784,2680l8784,2814e" filled="f" stroked="t" strokeweight="1.463007pt" strokecolor="#000000">
                <v:path arrowok="t"/>
              </v:shape>
            </v:group>
            <v:group style="position:absolute;left:8817;top:2677;width:46;height:176" coordorigin="8817,2677" coordsize="46,176">
              <v:shape style="position:absolute;left:8817;top:2677;width:46;height:176" coordorigin="8817,2677" coordsize="46,176" path="m8835,2677l8822,2689,8829,2709,8834,2726,8838,2745,8839,2766,8839,2773,8838,2780,8828,2828,8826,2834,8822,2842,8817,2853,8837,2850,8860,2795,8863,2753,8860,2735,8854,2713,8845,2695,8835,2677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57.447769pt;margin-top:224.53833pt;width:14.205873pt;height:9.879631pt;mso-position-horizontal-relative:page;mso-position-vertical-relative:page;z-index:-3966" coordorigin="3149,4491" coordsize="284,198">
            <v:group style="position:absolute;left:3159;top:4503;width:46;height:176" coordorigin="3159,4503" coordsize="46,176">
              <v:shape style="position:absolute;left:3159;top:4503;width:46;height:176" coordorigin="3159,4503" coordsize="46,176" path="m3205,4503l3162,4558,3159,4602,3162,4620,3168,4643,3176,4661,3187,4679,3205,4679,3199,4667,3195,4658,3190,4643,3188,4633,3184,4612,3183,4601,3183,4583,3185,4564,3190,4542,3196,4524,3205,4503e" filled="t" fillcolor="#000000" stroked="f">
                <v:path arrowok="t"/>
                <v:fill/>
              </v:shape>
            </v:group>
            <v:group style="position:absolute;left:3238;top:4505;width:2;height:134" coordorigin="3238,4505" coordsize="2,134">
              <v:shape style="position:absolute;left:3238;top:4505;width:2;height:134" coordorigin="3238,4505" coordsize="0,134" path="m3238,4505l3238,4639e" filled="f" stroked="t" strokeweight="1.463007pt" strokecolor="#000000">
                <v:path arrowok="t"/>
              </v:shape>
            </v:group>
            <v:group style="position:absolute;left:3291;top:4505;width:2;height:134" coordorigin="3291,4505" coordsize="2,134">
              <v:shape style="position:absolute;left:3291;top:4505;width:2;height:134" coordorigin="3291,4505" coordsize="0,134" path="m3291,4505l3291,4639e" filled="f" stroked="t" strokeweight="1.463104pt" strokecolor="#000000">
                <v:path arrowok="t"/>
              </v:shape>
            </v:group>
            <v:group style="position:absolute;left:3344;top:4505;width:2;height:134" coordorigin="3344,4505" coordsize="2,134">
              <v:shape style="position:absolute;left:3344;top:4505;width:2;height:134" coordorigin="3344,4505" coordsize="0,134" path="m3344,4505l3344,4639e" filled="f" stroked="t" strokeweight="1.463104pt" strokecolor="#000000">
                <v:path arrowok="t"/>
              </v:shape>
            </v:group>
            <v:group style="position:absolute;left:3377;top:4503;width:46;height:176" coordorigin="3377,4503" coordsize="46,176">
              <v:shape style="position:absolute;left:3377;top:4503;width:46;height:176" coordorigin="3377,4503" coordsize="46,176" path="m3395,4503l3382,4515,3390,4534,3395,4552,3398,4571,3399,4591,3399,4599,3399,4605,3382,4668,3377,4679,3397,4676,3420,4620,3423,4579,3420,4560,3414,4538,3405,4520,3395,450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979980pt;margin-top:766.818909pt;width:8.0pt;height:14pt;mso-position-horizontal-relative:page;mso-position-vertical-relative:page;z-index:-396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36.450001pt;margin-top:100.75pt;width:733.58pt;height:214.67pt;mso-position-horizontal-relative:page;mso-position-vertical-relative:page;z-index:-3964" coordorigin="729,2015" coordsize="14672,4293">
            <v:group style="position:absolute;left:735;top:2021;width:14660;height:2" coordorigin="735,2021" coordsize="14660,2">
              <v:shape style="position:absolute;left:735;top:2021;width:14660;height:2" coordorigin="735,2021" coordsize="14660,0" path="m735,2021l15395,2021e" filled="f" stroked="t" strokeweight=".6pt" strokecolor="#000000">
                <v:path arrowok="t"/>
              </v:shape>
            </v:group>
            <v:group style="position:absolute;left:740;top:2026;width:2;height:4271" coordorigin="740,2026" coordsize="2,4271">
              <v:shape style="position:absolute;left:740;top:2026;width:2;height:4271" coordorigin="740,2026" coordsize="0,4271" path="m740,2026l740,6297e" filled="f" stroked="t" strokeweight=".6pt" strokecolor="#000000">
                <v:path arrowok="t"/>
              </v:shape>
            </v:group>
            <v:group style="position:absolute;left:1701;top:2026;width:2;height:4271" coordorigin="1701,2026" coordsize="2,4271">
              <v:shape style="position:absolute;left:1701;top:2026;width:2;height:4271" coordorigin="1701,2026" coordsize="0,4271" path="m1701,2026l1701,6297e" filled="f" stroked="t" strokeweight=".6pt" strokecolor="#000000">
                <v:path arrowok="t"/>
              </v:shape>
            </v:group>
            <v:group style="position:absolute;left:2836;top:2026;width:2;height:4271" coordorigin="2836,2026" coordsize="2,4271">
              <v:shape style="position:absolute;left:2836;top:2026;width:2;height:4271" coordorigin="2836,2026" coordsize="0,4271" path="m2836,2026l2836,6297e" filled="f" stroked="t" strokeweight=".6pt" strokecolor="#000000">
                <v:path arrowok="t"/>
              </v:shape>
            </v:group>
            <v:group style="position:absolute;left:4407;top:2026;width:2;height:4271" coordorigin="4407,2026" coordsize="2,4271">
              <v:shape style="position:absolute;left:4407;top:2026;width:2;height:4271" coordorigin="4407,2026" coordsize="0,4271" path="m4407,2026l4407,6297e" filled="f" stroked="t" strokeweight=".6pt" strokecolor="#000000">
                <v:path arrowok="t"/>
              </v:shape>
            </v:group>
            <v:group style="position:absolute;left:10633;top:2026;width:2;height:4271" coordorigin="10633,2026" coordsize="2,4271">
              <v:shape style="position:absolute;left:10633;top:2026;width:2;height:4271" coordorigin="10633,2026" coordsize="0,4271" path="m10633,2026l10633,6297e" filled="f" stroked="t" strokeweight=".6pt" strokecolor="#000000">
                <v:path arrowok="t"/>
              </v:shape>
            </v:group>
            <v:group style="position:absolute;left:15390;top:2026;width:2;height:4271" coordorigin="15390,2026" coordsize="2,4271">
              <v:shape style="position:absolute;left:15390;top:2026;width:2;height:4271" coordorigin="15390,2026" coordsize="0,4271" path="m15390,2026l15390,6297e" filled="f" stroked="t" strokeweight=".6pt" strokecolor="#000000">
                <v:path arrowok="t"/>
              </v:shape>
            </v:group>
            <v:group style="position:absolute;left:4402;top:2861;width:10993;height:2" coordorigin="4402,2861" coordsize="10993,2">
              <v:shape style="position:absolute;left:4402;top:2861;width:10993;height:2" coordorigin="4402,2861" coordsize="10993,0" path="m4402,2861l15395,2861e" filled="f" stroked="t" strokeweight=".6pt" strokecolor="#000000">
                <v:path arrowok="t"/>
              </v:shape>
            </v:group>
            <v:group style="position:absolute;left:5672;top:2866;width:2;height:3432" coordorigin="5672,2866" coordsize="2,3432">
              <v:shape style="position:absolute;left:5672;top:2866;width:2;height:3432" coordorigin="5672,2866" coordsize="0,3432" path="m5672,2866l5672,6297e" filled="f" stroked="t" strokeweight=".6pt" strokecolor="#000000">
                <v:path arrowok="t"/>
              </v:shape>
            </v:group>
            <v:group style="position:absolute;left:6947;top:2866;width:2;height:3432" coordorigin="6947,2866" coordsize="2,3432">
              <v:shape style="position:absolute;left:6947;top:2866;width:2;height:3432" coordorigin="6947,2866" coordsize="0,3432" path="m6947,2866l6947,6297e" filled="f" stroked="t" strokeweight=".6pt" strokecolor="#000000">
                <v:path arrowok="t"/>
              </v:shape>
            </v:group>
            <v:group style="position:absolute;left:8223;top:2866;width:2;height:3432" coordorigin="8223,2866" coordsize="2,3432">
              <v:shape style="position:absolute;left:8223;top:2866;width:2;height:3432" coordorigin="8223,2866" coordsize="0,3432" path="m8223,2866l8223,6297e" filled="f" stroked="t" strokeweight=".6pt" strokecolor="#000000">
                <v:path arrowok="t"/>
              </v:shape>
            </v:group>
            <v:group style="position:absolute;left:9503;top:2866;width:2;height:3432" coordorigin="9503,2866" coordsize="2,3432">
              <v:shape style="position:absolute;left:9503;top:2866;width:2;height:3432" coordorigin="9503,2866" coordsize="0,3432" path="m9503,2866l9503,6297e" filled="f" stroked="t" strokeweight=".6pt" strokecolor="#000000">
                <v:path arrowok="t"/>
              </v:shape>
            </v:group>
            <v:group style="position:absolute;left:12248;top:2866;width:2;height:3432" coordorigin="12248,2866" coordsize="2,3432">
              <v:shape style="position:absolute;left:12248;top:2866;width:2;height:3432" coordorigin="12248,2866" coordsize="0,3432" path="m12248,2866l12248,6297e" filled="f" stroked="t" strokeweight=".6pt" strokecolor="#000000">
                <v:path arrowok="t"/>
              </v:shape>
            </v:group>
            <v:group style="position:absolute;left:13264;top:2866;width:2;height:3432" coordorigin="13264,2866" coordsize="2,3432">
              <v:shape style="position:absolute;left:13264;top:2866;width:2;height:3432" coordorigin="13264,2866" coordsize="0,3432" path="m13264,2866l13264,6297e" filled="f" stroked="t" strokeweight=".6pt" strokecolor="#000000">
                <v:path arrowok="t"/>
              </v:shape>
            </v:group>
            <v:group style="position:absolute;left:14390;top:2866;width:2;height:3432" coordorigin="14390,2866" coordsize="2,3432">
              <v:shape style="position:absolute;left:14390;top:2866;width:2;height:3432" coordorigin="14390,2866" coordsize="0,3432" path="m14390,2866l14390,6297e" filled="f" stroked="t" strokeweight=".6pt" strokecolor="#000000">
                <v:path arrowok="t"/>
              </v:shape>
            </v:group>
            <v:group style="position:absolute;left:735;top:3447;width:14660;height:2" coordorigin="735,3447" coordsize="14660,2">
              <v:shape style="position:absolute;left:735;top:3447;width:14660;height:2" coordorigin="735,3447" coordsize="14660,0" path="m735,3447l15395,3447e" filled="f" stroked="t" strokeweight=".6pt" strokecolor="#000000">
                <v:path arrowok="t"/>
              </v:shape>
            </v:group>
            <v:group style="position:absolute;left:10628;top:3732;width:4767;height:2" coordorigin="10628,3732" coordsize="4767,2">
              <v:shape style="position:absolute;left:10628;top:3732;width:4767;height:2" coordorigin="10628,3732" coordsize="4767,0" path="m10628,3732l15395,3732e" filled="f" stroked="t" strokeweight=".6pt" strokecolor="#000000">
                <v:path arrowok="t"/>
              </v:shape>
            </v:group>
            <v:group style="position:absolute;left:735;top:4017;width:14660;height:2" coordorigin="735,4017" coordsize="14660,2">
              <v:shape style="position:absolute;left:735;top:4017;width:14660;height:2" coordorigin="735,4017" coordsize="14660,0" path="m735,4017l15395,4017e" filled="f" stroked="t" strokeweight=".6pt" strokecolor="#000000">
                <v:path arrowok="t"/>
              </v:shape>
            </v:group>
            <v:group style="position:absolute;left:10628;top:4302;width:4767;height:2" coordorigin="10628,4302" coordsize="4767,2">
              <v:shape style="position:absolute;left:10628;top:4302;width:4767;height:2" coordorigin="10628,4302" coordsize="4767,0" path="m10628,4302l15395,4302e" filled="f" stroked="t" strokeweight=".6pt" strokecolor="#000000">
                <v:path arrowok="t"/>
              </v:shape>
            </v:group>
            <v:group style="position:absolute;left:735;top:4587;width:14660;height:2" coordorigin="735,4587" coordsize="14660,2">
              <v:shape style="position:absolute;left:735;top:4587;width:14660;height:2" coordorigin="735,4587" coordsize="14660,0" path="m735,4587l15395,4587e" filled="f" stroked="t" strokeweight=".6pt" strokecolor="#000000">
                <v:path arrowok="t"/>
              </v:shape>
            </v:group>
            <v:group style="position:absolute;left:10628;top:4877;width:4767;height:2" coordorigin="10628,4877" coordsize="4767,2">
              <v:shape style="position:absolute;left:10628;top:4877;width:4767;height:2" coordorigin="10628,4877" coordsize="4767,0" path="m10628,4877l15395,4877e" filled="f" stroked="t" strokeweight=".6pt" strokecolor="#000000">
                <v:path arrowok="t"/>
              </v:shape>
            </v:group>
            <v:group style="position:absolute;left:735;top:5162;width:14660;height:2" coordorigin="735,5162" coordsize="14660,2">
              <v:shape style="position:absolute;left:735;top:5162;width:14660;height:2" coordorigin="735,5162" coordsize="14660,0" path="m735,5162l15395,5162e" filled="f" stroked="t" strokeweight=".6pt" strokecolor="#000000">
                <v:path arrowok="t"/>
              </v:shape>
            </v:group>
            <v:group style="position:absolute;left:10628;top:5447;width:4767;height:2" coordorigin="10628,5447" coordsize="4767,2">
              <v:shape style="position:absolute;left:10628;top:5447;width:4767;height:2" coordorigin="10628,5447" coordsize="4767,0" path="m10628,5447l15395,5447e" filled="f" stroked="t" strokeweight=".6pt" strokecolor="#000000">
                <v:path arrowok="t"/>
              </v:shape>
            </v:group>
            <v:group style="position:absolute;left:735;top:5732;width:14660;height:2" coordorigin="735,5732" coordsize="14660,2">
              <v:shape style="position:absolute;left:735;top:5732;width:14660;height:2" coordorigin="735,5732" coordsize="14660,0" path="m735,5732l15395,5732e" filled="f" stroked="t" strokeweight=".6pt" strokecolor="#000000">
                <v:path arrowok="t"/>
              </v:shape>
            </v:group>
            <v:group style="position:absolute;left:10628;top:6017;width:4767;height:2" coordorigin="10628,6017" coordsize="4767,2">
              <v:shape style="position:absolute;left:10628;top:6017;width:4767;height:2" coordorigin="10628,6017" coordsize="4767,0" path="m10628,6017l15395,6017e" filled="f" stroked="t" strokeweight=".6pt" strokecolor="#000000">
                <v:path arrowok="t"/>
              </v:shape>
            </v:group>
            <v:group style="position:absolute;left:735;top:6302;width:14660;height:2" coordorigin="735,6302" coordsize="14660,2">
              <v:shape style="position:absolute;left:735;top:6302;width:14660;height:2" coordorigin="735,6302" coordsize="14660,0" path="m735,6302l15395,6302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5002pt;margin-top:83.893913pt;width:342.601pt;height:14pt;mso-position-horizontal-relative:page;mso-position-vertical-relative:page;z-index:-396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669983pt;margin-top:115.643913pt;width:116.03pt;height:14pt;mso-position-horizontal-relative:page;mso-position-vertical-relative:page;z-index:-396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25002pt;margin-top:344.743927pt;width:518.895pt;height:27.75pt;mso-position-horizontal-relative:page;mso-position-vertical-relative:page;z-index:-396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(+)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рюш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2.5pt;margin-top:520.068909pt;width:8.0pt;height:14pt;mso-position-horizontal-relative:page;mso-position-vertical-relative:page;z-index:-396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101.050003pt;width:48.025pt;height:71.28pt;mso-position-horizontal-relative:page;mso-position-vertical-relative:page;z-index:-395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0" w:after="0" w:line="276" w:lineRule="exact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25002pt;margin-top:101.050003pt;width:56.775pt;height:71.28pt;mso-position-horizontal-relative:page;mso-position-vertical-relative:page;z-index:-3958" type="#_x0000_t202" filled="f" stroked="f">
            <v:textbox inset="0,0,0,0">
              <w:txbxContent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14" w:right="9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800003pt;margin-top:101.050003pt;width:78.53pt;height:71.28pt;mso-position-horizontal-relative:page;mso-position-vertical-relative:page;z-index:-3957" type="#_x0000_t202" filled="f" stroked="f">
            <v:textbox inset="0,0,0,0">
              <w:txbxContent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39" w:lineRule="auto"/>
                    <w:ind w:left="255" w:right="49" w:firstLine="-14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330002pt;margin-top:101.050003pt;width:311.32pt;height:42pt;mso-position-horizontal-relative:page;mso-position-vertical-relative:page;z-index:-3956" type="#_x0000_t202" filled="f" stroked="f">
            <v:textbox inset="0,0,0,0">
              <w:txbxContent>
                <w:p>
                  <w:pPr>
                    <w:spacing w:before="1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13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101.050003pt;width:237.83pt;height:42pt;mso-position-horizontal-relative:page;mso-position-vertical-relative:page;z-index:-395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21" w:right="29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</w:p>
                <w:p>
                  <w:pPr>
                    <w:spacing w:before="1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067" w:right="204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330002pt;margin-top:143.050003pt;width:63.25pt;height:29.28pt;mso-position-horizontal-relative:page;mso-position-vertical-relative:page;z-index:-395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9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579987pt;margin-top:143.050003pt;width:63.77pt;height:29.28pt;mso-position-horizontal-relative:page;mso-position-vertical-relative:page;z-index:-395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4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2C19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350006pt;margin-top:143.050003pt;width:63.78pt;height:29.28pt;mso-position-horizontal-relative:page;mso-position-vertical-relative:page;z-index:-395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2C9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130005pt;margin-top:143.050003pt;width:64.02pt;height:29.28pt;mso-position-horizontal-relative:page;mso-position-vertical-relative:page;z-index:-395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0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49994pt;margin-top:143.050003pt;width:56.5pt;height:29.28pt;mso-position-horizontal-relative:page;mso-position-vertical-relative:page;z-index:-395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143.050003pt;width:80.77pt;height:29.28pt;mso-position-horizontal-relative:page;mso-position-vertical-relative:page;z-index:-394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662" w:right="64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IP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143.050003pt;width:50.78pt;height:29.28pt;mso-position-horizontal-relative:page;mso-position-vertical-relative:page;z-index:-394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43" w:right="32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IV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143.050003pt;width:56.28pt;height:29.28pt;mso-position-horizontal-relative:page;mso-position-vertical-relative:page;z-index:-394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4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143.050003pt;width:50pt;height:29.28pt;mso-position-horizontal-relative:page;mso-position-vertical-relative:page;z-index:-394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06" w:right="28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SC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172.330002pt;width:48.025pt;height:28.5pt;mso-position-horizontal-relative:page;mso-position-vertical-relative:page;z-index:-3945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313" w:right="29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25002pt;margin-top:172.330002pt;width:56.775pt;height:28.5pt;mso-position-horizontal-relative:page;mso-position-vertical-relative:page;z-index:-3944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472" w:right="44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800003pt;margin-top:172.330002pt;width:78.53pt;height:28.5pt;mso-position-horizontal-relative:page;mso-position-vertical-relative:page;z-index:-3943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682" w:right="65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330002pt;margin-top:172.330002pt;width:63.25pt;height:28.5pt;mso-position-horizontal-relative:page;mso-position-vertical-relative:page;z-index:-3942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527" w:right="50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579987pt;margin-top:172.330002pt;width:63.77pt;height:28.5pt;mso-position-horizontal-relative:page;mso-position-vertical-relative:page;z-index:-3941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532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350006pt;margin-top:172.330002pt;width:63.78pt;height:28.5pt;mso-position-horizontal-relative:page;mso-position-vertical-relative:page;z-index:-3940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533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130005pt;margin-top:172.330002pt;width:64.02pt;height:28.5pt;mso-position-horizontal-relative:page;mso-position-vertical-relative:page;z-index:-3939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542" w:right="52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49994pt;margin-top:172.330002pt;width:56.5pt;height:28.5pt;mso-position-horizontal-relative:page;mso-position-vertical-relative:page;z-index:-3938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457" w:right="44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172.330002pt;width:80.77pt;height:14.25pt;mso-position-horizontal-relative:page;mso-position-vertical-relative:page;z-index:-393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172.330002pt;width:50.78pt;height:14.25pt;mso-position-horizontal-relative:page;mso-position-vertical-relative:page;z-index:-393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1.055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172.330002pt;width:56.28pt;height:14.25pt;mso-position-horizontal-relative:page;mso-position-vertical-relative:page;z-index:-393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172.330002pt;width:50pt;height:14.25pt;mso-position-horizontal-relative:page;mso-position-vertical-relative:page;z-index:-393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0.285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186.580002pt;width:80.77pt;height:14.25pt;mso-position-horizontal-relative:page;mso-position-vertical-relative:page;z-index:-393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678.3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186.580002pt;width:50.78pt;height:14.25pt;mso-position-horizontal-relative:page;mso-position-vertical-relative:page;z-index:-393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53.8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186.580002pt;width:56.28pt;height:14.25pt;mso-position-horizontal-relative:page;mso-position-vertical-relative:page;z-index:-393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3362.0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186.580002pt;width:50pt;height:14.25pt;mso-position-horizontal-relative:page;mso-position-vertical-relative:page;z-index:-393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317.0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200.830002pt;width:48.025pt;height:28.52pt;mso-position-horizontal-relative:page;mso-position-vertical-relative:page;z-index:-3929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3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25002pt;margin-top:200.830002pt;width:56.775pt;height:28.52pt;mso-position-horizontal-relative:page;mso-position-vertical-relative:page;z-index:-3928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472" w:right="44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800003pt;margin-top:200.830002pt;width:78.53pt;height:28.52pt;mso-position-horizontal-relative:page;mso-position-vertical-relative:page;z-index:-3927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682" w:right="65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330002pt;margin-top:200.830002pt;width:63.25pt;height:28.52pt;mso-position-horizontal-relative:page;mso-position-vertical-relative:page;z-index:-3926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7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579987pt;margin-top:200.830002pt;width:63.77pt;height:28.52pt;mso-position-horizontal-relative:page;mso-position-vertical-relative:page;z-index:-3925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2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350006pt;margin-top:200.830002pt;width:63.78pt;height:28.52pt;mso-position-horizontal-relative:page;mso-position-vertical-relative:page;z-index:-3924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3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130005pt;margin-top:200.830002pt;width:64.02pt;height:28.52pt;mso-position-horizontal-relative:page;mso-position-vertical-relative:page;z-index:-3923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2" w:right="51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49994pt;margin-top:200.830002pt;width:56.5pt;height:28.52pt;mso-position-horizontal-relative:page;mso-position-vertical-relative:page;z-index:-3922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457" w:right="44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200.830002pt;width:80.77pt;height:14.27pt;mso-position-horizontal-relative:page;mso-position-vertical-relative:page;z-index:-392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200.830002pt;width:50.78pt;height:14.27pt;mso-position-horizontal-relative:page;mso-position-vertical-relative:page;z-index:-392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1.003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200.830002pt;width:56.28pt;height:14.27pt;mso-position-horizontal-relative:page;mso-position-vertical-relative:page;z-index:-391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0.089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200.830002pt;width:50pt;height:14.27pt;mso-position-horizontal-relative:page;mso-position-vertical-relative:page;z-index:-391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0.043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215.100006pt;width:80.77pt;height:14.25pt;mso-position-horizontal-relative:page;mso-position-vertical-relative:page;z-index:-391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815.1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215.100006pt;width:50.78pt;height:14.25pt;mso-position-horizontal-relative:page;mso-position-vertical-relative:page;z-index:-391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47.4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215.100006pt;width:56.28pt;height:14.25pt;mso-position-horizontal-relative:page;mso-position-vertical-relative:page;z-index:-391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586.7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215.100006pt;width:50pt;height:14.25pt;mso-position-horizontal-relative:page;mso-position-vertical-relative:page;z-index:-391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432.2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229.350006pt;width:48.025pt;height:28.75pt;mso-position-horizontal-relative:page;mso-position-vertical-relative:page;z-index:-3913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6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25002pt;margin-top:229.350006pt;width:56.775pt;height:28.75pt;mso-position-horizontal-relative:page;mso-position-vertical-relative:page;z-index:-3912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472" w:right="44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800003pt;margin-top:229.350006pt;width:78.53pt;height:28.75pt;mso-position-horizontal-relative:page;mso-position-vertical-relative:page;z-index:-3911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682" w:right="65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330002pt;margin-top:229.350006pt;width:63.25pt;height:28.75pt;mso-position-horizontal-relative:page;mso-position-vertical-relative:page;z-index:-3910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7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579987pt;margin-top:229.350006pt;width:63.77pt;height:28.75pt;mso-position-horizontal-relative:page;mso-position-vertical-relative:page;z-index:-3909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2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350006pt;margin-top:229.350006pt;width:63.78pt;height:28.75pt;mso-position-horizontal-relative:page;mso-position-vertical-relative:page;z-index:-3908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3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130005pt;margin-top:229.350006pt;width:64.02pt;height:28.75pt;mso-position-horizontal-relative:page;mso-position-vertical-relative:page;z-index:-3907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42" w:right="52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49994pt;margin-top:229.350006pt;width:56.5pt;height:28.75pt;mso-position-horizontal-relative:page;mso-position-vertical-relative:page;z-index:-3906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457" w:right="44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229.350006pt;width:80.77pt;height:14.5pt;mso-position-horizontal-relative:page;mso-position-vertical-relative:page;z-index:-390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229.350006pt;width:50.78pt;height:14.5pt;mso-position-horizontal-relative:page;mso-position-vertical-relative:page;z-index:-390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1.048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229.350006pt;width:56.28pt;height:14.5pt;mso-position-horizontal-relative:page;mso-position-vertical-relative:page;z-index:-390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229.350006pt;width:50pt;height:14.5pt;mso-position-horizontal-relative:page;mso-position-vertical-relative:page;z-index:-390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0.071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243.850006pt;width:80.77pt;height:14.25pt;mso-position-horizontal-relative:page;mso-position-vertical-relative:page;z-index:-390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845.8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243.850006pt;width:50.78pt;height:14.25pt;mso-position-horizontal-relative:page;mso-position-vertical-relative:page;z-index:-390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243.850006pt;width:56.28pt;height:14.25pt;mso-position-horizontal-relative:page;mso-position-vertical-relative:page;z-index:-389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623.6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243.850006pt;width:50pt;height:14.25pt;mso-position-horizontal-relative:page;mso-position-vertical-relative:page;z-index:-389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434.5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258.100006pt;width:48.025pt;height:28.52pt;mso-position-horizontal-relative:page;mso-position-vertical-relative:page;z-index:-3897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6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25002pt;margin-top:258.100006pt;width:56.775pt;height:28.52pt;mso-position-horizontal-relative:page;mso-position-vertical-relative:page;z-index:-3896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472" w:right="44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800003pt;margin-top:258.100006pt;width:78.53pt;height:28.52pt;mso-position-horizontal-relative:page;mso-position-vertical-relative:page;z-index:-3895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682" w:right="65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330002pt;margin-top:258.100006pt;width:63.25pt;height:28.52pt;mso-position-horizontal-relative:page;mso-position-vertical-relative:page;z-index:-3894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537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579987pt;margin-top:258.100006pt;width:63.77pt;height:28.52pt;mso-position-horizontal-relative:page;mso-position-vertical-relative:page;z-index:-3893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532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350006pt;margin-top:258.100006pt;width:63.78pt;height:28.52pt;mso-position-horizontal-relative:page;mso-position-vertical-relative:page;z-index:-3892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533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130005pt;margin-top:258.100006pt;width:64.02pt;height:28.52pt;mso-position-horizontal-relative:page;mso-position-vertical-relative:page;z-index:-3891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542" w:right="52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49994pt;margin-top:258.100006pt;width:56.5pt;height:28.52pt;mso-position-horizontal-relative:page;mso-position-vertical-relative:page;z-index:-3890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457" w:right="44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258.100006pt;width:80.77pt;height:14.27pt;mso-position-horizontal-relative:page;mso-position-vertical-relative:page;z-index:-388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0.354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258.100006pt;width:50.78pt;height:14.27pt;mso-position-horizontal-relative:page;mso-position-vertical-relative:page;z-index:-388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258.100006pt;width:56.28pt;height:14.27pt;mso-position-horizontal-relative:page;mso-position-vertical-relative:page;z-index:-388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0.088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258.100006pt;width:50pt;height:14.27pt;mso-position-horizontal-relative:page;mso-position-vertical-relative:page;z-index:-388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0.185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272.369995pt;width:80.77pt;height:14.25pt;mso-position-horizontal-relative:page;mso-position-vertical-relative:page;z-index:-388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830.7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272.369995pt;width:50.78pt;height:14.25pt;mso-position-horizontal-relative:page;mso-position-vertical-relative:page;z-index:-388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70.3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272.369995pt;width:56.28pt;height:14.25pt;mso-position-horizontal-relative:page;mso-position-vertical-relative:page;z-index:-388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299.9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272.369995pt;width:50pt;height:14.25pt;mso-position-horizontal-relative:page;mso-position-vertical-relative:page;z-index:-388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561.9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286.619995pt;width:48.025pt;height:28.5pt;mso-position-horizontal-relative:page;mso-position-vertical-relative:page;z-index:-3881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31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25002pt;margin-top:286.619995pt;width:56.775pt;height:28.5pt;mso-position-horizontal-relative:page;mso-position-vertical-relative:page;z-index:-3880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472" w:right="44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800003pt;margin-top:286.619995pt;width:78.53pt;height:28.5pt;mso-position-horizontal-relative:page;mso-position-vertical-relative:page;z-index:-3879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682" w:right="65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330002pt;margin-top:286.619995pt;width:63.25pt;height:28.5pt;mso-position-horizontal-relative:page;mso-position-vertical-relative:page;z-index:-3878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7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579987pt;margin-top:286.619995pt;width:63.77pt;height:28.5pt;mso-position-horizontal-relative:page;mso-position-vertical-relative:page;z-index:-3877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2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350006pt;margin-top:286.619995pt;width:63.78pt;height:28.5pt;mso-position-horizontal-relative:page;mso-position-vertical-relative:page;z-index:-3876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33" w:right="51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130005pt;margin-top:286.619995pt;width:64.02pt;height:28.5pt;mso-position-horizontal-relative:page;mso-position-vertical-relative:page;z-index:-3875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542" w:right="52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49994pt;margin-top:286.619995pt;width:56.5pt;height:28.5pt;mso-position-horizontal-relative:page;mso-position-vertical-relative:page;z-index:-3874" type="#_x0000_t202" filled="f" stroked="f">
            <v:textbox inset="0,0,0,0">
              <w:txbxContent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457" w:right="44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286.619995pt;width:80.77pt;height:14.25pt;mso-position-horizontal-relative:page;mso-position-vertical-relative:page;z-index:-387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286.619995pt;width:50.78pt;height:14.25pt;mso-position-horizontal-relative:page;mso-position-vertical-relative:page;z-index:-387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286.619995pt;width:56.28pt;height:14.25pt;mso-position-horizontal-relative:page;mso-position-vertical-relative:page;z-index:-387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0.021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286.619995pt;width:50pt;height:14.25pt;mso-position-horizontal-relative:page;mso-position-vertical-relative:page;z-index:-387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300.869995pt;width:80.77pt;height:14.25pt;mso-position-horizontal-relative:page;mso-position-vertical-relative:page;z-index:-386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332.0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419983pt;margin-top:300.869995pt;width:50.78pt;height:14.25pt;mso-position-horizontal-relative:page;mso-position-vertical-relative:page;z-index:-386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3.200012pt;margin-top:300.869995pt;width:56.28pt;height:14.25pt;mso-position-horizontal-relative:page;mso-position-vertical-relative:page;z-index:-386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400.3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9.47998pt;margin-top:300.869995pt;width:50pt;height:14.25pt;mso-position-horizontal-relative:page;mso-position-vertical-relative:page;z-index:-386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636.0</w:t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620" w:right="13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64.974998pt;margin-top:87.230003pt;width:494.075pt;height:615.77pt;mso-position-horizontal-relative:page;mso-position-vertical-relative:page;z-index:-3865" coordorigin="1299,1745" coordsize="9881,12315">
            <v:group style="position:absolute;left:1305;top:1751;width:9870;height:2" coordorigin="1305,1751" coordsize="9870,2">
              <v:shape style="position:absolute;left:1305;top:1751;width:9870;height:2" coordorigin="1305,1751" coordsize="9870,0" path="m1305,1751l11175,1751e" filled="f" stroked="t" strokeweight=".6pt" strokecolor="#000000">
                <v:path arrowok="t"/>
              </v:shape>
            </v:group>
            <v:group style="position:absolute;left:1310;top:1756;width:2;height:12294" coordorigin="1310,1756" coordsize="2,12294">
              <v:shape style="position:absolute;left:1310;top:1756;width:2;height:12294" coordorigin="1310,1756" coordsize="0,12294" path="m1310,1756l1310,14049e" filled="f" stroked="t" strokeweight=".6pt" strokecolor="#000000">
                <v:path arrowok="t"/>
              </v:shape>
            </v:group>
            <v:group style="position:absolute;left:2201;top:1756;width:2;height:12294" coordorigin="2201,1756" coordsize="2,12294">
              <v:shape style="position:absolute;left:2201;top:1756;width:2;height:12294" coordorigin="2201,1756" coordsize="0,12294" path="m2201,1756l2201,14049e" filled="f" stroked="t" strokeweight=".6pt" strokecolor="#000000">
                <v:path arrowok="t"/>
              </v:shape>
            </v:group>
            <v:group style="position:absolute;left:2636;top:1756;width:2;height:12294" coordorigin="2636,1756" coordsize="2,12294">
              <v:shape style="position:absolute;left:2636;top:1756;width:2;height:12294" coordorigin="2636,1756" coordsize="0,12294" path="m2636,1756l2636,14049e" filled="f" stroked="t" strokeweight=".6pt" strokecolor="#000000">
                <v:path arrowok="t"/>
              </v:shape>
            </v:group>
            <v:group style="position:absolute;left:4362;top:1756;width:2;height:12294" coordorigin="4362,1756" coordsize="2,12294">
              <v:shape style="position:absolute;left:4362;top:1756;width:2;height:12294" coordorigin="4362,1756" coordsize="0,12294" path="m4362,1756l4362,14049e" filled="f" stroked="t" strokeweight=".6pt" strokecolor="#000000">
                <v:path arrowok="t"/>
              </v:shape>
            </v:group>
            <v:group style="position:absolute;left:6083;top:1756;width:2;height:12294" coordorigin="6083,1756" coordsize="2,12294">
              <v:shape style="position:absolute;left:6083;top:1756;width:2;height:12294" coordorigin="6083,1756" coordsize="0,12294" path="m6083,1756l6083,14049e" filled="f" stroked="t" strokeweight=".6pt" strokecolor="#000000">
                <v:path arrowok="t"/>
              </v:shape>
            </v:group>
            <v:group style="position:absolute;left:7944;top:1756;width:2;height:12294" coordorigin="7944,1756" coordsize="2,12294">
              <v:shape style="position:absolute;left:7944;top:1756;width:2;height:12294" coordorigin="7944,1756" coordsize="0,12294" path="m7944,1756l7944,14049e" filled="f" stroked="t" strokeweight=".6pt" strokecolor="#000000">
                <v:path arrowok="t"/>
              </v:shape>
            </v:group>
            <v:group style="position:absolute;left:9364;top:1756;width:2;height:12294" coordorigin="9364,1756" coordsize="2,12294">
              <v:shape style="position:absolute;left:9364;top:1756;width:2;height:12294" coordorigin="9364,1756" coordsize="0,12294" path="m9364,1756l9364,14049e" filled="f" stroked="t" strokeweight=".6pt" strokecolor="#000000">
                <v:path arrowok="t"/>
              </v:shape>
            </v:group>
            <v:group style="position:absolute;left:11170;top:1756;width:2;height:12294" coordorigin="11170,1756" coordsize="2,12294">
              <v:shape style="position:absolute;left:11170;top:1756;width:2;height:12294" coordorigin="11170,1756" coordsize="0,12294" path="m11170,1756l11170,14049e" filled="f" stroked="t" strokeweight=".6pt" strokecolor="#000000">
                <v:path arrowok="t"/>
              </v:shape>
            </v:group>
            <v:group style="position:absolute;left:1305;top:3536;width:9870;height:2" coordorigin="1305,3536" coordsize="9870,2">
              <v:shape style="position:absolute;left:1305;top:3536;width:9870;height:2" coordorigin="1305,3536" coordsize="9870,0" path="m1305,3536l11175,3536e" filled="f" stroked="t" strokeweight=".6pt" strokecolor="#000000">
                <v:path arrowok="t"/>
              </v:shape>
            </v:group>
            <v:group style="position:absolute;left:2196;top:3796;width:8979;height:2" coordorigin="2196,3796" coordsize="8979,2">
              <v:shape style="position:absolute;left:2196;top:3796;width:8979;height:2" coordorigin="2196,3796" coordsize="8979,0" path="m2196,3796l11175,3796e" filled="f" stroked="t" strokeweight=".6pt" strokecolor="#000000">
                <v:path arrowok="t"/>
              </v:shape>
            </v:group>
            <v:group style="position:absolute;left:2196;top:4061;width:8979;height:2" coordorigin="2196,4061" coordsize="8979,2">
              <v:shape style="position:absolute;left:2196;top:4061;width:8979;height:2" coordorigin="2196,4061" coordsize="8979,0" path="m2196,4061l11175,4061e" filled="f" stroked="t" strokeweight=".6pt" strokecolor="#000000">
                <v:path arrowok="t"/>
              </v:shape>
            </v:group>
            <v:group style="position:absolute;left:2196;top:4322;width:8979;height:2" coordorigin="2196,4322" coordsize="8979,2">
              <v:shape style="position:absolute;left:2196;top:4322;width:8979;height:2" coordorigin="2196,4322" coordsize="8979,0" path="m2196,4322l11175,4322e" filled="f" stroked="t" strokeweight=".6pt" strokecolor="#000000">
                <v:path arrowok="t"/>
              </v:shape>
            </v:group>
            <v:group style="position:absolute;left:2196;top:4587;width:8979;height:2" coordorigin="2196,4587" coordsize="8979,2">
              <v:shape style="position:absolute;left:2196;top:4587;width:8979;height:2" coordorigin="2196,4587" coordsize="8979,0" path="m2196,4587l11175,4587e" filled="f" stroked="t" strokeweight=".6pt" strokecolor="#000000">
                <v:path arrowok="t"/>
              </v:shape>
            </v:group>
            <v:group style="position:absolute;left:2196;top:4847;width:8979;height:2" coordorigin="2196,4847" coordsize="8979,2">
              <v:shape style="position:absolute;left:2196;top:4847;width:8979;height:2" coordorigin="2196,4847" coordsize="8979,0" path="m2196,4847l11175,4847e" filled="f" stroked="t" strokeweight=".6pt" strokecolor="#000000">
                <v:path arrowok="t"/>
              </v:shape>
            </v:group>
            <v:group style="position:absolute;left:2196;top:5112;width:8979;height:2" coordorigin="2196,5112" coordsize="8979,2">
              <v:shape style="position:absolute;left:2196;top:5112;width:8979;height:2" coordorigin="2196,5112" coordsize="8979,0" path="m2196,5112l11175,5112e" filled="f" stroked="t" strokeweight=".6pt" strokecolor="#000000">
                <v:path arrowok="t"/>
              </v:shape>
            </v:group>
            <v:group style="position:absolute;left:2196;top:5377;width:8979;height:2" coordorigin="2196,5377" coordsize="8979,2">
              <v:shape style="position:absolute;left:2196;top:5377;width:8979;height:2" coordorigin="2196,5377" coordsize="8979,0" path="m2196,5377l11175,5377e" filled="f" stroked="t" strokeweight=".6pt" strokecolor="#000000">
                <v:path arrowok="t"/>
              </v:shape>
            </v:group>
            <v:group style="position:absolute;left:2196;top:5637;width:8979;height:2" coordorigin="2196,5637" coordsize="8979,2">
              <v:shape style="position:absolute;left:2196;top:5637;width:8979;height:2" coordorigin="2196,5637" coordsize="8979,0" path="m2196,5637l11175,5637e" filled="f" stroked="t" strokeweight=".6pt" strokecolor="#000000">
                <v:path arrowok="t"/>
              </v:shape>
            </v:group>
            <v:group style="position:absolute;left:2196;top:5902;width:8979;height:2" coordorigin="2196,5902" coordsize="8979,2">
              <v:shape style="position:absolute;left:2196;top:5902;width:8979;height:2" coordorigin="2196,5902" coordsize="8979,0" path="m2196,5902l11175,5902e" filled="f" stroked="t" strokeweight=".6pt" strokecolor="#000000">
                <v:path arrowok="t"/>
              </v:shape>
            </v:group>
            <v:group style="position:absolute;left:2196;top:6162;width:8979;height:2" coordorigin="2196,6162" coordsize="8979,2">
              <v:shape style="position:absolute;left:2196;top:6162;width:8979;height:2" coordorigin="2196,6162" coordsize="8979,0" path="m2196,6162l11175,6162e" filled="f" stroked="t" strokeweight=".6pt" strokecolor="#000000">
                <v:path arrowok="t"/>
              </v:shape>
            </v:group>
            <v:group style="position:absolute;left:2196;top:6427;width:8979;height:2" coordorigin="2196,6427" coordsize="8979,2">
              <v:shape style="position:absolute;left:2196;top:6427;width:8979;height:2" coordorigin="2196,6427" coordsize="8979,0" path="m2196,6427l11175,6427e" filled="f" stroked="t" strokeweight=".6pt" strokecolor="#000000">
                <v:path arrowok="t"/>
              </v:shape>
            </v:group>
            <v:group style="position:absolute;left:2196;top:6692;width:8979;height:2" coordorigin="2196,6692" coordsize="8979,2">
              <v:shape style="position:absolute;left:2196;top:6692;width:8979;height:2" coordorigin="2196,6692" coordsize="8979,0" path="m2196,6692l11175,6692e" filled="f" stroked="t" strokeweight=".6pt" strokecolor="#000000">
                <v:path arrowok="t"/>
              </v:shape>
            </v:group>
            <v:group style="position:absolute;left:2196;top:6952;width:8979;height:2" coordorigin="2196,6952" coordsize="8979,2">
              <v:shape style="position:absolute;left:2196;top:6952;width:8979;height:2" coordorigin="2196,6952" coordsize="8979,0" path="m2196,6952l11175,6952e" filled="f" stroked="t" strokeweight=".6pt" strokecolor="#000000">
                <v:path arrowok="t"/>
              </v:shape>
            </v:group>
            <v:group style="position:absolute;left:2196;top:7217;width:8979;height:2" coordorigin="2196,7217" coordsize="8979,2">
              <v:shape style="position:absolute;left:2196;top:7217;width:8979;height:2" coordorigin="2196,7217" coordsize="8979,0" path="m2196,7217l11175,7217e" filled="f" stroked="t" strokeweight=".6pt" strokecolor="#000000">
                <v:path arrowok="t"/>
              </v:shape>
            </v:group>
            <v:group style="position:absolute;left:2196;top:7477;width:8979;height:2" coordorigin="2196,7477" coordsize="8979,2">
              <v:shape style="position:absolute;left:2196;top:7477;width:8979;height:2" coordorigin="2196,7477" coordsize="8979,0" path="m2196,7477l11175,7477e" filled="f" stroked="t" strokeweight=".6pt" strokecolor="#000000">
                <v:path arrowok="t"/>
              </v:shape>
            </v:group>
            <v:group style="position:absolute;left:2196;top:7742;width:8979;height:2" coordorigin="2196,7742" coordsize="8979,2">
              <v:shape style="position:absolute;left:2196;top:7742;width:8979;height:2" coordorigin="2196,7742" coordsize="8979,0" path="m2196,7742l11175,7742e" filled="f" stroked="t" strokeweight=".6pt" strokecolor="#000000">
                <v:path arrowok="t"/>
              </v:shape>
            </v:group>
            <v:group style="position:absolute;left:2196;top:8007;width:8979;height:2" coordorigin="2196,8007" coordsize="8979,2">
              <v:shape style="position:absolute;left:2196;top:8007;width:8979;height:2" coordorigin="2196,8007" coordsize="8979,0" path="m2196,8007l11175,8007e" filled="f" stroked="t" strokeweight=".6pt" strokecolor="#000000">
                <v:path arrowok="t"/>
              </v:shape>
            </v:group>
            <v:group style="position:absolute;left:2196;top:8267;width:8979;height:2" coordorigin="2196,8267" coordsize="8979,2">
              <v:shape style="position:absolute;left:2196;top:8267;width:8979;height:2" coordorigin="2196,8267" coordsize="8979,0" path="m2196,8267l11175,8267e" filled="f" stroked="t" strokeweight=".6pt" strokecolor="#000000">
                <v:path arrowok="t"/>
              </v:shape>
            </v:group>
            <v:group style="position:absolute;left:2196;top:8532;width:8979;height:2" coordorigin="2196,8532" coordsize="8979,2">
              <v:shape style="position:absolute;left:2196;top:8532;width:8979;height:2" coordorigin="2196,8532" coordsize="8979,0" path="m2196,8532l11175,8532e" filled="f" stroked="t" strokeweight=".6pt" strokecolor="#000000">
                <v:path arrowok="t"/>
              </v:shape>
            </v:group>
            <v:group style="position:absolute;left:1305;top:8792;width:9870;height:2" coordorigin="1305,8792" coordsize="9870,2">
              <v:shape style="position:absolute;left:1305;top:8792;width:9870;height:2" coordorigin="1305,8792" coordsize="9870,0" path="m1305,8792l11175,8792e" filled="f" stroked="t" strokeweight=".6pt" strokecolor="#000000">
                <v:path arrowok="t"/>
              </v:shape>
            </v:group>
            <v:group style="position:absolute;left:2196;top:9057;width:8979;height:2" coordorigin="2196,9057" coordsize="8979,2">
              <v:shape style="position:absolute;left:2196;top:9057;width:8979;height:2" coordorigin="2196,9057" coordsize="8979,0" path="m2196,9057l11175,9057e" filled="f" stroked="t" strokeweight=".6pt" strokecolor="#000000">
                <v:path arrowok="t"/>
              </v:shape>
            </v:group>
            <v:group style="position:absolute;left:2196;top:9322;width:8979;height:2" coordorigin="2196,9322" coordsize="8979,2">
              <v:shape style="position:absolute;left:2196;top:9322;width:8979;height:2" coordorigin="2196,9322" coordsize="8979,0" path="m2196,9322l11175,9322e" filled="f" stroked="t" strokeweight=".6pt" strokecolor="#000000">
                <v:path arrowok="t"/>
              </v:shape>
            </v:group>
            <v:group style="position:absolute;left:2196;top:9583;width:8979;height:2" coordorigin="2196,9583" coordsize="8979,2">
              <v:shape style="position:absolute;left:2196;top:9583;width:8979;height:2" coordorigin="2196,9583" coordsize="8979,0" path="m2196,9583l11175,9583e" filled="f" stroked="t" strokeweight=".6pt" strokecolor="#000000">
                <v:path arrowok="t"/>
              </v:shape>
            </v:group>
            <v:group style="position:absolute;left:2196;top:9848;width:8979;height:2" coordorigin="2196,9848" coordsize="8979,2">
              <v:shape style="position:absolute;left:2196;top:9848;width:8979;height:2" coordorigin="2196,9848" coordsize="8979,0" path="m2196,9848l11175,9848e" filled="f" stroked="t" strokeweight=".6pt" strokecolor="#000000">
                <v:path arrowok="t"/>
              </v:shape>
            </v:group>
            <v:group style="position:absolute;left:2196;top:10108;width:8979;height:2" coordorigin="2196,10108" coordsize="8979,2">
              <v:shape style="position:absolute;left:2196;top:10108;width:8979;height:2" coordorigin="2196,10108" coordsize="8979,0" path="m2196,10108l11175,10108e" filled="f" stroked="t" strokeweight=".6pt" strokecolor="#000000">
                <v:path arrowok="t"/>
              </v:shape>
            </v:group>
            <v:group style="position:absolute;left:2196;top:10373;width:8979;height:2" coordorigin="2196,10373" coordsize="8979,2">
              <v:shape style="position:absolute;left:2196;top:10373;width:8979;height:2" coordorigin="2196,10373" coordsize="8979,0" path="m2196,10373l11175,10373e" filled="f" stroked="t" strokeweight=".6pt" strokecolor="#000000">
                <v:path arrowok="t"/>
              </v:shape>
            </v:group>
            <v:group style="position:absolute;left:2196;top:10638;width:8979;height:2" coordorigin="2196,10638" coordsize="8979,2">
              <v:shape style="position:absolute;left:2196;top:10638;width:8979;height:2" coordorigin="2196,10638" coordsize="8979,0" path="m2196,10638l11175,10638e" filled="f" stroked="t" strokeweight=".6pt" strokecolor="#000000">
                <v:path arrowok="t"/>
              </v:shape>
            </v:group>
            <v:group style="position:absolute;left:2196;top:10898;width:8979;height:2" coordorigin="2196,10898" coordsize="8979,2">
              <v:shape style="position:absolute;left:2196;top:10898;width:8979;height:2" coordorigin="2196,10898" coordsize="8979,0" path="m2196,10898l11175,10898e" filled="f" stroked="t" strokeweight=".6pt" strokecolor="#000000">
                <v:path arrowok="t"/>
              </v:shape>
            </v:group>
            <v:group style="position:absolute;left:2196;top:11163;width:8979;height:2" coordorigin="2196,11163" coordsize="8979,2">
              <v:shape style="position:absolute;left:2196;top:11163;width:8979;height:2" coordorigin="2196,11163" coordsize="8979,0" path="m2196,11163l11175,11163e" filled="f" stroked="t" strokeweight=".6pt" strokecolor="#000000">
                <v:path arrowok="t"/>
              </v:shape>
            </v:group>
            <v:group style="position:absolute;left:2196;top:11423;width:8979;height:2" coordorigin="2196,11423" coordsize="8979,2">
              <v:shape style="position:absolute;left:2196;top:11423;width:8979;height:2" coordorigin="2196,11423" coordsize="8979,0" path="m2196,11423l11175,11423e" filled="f" stroked="t" strokeweight=".6pt" strokecolor="#000000">
                <v:path arrowok="t"/>
              </v:shape>
            </v:group>
            <v:group style="position:absolute;left:2196;top:11688;width:8979;height:2" coordorigin="2196,11688" coordsize="8979,2">
              <v:shape style="position:absolute;left:2196;top:11688;width:8979;height:2" coordorigin="2196,11688" coordsize="8979,0" path="m2196,11688l11175,11688e" filled="f" stroked="t" strokeweight=".6pt" strokecolor="#000000">
                <v:path arrowok="t"/>
              </v:shape>
            </v:group>
            <v:group style="position:absolute;left:2196;top:11953;width:8979;height:2" coordorigin="2196,11953" coordsize="8979,2">
              <v:shape style="position:absolute;left:2196;top:11953;width:8979;height:2" coordorigin="2196,11953" coordsize="8979,0" path="m2196,11953l11175,11953e" filled="f" stroked="t" strokeweight=".6pt" strokecolor="#000000">
                <v:path arrowok="t"/>
              </v:shape>
            </v:group>
            <v:group style="position:absolute;left:2196;top:12213;width:8979;height:2" coordorigin="2196,12213" coordsize="8979,2">
              <v:shape style="position:absolute;left:2196;top:12213;width:8979;height:2" coordorigin="2196,12213" coordsize="8979,0" path="m2196,12213l11175,12213e" filled="f" stroked="t" strokeweight=".6pt" strokecolor="#000000">
                <v:path arrowok="t"/>
              </v:shape>
            </v:group>
            <v:group style="position:absolute;left:2196;top:12478;width:8979;height:2" coordorigin="2196,12478" coordsize="8979,2">
              <v:shape style="position:absolute;left:2196;top:12478;width:8979;height:2" coordorigin="2196,12478" coordsize="8979,0" path="m2196,12478l11175,12478e" filled="f" stroked="t" strokeweight=".6pt" strokecolor="#000000">
                <v:path arrowok="t"/>
              </v:shape>
            </v:group>
            <v:group style="position:absolute;left:2196;top:12738;width:8979;height:2" coordorigin="2196,12738" coordsize="8979,2">
              <v:shape style="position:absolute;left:2196;top:12738;width:8979;height:2" coordorigin="2196,12738" coordsize="8979,0" path="m2196,12738l11175,12738e" filled="f" stroked="t" strokeweight=".6pt" strokecolor="#000000">
                <v:path arrowok="t"/>
              </v:shape>
            </v:group>
            <v:group style="position:absolute;left:2196;top:13004;width:8979;height:2" coordorigin="2196,13004" coordsize="8979,2">
              <v:shape style="position:absolute;left:2196;top:13004;width:8979;height:2" coordorigin="2196,13004" coordsize="8979,0" path="m2196,13004l11175,13004e" filled="f" stroked="t" strokeweight=".6pt" strokecolor="#000000">
                <v:path arrowok="t"/>
              </v:shape>
            </v:group>
            <v:group style="position:absolute;left:2196;top:13269;width:8979;height:2" coordorigin="2196,13269" coordsize="8979,2">
              <v:shape style="position:absolute;left:2196;top:13269;width:8979;height:2" coordorigin="2196,13269" coordsize="8979,0" path="m2196,13269l11175,13269e" filled="f" stroked="t" strokeweight=".6pt" strokecolor="#000000">
                <v:path arrowok="t"/>
              </v:shape>
            </v:group>
            <v:group style="position:absolute;left:2196;top:13529;width:8979;height:2" coordorigin="2196,13529" coordsize="8979,2">
              <v:shape style="position:absolute;left:2196;top:13529;width:8979;height:2" coordorigin="2196,13529" coordsize="8979,0" path="m2196,13529l11175,13529e" filled="f" stroked="t" strokeweight=".6pt" strokecolor="#000000">
                <v:path arrowok="t"/>
              </v:shape>
            </v:group>
            <v:group style="position:absolute;left:2196;top:13794;width:8979;height:2" coordorigin="2196,13794" coordsize="8979,2">
              <v:shape style="position:absolute;left:2196;top:13794;width:8979;height:2" coordorigin="2196,13794" coordsize="8979,0" path="m2196,13794l11175,13794e" filled="f" stroked="t" strokeweight=".6pt" strokecolor="#000000">
                <v:path arrowok="t"/>
              </v:shape>
            </v:group>
            <v:group style="position:absolute;left:1305;top:14054;width:9870;height:2" coordorigin="1305,14054" coordsize="9870,2">
              <v:shape style="position:absolute;left:1305;top:14054;width:9870;height:2" coordorigin="1305,14054" coordsize="9870,0" path="m1305,14054l11175,14054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55.373917pt;width:432.269008pt;height:29pt;mso-position-horizontal-relative:page;mso-position-vertical-relative:page;z-index:-386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</w:p>
                <w:p>
                  <w:pPr>
                    <w:spacing w:before="2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5.200012pt;margin-top:126.198586pt;width:55.955003pt;height:13pt;mso-position-horizontal-relative:page;mso-position-vertical-relative:page;z-index:-386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ого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979980pt;margin-top:766.568909pt;width:8.0pt;height:14pt;mso-position-horizontal-relative:page;mso-position-vertical-relative:page;z-index:-386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25002pt;margin-top:87.529999pt;width:44.525pt;height:89.27pt;mso-position-horizontal-relative:page;mso-position-vertical-relative:page;z-index:-3861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2" w:after="0" w:line="240" w:lineRule="auto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87.529999pt;width:21.75pt;height:89.27pt;mso-position-horizontal-relative:page;mso-position-vertical-relative:page;z-index:-3860" type="#_x0000_t202" filled="f" stroked="f">
            <v:textbox inset="0,0,0,0">
              <w:txbxContent>
                <w:p>
                  <w:pPr>
                    <w:spacing w:before="5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87.529999pt;width:86.3pt;height:89.27pt;mso-position-horizontal-relative:page;mso-position-vertical-relative:page;z-index:-3859" type="#_x0000_t202" filled="f" stroked="f">
            <v:textbox inset="0,0,0,0">
              <w:txbxContent>
                <w:p>
                  <w:pPr>
                    <w:spacing w:before="1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39" w:lineRule="auto"/>
                    <w:ind w:left="96" w:right="8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87.529999pt;width:86.03pt;height:89.27pt;mso-position-horizontal-relative:page;mso-position-vertical-relative:page;z-index:-3858" type="#_x0000_t202" filled="f" stroked="f">
            <v:textbox inset="0,0,0,0">
              <w:txbxContent>
                <w:p>
                  <w:pPr>
                    <w:spacing w:before="1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39" w:lineRule="auto"/>
                    <w:ind w:left="96" w:right="8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87.529999pt;width:93.05pt;height:89.27pt;mso-position-horizontal-relative:page;mso-position-vertical-relative:page;z-index:-3857" type="#_x0000_t202" filled="f" stroked="f">
            <v:textbox inset="0,0,0,0">
              <w:txbxContent>
                <w:p>
                  <w:pPr>
                    <w:spacing w:before="2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39" w:lineRule="auto"/>
                    <w:ind w:left="136" w:right="118" w:firstLine="-1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87.529999pt;width:71.02pt;height:89.27pt;mso-position-horizontal-relative:page;mso-position-vertical-relative:page;z-index:-385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46" w:right="137" w:firstLine="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  <w:position w:val="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87.529999pt;width:90.3pt;height:89.27pt;mso-position-horizontal-relative:page;mso-position-vertical-relative:page;z-index:-3855" type="#_x0000_t202" filled="f" stroked="f">
            <v:textbox inset="0,0,0,0">
              <w:txbxContent>
                <w:p>
                  <w:pPr>
                    <w:spacing w:before="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50" w:lineRule="exact"/>
                    <w:ind w:left="211" w:right="195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1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11" w:right="9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2" w:after="0" w:line="240" w:lineRule="auto"/>
                    <w:ind w:left="304" w:right="28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25002pt;margin-top:176.800003pt;width:44.525pt;height:262.82pt;mso-position-horizontal-relative:page;mso-position-vertical-relative:page;z-index:-3854" type="#_x0000_t202" filled="f" stroked="f">
            <v:textbox inset="0,0,0,0">
              <w:txbxContent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93" w:right="27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76.800003pt;width:21.75pt;height:13pt;mso-position-horizontal-relative:page;mso-position-vertical-relative:page;z-index:-385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76.800003pt;width:86.3pt;height:13pt;mso-position-horizontal-relative:page;mso-position-vertical-relative:page;z-index:-385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4x6o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76.800003pt;width:86.03pt;height:13pt;mso-position-horizontal-relative:page;mso-position-vertical-relative:page;z-index:-385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03951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76.800003pt;width:93.05pt;height:13pt;mso-position-horizontal-relative:page;mso-position-vertical-relative:page;z-index:-385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76.800003pt;width:71.02pt;height:13pt;mso-position-horizontal-relative:page;mso-position-vertical-relative:page;z-index:-384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26.246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76.800003pt;width:90.3pt;height:13pt;mso-position-horizontal-relative:page;mso-position-vertical-relative:page;z-index:-384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0.442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89.800003pt;width:21.75pt;height:13.25pt;mso-position-horizontal-relative:page;mso-position-vertical-relative:page;z-index:-384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89.800003pt;width:86.3pt;height:13.25pt;mso-position-horizontal-relative:page;mso-position-vertical-relative:page;z-index:-384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04" w:right="60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89.800003pt;width:86.03pt;height:13.25pt;mso-position-horizontal-relative:page;mso-position-vertical-relative:page;z-index:-384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27694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89.800003pt;width:93.05pt;height:13.25pt;mso-position-horizontal-relative:page;mso-position-vertical-relative:page;z-index:-38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89.800003pt;width:71.02pt;height:13.25pt;mso-position-horizontal-relative:page;mso-position-vertical-relative:page;z-index:-38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20.750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89.800003pt;width:90.3pt;height:13.25pt;mso-position-horizontal-relative:page;mso-position-vertical-relative:page;z-index:-38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0.439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03.050003pt;width:21.75pt;height:13.03pt;mso-position-horizontal-relative:page;mso-position-vertical-relative:page;z-index:-384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03.050003pt;width:86.3pt;height:13.03pt;mso-position-horizontal-relative:page;mso-position-vertical-relative:page;z-index:-384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04" w:right="60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4ode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03.050003pt;width:86.03pt;height:13.03pt;mso-position-horizontal-relative:page;mso-position-vertical-relative:page;z-index:-383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00987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03.050003pt;width:93.05pt;height:13.03pt;mso-position-horizontal-relative:page;mso-position-vertical-relative:page;z-index:-383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03.050003pt;width:71.02pt;height:13.03pt;mso-position-horizontal-relative:page;mso-position-vertical-relative:page;z-index:-383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24.666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03.050003pt;width:90.3pt;height:13.03pt;mso-position-horizontal-relative:page;mso-position-vertical-relative:page;z-index:-383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0.378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16.080002pt;width:21.75pt;height:13.25pt;mso-position-horizontal-relative:page;mso-position-vertical-relative:page;z-index:-383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16.080002pt;width:86.3pt;height:13.25pt;mso-position-horizontal-relative:page;mso-position-vertical-relative:page;z-index:-383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69" w:right="56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4x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b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16.080002pt;width:86.03pt;height:13.25pt;mso-position-horizontal-relative:page;mso-position-vertical-relative:page;z-index:-383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14145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16.080002pt;width:93.05pt;height:13.25pt;mso-position-horizontal-relative:page;mso-position-vertical-relative:page;z-index:-38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0.171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16.080002pt;width:71.02pt;height:13.25pt;mso-position-horizontal-relative:page;mso-position-vertical-relative:page;z-index:-38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27.071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16.080002pt;width:90.3pt;height:13.25pt;mso-position-horizontal-relative:page;mso-position-vertical-relative:page;z-index:-38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29.330002pt;width:21.75pt;height:13pt;mso-position-horizontal-relative:page;mso-position-vertical-relative:page;z-index:-382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29.330002pt;width:86.3pt;height:13pt;mso-position-horizontal-relative:page;mso-position-vertical-relative:page;z-index:-382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94" w:right="58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95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29.330002pt;width:86.03pt;height:13pt;mso-position-horizontal-relative:page;mso-position-vertical-relative:page;z-index:-382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00742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29.330002pt;width:93.05pt;height:13pt;mso-position-horizontal-relative:page;mso-position-vertical-relative:page;z-index:-382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0.164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29.330002pt;width:71.02pt;height:13pt;mso-position-horizontal-relative:page;mso-position-vertical-relative:page;z-index:-382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27.691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29.330002pt;width:90.3pt;height:13pt;mso-position-horizontal-relative:page;mso-position-vertical-relative:page;z-index:-382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0.371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42.330002pt;width:21.75pt;height:13.25pt;mso-position-horizontal-relative:page;mso-position-vertical-relative:page;z-index:-38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42.330002pt;width:86.3pt;height:13.25pt;mso-position-horizontal-relative:page;mso-position-vertical-relative:page;z-index:-382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4" w:right="61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uh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42.330002pt;width:86.03pt;height:13.25pt;mso-position-horizontal-relative:page;mso-position-vertical-relative:page;z-index:-38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07817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42.330002pt;width:93.05pt;height:13.25pt;mso-position-horizontal-relative:page;mso-position-vertical-relative:page;z-index:-38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42.330002pt;width:71.02pt;height:13.25pt;mso-position-horizontal-relative:page;mso-position-vertical-relative:page;z-index:-381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25.902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42.330002pt;width:90.3pt;height:13.25pt;mso-position-horizontal-relative:page;mso-position-vertical-relative:page;z-index:-381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55.580002pt;width:21.75pt;height:13.25pt;mso-position-horizontal-relative:page;mso-position-vertical-relative:page;z-index:-381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55.580002pt;width:86.3pt;height:13.25pt;mso-position-horizontal-relative:page;mso-position-vertical-relative:page;z-index:-381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3o5x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55.580002pt;width:86.03pt;height:13.25pt;mso-position-horizontal-relative:page;mso-position-vertical-relative:page;z-index:-381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06124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55.580002pt;width:93.05pt;height:13.25pt;mso-position-horizontal-relative:page;mso-position-vertical-relative:page;z-index:-381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55.580002pt;width:71.02pt;height:13.25pt;mso-position-horizontal-relative:page;mso-position-vertical-relative:page;z-index:-381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26.214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55.580002pt;width:90.3pt;height:13.25pt;mso-position-horizontal-relative:page;mso-position-vertical-relative:page;z-index:-381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68.829987pt;width:21.75pt;height:13pt;mso-position-horizontal-relative:page;mso-position-vertical-relative:page;z-index:-381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68.829987pt;width:86.3pt;height:13pt;mso-position-horizontal-relative:page;mso-position-vertical-relative:page;z-index:-381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4" w:right="61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68.829987pt;width:86.03pt;height:13pt;mso-position-horizontal-relative:page;mso-position-vertical-relative:page;z-index:-380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00533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68.829987pt;width:93.05pt;height:13pt;mso-position-horizontal-relative:page;mso-position-vertical-relative:page;z-index:-380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68.829987pt;width:71.02pt;height:13pt;mso-position-horizontal-relative:page;mso-position-vertical-relative:page;z-index:-380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29.327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68.829987pt;width:90.3pt;height:13pt;mso-position-horizontal-relative:page;mso-position-vertical-relative:page;z-index:-380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81.829987pt;width:21.75pt;height:13.25pt;mso-position-horizontal-relative:page;mso-position-vertical-relative:page;z-index:-380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81.829987pt;width:86.3pt;height:13.25pt;mso-position-horizontal-relative:page;mso-position-vertical-relative:page;z-index:-380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2vv0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81.829987pt;width:86.03pt;height:13.25pt;mso-position-horizontal-relative:page;mso-position-vertical-relative:page;z-index:-380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37231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81.829987pt;width:93.05pt;height:13.25pt;mso-position-horizontal-relative:page;mso-position-vertical-relative:page;z-index:-380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81.829987pt;width:71.02pt;height:13.25pt;mso-position-horizontal-relative:page;mso-position-vertical-relative:page;z-index:-380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28.966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81.829987pt;width:90.3pt;height:13.25pt;mso-position-horizontal-relative:page;mso-position-vertical-relative:page;z-index:-380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95.079987pt;width:21.75pt;height:13.02pt;mso-position-horizontal-relative:page;mso-position-vertical-relative:page;z-index:-379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95.079987pt;width:86.3pt;height:13.02pt;mso-position-horizontal-relative:page;mso-position-vertical-relative:page;z-index:-379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29" w:right="62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95.079987pt;width:86.03pt;height:13.02pt;mso-position-horizontal-relative:page;mso-position-vertical-relative:page;z-index:-379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14842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95.079987pt;width:93.05pt;height:13.02pt;mso-position-horizontal-relative:page;mso-position-vertical-relative:page;z-index:-379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95.079987pt;width:71.02pt;height:13.02pt;mso-position-horizontal-relative:page;mso-position-vertical-relative:page;z-index:-379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28.726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95.079987pt;width:90.3pt;height:13.02pt;mso-position-horizontal-relative:page;mso-position-vertical-relative:page;z-index:-379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09" w:right="58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08.100006pt;width:21.75pt;height:13.25pt;mso-position-horizontal-relative:page;mso-position-vertical-relative:page;z-index:-37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08.100006pt;width:86.3pt;height:13.25pt;mso-position-horizontal-relative:page;mso-position-vertical-relative:page;z-index:-379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60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08.100006pt;width:86.03pt;height:13.25pt;mso-position-horizontal-relative:page;mso-position-vertical-relative:page;z-index:-379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55055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08.100006pt;width:93.05pt;height:13.25pt;mso-position-horizontal-relative:page;mso-position-vertical-relative:page;z-index:-379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0.065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08.100006pt;width:71.02pt;height:13.25pt;mso-position-horizontal-relative:page;mso-position-vertical-relative:page;z-index:-378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31.297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08.100006pt;width:90.3pt;height:13.25pt;mso-position-horizontal-relative:page;mso-position-vertical-relative:page;z-index:-378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21.350006pt;width:21.75pt;height:13.25pt;mso-position-horizontal-relative:page;mso-position-vertical-relative:page;z-index:-378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21.350006pt;width:86.3pt;height:13.25pt;mso-position-horizontal-relative:page;mso-position-vertical-relative:page;z-index:-378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ny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21.350006pt;width:86.03pt;height:13.25pt;mso-position-horizontal-relative:page;mso-position-vertical-relative:page;z-index:-378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03952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21.350006pt;width:93.05pt;height:13.25pt;mso-position-horizontal-relative:page;mso-position-vertical-relative:page;z-index:-378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21.350006pt;width:71.02pt;height:13.25pt;mso-position-horizontal-relative:page;mso-position-vertical-relative:page;z-index:-378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27.299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21.350006pt;width:90.3pt;height:13.25pt;mso-position-horizontal-relative:page;mso-position-vertical-relative:page;z-index:-378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34.600006pt;width:21.75pt;height:13pt;mso-position-horizontal-relative:page;mso-position-vertical-relative:page;z-index:-378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34.600006pt;width:86.3pt;height:13pt;mso-position-horizontal-relative:page;mso-position-vertical-relative:page;z-index:-378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9" w:right="62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34.600006pt;width:86.03pt;height:13pt;mso-position-horizontal-relative:page;mso-position-vertical-relative:page;z-index:-377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07820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34.600006pt;width:93.05pt;height:13pt;mso-position-horizontal-relative:page;mso-position-vertical-relative:page;z-index:-377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34.600006pt;width:71.02pt;height:13pt;mso-position-horizontal-relative:page;mso-position-vertical-relative:page;z-index:-377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27.133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34.600006pt;width:90.3pt;height:13pt;mso-position-horizontal-relative:page;mso-position-vertical-relative:page;z-index:-377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47.600006pt;width:21.75pt;height:13.25pt;mso-position-horizontal-relative:page;mso-position-vertical-relative:page;z-index:-377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47.600006pt;width:86.3pt;height:13.25pt;mso-position-horizontal-relative:page;mso-position-vertical-relative:page;z-index:-377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2o22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47.600006pt;width:86.03pt;height:13.25pt;mso-position-horizontal-relative:page;mso-position-vertical-relative:page;z-index:-377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10415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47.600006pt;width:93.05pt;height:13.25pt;mso-position-horizontal-relative:page;mso-position-vertical-relative:page;z-index:-377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47.600006pt;width:71.02pt;height:13.25pt;mso-position-horizontal-relative:page;mso-position-vertical-relative:page;z-index:-377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23.272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47.600006pt;width:90.3pt;height:13.25pt;mso-position-horizontal-relative:page;mso-position-vertical-relative:page;z-index:-377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60.850006pt;width:21.75pt;height:13pt;mso-position-horizontal-relative:page;mso-position-vertical-relative:page;z-index:-376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60.850006pt;width:86.3pt;height:13pt;mso-position-horizontal-relative:page;mso-position-vertical-relative:page;z-index:-376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4" w:right="61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8o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60.850006pt;width:86.03pt;height:13pt;mso-position-horizontal-relative:page;mso-position-vertical-relative:page;z-index:-376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44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60.850006pt;width:93.05pt;height:13pt;mso-position-horizontal-relative:page;mso-position-vertical-relative:page;z-index:-376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60.850006pt;width:71.02pt;height:13pt;mso-position-horizontal-relative:page;mso-position-vertical-relative:page;z-index:-376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32.532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60.850006pt;width:90.3pt;height:13pt;mso-position-horizontal-relative:page;mso-position-vertical-relative:page;z-index:-376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73.850006pt;width:21.75pt;height:13.27pt;mso-position-horizontal-relative:page;mso-position-vertical-relative:page;z-index:-376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73.850006pt;width:86.3pt;height:13.27pt;mso-position-horizontal-relative:page;mso-position-vertical-relative:page;z-index:-376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3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73.850006pt;width:86.03pt;height:13.27pt;mso-position-horizontal-relative:page;mso-position-vertical-relative:page;z-index:-376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07477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73.850006pt;width:93.05pt;height:13.27pt;mso-position-horizontal-relative:page;mso-position-vertical-relative:page;z-index:-376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0.102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73.850006pt;width:71.02pt;height:13.27pt;mso-position-horizontal-relative:page;mso-position-vertical-relative:page;z-index:-375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25.704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73.850006pt;width:90.3pt;height:13.27pt;mso-position-horizontal-relative:page;mso-position-vertical-relative:page;z-index:-375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87.119995pt;width:21.75pt;height:13.25pt;mso-position-horizontal-relative:page;mso-position-vertical-relative:page;z-index:-375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87.119995pt;width:86.3pt;height:13.25pt;mso-position-horizontal-relative:page;mso-position-vertical-relative:page;z-index:-375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2b4d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87.119995pt;width:86.03pt;height:13.25pt;mso-position-horizontal-relative:page;mso-position-vertical-relative:page;z-index:-375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21673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87.119995pt;width:93.05pt;height:13.25pt;mso-position-horizontal-relative:page;mso-position-vertical-relative:page;z-index:-375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0.089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87.119995pt;width:71.02pt;height:13.25pt;mso-position-horizontal-relative:page;mso-position-vertical-relative:page;z-index:-375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27.415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87.119995pt;width:90.3pt;height:13.25pt;mso-position-horizontal-relative:page;mso-position-vertical-relative:page;z-index:-375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00.369995pt;width:21.75pt;height:13pt;mso-position-horizontal-relative:page;mso-position-vertical-relative:page;z-index:-375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00.369995pt;width:86.3pt;height:13pt;mso-position-horizontal-relative:page;mso-position-vertical-relative:page;z-index:-375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4" w:right="61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8f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00.369995pt;width:86.03pt;height:13pt;mso-position-horizontal-relative:page;mso-position-vertical-relative:page;z-index:-374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43924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00.369995pt;width:93.05pt;height:13pt;mso-position-horizontal-relative:page;mso-position-vertical-relative:page;z-index:-374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0.049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00.369995pt;width:71.02pt;height:13pt;mso-position-horizontal-relative:page;mso-position-vertical-relative:page;z-index:-374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32.576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00.369995pt;width:90.3pt;height:13pt;mso-position-horizontal-relative:page;mso-position-vertical-relative:page;z-index:-374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13.369995pt;width:21.75pt;height:13.25pt;mso-position-horizontal-relative:page;mso-position-vertical-relative:page;z-index:-374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13.369995pt;width:86.3pt;height:13.25pt;mso-position-horizontal-relative:page;mso-position-vertical-relative:page;z-index:-37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13.369995pt;width:86.03pt;height:13.25pt;mso-position-horizontal-relative:page;mso-position-vertical-relative:page;z-index:-37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16539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13.369995pt;width:93.05pt;height:13.25pt;mso-position-horizontal-relative:page;mso-position-vertical-relative:page;z-index:-37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13.369995pt;width:71.02pt;height:13.25pt;mso-position-horizontal-relative:page;mso-position-vertical-relative:page;z-index:-374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26.995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13.369995pt;width:90.3pt;height:13.25pt;mso-position-horizontal-relative:page;mso-position-vertical-relative:page;z-index:-374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26.619995pt;width:21.75pt;height:13pt;mso-position-horizontal-relative:page;mso-position-vertical-relative:page;z-index:-373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26.619995pt;width:86.3pt;height:13pt;mso-position-horizontal-relative:page;mso-position-vertical-relative:page;z-index:-373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5u3x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26.619995pt;width:86.03pt;height:13pt;mso-position-horizontal-relative:page;mso-position-vertical-relative:page;z-index:-373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03181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26.619995pt;width:93.05pt;height:13pt;mso-position-horizontal-relative:page;mso-position-vertical-relative:page;z-index:-373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0.050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26.619995pt;width:71.02pt;height:13pt;mso-position-horizontal-relative:page;mso-position-vertical-relative:page;z-index:-373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32.108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26.619995pt;width:90.3pt;height:13pt;mso-position-horizontal-relative:page;mso-position-vertical-relative:page;z-index:-373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25002pt;margin-top:439.619995pt;width:44.525pt;height:263.08pt;mso-position-horizontal-relative:page;mso-position-vertical-relative:page;z-index:-373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1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28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39.619995pt;width:21.75pt;height:13.25pt;mso-position-horizontal-relative:page;mso-position-vertical-relative:page;z-index:-37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39.619995pt;width:86.3pt;height:13.25pt;mso-position-horizontal-relative:page;mso-position-vertical-relative:page;z-index:-37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4" w:right="61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qk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39.619995pt;width:86.03pt;height:13.25pt;mso-position-horizontal-relative:page;mso-position-vertical-relative:page;z-index:-37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14145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39.619995pt;width:93.05pt;height:13.25pt;mso-position-horizontal-relative:page;mso-position-vertical-relative:page;z-index:-372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0.202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39.619995pt;width:71.02pt;height:13.25pt;mso-position-horizontal-relative:page;mso-position-vertical-relative:page;z-index:-372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22.578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39.619995pt;width:90.3pt;height:13.25pt;mso-position-horizontal-relative:page;mso-position-vertical-relative:page;z-index:-372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52.869995pt;width:21.75pt;height:13.25pt;mso-position-horizontal-relative:page;mso-position-vertical-relative:page;z-index:-372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52.869995pt;width:86.3pt;height:13.25pt;mso-position-horizontal-relative:page;mso-position-vertical-relative:page;z-index:-372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60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52.869995pt;width:86.03pt;height:13.25pt;mso-position-horizontal-relative:page;mso-position-vertical-relative:page;z-index:-372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27694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52.869995pt;width:93.05pt;height:13.25pt;mso-position-horizontal-relative:page;mso-position-vertical-relative:page;z-index:-37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52.869995pt;width:71.02pt;height:13.25pt;mso-position-horizontal-relative:page;mso-position-vertical-relative:page;z-index:-372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16.811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52.869995pt;width:90.3pt;height:13.25pt;mso-position-horizontal-relative:page;mso-position-vertical-relative:page;z-index:-37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66.119995pt;width:21.75pt;height:13.03pt;mso-position-horizontal-relative:page;mso-position-vertical-relative:page;z-index:-372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66.119995pt;width:86.3pt;height:13.03pt;mso-position-horizontal-relative:page;mso-position-vertical-relative:page;z-index:-371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66.119995pt;width:86.03pt;height:13.03pt;mso-position-horizontal-relative:page;mso-position-vertical-relative:page;z-index:-371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07817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66.119995pt;width:93.05pt;height:13.03pt;mso-position-horizontal-relative:page;mso-position-vertical-relative:page;z-index:-371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66.119995pt;width:71.02pt;height:13.03pt;mso-position-horizontal-relative:page;mso-position-vertical-relative:page;z-index:-371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23.439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66.119995pt;width:90.3pt;height:13.03pt;mso-position-horizontal-relative:page;mso-position-vertical-relative:page;z-index:-371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79.149994pt;width:21.75pt;height:13.25pt;mso-position-horizontal-relative:page;mso-position-vertical-relative:page;z-index:-371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79.149994pt;width:86.3pt;height:13.25pt;mso-position-horizontal-relative:page;mso-position-vertical-relative:page;z-index:-371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4" w:right="60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79.149994pt;width:86.03pt;height:13.25pt;mso-position-horizontal-relative:page;mso-position-vertical-relative:page;z-index:-371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60885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79.149994pt;width:93.05pt;height:13.25pt;mso-position-horizontal-relative:page;mso-position-vertical-relative:page;z-index:-371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79.149994pt;width:71.02pt;height:13.25pt;mso-position-horizontal-relative:page;mso-position-vertical-relative:page;z-index:-371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22.501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79.149994pt;width:90.3pt;height:13.25pt;mso-position-horizontal-relative:page;mso-position-vertical-relative:page;z-index:-370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92.399994pt;width:21.75pt;height:13pt;mso-position-horizontal-relative:page;mso-position-vertical-relative:page;z-index:-370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92.399994pt;width:86.3pt;height:13pt;mso-position-horizontal-relative:page;mso-position-vertical-relative:page;z-index:-370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9" w:right="62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92.399994pt;width:86.03pt;height:13pt;mso-position-horizontal-relative:page;mso-position-vertical-relative:page;z-index:-370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14842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92.399994pt;width:93.05pt;height:13pt;mso-position-horizontal-relative:page;mso-position-vertical-relative:page;z-index:-370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92.399994pt;width:71.02pt;height:13pt;mso-position-horizontal-relative:page;mso-position-vertical-relative:page;z-index:-370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22.652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92.399994pt;width:90.3pt;height:13pt;mso-position-horizontal-relative:page;mso-position-vertical-relative:page;z-index:-370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05.399994pt;width:21.75pt;height:13.25pt;mso-position-horizontal-relative:page;mso-position-vertical-relative:page;z-index:-370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05.399994pt;width:86.3pt;height:13.25pt;mso-position-horizontal-relative:page;mso-position-vertical-relative:page;z-index:-370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4" w:right="61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5bxj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05.399994pt;width:86.03pt;height:13.25pt;mso-position-horizontal-relative:page;mso-position-vertical-relative:page;z-index:-370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13451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05.399994pt;width:93.05pt;height:13.25pt;mso-position-horizontal-relative:page;mso-position-vertical-relative:page;z-index:-369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05.399994pt;width:71.02pt;height:13.25pt;mso-position-horizontal-relative:page;mso-position-vertical-relative:page;z-index:-369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20.788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05.399994pt;width:90.3pt;height:13.25pt;mso-position-horizontal-relative:page;mso-position-vertical-relative:page;z-index:-369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18.650024pt;width:21.75pt;height:13.25pt;mso-position-horizontal-relative:page;mso-position-vertical-relative:page;z-index:-369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18.650024pt;width:86.3pt;height:13.25pt;mso-position-horizontal-relative:page;mso-position-vertical-relative:page;z-index:-369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62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18.650024pt;width:86.03pt;height:13.25pt;mso-position-horizontal-relative:page;mso-position-vertical-relative:page;z-index:-36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25440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18.650024pt;width:93.05pt;height:13.25pt;mso-position-horizontal-relative:page;mso-position-vertical-relative:page;z-index:-36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18.650024pt;width:71.02pt;height:13.25pt;mso-position-horizontal-relative:page;mso-position-vertical-relative:page;z-index:-369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22.987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18.650024pt;width:90.3pt;height:13.25pt;mso-position-horizontal-relative:page;mso-position-vertical-relative:page;z-index:-369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31.900024pt;width:21.75pt;height:13pt;mso-position-horizontal-relative:page;mso-position-vertical-relative:page;z-index:-369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31.900024pt;width:86.3pt;height:13pt;mso-position-horizontal-relative:page;mso-position-vertical-relative:page;z-index:-368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4" w:right="61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b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31.900024pt;width:86.03pt;height:13pt;mso-position-horizontal-relative:page;mso-position-vertical-relative:page;z-index:-368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03951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31.900024pt;width:93.05pt;height:13pt;mso-position-horizontal-relative:page;mso-position-vertical-relative:page;z-index:-368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31.900024pt;width:71.02pt;height:13pt;mso-position-horizontal-relative:page;mso-position-vertical-relative:page;z-index:-368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23.324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31.900024pt;width:90.3pt;height:13pt;mso-position-horizontal-relative:page;mso-position-vertical-relative:page;z-index:-368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44.900024pt;width:21.75pt;height:13.27pt;mso-position-horizontal-relative:page;mso-position-vertical-relative:page;z-index:-368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44.900024pt;width:86.3pt;height:13.27pt;mso-position-horizontal-relative:page;mso-position-vertical-relative:page;z-index:-368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24" w:right="61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44.900024pt;width:86.03pt;height:13.27pt;mso-position-horizontal-relative:page;mso-position-vertical-relative:page;z-index:-368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15596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44.900024pt;width:93.05pt;height:13.27pt;mso-position-horizontal-relative:page;mso-position-vertical-relative:page;z-index:-368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0.067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44.900024pt;width:71.02pt;height:13.27pt;mso-position-horizontal-relative:page;mso-position-vertical-relative:page;z-index:-368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28.122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44.900024pt;width:90.3pt;height:13.27pt;mso-position-horizontal-relative:page;mso-position-vertical-relative:page;z-index:-367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58.169983pt;width:21.75pt;height:13pt;mso-position-horizontal-relative:page;mso-position-vertical-relative:page;z-index:-367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58.169983pt;width:86.3pt;height:13pt;mso-position-horizontal-relative:page;mso-position-vertical-relative:page;z-index:-367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3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p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58.169983pt;width:86.03pt;height:13pt;mso-position-horizontal-relative:page;mso-position-vertical-relative:page;z-index:-367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49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58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58.169983pt;width:93.05pt;height:13pt;mso-position-horizontal-relative:page;mso-position-vertical-relative:page;z-index:-367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0.105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58.169983pt;width:71.02pt;height:13pt;mso-position-horizontal-relative:page;mso-position-vertical-relative:page;z-index:-367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22.736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58.169983pt;width:90.3pt;height:13pt;mso-position-horizontal-relative:page;mso-position-vertical-relative:page;z-index:-367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71.169983pt;width:21.75pt;height:13.25pt;mso-position-horizontal-relative:page;mso-position-vertical-relative:page;z-index:-367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71.169983pt;width:86.3pt;height:13.25pt;mso-position-horizontal-relative:page;mso-position-vertical-relative:page;z-index:-367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71.169983pt;width:86.03pt;height:13.25pt;mso-position-horizontal-relative:page;mso-position-vertical-relative:page;z-index:-367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68400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71.169983pt;width:93.05pt;height:13.25pt;mso-position-horizontal-relative:page;mso-position-vertical-relative:page;z-index:-366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0.073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71.169983pt;width:71.02pt;height:13.25pt;mso-position-horizontal-relative:page;mso-position-vertical-relative:page;z-index:-366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26.643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71.169983pt;width:90.3pt;height:13.25pt;mso-position-horizontal-relative:page;mso-position-vertical-relative:page;z-index:-366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84.419983pt;width:21.75pt;height:13.25pt;mso-position-horizontal-relative:page;mso-position-vertical-relative:page;z-index:-366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84.419983pt;width:86.3pt;height:13.25pt;mso-position-horizontal-relative:page;mso-position-vertical-relative:page;z-index:-366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3n7o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84.419983pt;width:86.03pt;height:13.25pt;mso-position-horizontal-relative:page;mso-position-vertical-relative:page;z-index:-366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23946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84.419983pt;width:93.05pt;height:13.25pt;mso-position-horizontal-relative:page;mso-position-vertical-relative:page;z-index:-366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84.419983pt;width:71.02pt;height:13.25pt;mso-position-horizontal-relative:page;mso-position-vertical-relative:page;z-index:-366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23.320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84.419983pt;width:90.3pt;height:13.25pt;mso-position-horizontal-relative:page;mso-position-vertical-relative:page;z-index:-366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97.669983pt;width:21.75pt;height:13pt;mso-position-horizontal-relative:page;mso-position-vertical-relative:page;z-index:-366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97.669983pt;width:86.3pt;height:13pt;mso-position-horizontal-relative:page;mso-position-vertical-relative:page;z-index:-365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44" w:right="53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97.669983pt;width:86.03pt;height:13pt;mso-position-horizontal-relative:page;mso-position-vertical-relative:page;z-index:-365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00742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97.669983pt;width:93.05pt;height:13pt;mso-position-horizontal-relative:page;mso-position-vertical-relative:page;z-index:-365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97.669983pt;width:71.02pt;height:13pt;mso-position-horizontal-relative:page;mso-position-vertical-relative:page;z-index:-365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23.130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97.669983pt;width:90.3pt;height:13pt;mso-position-horizontal-relative:page;mso-position-vertical-relative:page;z-index:-365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10.669983pt;width:21.75pt;height:13.25pt;mso-position-horizontal-relative:page;mso-position-vertical-relative:page;z-index:-365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10.669983pt;width:86.3pt;height:13.25pt;mso-position-horizontal-relative:page;mso-position-vertical-relative:page;z-index:-365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24" w:right="61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2gvj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10.669983pt;width:86.03pt;height:13.25pt;mso-position-horizontal-relative:page;mso-position-vertical-relative:page;z-index:-365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43490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10.669983pt;width:93.05pt;height:13.25pt;mso-position-horizontal-relative:page;mso-position-vertical-relative:page;z-index:-365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10.669983pt;width:71.02pt;height:13.25pt;mso-position-horizontal-relative:page;mso-position-vertical-relative:page;z-index:-365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23.376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10.669983pt;width:90.3pt;height:13.25pt;mso-position-horizontal-relative:page;mso-position-vertical-relative:page;z-index:-364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23.919983pt;width:21.75pt;height:13pt;mso-position-horizontal-relative:page;mso-position-vertical-relative:page;z-index:-364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23.919983pt;width:86.3pt;height:13pt;mso-position-horizontal-relative:page;mso-position-vertical-relative:page;z-index:-364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60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23.919983pt;width:86.03pt;height:13pt;mso-position-horizontal-relative:page;mso-position-vertical-relative:page;z-index:-364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55055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23.919983pt;width:93.05pt;height:13pt;mso-position-horizontal-relative:page;mso-position-vertical-relative:page;z-index:-364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23.919983pt;width:71.02pt;height:13pt;mso-position-horizontal-relative:page;mso-position-vertical-relative:page;z-index:-364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27.973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23.919983pt;width:90.3pt;height:13pt;mso-position-horizontal-relative:page;mso-position-vertical-relative:page;z-index:-364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36.919983pt;width:21.75pt;height:13.28pt;mso-position-horizontal-relative:page;mso-position-vertical-relative:page;z-index:-364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36.919983pt;width:86.3pt;height:13.28pt;mso-position-horizontal-relative:page;mso-position-vertical-relative:page;z-index:-364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24" w:right="61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36.919983pt;width:86.03pt;height:13.28pt;mso-position-horizontal-relative:page;mso-position-vertical-relative:page;z-index:-364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00533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36.919983pt;width:93.05pt;height:13.28pt;mso-position-horizontal-relative:page;mso-position-vertical-relative:page;z-index:-363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36.919983pt;width:71.02pt;height:13.28pt;mso-position-horizontal-relative:page;mso-position-vertical-relative:page;z-index:-363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24.524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36.919983pt;width:90.3pt;height:13.28pt;mso-position-horizontal-relative:page;mso-position-vertical-relative:page;z-index:-363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50.200012pt;width:21.75pt;height:13.25pt;mso-position-horizontal-relative:page;mso-position-vertical-relative:page;z-index:-363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50.200012pt;width:86.3pt;height:13.25pt;mso-position-horizontal-relative:page;mso-position-vertical-relative:page;z-index:-363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2vv0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50.200012pt;width:86.03pt;height:13.25pt;mso-position-horizontal-relative:page;mso-position-vertical-relative:page;z-index:-363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37231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50.200012pt;width:93.05pt;height:13.25pt;mso-position-horizontal-relative:page;mso-position-vertical-relative:page;z-index:-363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50.200012pt;width:71.02pt;height:13.25pt;mso-position-horizontal-relative:page;mso-position-vertical-relative:page;z-index:-36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25.924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50.200012pt;width:90.3pt;height:13.25pt;mso-position-horizontal-relative:page;mso-position-vertical-relative:page;z-index:-36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0.269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63.450012pt;width:21.75pt;height:13pt;mso-position-horizontal-relative:page;mso-position-vertical-relative:page;z-index:-363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63.450012pt;width:86.3pt;height:13pt;mso-position-horizontal-relative:page;mso-position-vertical-relative:page;z-index:-362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4" w:right="60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5vsb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63.450012pt;width:86.03pt;height:13pt;mso-position-horizontal-relative:page;mso-position-vertical-relative:page;z-index:-362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93009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63.450012pt;width:93.05pt;height:13pt;mso-position-horizontal-relative:page;mso-position-vertical-relative:page;z-index:-362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63.450012pt;width:71.02pt;height:13pt;mso-position-horizontal-relative:page;mso-position-vertical-relative:page;z-index:-362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24.788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63.450012pt;width:90.3pt;height:13pt;mso-position-horizontal-relative:page;mso-position-vertical-relative:page;z-index:-362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0.267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76.450012pt;width:21.75pt;height:13.25pt;mso-position-horizontal-relative:page;mso-position-vertical-relative:page;z-index:-362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76.450012pt;width:86.3pt;height:13.25pt;mso-position-horizontal-relative:page;mso-position-vertical-relative:page;z-index:-36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5x8x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76.450012pt;width:86.03pt;height:13.25pt;mso-position-horizontal-relative:page;mso-position-vertical-relative:page;z-index:-362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7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76.450012pt;width:93.05pt;height:13.25pt;mso-position-horizontal-relative:page;mso-position-vertical-relative:page;z-index:-36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76.450012pt;width:71.02pt;height:13.25pt;mso-position-horizontal-relative:page;mso-position-vertical-relative:page;z-index:-36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27.756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76.450012pt;width:90.3pt;height:13.25pt;mso-position-horizontal-relative:page;mso-position-vertical-relative:page;z-index:-361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0.265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89.700012pt;width:21.75pt;height:13pt;mso-position-horizontal-relative:page;mso-position-vertical-relative:page;z-index:-361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89.700012pt;width:86.3pt;height:13pt;mso-position-horizontal-relative:page;mso-position-vertical-relative:page;z-index:-361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5h14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89.700012pt;width:86.03pt;height:13pt;mso-position-horizontal-relative:page;mso-position-vertical-relative:page;z-index:-361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75530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89.700012pt;width:93.05pt;height:13pt;mso-position-horizontal-relative:page;mso-position-vertical-relative:page;z-index:-361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0.089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89.700012pt;width:71.02pt;height:13pt;mso-position-horizontal-relative:page;mso-position-vertical-relative:page;z-index:-361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23.453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89.700012pt;width:90.3pt;height:13pt;mso-position-horizontal-relative:page;mso-position-vertical-relative:page;z-index:-361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0.265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80" w:bottom="280" w:left="1200" w:right="6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64.974998pt;margin-top:56.23pt;width:494.087495pt;height:615.77pt;mso-position-horizontal-relative:page;mso-position-vertical-relative:page;z-index:-3612" coordorigin="1299,1125" coordsize="9882,12315">
            <v:group style="position:absolute;left:1305;top:1131;width:9870;height:2" coordorigin="1305,1131" coordsize="9870,2">
              <v:shape style="position:absolute;left:1305;top:1131;width:9870;height:2" coordorigin="1305,1131" coordsize="9870,0" path="m1305,1131l11175,1131e" filled="f" stroked="t" strokeweight=".6pt" strokecolor="#000000">
                <v:path arrowok="t"/>
              </v:shape>
            </v:group>
            <v:group style="position:absolute;left:1310;top:1135;width:2;height:12294" coordorigin="1310,1135" coordsize="2,12294">
              <v:shape style="position:absolute;left:1310;top:1135;width:2;height:12294" coordorigin="1310,1135" coordsize="0,12294" path="m1310,1135l1310,13429e" filled="f" stroked="t" strokeweight=".6pt" strokecolor="#000000">
                <v:path arrowok="t"/>
              </v:shape>
            </v:group>
            <v:group style="position:absolute;left:2201;top:1135;width:2;height:12294" coordorigin="2201,1135" coordsize="2,12294">
              <v:shape style="position:absolute;left:2201;top:1135;width:2;height:12294" coordorigin="2201,1135" coordsize="0,12294" path="m2201,1135l2201,13429e" filled="f" stroked="t" strokeweight=".6pt" strokecolor="#000000">
                <v:path arrowok="t"/>
              </v:shape>
            </v:group>
            <v:group style="position:absolute;left:2636;top:1135;width:2;height:12294" coordorigin="2636,1135" coordsize="2,12294">
              <v:shape style="position:absolute;left:2636;top:1135;width:2;height:12294" coordorigin="2636,1135" coordsize="0,12294" path="m2636,1135l2636,13429e" filled="f" stroked="t" strokeweight=".6pt" strokecolor="#000000">
                <v:path arrowok="t"/>
              </v:shape>
            </v:group>
            <v:group style="position:absolute;left:4362;top:1135;width:2;height:12294" coordorigin="4362,1135" coordsize="2,12294">
              <v:shape style="position:absolute;left:4362;top:1135;width:2;height:12294" coordorigin="4362,1135" coordsize="0,12294" path="m4362,1135l4362,13429e" filled="f" stroked="t" strokeweight=".6pt" strokecolor="#000000">
                <v:path arrowok="t"/>
              </v:shape>
            </v:group>
            <v:group style="position:absolute;left:6083;top:1135;width:2;height:12294" coordorigin="6083,1135" coordsize="2,12294">
              <v:shape style="position:absolute;left:6083;top:1135;width:2;height:12294" coordorigin="6083,1135" coordsize="0,12294" path="m6083,1135l6083,13429e" filled="f" stroked="t" strokeweight=".6pt" strokecolor="#000000">
                <v:path arrowok="t"/>
              </v:shape>
            </v:group>
            <v:group style="position:absolute;left:7944;top:1135;width:2;height:12294" coordorigin="7944,1135" coordsize="2,12294">
              <v:shape style="position:absolute;left:7944;top:1135;width:2;height:12294" coordorigin="7944,1135" coordsize="0,12294" path="m7944,1135l7944,13429e" filled="f" stroked="t" strokeweight=".6pt" strokecolor="#000000">
                <v:path arrowok="t"/>
              </v:shape>
            </v:group>
            <v:group style="position:absolute;left:9364;top:1135;width:2;height:12294" coordorigin="9364,1135" coordsize="2,12294">
              <v:shape style="position:absolute;left:9364;top:1135;width:2;height:12294" coordorigin="9364,1135" coordsize="0,12294" path="m9364,1135l9364,13429e" filled="f" stroked="t" strokeweight=".6pt" strokecolor="#000000">
                <v:path arrowok="t"/>
              </v:shape>
            </v:group>
            <v:group style="position:absolute;left:11170;top:1135;width:2;height:12294" coordorigin="11170,1135" coordsize="2,12294">
              <v:shape style="position:absolute;left:11170;top:1135;width:2;height:12294" coordorigin="11170,1135" coordsize="0,12294" path="m11170,1135l11170,13429e" filled="f" stroked="t" strokeweight=".6pt" strokecolor="#000000">
                <v:path arrowok="t"/>
              </v:shape>
            </v:group>
            <v:group style="position:absolute;left:1305;top:2916;width:9870;height:2" coordorigin="1305,2916" coordsize="9870,2">
              <v:shape style="position:absolute;left:1305;top:2916;width:9870;height:2" coordorigin="1305,2916" coordsize="9870,0" path="m1305,2916l11175,2916e" filled="f" stroked="t" strokeweight=".6pt" strokecolor="#000000">
                <v:path arrowok="t"/>
              </v:shape>
            </v:group>
            <v:group style="position:absolute;left:2196;top:3176;width:8979;height:2" coordorigin="2196,3176" coordsize="8979,2">
              <v:shape style="position:absolute;left:2196;top:3176;width:8979;height:2" coordorigin="2196,3176" coordsize="8979,0" path="m2196,3176l11175,3176e" filled="f" stroked="t" strokeweight=".6pt" strokecolor="#000000">
                <v:path arrowok="t"/>
              </v:shape>
            </v:group>
            <v:group style="position:absolute;left:2196;top:3441;width:8979;height:2" coordorigin="2196,3441" coordsize="8979,2">
              <v:shape style="position:absolute;left:2196;top:3441;width:8979;height:2" coordorigin="2196,3441" coordsize="8979,0" path="m2196,3441l11175,3441e" filled="f" stroked="t" strokeweight=".6pt" strokecolor="#000000">
                <v:path arrowok="t"/>
              </v:shape>
            </v:group>
            <v:group style="position:absolute;left:2196;top:3701;width:8979;height:2" coordorigin="2196,3701" coordsize="8979,2">
              <v:shape style="position:absolute;left:2196;top:3701;width:8979;height:2" coordorigin="2196,3701" coordsize="8979,0" path="m2196,3701l11175,3701e" filled="f" stroked="t" strokeweight=".6pt" strokecolor="#000000">
                <v:path arrowok="t"/>
              </v:shape>
            </v:group>
            <v:group style="position:absolute;left:2196;top:3966;width:8979;height:2" coordorigin="2196,3966" coordsize="8979,2">
              <v:shape style="position:absolute;left:2196;top:3966;width:8979;height:2" coordorigin="2196,3966" coordsize="8979,0" path="m2196,3966l11175,3966e" filled="f" stroked="t" strokeweight=".6pt" strokecolor="#000000">
                <v:path arrowok="t"/>
              </v:shape>
            </v:group>
            <v:group style="position:absolute;left:2196;top:4231;width:8979;height:2" coordorigin="2196,4231" coordsize="8979,2">
              <v:shape style="position:absolute;left:2196;top:4231;width:8979;height:2" coordorigin="2196,4231" coordsize="8979,0" path="m2196,4231l11175,4231e" filled="f" stroked="t" strokeweight=".624990pt" strokecolor="#000000">
                <v:path arrowok="t"/>
              </v:shape>
            </v:group>
            <v:group style="position:absolute;left:2196;top:4492;width:8979;height:2" coordorigin="2196,4492" coordsize="8979,2">
              <v:shape style="position:absolute;left:2196;top:4492;width:8979;height:2" coordorigin="2196,4492" coordsize="8979,0" path="m2196,4492l11175,4492e" filled="f" stroked="t" strokeweight=".6pt" strokecolor="#000000">
                <v:path arrowok="t"/>
              </v:shape>
            </v:group>
            <v:group style="position:absolute;left:2196;top:4757;width:8979;height:2" coordorigin="2196,4757" coordsize="8979,2">
              <v:shape style="position:absolute;left:2196;top:4757;width:8979;height:2" coordorigin="2196,4757" coordsize="8979,0" path="m2196,4757l11175,4757e" filled="f" stroked="t" strokeweight=".6pt" strokecolor="#000000">
                <v:path arrowok="t"/>
              </v:shape>
            </v:group>
            <v:group style="position:absolute;left:2196;top:5017;width:8979;height:2" coordorigin="2196,5017" coordsize="8979,2">
              <v:shape style="position:absolute;left:2196;top:5017;width:8979;height:2" coordorigin="2196,5017" coordsize="8979,0" path="m2196,5017l11175,5017e" filled="f" stroked="t" strokeweight=".6pt" strokecolor="#000000">
                <v:path arrowok="t"/>
              </v:shape>
            </v:group>
            <v:group style="position:absolute;left:2196;top:5282;width:8979;height:2" coordorigin="2196,5282" coordsize="8979,2">
              <v:shape style="position:absolute;left:2196;top:5282;width:8979;height:2" coordorigin="2196,5282" coordsize="8979,0" path="m2196,5282l11175,5282e" filled="f" stroked="t" strokeweight=".6pt" strokecolor="#000000">
                <v:path arrowok="t"/>
              </v:shape>
            </v:group>
            <v:group style="position:absolute;left:2196;top:5547;width:8979;height:2" coordorigin="2196,5547" coordsize="8979,2">
              <v:shape style="position:absolute;left:2196;top:5547;width:8979;height:2" coordorigin="2196,5547" coordsize="8979,0" path="m2196,5547l11175,5547e" filled="f" stroked="t" strokeweight=".6pt" strokecolor="#000000">
                <v:path arrowok="t"/>
              </v:shape>
            </v:group>
            <v:group style="position:absolute;left:2196;top:5807;width:8979;height:2" coordorigin="2196,5807" coordsize="8979,2">
              <v:shape style="position:absolute;left:2196;top:5807;width:8979;height:2" coordorigin="2196,5807" coordsize="8979,0" path="m2196,5807l11175,5807e" filled="f" stroked="t" strokeweight=".6pt" strokecolor="#000000">
                <v:path arrowok="t"/>
              </v:shape>
            </v:group>
            <v:group style="position:absolute;left:2196;top:6072;width:8979;height:2" coordorigin="2196,6072" coordsize="8979,2">
              <v:shape style="position:absolute;left:2196;top:6072;width:8979;height:2" coordorigin="2196,6072" coordsize="8979,0" path="m2196,6072l11175,6072e" filled="f" stroked="t" strokeweight=".6pt" strokecolor="#000000">
                <v:path arrowok="t"/>
              </v:shape>
            </v:group>
            <v:group style="position:absolute;left:2196;top:6332;width:8979;height:2" coordorigin="2196,6332" coordsize="8979,2">
              <v:shape style="position:absolute;left:2196;top:6332;width:8979;height:2" coordorigin="2196,6332" coordsize="8979,0" path="m2196,6332l11175,6332e" filled="f" stroked="t" strokeweight=".6pt" strokecolor="#000000">
                <v:path arrowok="t"/>
              </v:shape>
            </v:group>
            <v:group style="position:absolute;left:2196;top:6597;width:8979;height:2" coordorigin="2196,6597" coordsize="8979,2">
              <v:shape style="position:absolute;left:2196;top:6597;width:8979;height:2" coordorigin="2196,6597" coordsize="8979,0" path="m2196,6597l11175,6597e" filled="f" stroked="t" strokeweight=".6pt" strokecolor="#000000">
                <v:path arrowok="t"/>
              </v:shape>
            </v:group>
            <v:group style="position:absolute;left:2196;top:6862;width:8979;height:2" coordorigin="2196,6862" coordsize="8979,2">
              <v:shape style="position:absolute;left:2196;top:6862;width:8979;height:2" coordorigin="2196,6862" coordsize="8979,0" path="m2196,6862l11175,6862e" filled="f" stroked="t" strokeweight=".6pt" strokecolor="#000000">
                <v:path arrowok="t"/>
              </v:shape>
            </v:group>
            <v:group style="position:absolute;left:2196;top:7122;width:8979;height:2" coordorigin="2196,7122" coordsize="8979,2">
              <v:shape style="position:absolute;left:2196;top:7122;width:8979;height:2" coordorigin="2196,7122" coordsize="8979,0" path="m2196,7122l11175,7122e" filled="f" stroked="t" strokeweight=".6pt" strokecolor="#000000">
                <v:path arrowok="t"/>
              </v:shape>
            </v:group>
            <v:group style="position:absolute;left:2196;top:7387;width:8979;height:2" coordorigin="2196,7387" coordsize="8979,2">
              <v:shape style="position:absolute;left:2196;top:7387;width:8979;height:2" coordorigin="2196,7387" coordsize="8979,0" path="m2196,7387l11175,7387e" filled="f" stroked="t" strokeweight=".6pt" strokecolor="#000000">
                <v:path arrowok="t"/>
              </v:shape>
            </v:group>
            <v:group style="position:absolute;left:2196;top:7647;width:8979;height:2" coordorigin="2196,7647" coordsize="8979,2">
              <v:shape style="position:absolute;left:2196;top:7647;width:8979;height:2" coordorigin="2196,7647" coordsize="8979,0" path="m2196,7647l11175,7647e" filled="f" stroked="t" strokeweight=".6pt" strokecolor="#000000">
                <v:path arrowok="t"/>
              </v:shape>
            </v:group>
            <v:group style="position:absolute;left:2196;top:7912;width:8979;height:2" coordorigin="2196,7912" coordsize="8979,2">
              <v:shape style="position:absolute;left:2196;top:7912;width:8979;height:2" coordorigin="2196,7912" coordsize="8979,0" path="m2196,7912l11175,7912e" filled="f" stroked="t" strokeweight=".6pt" strokecolor="#000000">
                <v:path arrowok="t"/>
              </v:shape>
            </v:group>
            <v:group style="position:absolute;left:1305;top:8172;width:9870;height:2" coordorigin="1305,8172" coordsize="9870,2">
              <v:shape style="position:absolute;left:1305;top:8172;width:9870;height:2" coordorigin="1305,8172" coordsize="9870,0" path="m1305,8172l11175,8172e" filled="f" stroked="t" strokeweight=".6pt" strokecolor="#000000">
                <v:path arrowok="t"/>
              </v:shape>
            </v:group>
            <v:group style="position:absolute;left:2196;top:8437;width:8979;height:2" coordorigin="2196,8437" coordsize="8979,2">
              <v:shape style="position:absolute;left:2196;top:8437;width:8979;height:2" coordorigin="2196,8437" coordsize="8979,0" path="m2196,8437l11175,8437e" filled="f" stroked="t" strokeweight=".6pt" strokecolor="#000000">
                <v:path arrowok="t"/>
              </v:shape>
            </v:group>
            <v:group style="position:absolute;left:2196;top:8702;width:8979;height:2" coordorigin="2196,8702" coordsize="8979,2">
              <v:shape style="position:absolute;left:2196;top:8702;width:8979;height:2" coordorigin="2196,8702" coordsize="8979,0" path="m2196,8702l11175,8702e" filled="f" stroked="t" strokeweight=".6pt" strokecolor="#000000">
                <v:path arrowok="t"/>
              </v:shape>
            </v:group>
            <v:group style="position:absolute;left:2196;top:8962;width:8979;height:2" coordorigin="2196,8962" coordsize="8979,2">
              <v:shape style="position:absolute;left:2196;top:8962;width:8979;height:2" coordorigin="2196,8962" coordsize="8979,0" path="m2196,8962l11175,8962e" filled="f" stroked="t" strokeweight=".6pt" strokecolor="#000000">
                <v:path arrowok="t"/>
              </v:shape>
            </v:group>
            <v:group style="position:absolute;left:2196;top:9227;width:8979;height:2" coordorigin="2196,9227" coordsize="8979,2">
              <v:shape style="position:absolute;left:2196;top:9227;width:8979;height:2" coordorigin="2196,9227" coordsize="8979,0" path="m2196,9227l11175,9227e" filled="f" stroked="t" strokeweight=".6pt" strokecolor="#000000">
                <v:path arrowok="t"/>
              </v:shape>
            </v:group>
            <v:group style="position:absolute;left:2196;top:9488;width:8979;height:2" coordorigin="2196,9488" coordsize="8979,2">
              <v:shape style="position:absolute;left:2196;top:9488;width:8979;height:2" coordorigin="2196,9488" coordsize="8979,0" path="m2196,9488l11175,9488e" filled="f" stroked="t" strokeweight=".6pt" strokecolor="#000000">
                <v:path arrowok="t"/>
              </v:shape>
            </v:group>
            <v:group style="position:absolute;left:2196;top:9753;width:8979;height:2" coordorigin="2196,9753" coordsize="8979,2">
              <v:shape style="position:absolute;left:2196;top:9753;width:8979;height:2" coordorigin="2196,9753" coordsize="8979,0" path="m2196,9753l11175,9753e" filled="f" stroked="t" strokeweight=".6pt" strokecolor="#000000">
                <v:path arrowok="t"/>
              </v:shape>
            </v:group>
            <v:group style="position:absolute;left:2196;top:10018;width:8979;height:2" coordorigin="2196,10018" coordsize="8979,2">
              <v:shape style="position:absolute;left:2196;top:10018;width:8979;height:2" coordorigin="2196,10018" coordsize="8979,0" path="m2196,10018l11175,10018e" filled="f" stroked="t" strokeweight=".6pt" strokecolor="#000000">
                <v:path arrowok="t"/>
              </v:shape>
            </v:group>
            <v:group style="position:absolute;left:2196;top:10278;width:8979;height:2" coordorigin="2196,10278" coordsize="8979,2">
              <v:shape style="position:absolute;left:2196;top:10278;width:8979;height:2" coordorigin="2196,10278" coordsize="8979,0" path="m2196,10278l11175,10278e" filled="f" stroked="t" strokeweight=".6pt" strokecolor="#000000">
                <v:path arrowok="t"/>
              </v:shape>
            </v:group>
            <v:group style="position:absolute;left:2196;top:10543;width:8979;height:2" coordorigin="2196,10543" coordsize="8979,2">
              <v:shape style="position:absolute;left:2196;top:10543;width:8979;height:2" coordorigin="2196,10543" coordsize="8979,0" path="m2196,10543l11175,10543e" filled="f" stroked="t" strokeweight=".6pt" strokecolor="#000000">
                <v:path arrowok="t"/>
              </v:shape>
            </v:group>
            <v:group style="position:absolute;left:2196;top:10803;width:8979;height:2" coordorigin="2196,10803" coordsize="8979,2">
              <v:shape style="position:absolute;left:2196;top:10803;width:8979;height:2" coordorigin="2196,10803" coordsize="8979,0" path="m2196,10803l11175,10803e" filled="f" stroked="t" strokeweight=".6pt" strokecolor="#000000">
                <v:path arrowok="t"/>
              </v:shape>
            </v:group>
            <v:group style="position:absolute;left:2196;top:11068;width:8979;height:2" coordorigin="2196,11068" coordsize="8979,2">
              <v:shape style="position:absolute;left:2196;top:11068;width:8979;height:2" coordorigin="2196,11068" coordsize="8979,0" path="m2196,11068l11175,11068e" filled="f" stroked="t" strokeweight=".6pt" strokecolor="#000000">
                <v:path arrowok="t"/>
              </v:shape>
            </v:group>
            <v:group style="position:absolute;left:2196;top:11333;width:8979;height:2" coordorigin="2196,11333" coordsize="8979,2">
              <v:shape style="position:absolute;left:2196;top:11333;width:8979;height:2" coordorigin="2196,11333" coordsize="8979,0" path="m2196,11333l11175,11333e" filled="f" stroked="t" strokeweight=".6pt" strokecolor="#000000">
                <v:path arrowok="t"/>
              </v:shape>
            </v:group>
            <v:group style="position:absolute;left:2196;top:11593;width:8979;height:2" coordorigin="2196,11593" coordsize="8979,2">
              <v:shape style="position:absolute;left:2196;top:11593;width:8979;height:2" coordorigin="2196,11593" coordsize="8979,0" path="m2196,11593l11175,11593e" filled="f" stroked="t" strokeweight=".6pt" strokecolor="#000000">
                <v:path arrowok="t"/>
              </v:shape>
            </v:group>
            <v:group style="position:absolute;left:2196;top:11858;width:8979;height:2" coordorigin="2196,11858" coordsize="8979,2">
              <v:shape style="position:absolute;left:2196;top:11858;width:8979;height:2" coordorigin="2196,11858" coordsize="8979,0" path="m2196,11858l11175,11858e" filled="f" stroked="t" strokeweight=".6pt" strokecolor="#000000">
                <v:path arrowok="t"/>
              </v:shape>
            </v:group>
            <v:group style="position:absolute;left:2196;top:12118;width:8979;height:2" coordorigin="2196,12118" coordsize="8979,2">
              <v:shape style="position:absolute;left:2196;top:12118;width:8979;height:2" coordorigin="2196,12118" coordsize="8979,0" path="m2196,12118l11175,12118e" filled="f" stroked="t" strokeweight=".6pt" strokecolor="#000000">
                <v:path arrowok="t"/>
              </v:shape>
            </v:group>
            <v:group style="position:absolute;left:2196;top:12383;width:8979;height:2" coordorigin="2196,12383" coordsize="8979,2">
              <v:shape style="position:absolute;left:2196;top:12383;width:8979;height:2" coordorigin="2196,12383" coordsize="8979,0" path="m2196,12383l11175,12383e" filled="f" stroked="t" strokeweight=".6pt" strokecolor="#000000">
                <v:path arrowok="t"/>
              </v:shape>
            </v:group>
            <v:group style="position:absolute;left:2196;top:12648;width:8979;height:2" coordorigin="2196,12648" coordsize="8979,2">
              <v:shape style="position:absolute;left:2196;top:12648;width:8979;height:2" coordorigin="2196,12648" coordsize="8979,0" path="m2196,12648l11175,12648e" filled="f" stroked="t" strokeweight=".6pt" strokecolor="#000000">
                <v:path arrowok="t"/>
              </v:shape>
            </v:group>
            <v:group style="position:absolute;left:2196;top:12909;width:8979;height:2" coordorigin="2196,12909" coordsize="8979,2">
              <v:shape style="position:absolute;left:2196;top:12909;width:8979;height:2" coordorigin="2196,12909" coordsize="8979,0" path="m2196,12909l11175,12909e" filled="f" stroked="t" strokeweight=".6pt" strokecolor="#000000">
                <v:path arrowok="t"/>
              </v:shape>
            </v:group>
            <v:group style="position:absolute;left:2196;top:13174;width:8979;height:2" coordorigin="2196,13174" coordsize="8979,2">
              <v:shape style="position:absolute;left:2196;top:13174;width:8979;height:2" coordorigin="2196,13174" coordsize="8979,0" path="m2196,13174l11175,13174e" filled="f" stroked="t" strokeweight=".6pt" strokecolor="#000000">
                <v:path arrowok="t"/>
              </v:shape>
            </v:group>
            <v:group style="position:absolute;left:1305;top:13434;width:9870;height:2" coordorigin="1305,13434" coordsize="9870,2">
              <v:shape style="position:absolute;left:1305;top:13434;width:9870;height:2" coordorigin="1305,13434" coordsize="9870,0" path="m1305,13434l11175,13434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5.200012pt;margin-top:95.178589pt;width:55.955003pt;height:13pt;mso-position-horizontal-relative:page;mso-position-vertical-relative:page;z-index:-361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ого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979980pt;margin-top:766.568909pt;width:8.0pt;height:14pt;mso-position-horizontal-relative:page;mso-position-vertical-relative:page;z-index:-361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25002pt;margin-top:56.529999pt;width:44.525pt;height:89.27pt;mso-position-horizontal-relative:page;mso-position-vertical-relative:page;z-index:-360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2" w:after="0" w:line="240" w:lineRule="auto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6.529999pt;width:21.75pt;height:89.27pt;mso-position-horizontal-relative:page;mso-position-vertical-relative:page;z-index:-3608" type="#_x0000_t202" filled="f" stroked="f">
            <v:textbox inset="0,0,0,0">
              <w:txbxContent>
                <w:p>
                  <w:pPr>
                    <w:spacing w:before="5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6.529999pt;width:86.3pt;height:89.27pt;mso-position-horizontal-relative:page;mso-position-vertical-relative:page;z-index:-3607" type="#_x0000_t202" filled="f" stroked="f">
            <v:textbox inset="0,0,0,0">
              <w:txbxContent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39" w:lineRule="auto"/>
                    <w:ind w:left="96" w:right="8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6.529999pt;width:86.03pt;height:89.27pt;mso-position-horizontal-relative:page;mso-position-vertical-relative:page;z-index:-3606" type="#_x0000_t202" filled="f" stroked="f">
            <v:textbox inset="0,0,0,0">
              <w:txbxContent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39" w:lineRule="auto"/>
                    <w:ind w:left="96" w:right="8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6.529999pt;width:93.05pt;height:89.27pt;mso-position-horizontal-relative:page;mso-position-vertical-relative:page;z-index:-3605" type="#_x0000_t202" filled="f" stroked="f">
            <v:textbox inset="0,0,0,0">
              <w:txbxContent>
                <w:p>
                  <w:pPr>
                    <w:spacing w:before="2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39" w:lineRule="auto"/>
                    <w:ind w:left="136" w:right="118" w:firstLine="-1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6.529999pt;width:71.02pt;height:89.27pt;mso-position-horizontal-relative:page;mso-position-vertical-relative:page;z-index:-360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46" w:right="137" w:firstLine="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  <w:position w:val="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6.529999pt;width:90.3pt;height:89.27pt;mso-position-horizontal-relative:page;mso-position-vertical-relative:page;z-index:-3603" type="#_x0000_t202" filled="f" stroked="f">
            <v:textbox inset="0,0,0,0">
              <w:txbxContent>
                <w:p>
                  <w:pPr>
                    <w:spacing w:before="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50" w:lineRule="exact"/>
                    <w:ind w:left="211" w:right="195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1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11" w:right="9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2" w:after="0" w:line="240" w:lineRule="auto"/>
                    <w:ind w:left="304" w:right="28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25002pt;margin-top:145.800003pt;width:44.525pt;height:262.82pt;mso-position-horizontal-relative:page;mso-position-vertical-relative:page;z-index:-3602" type="#_x0000_t202" filled="f" stroked="f">
            <v:textbox inset="0,0,0,0">
              <w:txbxContent>
                <w:p>
                  <w:pPr>
                    <w:spacing w:before="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45.800003pt;width:21.75pt;height:13pt;mso-position-horizontal-relative:page;mso-position-vertical-relative:page;z-index:-360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45.800003pt;width:86.3pt;height:13pt;mso-position-horizontal-relative:page;mso-position-vertical-relative:page;z-index:-360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54" w:right="64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45.800003pt;width:86.03pt;height:13pt;mso-position-horizontal-relative:page;mso-position-vertical-relative:page;z-index:-359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37231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45.800003pt;width:93.05pt;height:13pt;mso-position-horizontal-relative:page;mso-position-vertical-relative:page;z-index:-359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45.800003pt;width:71.02pt;height:13pt;mso-position-horizontal-relative:page;mso-position-vertical-relative:page;z-index:-359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28.525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45.800003pt;width:90.3pt;height:13pt;mso-position-horizontal-relative:page;mso-position-vertical-relative:page;z-index:-359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0.431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58.800003pt;width:21.75pt;height:13.25pt;mso-position-horizontal-relative:page;mso-position-vertical-relative:page;z-index:-359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58.800003pt;width:86.3pt;height:13.25pt;mso-position-horizontal-relative:page;mso-position-vertical-relative:page;z-index:-35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58.800003pt;width:86.03pt;height:13.25pt;mso-position-horizontal-relative:page;mso-position-vertical-relative:page;z-index:-35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16539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58.800003pt;width:93.05pt;height:13.25pt;mso-position-horizontal-relative:page;mso-position-vertical-relative:page;z-index:-359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0.205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58.800003pt;width:71.02pt;height:13.25pt;mso-position-horizontal-relative:page;mso-position-vertical-relative:page;z-index:-359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27.040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58.800003pt;width:90.3pt;height:13.25pt;mso-position-horizontal-relative:page;mso-position-vertical-relative:page;z-index:-359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0.407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72.050003pt;width:21.75pt;height:13pt;mso-position-horizontal-relative:page;mso-position-vertical-relative:page;z-index:-358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72.050003pt;width:86.3pt;height:13pt;mso-position-horizontal-relative:page;mso-position-vertical-relative:page;z-index:-358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60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72.050003pt;width:86.03pt;height:13pt;mso-position-horizontal-relative:page;mso-position-vertical-relative:page;z-index:-358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20701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72.050003pt;width:93.05pt;height:13pt;mso-position-horizontal-relative:page;mso-position-vertical-relative:page;z-index:-358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72.050003pt;width:71.02pt;height:13pt;mso-position-horizontal-relative:page;mso-position-vertical-relative:page;z-index:-358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26.651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72.050003pt;width:90.3pt;height:13pt;mso-position-horizontal-relative:page;mso-position-vertical-relative:page;z-index:-358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85.050003pt;width:21.75pt;height:13.25pt;mso-position-horizontal-relative:page;mso-position-vertical-relative:page;z-index:-358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85.050003pt;width:86.3pt;height:13.25pt;mso-position-horizontal-relative:page;mso-position-vertical-relative:page;z-index:-358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62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85.050003pt;width:86.03pt;height:13.25pt;mso-position-horizontal-relative:page;mso-position-vertical-relative:page;z-index:-358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14842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85.050003pt;width:93.05pt;height:13.25pt;mso-position-horizontal-relative:page;mso-position-vertical-relative:page;z-index:-358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85.050003pt;width:71.02pt;height:13.25pt;mso-position-horizontal-relative:page;mso-position-vertical-relative:page;z-index:-357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23.705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85.050003pt;width:90.3pt;height:13.25pt;mso-position-horizontal-relative:page;mso-position-vertical-relative:page;z-index:-357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0.358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98.300003pt;width:21.75pt;height:13.257505pt;mso-position-horizontal-relative:page;mso-position-vertical-relative:page;z-index:-357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98.300003pt;width:86.3pt;height:13.257505pt;mso-position-horizontal-relative:page;mso-position-vertical-relative:page;z-index:-357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60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q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98.300003pt;width:86.03pt;height:13.257505pt;mso-position-horizontal-relative:page;mso-position-vertical-relative:page;z-index:-357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07820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98.300003pt;width:93.05pt;height:13.257505pt;mso-position-horizontal-relative:page;mso-position-vertical-relative:page;z-index:-357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0.183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98.300003pt;width:71.02pt;height:13.257505pt;mso-position-horizontal-relative:page;mso-position-vertical-relative:page;z-index:-357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22.977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98.300003pt;width:90.3pt;height:13.257505pt;mso-position-horizontal-relative:page;mso-position-vertical-relative:page;z-index:-357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11.55751pt;width:21.75pt;height:13.022495pt;mso-position-horizontal-relative:page;mso-position-vertical-relative:page;z-index:-357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11.55751pt;width:86.3pt;height:13.022495pt;mso-position-horizontal-relative:page;mso-position-vertical-relative:page;z-index:-357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24" w:right="61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11.55751pt;width:86.03pt;height:13.022495pt;mso-position-horizontal-relative:page;mso-position-vertical-relative:page;z-index:-356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00533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11.55751pt;width:93.05pt;height:13.022495pt;mso-position-horizontal-relative:page;mso-position-vertical-relative:page;z-index:-356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0.159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11.55751pt;width:71.02pt;height:13.022495pt;mso-position-horizontal-relative:page;mso-position-vertical-relative:page;z-index:-356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26.004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11.55751pt;width:90.3pt;height:13.022495pt;mso-position-horizontal-relative:page;mso-position-vertical-relative:page;z-index:-356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24.580002pt;width:21.75pt;height:13.25pt;mso-position-horizontal-relative:page;mso-position-vertical-relative:page;z-index:-356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24.580002pt;width:86.3pt;height:13.25pt;mso-position-horizontal-relative:page;mso-position-vertical-relative:page;z-index:-356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60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24.580002pt;width:86.03pt;height:13.25pt;mso-position-horizontal-relative:page;mso-position-vertical-relative:page;z-index:-356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27694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24.580002pt;width:93.05pt;height:13.25pt;mso-position-horizontal-relative:page;mso-position-vertical-relative:page;z-index:-356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24.580002pt;width:71.02pt;height:13.25pt;mso-position-horizontal-relative:page;mso-position-vertical-relative:page;z-index:-356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18.079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24.580002pt;width:90.3pt;height:13.25pt;mso-position-horizontal-relative:page;mso-position-vertical-relative:page;z-index:-356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37.830002pt;width:21.75pt;height:13pt;mso-position-horizontal-relative:page;mso-position-vertical-relative:page;z-index:-355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37.830002pt;width:86.3pt;height:13pt;mso-position-horizontal-relative:page;mso-position-vertical-relative:page;z-index:-355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69" w:right="56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37.830002pt;width:86.03pt;height:13pt;mso-position-horizontal-relative:page;mso-position-vertical-relative:page;z-index:-355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00987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37.830002pt;width:93.05pt;height:13pt;mso-position-horizontal-relative:page;mso-position-vertical-relative:page;z-index:-355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0.162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37.830002pt;width:71.02pt;height:13pt;mso-position-horizontal-relative:page;mso-position-vertical-relative:page;z-index:-355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24.516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37.830002pt;width:90.3pt;height:13pt;mso-position-horizontal-relative:page;mso-position-vertical-relative:page;z-index:-355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50.830002pt;width:21.75pt;height:13.25pt;mso-position-horizontal-relative:page;mso-position-vertical-relative:page;z-index:-355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50.830002pt;width:86.3pt;height:13.25pt;mso-position-horizontal-relative:page;mso-position-vertical-relative:page;z-index:-355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5vb6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50.830002pt;width:86.03pt;height:13.25pt;mso-position-horizontal-relative:page;mso-position-vertical-relative:page;z-index:-355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15596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50.830002pt;width:93.05pt;height:13.25pt;mso-position-horizontal-relative:page;mso-position-vertical-relative:page;z-index:-355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50.830002pt;width:71.02pt;height:13.25pt;mso-position-horizontal-relative:page;mso-position-vertical-relative:page;z-index:-354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27.741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50.830002pt;width:90.3pt;height:13.25pt;mso-position-horizontal-relative:page;mso-position-vertical-relative:page;z-index:-354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0.337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64.079987pt;width:21.75pt;height:13.25pt;mso-position-horizontal-relative:page;mso-position-vertical-relative:page;z-index:-354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64.079987pt;width:86.3pt;height:13.25pt;mso-position-horizontal-relative:page;mso-position-vertical-relative:page;z-index:-354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4" w:right="58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64.079987pt;width:86.03pt;height:13.25pt;mso-position-horizontal-relative:page;mso-position-vertical-relative:page;z-index:-354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76054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64.079987pt;width:93.05pt;height:13.25pt;mso-position-horizontal-relative:page;mso-position-vertical-relative:page;z-index:-35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64.079987pt;width:71.02pt;height:13.25pt;mso-position-horizontal-relative:page;mso-position-vertical-relative:page;z-index:-35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31.794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64.079987pt;width:90.3pt;height:13.25pt;mso-position-horizontal-relative:page;mso-position-vertical-relative:page;z-index:-35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09" w:right="58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77.329987pt;width:21.75pt;height:13pt;mso-position-horizontal-relative:page;mso-position-vertical-relative:page;z-index:-354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77.329987pt;width:86.3pt;height:13pt;mso-position-horizontal-relative:page;mso-position-vertical-relative:page;z-index:-354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99" w:right="59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77.329987pt;width:86.03pt;height:13pt;mso-position-horizontal-relative:page;mso-position-vertical-relative:page;z-index:-353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51449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77.329987pt;width:93.05pt;height:13pt;mso-position-horizontal-relative:page;mso-position-vertical-relative:page;z-index:-353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77.329987pt;width:71.02pt;height:13pt;mso-position-horizontal-relative:page;mso-position-vertical-relative:page;z-index:-353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29.127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77.329987pt;width:90.3pt;height:13pt;mso-position-horizontal-relative:page;mso-position-vertical-relative:page;z-index:-353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90.329987pt;width:21.75pt;height:13.27pt;mso-position-horizontal-relative:page;mso-position-vertical-relative:page;z-index:-353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90.329987pt;width:86.3pt;height:13.27pt;mso-position-horizontal-relative:page;mso-position-vertical-relative:page;z-index:-353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2q5g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90.329987pt;width:86.03pt;height:13.27pt;mso-position-horizontal-relative:page;mso-position-vertical-relative:page;z-index:-353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03181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90.329987pt;width:93.05pt;height:13.27pt;mso-position-horizontal-relative:page;mso-position-vertical-relative:page;z-index:-353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90.329987pt;width:71.02pt;height:13.27pt;mso-position-horizontal-relative:page;mso-position-vertical-relative:page;z-index:-353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29.675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90.329987pt;width:90.3pt;height:13.27pt;mso-position-horizontal-relative:page;mso-position-vertical-relative:page;z-index:-353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03.600006pt;width:21.75pt;height:13pt;mso-position-horizontal-relative:page;mso-position-vertical-relative:page;z-index:-352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03.600006pt;width:86.3pt;height:13pt;mso-position-horizontal-relative:page;mso-position-vertical-relative:page;z-index:-352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5nxd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03.600006pt;width:86.03pt;height:13pt;mso-position-horizontal-relative:page;mso-position-vertical-relative:page;z-index:-352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53671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03.600006pt;width:93.05pt;height:13pt;mso-position-horizontal-relative:page;mso-position-vertical-relative:page;z-index:-352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03.600006pt;width:71.02pt;height:13pt;mso-position-horizontal-relative:page;mso-position-vertical-relative:page;z-index:-352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29.356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03.600006pt;width:90.3pt;height:13pt;mso-position-horizontal-relative:page;mso-position-vertical-relative:page;z-index:-352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16.600006pt;width:21.75pt;height:13.25pt;mso-position-horizontal-relative:page;mso-position-vertical-relative:page;z-index:-35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16.600006pt;width:86.3pt;height:13.25pt;mso-position-horizontal-relative:page;mso-position-vertical-relative:page;z-index:-352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61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6p9f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16.600006pt;width:86.03pt;height:13.25pt;mso-position-horizontal-relative:page;mso-position-vertical-relative:page;z-index:-35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15788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16.600006pt;width:93.05pt;height:13.25pt;mso-position-horizontal-relative:page;mso-position-vertical-relative:page;z-index:-35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16.600006pt;width:71.02pt;height:13.25pt;mso-position-horizontal-relative:page;mso-position-vertical-relative:page;z-index:-351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28.336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16.600006pt;width:90.3pt;height:13.25pt;mso-position-horizontal-relative:page;mso-position-vertical-relative:page;z-index:-351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29.850006pt;width:21.75pt;height:13.25pt;mso-position-horizontal-relative:page;mso-position-vertical-relative:page;z-index:-351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29.850006pt;width:86.3pt;height:13.25pt;mso-position-horizontal-relative:page;mso-position-vertical-relative:page;z-index:-351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x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29.850006pt;width:86.03pt;height:13.25pt;mso-position-horizontal-relative:page;mso-position-vertical-relative:page;z-index:-351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08235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29.850006pt;width:93.05pt;height:13.25pt;mso-position-horizontal-relative:page;mso-position-vertical-relative:page;z-index:-351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29.850006pt;width:71.02pt;height:13.25pt;mso-position-horizontal-relative:page;mso-position-vertical-relative:page;z-index:-351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26.202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29.850006pt;width:90.3pt;height:13.25pt;mso-position-horizontal-relative:page;mso-position-vertical-relative:page;z-index:-351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43.100006pt;width:21.75pt;height:13pt;mso-position-horizontal-relative:page;mso-position-vertical-relative:page;z-index:-351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43.100006pt;width:86.3pt;height:13pt;mso-position-horizontal-relative:page;mso-position-vertical-relative:page;z-index:-351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4" w:right="61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y3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43.100006pt;width:86.03pt;height:13pt;mso-position-horizontal-relative:page;mso-position-vertical-relative:page;z-index:-350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55055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43.100006pt;width:93.05pt;height:13pt;mso-position-horizontal-relative:page;mso-position-vertical-relative:page;z-index:-350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43.100006pt;width:71.02pt;height:13pt;mso-position-horizontal-relative:page;mso-position-vertical-relative:page;z-index:-350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28.486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43.100006pt;width:90.3pt;height:13pt;mso-position-horizontal-relative:page;mso-position-vertical-relative:page;z-index:-350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56.100006pt;width:21.75pt;height:13.25pt;mso-position-horizontal-relative:page;mso-position-vertical-relative:page;z-index:-350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56.100006pt;width:86.3pt;height:13.25pt;mso-position-horizontal-relative:page;mso-position-vertical-relative:page;z-index:-350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5x8x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56.100006pt;width:86.03pt;height:13.25pt;mso-position-horizontal-relative:page;mso-position-vertical-relative:page;z-index:-350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7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56.100006pt;width:93.05pt;height:13.25pt;mso-position-horizontal-relative:page;mso-position-vertical-relative:page;z-index:-350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56.100006pt;width:71.02pt;height:13.25pt;mso-position-horizontal-relative:page;mso-position-vertical-relative:page;z-index:-350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28.941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56.100006pt;width:90.3pt;height:13.25pt;mso-position-horizontal-relative:page;mso-position-vertical-relative:page;z-index:-350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69.350006pt;width:21.75pt;height:13pt;mso-position-horizontal-relative:page;mso-position-vertical-relative:page;z-index:-349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69.350006pt;width:86.3pt;height:13pt;mso-position-horizontal-relative:page;mso-position-vertical-relative:page;z-index:-349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69.350006pt;width:86.03pt;height:13pt;mso-position-horizontal-relative:page;mso-position-vertical-relative:page;z-index:-349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68400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69.350006pt;width:93.05pt;height:13pt;mso-position-horizontal-relative:page;mso-position-vertical-relative:page;z-index:-349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69.350006pt;width:71.02pt;height:13pt;mso-position-horizontal-relative:page;mso-position-vertical-relative:page;z-index:-349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27.870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69.350006pt;width:90.3pt;height:13pt;mso-position-horizontal-relative:page;mso-position-vertical-relative:page;z-index:-349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82.350006pt;width:21.75pt;height:13.27pt;mso-position-horizontal-relative:page;mso-position-vertical-relative:page;z-index:-349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82.350006pt;width:86.3pt;height:13.27pt;mso-position-horizontal-relative:page;mso-position-vertical-relative:page;z-index:-349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61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1s9c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82.350006pt;width:86.03pt;height:13.27pt;mso-position-horizontal-relative:page;mso-position-vertical-relative:page;z-index:-349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51659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82.350006pt;width:93.05pt;height:13.27pt;mso-position-horizontal-relative:page;mso-position-vertical-relative:page;z-index:-349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82.350006pt;width:71.02pt;height:13.27pt;mso-position-horizontal-relative:page;mso-position-vertical-relative:page;z-index:-348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27.253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82.350006pt;width:90.3pt;height:13.27pt;mso-position-horizontal-relative:page;mso-position-vertical-relative:page;z-index:-348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95.619995pt;width:21.75pt;height:13pt;mso-position-horizontal-relative:page;mso-position-vertical-relative:page;z-index:-348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95.619995pt;width:86.3pt;height:13pt;mso-position-horizontal-relative:page;mso-position-vertical-relative:page;z-index:-348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2p54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95.619995pt;width:86.03pt;height:13pt;mso-position-horizontal-relative:page;mso-position-vertical-relative:page;z-index:-348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07869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95.619995pt;width:93.05pt;height:13pt;mso-position-horizontal-relative:page;mso-position-vertical-relative:page;z-index:-348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0.096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95.619995pt;width:71.02pt;height:13pt;mso-position-horizontal-relative:page;mso-position-vertical-relative:page;z-index:-348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27.789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95.619995pt;width:90.3pt;height:13pt;mso-position-horizontal-relative:page;mso-position-vertical-relative:page;z-index:-348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25002pt;margin-top:408.619995pt;width:44.525pt;height:263.08pt;mso-position-horizontal-relative:page;mso-position-vertical-relative:page;z-index:-3481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08.619995pt;width:21.75pt;height:13.25pt;mso-position-horizontal-relative:page;mso-position-vertical-relative:page;z-index:-348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08.619995pt;width:86.3pt;height:13.25pt;mso-position-horizontal-relative:page;mso-position-vertical-relative:page;z-index:-347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08.619995pt;width:86.03pt;height:13.25pt;mso-position-horizontal-relative:page;mso-position-vertical-relative:page;z-index:-347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3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17612,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61925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08.619995pt;width:93.05pt;height:13.25pt;mso-position-horizontal-relative:page;mso-position-vertical-relative:page;z-index:-347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08.619995pt;width:71.02pt;height:13.25pt;mso-position-horizontal-relative:page;mso-position-vertical-relative:page;z-index:-347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20.972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08.619995pt;width:90.3pt;height:13.25pt;mso-position-horizontal-relative:page;mso-position-vertical-relative:page;z-index:-347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0.429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21.869995pt;width:21.75pt;height:13.25pt;mso-position-horizontal-relative:page;mso-position-vertical-relative:page;z-index:-347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21.869995pt;width:86.3pt;height:13.25pt;mso-position-horizontal-relative:page;mso-position-vertical-relative:page;z-index:-347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21.869995pt;width:86.03pt;height:13.25pt;mso-position-horizontal-relative:page;mso-position-vertical-relative:page;z-index:-347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60885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21.869995pt;width:93.05pt;height:13.25pt;mso-position-horizontal-relative:page;mso-position-vertical-relative:page;z-index:-347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21.869995pt;width:71.02pt;height:13.25pt;mso-position-horizontal-relative:page;mso-position-vertical-relative:page;z-index:-347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20.103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21.869995pt;width:90.3pt;height:13.25pt;mso-position-horizontal-relative:page;mso-position-vertical-relative:page;z-index:-346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0.419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35.119995pt;width:21.75pt;height:13pt;mso-position-horizontal-relative:page;mso-position-vertical-relative:page;z-index:-346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35.119995pt;width:86.3pt;height:13pt;mso-position-horizontal-relative:page;mso-position-vertical-relative:page;z-index:-346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4" w:right="61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1q8t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35.119995pt;width:86.03pt;height:13pt;mso-position-horizontal-relative:page;mso-position-vertical-relative:page;z-index:-346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61925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35.119995pt;width:93.05pt;height:13pt;mso-position-horizontal-relative:page;mso-position-vertical-relative:page;z-index:-346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0.184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35.119995pt;width:71.02pt;height:13pt;mso-position-horizontal-relative:page;mso-position-vertical-relative:page;z-index:-346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21.175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35.119995pt;width:90.3pt;height:13pt;mso-position-horizontal-relative:page;mso-position-vertical-relative:page;z-index:-346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0.343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48.119995pt;width:21.75pt;height:13.25pt;mso-position-horizontal-relative:page;mso-position-vertical-relative:page;z-index:-346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48.119995pt;width:86.3pt;height:13.25pt;mso-position-horizontal-relative:page;mso-position-vertical-relative:page;z-index:-346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74" w:right="57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2ydw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48.119995pt;width:86.03pt;height:13.25pt;mso-position-horizontal-relative:page;mso-position-vertical-relative:page;z-index:-346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25440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48.119995pt;width:93.05pt;height:13.25pt;mso-position-horizontal-relative:page;mso-position-vertical-relative:page;z-index:-345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48.119995pt;width:71.02pt;height:13.25pt;mso-position-horizontal-relative:page;mso-position-vertical-relative:page;z-index:-345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20.584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48.119995pt;width:90.3pt;height:13.25pt;mso-position-horizontal-relative:page;mso-position-vertical-relative:page;z-index:-345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61.369995pt;width:21.75pt;height:13.03pt;mso-position-horizontal-relative:page;mso-position-vertical-relative:page;z-index:-345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61.369995pt;width:86.3pt;height:13.03pt;mso-position-horizontal-relative:page;mso-position-vertical-relative:page;z-index:-345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89" w:right="57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61.369995pt;width:86.03pt;height:13.03pt;mso-position-horizontal-relative:page;mso-position-vertical-relative:page;z-index:-345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00519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61.369995pt;width:93.05pt;height:13.03pt;mso-position-horizontal-relative:page;mso-position-vertical-relative:page;z-index:-345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61.369995pt;width:71.02pt;height:13.03pt;mso-position-horizontal-relative:page;mso-position-vertical-relative:page;z-index:-345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21.879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61.369995pt;width:90.3pt;height:13.03pt;mso-position-horizontal-relative:page;mso-position-vertical-relative:page;z-index:-345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74.399994pt;width:21.75pt;height:13.25pt;mso-position-horizontal-relative:page;mso-position-vertical-relative:page;z-index:-345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74.399994pt;width:86.3pt;height:13.25pt;mso-position-horizontal-relative:page;mso-position-vertical-relative:page;z-index:-344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39" w:right="62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74.399994pt;width:86.03pt;height:13.25pt;mso-position-horizontal-relative:page;mso-position-vertical-relative:page;z-index:-344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10275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74.399994pt;width:93.05pt;height:13.25pt;mso-position-horizontal-relative:page;mso-position-vertical-relative:page;z-index:-344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0.144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74.399994pt;width:71.02pt;height:13.25pt;mso-position-horizontal-relative:page;mso-position-vertical-relative:page;z-index:-344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20.895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74.399994pt;width:90.3pt;height:13.25pt;mso-position-horizontal-relative:page;mso-position-vertical-relative:page;z-index:-344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487.649994pt;width:21.75pt;height:13.25pt;mso-position-horizontal-relative:page;mso-position-vertical-relative:page;z-index:-34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487.649994pt;width:86.3pt;height:13.25pt;mso-position-horizontal-relative:page;mso-position-vertical-relative:page;z-index:-34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62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487.649994pt;width:86.03pt;height:13.25pt;mso-position-horizontal-relative:page;mso-position-vertical-relative:page;z-index:-34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08235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487.649994pt;width:93.05pt;height:13.25pt;mso-position-horizontal-relative:page;mso-position-vertical-relative:page;z-index:-344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487.649994pt;width:71.02pt;height:13.25pt;mso-position-horizontal-relative:page;mso-position-vertical-relative:page;z-index:-344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21.672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487.649994pt;width:90.3pt;height:13.25pt;mso-position-horizontal-relative:page;mso-position-vertical-relative:page;z-index:-343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00.899994pt;width:21.75pt;height:13pt;mso-position-horizontal-relative:page;mso-position-vertical-relative:page;z-index:-343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00.899994pt;width:86.3pt;height:13pt;mso-position-horizontal-relative:page;mso-position-vertical-relative:page;z-index:-343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99" w:right="59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00.899994pt;width:86.03pt;height:13pt;mso-position-horizontal-relative:page;mso-position-vertical-relative:page;z-index:-343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15056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00.899994pt;width:93.05pt;height:13pt;mso-position-horizontal-relative:page;mso-position-vertical-relative:page;z-index:-343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00.899994pt;width:71.02pt;height:13pt;mso-position-horizontal-relative:page;mso-position-vertical-relative:page;z-index:-343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22.453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00.899994pt;width:90.3pt;height:13pt;mso-position-horizontal-relative:page;mso-position-vertical-relative:page;z-index:-343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13.900024pt;width:21.75pt;height:13.25pt;mso-position-horizontal-relative:page;mso-position-vertical-relative:page;z-index:-34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13.900024pt;width:86.3pt;height:13.25pt;mso-position-horizontal-relative:page;mso-position-vertical-relative:page;z-index:-34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89" w:right="58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13.900024pt;width:86.03pt;height:13.25pt;mso-position-horizontal-relative:page;mso-position-vertical-relative:page;z-index:-34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35968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13.900024pt;width:93.05pt;height:13.25pt;mso-position-horizontal-relative:page;mso-position-vertical-relative:page;z-index:-342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13.900024pt;width:71.02pt;height:13.25pt;mso-position-horizontal-relative:page;mso-position-vertical-relative:page;z-index:-342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21.838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13.900024pt;width:90.3pt;height:13.25pt;mso-position-horizontal-relative:page;mso-position-vertical-relative:page;z-index:-342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27.150024pt;width:21.75pt;height:13pt;mso-position-horizontal-relative:page;mso-position-vertical-relative:page;z-index:-342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27.150024pt;width:86.3pt;height:13pt;mso-position-horizontal-relative:page;mso-position-vertical-relative:page;z-index:-342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4" w:right="61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b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27.150024pt;width:86.03pt;height:13pt;mso-position-horizontal-relative:page;mso-position-vertical-relative:page;z-index:-342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52333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27.150024pt;width:93.05pt;height:13pt;mso-position-horizontal-relative:page;mso-position-vertical-relative:page;z-index:-342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27.150024pt;width:71.02pt;height:13pt;mso-position-horizontal-relative:page;mso-position-vertical-relative:page;z-index:-342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21.772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27.150024pt;width:90.3pt;height:13pt;mso-position-horizontal-relative:page;mso-position-vertical-relative:page;z-index:-342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09" w:right="58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40.150024pt;width:21.75pt;height:13.25pt;mso-position-horizontal-relative:page;mso-position-vertical-relative:page;z-index:-34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40.150024pt;width:86.3pt;height:13.25pt;mso-position-horizontal-relative:page;mso-position-vertical-relative:page;z-index:-341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9p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40.150024pt;width:86.03pt;height:13.25pt;mso-position-horizontal-relative:page;mso-position-vertical-relative:page;z-index:-341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14757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40.150024pt;width:93.05pt;height:13.25pt;mso-position-horizontal-relative:page;mso-position-vertical-relative:page;z-index:-341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40.150024pt;width:71.02pt;height:13.25pt;mso-position-horizontal-relative:page;mso-position-vertical-relative:page;z-index:-341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19.515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40.150024pt;width:90.3pt;height:13.25pt;mso-position-horizontal-relative:page;mso-position-vertical-relative:page;z-index:-341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53.400024pt;width:21.75pt;height:13.27pt;mso-position-horizontal-relative:page;mso-position-vertical-relative:page;z-index:-341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53.400024pt;width:86.3pt;height:13.27pt;mso-position-horizontal-relative:page;mso-position-vertical-relative:page;z-index:-34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74" w:right="56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53.400024pt;width:86.03pt;height:13.27pt;mso-position-horizontal-relative:page;mso-position-vertical-relative:page;z-index:-34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15059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53.400024pt;width:93.05pt;height:13.27pt;mso-position-horizontal-relative:page;mso-position-vertical-relative:page;z-index:-34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0.151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53.400024pt;width:71.02pt;height:13.27pt;mso-position-horizontal-relative:page;mso-position-vertical-relative:page;z-index:-34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18.677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53.400024pt;width:90.3pt;height:13.27pt;mso-position-horizontal-relative:page;mso-position-vertical-relative:page;z-index:-34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66.669983pt;width:21.75pt;height:13pt;mso-position-horizontal-relative:page;mso-position-vertical-relative:page;z-index:-340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66.669983pt;width:86.3pt;height:13pt;mso-position-horizontal-relative:page;mso-position-vertical-relative:page;z-index:-340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66.669983pt;width:86.03pt;height:13pt;mso-position-horizontal-relative:page;mso-position-vertical-relative:page;z-index:-340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48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T8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66.669983pt;width:93.05pt;height:13pt;mso-position-horizontal-relative:page;mso-position-vertical-relative:page;z-index:-340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66.669983pt;width:71.02pt;height:13pt;mso-position-horizontal-relative:page;mso-position-vertical-relative:page;z-index:-340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20.956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66.669983pt;width:90.3pt;height:13pt;mso-position-horizontal-relative:page;mso-position-vertical-relative:page;z-index:-340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79.669983pt;width:21.75pt;height:13.25pt;mso-position-horizontal-relative:page;mso-position-vertical-relative:page;z-index:-340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79.669983pt;width:86.3pt;height:13.25pt;mso-position-horizontal-relative:page;mso-position-vertical-relative:page;z-index:-340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79.669983pt;width:86.03pt;height:13.25pt;mso-position-horizontal-relative:page;mso-position-vertical-relative:page;z-index:-340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16539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79.669983pt;width:93.05pt;height:13.25pt;mso-position-horizontal-relative:page;mso-position-vertical-relative:page;z-index:-339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79.669983pt;width:71.02pt;height:13.25pt;mso-position-horizontal-relative:page;mso-position-vertical-relative:page;z-index:-339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22.561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79.669983pt;width:90.3pt;height:13.25pt;mso-position-horizontal-relative:page;mso-position-vertical-relative:page;z-index:-339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92.919983pt;width:21.75pt;height:13pt;mso-position-horizontal-relative:page;mso-position-vertical-relative:page;z-index:-339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92.919983pt;width:86.3pt;height:13pt;mso-position-horizontal-relative:page;mso-position-vertical-relative:page;z-index:-339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29" w:right="62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yj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92.919983pt;width:86.03pt;height:13pt;mso-position-horizontal-relative:page;mso-position-vertical-relative:page;z-index:-339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15264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92.919983pt;width:93.05pt;height:13pt;mso-position-horizontal-relative:page;mso-position-vertical-relative:page;z-index:-339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92.919983pt;width:71.02pt;height:13pt;mso-position-horizontal-relative:page;mso-position-vertical-relative:page;z-index:-339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22.279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92.919983pt;width:90.3pt;height:13pt;mso-position-horizontal-relative:page;mso-position-vertical-relative:page;z-index:-339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05.919983pt;width:21.75pt;height:13.25pt;mso-position-horizontal-relative:page;mso-position-vertical-relative:page;z-index:-339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05.919983pt;width:86.3pt;height:13.25pt;mso-position-horizontal-relative:page;mso-position-vertical-relative:page;z-index:-338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84" w:right="5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05.919983pt;width:86.03pt;height:13.25pt;mso-position-horizontal-relative:page;mso-position-vertical-relative:page;z-index:-338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08881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05.919983pt;width:93.05pt;height:13.25pt;mso-position-horizontal-relative:page;mso-position-vertical-relative:page;z-index:-338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05.919983pt;width:71.02pt;height:13.25pt;mso-position-horizontal-relative:page;mso-position-vertical-relative:page;z-index:-338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19.779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05.919983pt;width:90.3pt;height:13.25pt;mso-position-horizontal-relative:page;mso-position-vertical-relative:page;z-index:-338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19.169983pt;width:21.75pt;height:13.25pt;mso-position-horizontal-relative:page;mso-position-vertical-relative:page;z-index:-338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19.169983pt;width:86.3pt;height:13.25pt;mso-position-horizontal-relative:page;mso-position-vertical-relative:page;z-index:-338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4" w:right="61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19.169983pt;width:86.03pt;height:13.25pt;mso-position-horizontal-relative:page;mso-position-vertical-relative:page;z-index:-338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99558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19.169983pt;width:93.05pt;height:13.25pt;mso-position-horizontal-relative:page;mso-position-vertical-relative:page;z-index:-338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19.169983pt;width:71.02pt;height:13.25pt;mso-position-horizontal-relative:page;mso-position-vertical-relative:page;z-index:-338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21.104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19.169983pt;width:90.3pt;height:13.25pt;mso-position-horizontal-relative:page;mso-position-vertical-relative:page;z-index:-337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32.419983pt;width:21.75pt;height:13.03pt;mso-position-horizontal-relative:page;mso-position-vertical-relative:page;z-index:-337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32.419983pt;width:86.3pt;height:13.03pt;mso-position-horizontal-relative:page;mso-position-vertical-relative:page;z-index:-337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9" w:right="64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32.419983pt;width:86.03pt;height:13.03pt;mso-position-horizontal-relative:page;mso-position-vertical-relative:page;z-index:-337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99683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32.419983pt;width:93.05pt;height:13.03pt;mso-position-horizontal-relative:page;mso-position-vertical-relative:page;z-index:-337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32.419983pt;width:71.02pt;height:13.03pt;mso-position-horizontal-relative:page;mso-position-vertical-relative:page;z-index:-337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21.086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32.419983pt;width:90.3pt;height:13.03pt;mso-position-horizontal-relative:page;mso-position-vertical-relative:page;z-index:-337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45.450012pt;width:21.75pt;height:13.25pt;mso-position-horizontal-relative:page;mso-position-vertical-relative:page;z-index:-337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45.450012pt;width:86.3pt;height:13.25pt;mso-position-horizontal-relative:page;mso-position-vertical-relative:page;z-index:-337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4" w:right="60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6s56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45.450012pt;width:86.03pt;height:13.25pt;mso-position-horizontal-relative:page;mso-position-vertical-relative:page;z-index:-337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8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L18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45.450012pt;width:93.05pt;height:13.25pt;mso-position-horizontal-relative:page;mso-position-vertical-relative:page;z-index:-336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45.450012pt;width:71.02pt;height:13.25pt;mso-position-horizontal-relative:page;mso-position-vertical-relative:page;z-index:-336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19.616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45.450012pt;width:90.3pt;height:13.25pt;mso-position-horizontal-relative:page;mso-position-vertical-relative:page;z-index:-336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658.700012pt;width:21.75pt;height:13pt;mso-position-horizontal-relative:page;mso-position-vertical-relative:page;z-index:-336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658.700012pt;width:86.3pt;height:13pt;mso-position-horizontal-relative:page;mso-position-vertical-relative:page;z-index:-336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69" w:right="56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5p9m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658.700012pt;width:86.03pt;height:13pt;mso-position-horizontal-relative:page;mso-position-vertical-relative:page;z-index:-336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06187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658.700012pt;width:93.05pt;height:13pt;mso-position-horizontal-relative:page;mso-position-vertical-relative:page;z-index:-336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658.700012pt;width:71.02pt;height:13pt;mso-position-horizontal-relative:page;mso-position-vertical-relative:page;z-index:-336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22.131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658.700012pt;width:90.3pt;height:13pt;mso-position-horizontal-relative:page;mso-position-vertical-relative:page;z-index:-336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0.267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040" w:bottom="280" w:left="1200" w:right="6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64.974998pt;margin-top:56.23pt;width:494.087495pt;height:352.69pt;mso-position-horizontal-relative:page;mso-position-vertical-relative:page;z-index:-3360" coordorigin="1299,1125" coordsize="9882,7054">
            <v:group style="position:absolute;left:1305;top:1131;width:9870;height:2" coordorigin="1305,1131" coordsize="9870,2">
              <v:shape style="position:absolute;left:1305;top:1131;width:9870;height:2" coordorigin="1305,1131" coordsize="9870,0" path="m1305,1131l11175,1131e" filled="f" stroked="t" strokeweight=".6pt" strokecolor="#000000">
                <v:path arrowok="t"/>
              </v:shape>
            </v:group>
            <v:group style="position:absolute;left:1310;top:1135;width:2;height:7032" coordorigin="1310,1135" coordsize="2,7032">
              <v:shape style="position:absolute;left:1310;top:1135;width:2;height:7032" coordorigin="1310,1135" coordsize="0,7032" path="m1310,1135l1310,8167e" filled="f" stroked="t" strokeweight=".6pt" strokecolor="#000000">
                <v:path arrowok="t"/>
              </v:shape>
            </v:group>
            <v:group style="position:absolute;left:2201;top:1135;width:2;height:7032" coordorigin="2201,1135" coordsize="2,7032">
              <v:shape style="position:absolute;left:2201;top:1135;width:2;height:7032" coordorigin="2201,1135" coordsize="0,7032" path="m2201,1135l2201,8167e" filled="f" stroked="t" strokeweight=".6pt" strokecolor="#000000">
                <v:path arrowok="t"/>
              </v:shape>
            </v:group>
            <v:group style="position:absolute;left:2636;top:1135;width:2;height:7032" coordorigin="2636,1135" coordsize="2,7032">
              <v:shape style="position:absolute;left:2636;top:1135;width:2;height:7032" coordorigin="2636,1135" coordsize="0,7032" path="m2636,1135l2636,8167e" filled="f" stroked="t" strokeweight=".6pt" strokecolor="#000000">
                <v:path arrowok="t"/>
              </v:shape>
            </v:group>
            <v:group style="position:absolute;left:4362;top:1135;width:2;height:7032" coordorigin="4362,1135" coordsize="2,7032">
              <v:shape style="position:absolute;left:4362;top:1135;width:2;height:7032" coordorigin="4362,1135" coordsize="0,7032" path="m4362,1135l4362,8167e" filled="f" stroked="t" strokeweight=".6pt" strokecolor="#000000">
                <v:path arrowok="t"/>
              </v:shape>
            </v:group>
            <v:group style="position:absolute;left:6083;top:1135;width:2;height:7032" coordorigin="6083,1135" coordsize="2,7032">
              <v:shape style="position:absolute;left:6083;top:1135;width:2;height:7032" coordorigin="6083,1135" coordsize="0,7032" path="m6083,1135l6083,8167e" filled="f" stroked="t" strokeweight=".6pt" strokecolor="#000000">
                <v:path arrowok="t"/>
              </v:shape>
            </v:group>
            <v:group style="position:absolute;left:7944;top:1135;width:2;height:7032" coordorigin="7944,1135" coordsize="2,7032">
              <v:shape style="position:absolute;left:7944;top:1135;width:2;height:7032" coordorigin="7944,1135" coordsize="0,7032" path="m7944,1135l7944,8167e" filled="f" stroked="t" strokeweight=".6pt" strokecolor="#000000">
                <v:path arrowok="t"/>
              </v:shape>
            </v:group>
            <v:group style="position:absolute;left:9364;top:1135;width:2;height:7032" coordorigin="9364,1135" coordsize="2,7032">
              <v:shape style="position:absolute;left:9364;top:1135;width:2;height:7032" coordorigin="9364,1135" coordsize="0,7032" path="m9364,1135l9364,8167e" filled="f" stroked="t" strokeweight=".6pt" strokecolor="#000000">
                <v:path arrowok="t"/>
              </v:shape>
            </v:group>
            <v:group style="position:absolute;left:11170;top:1135;width:2;height:7032" coordorigin="11170,1135" coordsize="2,7032">
              <v:shape style="position:absolute;left:11170;top:1135;width:2;height:7032" coordorigin="11170,1135" coordsize="0,7032" path="m11170,1135l11170,8167e" filled="f" stroked="t" strokeweight=".6pt" strokecolor="#000000">
                <v:path arrowok="t"/>
              </v:shape>
            </v:group>
            <v:group style="position:absolute;left:1305;top:2916;width:9870;height:2" coordorigin="1305,2916" coordsize="9870,2">
              <v:shape style="position:absolute;left:1305;top:2916;width:9870;height:2" coordorigin="1305,2916" coordsize="9870,0" path="m1305,2916l11175,2916e" filled="f" stroked="t" strokeweight=".6pt" strokecolor="#000000">
                <v:path arrowok="t"/>
              </v:shape>
            </v:group>
            <v:group style="position:absolute;left:2196;top:3176;width:8979;height:2" coordorigin="2196,3176" coordsize="8979,2">
              <v:shape style="position:absolute;left:2196;top:3176;width:8979;height:2" coordorigin="2196,3176" coordsize="8979,0" path="m2196,3176l11175,3176e" filled="f" stroked="t" strokeweight=".6pt" strokecolor="#000000">
                <v:path arrowok="t"/>
              </v:shape>
            </v:group>
            <v:group style="position:absolute;left:2196;top:3441;width:8979;height:2" coordorigin="2196,3441" coordsize="8979,2">
              <v:shape style="position:absolute;left:2196;top:3441;width:8979;height:2" coordorigin="2196,3441" coordsize="8979,0" path="m2196,3441l11175,3441e" filled="f" stroked="t" strokeweight=".6pt" strokecolor="#000000">
                <v:path arrowok="t"/>
              </v:shape>
            </v:group>
            <v:group style="position:absolute;left:2196;top:3701;width:8979;height:2" coordorigin="2196,3701" coordsize="8979,2">
              <v:shape style="position:absolute;left:2196;top:3701;width:8979;height:2" coordorigin="2196,3701" coordsize="8979,0" path="m2196,3701l11175,3701e" filled="f" stroked="t" strokeweight=".6pt" strokecolor="#000000">
                <v:path arrowok="t"/>
              </v:shape>
            </v:group>
            <v:group style="position:absolute;left:2196;top:3966;width:8979;height:2" coordorigin="2196,3966" coordsize="8979,2">
              <v:shape style="position:absolute;left:2196;top:3966;width:8979;height:2" coordorigin="2196,3966" coordsize="8979,0" path="m2196,3966l11175,3966e" filled="f" stroked="t" strokeweight=".6pt" strokecolor="#000000">
                <v:path arrowok="t"/>
              </v:shape>
            </v:group>
            <v:group style="position:absolute;left:2196;top:4231;width:8979;height:2" coordorigin="2196,4231" coordsize="8979,2">
              <v:shape style="position:absolute;left:2196;top:4231;width:8979;height:2" coordorigin="2196,4231" coordsize="8979,0" path="m2196,4231l11175,4231e" filled="f" stroked="t" strokeweight=".624990pt" strokecolor="#000000">
                <v:path arrowok="t"/>
              </v:shape>
            </v:group>
            <v:group style="position:absolute;left:2196;top:4492;width:8979;height:2" coordorigin="2196,4492" coordsize="8979,2">
              <v:shape style="position:absolute;left:2196;top:4492;width:8979;height:2" coordorigin="2196,4492" coordsize="8979,0" path="m2196,4492l11175,4492e" filled="f" stroked="t" strokeweight=".6pt" strokecolor="#000000">
                <v:path arrowok="t"/>
              </v:shape>
            </v:group>
            <v:group style="position:absolute;left:2196;top:4757;width:8979;height:2" coordorigin="2196,4757" coordsize="8979,2">
              <v:shape style="position:absolute;left:2196;top:4757;width:8979;height:2" coordorigin="2196,4757" coordsize="8979,0" path="m2196,4757l11175,4757e" filled="f" stroked="t" strokeweight=".6pt" strokecolor="#000000">
                <v:path arrowok="t"/>
              </v:shape>
            </v:group>
            <v:group style="position:absolute;left:2196;top:5017;width:8979;height:2" coordorigin="2196,5017" coordsize="8979,2">
              <v:shape style="position:absolute;left:2196;top:5017;width:8979;height:2" coordorigin="2196,5017" coordsize="8979,0" path="m2196,5017l11175,5017e" filled="f" stroked="t" strokeweight=".6pt" strokecolor="#000000">
                <v:path arrowok="t"/>
              </v:shape>
            </v:group>
            <v:group style="position:absolute;left:2196;top:5282;width:8979;height:2" coordorigin="2196,5282" coordsize="8979,2">
              <v:shape style="position:absolute;left:2196;top:5282;width:8979;height:2" coordorigin="2196,5282" coordsize="8979,0" path="m2196,5282l11175,5282e" filled="f" stroked="t" strokeweight=".6pt" strokecolor="#000000">
                <v:path arrowok="t"/>
              </v:shape>
            </v:group>
            <v:group style="position:absolute;left:2196;top:5547;width:8979;height:2" coordorigin="2196,5547" coordsize="8979,2">
              <v:shape style="position:absolute;left:2196;top:5547;width:8979;height:2" coordorigin="2196,5547" coordsize="8979,0" path="m2196,5547l11175,5547e" filled="f" stroked="t" strokeweight=".6pt" strokecolor="#000000">
                <v:path arrowok="t"/>
              </v:shape>
            </v:group>
            <v:group style="position:absolute;left:2196;top:5807;width:8979;height:2" coordorigin="2196,5807" coordsize="8979,2">
              <v:shape style="position:absolute;left:2196;top:5807;width:8979;height:2" coordorigin="2196,5807" coordsize="8979,0" path="m2196,5807l11175,5807e" filled="f" stroked="t" strokeweight=".6pt" strokecolor="#000000">
                <v:path arrowok="t"/>
              </v:shape>
            </v:group>
            <v:group style="position:absolute;left:2196;top:6072;width:8979;height:2" coordorigin="2196,6072" coordsize="8979,2">
              <v:shape style="position:absolute;left:2196;top:6072;width:8979;height:2" coordorigin="2196,6072" coordsize="8979,0" path="m2196,6072l11175,6072e" filled="f" stroked="t" strokeweight=".6pt" strokecolor="#000000">
                <v:path arrowok="t"/>
              </v:shape>
            </v:group>
            <v:group style="position:absolute;left:2196;top:6332;width:8979;height:2" coordorigin="2196,6332" coordsize="8979,2">
              <v:shape style="position:absolute;left:2196;top:6332;width:8979;height:2" coordorigin="2196,6332" coordsize="8979,0" path="m2196,6332l11175,6332e" filled="f" stroked="t" strokeweight=".6pt" strokecolor="#000000">
                <v:path arrowok="t"/>
              </v:shape>
            </v:group>
            <v:group style="position:absolute;left:2196;top:6597;width:8979;height:2" coordorigin="2196,6597" coordsize="8979,2">
              <v:shape style="position:absolute;left:2196;top:6597;width:8979;height:2" coordorigin="2196,6597" coordsize="8979,0" path="m2196,6597l11175,6597e" filled="f" stroked="t" strokeweight=".6pt" strokecolor="#000000">
                <v:path arrowok="t"/>
              </v:shape>
            </v:group>
            <v:group style="position:absolute;left:2196;top:6862;width:8979;height:2" coordorigin="2196,6862" coordsize="8979,2">
              <v:shape style="position:absolute;left:2196;top:6862;width:8979;height:2" coordorigin="2196,6862" coordsize="8979,0" path="m2196,6862l11175,6862e" filled="f" stroked="t" strokeweight=".6pt" strokecolor="#000000">
                <v:path arrowok="t"/>
              </v:shape>
            </v:group>
            <v:group style="position:absolute;left:2196;top:7122;width:8979;height:2" coordorigin="2196,7122" coordsize="8979,2">
              <v:shape style="position:absolute;left:2196;top:7122;width:8979;height:2" coordorigin="2196,7122" coordsize="8979,0" path="m2196,7122l11175,7122e" filled="f" stroked="t" strokeweight=".6pt" strokecolor="#000000">
                <v:path arrowok="t"/>
              </v:shape>
            </v:group>
            <v:group style="position:absolute;left:2196;top:7387;width:8979;height:2" coordorigin="2196,7387" coordsize="8979,2">
              <v:shape style="position:absolute;left:2196;top:7387;width:8979;height:2" coordorigin="2196,7387" coordsize="8979,0" path="m2196,7387l11175,7387e" filled="f" stroked="t" strokeweight=".6pt" strokecolor="#000000">
                <v:path arrowok="t"/>
              </v:shape>
            </v:group>
            <v:group style="position:absolute;left:2196;top:7647;width:8979;height:2" coordorigin="2196,7647" coordsize="8979,2">
              <v:shape style="position:absolute;left:2196;top:7647;width:8979;height:2" coordorigin="2196,7647" coordsize="8979,0" path="m2196,7647l11175,7647e" filled="f" stroked="t" strokeweight=".6pt" strokecolor="#000000">
                <v:path arrowok="t"/>
              </v:shape>
            </v:group>
            <v:group style="position:absolute;left:2196;top:7912;width:8979;height:2" coordorigin="2196,7912" coordsize="8979,2">
              <v:shape style="position:absolute;left:2196;top:7912;width:8979;height:2" coordorigin="2196,7912" coordsize="8979,0" path="m2196,7912l11175,7912e" filled="f" stroked="t" strokeweight=".6pt" strokecolor="#000000">
                <v:path arrowok="t"/>
              </v:shape>
            </v:group>
            <v:group style="position:absolute;left:1305;top:8172;width:9870;height:2" coordorigin="1305,8172" coordsize="9870,2">
              <v:shape style="position:absolute;left:1305;top:8172;width:9870;height:2" coordorigin="1305,8172" coordsize="9870,0" path="m1305,8172l11175,8172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5.200012pt;margin-top:95.178589pt;width:55.955003pt;height:13pt;mso-position-horizontal-relative:page;mso-position-vertical-relative:page;z-index:-335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ого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5.979980pt;margin-top:766.568909pt;width:8.0pt;height:14pt;mso-position-horizontal-relative:page;mso-position-vertical-relative:page;z-index:-335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25002pt;margin-top:56.529999pt;width:44.525pt;height:89.27pt;mso-position-horizontal-relative:page;mso-position-vertical-relative:page;z-index:-335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2" w:after="0" w:line="240" w:lineRule="auto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56.529999pt;width:21.75pt;height:89.27pt;mso-position-horizontal-relative:page;mso-position-vertical-relative:page;z-index:-3356" type="#_x0000_t202" filled="f" stroked="f">
            <v:textbox inset="0,0,0,0">
              <w:txbxContent>
                <w:p>
                  <w:pPr>
                    <w:spacing w:before="5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56.529999pt;width:86.3pt;height:89.27pt;mso-position-horizontal-relative:page;mso-position-vertical-relative:page;z-index:-3355" type="#_x0000_t202" filled="f" stroked="f">
            <v:textbox inset="0,0,0,0">
              <w:txbxContent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39" w:lineRule="auto"/>
                    <w:ind w:left="96" w:right="8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56.529999pt;width:86.03pt;height:89.27pt;mso-position-horizontal-relative:page;mso-position-vertical-relative:page;z-index:-3354" type="#_x0000_t202" filled="f" stroked="f">
            <v:textbox inset="0,0,0,0">
              <w:txbxContent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39" w:lineRule="auto"/>
                    <w:ind w:left="96" w:right="8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56.529999pt;width:93.05pt;height:89.27pt;mso-position-horizontal-relative:page;mso-position-vertical-relative:page;z-index:-3353" type="#_x0000_t202" filled="f" stroked="f">
            <v:textbox inset="0,0,0,0">
              <w:txbxContent>
                <w:p>
                  <w:pPr>
                    <w:spacing w:before="2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39" w:lineRule="auto"/>
                    <w:ind w:left="136" w:right="118" w:firstLine="-1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56.529999pt;width:71.02pt;height:89.27pt;mso-position-horizontal-relative:page;mso-position-vertical-relative:page;z-index:-335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46" w:right="137" w:firstLine="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  <w:position w:val="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56.529999pt;width:90.3pt;height:89.27pt;mso-position-horizontal-relative:page;mso-position-vertical-relative:page;z-index:-3351" type="#_x0000_t202" filled="f" stroked="f">
            <v:textbox inset="0,0,0,0">
              <w:txbxContent>
                <w:p>
                  <w:pPr>
                    <w:spacing w:before="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50" w:lineRule="exact"/>
                    <w:ind w:left="211" w:right="195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1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11" w:right="9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2" w:after="0" w:line="240" w:lineRule="auto"/>
                    <w:ind w:left="304" w:right="28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25002pt;margin-top:145.800003pt;width:44.525pt;height:262.82pt;mso-position-horizontal-relative:page;mso-position-vertical-relative:page;z-index:-335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5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45.800003pt;width:21.75pt;height:13pt;mso-position-horizontal-relative:page;mso-position-vertical-relative:page;z-index:-334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45.800003pt;width:86.3pt;height:13pt;mso-position-horizontal-relative:page;mso-position-vertical-relative:page;z-index:-334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45.800003pt;width:86.03pt;height:13pt;mso-position-horizontal-relative:page;mso-position-vertical-relative:page;z-index:-334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60885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45.800003pt;width:93.05pt;height:13pt;mso-position-horizontal-relative:page;mso-position-vertical-relative:page;z-index:-334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45.800003pt;width:71.02pt;height:13pt;mso-position-horizontal-relative:page;mso-position-vertical-relative:page;z-index:-334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20.733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45.800003pt;width:90.3pt;height:13pt;mso-position-horizontal-relative:page;mso-position-vertical-relative:page;z-index:-334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0.433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58.800003pt;width:21.75pt;height:13.25pt;mso-position-horizontal-relative:page;mso-position-vertical-relative:page;z-index:-33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58.800003pt;width:86.3pt;height:13.25pt;mso-position-horizontal-relative:page;mso-position-vertical-relative:page;z-index:-33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58.800003pt;width:86.03pt;height:13.25pt;mso-position-horizontal-relative:page;mso-position-vertical-relative:page;z-index:-334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3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17612,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61925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58.800003pt;width:93.05pt;height:13.25pt;mso-position-horizontal-relative:page;mso-position-vertical-relative:page;z-index:-334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58.800003pt;width:71.02pt;height:13.25pt;mso-position-horizontal-relative:page;mso-position-vertical-relative:page;z-index:-333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22.208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58.800003pt;width:90.3pt;height:13.25pt;mso-position-horizontal-relative:page;mso-position-vertical-relative:page;z-index:-333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72.050003pt;width:21.75pt;height:13pt;mso-position-horizontal-relative:page;mso-position-vertical-relative:page;z-index:-333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72.050003pt;width:86.3pt;height:13pt;mso-position-horizontal-relative:page;mso-position-vertical-relative:page;z-index:-333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9" w:right="62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72.050003pt;width:86.03pt;height:13pt;mso-position-horizontal-relative:page;mso-position-vertical-relative:page;z-index:-333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25440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72.050003pt;width:93.05pt;height:13pt;mso-position-horizontal-relative:page;mso-position-vertical-relative:page;z-index:-333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72.050003pt;width:71.02pt;height:13pt;mso-position-horizontal-relative:page;mso-position-vertical-relative:page;z-index:-333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20.846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72.050003pt;width:90.3pt;height:13pt;mso-position-horizontal-relative:page;mso-position-vertical-relative:page;z-index:-333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0.351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85.050003pt;width:21.75pt;height:13.25pt;mso-position-horizontal-relative:page;mso-position-vertical-relative:page;z-index:-33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85.050003pt;width:86.3pt;height:13.25pt;mso-position-horizontal-relative:page;mso-position-vertical-relative:page;z-index:-33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9p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85.050003pt;width:86.03pt;height:13.25pt;mso-position-horizontal-relative:page;mso-position-vertical-relative:page;z-index:-332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14757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85.050003pt;width:93.05pt;height:13.25pt;mso-position-horizontal-relative:page;mso-position-vertical-relative:page;z-index:-332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0.182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85.050003pt;width:71.02pt;height:13.25pt;mso-position-horizontal-relative:page;mso-position-vertical-relative:page;z-index:-332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20.862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85.050003pt;width:90.3pt;height:13.25pt;mso-position-horizontal-relative:page;mso-position-vertical-relative:page;z-index:-332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198.300003pt;width:21.75pt;height:13.257505pt;mso-position-horizontal-relative:page;mso-position-vertical-relative:page;z-index:-332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198.300003pt;width:86.3pt;height:13.257505pt;mso-position-horizontal-relative:page;mso-position-vertical-relative:page;z-index:-332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9" w:right="59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2vo7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198.300003pt;width:86.03pt;height:13.257505pt;mso-position-horizontal-relative:page;mso-position-vertical-relative:page;z-index:-33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61925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198.300003pt;width:93.05pt;height:13.257505pt;mso-position-horizontal-relative:page;mso-position-vertical-relative:page;z-index:-332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198.300003pt;width:71.02pt;height:13.257505pt;mso-position-horizontal-relative:page;mso-position-vertical-relative:page;z-index:-33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22.501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198.300003pt;width:90.3pt;height:13.257505pt;mso-position-horizontal-relative:page;mso-position-vertical-relative:page;z-index:-33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11.55751pt;width:21.75pt;height:13.022495pt;mso-position-horizontal-relative:page;mso-position-vertical-relative:page;z-index:-331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11.55751pt;width:86.3pt;height:13.022495pt;mso-position-horizontal-relative:page;mso-position-vertical-relative:page;z-index:-331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89" w:right="57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11.55751pt;width:86.03pt;height:13.022495pt;mso-position-horizontal-relative:page;mso-position-vertical-relative:page;z-index:-331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00519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11.55751pt;width:93.05pt;height:13.022495pt;mso-position-horizontal-relative:page;mso-position-vertical-relative:page;z-index:-331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11.55751pt;width:71.02pt;height:13.022495pt;mso-position-horizontal-relative:page;mso-position-vertical-relative:page;z-index:-331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20.323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11.55751pt;width:90.3pt;height:13.022495pt;mso-position-horizontal-relative:page;mso-position-vertical-relative:page;z-index:-331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0.321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24.580002pt;width:21.75pt;height:13.25pt;mso-position-horizontal-relative:page;mso-position-vertical-relative:page;z-index:-331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24.580002pt;width:86.3pt;height:13.25pt;mso-position-horizontal-relative:page;mso-position-vertical-relative:page;z-index:-331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74" w:right="56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24.580002pt;width:86.03pt;height:13.25pt;mso-position-horizontal-relative:page;mso-position-vertical-relative:page;z-index:-331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15059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24.580002pt;width:93.05pt;height:13.25pt;mso-position-horizontal-relative:page;mso-position-vertical-relative:page;z-index:-331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0.171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24.580002pt;width:71.02pt;height:13.25pt;mso-position-horizontal-relative:page;mso-position-vertical-relative:page;z-index:-330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19.523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24.580002pt;width:90.3pt;height:13.25pt;mso-position-horizontal-relative:page;mso-position-vertical-relative:page;z-index:-330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37.830002pt;width:21.75pt;height:13pt;mso-position-horizontal-relative:page;mso-position-vertical-relative:page;z-index:-330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37.830002pt;width:86.3pt;height:13pt;mso-position-horizontal-relative:page;mso-position-vertical-relative:page;z-index:-330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94" w:right="58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bj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37.830002pt;width:86.03pt;height:13pt;mso-position-horizontal-relative:page;mso-position-vertical-relative:page;z-index:-330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15056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37.830002pt;width:93.05pt;height:13pt;mso-position-horizontal-relative:page;mso-position-vertical-relative:page;z-index:-330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0.137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37.830002pt;width:71.02pt;height:13pt;mso-position-horizontal-relative:page;mso-position-vertical-relative:page;z-index:-330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23.765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37.830002pt;width:90.3pt;height:13pt;mso-position-horizontal-relative:page;mso-position-vertical-relative:page;z-index:-330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50.830002pt;width:21.75pt;height:13.25pt;mso-position-horizontal-relative:page;mso-position-vertical-relative:page;z-index:-330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3" w:right="108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50.830002pt;width:86.3pt;height:13.25pt;mso-position-horizontal-relative:page;mso-position-vertical-relative:page;z-index:-330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61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5n9r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50.830002pt;width:86.03pt;height:13.25pt;mso-position-horizontal-relative:page;mso-position-vertical-relative:page;z-index:-329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93009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50.830002pt;width:93.05pt;height:13.25pt;mso-position-horizontal-relative:page;mso-position-vertical-relative:page;z-index:-329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0.138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50.830002pt;width:71.02pt;height:13.25pt;mso-position-horizontal-relative:page;mso-position-vertical-relative:page;z-index:-329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22.463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50.830002pt;width:90.3pt;height:13.25pt;mso-position-horizontal-relative:page;mso-position-vertical-relative:page;z-index:-329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64.079987pt;width:21.75pt;height:13.25pt;mso-position-horizontal-relative:page;mso-position-vertical-relative:page;z-index:-329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64.079987pt;width:86.3pt;height:13.25pt;mso-position-horizontal-relative:page;mso-position-vertical-relative:page;z-index:-32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84" w:right="5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64.079987pt;width:86.03pt;height:13.25pt;mso-position-horizontal-relative:page;mso-position-vertical-relative:page;z-index:-32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08881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64.079987pt;width:93.05pt;height:13.25pt;mso-position-horizontal-relative:page;mso-position-vertical-relative:page;z-index:-329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64.079987pt;width:71.02pt;height:13.25pt;mso-position-horizontal-relative:page;mso-position-vertical-relative:page;z-index:-329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21.074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64.079987pt;width:90.3pt;height:13.25pt;mso-position-horizontal-relative:page;mso-position-vertical-relative:page;z-index:-329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77.329987pt;width:21.75pt;height:13pt;mso-position-horizontal-relative:page;mso-position-vertical-relative:page;z-index:-328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77.329987pt;width:86.3pt;height:13pt;mso-position-horizontal-relative:page;mso-position-vertical-relative:page;z-index:-328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29" w:right="626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77.329987pt;width:86.03pt;height:13pt;mso-position-horizontal-relative:page;mso-position-vertical-relative:page;z-index:-328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52333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77.329987pt;width:93.05pt;height:13pt;mso-position-horizontal-relative:page;mso-position-vertical-relative:page;z-index:-328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0.138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77.329987pt;width:71.02pt;height:13pt;mso-position-horizontal-relative:page;mso-position-vertical-relative:page;z-index:-328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22.290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77.329987pt;width:90.3pt;height:13pt;mso-position-horizontal-relative:page;mso-position-vertical-relative:page;z-index:-328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290.329987pt;width:21.75pt;height:13.27pt;mso-position-horizontal-relative:page;mso-position-vertical-relative:page;z-index:-328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290.329987pt;width:86.3pt;height:13.27pt;mso-position-horizontal-relative:page;mso-position-vertical-relative:page;z-index:-328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24" w:right="61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7h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290.329987pt;width:86.03pt;height:13.27pt;mso-position-horizontal-relative:page;mso-position-vertical-relative:page;z-index:-328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08235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290.329987pt;width:93.05pt;height:13.27pt;mso-position-horizontal-relative:page;mso-position-vertical-relative:page;z-index:-328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290.329987pt;width:71.02pt;height:13.27pt;mso-position-horizontal-relative:page;mso-position-vertical-relative:page;z-index:-327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23.069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290.329987pt;width:90.3pt;height:13.27pt;mso-position-horizontal-relative:page;mso-position-vertical-relative:page;z-index:-327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0.301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03.600006pt;width:21.75pt;height:13pt;mso-position-horizontal-relative:page;mso-position-vertical-relative:page;z-index:-327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03.600006pt;width:86.3pt;height:13pt;mso-position-horizontal-relative:page;mso-position-vertical-relative:page;z-index:-327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04" w:right="60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03.600006pt;width:86.03pt;height:13pt;mso-position-horizontal-relative:page;mso-position-vertical-relative:page;z-index:-327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16539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03.600006pt;width:93.05pt;height:13pt;mso-position-horizontal-relative:page;mso-position-vertical-relative:page;z-index:-327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0.144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03.600006pt;width:71.02pt;height:13pt;mso-position-horizontal-relative:page;mso-position-vertical-relative:page;z-index:-327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20.674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03.600006pt;width:90.3pt;height:13pt;mso-position-horizontal-relative:page;mso-position-vertical-relative:page;z-index:-327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16.600006pt;width:21.75pt;height:13.25pt;mso-position-horizontal-relative:page;mso-position-vertical-relative:page;z-index:-327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16.600006pt;width:86.3pt;height:13.25pt;mso-position-horizontal-relative:page;mso-position-vertical-relative:page;z-index:-327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60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16.600006pt;width:86.03pt;height:13.25pt;mso-position-horizontal-relative:page;mso-position-vertical-relative:page;z-index:-326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20701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16.600006pt;width:93.05pt;height:13.25pt;mso-position-horizontal-relative:page;mso-position-vertical-relative:page;z-index:-326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0.149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16.600006pt;width:71.02pt;height:13.25pt;mso-position-horizontal-relative:page;mso-position-vertical-relative:page;z-index:-326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19.395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16.600006pt;width:90.3pt;height:13.25pt;mso-position-horizontal-relative:page;mso-position-vertical-relative:page;z-index:-326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29.850006pt;width:21.75pt;height:13.25pt;mso-position-horizontal-relative:page;mso-position-vertical-relative:page;z-index:-326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29.850006pt;width:86.3pt;height:13.25pt;mso-position-horizontal-relative:page;mso-position-vertical-relative:page;z-index:-326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29.850006pt;width:86.03pt;height:13.25pt;mso-position-horizontal-relative:page;mso-position-vertical-relative:page;z-index:-326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35968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29.850006pt;width:93.05pt;height:13.25pt;mso-position-horizontal-relative:page;mso-position-vertical-relative:page;z-index:-326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29.850006pt;width:71.02pt;height:13.25pt;mso-position-horizontal-relative:page;mso-position-vertical-relative:page;z-index:-326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22.750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29.850006pt;width:90.3pt;height:13.25pt;mso-position-horizontal-relative:page;mso-position-vertical-relative:page;z-index:-326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43.100006pt;width:21.75pt;height:13pt;mso-position-horizontal-relative:page;mso-position-vertical-relative:page;z-index:-3259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43.100006pt;width:86.3pt;height:13pt;mso-position-horizontal-relative:page;mso-position-vertical-relative:page;z-index:-3258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43.100006pt;width:86.03pt;height:13pt;mso-position-horizontal-relative:page;mso-position-vertical-relative:page;z-index:-325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48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T8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43.100006pt;width:93.05pt;height:13pt;mso-position-horizontal-relative:page;mso-position-vertical-relative:page;z-index:-325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43.100006pt;width:71.02pt;height:13pt;mso-position-horizontal-relative:page;mso-position-vertical-relative:page;z-index:-325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21.354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43.100006pt;width:90.3pt;height:13pt;mso-position-horizontal-relative:page;mso-position-vertical-relative:page;z-index:-325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56.100006pt;width:21.75pt;height:13.25pt;mso-position-horizontal-relative:page;mso-position-vertical-relative:page;z-index:-325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56.100006pt;width:86.3pt;height:13.25pt;mso-position-horizontal-relative:page;mso-position-vertical-relative:page;z-index:-325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94" w:right="58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95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56.100006pt;width:86.03pt;height:13.25pt;mso-position-horizontal-relative:page;mso-position-vertical-relative:page;z-index:-325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00742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56.100006pt;width:93.05pt;height:13.25pt;mso-position-horizontal-relative:page;mso-position-vertical-relative:page;z-index:-325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56.100006pt;width:71.02pt;height:13.25pt;mso-position-horizontal-relative:page;mso-position-vertical-relative:page;z-index:-324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22.973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56.100006pt;width:90.3pt;height:13.25pt;mso-position-horizontal-relative:page;mso-position-vertical-relative:page;z-index:-324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69.350006pt;width:21.75pt;height:13pt;mso-position-horizontal-relative:page;mso-position-vertical-relative:page;z-index:-3247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69.350006pt;width:86.3pt;height:13pt;mso-position-horizontal-relative:page;mso-position-vertical-relative:page;z-index:-3246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9" w:right="643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5v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69.350006pt;width:86.03pt;height:13pt;mso-position-horizontal-relative:page;mso-position-vertical-relative:page;z-index:-324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99683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69.350006pt;width:93.05pt;height:13pt;mso-position-horizontal-relative:page;mso-position-vertical-relative:page;z-index:-324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0.127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69.350006pt;width:71.02pt;height:13pt;mso-position-horizontal-relative:page;mso-position-vertical-relative:page;z-index:-324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21.157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69.350006pt;width:90.3pt;height:13pt;mso-position-horizontal-relative:page;mso-position-vertical-relative:page;z-index:-324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82.350006pt;width:21.75pt;height:13.27pt;mso-position-horizontal-relative:page;mso-position-vertical-relative:page;z-index:-324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82.350006pt;width:86.3pt;height:13.27pt;mso-position-horizontal-relative:page;mso-position-vertical-relative:page;z-index:-324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04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kn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82.350006pt;width:86.03pt;height:13.27pt;mso-position-horizontal-relative:page;mso-position-vertical-relative:page;z-index:-323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15264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82.350006pt;width:93.05pt;height:13.27pt;mso-position-horizontal-relative:page;mso-position-vertical-relative:page;z-index:-323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82.350006pt;width:71.02pt;height:13.27pt;mso-position-horizontal-relative:page;mso-position-vertical-relative:page;z-index:-323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22.429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82.350006pt;width:90.3pt;height:13.27pt;mso-position-horizontal-relative:page;mso-position-vertical-relative:page;z-index:-323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050003pt;margin-top:395.619995pt;width:21.75pt;height:13pt;mso-position-horizontal-relative:page;mso-position-vertical-relative:page;z-index:-3235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105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00003pt;margin-top:395.619995pt;width:86.3pt;height:13pt;mso-position-horizontal-relative:page;mso-position-vertical-relative:page;z-index:-3234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60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q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100006pt;margin-top:395.619995pt;width:86.03pt;height:13pt;mso-position-horizontal-relative:page;mso-position-vertical-relative:page;z-index:-3233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50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07820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30005pt;margin-top:395.619995pt;width:93.05pt;height:13pt;mso-position-horizontal-relative:page;mso-position-vertical-relative:page;z-index:-323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44" w:right="62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0.116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179993pt;margin-top:395.619995pt;width:71.02pt;height:13pt;mso-position-horizontal-relative:page;mso-position-vertical-relative:page;z-index:-3231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35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22.020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00012pt;margin-top:395.619995pt;width:90.3pt;height:13pt;mso-position-horizontal-relative:page;mso-position-vertical-relative:page;z-index:-3230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619" w:right="599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0.281</w:t>
                  </w:r>
                </w:p>
              </w:txbxContent>
            </v:textbox>
          </v:shape>
        </w:pict>
      </w:r>
    </w:p>
    <w:sectPr>
      <w:pgSz w:w="11920" w:h="16840"/>
      <w:pgMar w:top="1040" w:bottom="280" w:left="12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Redaction</dc:creator>
  <dc:title>УДК (стиль Word “UDK”)</dc:title>
  <dcterms:created xsi:type="dcterms:W3CDTF">2022-07-02T20:27:30Z</dcterms:created>
  <dcterms:modified xsi:type="dcterms:W3CDTF">2022-07-02T20:27:30Z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2022-07-02T00:00:00Z</vt:filetime>
  </property>
</Properties>
</file>