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9.150002pt;margin-top:528.150024pt;width:144.050pt;height:.1pt;mso-position-horizontal-relative:page;mso-position-vertical-relative:page;z-index:-1541" coordorigin="1583,10563" coordsize="2881,2">
            <v:shape style="position:absolute;left:1583;top:10563;width:2881;height:2" coordorigin="1583,10563" coordsize="2881,0" path="m1583,10563l4464,10563e" filled="f" stroked="t" strokeweight=".958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850006pt;margin-top:43.166904pt;width:240.039004pt;height:34.25pt;mso-position-horizontal-relative:page;mso-position-vertical-relative:page;z-index:-1540" type="#_x0000_t202" filled="f" stroked="f">
            <v:textbox inset="0,0,0,0">
              <w:txbxContent>
                <w:p>
                  <w:pPr>
                    <w:spacing w:before="0" w:after="0" w:line="296" w:lineRule="exact"/>
                    <w:ind w:left="-20" w:right="-40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НИТЕ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МАТЕРИА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64" w:after="0" w:line="240" w:lineRule="auto"/>
                    <w:ind w:left="1895" w:right="1876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525002pt;margin-top:102.186905pt;width:643.930003pt;height:209.82pt;mso-position-horizontal-relative:page;mso-position-vertical-relative:page;z-index:-1539" type="#_x0000_t202" filled="f" stroked="f">
            <v:textbox inset="0,0,0,0">
              <w:txbxContent>
                <w:p>
                  <w:pPr>
                    <w:spacing w:before="0" w:after="0" w:line="296" w:lineRule="exact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b/>
                      <w:bCs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ОРЕСЦЕНТНЫЕ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ЗОНДЫ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4"/>
                      <w:w w:val="100"/>
                      <w:b/>
                      <w:bCs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НАР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b/>
                      <w:bCs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ЕНИЯ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ОРНОВАТИСТОЙ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ОТЫ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ИВЫХ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70" w:lineRule="exact"/>
                    <w:jc w:val="left"/>
                    <w:rPr>
                      <w:sz w:val="17"/>
                      <w:szCs w:val="17"/>
                    </w:rPr>
                  </w:pPr>
                  <w:rPr/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spacing w:before="0" w:after="0" w:line="390" w:lineRule="auto"/>
                    <w:ind w:left="2412" w:right="980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Е.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Реу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ору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ко*,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Д.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ева’,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Соко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ов”'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”’'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””,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О.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  <w:t>М.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Панасе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ко””'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02" w:lineRule="exact"/>
                    <w:ind w:left="4411" w:right="2983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“Бе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орусс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5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госу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арст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9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4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рс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5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4186" w:right="2660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арус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220030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Ми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npoc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Неза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иси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ости,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378" w:lineRule="auto"/>
                    <w:ind w:left="3543" w:right="2034" w:firstLine="-46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“’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БНУ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“И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ститут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9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спери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Россия,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197376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6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Петербург,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0" w:after="0" w:line="308" w:lineRule="exact"/>
                    <w:ind w:left="3656" w:right="2152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i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8"/>
                      <w:w w:val="100"/>
                      <w:i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Петербургс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госу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арст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ерситет,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3476" w:right="1965"/>
                    <w:jc w:val="center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Россия,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199034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Нетербург,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ситетс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7/9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9.969971pt;margin-top:102.186905pt;width:68.487503pt;height:15.5pt;mso-position-horizontal-relative:page;mso-position-vertical-relative:page;z-index:-1538" type="#_x0000_t202" filled="f" stroked="f">
            <v:textbox inset="0,0,0,0">
              <w:txbxContent>
                <w:p>
                  <w:pPr>
                    <w:spacing w:before="0" w:after="0" w:line="296" w:lineRule="exact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7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ЕТ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6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b/>
                      <w:bCs/>
                    </w:rPr>
                    <w:t>АХ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4.800003pt;margin-top:320.786896pt;width:17.000001pt;height:15.5pt;mso-position-horizontal-relative:page;mso-position-vertical-relative:page;z-index:-1537" type="#_x0000_t202" filled="f" stroked="f">
            <v:textbox inset="0,0,0,0">
              <w:txbxContent>
                <w:p>
                  <w:pPr>
                    <w:spacing w:before="0" w:after="0" w:line="296" w:lineRule="exact"/>
                    <w:ind w:left="20" w:right="-61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””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550003pt;margin-top:320.786896pt;width:567.519002pt;height:39.5pt;mso-position-horizontal-relative:page;mso-position-vertical-relative:page;z-index:-1536" type="#_x0000_t202" filled="f" stroked="f">
            <v:textbox inset="0,0,0,0">
              <w:txbxContent>
                <w:p>
                  <w:pPr>
                    <w:spacing w:before="0" w:after="0" w:line="296" w:lineRule="exact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ера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4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4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6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це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изи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хи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8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ици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9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7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МБА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сс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  <w:p>
                  <w:pPr>
                    <w:spacing w:before="10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621" w:right="-2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Россия,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36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119435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Мос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1"/>
                      <w:w w:val="100"/>
                      <w:i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1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3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1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"/>
                      <w:w w:val="100"/>
                      <w:i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23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Нирого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2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  <w:i/>
                    </w:rPr>
                    <w:t>ая,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45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-5"/>
                      <w:w w:val="100"/>
                      <w:i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380005pt;margin-top:529.008423pt;width:7.292862pt;height:12.5pt;mso-position-horizontal-relative:page;mso-position-vertical-relative:page;z-index:-1535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1"/>
                    <w:jc w:val="left"/>
                    <w:rPr>
                      <w:rFonts w:ascii="Courier New" w:hAnsi="Courier New" w:cs="Courier New" w:eastAsia="Courier New"/>
                      <w:sz w:val="21"/>
                      <w:szCs w:val="21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1"/>
                      <w:szCs w:val="21"/>
                      <w:spacing w:val="0"/>
                      <w:w w:val="100"/>
                      <w:position w:val="2"/>
                    </w:rPr>
                    <w:t>1</w:t>
                  </w:r>
                  <w:r>
                    <w:rPr>
                      <w:rFonts w:ascii="Courier New" w:hAnsi="Courier New" w:cs="Courier New" w:eastAsia="Courier New"/>
                      <w:sz w:val="21"/>
                      <w:szCs w:val="2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150002pt;margin-top:517.150024pt;width:144.050pt;height:12pt;mso-position-horizontal-relative:page;mso-position-vertical-relative:page;z-index:-153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6840" w:h="11900" w:orient="landscape"/>
          <w:pgMar w:top="110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75002pt;margin-top:39.330925pt;width:303.511129pt;height:12.5pt;mso-position-horizontal-relative:page;mso-position-vertical-relative:page;z-index:-1533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6"/>
                      <w:w w:val="93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3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3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.: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24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90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6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380005pt;margin-top:529.008423pt;width:7.292862pt;height:12.5pt;mso-position-horizontal-relative:page;mso-position-vertical-relative:page;z-index:-1532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1"/>
                    <w:jc w:val="left"/>
                    <w:rPr>
                      <w:rFonts w:ascii="Courier New" w:hAnsi="Courier New" w:cs="Courier New" w:eastAsia="Courier New"/>
                      <w:sz w:val="21"/>
                      <w:szCs w:val="21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1"/>
                      <w:szCs w:val="21"/>
                      <w:spacing w:val="0"/>
                      <w:w w:val="100"/>
                      <w:position w:val="2"/>
                    </w:rPr>
                    <w:t>2</w:t>
                  </w:r>
                  <w:r>
                    <w:rPr>
                      <w:rFonts w:ascii="Courier New" w:hAnsi="Courier New" w:cs="Courier New" w:eastAsia="Courier New"/>
                      <w:sz w:val="21"/>
                      <w:szCs w:val="2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00" w:orient="landscape"/>
          <w:pgMar w:top="110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150.949997pt;margin-top:78.699997pt;width:227.25pt;height:14.35pt;mso-position-horizontal-relative:page;mso-position-vertical-relative:page;z-index:-1531" coordorigin="3019,1574" coordsize="4545,287">
            <v:shape style="position:absolute;left:3019;top:1761;width:1980;height:100" type="#_x0000_t75">
              <v:imagedata r:id="rId5" o:title=""/>
            </v:shape>
            <v:shape style="position:absolute;left:5004;top:1574;width:2560;height:200" type="#_x0000_t75">
              <v:imagedata r:id="rId6" o:title=""/>
            </v:shape>
            <w10:wrap type="none"/>
          </v:group>
        </w:pict>
      </w:r>
      <w:r>
        <w:rPr/>
        <w:pict>
          <v:shape style="position:absolute;margin-left:457.5pt;margin-top:139pt;width:29.25pt;height:6.75pt;mso-position-horizontal-relative:page;mso-position-vertical-relative:page;z-index:-1530" type="#_x0000_t75">
            <v:imagedata r:id="rId7" o:title=""/>
          </v:shape>
        </w:pict>
      </w:r>
      <w:r>
        <w:rPr/>
        <w:pict>
          <v:shape style="position:absolute;margin-left:760.5pt;margin-top:326.5pt;width:24.25pt;height:6.75pt;mso-position-horizontal-relative:page;mso-position-vertical-relative:page;z-index:-1529" type="#_x0000_t75">
            <v:imagedata r:id="rId8" o:title=""/>
          </v:shape>
        </w:pict>
      </w:r>
      <w:r>
        <w:rPr/>
        <w:pict>
          <v:shape style="position:absolute;margin-left:535.5pt;margin-top:382pt;width:34.25pt;height:6.75pt;mso-position-horizontal-relative:page;mso-position-vertical-relative:page;z-index:-1528" type="#_x0000_t75">
            <v:imagedata r:id="rId9" o:title=""/>
          </v:shape>
        </w:pict>
      </w:r>
      <w:r>
        <w:rPr/>
        <w:pict>
          <v:group style="position:absolute;margin-left:695.650024pt;margin-top:129.449997pt;width:49pt;height:35.7pt;mso-position-horizontal-relative:page;mso-position-vertical-relative:page;z-index:-1527" coordorigin="13913,2589" coordsize="980,714">
            <v:shape style="position:absolute;left:13913;top:2589;width:980;height:340" type="#_x0000_t75">
              <v:imagedata r:id="rId10" o:title=""/>
            </v:shape>
            <v:shape style="position:absolute;left:13913;top:2963;width:980;height:340" type="#_x0000_t75">
              <v:imagedata r:id="rId11" o:title=""/>
            </v:shape>
            <w10:wrap type="none"/>
          </v:group>
        </w:pict>
      </w:r>
      <w:r>
        <w:rPr/>
        <w:pict>
          <v:shape style="position:absolute;margin-left:407.25pt;margin-top:153.25pt;width:9.25pt;height:5.75pt;mso-position-horizontal-relative:page;mso-position-vertical-relative:page;z-index:-1526" type="#_x0000_t75">
            <v:imagedata r:id="rId12" o:title=""/>
          </v:shape>
        </w:pict>
      </w:r>
      <w:r>
        <w:rPr/>
        <w:pict>
          <v:shape style="position:absolute;margin-left:74.75pt;margin-top:274.75pt;width:15pt;height:5.75pt;mso-position-horizontal-relative:page;mso-position-vertical-relative:page;z-index:-1525" type="#_x0000_t75">
            <v:imagedata r:id="rId13" o:title=""/>
          </v:shape>
        </w:pict>
      </w:r>
      <w:r>
        <w:rPr/>
        <w:pict>
          <v:shape style="position:absolute;margin-left:140.25pt;margin-top:274.75pt;width:45.25pt;height:5.75pt;mso-position-horizontal-relative:page;mso-position-vertical-relative:page;z-index:-1524" type="#_x0000_t75">
            <v:imagedata r:id="rId14" o:title=""/>
          </v:shape>
        </w:pict>
      </w:r>
      <w:r>
        <w:rPr/>
        <w:pict>
          <v:shape style="position:absolute;margin-left:303pt;margin-top:274.75pt;width:11.75pt;height:5.75pt;mso-position-horizontal-relative:page;mso-position-vertical-relative:page;z-index:-1523" type="#_x0000_t75">
            <v:imagedata r:id="rId15" o:title=""/>
          </v:shape>
        </w:pict>
      </w:r>
      <w:r>
        <w:rPr/>
        <w:pict>
          <v:shape style="position:absolute;margin-left:358.5pt;margin-top:461.5pt;width:7.5pt;height:5.75pt;mso-position-horizontal-relative:page;mso-position-vertical-relative:page;z-index:-1522" type="#_x0000_t75">
            <v:imagedata r:id="rId16" o:title=""/>
          </v:shape>
        </w:pict>
      </w:r>
      <w:r>
        <w:rPr/>
        <w:pict>
          <v:shape style="position:absolute;margin-left:406.25pt;margin-top:401pt;width:11pt;height:5.75pt;mso-position-horizontal-relative:page;mso-position-vertical-relative:page;z-index:-1521" type="#_x0000_t75">
            <v:imagedata r:id="rId17" o:title=""/>
          </v:shape>
        </w:pict>
      </w:r>
      <w:r>
        <w:rPr/>
        <w:pict>
          <v:shape style="position:absolute;margin-left:407.25pt;margin-top:461.75pt;width:9.25pt;height:5.75pt;mso-position-horizontal-relative:page;mso-position-vertical-relative:page;z-index:-1520" type="#_x0000_t75">
            <v:imagedata r:id="rId18" o:title=""/>
          </v:shape>
        </w:pict>
      </w:r>
      <w:r>
        <w:rPr/>
        <w:pict>
          <v:shape style="position:absolute;margin-left:769pt;margin-top:368.25pt;width:11.75pt;height:6.75pt;mso-position-horizontal-relative:page;mso-position-vertical-relative:page;z-index:-1519" type="#_x0000_t75">
            <v:imagedata r:id="rId19" o:title=""/>
          </v:shape>
        </w:pict>
      </w:r>
      <w:r>
        <w:rPr/>
        <w:pict>
          <v:shape style="position:absolute;margin-left:769pt;margin-top:433.5pt;width:11.75pt;height:6.75pt;mso-position-horizontal-relative:page;mso-position-vertical-relative:page;z-index:-1518" type="#_x0000_t75">
            <v:imagedata r:id="rId20" o:title=""/>
          </v:shape>
        </w:pict>
      </w:r>
      <w:r>
        <w:rPr/>
        <w:pict>
          <v:shape style="position:absolute;margin-left:769pt;margin-top:461pt;width:11.75pt;height:6.75pt;mso-position-horizontal-relative:page;mso-position-vertical-relative:page;z-index:-1517" type="#_x0000_t75">
            <v:imagedata r:id="rId21" o:title=""/>
          </v:shape>
        </w:pict>
      </w:r>
      <w:r>
        <w:rPr/>
        <w:pict>
          <v:group style="position:absolute;margin-left:52.5pt;margin-top:98pt;width:741.95pt;height:.1pt;mso-position-horizontal-relative:page;mso-position-vertical-relative:page;z-index:-1516" coordorigin="1050,1960" coordsize="14839,2">
            <v:shape style="position:absolute;left:1050;top:1960;width:14839;height:2" coordorigin="1050,1960" coordsize="14839,0" path="m1050,1960l15889,1960e" filled="f" stroked="t" strokeweight=".9589pt" strokecolor="#121212">
              <v:path arrowok="t"/>
            </v:shape>
          </v:group>
          <w10:wrap type="none"/>
        </w:pict>
      </w:r>
      <w:r>
        <w:rPr/>
        <w:pict>
          <v:shape style="position:absolute;margin-left:140.25pt;margin-top:153.25pt;width:45.25pt;height:5.75pt;mso-position-horizontal-relative:page;mso-position-vertical-relative:page;z-index:-1515" type="#_x0000_t75">
            <v:imagedata r:id="rId22" o:title=""/>
          </v:shape>
        </w:pict>
      </w:r>
      <w:r>
        <w:rPr/>
        <w:pict>
          <v:shape style="position:absolute;margin-left:140.25pt;margin-top:205.25pt;width:45.25pt;height:5.75pt;mso-position-horizontal-relative:page;mso-position-vertical-relative:page;z-index:-1514" type="#_x0000_t75">
            <v:imagedata r:id="rId23" o:title=""/>
          </v:shape>
        </w:pict>
      </w:r>
      <w:r>
        <w:rPr/>
        <w:pict>
          <v:shape style="position:absolute;margin-left:140.25pt;margin-top:247pt;width:45.25pt;height:5.75pt;mso-position-horizontal-relative:page;mso-position-vertical-relative:page;z-index:-1513" type="#_x0000_t75">
            <v:imagedata r:id="rId24" o:title=""/>
          </v:shape>
        </w:pict>
      </w:r>
      <w:r>
        <w:rPr/>
        <w:pict>
          <v:shape style="position:absolute;margin-left:140.25pt;margin-top:294pt;width:45.25pt;height:5.75pt;mso-position-horizontal-relative:page;mso-position-vertical-relative:page;z-index:-1512" type="#_x0000_t75">
            <v:imagedata r:id="rId25" o:title=""/>
          </v:shape>
        </w:pict>
      </w:r>
      <w:r>
        <w:rPr/>
        <w:pict>
          <v:shape style="position:absolute;margin-left:140.25pt;margin-top:326.25pt;width:45.25pt;height:5.75pt;mso-position-horizontal-relative:page;mso-position-vertical-relative:page;z-index:-1511" type="#_x0000_t75">
            <v:imagedata r:id="rId26" o:title=""/>
          </v:shape>
        </w:pict>
      </w:r>
      <w:r>
        <w:rPr/>
        <w:pict>
          <v:shape style="position:absolute;margin-left:140.25pt;margin-top:368.25pt;width:45.25pt;height:5.75pt;mso-position-horizontal-relative:page;mso-position-vertical-relative:page;z-index:-1510" type="#_x0000_t75">
            <v:imagedata r:id="rId27" o:title=""/>
          </v:shape>
        </w:pict>
      </w:r>
      <w:r>
        <w:rPr/>
        <w:pict>
          <v:shape style="position:absolute;margin-left:140.25pt;margin-top:401pt;width:45.25pt;height:5.75pt;mso-position-horizontal-relative:page;mso-position-vertical-relative:page;z-index:-1509" type="#_x0000_t75">
            <v:imagedata r:id="rId28" o:title=""/>
          </v:shape>
        </w:pict>
      </w:r>
      <w:r>
        <w:rPr/>
        <w:pict>
          <v:shape style="position:absolute;margin-left:140.25pt;margin-top:433.5pt;width:45.25pt;height:5.75pt;mso-position-horizontal-relative:page;mso-position-vertical-relative:page;z-index:-1508" type="#_x0000_t75">
            <v:imagedata r:id="rId29" o:title=""/>
          </v:shape>
        </w:pict>
      </w:r>
      <w:r>
        <w:rPr/>
        <w:pict>
          <v:shape style="position:absolute;margin-left:140.25pt;margin-top:461.5pt;width:45.25pt;height:5.75pt;mso-position-horizontal-relative:page;mso-position-vertical-relative:page;z-index:-1507" type="#_x0000_t75">
            <v:imagedata r:id="rId30" o:title=""/>
          </v:shape>
        </w:pict>
      </w:r>
      <w:r>
        <w:rPr/>
        <w:pict>
          <v:shape style="position:absolute;margin-left:396.25pt;margin-top:78pt;width:31pt;height:16pt;mso-position-horizontal-relative:page;mso-position-vertical-relative:page;z-index:-1506" type="#_x0000_t75">
            <v:imagedata r:id="rId31" o:title=""/>
          </v:shape>
        </w:pict>
      </w:r>
      <w:r>
        <w:rPr/>
        <w:pict>
          <v:shape style="position:absolute;margin-left:530pt;margin-top:298.75pt;width:134.75pt;height:7.5pt;mso-position-horizontal-relative:page;mso-position-vertical-relative:page;z-index:-1505" type="#_x0000_t75">
            <v:imagedata r:id="rId32" o:title=""/>
          </v:shape>
        </w:pict>
      </w:r>
      <w:r>
        <w:rPr/>
        <w:pict>
          <v:shape style="position:absolute;margin-left:762.25pt;margin-top:81.75pt;width:25pt;height:5.75pt;mso-position-horizontal-relative:page;mso-position-vertical-relative:page;z-index:-1504" type="#_x0000_t75">
            <v:imagedata r:id="rId33" o:title=""/>
          </v:shape>
        </w:pict>
      </w:r>
      <w:r>
        <w:rPr/>
        <w:pict>
          <v:shape style="position:absolute;margin-left:302pt;margin-top:205pt;width:13.5pt;height:5.75pt;mso-position-horizontal-relative:page;mso-position-vertical-relative:page;z-index:-1503" type="#_x0000_t75">
            <v:imagedata r:id="rId34" o:title=""/>
          </v:shape>
        </w:pict>
      </w:r>
      <w:r>
        <w:rPr/>
        <w:pict>
          <v:shape style="position:absolute;margin-left:696pt;margin-top:289.25pt;width:47.75pt;height:16.75pt;mso-position-horizontal-relative:page;mso-position-vertical-relative:page;z-index:-1502" type="#_x0000_t75">
            <v:imagedata r:id="rId35" o:title=""/>
          </v:shape>
        </w:pict>
      </w:r>
      <w:r>
        <w:rPr/>
        <w:pict>
          <v:shape style="position:absolute;margin-left:358.5pt;margin-top:326.25pt;width:7.5pt;height:5.75pt;mso-position-horizontal-relative:page;mso-position-vertical-relative:page;z-index:-1501" type="#_x0000_t75">
            <v:imagedata r:id="rId3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025002pt;margin-top:42.373917pt;width:347.435001pt;height:14pt;mso-position-horizontal-relative:page;mso-position-vertical-relative:page;z-index:-150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5.600006pt;margin-top:69.842613pt;width:26.488001pt;height:10pt;mso-position-horizontal-relative:page;mso-position-vertical-relative:page;z-index:-149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600006pt;margin-top:69.842613pt;width:23.296001pt;height:10pt;mso-position-horizontal-relative:page;mso-position-vertical-relative:page;z-index:-149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5.700012pt;margin-top:72.701286pt;width:46.631875pt;height:21.27pt;mso-position-horizontal-relative:page;mso-position-vertical-relative:page;z-index:-1497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74" w:right="100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щщ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д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ЬЈ</w:t>
                  </w:r>
                </w:p>
                <w:p>
                  <w:pPr>
                    <w:spacing w:before="59" w:after="0" w:line="240" w:lineRule="auto"/>
                    <w:ind w:left="-11" w:right="-31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в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з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6"/>
                      <w:w w:val="94"/>
                    </w:rPr>
                    <w:t>у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94"/>
                    </w:rPr>
                    <w:t>з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6"/>
                      <w:w w:val="94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25002pt;margin-top:74.842613pt;width:44.69232pt;height:10.0pt;mso-position-horizontal-relative:page;mso-position-vertical-relative:page;z-index:-149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q$p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$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519997pt;margin-top:74.842613pt;width:86.984003pt;height:10.0pt;mso-position-horizontal-relative:page;mso-position-vertical-relative:page;z-index:-149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іі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3.580002pt;margin-top:74.842613pt;width:25.120001pt;height:10.0pt;mso-position-horizontal-relative:page;mso-position-vertical-relative:page;z-index:-149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2.130005pt;margin-top:75.201286pt;width:40.167502pt;height:18.52pt;mso-position-horizontal-relative:page;mso-position-vertical-relative:page;z-index:-1493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-11" w:right="-31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яу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4" w:after="0" w:line="240" w:lineRule="auto"/>
                    <w:ind w:left="149" w:right="158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(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д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о)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5.650024pt;margin-top:79.36261pt;width:38.040002pt;height:10pt;mso-position-horizontal-relative:page;mso-position-vertical-relative:page;z-index:-149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9.669983pt;margin-top:79.61261pt;width:44.040002pt;height:10pt;mso-position-horizontal-relative:page;mso-position-vertical-relative:page;z-index:-149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600006pt;margin-top:90.221954pt;width:11.002pt;height:8pt;mso-position-horizontal-relative:page;mso-position-vertical-relative:page;z-index:-149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7"/>
                      <w:w w:val="100"/>
                    </w:rPr>
                    <w:t>HM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6.850006pt;margin-top:90.221954pt;width:28.752pt;height:8pt;mso-position-horizontal-relative:page;mso-position-vertical-relative:page;z-index:-148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3"/>
                      <w:w w:val="9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90"/>
                    </w:rPr>
                    <w:t>Ј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9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90"/>
                    </w:rPr>
                    <w:t>бТ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769997pt;margin-top:99.36261pt;width:80.022002pt;height:19pt;mso-position-horizontal-relative:page;mso-position-vertical-relative:page;z-index:-1488" type="#_x0000_t202" filled="f" stroked="f">
            <v:textbox inset="0,0,0,0">
              <w:txbxContent>
                <w:p>
                  <w:pPr>
                    <w:spacing w:before="4" w:after="0" w:line="180" w:lineRule="exact"/>
                    <w:ind w:left="20" w:right="-28" w:firstLine="271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юч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900024pt;margin-top:100.36261pt;width:46.684pt;height:10pt;mso-position-horizontal-relative:page;mso-position-vertical-relative:page;z-index:-148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-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4.450012pt;margin-top:100.11261pt;width:51.152002pt;height:10pt;mso-position-horizontal-relative:page;mso-position-vertical-relative:page;z-index:-148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75002pt;margin-top:108.36261pt;width:23.944001pt;height:10pt;mso-position-horizontal-relative:page;mso-position-vertical-relative:page;z-index:-148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8.080002pt;margin-top:108.36261pt;width:32.496001pt;height:10pt;mso-position-horizontal-relative:page;mso-position-vertical-relative:page;z-index:-148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00006pt;margin-top:108.36261pt;width:9.5pt;height:10pt;mso-position-horizontal-relative:page;mso-position-vertical-relative:page;z-index:-148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9.100006pt;margin-top:108.36261pt;width:6.0pt;height:10pt;mso-position-horizontal-relative:page;mso-position-vertical-relative:page;z-index:-148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880005pt;margin-top:108.36261pt;width:25.002pt;height:10pt;mso-position-horizontal-relative:page;mso-position-vertical-relative:page;z-index:-148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7.169983pt;margin-top:108.36261pt;width:67.264002pt;height:10pt;mso-position-horizontal-relative:page;mso-position-vertical-relative:page;z-index:-148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719971pt;margin-top:108.36261pt;width:15.974pt;height:10pt;mso-position-horizontal-relative:page;mso-position-vertical-relative:page;z-index:-147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900024pt;margin-top:127.36261pt;width:68.028001pt;height:56.53pt;mso-position-horizontal-relative:page;mso-position-vertical-relative:page;z-index:-147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4" w:right="-3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0" w:after="0" w:line="180" w:lineRule="exact"/>
                    <w:ind w:left="34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=О</w:t>
                  </w:r>
                </w:p>
                <w:p>
                  <w:pPr>
                    <w:spacing w:before="21" w:after="0" w:line="242" w:lineRule="auto"/>
                    <w:ind w:left="31" w:right="30" w:firstLine="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=О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050003pt;margin-top:132.112610pt;width:58.044003pt;height:10pt;mso-position-horizontal-relative:page;mso-position-vertical-relative:page;z-index:-147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580002pt;margin-top:132.112610pt;width:52.486002pt;height:10pt;mso-position-horizontal-relative:page;mso-position-vertical-relative:page;z-index:-147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372,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00006pt;margin-top:132.112610pt;width:13.250001pt;height:10pt;mso-position-horizontal-relative:page;mso-position-vertical-relative:page;z-index:-147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154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130005pt;margin-top:132.112610pt;width:10.780337pt;height:10pt;mso-position-horizontal-relative:page;mso-position-vertical-relative:page;z-index:-147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0.929993pt;margin-top:132.112610pt;width:61.250002pt;height:10pt;mso-position-horizontal-relative:page;mso-position-vertical-relative:page;z-index:-147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469971pt;margin-top:132.112610pt;width:14.12558pt;height:10pt;mso-position-horizontal-relative:page;mso-position-vertical-relative:page;z-index:-147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75002pt;margin-top:132.670685pt;width:15.792782pt;height:10pt;mso-position-horizontal-relative:page;mso-position-vertical-relative:page;z-index:-14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B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C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600006pt;margin-top:132.514954pt;width:10.050655pt;height:9.5pt;mso-position-horizontal-relative:page;mso-position-vertical-relative:page;z-index:-147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8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830002pt;margin-top:150.892609pt;width:38.472002pt;height:33.25pt;mso-position-horizontal-relative:page;mso-position-vertical-relative:page;z-index:-146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3" w:right="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350,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41" w:right="16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470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b/>
                      <w:bCs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40|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350006pt;margin-top:151.200684pt;width:11.001563pt;height:10pt;mso-position-horizontal-relative:page;mso-position-vertical-relative:page;z-index:-1468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32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50006pt;margin-top:151.447281pt;width:10.358pt;height:9pt;mso-position-horizontal-relative:page;mso-position-vertical-relative:page;z-index:-1467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5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7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0.419983pt;margin-top:151.294952pt;width:60.982502pt;height:32.847663pt;mso-position-horizontal-relative:page;mso-position-vertical-relative:page;z-index:-146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-11" w:right="-31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</w:p>
                <w:p>
                  <w:pPr>
                    <w:spacing w:before="3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61" w:right="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238" w:right="17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469971pt;margin-top:150.892609pt;width:14.664001pt;height:10pt;mso-position-horizontal-relative:page;mso-position-vertical-relative:page;z-index:-146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5002pt;margin-top:151.642609pt;width:20.377083pt;height:10pt;mso-position-horizontal-relative:page;mso-position-vertical-relative:page;z-index:-146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85"/>
                      <w:b/>
                      <w:bCs/>
                    </w:rPr>
                    <w:t>BETC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4.200012pt;margin-top:164.892609pt;width:49.5356pt;height:56.973425pt;mso-position-horizontal-relative:page;mso-position-vertical-relative:page;z-index:-146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" w:right="-2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53" w:lineRule="exact"/>
                    <w:ind w:left="29" w:right="9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нннр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#н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ннн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35" w:after="0" w:line="246" w:lineRule="auto"/>
                    <w:ind w:left="6" w:right="-14" w:firstLine="-6"/>
                    <w:jc w:val="center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3"/>
                      <w:w w:val="94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94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94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3"/>
                      <w:w w:val="94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94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94"/>
                    </w:rPr>
                    <w:t>ь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94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3"/>
                      <w:w w:val="95"/>
                    </w:rPr>
                    <w:t>м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5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7"/>
                      <w:w w:val="95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5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95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2"/>
                      <w:w w:val="95"/>
                    </w:rPr>
                    <w:t>с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2"/>
                      <w:w w:val="95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6"/>
                      <w:w w:val="95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95"/>
                    </w:rPr>
                    <w:t>п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5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6"/>
                      <w:w w:val="95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5"/>
                    </w:rPr>
                    <w:t>,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5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1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7"/>
                      <w:w w:val="10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5"/>
                      <w:w w:val="100"/>
                    </w:rPr>
                    <w:t>ч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1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3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2"/>
                      <w:w w:val="9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4"/>
                      <w:w w:val="9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9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2"/>
                      <w:w w:val="90"/>
                    </w:rPr>
                    <w:t>ы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4"/>
                      <w:w w:val="9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4"/>
                      <w:w w:val="9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5"/>
                      <w:w w:val="90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0"/>
                    </w:rPr>
                    <w:t>,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3"/>
                      <w:w w:val="9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0"/>
                    </w:rPr>
                    <w:t>в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50006pt;margin-top:169.392609pt;width:9.5pt;height:10pt;mso-position-horizontal-relative:page;mso-position-vertical-relative:page;z-index:-146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380005pt;margin-top:169.251282pt;width:24.78084pt;height:9.5pt;mso-position-horizontal-relative:page;mso-position-vertical-relative:page;z-index:-1461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</w:rPr>
                    <w:t>б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4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</w:rPr>
                    <w:t>6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5"/>
                    </w:rPr>
                    <w:t>-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5"/>
                    </w:rPr>
                    <w:t>8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5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5"/>
                    </w:rPr>
                    <w:t>б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469971pt;margin-top:169.392609pt;width:14.664001pt;height:10pt;mso-position-horizontal-relative:page;mso-position-vertical-relative:page;z-index:-146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525002pt;margin-top:170.200684pt;width:15.502345pt;height:10pt;mso-position-horizontal-relative:page;mso-position-vertical-relative:page;z-index:-145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  <w:b/>
                      <w:bCs/>
                    </w:rPr>
                    <w:t>CSN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300003pt;margin-top:170.044952pt;width:57.020003pt;height:9.5pt;mso-position-horizontal-relative:page;mso-position-vertical-relative:page;z-index:-145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600006pt;margin-top:169.751282pt;width:9.995665pt;height:9.5pt;mso-position-horizontal-relative:page;mso-position-vertical-relative:page;z-index:-1457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94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1.150024pt;margin-top:193.253433pt;width:67.760272pt;height:28.41541pt;mso-position-horizontal-relative:page;mso-position-vertical-relative:page;z-index:-1456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463" w:right="484"/>
                    <w:jc w:val="center"/>
                    <w:rPr>
                      <w:rFonts w:ascii="Comic Sans MS" w:hAnsi="Comic Sans MS" w:cs="Comic Sans MS" w:eastAsia="Comic Sans MS"/>
                      <w:sz w:val="16"/>
                      <w:szCs w:val="16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3"/>
                      <w:w w:val="99"/>
                      <w:position w:val="1"/>
                    </w:rPr>
                    <w:t>P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5"/>
                      <w:w w:val="99"/>
                      <w:position w:val="1"/>
                    </w:rPr>
                    <w:t>E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4"/>
                      <w:w w:val="99"/>
                      <w:position w:val="1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99"/>
                      <w:position w:val="1"/>
                    </w:rPr>
                    <w:t>,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7" w:lineRule="exact"/>
                    <w:ind w:left="-11" w:right="-31"/>
                    <w:jc w:val="center"/>
                    <w:rPr>
                      <w:rFonts w:ascii="Comic Sans MS" w:hAnsi="Comic Sans MS" w:cs="Comic Sans MS" w:eastAsia="Comic Sans MS"/>
                      <w:sz w:val="15"/>
                      <w:szCs w:val="15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1"/>
                      <w:w w:val="92"/>
                      <w:position w:val="1"/>
                    </w:rPr>
                    <w:t>О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-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д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1"/>
                      <w:w w:val="92"/>
                      <w:position w:val="1"/>
                    </w:rPr>
                    <w:t>е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1"/>
                      <w:w w:val="92"/>
                      <w:position w:val="1"/>
                    </w:rPr>
                    <w:t>а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д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1"/>
                      <w:w w:val="92"/>
                      <w:position w:val="1"/>
                    </w:rPr>
                    <w:t>и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л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4"/>
                      <w:w w:val="92"/>
                      <w:position w:val="1"/>
                    </w:rPr>
                    <w:t>и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д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3"/>
                      <w:w w:val="92"/>
                      <w:position w:val="1"/>
                    </w:rPr>
                    <w:t>о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в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2"/>
                      <w:w w:val="92"/>
                      <w:position w:val="1"/>
                    </w:rPr>
                    <w:t>а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п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1"/>
                      <w:w w:val="92"/>
                      <w:position w:val="1"/>
                    </w:rPr>
                    <w:t>и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е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0" w:lineRule="exact"/>
                    <w:ind w:left="-1" w:right="-6"/>
                    <w:jc w:val="center"/>
                    <w:rPr>
                      <w:rFonts w:ascii="Comic Sans MS" w:hAnsi="Comic Sans MS" w:cs="Comic Sans MS" w:eastAsia="Comic Sans MS"/>
                      <w:sz w:val="15"/>
                      <w:szCs w:val="15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w w:val="92"/>
                      <w:position w:val="1"/>
                    </w:rPr>
                    <w:t>2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4"/>
                      <w:w w:val="92"/>
                      <w:position w:val="1"/>
                    </w:rPr>
                    <w:t>,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6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-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д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1"/>
                      <w:w w:val="92"/>
                      <w:position w:val="1"/>
                    </w:rPr>
                    <w:t>и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3"/>
                      <w:w w:val="92"/>
                      <w:position w:val="1"/>
                    </w:rPr>
                    <w:t>х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5"/>
                      <w:w w:val="92"/>
                      <w:position w:val="1"/>
                    </w:rPr>
                    <w:t>л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3"/>
                      <w:w w:val="92"/>
                      <w:position w:val="1"/>
                    </w:rPr>
                    <w:t>о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р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3"/>
                      <w:w w:val="92"/>
                      <w:position w:val="1"/>
                    </w:rPr>
                    <w:t>ф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1"/>
                      <w:w w:val="92"/>
                      <w:position w:val="1"/>
                    </w:rPr>
                    <w:t>е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2"/>
                      <w:w w:val="92"/>
                      <w:position w:val="1"/>
                    </w:rPr>
                    <w:t>н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3"/>
                      <w:w w:val="92"/>
                      <w:position w:val="1"/>
                    </w:rPr>
                    <w:t>о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92"/>
                      <w:position w:val="1"/>
                    </w:rPr>
                    <w:t>ла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4.679993pt;margin-top:193.253433pt;width:72.262501pt;height:103.679169pt;mso-position-horizontal-relative:page;mso-position-vertical-relative:page;z-index:-1455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108" w:right="94"/>
                    <w:jc w:val="center"/>
                    <w:rPr>
                      <w:rFonts w:ascii="Comic Sans MS" w:hAnsi="Comic Sans MS" w:cs="Comic Sans MS" w:eastAsia="Comic Sans MS"/>
                      <w:sz w:val="16"/>
                      <w:szCs w:val="16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2"/>
                      <w:w w:val="86"/>
                      <w:position w:val="1"/>
                    </w:rPr>
                    <w:t>R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3"/>
                      <w:w w:val="86"/>
                      <w:position w:val="1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1"/>
                      <w:w w:val="86"/>
                      <w:position w:val="1"/>
                    </w:rPr>
                    <w:t>W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86"/>
                      <w:position w:val="1"/>
                    </w:rPr>
                    <w:t>2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1"/>
                      <w:w w:val="86"/>
                      <w:position w:val="1"/>
                    </w:rPr>
                    <w:t>6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86"/>
                      <w:position w:val="1"/>
                    </w:rPr>
                    <w:t>4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1"/>
                      <w:w w:val="86"/>
                      <w:position w:val="1"/>
                    </w:rPr>
                    <w:t>.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86"/>
                      <w:position w:val="1"/>
                    </w:rPr>
                    <w:t>7,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22"/>
                      <w:w w:val="86"/>
                      <w:position w:val="1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2"/>
                      <w:w w:val="86"/>
                      <w:position w:val="1"/>
                    </w:rPr>
                    <w:t>B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5"/>
                      <w:w w:val="86"/>
                      <w:position w:val="1"/>
                    </w:rPr>
                    <w:t>V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3"/>
                      <w:w w:val="86"/>
                      <w:position w:val="1"/>
                    </w:rPr>
                    <w:t>-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5"/>
                      <w:w w:val="86"/>
                      <w:position w:val="1"/>
                    </w:rPr>
                    <w:t>2,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206" w:lineRule="auto"/>
                    <w:ind w:left="420" w:right="76" w:firstLine="-390"/>
                    <w:jc w:val="left"/>
                    <w:rPr>
                      <w:rFonts w:ascii="Comic Sans MS" w:hAnsi="Comic Sans MS" w:cs="Comic Sans MS" w:eastAsia="Comic Sans MS"/>
                      <w:sz w:val="15"/>
                      <w:szCs w:val="15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5"/>
                      <w:w w:val="78"/>
                    </w:rPr>
                    <w:t>T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4"/>
                      <w:w w:val="78"/>
                    </w:rPr>
                    <w:t>H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9"/>
                      <w:w w:val="78"/>
                    </w:rPr>
                    <w:t>P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78"/>
                    </w:rPr>
                    <w:t>-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-19"/>
                      <w:w w:val="10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71"/>
                    </w:rPr>
                    <w:t>Ї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spacing w:val="0"/>
                      <w:w w:val="71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343434"/>
                      <w:spacing w:val="0"/>
                      <w:w w:val="71"/>
                    </w:rPr>
                    <w:t>,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343434"/>
                      <w:spacing w:val="4"/>
                      <w:w w:val="71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4"/>
                      <w:w w:val="78"/>
                    </w:rPr>
                    <w:t>п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5"/>
                      <w:w w:val="78"/>
                    </w:rPr>
                    <w:t>е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5"/>
                      <w:w w:val="78"/>
                    </w:rPr>
                    <w:t>й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4"/>
                      <w:w w:val="78"/>
                    </w:rPr>
                    <w:t>т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7"/>
                      <w:w w:val="78"/>
                    </w:rPr>
                    <w:t>р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5"/>
                      <w:w w:val="78"/>
                    </w:rPr>
                    <w:t>о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9"/>
                      <w:w w:val="78"/>
                    </w:rPr>
                    <w:t>ф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5"/>
                      <w:w w:val="78"/>
                    </w:rPr>
                    <w:t>и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4"/>
                      <w:w w:val="78"/>
                    </w:rPr>
                    <w:t>т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2"/>
                      <w:w w:val="78"/>
                    </w:rPr>
                    <w:t>і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78"/>
                    </w:rPr>
                    <w:t>ы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78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100"/>
                    </w:rPr>
                    <w:t>ч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-1"/>
                      <w:w w:val="100"/>
                    </w:rPr>
                    <w:t>е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100"/>
                    </w:rPr>
                    <w:t>л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2"/>
                      <w:w w:val="100"/>
                    </w:rPr>
                    <w:t>о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100"/>
                    </w:rPr>
                    <w:t>в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-2"/>
                      <w:w w:val="100"/>
                    </w:rPr>
                    <w:t>е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1"/>
                      <w:w w:val="100"/>
                    </w:rPr>
                    <w:t>к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100"/>
                    </w:rPr>
                    <w:t>а</w:t>
                  </w:r>
                  <w:r>
                    <w:rPr>
                      <w:rFonts w:ascii="Comic Sans MS" w:hAnsi="Comic Sans MS" w:cs="Comic Sans MS" w:eastAsia="Comic Sans MS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161" w:right="4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8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7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7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7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7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7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7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0" w:lineRule="exact"/>
                    <w:ind w:left="228" w:right="30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10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7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40" w:lineRule="auto"/>
                    <w:ind w:left="-13" w:right="-33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эм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ны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  <w:i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i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40" w:lineRule="auto"/>
                    <w:ind w:left="539" w:right="524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  <w:i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13" w:after="0" w:line="247" w:lineRule="auto"/>
                    <w:ind w:left="186" w:right="135" w:firstLine="-1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O/H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025002pt;margin-top:194.450684pt;width:48.220464pt;height:69.211921pt;mso-position-horizontal-relative:page;mso-position-vertical-relative:page;z-index:-1454" type="#_x0000_t202" filled="f" stroked="f">
            <v:textbox inset="0,0,0,0">
              <w:txbxContent>
                <w:p>
                  <w:pPr>
                    <w:spacing w:before="12" w:after="0" w:line="226" w:lineRule="auto"/>
                    <w:ind w:left="6" w:right="-14" w:firstLine="9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НКОСІЗ,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туп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53" w:after="0" w:line="240" w:lineRule="auto"/>
                    <w:ind w:left="297" w:right="2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mz,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180" w:lineRule="exact"/>
                    <w:ind w:left="6" w:right="-14" w:firstLine="1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туп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719971pt;margin-top:202.412613pt;width:14.664001pt;height:10pt;mso-position-horizontal-relative:page;mso-position-vertical-relative:page;z-index:-145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202.912613pt;width:38.588001pt;height:10pt;mso-position-horizontal-relative:page;mso-position-vertical-relative:page;z-index:-145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490,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350006pt;margin-top:202.912613pt;width:9.5pt;height:10pt;mso-position-horizontal-relative:page;mso-position-vertical-relative:page;z-index:-145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130005pt;margin-top:202.912613pt;width:25.5pt;height:10pt;mso-position-horizontal-relative:page;mso-position-vertical-relative:page;z-index:-145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78"/>
                      <w:b/>
                      <w:bCs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78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78"/>
                      <w:b/>
                      <w:bCs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78"/>
                      <w:b/>
                      <w:bCs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b/>
                      <w:bCs/>
                    </w:rPr>
                    <w:t>7.5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9.649994pt;margin-top:226.357941pt;width:82.861125pt;height:14.804674pt;mso-position-horizontal-relative:page;mso-position-vertical-relative:page;z-index:-1449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39"/>
                      <w:position w:val="-2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1"/>
                      <w:w w:val="139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7"/>
                      <w:w w:val="139"/>
                      <w:position w:val="6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39"/>
                      <w:position w:val="-2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39"/>
                      <w:position w:val="-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6"/>
                      <w:position w:val="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6"/>
                      <w:position w:val="6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6"/>
                      <w:position w:val="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6"/>
                      <w:position w:val="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6"/>
                      <w:position w:val="6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6"/>
                      <w:position w:val="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6"/>
                      <w:position w:val="6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6"/>
                      <w:position w:val="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6"/>
                      <w:position w:val="6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9"/>
                      <w:w w:val="106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7"/>
                      <w:position w:val="6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  <w:position w:val="6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7"/>
                      <w:position w:val="6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7"/>
                      <w:position w:val="6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  <w:position w:val="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380005pt;margin-top:228.412613pt;width:44.417374pt;height:10pt;mso-position-horizontal-relative:page;mso-position-vertical-relative:page;z-index:-144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7.400024pt;margin-top:235.662613pt;width:71.440003pt;height:61.27pt;mso-position-horizontal-relative:page;mso-position-vertical-relative:page;z-index:-144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47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0" w:after="0" w:line="258" w:lineRule="auto"/>
                    <w:ind w:left="7" w:right="-13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6" w:after="0" w:line="180" w:lineRule="exact"/>
                    <w:ind w:left="255" w:right="17" w:firstLine="-16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py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4" w:after="0" w:line="240" w:lineRule="auto"/>
                    <w:ind w:left="73" w:right="3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4.950012pt;margin-top:236.412613pt;width:52.408002pt;height:22.5pt;mso-position-horizontal-relative:page;mso-position-vertical-relative:page;z-index:-144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66" w:after="0" w:line="240" w:lineRule="auto"/>
                    <w:ind w:left="4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244.412613pt;width:38.588001pt;height:10pt;mso-position-horizontal-relative:page;mso-position-vertical-relative:page;z-index:-144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490,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350006pt;margin-top:244.412613pt;width:10.780337pt;height:10pt;mso-position-horizontal-relative:page;mso-position-vertical-relative:page;z-index:-144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7.100006pt;margin-top:244.412613pt;width:9.5pt;height:10pt;mso-position-horizontal-relative:page;mso-position-vertical-relative:page;z-index:-144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6.130005pt;margin-top:244.412613pt;width:11.552pt;height:10pt;mso-position-horizontal-relative:page;mso-position-vertical-relative:page;z-index:-144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2.719971pt;margin-top:244.412613pt;width:24.472001pt;height:10pt;mso-position-horizontal-relative:page;mso-position-vertical-relative:page;z-index:-144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4.450012pt;margin-top:267.29129pt;width:51.215002pt;height:16.310496pt;mso-position-horizontal-relative:page;mso-position-vertical-relative:page;z-index:-1440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7"/>
                      <w:w w:val="100"/>
                    </w:rPr>
                    <w:t>ь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136" w:lineRule="exact"/>
                    <w:ind w:left="50" w:right="-20"/>
                    <w:jc w:val="left"/>
                    <w:rPr>
                      <w:rFonts w:ascii="Cambria" w:hAnsi="Cambria" w:cs="Cambria" w:eastAsia="Cambria"/>
                      <w:sz w:val="13"/>
                      <w:szCs w:val="13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1"/>
                      <w:w w:val="10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1"/>
                      <w:w w:val="10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6"/>
                      <w:w w:val="10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100"/>
                    </w:rPr>
                    <w:t>q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100"/>
                    </w:rPr>
                    <w:t>  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8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6"/>
                      <w:w w:val="10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100"/>
                    </w:rPr>
                    <w:t>  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6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-4"/>
                      <w:w w:val="106"/>
                    </w:rPr>
                    <w:t>ццд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272.682617pt;width:38.588001pt;height:10pt;mso-position-horizontal-relative:page;mso-position-vertical-relative:page;z-index:-143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490,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00006pt;margin-top:272.682617pt;width:13.250001pt;height:10pt;mso-position-horizontal-relative:page;mso-position-vertical-relative:page;z-index:-143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880005pt;margin-top:272.682617pt;width:18.500639pt;height:10pt;mso-position-horizontal-relative:page;mso-position-vertical-relative:page;z-index:-143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76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76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469971pt;margin-top:272.682617pt;width:15.112001pt;height:10pt;mso-position-horizontal-relative:page;mso-position-vertical-relative:page;z-index:-143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291.432617pt;width:37.594001pt;height:10pt;mso-position-horizontal-relative:page;mso-position-vertical-relative:page;z-index:-143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490,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00006pt;margin-top:291.432617pt;width:13.250001pt;height:10pt;mso-position-horizontal-relative:page;mso-position-vertical-relative:page;z-index:-143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230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00006pt;margin-top:291.432617pt;width:12.500959pt;height:10pt;mso-position-horizontal-relative:page;mso-position-vertical-relative:page;z-index:-143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120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880005pt;margin-top:291.432617pt;width:17.750639pt;height:10pt;mso-position-horizontal-relative:page;mso-position-vertical-relative:page;z-index:-143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69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69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969971pt;margin-top:291.432617pt;width:14.664001pt;height:10pt;mso-position-horizontal-relative:page;mso-position-vertical-relative:page;z-index:-143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025002pt;margin-top:292.240692pt;width:19.550782pt;height:10pt;mso-position-horizontal-relative:page;mso-position-vertical-relative:page;z-index:-143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FN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-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525002pt;margin-top:314.916046pt;width:49.160614pt;height:28.405248pt;mso-position-horizontal-relative:page;mso-position-vertical-relative:page;z-index:-1429" type="#_x0000_t202" filled="f" stroked="f">
            <v:textbox inset="0,0,0,0">
              <w:txbxContent>
                <w:p>
                  <w:pPr>
                    <w:spacing w:before="1" w:after="0" w:line="186" w:lineRule="exact"/>
                    <w:ind w:left="7" w:right="-13" w:firstLine="10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5"/>
                      <w:w w:val="100"/>
                    </w:rPr>
                    <w:t>С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3"/>
                      <w:w w:val="100"/>
                    </w:rPr>
                    <w:t>В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д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с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у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п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п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94"/>
                    </w:rPr>
                    <w:t>б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94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94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94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94"/>
                    </w:rPr>
                    <w:t>ю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2.200012pt;margin-top:315.166046pt;width:57.9525pt;height:28.405248pt;mso-position-horizontal-relative:page;mso-position-vertical-relative:page;z-index:-1428" type="#_x0000_t202" filled="f" stroked="f">
            <v:textbox inset="0,0,0,0">
              <w:txbxContent>
                <w:p>
                  <w:pPr>
                    <w:spacing w:before="1" w:after="0" w:line="186" w:lineRule="exact"/>
                    <w:ind w:left="20" w:right="-26" w:firstLine="105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10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2"/>
                      <w:w w:val="10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ы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2"/>
                      <w:w w:val="10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7"/>
                      <w:w w:val="10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4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5"/>
                      <w:w w:val="100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6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7"/>
                      <w:w w:val="100"/>
                    </w:rPr>
                    <w:t>ь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м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оп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оп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я,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в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3.429993pt;margin-top:319.571289pt;width:54.516438pt;height:19.094752pt;mso-position-horizontal-relative:page;mso-position-vertical-relative:page;z-index:-1427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20" w:right="-20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й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7"/>
                      <w:w w:val="10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89"/>
                    </w:rPr>
                    <w:t>ч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89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89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89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89"/>
                    </w:rPr>
                    <w:t>в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"/>
                      <w:w w:val="89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3"/>
                      <w:w w:val="89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89"/>
                    </w:rPr>
                    <w:t>а,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30"/>
                      <w:w w:val="89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1"/>
                      <w:w w:val="100"/>
                    </w:rPr>
                    <w:t>H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2"/>
                      <w:w w:val="100"/>
                    </w:rPr>
                    <w:t>L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5"/>
                      <w:w w:val="100"/>
                    </w:rPr>
                    <w:t>60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323.962616pt;width:34.002001pt;height:10pt;mso-position-horizontal-relative:page;mso-position-vertical-relative:page;z-index:-142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460,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100006pt;margin-top:324.020691pt;width:10.501285pt;height:10pt;mso-position-horizontal-relative:page;mso-position-vertical-relative:page;z-index:-142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32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880005pt;margin-top:323.962616pt;width:24.0pt;height:10pt;mso-position-horizontal-relative:page;mso-position-vertical-relative:page;z-index:-142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7.0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7.5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900024pt;margin-top:323.962616pt;width:77.190001pt;height:10pt;mso-position-horizontal-relative:page;mso-position-vertical-relative:page;z-index:-142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8.150024pt;margin-top:352.61496pt;width:70.232003pt;height:28.097663pt;mso-position-horizontal-relative:page;mso-position-vertical-relative:page;z-index:-1422" type="#_x0000_t202" filled="f" stroked="f">
            <v:textbox inset="0,0,0,0">
              <w:txbxContent>
                <w:p>
                  <w:pPr>
                    <w:spacing w:before="0" w:after="0" w:line="250" w:lineRule="auto"/>
                    <w:ind w:left="6" w:right="-14" w:firstLine="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8.419983pt;margin-top:361.462616pt;width:65.526001pt;height:19.25pt;mso-position-horizontal-relative:page;mso-position-vertical-relative:page;z-index:-142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4" w:right="-3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264.7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</w:p>
                <w:p>
                  <w:pPr>
                    <w:spacing w:before="1" w:after="0" w:line="240" w:lineRule="auto"/>
                    <w:ind w:left="278" w:right="28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4.700012pt;margin-top:361.462616pt;width:49.412002pt;height:19.25pt;mso-position-horizontal-relative:page;mso-position-vertical-relative:page;z-index:-142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5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080002pt;margin-top:365.962616pt;width:38.340001pt;height:10pt;mso-position-horizontal-relative:page;mso-position-vertical-relative:page;z-index:-141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550,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50006pt;margin-top:365.810272pt;width:14.839268pt;height:10.5pt;mso-position-horizontal-relative:page;mso-position-vertical-relative:page;z-index:-1418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2"/>
                      <w:w w:val="77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7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7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7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78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006pt;margin-top:365.810272pt;width:12.5pt;height:10.5pt;mso-position-horizontal-relative:page;mso-position-vertical-relative:page;z-index:-1417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0" w:right="-4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w w:val="71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-5"/>
                      <w:w w:val="100"/>
                    </w:rPr>
                    <w:t>80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8.630005pt;margin-top:365.962616pt;width:26.191722pt;height:10pt;mso-position-horizontal-relative:page;mso-position-vertical-relative:page;z-index:-141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8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8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025002pt;margin-top:366.770691pt;width:15.502345pt;height:10pt;mso-position-horizontal-relative:page;mso-position-vertical-relative:page;z-index:-14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RT1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380005pt;margin-top:385.232605pt;width:39.174280pt;height:10pt;mso-position-horizontal-relative:page;mso-position-vertical-relative:page;z-index:-141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400024pt;margin-top:389.492615pt;width:78.608259pt;height:84.27pt;mso-position-horizontal-relative:page;mso-position-vertical-relative:page;z-index:-1413" type="#_x0000_t202" filled="f" stroked="f">
            <v:textbox inset="0,0,0,0">
              <w:txbxContent>
                <w:p>
                  <w:pPr>
                    <w:spacing w:before="0" w:after="0" w:line="237" w:lineRule="auto"/>
                    <w:ind w:left="6" w:right="-14" w:firstLine="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0" w:after="0" w:line="159" w:lineRule="exact"/>
                    <w:ind w:left="241" w:right="18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4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i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  <w:i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57" w:lineRule="exact"/>
                    <w:ind w:left="448" w:right="48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7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7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7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7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7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6" w:after="0" w:line="241" w:lineRule="auto"/>
                    <w:ind w:left="191" w:right="15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10" w:after="0" w:line="180" w:lineRule="exact"/>
                    <w:ind w:left="111" w:right="7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8.419983pt;margin-top:394.232605pt;width:65.028002pt;height:18.902337pt;mso-position-horizontal-relative:page;mso-position-vertical-relative:page;z-index:-141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3" w:right="-3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264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7,</w:t>
                  </w:r>
                </w:p>
                <w:p>
                  <w:pPr>
                    <w:spacing w:before="5" w:after="0" w:line="240" w:lineRule="auto"/>
                    <w:ind w:left="284" w:right="290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4.700012pt;margin-top:393.992615pt;width:47.428002pt;height:19pt;mso-position-horizontal-relative:page;mso-position-vertical-relative:page;z-index:-1411" type="#_x0000_t202" filled="f" stroked="f">
            <v:textbox inset="0,0,0,0">
              <w:txbxContent>
                <w:p>
                  <w:pPr>
                    <w:spacing w:before="4" w:after="0" w:line="180" w:lineRule="exact"/>
                    <w:ind w:left="50" w:right="-28" w:firstLine="-3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8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8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8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8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8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84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8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ая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850006pt;margin-top:398.492615pt;width:13.250001pt;height:10pt;mso-position-horizontal-relative:page;mso-position-vertical-relative:page;z-index:-141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420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525002pt;margin-top:398.732605pt;width:20.026pt;height:10pt;mso-position-horizontal-relative:page;mso-position-vertical-relative:page;z-index:-140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O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5.100006pt;margin-top:398.732605pt;width:8.336pt;height:10pt;mso-position-horizontal-relative:page;mso-position-vertical-relative:page;z-index:-140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I9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7.719971pt;margin-top:398.732605pt;width:14.664001pt;height:10pt;mso-position-horizontal-relative:page;mso-position-vertical-relative:page;z-index:-140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330002pt;margin-top:399.54068pt;width:38.005984pt;height:10pt;mso-position-horizontal-relative:page;mso-position-vertical-relative:page;z-index:-1406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6l0,F670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6.429993pt;margin-top:422.232605pt;width:68.107501pt;height:42.53pt;mso-position-horizontal-relative:page;mso-position-vertical-relative:page;z-index:-140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52" w:right="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264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6" w:after="0" w:line="257" w:lineRule="auto"/>
                    <w:ind w:left="7" w:right="-13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нно,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ша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х</w:t>
                  </w:r>
                </w:p>
                <w:p>
                  <w:pPr>
                    <w:spacing w:before="91" w:after="0" w:line="240" w:lineRule="auto"/>
                    <w:ind w:left="123" w:right="5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5.200012pt;margin-top:425.982605pt;width:48.353388pt;height:17.932337pt;mso-position-horizontal-relative:page;mso-position-vertical-relative:page;z-index:-140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6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58" w:lineRule="exact"/>
                    <w:ind w:left="40" w:right="-2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нннр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#н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ннн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775002pt;margin-top:431.262604pt;width:18.192320pt;height:10pt;mso-position-horizontal-relative:page;mso-position-vertical-relative:page;z-index:-140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BR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080002pt;margin-top:431.373444pt;width:39.141925pt;height:10pt;mso-position-horizontal-relative:page;mso-position-vertical-relative:page;z-index:-1402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0" w:right="-44"/>
                    <w:jc w:val="left"/>
                    <w:rPr>
                      <w:rFonts w:ascii="Comic Sans MS" w:hAnsi="Comic Sans MS" w:cs="Comic Sans MS" w:eastAsia="Comic Sans MS"/>
                      <w:sz w:val="16"/>
                      <w:szCs w:val="16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86"/>
                      <w:position w:val="1"/>
                    </w:rPr>
                    <w:t>6t0,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1"/>
                      <w:w w:val="86"/>
                      <w:position w:val="1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100"/>
                      <w:position w:val="1"/>
                    </w:rPr>
                    <w:t>Б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4"/>
                      <w:w w:val="100"/>
                      <w:position w:val="1"/>
                    </w:rPr>
                    <w:t>6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1"/>
                      <w:w w:val="100"/>
                      <w:position w:val="1"/>
                    </w:rPr>
                    <w:t>6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1"/>
                      <w:w w:val="100"/>
                      <w:position w:val="1"/>
                    </w:rPr>
                    <w:t>9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100"/>
                      <w:position w:val="1"/>
                    </w:rPr>
                    <w:t>|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350006pt;margin-top:431.371277pt;width:8.995267pt;height:9.5pt;mso-position-horizontal-relative:page;mso-position-vertical-relative:page;z-index:-1401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100"/>
                    </w:rPr>
                    <w:t>11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00006pt;margin-top:431.262604pt;width:13.250001pt;height:10pt;mso-position-horizontal-relative:page;mso-position-vertical-relative:page;z-index:-140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150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630005pt;margin-top:431.512604pt;width:11.1346pt;height:10pt;mso-position-horizontal-relative:page;mso-position-vertical-relative:page;z-index:-139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-8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5.200012pt;margin-top:454.762604pt;width:48.353388pt;height:19.0pt;mso-position-horizontal-relative:page;mso-position-vertical-relative:page;z-index:-1398" type="#_x0000_t202" filled="f" stroked="f">
            <v:textbox inset="0,0,0,0">
              <w:txbxContent>
                <w:p>
                  <w:pPr>
                    <w:spacing w:before="4" w:after="0" w:line="180" w:lineRule="exact"/>
                    <w:ind w:left="40" w:right="-28" w:firstLine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775002pt;margin-top:459.262604pt;width:18.5pt;height:10.0pt;mso-position-horizontal-relative:page;mso-position-vertical-relative:page;z-index:-139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ВС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080002pt;margin-top:459.262604pt;width:37.703123pt;height:10.0pt;mso-position-horizontal-relative:page;mso-position-vertical-relative:page;z-index:-139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7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7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350006pt;margin-top:459.621277pt;width:8.995267pt;height:9.5pt;mso-position-horizontal-relative:page;mso-position-vertical-relative:page;z-index:-1395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100"/>
                    </w:rPr>
                    <w:t>11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4.380005pt;margin-top:529.008423pt;width:7.292862pt;height:12.5pt;mso-position-horizontal-relative:page;mso-position-vertical-relative:page;z-index:-1394" type="#_x0000_t202" filled="f" stroked="f">
            <v:textbox inset="0,0,0,0">
              <w:txbxContent>
                <w:p>
                  <w:pPr>
                    <w:spacing w:before="0" w:after="0" w:line="237" w:lineRule="exact"/>
                    <w:ind w:left="20" w:right="-51"/>
                    <w:jc w:val="left"/>
                    <w:rPr>
                      <w:rFonts w:ascii="Courier New" w:hAnsi="Courier New" w:cs="Courier New" w:eastAsia="Courier New"/>
                      <w:sz w:val="21"/>
                      <w:szCs w:val="21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1"/>
                      <w:szCs w:val="21"/>
                      <w:spacing w:val="0"/>
                      <w:w w:val="100"/>
                      <w:position w:val="2"/>
                    </w:rPr>
                    <w:t>3</w:t>
                  </w:r>
                  <w:r>
                    <w:rPr>
                      <w:rFonts w:ascii="Courier New" w:hAnsi="Courier New" w:cs="Courier New" w:eastAsia="Courier New"/>
                      <w:sz w:val="21"/>
                      <w:szCs w:val="21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pt;margin-top:87pt;width:741.95pt;height:12pt;mso-position-horizontal-relative:page;mso-position-vertical-relative:page;z-index:-139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00" w:orient="landscape"/>
          <w:pgMar w:top="110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121.5pt;margin-top:485.75pt;width:80.25pt;height:25pt;mso-position-horizontal-relative:page;mso-position-vertical-relative:page;z-index:-1392" type="#_x0000_t75">
            <v:imagedata r:id="rId37" o:title=""/>
          </v:shape>
        </w:pict>
      </w:r>
      <w:r>
        <w:rPr/>
        <w:pict>
          <v:shape style="position:absolute;margin-left:535.5pt;margin-top:54pt;width:34.25pt;height:5.75pt;mso-position-horizontal-relative:page;mso-position-vertical-relative:page;z-index:-1391" type="#_x0000_t75">
            <v:imagedata r:id="rId38" o:title=""/>
          </v:shape>
        </w:pict>
      </w:r>
      <w:r>
        <w:rPr/>
        <w:pict>
          <v:shape style="position:absolute;margin-left:619.5pt;margin-top:54.5pt;width:42.75pt;height:6.75pt;mso-position-horizontal-relative:page;mso-position-vertical-relative:page;z-index:-1390" type="#_x0000_t75">
            <v:imagedata r:id="rId39" o:title=""/>
          </v:shape>
        </w:pict>
      </w:r>
      <w:r>
        <w:rPr/>
        <w:pict>
          <v:shape style="position:absolute;margin-left:629.25pt;margin-top:144.75pt;width:21pt;height:5pt;mso-position-horizontal-relative:page;mso-position-vertical-relative:page;z-index:-1389" type="#_x0000_t75">
            <v:imagedata r:id="rId40" o:title=""/>
          </v:shape>
        </w:pict>
      </w:r>
      <w:r>
        <w:rPr/>
        <w:pict>
          <v:shape style="position:absolute;margin-left:692.25pt;margin-top:227pt;width:48.5pt;height:16pt;mso-position-horizontal-relative:page;mso-position-vertical-relative:page;z-index:-1388" type="#_x0000_t75">
            <v:imagedata r:id="rId41" o:title=""/>
          </v:shape>
        </w:pict>
      </w:r>
      <w:r>
        <w:rPr/>
        <w:pict>
          <v:shape style="position:absolute;margin-left:134pt;margin-top:325.75pt;width:57pt;height:6.75pt;mso-position-horizontal-relative:page;mso-position-vertical-relative:page;z-index:-1387" type="#_x0000_t75">
            <v:imagedata r:id="rId42" o:title=""/>
          </v:shape>
        </w:pict>
      </w:r>
      <w:r>
        <w:rPr/>
        <w:pict>
          <v:shape style="position:absolute;margin-left:461pt;margin-top:398.75pt;width:20pt;height:2.5pt;mso-position-horizontal-relative:page;mso-position-vertical-relative:page;z-index:-1386" type="#_x0000_t75">
            <v:imagedata r:id="rId43" o:title=""/>
          </v:shape>
        </w:pict>
      </w:r>
      <w:r>
        <w:rPr/>
        <w:pict>
          <v:shape style="position:absolute;margin-left:521pt;margin-top:438pt;width:63.75pt;height:15pt;mso-position-horizontal-relative:page;mso-position-vertical-relative:page;z-index:-1385" type="#_x0000_t75">
            <v:imagedata r:id="rId44" o:title=""/>
          </v:shape>
        </w:pict>
      </w:r>
      <w:r>
        <w:rPr/>
        <w:pict>
          <v:shape style="position:absolute;margin-left:518.5pt;margin-top:457pt;width:67.75pt;height:16pt;mso-position-horizontal-relative:page;mso-position-vertical-relative:page;z-index:-1384" type="#_x0000_t75">
            <v:imagedata r:id="rId45" o:title=""/>
          </v:shape>
        </w:pict>
      </w:r>
      <w:r>
        <w:rPr/>
        <w:pict>
          <v:shape style="position:absolute;margin-left:436.5pt;margin-top:531pt;width:4.25pt;height:6.75pt;mso-position-horizontal-relative:page;mso-position-vertical-relative:page;z-index:-1383" type="#_x0000_t75">
            <v:imagedata r:id="rId46" o:title=""/>
          </v:shape>
        </w:pict>
      </w:r>
      <w:r>
        <w:rPr/>
        <w:pict>
          <v:shape style="position:absolute;margin-left:692.25pt;margin-top:73.5pt;width:48.5pt;height:16pt;mso-position-horizontal-relative:page;mso-position-vertical-relative:page;z-index:-1382" type="#_x0000_t75">
            <v:imagedata r:id="rId47" o:title=""/>
          </v:shape>
        </w:pict>
      </w:r>
      <w:r>
        <w:rPr/>
        <w:pict>
          <v:shape style="position:absolute;margin-left:764.75pt;margin-top:77.5pt;width:11.75pt;height:6.75pt;mso-position-horizontal-relative:page;mso-position-vertical-relative:page;z-index:-1381" type="#_x0000_t75">
            <v:imagedata r:id="rId48" o:title=""/>
          </v:shape>
        </w:pict>
      </w:r>
      <w:r>
        <w:rPr/>
        <w:pict>
          <v:shape style="position:absolute;margin-left:74.25pt;margin-top:264.75pt;width:16pt;height:6.75pt;mso-position-horizontal-relative:page;mso-position-vertical-relative:page;z-index:-1380" type="#_x0000_t75">
            <v:imagedata r:id="rId49" o:title=""/>
          </v:shape>
        </w:pict>
      </w:r>
      <w:r>
        <w:rPr/>
        <w:pict>
          <v:shape style="position:absolute;margin-left:532.75pt;margin-top:262pt;width:39.25pt;height:5pt;mso-position-horizontal-relative:page;mso-position-vertical-relative:page;z-index:-1379" type="#_x0000_t75">
            <v:imagedata r:id="rId50" o:title=""/>
          </v:shape>
        </w:pict>
      </w:r>
      <w:r>
        <w:rPr/>
        <w:pict>
          <v:shape style="position:absolute;margin-left:694pt;margin-top:270.25pt;width:43.5pt;height:5.75pt;mso-position-horizontal-relative:page;mso-position-vertical-relative:page;z-index:-1378" type="#_x0000_t75">
            <v:imagedata r:id="rId51" o:title=""/>
          </v:shape>
        </w:pict>
      </w:r>
      <w:r>
        <w:rPr/>
        <w:pict>
          <v:shape style="position:absolute;margin-left:692.25pt;margin-top:457.75pt;width:48.5pt;height:16pt;mso-position-horizontal-relative:page;mso-position-vertical-relative:page;z-index:-1377" type="#_x0000_t75">
            <v:imagedata r:id="rId52" o:title=""/>
          </v:shape>
        </w:pict>
      </w:r>
      <w:r>
        <w:rPr/>
        <w:pict>
          <v:shape style="position:absolute;margin-left:692.25pt;margin-top:485.75pt;width:48.5pt;height:16pt;mso-position-horizontal-relative:page;mso-position-vertical-relative:page;z-index:-1376" type="#_x0000_t75">
            <v:imagedata r:id="rId53" o:title=""/>
          </v:shape>
        </w:pict>
      </w:r>
      <w:r>
        <w:rPr/>
        <w:pict>
          <v:shape style="position:absolute;margin-left:764.75pt;margin-top:489.75pt;width:11.75pt;height:6.75pt;mso-position-horizontal-relative:page;mso-position-vertical-relative:page;z-index:-1375" type="#_x0000_t75">
            <v:imagedata r:id="rId54" o:title=""/>
          </v:shape>
        </w:pict>
      </w:r>
      <w:r>
        <w:rPr/>
        <w:pict>
          <v:shape style="position:absolute;margin-left:151pt;margin-top:60.25pt;width:98pt;height:5.75pt;mso-position-horizontal-relative:page;mso-position-vertical-relative:page;z-index:-1374" type="#_x0000_t75">
            <v:imagedata r:id="rId55" o:title=""/>
          </v:shape>
        </w:pict>
      </w:r>
      <w:r>
        <w:rPr/>
        <w:pict>
          <v:shape style="position:absolute;margin-left:139.75pt;margin-top:368pt;width:45.25pt;height:5.75pt;mso-position-horizontal-relative:page;mso-position-vertical-relative:page;z-index:-1373" type="#_x0000_t75">
            <v:imagedata r:id="rId56" o:title=""/>
          </v:shape>
        </w:pict>
      </w:r>
      <w:r>
        <w:rPr/>
        <w:pict>
          <v:shape style="position:absolute;margin-left:394.75pt;margin-top:49.5pt;width:31pt;height:16pt;mso-position-horizontal-relative:page;mso-position-vertical-relative:page;z-index:-1372" type="#_x0000_t75">
            <v:imagedata r:id="rId57" o:title=""/>
          </v:shape>
        </w:pict>
      </w:r>
      <w:r>
        <w:rPr/>
        <w:pict>
          <v:shape style="position:absolute;margin-left:758.25pt;margin-top:54.25pt;width:25pt;height:5.75pt;mso-position-horizontal-relative:page;mso-position-vertical-relative:page;z-index:-1371" type="#_x0000_t75">
            <v:imagedata r:id="rId58" o:title=""/>
          </v:shape>
        </w:pict>
      </w:r>
      <w:r>
        <w:rPr/>
        <w:pict>
          <v:shape style="position:absolute;margin-left:692.25pt;margin-top:97.25pt;width:48.5pt;height:16pt;mso-position-horizontal-relative:page;mso-position-vertical-relative:page;z-index:-1370" type="#_x0000_t75">
            <v:imagedata r:id="rId59" o:title=""/>
          </v:shape>
        </w:pict>
      </w:r>
      <w:r>
        <w:rPr/>
        <w:pict>
          <v:group style="position:absolute;margin-left:692.150024pt;margin-top:343.850006pt;width:49pt;height:36.1pt;mso-position-horizontal-relative:page;mso-position-vertical-relative:page;z-index:-1369" coordorigin="13843,6877" coordsize="980,722">
            <v:shape style="position:absolute;left:13843;top:6877;width:980;height:340" type="#_x0000_t75">
              <v:imagedata r:id="rId60" o:title=""/>
            </v:shape>
            <v:shape style="position:absolute;left:13843;top:7259;width:980;height:340" type="#_x0000_t75">
              <v:imagedata r:id="rId61" o:title=""/>
            </v:shape>
            <w10:wrap type="none"/>
          </v:group>
        </w:pict>
      </w:r>
      <w:r>
        <w:rPr/>
        <w:pict>
          <v:shape style="position:absolute;margin-left:462pt;margin-top:109.25pt;width:20pt;height:6.75pt;mso-position-horizontal-relative:page;mso-position-vertical-relative:page;z-index:-1368" type="#_x0000_t75">
            <v:imagedata r:id="rId62" o:title=""/>
          </v:shape>
        </w:pict>
      </w:r>
      <w:r>
        <w:rPr/>
        <w:pict>
          <v:shape style="position:absolute;margin-left:65.5pt;margin-top:133.25pt;width:34.25pt;height:5.75pt;mso-position-horizontal-relative:page;mso-position-vertical-relative:page;z-index:-1367" type="#_x0000_t75">
            <v:imagedata r:id="rId63" o:title=""/>
          </v:shape>
        </w:pict>
      </w:r>
      <w:r>
        <w:rPr/>
        <w:pict>
          <v:shape style="position:absolute;margin-left:75.75pt;margin-top:166.25pt;width:13.5pt;height:6.75pt;mso-position-horizontal-relative:page;mso-position-vertical-relative:page;z-index:-1366" type="#_x0000_t75">
            <v:imagedata r:id="rId64" o:title=""/>
          </v:shape>
        </w:pict>
      </w:r>
      <w:r>
        <w:rPr/>
        <w:pict>
          <v:shape style="position:absolute;margin-left:139.75pt;margin-top:165.75pt;width:45.25pt;height:5.75pt;mso-position-horizontal-relative:page;mso-position-vertical-relative:page;z-index:-1365" type="#_x0000_t75">
            <v:imagedata r:id="rId65" o:title=""/>
          </v:shape>
        </w:pict>
      </w:r>
      <w:r>
        <w:rPr/>
        <w:pict>
          <v:shape style="position:absolute;margin-left:359pt;margin-top:165.75pt;width:3.25pt;height:5.75pt;mso-position-horizontal-relative:page;mso-position-vertical-relative:page;z-index:-1364" type="#_x0000_t75">
            <v:imagedata r:id="rId66" o:title=""/>
          </v:shape>
        </w:pict>
      </w:r>
      <w:r>
        <w:rPr/>
        <w:pict>
          <v:shape style="position:absolute;margin-left:74.75pt;margin-top:189.25pt;width:14.25pt;height:5.75pt;mso-position-horizontal-relative:page;mso-position-vertical-relative:page;z-index:-1363" type="#_x0000_t75">
            <v:imagedata r:id="rId67" o:title=""/>
          </v:shape>
        </w:pict>
      </w:r>
      <w:r>
        <w:rPr/>
        <w:pict>
          <v:shape style="position:absolute;margin-left:139.75pt;margin-top:208pt;width:45.25pt;height:5.75pt;mso-position-horizontal-relative:page;mso-position-vertical-relative:page;z-index:-1362" type="#_x0000_t75">
            <v:imagedata r:id="rId68" o:title=""/>
          </v:shape>
        </w:pict>
      </w:r>
      <w:r>
        <w:rPr/>
        <w:pict>
          <v:shape style="position:absolute;margin-left:406pt;margin-top:419pt;width:9.25pt;height:5.75pt;mso-position-horizontal-relative:page;mso-position-vertical-relative:page;z-index:-1361" type="#_x0000_t75">
            <v:imagedata r:id="rId6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579987pt;margin-top:42.592609pt;width:48.240002pt;height:42.5pt;mso-position-horizontal-relative:page;mso-position-vertical-relative:page;z-index:-1360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6" w:right="-14" w:firstLine="70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уж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нМ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93" w:after="0" w:line="240" w:lineRule="auto"/>
                    <w:ind w:left="398" w:right="3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350006pt;margin-top:42.592609pt;width:35.272pt;height:42.5pt;mso-position-horizontal-relative:page;mso-position-vertical-relative:page;z-index:-1359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6" w:right="-14" w:firstLine="63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с</w:t>
                  </w:r>
                </w:p>
                <w:p>
                  <w:pPr>
                    <w:spacing w:before="93" w:after="0" w:line="240" w:lineRule="auto"/>
                    <w:ind w:left="273" w:right="19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130005pt;margin-top:47.092609pt;width:38.657355pt;height:19pt;mso-position-horizontal-relative:page;mso-position-vertical-relative:page;z-index:-135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4" w:right="-3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80" w:lineRule="exact"/>
                    <w:ind w:left="153" w:right="12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775002pt;margin-top:47.744946pt;width:34.75pt;height:9.5pt;mso-position-horizontal-relative:page;mso-position-vertical-relative:page;z-index:-135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qqpp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$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019997pt;margin-top:47.744946pt;width:83.775003pt;height:9.5pt;mso-position-horizontal-relative:page;mso-position-vertical-relative:page;z-index:-135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6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му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830002pt;margin-top:47.744946pt;width:23.787501pt;height:9.5pt;mso-position-horizontal-relative:page;mso-position-vertical-relative:page;z-index:-135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ины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700012pt;margin-top:47.744946pt;width:46.707502pt;height:18.5pt;mso-position-horizontal-relative:page;mso-position-vertical-relative:page;z-index:-1354" type="#_x0000_t202" filled="f" stroked="f">
            <v:textbox inset="0,0,0,0">
              <w:txbxContent>
                <w:p>
                  <w:pPr>
                    <w:spacing w:before="0" w:after="0" w:line="250" w:lineRule="auto"/>
                    <w:ind w:left="20" w:right="-26" w:firstLine="21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025002pt;margin-top:51.842609pt;width:7.776pt;height:10pt;mso-position-horizontal-relative:page;mso-position-vertical-relative:page;z-index:-135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7.830002pt;margin-top:51.842609pt;width:16.888001pt;height:10pt;mso-position-horizontal-relative:page;mso-position-vertical-relative:page;z-index:-135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‘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‘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’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399994pt;margin-top:70.592613pt;width:81.240004pt;height:42.77pt;mso-position-horizontal-relative:page;mso-position-vertical-relative:page;z-index:-135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98" w:right="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лориро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6" w:after="0" w:line="280" w:lineRule="auto"/>
                    <w:ind w:left="6" w:right="-1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=N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36" w:after="0" w:line="240" w:lineRule="auto"/>
                    <w:ind w:left="173" w:right="16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хлор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7.669983pt;margin-top:70.592613pt;width:63.806pt;height:19.52pt;mso-position-horizontal-relative:page;mso-position-vertical-relative:page;z-index:-135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A549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123" w:right="7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vivв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75002pt;margin-top:75.092613pt;width:50.712002pt;height:43.02pt;mso-position-horizontal-relative:page;mso-position-vertical-relative:page;z-index:-134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83" w:right="19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І0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1" w:lineRule="auto"/>
                    <w:ind w:left="6" w:right="-14" w:firstLine="1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1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ю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75.092613pt;width:37.844001pt;height:10.0pt;mso-position-horizontal-relative:page;mso-position-vertical-relative:page;z-index:-134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535,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880005pt;margin-top:75.092613pt;width:25.002pt;height:10.0pt;mso-position-horizontal-relative:page;mso-position-vertical-relative:page;z-index:-134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.5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50003pt;margin-top:75.744949pt;width:46.032502pt;height:9.5pt;mso-position-horizontal-relative:page;mso-position-vertical-relative:page;z-index:-134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600006pt;margin-top:98.068321pt;width:10.50071pt;height:11.5pt;mso-position-horizontal-relative:page;mso-position-vertical-relative:page;z-index:-134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9"/>
                    <w:jc w:val="left"/>
                    <w:rPr>
                      <w:rFonts w:ascii="Courier New" w:hAnsi="Courier New" w:cs="Courier New" w:eastAsia="Courier New"/>
                      <w:sz w:val="19"/>
                      <w:szCs w:val="19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-4"/>
                      <w:w w:val="78"/>
                    </w:rPr>
                    <w:t>ЗО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50003pt;margin-top:98.61261pt;width:47.280002pt;height:10pt;mso-position-horizontal-relative:page;mso-position-vertical-relative:page;z-index:-134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лю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580002pt;margin-top:98.61261pt;width:38.838001pt;height:10pt;mso-position-horizontal-relative:page;mso-position-vertical-relative:page;z-index:-134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530.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850006pt;margin-top:99.420692pt;width:6.800782pt;height:10pt;mso-position-horizontal-relative:page;mso-position-vertical-relative:page;z-index:-134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130005pt;margin-top:99.420692pt;width:7.053303pt;height:10pt;mso-position-horizontal-relative:page;mso-position-vertical-relative:page;z-index:-134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5"/>
                    </w:rPr>
                    <w:t>8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1.419983pt;margin-top:98.86261pt;width:38.026001pt;height:10pt;mso-position-horizontal-relative:page;mso-position-vertical-relative:page;z-index:-134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8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264.7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219971pt;margin-top:98.86261pt;width:15.112001pt;height:10pt;mso-position-horizontal-relative:page;mso-position-vertical-relative:page;z-index:-133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Ј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2.700012pt;margin-top:118.014946pt;width:47.992002pt;height:27.847663pt;mso-position-horizontal-relative:page;mso-position-vertical-relative:page;z-index:-1338" type="#_x0000_t202" filled="f" stroked="f">
            <v:textbox inset="0,0,0,0">
              <w:txbxContent>
                <w:p>
                  <w:pPr>
                    <w:spacing w:before="1" w:after="0" w:line="239" w:lineRule="auto"/>
                    <w:ind w:left="6" w:right="-14" w:firstLine="-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4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9.919983pt;margin-top:121.86261pt;width:61.296001pt;height:18.919168pt;mso-position-horizontal-relative:page;mso-position-vertical-relative:page;z-index:-133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27" w:after="0" w:line="240" w:lineRule="auto"/>
                    <w:ind w:left="50" w:right="-20"/>
                    <w:jc w:val="left"/>
                    <w:rPr>
                      <w:rFonts w:ascii="Cambria" w:hAnsi="Cambria" w:cs="Cambria" w:eastAsia="Cambria"/>
                      <w:sz w:val="13"/>
                      <w:szCs w:val="13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93"/>
                    </w:rPr>
                    <w:t>ГО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3"/>
                      <w:w w:val="93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93"/>
                    </w:rPr>
                    <w:t>ОВИОгО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5"/>
                      <w:w w:val="93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-2"/>
                      <w:w w:val="100"/>
                    </w:rPr>
                    <w:t>ы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-2"/>
                      <w:w w:val="100"/>
                    </w:rPr>
                    <w:t>0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-2"/>
                      <w:w w:val="100"/>
                    </w:rPr>
                    <w:t>4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-1"/>
                      <w:w w:val="100"/>
                    </w:rPr>
                    <w:t>i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-1"/>
                      <w:w w:val="100"/>
                    </w:rPr>
                    <w:t>'</w:t>
                  </w:r>
                  <w:r>
                    <w:rPr>
                      <w:rFonts w:ascii="Cambria" w:hAnsi="Cambria" w:cs="Cambria" w:eastAsia="Cambria"/>
                      <w:sz w:val="13"/>
                      <w:szCs w:val="13"/>
                      <w:spacing w:val="0"/>
                      <w:w w:val="100"/>
                    </w:rPr>
                    <w:t>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400024pt;margin-top:126.86261pt;width:64.540003pt;height:19.25pt;mso-position-horizontal-relative:page;mso-position-vertical-relative:page;z-index:-133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1" w:after="0" w:line="240" w:lineRule="auto"/>
                    <w:ind w:left="2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хло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131.112610pt;width:37.844001pt;height:10pt;mso-position-horizontal-relative:page;mso-position-vertical-relative:page;z-index:-133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530,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4.600006pt;margin-top:131.112610pt;width:6.0pt;height:10pt;mso-position-horizontal-relative:page;mso-position-vertical-relative:page;z-index:-133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380005pt;margin-top:131.112610pt;width:6.0pt;height:10pt;mso-position-horizontal-relative:page;mso-position-vertical-relative:page;z-index:-133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719971pt;margin-top:131.362610pt;width:14.664001pt;height:10pt;mso-position-horizontal-relative:page;mso-position-vertical-relative:page;z-index:-133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50003pt;margin-top:131.764954pt;width:46.032502pt;height:9.5pt;mso-position-horizontal-relative:page;mso-position-vertical-relative:page;z-index:-133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850006pt;margin-top:131.764954pt;width:9.0pt;height:9.5pt;mso-position-horizontal-relative:page;mso-position-vertical-relative:page;z-index:-133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200012pt;margin-top:159.794952pt;width:49.160002pt;height:9.5pt;mso-position-horizontal-relative:page;mso-position-vertical-relative:page;z-index:-132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163.642609pt;width:37.594001pt;height:10pt;mso-position-horizontal-relative:page;mso-position-vertical-relative:page;z-index:-132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414,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100006pt;margin-top:163.892609pt;width:17.000001pt;height:10pt;mso-position-horizontal-relative:page;mso-position-vertical-relative:page;z-index:-132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2660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880005pt;margin-top:163.892609pt;width:11.25pt;height:10pt;mso-position-horizontal-relative:page;mso-position-vertical-relative:page;z-index:-132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7.4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650024pt;margin-top:164.142609pt;width:83.884001pt;height:10pt;mso-position-horizontal-relative:page;mso-position-vertical-relative:page;z-index:-132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oй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4.169983pt;margin-top:164.142609pt;width:54.264002pt;height:10pt;mso-position-horizontal-relative:page;mso-position-vertical-relative:page;z-index:-132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A549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469971pt;margin-top:164.142609pt;width:15.160001pt;height:10pt;mso-position-horizontal-relative:page;mso-position-vertical-relative:page;z-index:-132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900024pt;margin-top:183.142609pt;width:78.546002pt;height:58.27pt;mso-position-horizontal-relative:page;mso-position-vertical-relative:page;z-index:-132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605" w:right="-12" w:firstLine="-51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9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ы</w:t>
                  </w:r>
                </w:p>
                <w:p>
                  <w:pPr>
                    <w:spacing w:before="4" w:after="0" w:line="244" w:lineRule="auto"/>
                    <w:ind w:left="6" w:right="-14" w:firstLine="3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8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тилти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н</w:t>
                  </w:r>
                </w:p>
                <w:p>
                  <w:pPr>
                    <w:spacing w:before="27" w:after="0" w:line="240" w:lineRule="auto"/>
                    <w:ind w:left="178" w:right="15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8Ар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*"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8р8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*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4.919983pt;margin-top:183.142609pt;width:71.537425pt;height:61.27pt;mso-position-horizontal-relative:page;mso-position-vertical-relative:page;z-index:-132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81" w:right="12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929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303" w:right="32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6" w:after="0" w:line="240" w:lineRule="auto"/>
                    <w:ind w:left="86" w:right="8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Ј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к</w:t>
                  </w:r>
                </w:p>
                <w:p>
                  <w:pPr>
                    <w:spacing w:before="1" w:after="0" w:line="240" w:lineRule="auto"/>
                    <w:ind w:left="499" w:right="50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96" w:after="0" w:line="240" w:lineRule="auto"/>
                    <w:ind w:left="-14" w:right="-3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1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2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91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1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1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2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" w:after="0" w:line="240" w:lineRule="auto"/>
                    <w:ind w:left="298" w:right="29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Donio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  <w:i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i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700012pt;margin-top:182.544952pt;width:48.10231pt;height:38.617663pt;mso-position-horizontal-relative:page;mso-position-vertical-relative:page;z-index:-1320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left="25" w:right="-2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4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140" w:lineRule="exact"/>
                    <w:ind w:left="4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ннн</w:t>
                  </w:r>
                </w:p>
                <w:p>
                  <w:pPr>
                    <w:spacing w:before="75" w:after="0" w:line="241" w:lineRule="auto"/>
                    <w:ind w:left="45" w:right="-28" w:firstLine="-2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580002pt;margin-top:187.142609pt;width:38.588001pt;height:10pt;mso-position-horizontal-relative:page;mso-position-vertical-relative:page;z-index:-131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460,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9.600006pt;margin-top:187.142609pt;width:15.000001pt;height:10pt;mso-position-horizontal-relative:page;mso-position-vertical-relative:page;z-index:-131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0.88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600006pt;margin-top:187.142609pt;width:9.5pt;height:10pt;mso-position-horizontal-relative:page;mso-position-vertical-relative:page;z-index:-131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50003pt;margin-top:187.794952pt;width:46.032502pt;height:9.5pt;mso-position-horizontal-relative:page;mso-position-vertical-relative:page;z-index:-131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130005pt;margin-top:187.700684pt;width:14.800782pt;height:10pt;mso-position-horizontal-relative:page;mso-position-vertical-relative:page;z-index:-1315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—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469971pt;margin-top:187.794952pt;width:14.871876pt;height:9.5pt;mso-position-horizontal-relative:page;mso-position-vertical-relative:page;z-index:-131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25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4"/>
                      <w:w w:val="125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2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25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775002pt;margin-top:206.412613pt;width:17.172001pt;height:10pt;mso-position-horizontal-relative:page;mso-position-vertical-relative:page;z-index:-131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330002pt;margin-top:206.412613pt;width:37.594001pt;height:10pt;mso-position-horizontal-relative:page;mso-position-vertical-relative:page;z-index:-131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420,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50006pt;margin-top:206.412613pt;width:13.250001pt;height:10pt;mso-position-horizontal-relative:page;mso-position-vertical-relative:page;z-index:-131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850006pt;margin-top:205.555542pt;width:9.995744pt;height:11pt;mso-position-horizontal-relative:page;mso-position-vertical-relative:page;z-index:-1310" type="#_x0000_t202" filled="f" stroked="f">
            <v:textbox inset="0,0,0,0">
              <w:txbxContent>
                <w:p>
                  <w:pPr>
                    <w:spacing w:before="0" w:after="0" w:line="206" w:lineRule="exact"/>
                    <w:ind w:left="20" w:right="-47"/>
                    <w:jc w:val="left"/>
                    <w:rPr>
                      <w:rFonts w:ascii="Cambria" w:hAnsi="Cambria" w:cs="Cambria" w:eastAsia="Cambria"/>
                      <w:sz w:val="18"/>
                      <w:szCs w:val="18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8"/>
                      <w:szCs w:val="18"/>
                      <w:spacing w:val="-2"/>
                      <w:w w:val="81"/>
                    </w:rPr>
                    <w:t>16</w:t>
                  </w:r>
                  <w:r>
                    <w:rPr>
                      <w:rFonts w:ascii="Cambria" w:hAnsi="Cambria" w:cs="Cambria" w:eastAsia="Cambria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630005pt;margin-top:206.970688pt;width:15.300782pt;height:10pt;mso-position-horizontal-relative:page;mso-position-vertical-relative:page;z-index:-1309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6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—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469971pt;margin-top:207.064941pt;width:14.247501pt;height:9.5pt;mso-position-horizontal-relative:page;mso-position-vertical-relative:page;z-index:-130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[8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130005pt;margin-top:214.814941pt;width:51.209514pt;height:9.5pt;mso-position-horizontal-relative:page;mso-position-vertical-relative:page;z-index:-130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9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91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9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91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91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4"/>
                      <w:w w:val="91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91"/>
                    </w:rPr>
                    <w:t>тв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91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9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91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91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9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080002pt;margin-top:225.162613pt;width:52.380521pt;height:19.5pt;mso-position-horizontal-relative:page;mso-position-vertical-relative:page;z-index:-130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7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7"/>
                    </w:rPr>
                    <w:t>„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7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303" w:right="27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275002pt;margin-top:229.912613pt;width:29.520001pt;height:10pt;mso-position-horizontal-relative:page;mso-position-vertical-relative:page;z-index:-130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100006pt;margin-top:230.470688pt;width:13.251722pt;height:10pt;mso-position-horizontal-relative:page;mso-position-vertical-relative:page;z-index:-130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84"/>
                    </w:rPr>
                    <w:t>6.2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100006pt;margin-top:229.912613pt;width:9.000639pt;height:10pt;mso-position-horizontal-relative:page;mso-position-vertical-relative:page;z-index:-130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630005pt;margin-top:229.912613pt;width:17.750639pt;height:10pt;mso-position-horizontal-relative:page;mso-position-vertical-relative:page;z-index:-130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69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69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219971pt;margin-top:229.912613pt;width:15.840001pt;height:10pt;mso-position-horizontal-relative:page;mso-position-vertical-relative:page;z-index:-130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050003pt;margin-top:230.564941pt;width:46.032502pt;height:9.5pt;mso-position-horizontal-relative:page;mso-position-vertical-relative:page;z-index:-130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1.650024pt;margin-top:249.314941pt;width:44.5325pt;height:9.5pt;mso-position-horizontal-relative:page;mso-position-vertical-relative:page;z-index:-129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нне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9.919983pt;margin-top:258.04129pt;width:60.755002pt;height:19.344752pt;mso-position-horizontal-relative:page;mso-position-vertical-relative:page;z-index:-1298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-11" w:right="-31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W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5"/>
                      <w:w w:val="100"/>
                    </w:rPr>
                    <w:t>-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1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2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5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4"/>
                      <w:w w:val="100"/>
                    </w:rPr>
                    <w:t>э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г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о,</w:t>
                  </w:r>
                </w:p>
                <w:p>
                  <w:pPr>
                    <w:spacing w:before="9" w:after="0" w:line="240" w:lineRule="auto"/>
                    <w:ind w:left="193" w:right="189"/>
                    <w:jc w:val="center"/>
                    <w:rPr>
                      <w:rFonts w:ascii="Cambria" w:hAnsi="Cambria" w:cs="Cambria" w:eastAsia="Cambria"/>
                      <w:sz w:val="16"/>
                      <w:szCs w:val="16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1"/>
                    </w:rPr>
                    <w:t>R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</w:rPr>
                    <w:t>A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15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2"/>
                    </w:rPr>
                    <w:t>W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1"/>
                      <w:w w:val="99"/>
                    </w:rPr>
                    <w:t>2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4"/>
                      <w:w w:val="99"/>
                    </w:rPr>
                    <w:t>6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-4"/>
                      <w:w w:val="99"/>
                    </w:rPr>
                    <w:t>4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2"/>
                      <w:w w:val="100"/>
                    </w:rPr>
                    <w:t>.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99"/>
                    </w:rPr>
                    <w:t>7</w:t>
                  </w:r>
                  <w:r>
                    <w:rPr>
                      <w:rFonts w:ascii="Cambria" w:hAnsi="Cambria" w:cs="Cambria" w:eastAsia="Cambria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200012pt;margin-top:257.834961pt;width:49.415002pt;height:9.5pt;mso-position-horizontal-relative:page;mso-position-vertical-relative:page;z-index:-1297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580002pt;margin-top:262.432617pt;width:38.338001pt;height:10pt;mso-position-horizontal-relative:page;mso-position-vertical-relative:page;z-index:-129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370,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9.050003pt;margin-top:263.084961pt;width:46.032502pt;height:9.5pt;mso-position-horizontal-relative:page;mso-position-vertical-relative:page;z-index:-129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50006pt;margin-top:262.682617pt;width:13.250001pt;height:10pt;mso-position-horizontal-relative:page;mso-position-vertical-relative:page;z-index:-129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230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350006pt;margin-top:263.240692pt;width:11.001563pt;height:10pt;mso-position-horizontal-relative:page;mso-position-vertical-relative:page;z-index:-1293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60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880005pt;margin-top:263.240692pt;width:14.800782pt;height:10pt;mso-position-horizontal-relative:page;mso-position-vertical-relative:page;z-index:-12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2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—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  <w:t>9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719971pt;margin-top:263.084961pt;width:14.247501pt;height:9.5pt;mso-position-horizontal-relative:page;mso-position-vertical-relative:page;z-index:-129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[8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4.900024pt;margin-top:267.432617pt;width:54.272003pt;height:10pt;mso-position-horizontal-relative:page;mso-position-vertical-relative:page;z-index:-129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тио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400024pt;margin-top:286.54129pt;width:76.973897pt;height:145.191327pt;mso-position-horizontal-relative:page;mso-position-vertical-relative:page;z-index:-1289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154" w:right="106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F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7"/>
                      <w:w w:val="100"/>
                    </w:rPr>
                    <w:t>R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4"/>
                      <w:w w:val="100"/>
                    </w:rPr>
                    <w:t>E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6"/>
                      <w:w w:val="100"/>
                    </w:rPr>
                    <w:t>T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30"/>
                      <w:w w:val="100"/>
                    </w:rPr>
                    <w:t> 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к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4"/>
                      <w:w w:val="100"/>
                    </w:rPr>
                    <w:t>с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н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7" w:after="0" w:line="240" w:lineRule="auto"/>
                    <w:ind w:left="282" w:right="27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тио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13" w:after="0" w:line="235" w:lineRule="auto"/>
                    <w:ind w:left="31" w:right="-12" w:firstLine="-31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15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15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15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15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15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15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15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15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1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7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38" w:after="0" w:line="240" w:lineRule="auto"/>
                    <w:ind w:left="171" w:right="144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8" w:after="0" w:line="240" w:lineRule="auto"/>
                    <w:ind w:left="161" w:right="12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-14" w:right="-3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1" w:lineRule="auto"/>
                    <w:ind w:left="311" w:right="276" w:firstLine="1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та</w:t>
                  </w:r>
                </w:p>
                <w:p>
                  <w:pPr>
                    <w:spacing w:before="35" w:after="0" w:line="240" w:lineRule="auto"/>
                    <w:ind w:left="243" w:right="17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61" w:after="0" w:line="240" w:lineRule="auto"/>
                    <w:ind w:left="3" w:right="-2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200012pt;margin-top:289.084961pt;width:49.160002pt;height:18.5pt;mso-position-horizontal-relative:page;mso-position-vertical-relative:page;z-index:-1288" type="#_x0000_t202" filled="f" stroked="f">
            <v:textbox inset="0,0,0,0">
              <w:txbxContent>
                <w:p>
                  <w:pPr>
                    <w:spacing w:before="0" w:after="0" w:line="250" w:lineRule="auto"/>
                    <w:ind w:left="50" w:right="-26" w:firstLine="-3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мн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пня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080002pt;margin-top:289.682617pt;width:38.824002pt;height:19pt;mso-position-horizontal-relative:page;mso-position-vertical-relative:page;z-index:-1287" type="#_x0000_t202" filled="f" stroked="f">
            <v:textbox inset="0,0,0,0">
              <w:txbxContent>
                <w:p>
                  <w:pPr>
                    <w:spacing w:before="4" w:after="0" w:line="180" w:lineRule="exact"/>
                    <w:ind w:left="20" w:right="-28" w:firstLine="25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525,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|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130005pt;margin-top:290.682617pt;width:52.200944pt;height:70.78pt;mso-position-horizontal-relative:page;mso-position-vertical-relative:page;z-index:-128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38" w:right="9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8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</w:p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136" w:right="309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25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8"/>
                      <w:w w:val="125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25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25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25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25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25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  <w:p>
                  <w:pPr>
                    <w:spacing w:before="2" w:after="0" w:line="234" w:lineRule="auto"/>
                    <w:ind w:left="6" w:right="-14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  <w:i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  <w:i/>
                    </w:rPr>
                    <w:t>а]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6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ин</w:t>
                  </w:r>
                </w:p>
                <w:p>
                  <w:pPr>
                    <w:spacing w:before="38" w:after="0" w:line="240" w:lineRule="auto"/>
                    <w:ind w:left="186" w:right="164"/>
                    <w:jc w:val="center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ин/</w:t>
                  </w:r>
                </w:p>
                <w:p>
                  <w:pPr>
                    <w:spacing w:before="8" w:after="0" w:line="240" w:lineRule="auto"/>
                    <w:ind w:left="218" w:right="17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н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775002pt;margin-top:294.638306pt;width:17.440354pt;height:11.5pt;mso-position-horizontal-relative:page;mso-position-vertical-relative:page;z-index:-1285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Courier New" w:hAnsi="Courier New" w:cs="Courier New" w:eastAsia="Courier New"/>
                      <w:sz w:val="19"/>
                      <w:szCs w:val="19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-4"/>
                      <w:w w:val="100"/>
                    </w:rPr>
                    <w:t>B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1"/>
                      <w:w w:val="100"/>
                    </w:rPr>
                    <w:t>R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</w:rPr>
                    <w:t>T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350006pt;margin-top:295.490692pt;width:11.001563pt;height:10pt;mso-position-horizontal-relative:page;mso-position-vertical-relative:page;z-index:-1284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38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600006pt;margin-top:295.182617pt;width:9.000639pt;height:10pt;mso-position-horizontal-relative:page;mso-position-vertical-relative:page;z-index:-128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15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380005pt;margin-top:295.182617pt;width:26.191722pt;height:10pt;mso-position-horizontal-relative:page;mso-position-vertical-relative:page;z-index:-128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8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8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1.669983pt;margin-top:295.432617pt;width:38.026001pt;height:10pt;mso-position-horizontal-relative:page;mso-position-vertical-relative:page;z-index:-128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8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264.7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719971pt;margin-top:295.432617pt;width:14.616001pt;height:10pt;mso-position-horizontal-relative:page;mso-position-vertical-relative:page;z-index:-128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800003pt;margin-top:295.834961pt;width:57.522503pt;height:9.5pt;mso-position-horizontal-relative:page;mso-position-vertical-relative:page;z-index:-1279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200012pt;margin-top:319.11496pt;width:49.160002pt;height:22.25pt;mso-position-horizontal-relative:page;mso-position-vertical-relative:page;z-index:-1278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82" w:after="0" w:line="240" w:lineRule="auto"/>
                    <w:ind w:left="45" w:right="-2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w w:val="158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58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58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58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58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58"/>
                    </w:rPr>
                    <w:t>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58"/>
                    </w:rPr>
                    <w:t>‘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58"/>
                    </w:rPr>
                    <w:t>“*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025002pt;margin-top:322.918304pt;width:18.502785pt;height:11.5pt;mso-position-horizontal-relative:page;mso-position-vertical-relative:page;z-index:-1277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8"/>
                    <w:jc w:val="left"/>
                    <w:rPr>
                      <w:rFonts w:ascii="Courier New" w:hAnsi="Courier New" w:cs="Courier New" w:eastAsia="Courier New"/>
                      <w:sz w:val="19"/>
                      <w:szCs w:val="19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-4"/>
                      <w:w w:val="100"/>
                    </w:rPr>
                    <w:t>RPM</w:t>
                  </w:r>
                  <w:r>
                    <w:rPr>
                      <w:rFonts w:ascii="Courier New" w:hAnsi="Courier New" w:cs="Courier New" w:eastAsia="Courier New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330002pt;margin-top:322.962616pt;width:53.482002pt;height:10pt;mso-position-horizontal-relative:page;mso-position-vertical-relative:page;z-index:-127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400,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100"/>
                    </w:rPr>
                    <w:t>Ј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50006pt;margin-top:322.962616pt;width:9.5pt;height:10pt;mso-position-horizontal-relative:page;mso-position-vertical-relative:page;z-index:-127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7.380005pt;margin-top:322.962616pt;width:26.191722pt;height:10pt;mso-position-horizontal-relative:page;mso-position-vertical-relative:page;z-index:-127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8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84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1.419983pt;margin-top:322.962616pt;width:38.000002pt;height:10pt;mso-position-horizontal-relative:page;mso-position-vertical-relative:page;z-index:-127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219971pt;margin-top:323.36496pt;width:14.247501pt;height:9.5pt;mso-position-horizontal-relative:page;mso-position-vertical-relative:page;z-index:-127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[8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8.850006pt;margin-top:323.770691pt;width:19.553613pt;height:10pt;mso-position-horizontal-relative:page;mso-position-vertical-relative:page;z-index:-127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  <w:b/>
                      <w:bCs/>
                    </w:rPr>
                    <w:t>2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  <w:b/>
                      <w:bCs/>
                    </w:rPr>
                    <w:t>5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  <w:b/>
                      <w:bCs/>
                    </w:rPr>
                    <w:t>0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330002pt;margin-top:342.073456pt;width:40.094001pt;height:33.639169pt;mso-position-horizontal-relative:page;mso-position-vertical-relative:page;z-index:-1270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13" w:right="194"/>
                    <w:jc w:val="center"/>
                    <w:rPr>
                      <w:rFonts w:ascii="Comic Sans MS" w:hAnsi="Comic Sans MS" w:cs="Comic Sans MS" w:eastAsia="Comic Sans MS"/>
                      <w:sz w:val="16"/>
                      <w:szCs w:val="16"/>
                    </w:rPr>
                  </w:pPr>
                  <w:rPr/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-1"/>
                      <w:w w:val="93"/>
                      <w:position w:val="1"/>
                    </w:rPr>
                    <w:t>420,</w:t>
                  </w:r>
                  <w:r>
                    <w:rPr>
                      <w:rFonts w:ascii="Comic Sans MS" w:hAnsi="Comic Sans MS" w:cs="Comic Sans MS" w:eastAsia="Comic Sans MS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78" w:lineRule="exact"/>
                    <w:ind w:left="-12" w:right="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|</w:t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38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475,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850006pt;margin-top:346.462616pt;width:9.5pt;height:10pt;mso-position-horizontal-relative:page;mso-position-vertical-relative:page;z-index:-126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850006pt;margin-top:346.462616pt;width:9.5pt;height:10pt;mso-position-horizontal-relative:page;mso-position-vertical-relative:page;z-index:-126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75002pt;margin-top:346.712616pt;width:22.612pt;height:10pt;mso-position-horizontal-relative:page;mso-position-vertical-relative:page;z-index:-126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100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800003pt;margin-top:347.11496pt;width:57.020003pt;height:9.5pt;mso-position-horizontal-relative:page;mso-position-vertical-relative:page;z-index:-126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30005pt;margin-top:347.11496pt;width:12.0pt;height:9.5pt;mso-position-horizontal-relative:page;mso-position-vertical-relative:page;z-index:-126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4-6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4.179993pt;margin-top:346.712616pt;width:68.909465pt;height:85.02pt;mso-position-horizontal-relative:page;mso-position-vertical-relative:page;z-index:-126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333" w:right="24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151" w:right="7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929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о,</w:t>
                  </w:r>
                </w:p>
                <w:p>
                  <w:pPr>
                    <w:spacing w:before="1" w:after="0" w:line="240" w:lineRule="auto"/>
                    <w:ind w:left="328" w:right="23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264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6" w:after="0" w:line="241" w:lineRule="auto"/>
                    <w:ind w:left="6" w:right="-14" w:firstLine="71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35" w:after="0" w:line="240" w:lineRule="auto"/>
                    <w:ind w:left="103" w:right="2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1" w:after="0" w:line="240" w:lineRule="auto"/>
                    <w:ind w:left="48" w:right="2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9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469971pt;margin-top:347.11496pt;width:14.247501pt;height:9.5pt;mso-position-horizontal-relative:page;mso-position-vertical-relative:page;z-index:-126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[8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9.380005pt;margin-top:361.212616pt;width:61.8pt;height:16.25pt;mso-position-horizontal-relative:page;mso-position-vertical-relative:page;z-index:-1262" type="#_x0000_t202" filled="f" stroked="f">
            <v:textbox inset="0,0,0,0">
              <w:txbxContent>
                <w:p>
                  <w:pPr>
                    <w:spacing w:before="0" w:after="0" w:line="164" w:lineRule="exact"/>
                    <w:ind w:left="178" w:right="11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-2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  <w:position w:val="-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  <w:position w:val="-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-2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  <w:position w:val="-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-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44" w:lineRule="exact"/>
                    <w:ind w:left="-12" w:right="-32"/>
                    <w:jc w:val="center"/>
                    <w:tabs>
                      <w:tab w:pos="1080" w:val="left"/>
                    </w:tabs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  <w:position w:val="1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"/>
                    </w:rPr>
                    <w:t>ц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1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850006pt;margin-top:364.712616pt;width:9.5pt;height:10pt;mso-position-horizontal-relative:page;mso-position-vertical-relative:page;z-index:-126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5.100006pt;margin-top:364.712616pt;width:13.250001pt;height:10pt;mso-position-horizontal-relative:page;mso-position-vertical-relative:page;z-index:-126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630005pt;margin-top:364.712616pt;width:13.6346pt;height:10pt;mso-position-horizontal-relative:page;mso-position-vertical-relative:page;z-index:-125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w w:val="69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69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2.969971pt;margin-top:364.700287pt;width:15.977415pt;height:11.5pt;mso-position-horizontal-relative:page;mso-position-vertical-relative:page;z-index:-1258" type="#_x0000_t202" filled="f" stroked="f">
            <v:textbox inset="0,0,0,0">
              <w:txbxContent>
                <w:p>
                  <w:pPr>
                    <w:spacing w:before="0" w:after="0" w:line="216" w:lineRule="exact"/>
                    <w:ind w:left="20" w:right="-48"/>
                    <w:jc w:val="left"/>
                    <w:rPr>
                      <w:rFonts w:ascii="Cambria" w:hAnsi="Cambria" w:cs="Cambria" w:eastAsia="Cambria"/>
                      <w:sz w:val="19"/>
                      <w:szCs w:val="19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9"/>
                      <w:szCs w:val="19"/>
                      <w:spacing w:val="-2"/>
                      <w:w w:val="78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9"/>
                      <w:szCs w:val="19"/>
                      <w:spacing w:val="-3"/>
                      <w:w w:val="78"/>
                    </w:rPr>
                    <w:t>в</w:t>
                  </w:r>
                  <w:r>
                    <w:rPr>
                      <w:rFonts w:ascii="Cambria" w:hAnsi="Cambria" w:cs="Cambria" w:eastAsia="Cambria"/>
                      <w:sz w:val="19"/>
                      <w:szCs w:val="19"/>
                      <w:spacing w:val="-3"/>
                      <w:w w:val="78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9"/>
                      <w:szCs w:val="19"/>
                      <w:spacing w:val="0"/>
                      <w:w w:val="78"/>
                    </w:rPr>
                    <w:t>ј</w:t>
                  </w:r>
                  <w:r>
                    <w:rPr>
                      <w:rFonts w:ascii="Cambria" w:hAnsi="Cambria" w:cs="Cambria" w:eastAsia="Cambria"/>
                      <w:sz w:val="19"/>
                      <w:szCs w:val="19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025002pt;margin-top:365.712616pt;width:31.552001pt;height:10pt;mso-position-horizontal-relative:page;mso-position-vertical-relative:page;z-index:-125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z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627991pt;margin-top:367.462616pt;width:42.770001pt;height:10pt;mso-position-horizontal-relative:page;mso-position-vertical-relative:page;z-index:-125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7.380005pt;margin-top:384.742615pt;width:6.0pt;height:10pt;mso-position-horizontal-relative:page;mso-position-vertical-relative:page;z-index:-125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630005pt;margin-top:384.742615pt;width:48.768002pt;height:10pt;mso-position-horizontal-relative:page;mso-position-vertical-relative:page;z-index:-125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тил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й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200012pt;margin-top:384.742615pt;width:49.160002pt;height:67.074674pt;mso-position-horizontal-relative:page;mso-position-vertical-relative:page;z-index:-1253" type="#_x0000_t202" filled="f" stroked="f">
            <v:textbox inset="0,0,0,0">
              <w:txbxContent>
                <w:p>
                  <w:pPr>
                    <w:spacing w:before="4" w:after="0" w:line="180" w:lineRule="exact"/>
                    <w:ind w:left="55" w:right="-21" w:firstLine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10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67" w:lineRule="auto"/>
                    <w:ind w:left="50" w:right="-21" w:firstLine="-15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ннн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ннн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  <w:p>
                  <w:pPr>
                    <w:spacing w:before="0" w:after="0" w:line="143" w:lineRule="exact"/>
                    <w:ind w:left="55" w:right="-2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4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5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  <w:t>цд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025002pt;margin-top:389.242615pt;width:25.959085pt;height:10pt;mso-position-horizontal-relative:page;mso-position-vertical-relative:page;z-index:-125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-3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080002pt;margin-top:388.982605pt;width:39.066001pt;height:10pt;mso-position-horizontal-relative:page;mso-position-vertical-relative:page;z-index:-125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600006pt;margin-top:389.384949pt;width:9.0pt;height:9.5pt;mso-position-horizontal-relative:page;mso-position-vertical-relative:page;z-index:-125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44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350006pt;margin-top:389.242615pt;width:9.5pt;height:10pt;mso-position-horizontal-relative:page;mso-position-vertical-relative:page;z-index:-124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630005pt;margin-top:389.242615pt;width:6.0pt;height:10pt;mso-position-horizontal-relative:page;mso-position-vertical-relative:page;z-index:-124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469971pt;margin-top:388.982605pt;width:14.664001pt;height:10pt;mso-position-horizontal-relative:page;mso-position-vertical-relative:page;z-index:-124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]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800003pt;margin-top:389.644958pt;width:46.032502pt;height:9.5pt;mso-position-horizontal-relative:page;mso-position-vertical-relative:page;z-index:-124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630005pt;margin-top:407.732605pt;width:57.384003pt;height:28.369347pt;mso-position-horizontal-relative:page;mso-position-vertical-relative:page;z-index:-124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362" w:right="32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1" w:after="0" w:line="240" w:lineRule="auto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43" w:after="0" w:line="240" w:lineRule="auto"/>
                    <w:ind w:left="161" w:right="126"/>
                    <w:jc w:val="center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w w:val="9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9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"/>
                      <w:w w:val="9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9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1"/>
                      <w:w w:val="9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9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3"/>
                      <w:w w:val="9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9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9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4"/>
                      <w:w w:val="9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3"/>
                      <w:w w:val="9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9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830002pt;margin-top:409.492615pt;width:49.9pt;height:60.02pt;mso-position-horizontal-relative:page;mso-position-vertical-relative:page;z-index:-124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7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)</w:t>
                  </w:r>
                </w:p>
                <w:p>
                  <w:pPr>
                    <w:spacing w:before="61" w:after="0" w:line="240" w:lineRule="auto"/>
                    <w:ind w:left="238" w:right="24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7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7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7"/>
                    </w:rPr>
                    <w:t>|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96" w:after="0" w:line="247" w:lineRule="auto"/>
                    <w:ind w:left="101" w:right="113" w:firstLine="5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370,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|</w:t>
                  </w:r>
                </w:p>
                <w:p>
                  <w:pPr>
                    <w:spacing w:before="95" w:after="0" w:line="240" w:lineRule="auto"/>
                    <w:ind w:left="133" w:right="6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440.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275002pt;margin-top:417.384949pt;width:21.740001pt;height:9.5pt;mso-position-horizontal-relative:page;mso-position-vertical-relative:page;z-index:-124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(Ж1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50003pt;margin-top:417.384949pt;width:44.562502pt;height:9.5pt;mso-position-horizontal-relative:page;mso-position-vertical-relative:page;z-index:-1242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850006pt;margin-top:416.982605pt;width:10.0pt;height:10pt;mso-position-horizontal-relative:page;mso-position-vertical-relative:page;z-index:-124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80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6.100006pt;margin-top:417.634949pt;width:9.0pt;height:9.5pt;mso-position-horizontal-relative:page;mso-position-vertical-relative:page;z-index:-124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30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469971pt;margin-top:418.037292pt;width:14.538805pt;height:9pt;mso-position-horizontal-relative:page;mso-position-vertical-relative:page;z-index:-1239" type="#_x0000_t202" filled="f" stroked="f">
            <v:textbox inset="0,0,0,0">
              <w:txbxContent>
                <w:p>
                  <w:pPr>
                    <w:spacing w:before="2" w:after="0" w:line="240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9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9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-1"/>
                      <w:w w:val="109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9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  <w:szCs w:val="1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850006pt;margin-top:439.762604pt;width:13.250001pt;height:10pt;mso-position-horizontal-relative:page;mso-position-vertical-relative:page;z-index:-123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787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350006pt;margin-top:439.762604pt;width:13.250001pt;height:10pt;mso-position-horizontal-relative:page;mso-position-vertical-relative:page;z-index:-123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100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880005pt;margin-top:439.762604pt;width:10.780337pt;height:10pt;mso-position-horizontal-relative:page;mso-position-vertical-relative:page;z-index:-123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525002pt;margin-top:441.012604pt;width:25.024001pt;height:10pt;mso-position-horizontal-relative:page;mso-position-vertical-relative:page;z-index:-123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7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800003pt;margin-top:441.414948pt;width:57.522503pt;height:9.5pt;mso-position-horizontal-relative:page;mso-position-vertical-relative:page;z-index:-1234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6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3.169983pt;margin-top:440.762604pt;width:72.537502pt;height:66.275pt;mso-position-horizontal-relative:page;mso-position-vertical-relative:page;z-index:-123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38" w:right="-2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8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8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8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8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8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8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9"/>
                      <w:w w:val="8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лов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</w:p>
                <w:p>
                  <w:pPr>
                    <w:spacing w:before="96" w:after="0" w:line="240" w:lineRule="auto"/>
                    <w:ind w:left="186" w:right="120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Lл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358" w:right="28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  <w:p>
                  <w:pPr>
                    <w:spacing w:before="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51" w:lineRule="auto"/>
                    <w:ind w:left="6" w:right="-14" w:firstLine="4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при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пой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ъ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719971pt;margin-top:441.012604pt;width:14.143219pt;height:10pt;mso-position-horizontal-relative:page;mso-position-vertical-relative:page;z-index:-123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84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84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84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130005pt;margin-top:441.871948pt;width:33.592001pt;height:8pt;mso-position-horizontal-relative:page;mso-position-vertical-relative:page;z-index:-1231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</w:rPr>
                    <w:t>Ј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3"/>
                      <w:w w:val="100"/>
                    </w:rPr>
                    <w:t>Ј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2"/>
                      <w:szCs w:val="12"/>
                      <w:spacing w:val="0"/>
                      <w:w w:val="100"/>
                    </w:rPr>
                    <w:t>Н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775002pt;margin-top:459.512604pt;width:38.425157pt;height:10.0pt;mso-position-horizontal-relative:page;mso-position-vertical-relative:page;z-index:-1230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91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91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1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1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1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3.300003pt;margin-top:459.762604pt;width:58.768003pt;height:24.25pt;mso-position-horizontal-relative:page;mso-position-vertical-relative:page;z-index:-122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93" w:right="93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лю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”</w:t>
                  </w:r>
                </w:p>
                <w:p>
                  <w:pPr>
                    <w:spacing w:before="1" w:after="0" w:line="100" w:lineRule="exact"/>
                    <w:jc w:val="left"/>
                    <w:rPr>
                      <w:sz w:val="10"/>
                      <w:szCs w:val="10"/>
                    </w:rPr>
                  </w:pPr>
                  <w:rPr/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spacing w:before="0" w:after="0" w:line="240" w:lineRule="auto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юч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0.600006pt;margin-top:459.512604pt;width:13.250001pt;height:10.0pt;mso-position-horizontal-relative:page;mso-position-vertical-relative:page;z-index:-122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340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3.100006pt;margin-top:459.512604pt;width:17.000001pt;height:10.0pt;mso-position-horizontal-relative:page;mso-position-vertical-relative:page;z-index:-122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1800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880005pt;margin-top:459.512604pt;width:10.780337pt;height:10.0pt;mso-position-horizontal-relative:page;mso-position-vertical-relative:page;z-index:-122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7.880005pt;margin-top:459.512604pt;width:48.752002pt;height:10.0pt;mso-position-horizontal-relative:page;mso-position-vertical-relative:page;z-index:-122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н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3.969971pt;margin-top:459.512604pt;width:13.372256pt;height:10.0pt;mso-position-horizontal-relative:page;mso-position-vertical-relative:page;z-index:-122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Ј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080002pt;margin-top:477.512604pt;width:39.592002pt;height:28.275pt;mso-position-horizontal-relative:page;mso-position-vertical-relative:page;z-index:-1223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43" w:right="205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450,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16" w:after="0" w:line="240" w:lineRule="auto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}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0}</w:t>
                  </w:r>
                </w:p>
                <w:p>
                  <w:pPr>
                    <w:spacing w:before="0" w:after="0" w:line="166" w:lineRule="exact"/>
                    <w:ind w:left="3" w:right="-2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450.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2}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2.150024pt;margin-top:482.512604pt;width:61.056002pt;height:19.525pt;mso-position-horizontal-relative:page;mso-position-vertical-relative:page;z-index:-122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</w:p>
                <w:p>
                  <w:pPr>
                    <w:spacing w:before="6" w:after="0" w:line="240" w:lineRule="auto"/>
                    <w:ind w:left="218" w:right="208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=С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775002pt;margin-top:487.512604pt;width:21.768001pt;height:10pt;mso-position-horizontal-relative:page;mso-position-vertical-relative:page;z-index:-1221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100006pt;margin-top:488.070679pt;width:14.751927pt;height:10pt;mso-position-horizontal-relative:page;mso-position-vertical-relative:page;z-index:-1220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130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850006pt;margin-top:487.512604pt;width:13.250001pt;height:10pt;mso-position-horizontal-relative:page;mso-position-vertical-relative:page;z-index:-121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300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1.380005pt;margin-top:487.512604pt;width:17.000124pt;height:10pt;mso-position-horizontal-relative:page;mso-position-vertical-relative:page;z-index:-121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6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61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10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0.380005pt;margin-top:487.512604pt;width:43.224002pt;height:10pt;mso-position-horizontal-relative:page;mso-position-vertical-relative:page;z-index:-121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от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ол</w:t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00" w:orient="landscape"/>
          <w:pgMar w:top="110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151pt;margin-top:60pt;width:96.25pt;height:5pt;mso-position-horizontal-relative:page;mso-position-vertical-relative:page;z-index:-1216" type="#_x0000_t75">
            <v:imagedata r:id="rId70" o:title=""/>
          </v:shape>
        </w:pict>
      </w:r>
      <w:r>
        <w:rPr/>
        <w:pict>
          <v:shape style="position:absolute;margin-left:64.75pt;margin-top:77.5pt;width:35.25pt;height:5.75pt;mso-position-horizontal-relative:page;mso-position-vertical-relative:page;z-index:-1215" type="#_x0000_t75">
            <v:imagedata r:id="rId71" o:title=""/>
          </v:shape>
        </w:pict>
      </w:r>
      <w:r>
        <w:rPr/>
        <w:pict>
          <v:shape style="position:absolute;margin-left:301.5pt;margin-top:63pt;width:71.25pt;height:6.75pt;mso-position-horizontal-relative:page;mso-position-vertical-relative:page;z-index:-1214" type="#_x0000_t75">
            <v:imagedata r:id="rId72" o:title=""/>
          </v:shape>
        </w:pict>
      </w:r>
      <w:r>
        <w:rPr/>
        <w:pict>
          <v:shape style="position:absolute;margin-left:394.75pt;margin-top:49.5pt;width:31pt;height:16pt;mso-position-horizontal-relative:page;mso-position-vertical-relative:page;z-index:-1213" type="#_x0000_t75">
            <v:imagedata r:id="rId73" o:title=""/>
          </v:shape>
        </w:pict>
      </w:r>
      <w:r>
        <w:rPr/>
        <w:pict>
          <v:shape style="position:absolute;margin-left:453pt;margin-top:77.5pt;width:37.75pt;height:6.75pt;mso-position-horizontal-relative:page;mso-position-vertical-relative:page;z-index:-1212" type="#_x0000_t75">
            <v:imagedata r:id="rId74" o:title=""/>
          </v:shape>
        </w:pict>
      </w:r>
      <w:r>
        <w:rPr/>
        <w:pict>
          <v:shape style="position:absolute;margin-left:535.75pt;margin-top:54.25pt;width:34.25pt;height:5.75pt;mso-position-horizontal-relative:page;mso-position-vertical-relative:page;z-index:-1211" type="#_x0000_t75">
            <v:imagedata r:id="rId75" o:title=""/>
          </v:shape>
        </w:pict>
      </w:r>
      <w:r>
        <w:rPr/>
        <w:pict>
          <v:shape style="position:absolute;margin-left:619.5pt;margin-top:54.5pt;width:42.75pt;height:6.75pt;mso-position-horizontal-relative:page;mso-position-vertical-relative:page;z-index:-1210" type="#_x0000_t75">
            <v:imagedata r:id="rId7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2.830002pt;margin-top:39.592609pt;width:41.750639pt;height:17.652337pt;mso-position-horizontal-relative:page;mso-position-vertical-relative:page;z-index:-120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440" w:right="-46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qq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53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ины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2.329987pt;margin-top:39.592609pt;width:48.240002pt;height:22.25pt;mso-position-horizontal-relative:page;mso-position-vertical-relative:page;z-index:-120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38" w:right="184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1" w:after="0" w:line="240" w:lineRule="auto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уж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100006pt;margin-top:39.592609pt;width:35.522pt;height:22.25pt;mso-position-horizontal-relative:page;mso-position-vertical-relative:page;z-index:-1207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133" w:right="106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9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8"/>
                      <w:w w:val="92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1" w:after="0" w:line="240" w:lineRule="auto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4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6"/>
                      <w:w w:val="100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775002pt;margin-top:40.744946pt;width:5.75pt;height:9.5pt;mso-position-horizontal-relative:page;mso-position-vertical-relative:page;z-index:-1206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p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8.019997pt;margin-top:40.744946pt;width:83.777503pt;height:9.5pt;mso-position-horizontal-relative:page;mso-position-vertical-relative:page;z-index:-1205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7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6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5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у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1.130005pt;margin-top:40.951283pt;width:40.415002pt;height:25pt;mso-position-horizontal-relative:page;mso-position-vertical-relative:page;z-index:-1204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-11" w:right="-31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1"/>
                      <w:w w:val="100"/>
                    </w:rPr>
                    <w:t>у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ф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р</w:t>
                  </w:r>
                </w:p>
                <w:p>
                  <w:pPr>
                    <w:spacing w:before="4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144" w:right="145"/>
                    <w:jc w:val="center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(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я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д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р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о)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2.200012pt;margin-top:40.951283pt;width:29.097501pt;height:9.5pt;mso-position-horizontal-relative:page;mso-position-vertical-relative:page;z-index:-1203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М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е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2"/>
                      <w:w w:val="100"/>
                    </w:rPr>
                    <w:t>т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5"/>
                      <w:w w:val="100"/>
                    </w:rPr>
                    <w:t>о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д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ы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.025002pt;margin-top:51.842609pt;width:7.776pt;height:10pt;mso-position-horizontal-relative:page;mso-position-vertical-relative:page;z-index:-1202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7.219971pt;margin-top:52.494946pt;width:26.562501pt;height:9.5pt;mso-position-horizontal-relative:page;mso-position-vertical-relative:page;z-index:-120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1.950012pt;margin-top:56.701283pt;width:48.905002pt;height:9.5pt;mso-position-horizontal-relative:page;mso-position-vertical-relative:page;z-index:-1200" type="#_x0000_t202" filled="f" stroked="f">
            <v:textbox inset="0,0,0,0">
              <w:txbxContent>
                <w:p>
                  <w:pPr>
                    <w:spacing w:before="0" w:after="0" w:line="175" w:lineRule="exact"/>
                    <w:ind w:left="20" w:right="-43"/>
                    <w:jc w:val="left"/>
                    <w:rPr>
                      <w:rFonts w:ascii="Cambria" w:hAnsi="Cambria" w:cs="Cambria" w:eastAsia="Cambria"/>
                      <w:sz w:val="15"/>
                      <w:szCs w:val="15"/>
                    </w:rPr>
                  </w:pPr>
                  <w:rPr/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в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з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6"/>
                      <w:w w:val="100"/>
                    </w:rPr>
                    <w:t>у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1"/>
                      <w:w w:val="100"/>
                    </w:rPr>
                    <w:t>л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4"/>
                      <w:w w:val="100"/>
                    </w:rPr>
                    <w:t>з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2"/>
                      <w:w w:val="100"/>
                    </w:rPr>
                    <w:t>а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6"/>
                      <w:w w:val="100"/>
                    </w:rPr>
                    <w:t>ц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-3"/>
                      <w:w w:val="100"/>
                    </w:rPr>
                    <w:t>и</w:t>
                  </w:r>
                  <w:r>
                    <w:rPr>
                      <w:rFonts w:ascii="Cambria" w:hAnsi="Cambria" w:cs="Cambria" w:eastAsia="Cambria"/>
                      <w:sz w:val="15"/>
                      <w:szCs w:val="15"/>
                      <w:spacing w:val="0"/>
                      <w:w w:val="100"/>
                    </w:rPr>
                    <w:t>и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3.900024pt;margin-top:70.592613pt;width:78.048002pt;height:19.52pt;mso-position-horizontal-relative:page;mso-position-vertical-relative:page;z-index:-1199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85" w:right="-2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-</w:t>
                  </w:r>
                </w:p>
                <w:p>
                  <w:pPr>
                    <w:spacing w:before="6" w:after="0" w:line="240" w:lineRule="auto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лти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та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1.919983pt;margin-top:70.592613pt;width:54.823192pt;height:19.52pt;mso-position-horizontal-relative:page;mso-position-vertical-relative:page;z-index:-1198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-12" w:right="-32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9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Lл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3"/>
                      <w:w w:val="92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92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4"/>
                      <w:w w:val="92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92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6"/>
                      <w:w w:val="92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40" w:lineRule="auto"/>
                    <w:ind w:left="163" w:right="129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7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0.700012pt;margin-top:73.733261pt;width:90.100001pt;height:16.031684pt;mso-position-horizontal-relative:page;mso-position-vertical-relative:page;z-index:-1197" type="#_x0000_t202" filled="f" stroked="f">
            <v:textbox inset="0,0,0,0">
              <w:txbxContent>
                <w:p>
                  <w:pPr>
                    <w:spacing w:before="0" w:after="0" w:line="303" w:lineRule="exact"/>
                    <w:ind w:left="20" w:right="-62"/>
                    <w:jc w:val="left"/>
                    <w:tabs>
                      <w:tab w:pos="580" w:val="left"/>
                      <w:tab w:pos="900" w:val="left"/>
                    </w:tabs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0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  <w:position w:val="-3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3"/>
                      <w:w w:val="100"/>
                      <w:position w:val="-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50"/>
                      <w:position w:val="6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50"/>
                      <w:position w:val="6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‘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3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6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8"/>
                      <w:w w:val="100"/>
                      <w:position w:val="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7"/>
                      <w:w w:val="100"/>
                      <w:position w:val="6"/>
                    </w:rPr>
                    <w:t>[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6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-5"/>
                      <w:w w:val="100"/>
                      <w:position w:val="6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6"/>
                    </w:rPr>
                    <w:t>]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330002pt;margin-top:75.092613pt;width:35.354001pt;height:10.0pt;mso-position-horizontal-relative:page;mso-position-vertical-relative:page;z-index:-1196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440,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4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|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1.600006pt;margin-top:75.092613pt;width:11.25pt;height:10.0pt;mso-position-horizontal-relative:page;mso-position-vertical-relative:page;z-index:-1195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-5"/>
                      <w:w w:val="100"/>
                    </w:rPr>
                    <w:t>8.3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100006pt;margin-top:75.092613pt;width:6.0pt;height:10.0pt;mso-position-horizontal-relative:page;mso-position-vertical-relative:page;z-index:-1194" type="#_x0000_t202" filled="f" stroked="f">
            <v:textbox inset="0,0,0,0">
              <w:txbxContent>
                <w:p>
                  <w:pPr>
                    <w:spacing w:before="0" w:after="0" w:line="183" w:lineRule="exact"/>
                    <w:ind w:left="20" w:right="-4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50003pt;margin-top:75.744949pt;width:46.032502pt;height:9.5pt;mso-position-horizontal-relative:page;mso-position-vertical-relative:page;z-index:-1193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3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”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0.630005pt;margin-top:75.650688pt;width:19.001361pt;height:10pt;mso-position-horizontal-relative:page;mso-position-vertical-relative:page;z-index:-1192" type="#_x0000_t202" filled="f" stroked="f">
            <v:textbox inset="0,0,0,0">
              <w:txbxContent>
                <w:p>
                  <w:pPr>
                    <w:spacing w:before="4" w:after="0" w:line="240" w:lineRule="auto"/>
                    <w:ind w:left="20" w:right="-44"/>
                    <w:jc w:val="left"/>
                    <w:rPr>
                      <w:rFonts w:ascii="Courier New" w:hAnsi="Courier New" w:cs="Courier New" w:eastAsia="Courier New"/>
                      <w:sz w:val="16"/>
                      <w:szCs w:val="16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7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6"/>
                      <w:w w:val="100"/>
                    </w:rPr>
                    <w:t>—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-1"/>
                      <w:w w:val="100"/>
                    </w:rPr>
                    <w:t>10</w:t>
                  </w:r>
                  <w:r>
                    <w:rPr>
                      <w:rFonts w:ascii="Courier New" w:hAnsi="Courier New" w:cs="Courier New" w:eastAsia="Courier New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3.950012pt;margin-top:80.264946pt;width:24.365pt;height:9.5pt;mso-position-horizontal-relative:page;mso-position-vertical-relative:page;z-index:-1191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  <w:t>   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7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5.969971pt;margin-top:80.264946pt;width:39.950pt;height:9.5pt;mso-position-horizontal-relative:page;mso-position-vertical-relative:page;z-index:-1190" type="#_x0000_t202" filled="f" stroked="f">
            <v:textbox inset="0,0,0,0">
              <w:txbxContent>
                <w:p>
                  <w:pPr>
                    <w:spacing w:before="0" w:after="0" w:line="240" w:lineRule="auto"/>
                    <w:ind w:left="20" w:right="-43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2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spacing w:val="0"/>
                      <w:w w:val="100"/>
                    </w:rPr>
                    <w:t>я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75002pt;margin-top:100.350929pt;width:726.965579pt;height:47pt;mso-position-horizontal-relative:page;mso-position-vertical-relative:page;z-index:-1189" type="#_x0000_t202" filled="f" stroked="f">
            <v:textbox inset="0,0,0,0">
              <w:txbxContent>
                <w:p>
                  <w:pPr>
                    <w:spacing w:before="5" w:after="0" w:line="230" w:lineRule="exact"/>
                    <w:ind w:left="20" w:right="-36"/>
                    <w:jc w:val="both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3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8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6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6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94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94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8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3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8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4"/>
                      <w:w w:val="9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8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86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3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6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4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94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8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эн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5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ь;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PT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3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94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8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5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4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5"/>
                      <w:w w:val="94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94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94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1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60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5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  <w:i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ухоли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549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5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2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94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4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мы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4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4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4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8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75002pt;margin-top:146.38092pt;width:423.375pt;height:12.5pt;mso-position-horizontal-relative:page;mso-position-vertical-relative:page;z-index:-1188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20" w:right="-51"/>
                    <w:jc w:val="left"/>
                    <w:tabs>
                      <w:tab w:pos="2740" w:val="left"/>
                      <w:tab w:pos="5500" w:val="left"/>
                    </w:tabs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O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SKV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-3</w:t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—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3.649994pt;margin-top:146.38092pt;width:296.07pt;height:12.5pt;mso-position-horizontal-relative:page;mso-position-vertical-relative:page;z-index:-1187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20" w:right="-52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лл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щ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і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7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5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2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775002pt;margin-top:158.13092pt;width:166.187338pt;height:12.5pt;mso-position-horizontal-relative:page;mso-position-vertical-relative:page;z-index:-1186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88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88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88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88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88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88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88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88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88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88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ые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6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88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88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88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ки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5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88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88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88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88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88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8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8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88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3"/>
                      <w:w w:val="88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2"/>
                      <w:w w:val="8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85"/>
                      <w:w w:val="88"/>
                    </w:rPr>
                    <w:t>—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8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330002pt;margin-top:158.13092pt;width:162.213561pt;height:12.5pt;mso-position-horizontal-relative:page;mso-position-vertical-relative:page;z-index:-1185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3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93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9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3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93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4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3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6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4"/>
                      <w:w w:val="93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1"/>
                      <w:w w:val="93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93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93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2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1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4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2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6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-3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130005pt;margin-top:528.27594pt;width:6.941195pt;height:12.5pt;mso-position-horizontal-relative:page;mso-position-vertical-relative:page;z-index:-1184" type="#_x0000_t202" filled="f" stroked="f">
            <v:textbox inset="0,0,0,0">
              <w:txbxContent>
                <w:p>
                  <w:pPr>
                    <w:spacing w:before="0" w:after="0" w:line="234" w:lineRule="exact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pgSz w:w="16840" w:h="11900" w:orient="landscape"/>
      <w:pgMar w:top="11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mbria">
    <w:altName w:val="Cambria"/>
    <w:charset w:val="204"/>
    <w:family w:val="roman"/>
    <w:pitch w:val="variable"/>
  </w:font>
  <w:font w:name="Courier New">
    <w:altName w:val="Courier New"/>
    <w:charset w:val="204"/>
    <w:family w:val="modern"/>
    <w:pitch w:val="fixed"/>
  </w:font>
  <w:font w:name="Comic Sans MS">
    <w:altName w:val="Comic Sans MS"/>
    <w:charset w:val="204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pn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png"/><Relationship Id="rId47" Type="http://schemas.openxmlformats.org/officeDocument/2006/relationships/image" Target="media/image43.jp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jpg"/><Relationship Id="rId51" Type="http://schemas.openxmlformats.org/officeDocument/2006/relationships/image" Target="media/image47.jpg"/><Relationship Id="rId52" Type="http://schemas.openxmlformats.org/officeDocument/2006/relationships/image" Target="media/image48.jpg"/><Relationship Id="rId53" Type="http://schemas.openxmlformats.org/officeDocument/2006/relationships/image" Target="media/image49.jpg"/><Relationship Id="rId54" Type="http://schemas.openxmlformats.org/officeDocument/2006/relationships/image" Target="media/image50.png"/><Relationship Id="rId55" Type="http://schemas.openxmlformats.org/officeDocument/2006/relationships/image" Target="media/image51.jpg"/><Relationship Id="rId56" Type="http://schemas.openxmlformats.org/officeDocument/2006/relationships/image" Target="media/image52.jpg"/><Relationship Id="rId57" Type="http://schemas.openxmlformats.org/officeDocument/2006/relationships/image" Target="media/image53.jpg"/><Relationship Id="rId58" Type="http://schemas.openxmlformats.org/officeDocument/2006/relationships/image" Target="media/image54.jpg"/><Relationship Id="rId59" Type="http://schemas.openxmlformats.org/officeDocument/2006/relationships/image" Target="media/image55.jpg"/><Relationship Id="rId60" Type="http://schemas.openxmlformats.org/officeDocument/2006/relationships/image" Target="media/image56.jpg"/><Relationship Id="rId61" Type="http://schemas.openxmlformats.org/officeDocument/2006/relationships/image" Target="media/image57.jpg"/><Relationship Id="rId62" Type="http://schemas.openxmlformats.org/officeDocument/2006/relationships/image" Target="media/image58.jpg"/><Relationship Id="rId63" Type="http://schemas.openxmlformats.org/officeDocument/2006/relationships/image" Target="media/image59.jpg"/><Relationship Id="rId64" Type="http://schemas.openxmlformats.org/officeDocument/2006/relationships/image" Target="media/image60.png"/><Relationship Id="rId65" Type="http://schemas.openxmlformats.org/officeDocument/2006/relationships/image" Target="media/image61.jp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jpg"/><Relationship Id="rId69" Type="http://schemas.openxmlformats.org/officeDocument/2006/relationships/image" Target="media/image65.png"/><Relationship Id="rId70" Type="http://schemas.openxmlformats.org/officeDocument/2006/relationships/image" Target="media/image66.jpg"/><Relationship Id="rId71" Type="http://schemas.openxmlformats.org/officeDocument/2006/relationships/image" Target="media/image67.jpg"/><Relationship Id="rId72" Type="http://schemas.openxmlformats.org/officeDocument/2006/relationships/image" Target="media/image68.jpg"/><Relationship Id="rId73" Type="http://schemas.openxmlformats.org/officeDocument/2006/relationships/image" Target="media/image69.jpg"/><Relationship Id="rId74" Type="http://schemas.openxmlformats.org/officeDocument/2006/relationships/image" Target="media/image70.jpg"/><Relationship Id="rId75" Type="http://schemas.openxmlformats.org/officeDocument/2006/relationships/image" Target="media/image71.jpg"/><Relationship Id="rId76" Type="http://schemas.openxmlformats.org/officeDocument/2006/relationships/image" Target="media/image7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2022-07-02T20:29:24Z</dcterms:created>
  <dcterms:modified xsi:type="dcterms:W3CDTF">2022-07-02T20:29:24Z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2022-07-02T00:00:00Z</vt:filetime>
  </property>
</Properties>
</file>