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84.984001pt;margin-top:767.856018pt;width:144.07pt;height:.1pt;mso-position-horizontal-relative:page;mso-position-vertical-relative:page;z-index:-148" coordorigin="1700,15357" coordsize="2881,2">
            <v:shape style="position:absolute;left:1700;top:15357;width:2881;height:2" coordorigin="1700,15357" coordsize="2881,0" path="m1700,15357l4581,15357e" filled="f" stroked="t" strokeweight=".8199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584pt;margin-top:57.0439pt;width:462.546001pt;height:245.92pt;mso-position-horizontal-relative:page;mso-position-vertical-relative:page;z-index:-1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479" w:right="246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4141" w:right="411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804" w:right="378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444" w:right="42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Хрул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b/>
                      <w:bCs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амз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b/>
                      <w:bCs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98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8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3778" w:right="3757"/>
                    <w:jc w:val="center"/>
                    <w:rPr>
                      <w:rFonts w:ascii="Symbol" w:hAnsi="Symbol" w:cs="Symbol" w:eastAsia="Symbol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Арало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  <w:b/>
                      <w:bCs/>
                      <w:position w:val="9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4"/>
                      <w:szCs w:val="14"/>
                      <w:spacing w:val="0"/>
                      <w:w w:val="99"/>
                      <w:position w:val="9"/>
                    </w:rPr>
                    <w:t></w:t>
                  </w:r>
                  <w:r>
                    <w:rPr>
                      <w:rFonts w:ascii="Symbol" w:hAnsi="Symbol" w:cs="Symbol" w:eastAsia="Symbol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426" w:right="40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Инс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276" w:right="325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чи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985" w:right="196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117997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/10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352" w:lineRule="auto"/>
                    <w:ind w:left="773" w:right="75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i/>
                      <w:position w:val="9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ацио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имени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Пиро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2" w:after="0" w:line="240" w:lineRule="auto"/>
                    <w:ind w:left="2225" w:right="219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117997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84001pt;margin-top:332.879639pt;width:469.212pt;height:387.804253pt;mso-position-horizontal-relative:page;mso-position-vertical-relative:page;z-index:-146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left="731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(</w:t>
                  </w:r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-3"/>
                      <w:w w:val="100"/>
                    </w:rPr>
                    <w:t>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2"/>
                      <w:w w:val="100"/>
                    </w:rPr>
                    <w:t></w:t>
                  </w:r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-2"/>
                      <w:w w:val="100"/>
                    </w:rPr>
                    <w:t></w:t>
                  </w:r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2"/>
                      <w:w w:val="10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uk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  <w:position w:val="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  <w:position w:val="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73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азол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4" w:lineRule="auto"/>
                    <w:ind w:left="20" w:right="3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3,</w:t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73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азол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73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азол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84001pt;margin-top:773.178223pt;width:208.37936pt;height:12.886673pt;mso-position-horizontal-relative:page;mso-position-vertical-relative:page;z-index:-145" type="#_x0000_t202" filled="f" stroked="f">
            <v:textbox inset="0,0,0,0">
              <w:txbxContent>
                <w:p>
                  <w:pPr>
                    <w:spacing w:before="0" w:after="0" w:line="242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Symbol" w:hAnsi="Symbol" w:cs="Symbol" w:eastAsia="Symbol"/>
                      <w:sz w:val="13"/>
                      <w:szCs w:val="13"/>
                      <w:spacing w:val="7"/>
                      <w:w w:val="100"/>
                      <w:position w:val="7"/>
                    </w:rPr>
                    <w:t>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-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-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-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-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position w:val="-1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-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84001pt;margin-top:756.856018pt;width:144.07pt;height:12pt;mso-position-horizontal-relative:page;mso-position-vertical-relative:page;z-index:-1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84001pt;margin-top:56.803898pt;width:468.020012pt;height:490.28pt;mso-position-horizontal-relative:page;mso-position-vertical-relative:page;z-index:-14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9" w:right="66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XV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7,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731" w:right="-4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XV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349" w:lineRule="auto"/>
                    <w:ind w:left="20" w:right="70" w:firstLine="71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</w:t>
                  </w:r>
                </w:p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347" w:lineRule="auto"/>
                    <w:ind w:left="20" w:right="91" w:firstLine="71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18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419983pt;margin-top:781.015991pt;width:7.595469pt;height:13.04pt;mso-position-horizontal-relative:page;mso-position-vertical-relative:page;z-index:-14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Субботина</dc:creator>
  <dcterms:created xsi:type="dcterms:W3CDTF">2022-07-02T20:31:33Z</dcterms:created>
  <dcterms:modified xsi:type="dcterms:W3CDTF">2022-07-02T20:31:33Z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LastSaved">
    <vt:filetime>2022-07-02T00:00:00Z</vt:filetime>
  </property>
</Properties>
</file>