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0.330002pt;margin-top:59.264568pt;width:223.06001pt;height:16pt;mso-position-horizontal-relative:page;mso-position-vertical-relative:page;z-index:-299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ополн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5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е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4.025002pt;margin-top:103.873917pt;width:476.177001pt;height:158.8pt;mso-position-horizontal-relative:page;mso-position-vertical-relative:page;z-index:-29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ТЕТ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b/>
                      <w:bCs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b/>
                      <w:bCs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296" w:right="275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©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2022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position w:val="8"/>
                    </w:rPr>
                    <w:t>*,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position w:val="8"/>
                    </w:rPr>
                    <w:t>**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  <w:position w:val="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position w:val="8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ал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position w:val="8"/>
                    </w:rPr>
                    <w:t>*,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position w:val="8"/>
                    </w:rPr>
                    <w:t>**,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position w:val="8"/>
                    </w:rPr>
                    <w:t>#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position w:val="8"/>
                    </w:rPr>
                    <w:t>*,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position w:val="8"/>
                    </w:rPr>
                    <w:t>**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590" w:right="58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иоор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М.М.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i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3408" w:right="3396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чи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ова”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113" w:right="2104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117997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а,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л.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Ми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i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Ма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4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54" w:lineRule="auto"/>
                    <w:ind w:left="900" w:right="899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  <w:position w:val="8"/>
                    </w:rPr>
                    <w:t>**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ацио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ал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ова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  <w:i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ици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i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ир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ова,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12" w:after="0" w:line="240" w:lineRule="auto"/>
                    <w:ind w:left="2353" w:right="234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117997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а,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л.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рови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ова,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290.193909pt;width:481.355012pt;height:365.85pt;mso-position-horizontal-relative:page;mso-position-vertical-relative:page;z-index:-29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72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(Z)-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-(4-(4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-2-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  <w:b/>
                      <w:bCs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-5-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-4,5-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4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54" w:lineRule="auto"/>
                    <w:ind w:left="20" w:right="53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-1-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л)а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1].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(700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10.27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(уш.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8.65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8.8,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7.29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6.49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8.6,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2.1,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1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6.46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2.1,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4.47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4.17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3.83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2.27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1.22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(т,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7.2,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).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58" w:lineRule="auto"/>
                    <w:ind w:left="20" w:right="-19" w:firstLine="765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-((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)-4-(4-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-2-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-2-((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)-2-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-4,5-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л)а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(4.55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14.3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оль)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оряли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(90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ляли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(6.73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л,</w:t>
                  </w:r>
                </w:p>
                <w:p>
                  <w:pPr>
                    <w:spacing w:before="7" w:after="0" w:line="361" w:lineRule="auto"/>
                    <w:ind w:left="20" w:right="-25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71.5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оль)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(50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олуч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охл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туры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олуч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ощью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хлороформ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</w:p>
                <w:p>
                  <w:pPr>
                    <w:spacing w:before="0" w:after="0" w:line="356" w:lineRule="auto"/>
                    <w:ind w:left="20" w:right="599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ощью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(3.7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59%);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128–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(700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</w:p>
                <w:p>
                  <w:pPr>
                    <w:spacing w:before="6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DMSO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10.43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(уш.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8.86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8.7,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8.65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6.0,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7.92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15.8,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.77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6.1,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7.47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15.7,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7.44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58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8.7,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6.49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4.72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4.16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3.86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1.21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(т,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(176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169.4,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168.2,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162.5,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161.1,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156.4,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150.2,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149.3,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142.2,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136.3,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135.1,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134.4,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121.9,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121.2,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118.5,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114.3,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109.0,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98.7,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61.3,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55.7,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41.2,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408.1561;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830002pt;margin-top:662.012634pt;width:6.512pt;height:10pt;mso-position-horizontal-relative:page;mso-position-vertical-relative:page;z-index:-296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+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8.830002pt;margin-top:662.012634pt;width:6.512pt;height:10pt;mso-position-horizontal-relative:page;mso-position-vertical-relative:page;z-index:-295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+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662.793945pt;width:130.793001pt;height:14pt;mso-position-horizontal-relative:page;mso-position-vertical-relative:page;z-index:-29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22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22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]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6.350006pt;margin-top:662.793945pt;width:50.000002pt;height:14pt;mso-position-horizontal-relative:page;mso-position-vertical-relative:page;z-index:-29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408.1554.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683.543945pt;width:482.951pt;height:76.025pt;mso-position-horizontal-relative:page;mso-position-vertical-relative:page;z-index:-29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725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2-((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-(4-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-2-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-5-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-2-((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)-2-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-4-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4,5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i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-1-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(в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я)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25" w:after="0" w:line="416" w:lineRule="exact"/>
                    <w:ind w:left="20" w:right="6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II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(2.95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оль)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оряли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(30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ляли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(672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16.8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оль)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олуч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ри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7.880005pt;margin-top:779.318909pt;width:8.0pt;height:14pt;mso-position-horizontal-relative:page;mso-position-vertical-relative:page;z-index:-29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</w:p>
    <w:p>
      <w:pPr>
        <w:spacing w:after="0"/>
        <w:sectPr>
          <w:type w:val="continuous"/>
          <w:pgSz w:w="11920" w:h="16840"/>
          <w:pgMar w:top="158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42.873917pt;width:483.317015pt;height:179.8pt;mso-position-horizontal-relative:page;mso-position-vertical-relative:page;z-index:-29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туре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ляли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лотой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58" w:lineRule="auto"/>
                    <w:ind w:left="20" w:right="-42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олуч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ухой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оряли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хлор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7%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ль.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льтр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ок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(5.22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84%);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л.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141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  <w:position w:val="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(700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8.84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8.7,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8.62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6.1,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7.88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15.8,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7.77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6.2,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7.44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15.8,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7.41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6.61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8.7,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2.2,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6.53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.55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3.85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1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(176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DMSO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169.8,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169.6,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162.6,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161.0,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157.0,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150.2,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149.3,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142.3,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135.9,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135.4,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134.3,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122.8,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10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121.9,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120.8,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118.9,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114.3,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109.1,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98.8,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55.7,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52.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380.1234;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9.100006pt;margin-top:228.392609pt;width:6.512pt;height:10pt;mso-position-horizontal-relative:page;mso-position-vertical-relative:page;z-index:-289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+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00006pt;margin-top:228.392609pt;width:6.512pt;height:10pt;mso-position-horizontal-relative:page;mso-position-vertical-relative:page;z-index:-288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+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229.17392pt;width:191.063001pt;height:14pt;mso-position-horizontal-relative:page;mso-position-vertical-relative:page;z-index:-28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]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6.630005pt;margin-top:229.17392pt;width:50.000002pt;height:14pt;mso-position-horizontal-relative:page;mso-position-vertical-relative:page;z-index:-28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380.1241.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249.92392pt;width:483.893008pt;height:345.35pt;mso-position-horizontal-relative:page;mso-position-vertical-relative:page;z-index:-28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687" w:right="836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  <w:i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бу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-(2-((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)-4-(4-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-2-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-5-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-2-((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2-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60" w:lineRule="auto"/>
                    <w:ind w:left="20" w:right="35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-4-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-4,5-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-1-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л)а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ба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III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(4.83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5.57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(2.59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6.83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оль),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(1.19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6.83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-Bo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(1.07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6.6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оль)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оряли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(70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тур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олуч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оряли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</w:p>
                <w:p>
                  <w:pPr>
                    <w:spacing w:before="6" w:after="0" w:line="358" w:lineRule="auto"/>
                    <w:ind w:left="20" w:right="-22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хлор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ля.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льтр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олуч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ощью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хлорофор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</w:t>
                  </w:r>
                </w:p>
                <w:p>
                  <w:pPr>
                    <w:spacing w:before="7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орошок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(585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20%);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216–218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злож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before="4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(700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10.41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(уш.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8.85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8.7,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8.64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6.0,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8.27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10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(т,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5.7,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7.88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15.8,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7.76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5.4,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7.41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7.33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15.8,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6.80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6.57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8.7,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6.49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3.87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3.1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–3.08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9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20" w:right="-5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3.04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–2.98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1.38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(176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169.6,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166.9,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162.4,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160.9,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157.2,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155.7,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150.2,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142.3,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135.7,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135.5,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134.3,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121.8,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120.7,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119.1,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114.4,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109.0,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98.7,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77.7,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55.7,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42.1,</w:t>
                  </w:r>
                </w:p>
                <w:p>
                  <w:pPr>
                    <w:spacing w:before="5" w:after="0" w:line="410" w:lineRule="atLeast"/>
                    <w:ind w:left="20" w:right="515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28.2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ъ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522.2344;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ля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300003pt;margin-top:601.232605pt;width:6.512pt;height:10pt;mso-position-horizontal-relative:page;mso-position-vertical-relative:page;z-index:-284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+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30002pt;margin-top:601.232605pt;width:6.512pt;height:10pt;mso-position-horizontal-relative:page;mso-position-vertical-relative:page;z-index:-283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+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602.013916pt;width:110.293001pt;height:14pt;mso-position-horizontal-relative:page;mso-position-vertical-relative:page;z-index:-28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18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]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5.830002pt;margin-top:602.013916pt;width:50.000002pt;height:14pt;mso-position-horizontal-relative:page;mso-position-vertical-relative:page;z-index:-28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522.2347.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622.513916pt;width:475.003009pt;height:138.305pt;mso-position-horizontal-relative:page;mso-position-vertical-relative:page;z-index:-28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72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-(2-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-2-(4-((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)-4-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-2-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-2-((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)-2-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6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-4-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-4,5-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-1-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л)а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охло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IV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(195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0.374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оль)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(15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ляли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лоту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(204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1.122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(30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туре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олуч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ощью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</w:p>
                <w:p>
                  <w:pPr>
                    <w:spacing w:before="6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орошок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7.880005pt;margin-top:779.318909pt;width:8.0pt;height:14pt;mso-position-horizontal-relative:page;mso-position-vertical-relative:page;z-index:-27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8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42.092609pt;width:478.445001pt;height:97.551305pt;mso-position-horizontal-relative:page;mso-position-vertical-relative:page;z-index:-278" type="#_x0000_t202" filled="f" stroked="f">
            <v:textbox inset="0,0,0,0">
              <w:txbxContent>
                <w:p>
                  <w:pPr>
                    <w:spacing w:before="0" w:after="0" w:line="281" w:lineRule="exact"/>
                    <w:ind w:left="20" w:right="-5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(156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91%);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~330°C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(700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8.85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8.7,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8.62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6.0,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8.58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(т,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5.7,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7.88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15.8,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7.83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6.1,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7.49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15.8,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7.40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6.59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8.7,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6.50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.60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3.86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3.3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–3.33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2.87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(т,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6.2,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(176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1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169.6,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167.5,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162.6,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160.9,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157.4,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150.2,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142.4,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135.7,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135.5,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134.3,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122.1,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120.6,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119.4,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114.3,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109.1,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98.8,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55.7,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42.2,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38.4,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36.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146.393921pt;width:358.883001pt;height:14pt;mso-position-horizontal-relative:page;mso-position-vertical-relative:page;z-index:-27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422.1829;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22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]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6.899994pt;margin-top:145.612610pt;width:6.512pt;height:10pt;mso-position-horizontal-relative:page;mso-position-vertical-relative:page;z-index:-276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+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6.920013pt;margin-top:145.612610pt;width:6.512pt;height:10pt;mso-position-horizontal-relative:page;mso-position-vertical-relative:page;z-index:-275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+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4.420013pt;margin-top:146.393921pt;width:50.000002pt;height:14pt;mso-position-horizontal-relative:page;mso-position-vertical-relative:page;z-index:-27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422.1823.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167.143921pt;width:482.881005pt;height:593.675pt;mso-position-horizontal-relative:page;mso-position-vertical-relative:page;z-index:-27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72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1,3,5,7-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лоо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-1-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бо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овая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-1,3,5,7-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60" w:lineRule="auto"/>
                    <w:ind w:left="20" w:right="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])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(1.28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оль)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оряли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офур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охл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–80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(3.1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7.75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олуч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ую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–80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зо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ую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олуч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ую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ую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ляли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(100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олуч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лотой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(100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ор).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ую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зу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(50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ъ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уш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уль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олуч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ощью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фл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хро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н</w:t>
                  </w:r>
                </w:p>
                <w:p>
                  <w:pPr>
                    <w:spacing w:before="1" w:after="0" w:line="354" w:lineRule="auto"/>
                    <w:ind w:left="20" w:right="19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лт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орошок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(324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%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(700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Cl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10.64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(уш.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7.15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(уш.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6.1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–5.84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5.8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–5.77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3].</w:t>
                  </w:r>
                </w:p>
                <w:p>
                  <w:pPr>
                    <w:spacing w:before="12" w:after="0" w:line="360" w:lineRule="auto"/>
                    <w:ind w:left="20" w:right="-7" w:firstLine="705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1,3,5,7-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лоо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-1-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бо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-1,3,5,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2])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(1.11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6.06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оль)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оряли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офур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охл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–80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(2.9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7.25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олуч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–80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лфор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(0.94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оль),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олуч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</w:p>
                <w:p>
                  <w:pPr>
                    <w:spacing w:before="6" w:after="0" w:line="359" w:lineRule="auto"/>
                    <w:ind w:left="20" w:right="47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олуч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ляли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(100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лотой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(100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(50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ъ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хлор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ульф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олуч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ощью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хлороформ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(520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65%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(700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9.47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6.75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(уш.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6.1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–5.80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5.8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–5.71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4].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2" w:after="0" w:line="240" w:lineRule="auto"/>
                    <w:ind w:left="725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1,3,5,7-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лоо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-1-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VII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(1.23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9.28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оль)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(176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4.64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оль)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оряли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рофур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(23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7.880005pt;margin-top:779.318909pt;width:8.0pt;height:14pt;mso-position-horizontal-relative:page;mso-position-vertical-relative:page;z-index:-27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8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42.873917pt;width:482.079005pt;height:510.87pt;mso-position-horizontal-relative:page;mso-position-vertical-relative:page;z-index:-27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(0.9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олуч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59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тур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ляли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(50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лотой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(100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олуч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ощью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</w:t>
                  </w:r>
                </w:p>
                <w:p>
                  <w:pPr>
                    <w:spacing w:before="1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лто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(1.07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86%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1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(700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Cl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5.96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–5.89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5.87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–5.75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4.04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2.8,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1.42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(уш.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3].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60" w:lineRule="auto"/>
                    <w:ind w:left="20" w:right="211" w:firstLine="705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2-((1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,5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,7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лоо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-1,3,5,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VIII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(1.07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оль)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оряли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лфо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(30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охл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ляли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(640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60%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оль)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ляли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.77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олуч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</w:r>
                </w:p>
                <w:p>
                  <w:pPr>
                    <w:spacing w:before="6" w:after="0" w:line="359" w:lineRule="auto"/>
                    <w:ind w:left="20" w:right="27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ляли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(50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лотой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хлор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×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ульф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олуч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оряли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(20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ляли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(1.17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29.2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оль)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(0.5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олуч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ляли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лотой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(100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олуч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(70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хлор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(50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ъ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ульф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олуч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ощью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лто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(828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59%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(700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Cl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5.96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–5.89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5.8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5.74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4.15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79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4.06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(176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Cl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175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5,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139.1,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133.3,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132.4,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132.3,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131.8,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1.6,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0.969971pt;margin-top:559.732605pt;width:6.512pt;height:10pt;mso-position-horizontal-relative:page;mso-position-vertical-relative:page;z-index:-270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+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560.513916pt;width:481.133004pt;height:200.305pt;mso-position-horizontal-relative:page;mso-position-vertical-relative:page;z-index:-26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131.3,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131.1,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74.6,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65.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191.0714;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191.0714.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72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(1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,3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,7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-(2-(2-((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)-4-(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-2-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-5-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-2-((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)-2-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4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-4-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-4,5-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-1-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л)а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лоо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1,3,5,7-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бо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орошок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(51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31%);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216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C.</w:t>
                  </w:r>
                </w:p>
                <w:p>
                  <w:pPr>
                    <w:spacing w:before="4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58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(700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10.38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8.85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8.7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8.64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5.1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8.31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7.88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15.8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7.76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5.9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7.66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7.40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7.35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15.8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7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6.60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(уш.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6.57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8.7,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2.3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6.48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2.3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5.97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(уш.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9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5.90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–5.82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5.8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–5.76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4.46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3.86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3.18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(уш.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8"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(176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169.6,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167.1,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165.4,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162.2,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160.9,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157.2,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150.2,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142.3,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137.3,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135.7,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135.5,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7.880005pt;margin-top:779.318909pt;width:8.0pt;height:14pt;mso-position-horizontal-relative:page;mso-position-vertical-relative:page;z-index:-26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</w:t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8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42.873917pt;width:478.205002pt;height:262.57pt;mso-position-horizontal-relative:page;mso-position-vertical-relative:page;z-index:-26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134.3,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131.9,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121.8,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120.6,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119.0,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114.4,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108.9,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98.7,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55.6,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42.2,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38.4.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</w:p>
                <w:p>
                  <w:pPr>
                    <w:spacing w:before="4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552.2243;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31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552.2241.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58" w:lineRule="auto"/>
                    <w:ind w:left="20" w:right="29" w:firstLine="705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2-((1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,5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,7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лоо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-1,3,5,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-(2-((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)-4-(4-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-2-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-5-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-2-((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2-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-4-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-4,5-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-1-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л)а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л)а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орошок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(122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68%);</w:t>
                  </w:r>
                </w:p>
                <w:p>
                  <w:pPr>
                    <w:spacing w:before="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л.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~250°C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злож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(700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10.38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8.85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8.7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8.63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6.1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8.30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(т,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5.7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7.87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15.8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–7.73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58" w:lineRule="auto"/>
                    <w:ind w:left="20" w:right="-15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7.40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7.34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15.8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6.56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2.2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6.48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2.3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5.76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(уш.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3.88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3.86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3.82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ут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отор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ъ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13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(176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169.6,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167.1,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165.4,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162.2,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160.9,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157.2,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150.2,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142.3,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137.3,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135.7,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135.5,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134.3,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131.9,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121.8,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120.6,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119.0,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114.4,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108.9,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98.7,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55.6,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42.2,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38.9,</w:t>
                  </w:r>
                </w:p>
                <w:p>
                  <w:pPr>
                    <w:spacing w:before="4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5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38.4.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I),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  <w:position w:val="1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596.2488;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33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34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00"/>
                      <w:position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596.6635.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25002pt;margin-top:332.693909pt;width:474.881006pt;height:200.3pt;mso-position-horizontal-relative:page;mso-position-vertical-relative:page;z-index:-26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386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61" w:lineRule="auto"/>
                    <w:ind w:left="20" w:right="537" w:firstLine="425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nov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u.,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I.N.,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i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.I.,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anov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M.S.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pd.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2020.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56.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119.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.org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10.1007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1059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-020-0263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-3</w:t>
                  </w:r>
                </w:p>
                <w:p>
                  <w:pPr>
                    <w:spacing w:before="5" w:after="0" w:line="356" w:lineRule="auto"/>
                    <w:ind w:left="20" w:right="-41" w:firstLine="425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Konz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W.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hn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gg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1971.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104.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241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2419.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.or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10.1002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r.197110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0809</w:t>
                  </w:r>
                </w:p>
                <w:p>
                  <w:pPr>
                    <w:spacing w:before="10" w:after="0" w:line="361" w:lineRule="auto"/>
                    <w:ind w:left="20" w:right="252" w:firstLine="425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nha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dt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i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ana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Sa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age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C.M.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ur.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2019.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25.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273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2739.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.org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10.1002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.201805124</w:t>
                  </w:r>
                </w:p>
                <w:p>
                  <w:pPr>
                    <w:spacing w:before="5" w:after="0" w:line="240" w:lineRule="auto"/>
                    <w:ind w:left="44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Sand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.C.,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i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rg.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1987.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52.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before="4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5622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5624.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.org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10.1021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o00234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022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7.880005pt;margin-top:779.318909pt;width:8.0pt;height:14pt;mso-position-horizontal-relative:page;mso-position-vertical-relative:page;z-index:-26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</w:t>
                  </w:r>
                </w:p>
              </w:txbxContent>
            </v:textbox>
          </v:shape>
        </w:pict>
      </w:r>
    </w:p>
    <w:sectPr>
      <w:pgSz w:w="1192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2022-10-25T12:45:44Z</dcterms:created>
  <dcterms:modified xsi:type="dcterms:W3CDTF">2022-10-25T12:45:44Z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LastSaved">
    <vt:filetime>2022-10-25T00:00:00Z</vt:filetime>
  </property>
</Properties>
</file>