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330002pt;margin-top:43.514568pt;width:223.06001pt;height:16pt;mso-position-horizontal-relative:page;mso-position-vertical-relative:page;z-index:-219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ополн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775002pt;margin-top:88.123917pt;width:456.057012pt;height:179.54pt;mso-position-horizontal-relative:page;mso-position-vertical-relative:page;z-index:-21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754" w:right="373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31" w:right="98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2022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**,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#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95" w:right="37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иоор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М.М.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214" w:right="318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чи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918" w:right="189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117997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358" w:lineRule="auto"/>
                    <w:ind w:left="705" w:right="69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8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ацио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ици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ова,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240" w:lineRule="auto"/>
                    <w:ind w:left="2158" w:right="213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117997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рови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ова,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295.193909pt;width:474.373008pt;height:96.77pt;mso-position-horizontal-relative:page;mso-position-vertical-relative:page;z-index:-21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3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)-4-(2,5-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-5(4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a).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орошок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(1.34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98%);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8.52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7.03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6.97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3.83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3.74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3.08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2.69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1.26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170.0,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167.4,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153.0,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152.8,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138.5,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122.9,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117.5,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117.5,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116.3,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112.1,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56.0,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25.8,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8.6;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398.463928pt;width:255.593001pt;height:14pt;mso-position-horizontal-relative:page;mso-position-vertical-relative:page;z-index:-21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275.1392;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3.630005pt;margin-top:397.682617pt;width:6.512pt;height:10pt;mso-position-horizontal-relative:page;mso-position-vertical-relative:page;z-index:-21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399994pt;margin-top:397.682617pt;width:6.512pt;height:10pt;mso-position-horizontal-relative:page;mso-position-vertical-relative:page;z-index:-21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899994pt;margin-top:398.463928pt;width:50.000002pt;height:14pt;mso-position-horizontal-relative:page;mso-position-vertical-relative:page;z-index:-21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275.1390.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419.213928pt;width:484.201pt;height:117.53pt;mso-position-horizontal-relative:page;mso-position-vertical-relative:page;z-index:-21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692" w:right="61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)-4-((3,7-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5(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IIIb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орошок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(1.38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85%);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9.19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7.74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7.42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7.34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5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7.17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3.95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2.74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1.33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77" w:lineRule="exact"/>
                    <w:ind w:left="20" w:right="-34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170.1,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168.4,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156.1,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154.1,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139.2,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131.7,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130.2,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128.9,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128.0,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123.9,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120.3,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117.6,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106.6,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105.8,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9.3;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325.1551;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543.493896pt;width:191.063001pt;height:14pt;mso-position-horizontal-relative:page;mso-position-vertical-relative:page;z-index:-21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100006pt;margin-top:542.712585pt;width:6.512pt;height:10pt;mso-position-horizontal-relative:page;mso-position-vertical-relative:page;z-index:-21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00006pt;margin-top:542.712585pt;width:6.512pt;height:10pt;mso-position-horizontal-relative:page;mso-position-vertical-relative:page;z-index:-20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30005pt;margin-top:543.493896pt;width:50.0pt;height:14pt;mso-position-horizontal-relative:page;mso-position-vertical-relative:page;z-index:-20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325.1547.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564.263916pt;width:476.469001pt;height:117.53pt;mso-position-horizontal-relative:page;mso-position-vertical-relative:page;z-index:-20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3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)-4-((5,8-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-6-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6" w:lineRule="auto"/>
                    <w:ind w:left="20" w:right="-4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-5(4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)-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орошок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(795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47%);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8.69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8.67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8.04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3.97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2.65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2.45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1.43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(176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171.3,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165.9,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152.4,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147.3,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131.1,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129.1,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128.8,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128.3,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128.3,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128.0,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125.2,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122.2,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107.6,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61.4,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22.4,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9.6;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339.1704;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300003pt;margin-top:687.762634pt;width:6.512pt;height:10pt;mso-position-horizontal-relative:page;mso-position-vertical-relative:page;z-index:-20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0002pt;margin-top:687.762634pt;width:6.512pt;height:10pt;mso-position-horizontal-relative:page;mso-position-vertical-relative:page;z-index:-20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688.543945pt;width:110.293001pt;height:14pt;mso-position-horizontal-relative:page;mso-position-vertical-relative:page;z-index:-20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5.830002pt;margin-top:688.543945pt;width:50.000002pt;height:14pt;mso-position-horizontal-relative:page;mso-position-vertical-relative:page;z-index:-20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339.1703.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709.043945pt;width:481.191pt;height:55.525pt;mso-position-horizontal-relative:page;mso-position-vertical-relative:page;z-index:-20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3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-4-(2,5-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-5(4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a).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6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орошок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16%);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226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злож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8.46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7.71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7.09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3.88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880005pt;margin-top:780.068909pt;width:8.0pt;height:14pt;mso-position-horizontal-relative:page;mso-position-vertical-relative:page;z-index:-20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42.342609pt;width:454.873008pt;height:35.531305pt;mso-position-horizontal-relative:page;mso-position-vertical-relative:page;z-index:-200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3.79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2.61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(201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192.8,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169.8,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155.1,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154.3,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153.0,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137.8,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125.8,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122.1,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120.6,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115.8,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113.0,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56.3,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26.2;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3.630005pt;margin-top:83.842613pt;width:6.512pt;height:10pt;mso-position-horizontal-relative:page;mso-position-vertical-relative:page;z-index:-19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399994pt;margin-top:83.842613pt;width:6.512pt;height:10pt;mso-position-horizontal-relative:page;mso-position-vertical-relative:page;z-index:-19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84.623917pt;width:255.593001pt;height:14pt;mso-position-horizontal-relative:page;mso-position-vertical-relative:page;z-index:-19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289.1186;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899994pt;margin-top:84.623917pt;width:50.000002pt;height:14pt;mso-position-horizontal-relative:page;mso-position-vertical-relative:page;z-index:-19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289.1183.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105.373917pt;width:471.553016pt;height:117.55pt;mso-position-horizontal-relative:page;mso-position-vertical-relative:page;z-index:-19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-4-((3,7-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357" w:lineRule="auto"/>
                    <w:ind w:left="20" w:right="-4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5(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орошок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(31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23%);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–213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злож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9.22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7.84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7.33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3.98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3.32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2.73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(201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193.2,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169.8,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156.2,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155.8,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154.4,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138.5,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133.0,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131.3,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128.9,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128.1,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240" w:lineRule="auto"/>
                    <w:ind w:left="20" w:right="-4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125.9,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123.2,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121.4,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107.1,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106.3,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26.6;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339.1340;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229.42392pt;width:191.063001pt;height:14pt;mso-position-horizontal-relative:page;mso-position-vertical-relative:page;z-index:-19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100006pt;margin-top:228.642609pt;width:6.512pt;height:10pt;mso-position-horizontal-relative:page;mso-position-vertical-relative:page;z-index:-19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00006pt;margin-top:228.642609pt;width:6.512pt;height:10pt;mso-position-horizontal-relative:page;mso-position-vertical-relative:page;z-index:-19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30005pt;margin-top:229.42392pt;width:50.0pt;height:14pt;mso-position-horizontal-relative:page;mso-position-vertical-relative:page;z-index:-19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339.1339.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250.17392pt;width:474.695pt;height:117.52pt;mso-position-horizontal-relative:page;mso-position-vertical-relative:page;z-index:-19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-4-((5,8-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-6-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9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-5(4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орошок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17%);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254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9.01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8.58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8.03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7.62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6.91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3.98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3.80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3.32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2.68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2.43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(201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DMSO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193.0,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169.7,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155.1,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151.8,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146.5,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138.2,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133.4,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130.0,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129.7,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129.4,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128.9,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124.2,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122.1,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108.4,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61.0,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16.3;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353.1496;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374.463928pt;width:191.063001pt;height:14pt;mso-position-horizontal-relative:page;mso-position-vertical-relative:page;z-index:-18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100006pt;margin-top:373.662598pt;width:6.512pt;height:10pt;mso-position-horizontal-relative:page;mso-position-vertical-relative:page;z-index:-18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00006pt;margin-top:373.662598pt;width:6.512pt;height:10pt;mso-position-horizontal-relative:page;mso-position-vertical-relative:page;z-index:-18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30005pt;margin-top:374.463928pt;width:50.0pt;height:14pt;mso-position-horizontal-relative:page;mso-position-vertical-relative:page;z-index:-18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353.1496.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880005pt;margin-top:780.068909pt;width:8.0pt;height:14pt;mso-position-horizontal-relative:page;mso-position-vertical-relative:page;z-index:-18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</w:p>
    <w:sectPr>
      <w:pgSz w:w="1192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2022-10-25T12:47:49Z</dcterms:created>
  <dcterms:modified xsi:type="dcterms:W3CDTF">2022-10-25T12:47:49Z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2022-10-25T00:00:00Z</vt:filetime>
  </property>
</Properties>
</file>