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79.173981pt;margin-top:77.36998pt;width:393.53605pt;height:442.95pt;mso-position-horizontal-relative:page;mso-position-vertical-relative:page;z-index:-104" coordorigin="1583,1547" coordsize="7871,8859">
            <v:shape style="position:absolute;left:1807;top:1558;width:5647;height:4082" type="#_x0000_t75">
              <v:imagedata r:id="rId5" o:title=""/>
            </v:shape>
            <v:group style="position:absolute;left:1589;top:1553;width:7859;height:2" coordorigin="1589,1553" coordsize="7859,2">
              <v:shape style="position:absolute;left:1589;top:1553;width:7859;height:2" coordorigin="1589,1553" coordsize="7859,0" path="m1589,1553l9448,1553e" filled="f" stroked="t" strokeweight=".580pt" strokecolor="#000000">
                <v:path arrowok="t"/>
              </v:shape>
            </v:group>
            <v:group style="position:absolute;left:1594;top:1558;width:2;height:8838" coordorigin="1594,1558" coordsize="2,8838">
              <v:shape style="position:absolute;left:1594;top:1558;width:2;height:8838" coordorigin="1594,1558" coordsize="0,8838" path="m1594,1558l1594,10396e" filled="f" stroked="t" strokeweight=".580pt" strokecolor="#000000">
                <v:path arrowok="t"/>
              </v:shape>
            </v:group>
            <v:group style="position:absolute;left:9444;top:1558;width:2;height:8838" coordorigin="9444,1558" coordsize="2,8838">
              <v:shape style="position:absolute;left:9444;top:1558;width:2;height:8838" coordorigin="9444,1558" coordsize="0,8838" path="m9444,1558l9444,10396e" filled="f" stroked="t" strokeweight=".58001pt" strokecolor="#000000">
                <v:path arrowok="t"/>
              </v:shape>
              <v:shape style="position:absolute;left:1882;top:5839;width:5587;height:4363" type="#_x0000_t75">
                <v:imagedata r:id="rId6" o:title=""/>
              </v:shape>
            </v:group>
            <v:group style="position:absolute;left:1589;top:5835;width:7859;height:2" coordorigin="1589,5835" coordsize="7859,2">
              <v:shape style="position:absolute;left:1589;top:5835;width:7859;height:2" coordorigin="1589,5835" coordsize="7859,0" path="m1589,5835l9448,5835e" filled="f" stroked="t" strokeweight=".579980pt" strokecolor="#000000">
                <v:path arrowok="t"/>
              </v:shape>
            </v:group>
            <v:group style="position:absolute;left:1589;top:10401;width:7859;height:2" coordorigin="1589,10401" coordsize="7859,2">
              <v:shape style="position:absolute;left:1589;top:10401;width:7859;height:2" coordorigin="1589,10401" coordsize="7859,0" path="m1589,10401l9448,10401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7.143898pt;width:11.924pt;height:14pt;mso-position-horizontal-relative:page;mso-position-vertical-relative:page;z-index:-10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`1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20.773926pt;width:23.476pt;height:14pt;mso-position-horizontal-relative:page;mso-position-vertical-relative:page;z-index:-10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940002pt;margin-top:520.773926pt;width:442.0pt;height:14pt;mso-position-horizontal-relative:page;mso-position-vertical-relative:page;z-index:-10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ообр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рыт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тового: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41.413879pt;width:469.920004pt;height:76.19pt;mso-position-horizontal-relative:page;mso-position-vertical-relative:page;z-index:-10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quadrispinosa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sp.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quadr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spin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(кру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</w:p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6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ig.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umu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rust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stov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quadrispinosa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sand,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sis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sp.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quadrispinosa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boulde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77.659981pt;width:392.476005pt;height:214.11001pt;mso-position-horizontal-relative:page;mso-position-vertical-relative:page;z-index:-99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4002pt;margin-top:291.769989pt;width:392.476005pt;height:228.25997pt;mso-position-horizontal-relative:page;mso-position-vertical-relative:page;z-index:-98" type="#_x0000_t202" filled="f" stroked="f">
            <v:textbox inset="0,0,0,0">
              <w:txbxContent>
                <w:p>
                  <w:pPr>
                    <w:spacing w:before="4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440" w:bottom="280" w:left="14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Svinevs</dc:creator>
  <dc:title>a</dc:title>
  <dcterms:created xsi:type="dcterms:W3CDTF">2023-03-19T21:44:30Z</dcterms:created>
  <dcterms:modified xsi:type="dcterms:W3CDTF">2023-03-19T21:44:30Z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2023-03-19T00:00:00Z</vt:filetime>
  </property>
</Properties>
</file>