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349998pt;margin-top:14.033125pt;width:730.22pt;height:428.24pt;mso-position-horizontal-relative:page;mso-position-vertical-relative:paragraph;z-index:-8003" coordorigin="1127,281" coordsize="14604,8565">
            <v:group style="position:absolute;left:1133;top:286;width:14572;height:2" coordorigin="1133,286" coordsize="14572,2">
              <v:shape style="position:absolute;left:1133;top:286;width:14572;height:2" coordorigin="1133,286" coordsize="14572,0" path="m1133,286l15705,286e" filled="f" stroked="t" strokeweight=".580pt" strokecolor="#000000">
                <v:path arrowok="t"/>
              </v:shape>
            </v:group>
            <v:group style="position:absolute;left:1138;top:291;width:2;height:8548" coordorigin="1138,291" coordsize="2,8548">
              <v:shape style="position:absolute;left:1138;top:291;width:2;height:8548" coordorigin="1138,291" coordsize="0,8548" path="m1138,291l1138,8840e" filled="f" stroked="t" strokeweight=".580pt" strokecolor="#000000">
                <v:path arrowok="t"/>
              </v:shape>
            </v:group>
            <v:group style="position:absolute;left:2657;top:291;width:2;height:4597" coordorigin="2657,291" coordsize="2,4597">
              <v:shape style="position:absolute;left:2657;top:291;width:2;height:4597" coordorigin="2657,291" coordsize="0,4597" path="m2657,291l2657,4888e" filled="f" stroked="t" strokeweight=".580pt" strokecolor="#000000">
                <v:path arrowok="t"/>
              </v:shape>
            </v:group>
            <v:group style="position:absolute;left:10331;top:291;width:2;height:4597" coordorigin="10331,291" coordsize="2,4597">
              <v:shape style="position:absolute;left:10331;top:291;width:2;height:4597" coordorigin="10331,291" coordsize="0,4597" path="m10331,291l10331,4888e" filled="f" stroked="t" strokeweight=".579980pt" strokecolor="#000000">
                <v:path arrowok="t"/>
              </v:shape>
            </v:group>
            <v:group style="position:absolute;left:14791;top:291;width:2;height:4597" coordorigin="14791,291" coordsize="2,4597">
              <v:shape style="position:absolute;left:14791;top:291;width:2;height:4597" coordorigin="14791,291" coordsize="0,4597" path="m14791,291l14791,4888e" filled="f" stroked="t" strokeweight=".579980pt" strokecolor="#000000">
                <v:path arrowok="t"/>
              </v:shape>
            </v:group>
            <v:group style="position:absolute;left:15700;top:291;width:2;height:4597" coordorigin="15700,291" coordsize="2,4597">
              <v:shape style="position:absolute;left:15700;top:291;width:2;height:4597" coordorigin="15700,291" coordsize="0,4597" path="m15700,291l15700,4888e" filled="f" stroked="t" strokeweight=".579980pt" strokecolor="#000000">
                <v:path arrowok="t"/>
              </v:shape>
            </v:group>
            <v:group style="position:absolute;left:1133;top:824;width:13663;height:2" coordorigin="1133,824" coordsize="13663,2">
              <v:shape style="position:absolute;left:1133;top:824;width:13663;height:2" coordorigin="1133,824" coordsize="13663,0" path="m1133,824l14796,824e" filled="f" stroked="t" strokeweight=".580pt" strokecolor="#000000">
                <v:path arrowok="t"/>
              </v:shape>
            </v:group>
            <v:group style="position:absolute;left:1133;top:2977;width:13663;height:2" coordorigin="1133,2977" coordsize="13663,2">
              <v:shape style="position:absolute;left:1133;top:2977;width:13663;height:2" coordorigin="1133,2977" coordsize="13663,0" path="m1133,2977l14796,2977e" filled="f" stroked="t" strokeweight=".580pt" strokecolor="#000000">
                <v:path arrowok="t"/>
              </v:shape>
            </v:group>
            <v:group style="position:absolute;left:1142;top:4893;width:1500;height:2" coordorigin="1142,4893" coordsize="1500,2">
              <v:shape style="position:absolute;left:1142;top:4893;width:1500;height:2" coordorigin="1142,4893" coordsize="1500,0" path="m1142,4893l2643,4893e" filled="f" stroked="t" strokeweight=".579980pt" strokecolor="#000000">
                <v:path arrowok="t"/>
              </v:shape>
            </v:group>
            <v:group style="position:absolute;left:2643;top:4904;width:13072;height:2" coordorigin="2643,4904" coordsize="13072,2">
              <v:shape style="position:absolute;left:2643;top:4904;width:13072;height:2" coordorigin="2643,4904" coordsize="13072,0" path="m2643,4904l15715,4904e" filled="f" stroked="t" strokeweight="1.66pt" strokecolor="#000000">
                <v:path arrowok="t"/>
              </v:shape>
            </v:group>
            <v:group style="position:absolute;left:2657;top:4919;width:2;height:977" coordorigin="2657,4919" coordsize="2,977">
              <v:shape style="position:absolute;left:2657;top:4919;width:2;height:977" coordorigin="2657,4919" coordsize="0,977" path="m2657,4919l2657,5896e" filled="f" stroked="t" strokeweight="1.54pt" strokecolor="#000000">
                <v:path arrowok="t"/>
              </v:shape>
            </v:group>
            <v:group style="position:absolute;left:10331;top:4903;width:2;height:1738" coordorigin="10331,4903" coordsize="2,1738">
              <v:shape style="position:absolute;left:10331;top:4903;width:2;height:1738" coordorigin="10331,4903" coordsize="0,1738" path="m10331,4903l10331,6641e" filled="f" stroked="t" strokeweight="1.54pt" strokecolor="#000000">
                <v:path arrowok="t"/>
              </v:shape>
            </v:group>
            <v:group style="position:absolute;left:14791;top:4903;width:2;height:1738" coordorigin="14791,4903" coordsize="2,1738">
              <v:shape style="position:absolute;left:14791;top:4903;width:2;height:1738" coordorigin="14791,4903" coordsize="0,1738" path="m14791,4903l14791,6641e" filled="f" stroked="t" strokeweight="1.54pt" strokecolor="#000000">
                <v:path arrowok="t"/>
              </v:shape>
            </v:group>
            <v:group style="position:absolute;left:15242;top:4903;width:2;height:1738" coordorigin="15242,4903" coordsize="2,1738">
              <v:shape style="position:absolute;left:15242;top:4903;width:2;height:1738" coordorigin="15242,4903" coordsize="0,1738" path="m15242,4903l15242,6641e" filled="f" stroked="t" strokeweight="1.54pt" strokecolor="#000000">
                <v:path arrowok="t"/>
              </v:shape>
            </v:group>
            <v:group style="position:absolute;left:15700;top:4903;width:2;height:1738" coordorigin="15700,4903" coordsize="2,1738">
              <v:shape style="position:absolute;left:15700;top:4903;width:2;height:1738" coordorigin="15700,4903" coordsize="0,1738" path="m15700,4903l15700,6641e" filled="f" stroked="t" strokeweight="1.54pt" strokecolor="#000000">
                <v:path arrowok="t"/>
              </v:shape>
            </v:group>
            <v:group style="position:absolute;left:2643;top:5912;width:7703;height:2" coordorigin="2643,5912" coordsize="7703,2">
              <v:shape style="position:absolute;left:2643;top:5912;width:7703;height:2" coordorigin="2643,5912" coordsize="7703,0" path="m2643,5912l10345,5912e" filled="f" stroked="t" strokeweight="1.66pt" strokecolor="#000000">
                <v:path arrowok="t"/>
              </v:shape>
            </v:group>
            <v:group style="position:absolute;left:14776;top:5912;width:480;height:2" coordorigin="14776,5912" coordsize="480,2">
              <v:shape style="position:absolute;left:14776;top:5912;width:480;height:2" coordorigin="14776,5912" coordsize="480,0" path="m14776,5912l15256,5912e" filled="f" stroked="t" strokeweight="1.66pt" strokecolor="#000000">
                <v:path arrowok="t"/>
              </v:shape>
            </v:group>
            <v:group style="position:absolute;left:2657;top:5920;width:2;height:2919" coordorigin="2657,5920" coordsize="2,2919">
              <v:shape style="position:absolute;left:2657;top:5920;width:2;height:2919" coordorigin="2657,5920" coordsize="0,2919" path="m2657,5920l2657,8840e" filled="f" stroked="t" strokeweight=".580pt" strokecolor="#000000">
                <v:path arrowok="t"/>
              </v:shape>
            </v:group>
            <v:group style="position:absolute;left:10317;top:6655;width:4489;height:2" coordorigin="10317,6655" coordsize="4489,2">
              <v:shape style="position:absolute;left:10317;top:6655;width:4489;height:2" coordorigin="10317,6655" coordsize="4489,0" path="m10317,6655l14805,6655e" filled="f" stroked="t" strokeweight="1.54pt" strokecolor="#000000">
                <v:path arrowok="t"/>
              </v:shape>
            </v:group>
            <v:group style="position:absolute;left:15228;top:6655;width:487;height:2" coordorigin="15228,6655" coordsize="487,2">
              <v:shape style="position:absolute;left:15228;top:6655;width:487;height:2" coordorigin="15228,6655" coordsize="487,0" path="m15228,6655l15715,6655e" filled="f" stroked="t" strokeweight="1.54pt" strokecolor="#000000">
                <v:path arrowok="t"/>
              </v:shape>
            </v:group>
            <v:group style="position:absolute;left:10331;top:6665;width:2;height:2175" coordorigin="10331,6665" coordsize="2,2175">
              <v:shape style="position:absolute;left:10331;top:6665;width:2;height:2175" coordorigin="10331,6665" coordsize="0,2175" path="m10331,6665l10331,8840e" filled="f" stroked="t" strokeweight=".579980pt" strokecolor="#000000">
                <v:path arrowok="t"/>
              </v:shape>
            </v:group>
            <v:group style="position:absolute;left:14791;top:6665;width:2;height:2175" coordorigin="14791,6665" coordsize="2,2175">
              <v:shape style="position:absolute;left:14791;top:6665;width:2;height:2175" coordorigin="14791,6665" coordsize="0,2175" path="m14791,6665l14791,8840e" filled="f" stroked="t" strokeweight=".579980pt" strokecolor="#000000">
                <v:path arrowok="t"/>
              </v:shape>
            </v:group>
            <v:group style="position:absolute;left:15242;top:6665;width:2;height:2175" coordorigin="15242,6665" coordsize="2,2175">
              <v:shape style="position:absolute;left:15242;top:6665;width:2;height:2175" coordorigin="15242,6665" coordsize="0,2175" path="m15242,6665l15242,8840e" filled="f" stroked="t" strokeweight=".579980pt" strokecolor="#000000">
                <v:path arrowok="t"/>
              </v:shape>
            </v:group>
            <v:group style="position:absolute;left:15700;top:6665;width:2;height:2175" coordorigin="15700,6665" coordsize="2,2175">
              <v:shape style="position:absolute;left:15700;top:6665;width:2;height:2175" coordorigin="15700,6665" coordsize="0,2175" path="m15700,6665l15700,884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arena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</w:sectPr>
      </w:pPr>
      <w:rPr/>
    </w:p>
    <w:p>
      <w:pPr>
        <w:spacing w:before="20" w:after="0" w:line="240" w:lineRule="auto"/>
        <w:ind w:left="228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03" w:lineRule="exact"/>
        <w:ind w:left="2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9" w:after="0" w:line="240" w:lineRule="auto"/>
        <w:ind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enyo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hyr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  <w:cols w:num="2" w:equalWidth="0">
            <w:col w:w="1209" w:space="2252"/>
            <w:col w:w="11219"/>
          </w:cols>
        </w:sectPr>
      </w:pPr>
      <w:rPr/>
    </w:p>
    <w:p>
      <w:pPr>
        <w:spacing w:before="96" w:after="0" w:line="278" w:lineRule="auto"/>
        <w:ind w:left="228" w:right="-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ие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6" w:after="0" w:line="240" w:lineRule="auto"/>
        <w:ind w:right="-71"/>
        <w:jc w:val="left"/>
        <w:tabs>
          <w:tab w:pos="440" w:val="left"/>
          <w:tab w:pos="900" w:val="left"/>
          <w:tab w:pos="1360" w:val="left"/>
          <w:tab w:pos="1800" w:val="left"/>
          <w:tab w:pos="2260" w:val="left"/>
          <w:tab w:pos="2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26" w:right="-20"/>
        <w:jc w:val="left"/>
        <w:tabs>
          <w:tab w:pos="480" w:val="left"/>
          <w:tab w:pos="920" w:val="left"/>
          <w:tab w:pos="1380" w:val="left"/>
          <w:tab w:pos="1840" w:val="left"/>
          <w:tab w:pos="2300" w:val="left"/>
          <w:tab w:pos="27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-71"/>
        <w:jc w:val="left"/>
        <w:tabs>
          <w:tab w:pos="440" w:val="left"/>
          <w:tab w:pos="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26" w:right="-20"/>
        <w:jc w:val="left"/>
        <w:tabs>
          <w:tab w:pos="480" w:val="left"/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-20"/>
        <w:jc w:val="left"/>
        <w:tabs>
          <w:tab w:pos="440" w:val="left"/>
          <w:tab w:pos="880" w:val="left"/>
          <w:tab w:pos="1320" w:val="left"/>
          <w:tab w:pos="1780" w:val="left"/>
          <w:tab w:pos="2220" w:val="left"/>
          <w:tab w:pos="2660" w:val="left"/>
          <w:tab w:pos="3120" w:val="left"/>
          <w:tab w:pos="3560" w:val="left"/>
          <w:tab w:pos="4000" w:val="left"/>
          <w:tab w:pos="4460" w:val="left"/>
          <w:tab w:pos="4900" w:val="left"/>
          <w:tab w:pos="5340" w:val="left"/>
          <w:tab w:pos="5800" w:val="left"/>
          <w:tab w:pos="6240" w:val="left"/>
          <w:tab w:pos="6680" w:val="left"/>
          <w:tab w:pos="7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Дв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  <w:cols w:num="4" w:equalWidth="0">
            <w:col w:w="1433" w:space="358"/>
            <w:col w:w="2884" w:space="301"/>
            <w:col w:w="1065" w:space="258"/>
            <w:col w:w="8381"/>
          </w:cols>
        </w:sectPr>
      </w:pPr>
      <w:rPr/>
    </w:p>
    <w:p>
      <w:pPr>
        <w:spacing w:before="34" w:after="0" w:line="240" w:lineRule="auto"/>
        <w:ind w:left="2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8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75" w:lineRule="auto"/>
        <w:ind w:left="228" w:right="-49"/>
        <w:jc w:val="left"/>
        <w:tabs>
          <w:tab w:pos="13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ид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  <w:tab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76" w:lineRule="auto"/>
        <w:ind w:left="228" w:right="29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ный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3" w:lineRule="exact"/>
        <w:ind w:left="2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tabs>
          <w:tab w:pos="440" w:val="left"/>
          <w:tab w:pos="900" w:val="left"/>
          <w:tab w:pos="1360" w:val="left"/>
          <w:tab w:pos="1800" w:val="left"/>
          <w:tab w:pos="2260" w:val="left"/>
          <w:tab w:pos="2720" w:val="left"/>
          <w:tab w:pos="3180" w:val="left"/>
          <w:tab w:pos="3640" w:val="left"/>
          <w:tab w:pos="4080" w:val="left"/>
          <w:tab w:pos="4540" w:val="left"/>
          <w:tab w:pos="4980" w:val="left"/>
          <w:tab w:pos="5420" w:val="left"/>
          <w:tab w:pos="5880" w:val="left"/>
          <w:tab w:pos="6320" w:val="left"/>
          <w:tab w:pos="6760" w:val="left"/>
          <w:tab w:pos="7220" w:val="left"/>
          <w:tab w:pos="7660" w:val="left"/>
          <w:tab w:pos="8100" w:val="left"/>
          <w:tab w:pos="8540" w:val="left"/>
          <w:tab w:pos="9000" w:val="left"/>
          <w:tab w:pos="9440" w:val="left"/>
          <w:tab w:pos="9880" w:val="left"/>
          <w:tab w:pos="10340" w:val="left"/>
          <w:tab w:pos="10780" w:val="left"/>
          <w:tab w:pos="11220" w:val="left"/>
          <w:tab w:pos="1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70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" w:right="-20"/>
        <w:jc w:val="left"/>
        <w:tabs>
          <w:tab w:pos="480" w:val="left"/>
          <w:tab w:pos="940" w:val="left"/>
          <w:tab w:pos="1400" w:val="left"/>
          <w:tab w:pos="1860" w:val="left"/>
          <w:tab w:pos="2320" w:val="left"/>
          <w:tab w:pos="2760" w:val="left"/>
          <w:tab w:pos="3220" w:val="left"/>
          <w:tab w:pos="3680" w:val="left"/>
          <w:tab w:pos="4140" w:val="left"/>
          <w:tab w:pos="4580" w:val="left"/>
          <w:tab w:pos="5020" w:val="left"/>
          <w:tab w:pos="5480" w:val="left"/>
          <w:tab w:pos="5920" w:val="left"/>
          <w:tab w:pos="6360" w:val="left"/>
          <w:tab w:pos="6820" w:val="left"/>
          <w:tab w:pos="7260" w:val="left"/>
          <w:tab w:pos="7700" w:val="left"/>
          <w:tab w:pos="8140" w:val="left"/>
          <w:tab w:pos="8600" w:val="left"/>
          <w:tab w:pos="9040" w:val="left"/>
          <w:tab w:pos="9480" w:val="left"/>
          <w:tab w:pos="9940" w:val="left"/>
          <w:tab w:pos="10380" w:val="left"/>
          <w:tab w:pos="10820" w:val="left"/>
          <w:tab w:pos="11280" w:val="left"/>
          <w:tab w:pos="11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407928pt;margin-top:58.845341pt;width:11.000002pt;height:26.057002pt;mso-position-horizontal-relative:page;mso-position-vertical-relative:paragraph;z-index:-799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207947pt;margin-top:58.845341pt;width:11.000002pt;height:26.057002pt;mso-position-horizontal-relative:page;mso-position-vertical-relative:paragraph;z-index:-799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527924pt;margin-top:58.845341pt;width:11.000002pt;height:26.057002pt;mso-position-horizontal-relative:page;mso-position-vertical-relative:paragraph;z-index:-799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727936pt;margin-top:58.845341pt;width:11.000002pt;height:26.057002pt;mso-position-horizontal-relative:page;mso-position-vertical-relative:paragraph;z-index:-799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047943pt;margin-top:58.845341pt;width:11.000002pt;height:26.057002pt;mso-position-horizontal-relative:page;mso-position-vertical-relative:paragraph;z-index:-798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36795pt;margin-top:58.845341pt;width:11.000002pt;height:26.057002pt;mso-position-horizontal-relative:page;mso-position-vertical-relative:paragraph;z-index:-798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707947pt;margin-top:58.845341pt;width:11.000002pt;height:26.057002pt;mso-position-horizontal-relative:page;mso-position-vertical-relative:paragraph;z-index:-798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027924pt;margin-top:58.845341pt;width:11.000002pt;height:26.057002pt;mso-position-horizontal-relative:page;mso-position-vertical-relative:paragraph;z-index:-798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347961pt;margin-top:58.845341pt;width:11.000002pt;height:26.057002pt;mso-position-horizontal-relative:page;mso-position-vertical-relative:paragraph;z-index:-798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4.547913pt;margin-top:58.845341pt;width:11.000002pt;height:26.057002pt;mso-position-horizontal-relative:page;mso-position-vertical-relative:paragraph;z-index:-798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6.86792pt;margin-top:58.845341pt;width:11.000002pt;height:26.057002pt;mso-position-horizontal-relative:page;mso-position-vertical-relative:paragraph;z-index:-798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9.187927pt;margin-top:58.845341pt;width:11.000002pt;height:26.057002pt;mso-position-horizontal-relative:page;mso-position-vertical-relative:paragraph;z-index:-798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1.507935pt;margin-top:58.845341pt;width:11.000002pt;height:26.057002pt;mso-position-horizontal-relative:page;mso-position-vertical-relative:paragraph;z-index:-798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3.827942pt;margin-top:58.845341pt;width:11.000002pt;height:26.057002pt;mso-position-horizontal-relative:page;mso-position-vertical-relative:paragraph;z-index:-798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6.177917pt;margin-top:58.845341pt;width:11.000002pt;height:26.057002pt;mso-position-horizontal-relative:page;mso-position-vertical-relative:paragraph;z-index:-797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0.697937pt;margin-top:58.845341pt;width:11.000002pt;height:26.057002pt;mso-position-horizontal-relative:page;mso-position-vertical-relative:paragraph;z-index:-797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3.017944pt;margin-top:58.845341pt;width:11.000002pt;height:26.057002pt;mso-position-horizontal-relative:page;mso-position-vertical-relative:paragraph;z-index:-797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7.577942pt;margin-top:-15.313663pt;width:23.240003pt;height:63.596004pt;mso-position-horizontal-relative:page;mso-position-vertical-relative:paragraph;z-index:-797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-14" w:right="-34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38" w:after="0" w:line="240" w:lineRule="auto"/>
                    <w:ind w:left="195" w:right="17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" w:right="-20"/>
        <w:jc w:val="left"/>
        <w:tabs>
          <w:tab w:pos="480" w:val="left"/>
          <w:tab w:pos="940" w:val="left"/>
          <w:tab w:pos="1400" w:val="left"/>
          <w:tab w:pos="1860" w:val="left"/>
          <w:tab w:pos="2320" w:val="left"/>
          <w:tab w:pos="2760" w:val="left"/>
          <w:tab w:pos="3220" w:val="left"/>
          <w:tab w:pos="3680" w:val="left"/>
          <w:tab w:pos="4080" w:val="left"/>
          <w:tab w:pos="4540" w:val="left"/>
          <w:tab w:pos="4980" w:val="left"/>
          <w:tab w:pos="5420" w:val="left"/>
          <w:tab w:pos="5880" w:val="left"/>
          <w:tab w:pos="6320" w:val="left"/>
          <w:tab w:pos="6760" w:val="left"/>
          <w:tab w:pos="7220" w:val="left"/>
          <w:tab w:pos="7660" w:val="left"/>
          <w:tab w:pos="8100" w:val="left"/>
          <w:tab w:pos="8540" w:val="left"/>
          <w:tab w:pos="9000" w:val="left"/>
          <w:tab w:pos="9440" w:val="left"/>
          <w:tab w:pos="9880" w:val="left"/>
          <w:tab w:pos="10340" w:val="left"/>
          <w:tab w:pos="10780" w:val="left"/>
          <w:tab w:pos="11220" w:val="left"/>
          <w:tab w:pos="1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657944pt;margin-top:-46.39967pt;width:11.000001pt;height:21.482001pt;mso-position-horizontal-relative:page;mso-position-vertical-relative:paragraph;z-index:-800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337936pt;margin-top:-46.42067pt;width:11.000001pt;height:21.503002pt;mso-position-horizontal-relative:page;mso-position-vertical-relative:paragraph;z-index:-800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137939pt;margin-top:-46.42067pt;width:11.000001pt;height:21.503002pt;mso-position-horizontal-relative:page;mso-position-vertical-relative:paragraph;z-index:-800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937943pt;margin-top:-46.42067pt;width:11.000001pt;height:21.503002pt;mso-position-horizontal-relative:page;mso-position-vertical-relative:paragraph;z-index:-799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617935pt;margin-top:-46.42067pt;width:11.000001pt;height:21.503002pt;mso-position-horizontal-relative:page;mso-position-vertical-relative:paragraph;z-index:-799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417938pt;margin-top:-46.42067pt;width:11.000001pt;height:21.503002pt;mso-position-horizontal-relative:page;mso-position-vertical-relative:paragraph;z-index:-799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5.12793pt;margin-top:-46.42067pt;width:11.000001pt;height:21.503002pt;mso-position-horizontal-relative:page;mso-position-vertical-relative:paragraph;z-index:-799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927948pt;margin-top:-46.42067pt;width:11.000001pt;height:21.503002pt;mso-position-horizontal-relative:page;mso-position-vertical-relative:paragraph;z-index:-799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727936pt;margin-top:-46.42067pt;width:11.000001pt;height:21.503002pt;mso-position-horizontal-relative:page;mso-position-vertical-relative:paragraph;z-index:-799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8.37793pt;margin-top:-47.626667pt;width:11.000002pt;height:23.789002pt;mso-position-horizontal-relative:page;mso-position-vertical-relative:paragraph;z-index:-797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7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8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9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4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6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  <w:cols w:num="2" w:equalWidth="0">
            <w:col w:w="1530" w:space="246"/>
            <w:col w:w="12904"/>
          </w:cols>
        </w:sectPr>
      </w:pPr>
      <w:rPr/>
    </w:p>
    <w:p>
      <w:pPr>
        <w:spacing w:before="57" w:after="0" w:line="227" w:lineRule="exact"/>
        <w:ind w:left="228" w:right="-20"/>
        <w:jc w:val="left"/>
        <w:tabs>
          <w:tab w:pos="1760" w:val="left"/>
          <w:tab w:pos="2220" w:val="left"/>
          <w:tab w:pos="2680" w:val="left"/>
          <w:tab w:pos="3140" w:val="left"/>
          <w:tab w:pos="3580" w:val="left"/>
          <w:tab w:pos="4040" w:val="left"/>
          <w:tab w:pos="4540" w:val="left"/>
          <w:tab w:pos="5000" w:val="left"/>
          <w:tab w:pos="5400" w:val="left"/>
          <w:tab w:pos="5860" w:val="left"/>
          <w:tab w:pos="6320" w:val="left"/>
          <w:tab w:pos="6760" w:val="left"/>
          <w:tab w:pos="7200" w:val="left"/>
          <w:tab w:pos="7640" w:val="left"/>
          <w:tab w:pos="8100" w:val="left"/>
          <w:tab w:pos="8540" w:val="left"/>
          <w:tab w:pos="8980" w:val="left"/>
          <w:tab w:pos="9420" w:val="left"/>
          <w:tab w:pos="9880" w:val="left"/>
          <w:tab w:pos="10320" w:val="left"/>
          <w:tab w:pos="10760" w:val="left"/>
          <w:tab w:pos="11200" w:val="left"/>
          <w:tab w:pos="11660" w:val="left"/>
          <w:tab w:pos="12100" w:val="left"/>
          <w:tab w:pos="12540" w:val="left"/>
          <w:tab w:pos="13000" w:val="left"/>
          <w:tab w:pos="13440" w:val="left"/>
          <w:tab w:pos="13920" w:val="left"/>
          <w:tab w:pos="14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s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V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</w:sectPr>
      </w:pPr>
      <w:rPr/>
    </w:p>
    <w:p>
      <w:pPr>
        <w:spacing w:before="38" w:after="0" w:line="287" w:lineRule="auto"/>
        <w:ind w:left="228" w:right="-51"/>
        <w:jc w:val="left"/>
        <w:tabs>
          <w:tab w:pos="1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228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</w:p>
    <w:p>
      <w:pPr>
        <w:spacing w:before="30" w:after="0" w:line="240" w:lineRule="auto"/>
        <w:ind w:left="228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</w:p>
    <w:p>
      <w:pPr>
        <w:spacing w:before="26" w:after="0" w:line="240" w:lineRule="atLeast"/>
        <w:ind w:left="228" w:right="3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440" w:val="left"/>
          <w:tab w:pos="900" w:val="left"/>
          <w:tab w:pos="1420" w:val="left"/>
          <w:tab w:pos="1800" w:val="left"/>
          <w:tab w:pos="2260" w:val="left"/>
          <w:tab w:pos="2720" w:val="left"/>
          <w:tab w:pos="3180" w:val="left"/>
          <w:tab w:pos="3640" w:val="left"/>
          <w:tab w:pos="4080" w:val="left"/>
          <w:tab w:pos="4540" w:val="left"/>
          <w:tab w:pos="4980" w:val="left"/>
          <w:tab w:pos="5420" w:val="left"/>
          <w:tab w:pos="5880" w:val="left"/>
          <w:tab w:pos="6320" w:val="left"/>
          <w:tab w:pos="6760" w:val="left"/>
          <w:tab w:pos="7220" w:val="left"/>
          <w:tab w:pos="7700" w:val="left"/>
          <w:tab w:pos="8160" w:val="left"/>
          <w:tab w:pos="8620" w:val="left"/>
          <w:tab w:pos="9040" w:val="left"/>
          <w:tab w:pos="9480" w:val="left"/>
          <w:tab w:pos="9920" w:val="left"/>
          <w:tab w:pos="10320" w:val="left"/>
          <w:tab w:pos="10780" w:val="left"/>
          <w:tab w:pos="11220" w:val="left"/>
          <w:tab w:pos="11660" w:val="left"/>
          <w:tab w:pos="12140" w:val="left"/>
          <w:tab w:pos="12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V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tabs>
          <w:tab w:pos="520" w:val="left"/>
          <w:tab w:pos="940" w:val="left"/>
          <w:tab w:pos="1420" w:val="left"/>
          <w:tab w:pos="1880" w:val="left"/>
          <w:tab w:pos="2260" w:val="left"/>
          <w:tab w:pos="2780" w:val="left"/>
          <w:tab w:pos="3240" w:val="left"/>
          <w:tab w:pos="3680" w:val="left"/>
          <w:tab w:pos="4160" w:val="left"/>
          <w:tab w:pos="4600" w:val="left"/>
          <w:tab w:pos="5020" w:val="left"/>
          <w:tab w:pos="5480" w:val="left"/>
          <w:tab w:pos="5920" w:val="left"/>
          <w:tab w:pos="6380" w:val="left"/>
          <w:tab w:pos="6840" w:val="left"/>
          <w:tab w:pos="7280" w:val="left"/>
          <w:tab w:pos="7640" w:val="left"/>
          <w:tab w:pos="8100" w:val="left"/>
          <w:tab w:pos="8540" w:val="left"/>
          <w:tab w:pos="8980" w:val="left"/>
          <w:tab w:pos="9440" w:val="left"/>
          <w:tab w:pos="9880" w:val="left"/>
          <w:tab w:pos="10320" w:val="left"/>
          <w:tab w:pos="10780" w:val="left"/>
          <w:tab w:pos="11220" w:val="left"/>
          <w:tab w:pos="11660" w:val="left"/>
          <w:tab w:pos="12160" w:val="left"/>
          <w:tab w:pos="1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20"/>
        <w:jc w:val="left"/>
        <w:tabs>
          <w:tab w:pos="480" w:val="left"/>
          <w:tab w:pos="940" w:val="left"/>
          <w:tab w:pos="1420" w:val="left"/>
          <w:tab w:pos="1880" w:val="left"/>
          <w:tab w:pos="2340" w:val="left"/>
          <w:tab w:pos="2780" w:val="left"/>
          <w:tab w:pos="3240" w:val="left"/>
          <w:tab w:pos="3700" w:val="left"/>
          <w:tab w:pos="4160" w:val="left"/>
          <w:tab w:pos="4580" w:val="left"/>
          <w:tab w:pos="5060" w:val="left"/>
          <w:tab w:pos="5480" w:val="left"/>
          <w:tab w:pos="5920" w:val="left"/>
          <w:tab w:pos="6320" w:val="left"/>
          <w:tab w:pos="6820" w:val="left"/>
          <w:tab w:pos="7280" w:val="left"/>
          <w:tab w:pos="7700" w:val="left"/>
          <w:tab w:pos="8160" w:val="left"/>
          <w:tab w:pos="8620" w:val="left"/>
          <w:tab w:pos="9040" w:val="left"/>
          <w:tab w:pos="9500" w:val="left"/>
          <w:tab w:pos="9920" w:val="left"/>
          <w:tab w:pos="10380" w:val="left"/>
          <w:tab w:pos="10840" w:val="left"/>
          <w:tab w:pos="11260" w:val="left"/>
          <w:tab w:pos="11740" w:val="left"/>
          <w:tab w:pos="12120" w:val="left"/>
          <w:tab w:pos="1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  <w:cols w:num="2" w:equalWidth="0">
            <w:col w:w="1533" w:space="243"/>
            <w:col w:w="12904"/>
          </w:cols>
        </w:sectPr>
      </w:pPr>
      <w:rPr/>
    </w:p>
    <w:p>
      <w:pPr>
        <w:spacing w:before="30" w:after="0" w:line="203" w:lineRule="exact"/>
        <w:ind w:left="228" w:right="-20"/>
        <w:jc w:val="left"/>
        <w:tabs>
          <w:tab w:pos="1840" w:val="left"/>
          <w:tab w:pos="2280" w:val="left"/>
          <w:tab w:pos="2740" w:val="left"/>
          <w:tab w:pos="3200" w:val="left"/>
          <w:tab w:pos="3660" w:val="left"/>
          <w:tab w:pos="4100" w:val="left"/>
          <w:tab w:pos="4560" w:val="left"/>
          <w:tab w:pos="5020" w:val="left"/>
          <w:tab w:pos="5460" w:val="left"/>
          <w:tab w:pos="5920" w:val="left"/>
          <w:tab w:pos="6380" w:val="left"/>
          <w:tab w:pos="6820" w:val="left"/>
          <w:tab w:pos="7280" w:val="left"/>
          <w:tab w:pos="7720" w:val="left"/>
          <w:tab w:pos="8160" w:val="left"/>
          <w:tab w:pos="8620" w:val="left"/>
          <w:tab w:pos="9040" w:val="left"/>
          <w:tab w:pos="9500" w:val="left"/>
          <w:tab w:pos="9940" w:val="left"/>
          <w:tab w:pos="10380" w:val="left"/>
          <w:tab w:pos="10820" w:val="left"/>
          <w:tab w:pos="11280" w:val="left"/>
          <w:tab w:pos="11740" w:val="left"/>
          <w:tab w:pos="12180" w:val="left"/>
          <w:tab w:pos="12560" w:val="left"/>
          <w:tab w:pos="13000" w:val="left"/>
          <w:tab w:pos="13500" w:val="left"/>
          <w:tab w:pos="13960" w:val="left"/>
          <w:tab w:pos="143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</w:sectPr>
      </w:pPr>
      <w:rPr/>
    </w:p>
    <w:p>
      <w:pPr>
        <w:spacing w:before="11" w:after="0" w:line="230" w:lineRule="atLeast"/>
        <w:ind w:left="228" w:right="-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440" w:val="left"/>
          <w:tab w:pos="900" w:val="left"/>
          <w:tab w:pos="1360" w:val="left"/>
          <w:tab w:pos="1800" w:val="left"/>
          <w:tab w:pos="2260" w:val="left"/>
          <w:tab w:pos="2720" w:val="left"/>
          <w:tab w:pos="3180" w:val="left"/>
          <w:tab w:pos="3640" w:val="left"/>
          <w:tab w:pos="4080" w:val="left"/>
          <w:tab w:pos="4540" w:val="left"/>
          <w:tab w:pos="4980" w:val="left"/>
          <w:tab w:pos="5420" w:val="left"/>
          <w:tab w:pos="5880" w:val="left"/>
          <w:tab w:pos="6320" w:val="left"/>
          <w:tab w:pos="6760" w:val="left"/>
          <w:tab w:pos="7220" w:val="left"/>
          <w:tab w:pos="7660" w:val="left"/>
          <w:tab w:pos="8060" w:val="left"/>
          <w:tab w:pos="8520" w:val="left"/>
          <w:tab w:pos="9000" w:val="left"/>
          <w:tab w:pos="9440" w:val="left"/>
          <w:tab w:pos="9860" w:val="left"/>
          <w:tab w:pos="10300" w:val="left"/>
          <w:tab w:pos="10740" w:val="left"/>
          <w:tab w:pos="11200" w:val="left"/>
          <w:tab w:pos="11640" w:val="left"/>
          <w:tab w:pos="12120" w:val="left"/>
          <w:tab w:pos="12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  <w:cols w:num="2" w:equalWidth="0">
            <w:col w:w="1200" w:space="643"/>
            <w:col w:w="12837"/>
          </w:cols>
        </w:sectPr>
      </w:pPr>
      <w:rPr/>
    </w:p>
    <w:p>
      <w:pPr>
        <w:spacing w:before="29" w:after="0" w:line="240" w:lineRule="auto"/>
        <w:ind w:left="228" w:right="-20"/>
        <w:jc w:val="left"/>
        <w:tabs>
          <w:tab w:pos="1840" w:val="left"/>
          <w:tab w:pos="2280" w:val="left"/>
          <w:tab w:pos="2720" w:val="left"/>
          <w:tab w:pos="3200" w:val="left"/>
          <w:tab w:pos="3640" w:val="left"/>
          <w:tab w:pos="4080" w:val="left"/>
          <w:tab w:pos="4540" w:val="left"/>
          <w:tab w:pos="5020" w:val="left"/>
          <w:tab w:pos="5480" w:val="left"/>
          <w:tab w:pos="5920" w:val="left"/>
          <w:tab w:pos="6360" w:val="left"/>
          <w:tab w:pos="6820" w:val="left"/>
          <w:tab w:pos="7240" w:val="left"/>
          <w:tab w:pos="7720" w:val="left"/>
          <w:tab w:pos="8160" w:val="left"/>
          <w:tab w:pos="8620" w:val="left"/>
          <w:tab w:pos="9060" w:val="left"/>
          <w:tab w:pos="9500" w:val="left"/>
          <w:tab w:pos="9940" w:val="left"/>
          <w:tab w:pos="10400" w:val="left"/>
          <w:tab w:pos="10840" w:val="left"/>
          <w:tab w:pos="11280" w:val="left"/>
          <w:tab w:pos="11740" w:val="left"/>
          <w:tab w:pos="12180" w:val="left"/>
          <w:tab w:pos="12620" w:val="left"/>
          <w:tab w:pos="13060" w:val="left"/>
          <w:tab w:pos="13480" w:val="left"/>
          <w:tab w:pos="13920" w:val="left"/>
          <w:tab w:pos="144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  <w:t>Arm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  <w:t>ra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+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+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03" w:lineRule="exact"/>
        <w:ind w:left="228" w:right="-20"/>
        <w:jc w:val="left"/>
        <w:tabs>
          <w:tab w:pos="1820" w:val="left"/>
          <w:tab w:pos="2260" w:val="left"/>
          <w:tab w:pos="2740" w:val="left"/>
          <w:tab w:pos="3180" w:val="left"/>
          <w:tab w:pos="3660" w:val="left"/>
          <w:tab w:pos="4100" w:val="left"/>
          <w:tab w:pos="4560" w:val="left"/>
          <w:tab w:pos="5020" w:val="left"/>
          <w:tab w:pos="5480" w:val="left"/>
          <w:tab w:pos="5920" w:val="left"/>
          <w:tab w:pos="6380" w:val="left"/>
          <w:tab w:pos="6800" w:val="left"/>
          <w:tab w:pos="7280" w:val="left"/>
          <w:tab w:pos="7700" w:val="left"/>
          <w:tab w:pos="8160" w:val="left"/>
          <w:tab w:pos="8620" w:val="left"/>
          <w:tab w:pos="9060" w:val="left"/>
          <w:tab w:pos="9500" w:val="left"/>
          <w:tab w:pos="9940" w:val="left"/>
          <w:tab w:pos="10400" w:val="left"/>
          <w:tab w:pos="10840" w:val="left"/>
          <w:tab w:pos="11280" w:val="left"/>
          <w:tab w:pos="11740" w:val="left"/>
          <w:tab w:pos="12180" w:val="left"/>
          <w:tab w:pos="12620" w:val="left"/>
          <w:tab w:pos="13060" w:val="left"/>
          <w:tab w:pos="13520" w:val="left"/>
          <w:tab w:pos="13920" w:val="left"/>
          <w:tab w:pos="144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  <w:t>sa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+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</w:sectPr>
      </w:pPr>
      <w:rPr/>
    </w:p>
    <w:p>
      <w:pPr>
        <w:spacing w:before="35" w:after="0" w:line="275" w:lineRule="auto"/>
        <w:ind w:left="228" w:right="-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20" w:val="left"/>
          <w:tab w:pos="900" w:val="left"/>
          <w:tab w:pos="1360" w:val="left"/>
          <w:tab w:pos="1800" w:val="left"/>
          <w:tab w:pos="2260" w:val="left"/>
          <w:tab w:pos="2720" w:val="left"/>
          <w:tab w:pos="3180" w:val="left"/>
          <w:tab w:pos="3640" w:val="left"/>
          <w:tab w:pos="4080" w:val="left"/>
          <w:tab w:pos="4520" w:val="left"/>
          <w:tab w:pos="4960" w:val="left"/>
          <w:tab w:pos="5420" w:val="left"/>
          <w:tab w:pos="5880" w:val="left"/>
          <w:tab w:pos="6320" w:val="left"/>
          <w:tab w:pos="6760" w:val="left"/>
          <w:tab w:pos="7220" w:val="left"/>
          <w:tab w:pos="7660" w:val="left"/>
          <w:tab w:pos="8100" w:val="left"/>
          <w:tab w:pos="8540" w:val="left"/>
          <w:tab w:pos="9000" w:val="left"/>
          <w:tab w:pos="9440" w:val="left"/>
          <w:tab w:pos="9880" w:val="left"/>
          <w:tab w:pos="10340" w:val="left"/>
          <w:tab w:pos="10780" w:val="left"/>
          <w:tab w:pos="11220" w:val="left"/>
          <w:tab w:pos="11680" w:val="left"/>
          <w:tab w:pos="12120" w:val="left"/>
          <w:tab w:pos="1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1140"/>
          <w:cols w:num="2" w:equalWidth="0">
            <w:col w:w="1120" w:space="724"/>
            <w:col w:w="128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00003" w:type="dxa"/>
      </w:tblPr>
      <w:tblGrid/>
      <w:tr>
        <w:trPr>
          <w:trHeight w:val="465" w:hRule="exact"/>
        </w:trPr>
        <w:tc>
          <w:tcPr>
            <w:tcW w:w="15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1" w:right="1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1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9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9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83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0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1" w:right="1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0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7" w:right="1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6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7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6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6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6" w:right="1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162" w:right="1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3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9" w:right="1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4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9" w:right="1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6" w:right="1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55" w:right="1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6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67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67" w:right="1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1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58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67" w:right="1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75" w:hRule="exact"/>
        </w:trPr>
        <w:tc>
          <w:tcPr>
            <w:tcW w:w="152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75" w:lineRule="auto"/>
              <w:ind w:left="105" w:right="5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5" w:after="0" w:line="240" w:lineRule="auto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1" w:right="1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1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9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9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1" w:right="1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0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1" w:right="1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0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7" w:right="1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6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7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8" w:right="1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6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78" w:right="1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134" w:right="1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49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75" w:right="1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0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75" w:right="1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38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1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3"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163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1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58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58" w:right="1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</w:tr>
      <w:tr>
        <w:trPr>
          <w:trHeight w:val="499" w:hRule="exact"/>
        </w:trPr>
        <w:tc>
          <w:tcPr>
            <w:tcW w:w="152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78" w:lineRule="auto"/>
              <w:ind w:left="105" w:right="5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6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5" w:after="0" w:line="240" w:lineRule="auto"/>
              <w:ind w:left="167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1" w:right="1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9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1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3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9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83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0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1" w:right="1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0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7" w:right="1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4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6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3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7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8" w:right="1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6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78" w:right="1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59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158" w:right="1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49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1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0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1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1" w:right="1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2"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63"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163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1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58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458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58" w:right="1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1020" w:right="1020"/>
        </w:sectPr>
      </w:pPr>
      <w:rPr/>
    </w:p>
    <w:p>
      <w:pPr>
        <w:spacing w:before="68" w:after="0" w:line="240" w:lineRule="auto"/>
        <w:ind w:left="6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bspa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4.857941pt;margin-top:67.187119pt;width:21.700001pt;height:37.091003pt;mso-position-horizontal-relative:page;mso-position-vertical-relative:paragraph;z-index:-797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73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bspat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280005" w:type="dxa"/>
      </w:tblPr>
      <w:tblGrid/>
      <w:tr>
        <w:trPr>
          <w:trHeight w:val="425" w:hRule="exact"/>
        </w:trPr>
        <w:tc>
          <w:tcPr>
            <w:tcW w:w="25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9" w:type="dxa"/>
            <w:gridSpan w:val="6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72" w:right="-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C.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s.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163" w:hRule="exact"/>
        </w:trPr>
        <w:tc>
          <w:tcPr>
            <w:tcW w:w="259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6" w:right="2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1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35" w:right="1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1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06" w:right="1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8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06" w:right="1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2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06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2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15" w:right="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1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28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1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5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2" w:type="dxa"/>
            <w:gridSpan w:val="2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23" w:right="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8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224" w:right="1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Дв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1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4" w:type="dxa"/>
            <w:tcBorders>
              <w:top w:val="single" w:sz="4.640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9" w:hRule="exact"/>
        </w:trPr>
        <w:tc>
          <w:tcPr>
            <w:tcW w:w="259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3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42" w:hRule="exact"/>
        </w:trPr>
        <w:tc>
          <w:tcPr>
            <w:tcW w:w="259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2" w:type="dxa"/>
            <w:gridSpan w:val="2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8" w:type="dxa"/>
            <w:textDirection w:val="btLr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  <w:textFlow w:val="bt-lr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0" w:right="-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411" w:right="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259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single" w:sz="13.2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23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02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73" w:right="2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95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nil" w:sz="6" w:space="0" w:color="auto"/>
              <w:bottom w:val="single" w:sz="13.2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14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395" w:right="3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59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268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56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28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28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28" w:right="2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50" w:right="2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2" w:type="dxa"/>
            <w:gridSpan w:val="2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44" w:right="2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99" w:lineRule="exact"/>
              <w:ind w:left="226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914" w:type="dxa"/>
            <w:tcBorders>
              <w:top w:val="single" w:sz="4.640" w:space="0" w:color="000000"/>
              <w:bottom w:val="nil" w:sz="6" w:space="0" w:color="auto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10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38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68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02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8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8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8" w:right="2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50" w:right="2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2" w:type="dxa"/>
            <w:gridSpan w:val="2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44" w:right="2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204" w:lineRule="exact"/>
              <w:ind w:left="226" w:right="1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414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12.32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323" w:right="2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34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02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68" w:right="24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706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28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28" w:right="2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1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6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2" w:type="dxa"/>
            <w:gridSpan w:val="2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48" w:type="dxa"/>
            <w:tcBorders>
              <w:top w:val="single" w:sz="12.32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20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position w:val="-6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  <w:t>2b</w:t>
            </w:r>
          </w:p>
        </w:tc>
      </w:tr>
      <w:tr>
        <w:trPr>
          <w:trHeight w:val="207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78" w:right="2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56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73" w:right="2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20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84" w:right="25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12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2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7" w:lineRule="exact"/>
              <w:ind w:left="395" w:right="3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3" w:right="2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6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02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73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6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73" w:right="2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327" w:right="30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8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2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25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13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289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53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79" w:right="25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1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lvi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84" w:right="24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53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97" w:lineRule="exact"/>
              <w:ind w:left="395" w:right="3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61" w:right="2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8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Br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61" w:right="2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8" w:hRule="exact"/>
        </w:trPr>
        <w:tc>
          <w:tcPr>
            <w:tcW w:w="25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345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24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95" w:right="3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4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11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61" w:right="2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</w:tbl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1" w:lineRule="auto"/>
        <w:ind w:left="602" w:right="550" w:firstLine="70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бц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иц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нд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чн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ным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spacing w:before="0" w:after="0" w:line="360" w:lineRule="auto"/>
        <w:ind w:left="602" w:right="550" w:firstLine="70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cal-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ass.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jc w:val="both"/>
        <w:spacing w:after="0"/>
        <w:sectPr>
          <w:pgSz w:w="11920" w:h="16840"/>
          <w:pgMar w:top="1040" w:bottom="280" w:left="1100" w:right="240"/>
        </w:sectPr>
      </w:pPr>
      <w:rPr/>
    </w:p>
    <w:p>
      <w:pPr>
        <w:spacing w:before="77" w:after="0" w:line="240" w:lineRule="auto"/>
        <w:ind w:left="6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glareosae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ichardso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ziei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.43pt;margin-top:14.0331pt;width:793.27998pt;height:433.85602pt;mso-position-horizontal-relative:page;mso-position-vertical-relative:paragraph;z-index:-7973" coordorigin="489,281" coordsize="15866,8677">
            <v:group style="position:absolute;left:494;top:286;width:15854;height:2" coordorigin="494,286" coordsize="15854,2">
              <v:shape style="position:absolute;left:494;top:286;width:15854;height:2" coordorigin="494,286" coordsize="15854,0" path="m494,286l16348,286e" filled="f" stroked="t" strokeweight=".580pt" strokecolor="#000000">
                <v:path arrowok="t"/>
              </v:shape>
            </v:group>
            <v:group style="position:absolute;left:499;top:291;width:2;height:8661" coordorigin="499,291" coordsize="2,8661">
              <v:shape style="position:absolute;left:499;top:291;width:2;height:8661" coordorigin="499,291" coordsize="0,8661" path="m499,291l499,8952e" filled="f" stroked="t" strokeweight=".580pt" strokecolor="#000000">
                <v:path arrowok="t"/>
              </v:shape>
            </v:group>
            <v:group style="position:absolute;left:2933;top:291;width:2;height:3905" coordorigin="2933,291" coordsize="2,3905">
              <v:shape style="position:absolute;left:2933;top:291;width:2;height:3905" coordorigin="2933,291" coordsize="0,3905" path="m2933,291l2933,4197e" filled="f" stroked="t" strokeweight=".58001pt" strokecolor="#000000">
                <v:path arrowok="t"/>
              </v:shape>
            </v:group>
            <v:group style="position:absolute;left:6056;top:291;width:2;height:3905" coordorigin="6056,291" coordsize="2,3905">
              <v:shape style="position:absolute;left:6056;top:291;width:2;height:3905" coordorigin="6056,291" coordsize="0,3905" path="m6056,291l6056,4197e" filled="f" stroked="t" strokeweight=".58001pt" strokecolor="#000000">
                <v:path arrowok="t"/>
              </v:shape>
            </v:group>
            <v:group style="position:absolute;left:6793;top:291;width:2;height:3905" coordorigin="6793,291" coordsize="2,3905">
              <v:shape style="position:absolute;left:6793;top:291;width:2;height:3905" coordorigin="6793,291" coordsize="0,3905" path="m6793,291l6793,4197e" filled="f" stroked="t" strokeweight=".58001pt" strokecolor="#000000">
                <v:path arrowok="t"/>
              </v:shape>
            </v:group>
            <v:group style="position:absolute;left:11934;top:291;width:2;height:3905" coordorigin="11934,291" coordsize="2,3905">
              <v:shape style="position:absolute;left:11934;top:291;width:2;height:3905" coordorigin="11934,291" coordsize="0,3905" path="m11934,291l11934,4197e" filled="f" stroked="t" strokeweight=".58004pt" strokecolor="#000000">
                <v:path arrowok="t"/>
              </v:shape>
            </v:group>
            <v:group style="position:absolute;left:12609;top:291;width:2;height:4667" coordorigin="12609,291" coordsize="2,4667">
              <v:shape style="position:absolute;left:12609;top:291;width:2;height:4667" coordorigin="12609,291" coordsize="0,4667" path="m12609,291l12609,4958e" filled="f" stroked="t" strokeweight=".579980pt" strokecolor="#000000">
                <v:path arrowok="t"/>
              </v:shape>
            </v:group>
            <v:group style="position:absolute;left:14138;top:291;width:2;height:4667" coordorigin="14138,291" coordsize="2,4667">
              <v:shape style="position:absolute;left:14138;top:291;width:2;height:4667" coordorigin="14138,291" coordsize="0,4667" path="m14138,291l14138,4958e" filled="f" stroked="t" strokeweight=".579980pt" strokecolor="#000000">
                <v:path arrowok="t"/>
              </v:shape>
            </v:group>
            <v:group style="position:absolute;left:14709;top:291;width:2;height:8661" coordorigin="14709,291" coordsize="2,8661">
              <v:shape style="position:absolute;left:14709;top:291;width:2;height:8661" coordorigin="14709,291" coordsize="0,8661" path="m14709,291l14709,8952e" filled="f" stroked="t" strokeweight=".579980pt" strokecolor="#000000">
                <v:path arrowok="t"/>
              </v:shape>
            </v:group>
            <v:group style="position:absolute;left:16344;top:291;width:2;height:8661" coordorigin="16344,291" coordsize="2,8661">
              <v:shape style="position:absolute;left:16344;top:291;width:2;height:8661" coordorigin="16344,291" coordsize="0,8661" path="m16344,291l16344,8952e" filled="f" stroked="t" strokeweight=".579980pt" strokecolor="#000000">
                <v:path arrowok="t"/>
              </v:shape>
            </v:group>
            <v:group style="position:absolute;left:494;top:987;width:14220;height:2" coordorigin="494,987" coordsize="14220,2">
              <v:shape style="position:absolute;left:494;top:987;width:14220;height:2" coordorigin="494,987" coordsize="14220,0" path="m494,987l14714,987e" filled="f" stroked="t" strokeweight=".580pt" strokecolor="#000000">
                <v:path arrowok="t"/>
              </v:shape>
            </v:group>
            <v:group style="position:absolute;left:494;top:2351;width:14220;height:2" coordorigin="494,2351" coordsize="14220,2">
              <v:shape style="position:absolute;left:494;top:2351;width:14220;height:2" coordorigin="494,2351" coordsize="14220,0" path="m494,2351l14714,2351e" filled="f" stroked="t" strokeweight=".580pt" strokecolor="#000000">
                <v:path arrowok="t"/>
              </v:shape>
            </v:group>
            <v:group style="position:absolute;left:14704;top:3469;width:1644;height:2" coordorigin="14704,3469" coordsize="1644,2">
              <v:shape style="position:absolute;left:14704;top:3469;width:1644;height:2" coordorigin="14704,3469" coordsize="1644,0" path="m14704,3469l16348,3469e" filled="f" stroked="t" strokeweight=".580pt" strokecolor="#000000">
                <v:path arrowok="t"/>
              </v:shape>
            </v:group>
            <v:group style="position:absolute;left:15144;top:3474;width:2;height:252" coordorigin="15144,3474" coordsize="2,252">
              <v:shape style="position:absolute;left:15144;top:3474;width:2;height:252" coordorigin="15144,3474" coordsize="0,252" path="m15144,3474l15144,3726e" filled="f" stroked="t" strokeweight=".579980pt" strokecolor="#000000">
                <v:path arrowok="t"/>
              </v:shape>
            </v:group>
            <v:group style="position:absolute;left:15564;top:3474;width:2;height:252" coordorigin="15564,3474" coordsize="2,252">
              <v:shape style="position:absolute;left:15564;top:3474;width:2;height:252" coordorigin="15564,3474" coordsize="0,252" path="m15564,3474l15564,3726e" filled="f" stroked="t" strokeweight=".579980pt" strokecolor="#000000">
                <v:path arrowok="t"/>
              </v:shape>
            </v:group>
            <v:group style="position:absolute;left:494;top:3731;width:15854;height:2" coordorigin="494,3731" coordsize="15854,2">
              <v:shape style="position:absolute;left:494;top:3731;width:15854;height:2" coordorigin="494,3731" coordsize="15854,0" path="m494,3731l16348,3731e" filled="f" stroked="t" strokeweight=".580pt" strokecolor="#000000">
                <v:path arrowok="t"/>
              </v:shape>
            </v:group>
            <v:group style="position:absolute;left:504;top:4201;width:2415;height:2" coordorigin="504,4201" coordsize="2415,2">
              <v:shape style="position:absolute;left:504;top:4201;width:2415;height:2" coordorigin="504,4201" coordsize="2415,0" path="m504,4201l2919,4201e" filled="f" stroked="t" strokeweight=".58001pt" strokecolor="#000000">
                <v:path arrowok="t"/>
              </v:shape>
            </v:group>
            <v:group style="position:absolute;left:2919;top:4212;width:3152;height:2" coordorigin="2919,4212" coordsize="3152,2">
              <v:shape style="position:absolute;left:2919;top:4212;width:3152;height:2" coordorigin="2919,4212" coordsize="3152,0" path="m2919,4212l6071,4212e" filled="f" stroked="t" strokeweight="1.66pt" strokecolor="#000000">
                <v:path arrowok="t"/>
              </v:shape>
            </v:group>
            <v:group style="position:absolute;left:6071;top:4201;width:708;height:2" coordorigin="6071,4201" coordsize="708,2">
              <v:shape style="position:absolute;left:6071;top:4201;width:708;height:2" coordorigin="6071,4201" coordsize="708,0" path="m6071,4201l6779,4201e" filled="f" stroked="t" strokeweight=".58001pt" strokecolor="#000000">
                <v:path arrowok="t"/>
              </v:shape>
            </v:group>
            <v:group style="position:absolute;left:6779;top:4212;width:5170;height:2" coordorigin="6779,4212" coordsize="5170,2">
              <v:shape style="position:absolute;left:6779;top:4212;width:5170;height:2" coordorigin="6779,4212" coordsize="5170,0" path="m6779,4212l11949,4212e" filled="f" stroked="t" strokeweight="1.66pt" strokecolor="#000000">
                <v:path arrowok="t"/>
              </v:shape>
            </v:group>
            <v:group style="position:absolute;left:11949;top:4201;width:4390;height:2" coordorigin="11949,4201" coordsize="4390,2">
              <v:shape style="position:absolute;left:11949;top:4201;width:4390;height:2" coordorigin="11949,4201" coordsize="4390,0" path="m11949,4201l16339,4201e" filled="f" stroked="t" strokeweight=".58001pt" strokecolor="#000000">
                <v:path arrowok="t"/>
              </v:shape>
            </v:group>
            <v:group style="position:absolute;left:2933;top:4228;width:2;height:471" coordorigin="2933,4228" coordsize="2,471">
              <v:shape style="position:absolute;left:2933;top:4228;width:2;height:471" coordorigin="2933,4228" coordsize="0,471" path="m2933,4228l2933,4699e" filled="f" stroked="t" strokeweight="1.54pt" strokecolor="#000000">
                <v:path arrowok="t"/>
              </v:shape>
            </v:group>
            <v:group style="position:absolute;left:6056;top:4228;width:2;height:471" coordorigin="6056,4228" coordsize="2,471">
              <v:shape style="position:absolute;left:6056;top:4228;width:2;height:471" coordorigin="6056,4228" coordsize="0,471" path="m6056,4228l6056,4699e" filled="f" stroked="t" strokeweight="1.54pt" strokecolor="#000000">
                <v:path arrowok="t"/>
              </v:shape>
            </v:group>
            <v:group style="position:absolute;left:6793;top:4228;width:2;height:730" coordorigin="6793,4228" coordsize="2,730">
              <v:shape style="position:absolute;left:6793;top:4228;width:2;height:730" coordorigin="6793,4228" coordsize="0,730" path="m6793,4228l6793,4958e" filled="f" stroked="t" strokeweight="1.54pt" strokecolor="#000000">
                <v:path arrowok="t"/>
              </v:shape>
            </v:group>
            <v:group style="position:absolute;left:11934;top:4228;width:2;height:730" coordorigin="11934,4228" coordsize="2,730">
              <v:shape style="position:absolute;left:11934;top:4228;width:2;height:730" coordorigin="11934,4228" coordsize="0,730" path="m11934,4228l11934,4958e" filled="f" stroked="t" strokeweight="1.54pt" strokecolor="#000000">
                <v:path arrowok="t"/>
              </v:shape>
            </v:group>
            <v:group style="position:absolute;left:6042;top:4463;width:766;height:2" coordorigin="6042,4463" coordsize="766,2">
              <v:shape style="position:absolute;left:6042;top:4463;width:766;height:2" coordorigin="6042,4463" coordsize="766,0" path="m6042,4463l6807,4463e" filled="f" stroked="t" strokeweight=".579980pt" strokecolor="#000000">
                <v:path arrowok="t"/>
              </v:shape>
            </v:group>
            <v:group style="position:absolute;left:11920;top:4463;width:4429;height:2" coordorigin="11920,4463" coordsize="4429,2">
              <v:shape style="position:absolute;left:11920;top:4463;width:4429;height:2" coordorigin="11920,4463" coordsize="4429,0" path="m11920,4463l16348,4463e" filled="f" stroked="t" strokeweight=".579980pt" strokecolor="#000000">
                <v:path arrowok="t"/>
              </v:shape>
            </v:group>
            <v:group style="position:absolute;left:2919;top:4713;width:3152;height:2" coordorigin="2919,4713" coordsize="3152,2">
              <v:shape style="position:absolute;left:2919;top:4713;width:3152;height:2" coordorigin="2919,4713" coordsize="3152,0" path="m2919,4713l6071,4713e" filled="f" stroked="t" strokeweight="1.54pt" strokecolor="#000000">
                <v:path arrowok="t"/>
              </v:shape>
            </v:group>
            <v:group style="position:absolute;left:2933;top:4723;width:2;height:4229" coordorigin="2933,4723" coordsize="2,4229">
              <v:shape style="position:absolute;left:2933;top:4723;width:2;height:4229" coordorigin="2933,4723" coordsize="0,4229" path="m2933,4723l2933,8952e" filled="f" stroked="t" strokeweight=".58001pt" strokecolor="#000000">
                <v:path arrowok="t"/>
              </v:shape>
            </v:group>
            <v:group style="position:absolute;left:6056;top:4723;width:2;height:4229" coordorigin="6056,4723" coordsize="2,4229">
              <v:shape style="position:absolute;left:6056;top:4723;width:2;height:4229" coordorigin="6056,4723" coordsize="0,4229" path="m6056,4723l6056,8952e" filled="f" stroked="t" strokeweight=".58001pt" strokecolor="#000000">
                <v:path arrowok="t"/>
              </v:shape>
            </v:group>
            <v:group style="position:absolute;left:6779;top:4972;width:5170;height:2" coordorigin="6779,4972" coordsize="5170,2">
              <v:shape style="position:absolute;left:6779;top:4972;width:5170;height:2" coordorigin="6779,4972" coordsize="5170,0" path="m6779,4972l11949,4972e" filled="f" stroked="t" strokeweight="1.54pt" strokecolor="#000000">
                <v:path arrowok="t"/>
              </v:shape>
            </v:group>
            <v:group style="position:absolute;left:12594;top:4973;width:1558;height:2" coordorigin="12594,4973" coordsize="1558,2">
              <v:shape style="position:absolute;left:12594;top:4973;width:1558;height:2" coordorigin="12594,4973" coordsize="1558,0" path="m12594,4973l14152,4973e" filled="f" stroked="t" strokeweight="1.66pt" strokecolor="#000000">
                <v:path arrowok="t"/>
              </v:shape>
            </v:group>
            <v:group style="position:absolute;left:6793;top:4982;width:2;height:3970" coordorigin="6793,4982" coordsize="2,3970">
              <v:shape style="position:absolute;left:6793;top:4982;width:2;height:3970" coordorigin="6793,4982" coordsize="0,3970" path="m6793,4982l6793,8952e" filled="f" stroked="t" strokeweight=".58001pt" strokecolor="#000000">
                <v:path arrowok="t"/>
              </v:shape>
            </v:group>
            <v:group style="position:absolute;left:11934;top:4982;width:2;height:3970" coordorigin="11934,4982" coordsize="2,3970">
              <v:shape style="position:absolute;left:11934;top:4982;width:2;height:3970" coordorigin="11934,4982" coordsize="0,3970" path="m11934,4982l11934,8952e" filled="f" stroked="t" strokeweight=".58004pt" strokecolor="#000000">
                <v:path arrowok="t"/>
              </v:shape>
            </v:group>
            <v:group style="position:absolute;left:12609;top:4989;width:2;height:228" coordorigin="12609,4989" coordsize="2,228">
              <v:shape style="position:absolute;left:12609;top:4989;width:2;height:228" coordorigin="12609,4989" coordsize="0,228" path="m12609,4989l12609,5217e" filled="f" stroked="t" strokeweight="1.54pt" strokecolor="#000000">
                <v:path arrowok="t"/>
              </v:shape>
            </v:group>
            <v:group style="position:absolute;left:14138;top:4989;width:2;height:228" coordorigin="14138,4989" coordsize="2,228">
              <v:shape style="position:absolute;left:14138;top:4989;width:2;height:228" coordorigin="14138,4989" coordsize="0,228" path="m14138,4989l14138,5217e" filled="f" stroked="t" strokeweight="1.54pt" strokecolor="#000000">
                <v:path arrowok="t"/>
              </v:shape>
            </v:group>
            <v:group style="position:absolute;left:12594;top:5231;width:1558;height:2" coordorigin="12594,5231" coordsize="1558,2">
              <v:shape style="position:absolute;left:12594;top:5231;width:1558;height:2" coordorigin="12594,5231" coordsize="1558,0" path="m12594,5231l14152,5231e" filled="f" stroked="t" strokeweight="1.54pt" strokecolor="#000000">
                <v:path arrowok="t"/>
              </v:shape>
            </v:group>
            <v:group style="position:absolute;left:12609;top:5241;width:2;height:3711" coordorigin="12609,5241" coordsize="2,3711">
              <v:shape style="position:absolute;left:12609;top:5241;width:2;height:3711" coordorigin="12609,5241" coordsize="0,3711" path="m12609,5241l12609,8952e" filled="f" stroked="t" strokeweight=".579980pt" strokecolor="#000000">
                <v:path arrowok="t"/>
              </v:shape>
            </v:group>
            <v:group style="position:absolute;left:14138;top:5241;width:2;height:3711" coordorigin="14138,5241" coordsize="2,3711">
              <v:shape style="position:absolute;left:14138;top:5241;width:2;height:3711" coordorigin="14138,5241" coordsize="0,3711" path="m14138,5241l14138,89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lareosae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richa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ziei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760" w:bottom="280" w:left="500" w:right="600"/>
        </w:sectPr>
      </w:pPr>
      <w:rPr/>
    </w:p>
    <w:p>
      <w:pPr>
        <w:spacing w:before="20" w:after="0" w:line="240" w:lineRule="auto"/>
        <w:ind w:left="107" w:right="-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1" w:after="0" w:line="240" w:lineRule="auto"/>
        <w:ind w:left="1015" w:right="-54" w:firstLine="-10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icetum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89" w:right="-54" w:firstLine="-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4728" w:right="-20" w:firstLine="-4762"/>
        <w:jc w:val="right"/>
        <w:tabs>
          <w:tab w:pos="4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ucetum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nii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.*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-17" w:right="-37" w:firstLine="-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icetum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iei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-17" w:right="1640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.*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1080" w:bottom="280" w:left="500" w:right="600"/>
          <w:cols w:num="6" w:equalWidth="0">
            <w:col w:w="998" w:space="1555"/>
            <w:col w:w="2876" w:space="300"/>
            <w:col w:w="384" w:space="698"/>
            <w:col w:w="5158" w:space="442"/>
            <w:col w:w="922" w:space="447"/>
            <w:col w:w="1960"/>
          </w:cols>
        </w:sectPr>
      </w:pPr>
      <w:rPr/>
    </w:p>
    <w:p>
      <w:pPr>
        <w:spacing w:before="9" w:after="0" w:line="240" w:lineRule="auto"/>
        <w:ind w:left="107" w:right="-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240" w:lineRule="auto"/>
        <w:ind w:right="-20"/>
        <w:jc w:val="left"/>
        <w:tabs>
          <w:tab w:pos="600" w:val="left"/>
          <w:tab w:pos="1300" w:val="left"/>
          <w:tab w:pos="2000" w:val="left"/>
          <w:tab w:pos="2600" w:val="left"/>
          <w:tab w:pos="3180" w:val="left"/>
          <w:tab w:pos="3820" w:val="left"/>
          <w:tab w:pos="4320" w:val="left"/>
          <w:tab w:pos="4820" w:val="left"/>
          <w:tab w:pos="5340" w:val="left"/>
          <w:tab w:pos="5840" w:val="left"/>
          <w:tab w:pos="6360" w:val="left"/>
          <w:tab w:pos="6880" w:val="left"/>
          <w:tab w:pos="7400" w:val="left"/>
          <w:tab w:pos="7920" w:val="left"/>
          <w:tab w:pos="8440" w:val="left"/>
          <w:tab w:pos="9020" w:val="left"/>
          <w:tab w:pos="9660" w:val="left"/>
          <w:tab w:pos="10180" w:val="left"/>
          <w:tab w:pos="10680" w:val="left"/>
          <w:tab w:pos="11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БМ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БМ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Др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0"/>
        </w:rPr>
        <w:t>БМ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2" w:equalWidth="0">
            <w:col w:w="1495" w:space="1075"/>
            <w:col w:w="13170"/>
          </w:cols>
        </w:sectPr>
      </w:pPr>
      <w:rPr/>
    </w:p>
    <w:p>
      <w:pPr>
        <w:spacing w:before="15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07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50" w:right="-2"/>
        <w:jc w:val="right"/>
        <w:tabs>
          <w:tab w:pos="540" w:val="left"/>
          <w:tab w:pos="1300" w:val="left"/>
          <w:tab w:pos="1960" w:val="left"/>
          <w:tab w:pos="2600" w:val="left"/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40" w:lineRule="auto"/>
        <w:ind w:right="-20"/>
        <w:jc w:val="left"/>
        <w:tabs>
          <w:tab w:pos="500" w:val="left"/>
          <w:tab w:pos="1000" w:val="left"/>
          <w:tab w:pos="1500" w:val="left"/>
          <w:tab w:pos="1960" w:val="left"/>
          <w:tab w:pos="2480" w:val="left"/>
          <w:tab w:pos="3000" w:val="left"/>
          <w:tab w:pos="3540" w:val="left"/>
          <w:tab w:pos="4040" w:val="left"/>
          <w:tab w:pos="4580" w:val="left"/>
          <w:tab w:pos="5160" w:val="left"/>
          <w:tab w:pos="5760" w:val="left"/>
          <w:tab w:pos="6320" w:val="left"/>
          <w:tab w:pos="6840" w:val="left"/>
          <w:tab w:pos="7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3" w:equalWidth="0">
            <w:col w:w="1621" w:space="922"/>
            <w:col w:w="3532" w:space="367"/>
            <w:col w:w="9298"/>
          </w:cols>
        </w:sectPr>
      </w:pPr>
      <w:rPr/>
    </w:p>
    <w:p>
      <w:pPr>
        <w:spacing w:before="14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ид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07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40" w:lineRule="auto"/>
        <w:ind w:left="-51" w:right="-20"/>
        <w:jc w:val="right"/>
        <w:tabs>
          <w:tab w:pos="540" w:val="left"/>
          <w:tab w:pos="1240" w:val="left"/>
          <w:tab w:pos="1960" w:val="left"/>
          <w:tab w:pos="2540" w:val="left"/>
          <w:tab w:pos="2980" w:val="left"/>
          <w:tab w:pos="3780" w:val="left"/>
          <w:tab w:pos="4300" w:val="left"/>
          <w:tab w:pos="4800" w:val="left"/>
          <w:tab w:pos="5300" w:val="left"/>
          <w:tab w:pos="5820" w:val="left"/>
          <w:tab w:pos="6280" w:val="left"/>
          <w:tab w:pos="6860" w:val="left"/>
          <w:tab w:pos="7320" w:val="left"/>
          <w:tab w:pos="7840" w:val="left"/>
          <w:tab w:pos="8420" w:val="left"/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1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auto"/>
        <w:ind w:right="-20"/>
        <w:jc w:val="left"/>
        <w:tabs>
          <w:tab w:pos="500" w:val="left"/>
          <w:tab w:pos="1000" w:val="left"/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3" w:equalWidth="0">
            <w:col w:w="1514" w:space="1131"/>
            <w:col w:w="9262" w:space="411"/>
            <w:col w:w="3422"/>
          </w:cols>
        </w:sectPr>
      </w:pPr>
      <w:rPr/>
    </w:p>
    <w:p>
      <w:pPr>
        <w:spacing w:before="19" w:after="0" w:line="240" w:lineRule="auto"/>
        <w:ind w:left="107" w:right="-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9" w:after="0" w:line="240" w:lineRule="auto"/>
        <w:ind w:left="41" w:right="-20"/>
        <w:jc w:val="left"/>
        <w:tabs>
          <w:tab w:pos="640" w:val="left"/>
          <w:tab w:pos="1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70"/>
        <w:jc w:val="left"/>
        <w:tabs>
          <w:tab w:pos="600" w:val="left"/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41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7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04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41" w:right="-20"/>
        <w:jc w:val="left"/>
        <w:tabs>
          <w:tab w:pos="540" w:val="left"/>
          <w:tab w:pos="1040" w:val="left"/>
          <w:tab w:pos="1560" w:val="left"/>
          <w:tab w:pos="2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70"/>
        <w:jc w:val="left"/>
        <w:tabs>
          <w:tab w:pos="500" w:val="left"/>
          <w:tab w:pos="1000" w:val="left"/>
          <w:tab w:pos="1500" w:val="left"/>
          <w:tab w:pos="2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41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7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41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7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41" w:right="-20"/>
        <w:jc w:val="left"/>
        <w:tabs>
          <w:tab w:pos="540" w:val="left"/>
          <w:tab w:pos="1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14" w:lineRule="exact"/>
        <w:ind w:right="-20"/>
        <w:jc w:val="left"/>
        <w:tabs>
          <w:tab w:pos="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ПГ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9" w:equalWidth="0">
            <w:col w:w="1650" w:space="903"/>
            <w:col w:w="1592" w:space="419"/>
            <w:col w:w="882" w:space="450"/>
            <w:col w:w="788" w:space="220"/>
            <w:col w:w="2325" w:space="239"/>
            <w:col w:w="805" w:space="237"/>
            <w:col w:w="805" w:space="431"/>
            <w:col w:w="764" w:space="230"/>
            <w:col w:w="3000"/>
          </w:cols>
        </w:sectPr>
      </w:pPr>
      <w:rPr/>
    </w:p>
    <w:p>
      <w:pPr>
        <w:spacing w:before="12" w:after="0" w:line="240" w:lineRule="auto"/>
        <w:ind w:left="107" w:right="-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right="-73"/>
        <w:jc w:val="left"/>
        <w:tabs>
          <w:tab w:pos="600" w:val="left"/>
          <w:tab w:pos="1300" w:val="left"/>
          <w:tab w:pos="2000" w:val="left"/>
          <w:tab w:pos="2600" w:val="left"/>
          <w:tab w:pos="3220" w:val="left"/>
          <w:tab w:pos="3840" w:val="left"/>
          <w:tab w:pos="4340" w:val="left"/>
          <w:tab w:pos="4840" w:val="left"/>
          <w:tab w:pos="5300" w:val="left"/>
          <w:tab w:pos="5820" w:val="left"/>
          <w:tab w:pos="6340" w:val="left"/>
          <w:tab w:pos="6860" w:val="left"/>
          <w:tab w:pos="7380" w:val="left"/>
          <w:tab w:pos="7900" w:val="left"/>
          <w:tab w:pos="8420" w:val="left"/>
          <w:tab w:pos="9020" w:val="left"/>
          <w:tab w:pos="9620" w:val="left"/>
          <w:tab w:pos="10120" w:val="left"/>
          <w:tab w:pos="10640" w:val="left"/>
          <w:tab w:pos="11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9" w:lineRule="exact"/>
        <w:ind w:right="-20"/>
        <w:jc w:val="left"/>
        <w:tabs>
          <w:tab w:pos="420" w:val="left"/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1.085449pt;margin-top:-139.762177pt;width:23.840003pt;height:126.071727pt;mso-position-horizontal-relative:page;mso-position-vertical-relative:paragraph;z-index:-797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кры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99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189" w:right="16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ncy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3" w:equalWidth="0">
            <w:col w:w="1027" w:space="1617"/>
            <w:col w:w="11388" w:space="335"/>
            <w:col w:w="1373"/>
          </w:cols>
        </w:sectPr>
      </w:pPr>
      <w:rPr/>
    </w:p>
    <w:p>
      <w:pPr>
        <w:spacing w:before="15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Чис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7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5840" w:val="left"/>
          <w:tab w:pos="8000" w:val="left"/>
          <w:tab w:pos="8480" w:val="left"/>
          <w:tab w:pos="8860" w:val="left"/>
          <w:tab w:pos="9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2" w:equalWidth="0">
            <w:col w:w="2116" w:space="3755"/>
            <w:col w:w="9869"/>
          </w:cols>
        </w:sectPr>
      </w:pPr>
      <w:rPr/>
    </w:p>
    <w:p>
      <w:pPr>
        <w:spacing w:before="26" w:after="0" w:line="259" w:lineRule="auto"/>
        <w:ind w:left="107" w:right="63"/>
        <w:jc w:val="left"/>
        <w:tabs>
          <w:tab w:pos="2540" w:val="left"/>
          <w:tab w:pos="2660" w:val="left"/>
          <w:tab w:pos="3200" w:val="left"/>
          <w:tab w:pos="3900" w:val="left"/>
          <w:tab w:pos="4600" w:val="left"/>
          <w:tab w:pos="5200" w:val="left"/>
          <w:tab w:pos="5740" w:val="left"/>
          <w:tab w:pos="5820" w:val="left"/>
          <w:tab w:pos="6440" w:val="left"/>
          <w:tab w:pos="6940" w:val="left"/>
          <w:tab w:pos="7020" w:val="left"/>
          <w:tab w:pos="7440" w:val="left"/>
          <w:tab w:pos="7940" w:val="left"/>
          <w:tab w:pos="8020" w:val="left"/>
          <w:tab w:pos="8460" w:val="left"/>
          <w:tab w:pos="8980" w:val="left"/>
          <w:tab w:pos="9020" w:val="left"/>
          <w:tab w:pos="9500" w:val="left"/>
          <w:tab w:pos="10020" w:val="left"/>
          <w:tab w:pos="10540" w:val="left"/>
          <w:tab w:pos="10620" w:val="left"/>
          <w:tab w:pos="11060" w:val="left"/>
          <w:tab w:pos="11580" w:val="left"/>
          <w:tab w:pos="11620" w:val="left"/>
          <w:tab w:pos="12260" w:val="left"/>
          <w:tab w:pos="12780" w:val="left"/>
          <w:tab w:pos="12840" w:val="left"/>
          <w:tab w:pos="13280" w:val="left"/>
          <w:tab w:pos="13860" w:val="left"/>
          <w:tab w:pos="14300" w:val="left"/>
          <w:tab w:pos="14740" w:val="left"/>
          <w:tab w:pos="14820" w:val="left"/>
          <w:tab w:pos="15280" w:val="left"/>
          <w:tab w:pos="1542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3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2a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8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-2a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8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Festuca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8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80-90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8" w:after="0" w:line="231" w:lineRule="exact"/>
        <w:ind w:left="107" w:right="-20"/>
        <w:jc w:val="left"/>
        <w:tabs>
          <w:tab w:pos="2660" w:val="left"/>
          <w:tab w:pos="3260" w:val="left"/>
          <w:tab w:pos="3960" w:val="left"/>
          <w:tab w:pos="4660" w:val="left"/>
          <w:tab w:pos="5260" w:val="left"/>
          <w:tab w:pos="5840" w:val="left"/>
          <w:tab w:pos="6500" w:val="left"/>
          <w:tab w:pos="6980" w:val="left"/>
          <w:tab w:pos="7500" w:val="left"/>
          <w:tab w:pos="7940" w:val="left"/>
          <w:tab w:pos="8460" w:val="left"/>
          <w:tab w:pos="9020" w:val="left"/>
          <w:tab w:pos="9580" w:val="left"/>
          <w:tab w:pos="10100" w:val="left"/>
          <w:tab w:pos="10620" w:val="left"/>
          <w:tab w:pos="11060" w:val="left"/>
          <w:tab w:pos="11680" w:val="left"/>
          <w:tab w:pos="12340" w:val="left"/>
          <w:tab w:pos="12840" w:val="left"/>
          <w:tab w:pos="13340" w:val="left"/>
          <w:tab w:pos="13880" w:val="left"/>
          <w:tab w:pos="14380" w:val="left"/>
          <w:tab w:pos="14740" w:val="left"/>
          <w:tab w:pos="15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r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</w:sectPr>
      </w:pPr>
      <w:rPr/>
    </w:p>
    <w:p>
      <w:pPr>
        <w:spacing w:before="2" w:after="0" w:line="240" w:lineRule="auto"/>
        <w:ind w:left="107" w:right="-54"/>
        <w:jc w:val="left"/>
        <w:tabs>
          <w:tab w:pos="1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tis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right="-20"/>
        <w:jc w:val="left"/>
        <w:tabs>
          <w:tab w:pos="600" w:val="left"/>
          <w:tab w:pos="1300" w:val="left"/>
          <w:tab w:pos="2000" w:val="left"/>
          <w:tab w:pos="2600" w:val="left"/>
          <w:tab w:pos="3100" w:val="left"/>
          <w:tab w:pos="3800" w:val="left"/>
          <w:tab w:pos="4340" w:val="left"/>
          <w:tab w:pos="4820" w:val="left"/>
          <w:tab w:pos="5320" w:val="left"/>
          <w:tab w:pos="5840" w:val="left"/>
          <w:tab w:pos="6320" w:val="left"/>
          <w:tab w:pos="6900" w:val="left"/>
          <w:tab w:pos="7420" w:val="left"/>
          <w:tab w:pos="7920" w:val="left"/>
          <w:tab w:pos="8480" w:val="left"/>
          <w:tab w:pos="8940" w:val="left"/>
          <w:tab w:pos="9660" w:val="left"/>
          <w:tab w:pos="10180" w:val="left"/>
          <w:tab w:pos="10680" w:val="left"/>
          <w:tab w:pos="11220" w:val="left"/>
          <w:tab w:pos="11720" w:val="left"/>
          <w:tab w:pos="12080" w:val="left"/>
          <w:tab w:pos="12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  <w:t>2a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600" w:val="left"/>
          <w:tab w:pos="1300" w:val="left"/>
          <w:tab w:pos="2000" w:val="left"/>
          <w:tab w:pos="2600" w:val="left"/>
          <w:tab w:pos="3080" w:val="left"/>
          <w:tab w:pos="3760" w:val="left"/>
          <w:tab w:pos="4340" w:val="left"/>
          <w:tab w:pos="4820" w:val="left"/>
          <w:tab w:pos="5360" w:val="left"/>
          <w:tab w:pos="5860" w:val="left"/>
          <w:tab w:pos="6360" w:val="left"/>
          <w:tab w:pos="6900" w:val="left"/>
          <w:tab w:pos="7420" w:val="left"/>
          <w:tab w:pos="7920" w:val="left"/>
          <w:tab w:pos="8440" w:val="left"/>
          <w:tab w:pos="8940" w:val="left"/>
          <w:tab w:pos="9660" w:val="left"/>
          <w:tab w:pos="10180" w:val="left"/>
          <w:tab w:pos="10680" w:val="left"/>
          <w:tab w:pos="11220" w:val="left"/>
          <w:tab w:pos="11720" w:val="left"/>
          <w:tab w:pos="12080" w:val="left"/>
          <w:tab w:pos="12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  <w:cols w:num="2" w:equalWidth="0">
            <w:col w:w="2324" w:space="345"/>
            <w:col w:w="13071"/>
          </w:cols>
        </w:sectPr>
      </w:pPr>
      <w:rPr/>
    </w:p>
    <w:p>
      <w:pPr>
        <w:spacing w:before="2" w:after="0" w:line="235" w:lineRule="auto"/>
        <w:ind w:left="107" w:right="204"/>
        <w:jc w:val="left"/>
        <w:tabs>
          <w:tab w:pos="2660" w:val="left"/>
          <w:tab w:pos="3240" w:val="left"/>
          <w:tab w:pos="3940" w:val="left"/>
          <w:tab w:pos="4640" w:val="left"/>
          <w:tab w:pos="5240" w:val="left"/>
          <w:tab w:pos="5760" w:val="left"/>
          <w:tab w:pos="5800" w:val="left"/>
          <w:tab w:pos="6440" w:val="left"/>
          <w:tab w:pos="6980" w:val="left"/>
          <w:tab w:pos="7020" w:val="left"/>
          <w:tab w:pos="7480" w:val="left"/>
          <w:tab w:pos="7940" w:val="left"/>
          <w:tab w:pos="8000" w:val="left"/>
          <w:tab w:pos="8500" w:val="left"/>
          <w:tab w:pos="9020" w:val="left"/>
          <w:tab w:pos="9560" w:val="left"/>
          <w:tab w:pos="10080" w:val="left"/>
          <w:tab w:pos="10570" w:val="left"/>
          <w:tab w:pos="10600" w:val="left"/>
          <w:tab w:pos="11120" w:val="left"/>
          <w:tab w:pos="11570" w:val="left"/>
          <w:tab w:pos="11600" w:val="left"/>
          <w:tab w:pos="12340" w:val="left"/>
          <w:tab w:pos="12840" w:val="left"/>
          <w:tab w:pos="13340" w:val="left"/>
          <w:tab w:pos="13880" w:val="left"/>
          <w:tab w:pos="14300" w:val="left"/>
          <w:tab w:pos="14740" w:val="left"/>
          <w:tab w:pos="14800" w:val="left"/>
          <w:tab w:pos="15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ellia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lix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r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  <w:position w:val="7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2b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  <w:position w:val="7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etrum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0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1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0"/>
        </w:rPr>
        <w:t>2a</w:t>
        <w:tab/>
        <w:tab/>
        <w:tab/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r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kii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r-2b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  <w:position w:val="7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600"/>
        </w:sectPr>
      </w:pPr>
      <w:rPr/>
    </w:p>
    <w:p>
      <w:pPr>
        <w:spacing w:before="97" w:after="0" w:line="235" w:lineRule="auto"/>
        <w:ind w:left="107" w:right="22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24.43pt;margin-top:4.855103pt;width:278.91001pt;height:151.594pt;mso-position-horizontal-relative:page;mso-position-vertical-relative:paragraph;z-index:-7971" coordorigin="489,97" coordsize="5578,3032">
            <v:group style="position:absolute;left:499;top:103;width:2;height:3015" coordorigin="499,103" coordsize="2,3015">
              <v:shape style="position:absolute;left:499;top:103;width:2;height:3015" coordorigin="499,103" coordsize="0,3015" path="m499,103l499,3118e" filled="f" stroked="t" strokeweight=".580pt" strokecolor="#000000">
                <v:path arrowok="t"/>
              </v:shape>
            </v:group>
            <v:group style="position:absolute;left:2933;top:103;width:2;height:3015" coordorigin="2933,103" coordsize="2,3015">
              <v:shape style="position:absolute;left:2933;top:103;width:2;height:3015" coordorigin="2933,103" coordsize="0,3015" path="m2933,103l2933,3118e" filled="f" stroked="t" strokeweight=".58001pt" strokecolor="#000000">
                <v:path arrowok="t"/>
              </v:shape>
            </v:group>
            <v:group style="position:absolute;left:6056;top:103;width:2;height:3015" coordorigin="6056,103" coordsize="2,3015">
              <v:shape style="position:absolute;left:6056;top:103;width:2;height:3015" coordorigin="6056,103" coordsize="0,3015" path="m6056,103l6056,3118e" filled="f" stroked="t" strokeweight=".58001pt" strokecolor="#000000">
                <v:path arrowok="t"/>
              </v:shape>
            </v:group>
            <v:group style="position:absolute;left:494;top:3123;width:5567;height:2" coordorigin="494,3123" coordsize="5567,2">
              <v:shape style="position:absolute;left:494;top:3123;width:5567;height:2" coordorigin="494,3123" coordsize="5567,0" path="m494,3123l6061,312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649994pt;margin-top:5.149104pt;width:.1pt;height:150.770pt;mso-position-horizontal-relative:page;mso-position-vertical-relative:paragraph;z-index:-7970" coordorigin="6793,103" coordsize="2,3015">
            <v:shape style="position:absolute;left:6793;top:103;width:2;height:3015" coordorigin="6793,103" coordsize="0,3015" path="m6793,103l6793,3118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96.710022pt;margin-top:5.149104pt;width:.1pt;height:150.770pt;mso-position-horizontal-relative:page;mso-position-vertical-relative:paragraph;z-index:-7969" coordorigin="11934,103" coordsize="2,3015">
            <v:shape style="position:absolute;left:11934;top:103;width:2;height:3015" coordorigin="11934,103" coordsize="0,3015" path="m11934,103l11934,3118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630.429993pt;margin-top:5.149104pt;width:.1pt;height:150.770pt;mso-position-horizontal-relative:page;mso-position-vertical-relative:paragraph;z-index:-7968" coordorigin="12609,103" coordsize="2,3015">
            <v:shape style="position:absolute;left:12609;top:103;width:2;height:3015" coordorigin="12609,103" coordsize="0,3015" path="m12609,103l12609,3118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6.899963pt;margin-top:5.149104pt;width:.1pt;height:150.770pt;mso-position-horizontal-relative:page;mso-position-vertical-relative:paragraph;z-index:-7967" coordorigin="14138,103" coordsize="2,3015">
            <v:shape style="position:absolute;left:14138;top:103;width:2;height:3015" coordorigin="14138,103" coordsize="0,3015" path="m14138,103l14138,3118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35.459961pt;margin-top:5.149104pt;width:.1pt;height:150.770pt;mso-position-horizontal-relative:page;mso-position-vertical-relative:paragraph;z-index:-7966" coordorigin="14709,103" coordsize="2,3015">
            <v:shape style="position:absolute;left:14709;top:103;width:2;height:3015" coordorigin="14709,103" coordsize="0,3015" path="m14709,103l14709,3118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            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  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itima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0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1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0"/>
        </w:rPr>
        <w:t>2a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232" w:lineRule="exact"/>
        <w:ind w:left="107" w:right="5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10-10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30" w:lineRule="exact"/>
        <w:ind w:left="107" w:right="37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233" w:lineRule="auto"/>
        <w:ind w:left="107" w:right="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+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            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  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            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  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30" w:lineRule="exact"/>
        <w:ind w:left="107" w:right="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       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Sz w:w="16840" w:h="11920" w:orient="landscape"/>
          <w:pgMar w:top="740" w:bottom="280" w:left="500" w:right="580"/>
        </w:sectPr>
      </w:pPr>
      <w:rPr/>
    </w:p>
    <w:p>
      <w:pPr>
        <w:spacing w:before="0" w:after="0" w:line="228" w:lineRule="exact"/>
        <w:ind w:left="107" w:right="-74"/>
        <w:jc w:val="left"/>
        <w:tabs>
          <w:tab w:pos="1300" w:val="left"/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eimii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right="-20"/>
        <w:jc w:val="left"/>
        <w:tabs>
          <w:tab w:pos="600" w:val="left"/>
          <w:tab w:pos="1300" w:val="left"/>
          <w:tab w:pos="2000" w:val="left"/>
          <w:tab w:pos="2600" w:val="left"/>
          <w:tab w:pos="3220" w:val="left"/>
          <w:tab w:pos="3840" w:val="left"/>
          <w:tab w:pos="4340" w:val="left"/>
          <w:tab w:pos="4840" w:val="left"/>
          <w:tab w:pos="5360" w:val="left"/>
          <w:tab w:pos="5860" w:val="left"/>
          <w:tab w:pos="6380" w:val="left"/>
          <w:tab w:pos="6900" w:val="left"/>
          <w:tab w:pos="7420" w:val="left"/>
          <w:tab w:pos="7940" w:val="left"/>
          <w:tab w:pos="8480" w:val="left"/>
          <w:tab w:pos="9020" w:val="left"/>
          <w:tab w:pos="9660" w:val="left"/>
          <w:tab w:pos="10180" w:val="left"/>
          <w:tab w:pos="10680" w:val="left"/>
          <w:tab w:pos="11220" w:val="left"/>
          <w:tab w:pos="11720" w:val="left"/>
          <w:tab w:pos="12140" w:val="left"/>
          <w:tab w:pos="12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+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500" w:right="580"/>
          <w:cols w:num="2" w:equalWidth="0">
            <w:col w:w="2327" w:space="341"/>
            <w:col w:w="13092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33" w:right="4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7.179993pt;margin-top:-160.916885pt;width:.1pt;height:150.770pt;mso-position-horizontal-relative:page;mso-position-vertical-relative:paragraph;z-index:-7965" coordorigin="16344,-3218" coordsize="2,3015">
            <v:shape style="position:absolute;left:16344;top:-3218;width:2;height:3015" coordorigin="16344,-3218" coordsize="0,3015" path="m16344,-3218l16344,-203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glareosae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agro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glareosae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agros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oides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typi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ziei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33" w:right="4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glar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osae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agros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40" w:lineRule="auto"/>
        <w:ind w:left="633" w:right="24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glareo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typi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ziei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6840" w:h="11920" w:orient="landscape"/>
          <w:pgMar w:top="1080" w:bottom="280" w:left="500" w:right="580"/>
        </w:sectPr>
      </w:pPr>
      <w:rPr/>
    </w:p>
    <w:p>
      <w:pPr>
        <w:spacing w:before="68" w:after="0" w:line="240" w:lineRule="auto"/>
        <w:ind w:left="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icus,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lvae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6.419998pt;margin-top:42.4231pt;width:357.31998pt;height:.1pt;mso-position-horizontal-relative:page;mso-position-vertical-relative:paragraph;z-index:-7964" coordorigin="2928,848" coordsize="7146,2">
            <v:shape style="position:absolute;left:2928;top:848;width:7146;height:2" coordorigin="2928,848" coordsize="7146,0" path="m2928,848l10075,848e" filled="f" stroked="t" strokeweight=".58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77942pt;margin-top:36.797096pt;width:21.560005pt;height:79.481004pt;mso-position-horizontal-relative:page;mso-position-vertical-relative:paragraph;z-index:-796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4" w:lineRule="exact"/>
                    <w:ind w:left="75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нт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4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ridet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1425" w:hRule="exact"/>
        </w:trPr>
        <w:tc>
          <w:tcPr>
            <w:tcW w:w="2009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4" w:lineRule="auto"/>
              <w:ind w:left="102" w:right="4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1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5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5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5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position w:val="-5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80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155" w:right="1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37" w:type="dxa"/>
            <w:gridSpan w:val="4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3"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35"/>
              <w:jc w:val="center"/>
              <w:tabs>
                <w:tab w:pos="620" w:val="left"/>
                <w:tab w:pos="1100" w:val="left"/>
                <w:tab w:pos="15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1" w:right="201"/>
              <w:jc w:val="center"/>
              <w:tabs>
                <w:tab w:pos="640" w:val="left"/>
                <w:tab w:pos="1120" w:val="left"/>
                <w:tab w:pos="16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217" w:right="201"/>
              <w:jc w:val="center"/>
              <w:tabs>
                <w:tab w:pos="680" w:val="left"/>
                <w:tab w:pos="1160" w:val="left"/>
                <w:tab w:pos="16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2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8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162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443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235" w:right="216" w:firstLine="-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Gl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fl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5" w:right="73"/>
              <w:jc w:val="center"/>
              <w:tabs>
                <w:tab w:pos="560" w:val="left"/>
                <w:tab w:pos="10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92"/>
              <w:jc w:val="center"/>
              <w:tabs>
                <w:tab w:pos="580" w:val="left"/>
                <w:tab w:pos="10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189" w:right="-20"/>
              <w:jc w:val="left"/>
              <w:tabs>
                <w:tab w:pos="660" w:val="left"/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gridSpan w:val="2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87"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lv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77" w:right="144"/>
              <w:jc w:val="center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161"/>
              <w:jc w:val="center"/>
              <w:tabs>
                <w:tab w:pos="8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2" w:lineRule="exact"/>
              <w:ind w:left="246" w:right="211"/>
              <w:jc w:val="center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4" w:lineRule="auto"/>
              <w:ind w:left="84" w:right="124" w:firstLine="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A.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.*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БМ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46" w:right="1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152" w:lineRule="exact"/>
              <w:ind w:left="117" w:right="1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-5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5"/>
              </w:rPr>
              <w:t>-2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84" w:type="dxa"/>
            <w:textDirection w:val="btLr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-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тие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00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9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009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ный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55" w:right="1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1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63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6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62" w:right="2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2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55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3" w:right="1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88" w:right="1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4" w:type="dxa"/>
            <w:textDirection w:val="btLr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" w:right="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92" w:right="1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00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зе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9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3" w:right="1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89" w:right="1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86" w:right="1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50" w:right="1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95" w:right="1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238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4.640" w:space="0" w:color="000000"/>
              <w:bottom w:val="single" w:sz="13.28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6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1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3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" w:type="dxa"/>
            <w:tcBorders>
              <w:top w:val="single" w:sz="4.6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91" w:right="1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206" w:right="1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189" w:right="1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232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5" w:hRule="exact"/>
        </w:trPr>
        <w:tc>
          <w:tcPr>
            <w:tcW w:w="2009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1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6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0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62" w:right="2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23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3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99" w:lineRule="exact"/>
              <w:ind w:left="162" w:right="1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79" w:type="dxa"/>
            <w:tcBorders>
              <w:top w:val="single" w:sz="4.639840" w:space="0" w:color="000000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45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0" w:type="dxa"/>
            <w:tcBorders>
              <w:top w:val="single" w:sz="4.639840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single" w:sz="4.639840" w:space="0" w:color="000000"/>
              <w:bottom w:val="single" w:sz="13.2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62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64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87" w:right="1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</w:p>
        </w:tc>
        <w:tc>
          <w:tcPr>
            <w:tcW w:w="550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4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258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3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Gl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13.28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17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1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62" w:right="2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23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99" w:lineRule="exact"/>
              <w:ind w:left="183" w:right="1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single" w:sz="13.28" w:space="0" w:color="000000"/>
              <w:bottom w:val="single" w:sz="13.28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99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261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9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19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50-70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lva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55" w:right="1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single" w:sz="13.28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6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84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201" w:lineRule="exact"/>
              <w:ind w:left="183" w:right="1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64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94" w:right="18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201" w:lineRule="exact"/>
              <w:ind w:left="188" w:right="1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149" w:right="14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  <w:t>5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228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76" w:right="15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40-50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212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55" w:right="1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57" w:right="1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50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64" w:type="dxa"/>
            <w:tcBorders>
              <w:top w:val="single" w:sz="12.32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226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154" w:right="13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  <w:t>/r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60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60" w:right="14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203" w:right="17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0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12" w:right="1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58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62" w:right="2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98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98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8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160" w:right="1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19" w:right="1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259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1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58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57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157" w:right="1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97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97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7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19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19" w:right="1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59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55" w:right="1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6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55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62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62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9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4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58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55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57" w:right="1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62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28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4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58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14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28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4" w:lineRule="exact"/>
              <w:ind w:left="258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55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13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28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65" w:right="14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58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20" w:hRule="exact"/>
        </w:trPr>
        <w:tc>
          <w:tcPr>
            <w:tcW w:w="2009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3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38" w:right="1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1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4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4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2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2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6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3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177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83" w:right="1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48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83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2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255" w:right="2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7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57" w:right="14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84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03" w:lineRule="exact"/>
              <w:ind w:left="228" w:right="2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50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19" w:right="1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34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258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fulvae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mbuk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1930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fulvae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1930</w:t>
      </w:r>
    </w:p>
    <w:p>
      <w:pPr>
        <w:jc w:val="left"/>
        <w:spacing w:after="0"/>
        <w:sectPr>
          <w:pgSz w:w="11920" w:h="16840"/>
          <w:pgMar w:top="1040" w:bottom="280" w:left="820" w:right="0"/>
        </w:sectPr>
      </w:pPr>
      <w:rPr/>
    </w:p>
    <w:p>
      <w:pPr>
        <w:spacing w:before="76" w:after="0" w:line="240" w:lineRule="auto"/>
        <w:ind w:left="16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rideta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6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.2pt;margin-top:67.723152pt;width:518.76004pt;height:.1pt;mso-position-horizontal-relative:page;mso-position-vertical-relative:paragraph;z-index:-7962" coordorigin="264,1354" coordsize="10375,2">
            <v:shape style="position:absolute;left:264;top:1354;width:10375;height:2" coordorigin="264,1354" coordsize="10375,0" path="m264,1354l10639,1354e" filled="f" stroked="t" strokeweight=".58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7.210449pt;margin-top:71.754272pt;width:20.547515pt;height:38.863402pt;mso-position-horizontal-relative:page;mso-position-vertical-relative:paragraph;z-index:-796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auto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сть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3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rideta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trap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1534" w:hRule="exact"/>
        </w:trPr>
        <w:tc>
          <w:tcPr>
            <w:tcW w:w="200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2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2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-2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2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-2"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gridSpan w:val="2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287" w:right="199" w:firstLine="-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2" w:right="-20"/>
              <w:jc w:val="left"/>
              <w:tabs>
                <w:tab w:pos="52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26" w:right="-20"/>
              <w:jc w:val="left"/>
              <w:tabs>
                <w:tab w:pos="54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96" w:right="-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052" w:type="dxa"/>
            <w:gridSpan w:val="6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etum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hyll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icum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tabs>
                <w:tab w:pos="640" w:val="left"/>
                <w:tab w:pos="1140" w:val="left"/>
                <w:tab w:pos="1620" w:val="left"/>
                <w:tab w:pos="2120" w:val="left"/>
                <w:tab w:pos="262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70" w:right="-20"/>
              <w:jc w:val="left"/>
              <w:tabs>
                <w:tab w:pos="660" w:val="left"/>
                <w:tab w:pos="1160" w:val="left"/>
                <w:tab w:pos="1640" w:val="left"/>
                <w:tab w:pos="2140" w:val="left"/>
                <w:tab w:pos="264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65" w:right="14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9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4" w:lineRule="exact"/>
              <w:ind w:left="86" w:right="-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7" w:right="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БМ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" w:space="0" w:color="000000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200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135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2" w:lineRule="exact"/>
              <w:ind w:left="146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2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79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3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77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2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77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9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2" w:right="2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04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2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77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205" w:right="1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7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extDirection w:val="btLr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" w:right="-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88" w:right="-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200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6" w:lineRule="exact"/>
              <w:ind w:left="102" w:right="29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зе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2" w:type="dxa"/>
            <w:textDirection w:val="btLr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  <w:textFlow w:val="bt-lr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0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  <w:textFlow w:val="bt-lr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2" w:type="dxa"/>
            <w:textDirection w:val="btLr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  <w:textFlow w:val="bt-lr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19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1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3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9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97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7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71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textFlow w:val="bt-lr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1" w:type="dxa"/>
            <w:textDirection w:val="btLr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  <w:textFlow w:val="bt-lr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7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single" w:sz="4.64008" w:space="0" w:color="000000"/>
              <w:left w:val="single" w:sz="4.640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5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00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135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6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02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79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03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77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9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5" w:right="14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7" w:lineRule="exact"/>
              <w:ind w:left="197" w:right="1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7" w:lineRule="exact"/>
              <w:ind w:left="145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20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Чи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4.64008" w:space="0" w:color="000000"/>
              <w:bottom w:val="single" w:sz="13.2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30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1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3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9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7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2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8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61" w:type="dxa"/>
            <w:tcBorders>
              <w:top w:val="single" w:sz="4.64008" w:space="0" w:color="000000"/>
              <w:bottom w:val="single" w:sz="13.2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7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8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13.2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7" w:lineRule="exact"/>
              <w:ind w:left="197" w:right="1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4" w:type="dxa"/>
            <w:tcBorders>
              <w:top w:val="single" w:sz="4.64008" w:space="0" w:color="000000"/>
              <w:bottom w:val="single" w:sz="13.2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7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2000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61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202" w:right="-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1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3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97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97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8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1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61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61" w:lineRule="exact"/>
              <w:ind w:left="165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9" w:type="dxa"/>
            <w:tcBorders>
              <w:top w:val="single" w:sz="4.6400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08" w:lineRule="exact"/>
              <w:ind w:left="124" w:right="-6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3-5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107" w:right="1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45-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0" w:after="0" w:line="138" w:lineRule="exact"/>
              <w:ind w:left="172" w:right="16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50</w:t>
            </w:r>
          </w:p>
        </w:tc>
        <w:tc>
          <w:tcPr>
            <w:tcW w:w="454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61" w:lineRule="exact"/>
              <w:ind w:left="133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</w:p>
        </w:tc>
      </w:tr>
      <w:tr>
        <w:trPr>
          <w:trHeight w:val="262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12.32" w:space="0" w:color="000000"/>
              <w:bottom w:val="single" w:sz="13.2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65" w:lineRule="exact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single" w:sz="12.32" w:space="0" w:color="000000"/>
              <w:bottom w:val="single" w:sz="13.2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65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single" w:sz="12.32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65" w:lineRule="exact"/>
              <w:ind w:left="196" w:right="-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19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202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69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77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97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5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65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6" w:lineRule="exact"/>
              <w:ind w:left="114" w:right="-6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2b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12.32" w:space="0" w:color="000000"/>
              <w:bottom w:val="single" w:sz="13.2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65" w:lineRule="exact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single" w:sz="12.32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65" w:lineRule="exact"/>
              <w:ind w:left="132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63" w:lineRule="exact"/>
              <w:ind w:left="125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30" w:type="dxa"/>
            <w:tcBorders>
              <w:top w:val="single" w:sz="13.28" w:space="0" w:color="000000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63" w:lineRule="exact"/>
              <w:ind w:left="146" w:right="1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5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12.32" w:space="0" w:color="000000"/>
            </w:tcBorders>
          </w:tcPr>
          <w:p>
            <w:pPr>
              <w:spacing w:before="0" w:after="0" w:line="180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80" w:lineRule="exact"/>
              <w:ind w:left="157" w:right="13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0" w:right="14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85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12.32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65" w:lineRule="exact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single" w:sz="12.32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65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03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77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12.32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65" w:lineRule="exact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1" w:right="1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230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10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3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5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1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77" w:right="1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1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1" w:lineRule="exact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1" w:lineRule="exact"/>
              <w:ind w:left="161" w:right="1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226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135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03" w:right="1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70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63" w:right="14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8" w:right="1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229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3" w:lineRule="exact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3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3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3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2a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3" w:lineRule="exact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3" w:lineRule="exact"/>
              <w:ind w:left="163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29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Arc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0" w:lineRule="exact"/>
              <w:ind w:left="109" w:right="-7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position w:val="6"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2a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63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30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1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63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72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82" w:lineRule="exact"/>
              <w:ind w:left="102" w:right="7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1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2a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63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7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6"/>
              </w:rPr>
              <w:t>r/1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17" w:right="20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3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79" w:hRule="exact"/>
        </w:trPr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5" w:lineRule="exact"/>
              <w:ind w:left="154" w:right="1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75" w:lineRule="exact"/>
              <w:ind w:left="16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175" w:lineRule="exact"/>
              <w:ind w:right="6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96" w:right="1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9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222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96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221" w:right="2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24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221" w:right="1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96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225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49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2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54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66" w:right="1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</w:tbl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360" w:lineRule="auto"/>
        <w:ind w:left="920" w:right="8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uridetum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ulosum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ipret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Hippurid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1954.</w:t>
      </w:r>
    </w:p>
    <w:p>
      <w:pPr>
        <w:spacing w:before="6" w:after="0" w:line="359" w:lineRule="auto"/>
        <w:ind w:left="920" w:right="8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ppurid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ulosum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ipreto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Hippuri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340" w:bottom="280" w:left="160" w:right="160"/>
        </w:sectPr>
      </w:pPr>
      <w:rPr/>
    </w:p>
    <w:p>
      <w:pPr>
        <w:spacing w:before="68" w:after="0" w:line="240" w:lineRule="auto"/>
        <w:ind w:left="6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68" w:type="dxa"/>
      </w:tblPr>
      <w:tblGrid/>
      <w:tr>
        <w:trPr>
          <w:trHeight w:val="494" w:hRule="exact"/>
        </w:trPr>
        <w:tc>
          <w:tcPr>
            <w:tcW w:w="25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28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P.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39" w:right="2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i/>
              </w:rPr>
              <w:t>.r.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2" w:type="dxa"/>
            <w:textDirection w:val="btLr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  <w:textFlow w:val="bt-lr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09" w:right="8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ть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23" w:right="11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25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62" w:right="-20"/>
              <w:jc w:val="left"/>
              <w:tabs>
                <w:tab w:pos="660" w:val="left"/>
                <w:tab w:pos="1240" w:val="left"/>
                <w:tab w:pos="1800" w:val="left"/>
                <w:tab w:pos="2380" w:val="left"/>
                <w:tab w:pos="2940" w:val="left"/>
                <w:tab w:pos="3500" w:val="left"/>
                <w:tab w:pos="4080" w:val="left"/>
                <w:tab w:pos="4640" w:val="left"/>
                <w:tab w:pos="5220" w:val="left"/>
                <w:tab w:pos="57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ч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Хч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tabs>
                <w:tab w:pos="700" w:val="left"/>
                <w:tab w:pos="1280" w:val="left"/>
                <w:tab w:pos="1840" w:val="left"/>
                <w:tab w:pos="2420" w:val="left"/>
                <w:tab w:pos="3020" w:val="left"/>
                <w:tab w:pos="3540" w:val="left"/>
                <w:tab w:pos="4120" w:val="left"/>
                <w:tab w:pos="4680" w:val="left"/>
                <w:tab w:pos="526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740" w:val="left"/>
                <w:tab w:pos="1320" w:val="left"/>
                <w:tab w:pos="1880" w:val="left"/>
                <w:tab w:pos="2460" w:val="left"/>
                <w:tab w:pos="3020" w:val="left"/>
                <w:tab w:pos="3640" w:val="left"/>
                <w:tab w:pos="4160" w:val="left"/>
                <w:tab w:pos="4720" w:val="left"/>
                <w:tab w:pos="534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БМ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2" w:type="dxa"/>
            <w:textDirection w:val="btLr"/>
            <w:vMerge/>
            <w:tcBorders>
              <w:left w:val="single" w:sz="4.64032" w:space="0" w:color="000000"/>
              <w:right w:val="single" w:sz="4.64032" w:space="0" w:color="000000"/>
            </w:tcBorders>
            <w:textFlow w:val="bt-lr"/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250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5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2" w:type="dxa"/>
            <w:textDirection w:val="btLr"/>
            <w:vMerge/>
            <w:tcBorders>
              <w:left w:val="single" w:sz="4.64032" w:space="0" w:color="000000"/>
              <w:right w:val="single" w:sz="4.64032" w:space="0" w:color="000000"/>
            </w:tcBorders>
            <w:textFlow w:val="bt-lr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50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5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2" w:type="dxa"/>
            <w:textDirection w:val="btLr"/>
            <w:vMerge/>
            <w:tcBorders>
              <w:left w:val="single" w:sz="4.64032" w:space="0" w:color="000000"/>
              <w:right w:val="single" w:sz="4.64032" w:space="0" w:color="000000"/>
            </w:tcBorders>
            <w:textFlow w:val="bt-lr"/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5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06" w:lineRule="exact"/>
              <w:ind w:left="102" w:right="7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86" w:right="-20"/>
              <w:jc w:val="left"/>
              <w:tabs>
                <w:tab w:pos="740" w:val="left"/>
                <w:tab w:pos="1320" w:val="left"/>
                <w:tab w:pos="1880" w:val="left"/>
                <w:tab w:pos="2460" w:val="left"/>
                <w:tab w:pos="3020" w:val="left"/>
                <w:tab w:pos="3580" w:val="left"/>
                <w:tab w:pos="4160" w:val="left"/>
                <w:tab w:pos="4720" w:val="left"/>
                <w:tab w:pos="530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0" w:right="-20"/>
              <w:jc w:val="left"/>
              <w:tabs>
                <w:tab w:pos="700" w:val="left"/>
                <w:tab w:pos="1280" w:val="left"/>
                <w:tab w:pos="1840" w:val="left"/>
                <w:tab w:pos="2420" w:val="left"/>
                <w:tab w:pos="2980" w:val="left"/>
                <w:tab w:pos="3540" w:val="left"/>
                <w:tab w:pos="4120" w:val="left"/>
                <w:tab w:pos="4680" w:val="left"/>
                <w:tab w:pos="5260" w:val="left"/>
                <w:tab w:pos="58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ПГ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tabs>
                <w:tab w:pos="800" w:val="left"/>
                <w:tab w:pos="1360" w:val="left"/>
                <w:tab w:pos="1940" w:val="left"/>
                <w:tab w:pos="2500" w:val="left"/>
                <w:tab w:pos="3060" w:val="left"/>
                <w:tab w:pos="3640" w:val="left"/>
                <w:tab w:pos="4200" w:val="left"/>
                <w:tab w:pos="4780" w:val="left"/>
                <w:tab w:pos="530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7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9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2" w:type="dxa"/>
            <w:textDirection w:val="btLr"/>
            <w:vMerge/>
            <w:tcBorders>
              <w:left w:val="single" w:sz="4.64032" w:space="0" w:color="000000"/>
              <w:right w:val="single" w:sz="4.64032" w:space="0" w:color="000000"/>
            </w:tcBorders>
            <w:textFlow w:val="bt-lr"/>
          </w:tcPr>
          <w:p>
            <w:pPr/>
            <w:rPr/>
          </w:p>
        </w:tc>
      </w:tr>
      <w:tr>
        <w:trPr>
          <w:trHeight w:val="436" w:hRule="exact"/>
        </w:trPr>
        <w:tc>
          <w:tcPr>
            <w:tcW w:w="250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53" w:type="dxa"/>
            <w:vMerge/>
            <w:tcBorders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2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33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2" w:type="dxa"/>
            <w:textDirection w:val="btLr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textFlow w:val="bt-lr"/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250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57" w:lineRule="auto"/>
              <w:ind w:left="102" w:right="8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tabs>
                <w:tab w:pos="1120" w:val="left"/>
                <w:tab w:pos="19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06" w:lineRule="exact"/>
              <w:ind w:left="102" w:right="9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2" w:right="6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s-i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02" w:right="9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7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tabs>
                <w:tab w:pos="1080" w:val="left"/>
                <w:tab w:pos="19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irica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5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Prim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lytri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6" w:lineRule="exact"/>
              <w:ind w:left="102" w:right="9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02" w:right="8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53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99" w:lineRule="exact"/>
              <w:ind w:left="179" w:right="-20"/>
              <w:jc w:val="left"/>
              <w:tabs>
                <w:tab w:pos="740" w:val="left"/>
                <w:tab w:pos="1300" w:val="left"/>
                <w:tab w:pos="1880" w:val="left"/>
                <w:tab w:pos="2440" w:val="left"/>
                <w:tab w:pos="3020" w:val="left"/>
                <w:tab w:pos="3580" w:val="left"/>
                <w:tab w:pos="4140" w:val="left"/>
                <w:tab w:pos="4720" w:val="left"/>
                <w:tab w:pos="528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6" w:lineRule="exact"/>
              <w:ind w:left="179" w:right="-20"/>
              <w:jc w:val="left"/>
              <w:tabs>
                <w:tab w:pos="740" w:val="left"/>
                <w:tab w:pos="1300" w:val="left"/>
                <w:tab w:pos="1880" w:val="left"/>
                <w:tab w:pos="2440" w:val="left"/>
                <w:tab w:pos="3020" w:val="left"/>
                <w:tab w:pos="3580" w:val="left"/>
                <w:tab w:pos="4140" w:val="left"/>
                <w:tab w:pos="4720" w:val="left"/>
                <w:tab w:pos="528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179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+-4</w:t>
            </w:r>
          </w:p>
          <w:p>
            <w:pPr>
              <w:spacing w:before="0" w:after="0" w:line="206" w:lineRule="exact"/>
              <w:ind w:left="138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179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+-3</w:t>
            </w:r>
          </w:p>
          <w:p>
            <w:pPr>
              <w:spacing w:before="1" w:after="0" w:line="208" w:lineRule="exact"/>
              <w:ind w:left="147" w:right="130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IIIr-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06" w:lineRule="exact"/>
              <w:ind w:left="187" w:right="171" w:firstLine="-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-1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+-4</w:t>
            </w:r>
          </w:p>
          <w:p>
            <w:pPr>
              <w:spacing w:before="0" w:after="0" w:line="206" w:lineRule="exact"/>
              <w:ind w:left="249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</w:t>
            </w:r>
          </w:p>
          <w:p>
            <w:pPr>
              <w:spacing w:before="0" w:after="0" w:line="206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1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" w:after="0" w:line="206" w:lineRule="exact"/>
              <w:ind w:left="223" w:right="207" w:firstLine="-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IIr-1</w:t>
            </w:r>
          </w:p>
          <w:p>
            <w:pPr>
              <w:spacing w:before="0" w:after="0" w:line="204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79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+-3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+-3</w:t>
            </w:r>
          </w:p>
          <w:p>
            <w:pPr>
              <w:spacing w:before="0" w:after="0" w:line="206" w:lineRule="exact"/>
              <w:ind w:left="241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2" w:after="0" w:line="240" w:lineRule="auto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06" w:lineRule="exact"/>
              <w:ind w:left="298" w:right="2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</w:t>
            </w:r>
          </w:p>
          <w:p>
            <w:pPr>
              <w:spacing w:before="0" w:after="0" w:line="204" w:lineRule="exact"/>
              <w:ind w:left="347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205" w:right="1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IIr-3</w:t>
            </w:r>
          </w:p>
          <w:p>
            <w:pPr>
              <w:spacing w:before="0" w:after="0" w:line="240" w:lineRule="auto"/>
              <w:ind w:left="191" w:right="1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,1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3" w:right="166" w:firstLine="-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-3</w:t>
            </w:r>
          </w:p>
          <w:p>
            <w:pPr>
              <w:spacing w:before="0" w:after="0" w:line="206" w:lineRule="exact"/>
              <w:ind w:left="191" w:right="1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,1</w:t>
            </w:r>
          </w:p>
          <w:p>
            <w:pPr>
              <w:spacing w:before="2" w:after="0" w:line="240" w:lineRule="auto"/>
              <w:ind w:left="191" w:right="1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,1</w:t>
            </w:r>
          </w:p>
          <w:p>
            <w:pPr>
              <w:spacing w:before="2" w:after="0" w:line="206" w:lineRule="exact"/>
              <w:ind w:left="192" w:right="175" w:firstLine="-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I+-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I+</w:t>
            </w:r>
          </w:p>
          <w:p>
            <w:pPr>
              <w:spacing w:before="0" w:after="0" w:line="207" w:lineRule="exact"/>
              <w:ind w:left="172" w:right="1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I+-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2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,1</w:t>
            </w:r>
          </w:p>
        </w:tc>
        <w:tc>
          <w:tcPr>
            <w:tcW w:w="842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57" w:lineRule="auto"/>
              <w:ind w:left="303" w:right="287" w:firstLine="-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IV</w:t>
            </w:r>
          </w:p>
          <w:p>
            <w:pPr>
              <w:spacing w:before="0" w:after="0" w:line="192" w:lineRule="exact"/>
              <w:ind w:left="289" w:right="2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</w:p>
          <w:p>
            <w:pPr>
              <w:spacing w:before="2" w:after="0" w:line="240" w:lineRule="auto"/>
              <w:ind w:left="289" w:right="2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7" w:right="2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352" w:right="30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  <w:p>
            <w:pPr>
              <w:spacing w:before="5" w:after="0" w:line="410" w:lineRule="atLeast"/>
              <w:ind w:left="336" w:right="32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</w:p>
          <w:p>
            <w:pPr>
              <w:spacing w:before="5" w:after="0" w:line="206" w:lineRule="exact"/>
              <w:ind w:left="336" w:right="32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0" w:after="0" w:line="204" w:lineRule="exact"/>
              <w:ind w:left="349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2" w:after="0" w:line="240" w:lineRule="auto"/>
              <w:ind w:left="349" w:right="3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3" w:right="337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357" w:right="3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10158" w:hRule="exact"/>
        </w:trPr>
        <w:tc>
          <w:tcPr>
            <w:tcW w:w="2504" w:type="dxa"/>
            <w:vMerge/>
            <w:tcBorders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53" w:type="dxa"/>
            <w:tcBorders>
              <w:top w:val="single" w:sz="12.32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89" w:right="-20"/>
              <w:jc w:val="left"/>
              <w:tabs>
                <w:tab w:pos="820" w:val="left"/>
                <w:tab w:pos="1320" w:val="left"/>
                <w:tab w:pos="1880" w:val="left"/>
                <w:tab w:pos="2520" w:val="left"/>
                <w:tab w:pos="3100" w:val="left"/>
                <w:tab w:pos="3580" w:val="left"/>
                <w:tab w:pos="4160" w:val="left"/>
                <w:tab w:pos="4800" w:val="left"/>
                <w:tab w:pos="530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00" w:val="left"/>
                <w:tab w:pos="3060" w:val="left"/>
                <w:tab w:pos="3640" w:val="left"/>
                <w:tab w:pos="4220" w:val="left"/>
                <w:tab w:pos="4780" w:val="left"/>
                <w:tab w:pos="534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2" w:after="0" w:line="240" w:lineRule="auto"/>
              <w:ind w:left="189" w:right="-20"/>
              <w:jc w:val="left"/>
              <w:tabs>
                <w:tab w:pos="820" w:val="left"/>
                <w:tab w:pos="1380" w:val="left"/>
                <w:tab w:pos="1880" w:val="left"/>
                <w:tab w:pos="2460" w:val="left"/>
                <w:tab w:pos="3020" w:val="left"/>
                <w:tab w:pos="3660" w:val="left"/>
                <w:tab w:pos="4220" w:val="left"/>
                <w:tab w:pos="472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tabs>
                <w:tab w:pos="820" w:val="left"/>
                <w:tab w:pos="1380" w:val="left"/>
                <w:tab w:pos="1940" w:val="left"/>
                <w:tab w:pos="2500" w:val="left"/>
                <w:tab w:pos="3060" w:val="left"/>
                <w:tab w:pos="3660" w:val="left"/>
                <w:tab w:pos="4220" w:val="left"/>
                <w:tab w:pos="4800" w:val="left"/>
                <w:tab w:pos="536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740" w:val="left"/>
                <w:tab w:pos="1320" w:val="left"/>
                <w:tab w:pos="1960" w:val="left"/>
                <w:tab w:pos="2520" w:val="left"/>
                <w:tab w:pos="3100" w:val="left"/>
                <w:tab w:pos="3580" w:val="left"/>
                <w:tab w:pos="4220" w:val="left"/>
                <w:tab w:pos="4800" w:val="left"/>
                <w:tab w:pos="534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740" w:val="left"/>
                <w:tab w:pos="1380" w:val="left"/>
                <w:tab w:pos="1880" w:val="left"/>
                <w:tab w:pos="2520" w:val="left"/>
                <w:tab w:pos="3020" w:val="left"/>
                <w:tab w:pos="3660" w:val="left"/>
                <w:tab w:pos="4160" w:val="left"/>
                <w:tab w:pos="472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27" w:right="-20"/>
              <w:jc w:val="left"/>
              <w:tabs>
                <w:tab w:pos="820" w:val="left"/>
                <w:tab w:pos="1360" w:val="left"/>
                <w:tab w:pos="1960" w:val="left"/>
                <w:tab w:pos="2460" w:val="left"/>
                <w:tab w:pos="3060" w:val="left"/>
                <w:tab w:pos="362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32" w:right="-20"/>
              <w:jc w:val="left"/>
              <w:tabs>
                <w:tab w:pos="820" w:val="left"/>
                <w:tab w:pos="1360" w:val="left"/>
                <w:tab w:pos="1940" w:val="left"/>
                <w:tab w:pos="2520" w:val="left"/>
                <w:tab w:pos="3100" w:val="left"/>
                <w:tab w:pos="3660" w:val="left"/>
                <w:tab w:pos="4220" w:val="left"/>
                <w:tab w:pos="4720" w:val="left"/>
                <w:tab w:pos="5360" w:val="left"/>
                <w:tab w:pos="58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6" w:lineRule="exact"/>
              <w:ind w:left="227" w:right="-20"/>
              <w:jc w:val="left"/>
              <w:tabs>
                <w:tab w:pos="780" w:val="left"/>
                <w:tab w:pos="1360" w:val="left"/>
                <w:tab w:pos="1960" w:val="left"/>
                <w:tab w:pos="2500" w:val="left"/>
                <w:tab w:pos="3100" w:val="left"/>
                <w:tab w:pos="3640" w:val="left"/>
                <w:tab w:pos="4220" w:val="left"/>
                <w:tab w:pos="4800" w:val="left"/>
                <w:tab w:pos="534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  <w:p>
            <w:pPr>
              <w:spacing w:before="2" w:after="0" w:line="240" w:lineRule="auto"/>
              <w:ind w:left="227" w:right="-20"/>
              <w:jc w:val="left"/>
              <w:tabs>
                <w:tab w:pos="820" w:val="left"/>
                <w:tab w:pos="1360" w:val="left"/>
                <w:tab w:pos="1960" w:val="left"/>
                <w:tab w:pos="2500" w:val="left"/>
                <w:tab w:pos="3100" w:val="left"/>
                <w:tab w:pos="3620" w:val="left"/>
                <w:tab w:pos="4220" w:val="left"/>
                <w:tab w:pos="476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27" w:right="-20"/>
              <w:jc w:val="left"/>
              <w:tabs>
                <w:tab w:pos="820" w:val="left"/>
                <w:tab w:pos="1320" w:val="left"/>
                <w:tab w:pos="1960" w:val="left"/>
                <w:tab w:pos="2500" w:val="left"/>
                <w:tab w:pos="3060" w:val="left"/>
                <w:tab w:pos="3660" w:val="left"/>
                <w:tab w:pos="4160" w:val="left"/>
                <w:tab w:pos="4800" w:val="left"/>
                <w:tab w:pos="534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740" w:val="left"/>
                <w:tab w:pos="1380" w:val="left"/>
                <w:tab w:pos="1960" w:val="left"/>
                <w:tab w:pos="2460" w:val="left"/>
                <w:tab w:pos="3100" w:val="left"/>
                <w:tab w:pos="3660" w:val="left"/>
                <w:tab w:pos="4220" w:val="left"/>
                <w:tab w:pos="4800" w:val="left"/>
                <w:tab w:pos="534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00" w:val="left"/>
                <w:tab w:pos="1380" w:val="left"/>
                <w:tab w:pos="1940" w:val="left"/>
                <w:tab w:pos="2520" w:val="left"/>
                <w:tab w:pos="3060" w:val="left"/>
                <w:tab w:pos="3660" w:val="left"/>
                <w:tab w:pos="4220" w:val="left"/>
                <w:tab w:pos="476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tabs>
                <w:tab w:pos="800" w:val="left"/>
                <w:tab w:pos="136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0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32" w:right="-20"/>
              <w:jc w:val="left"/>
              <w:tabs>
                <w:tab w:pos="820" w:val="left"/>
                <w:tab w:pos="1380" w:val="left"/>
                <w:tab w:pos="1960" w:val="left"/>
                <w:tab w:pos="2500" w:val="left"/>
                <w:tab w:pos="306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189" w:right="-20"/>
              <w:jc w:val="left"/>
              <w:tabs>
                <w:tab w:pos="820" w:val="left"/>
                <w:tab w:pos="1380" w:val="left"/>
                <w:tab w:pos="1920" w:val="left"/>
                <w:tab w:pos="2520" w:val="left"/>
                <w:tab w:pos="3060" w:val="left"/>
                <w:tab w:pos="3660" w:val="left"/>
                <w:tab w:pos="420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256" w:right="-20"/>
              <w:jc w:val="left"/>
              <w:tabs>
                <w:tab w:pos="800" w:val="left"/>
                <w:tab w:pos="136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4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tabs>
                <w:tab w:pos="800" w:val="left"/>
                <w:tab w:pos="1360" w:val="left"/>
                <w:tab w:pos="1960" w:val="left"/>
                <w:tab w:pos="2520" w:val="left"/>
                <w:tab w:pos="3100" w:val="left"/>
                <w:tab w:pos="3640" w:val="left"/>
                <w:tab w:pos="4220" w:val="left"/>
                <w:tab w:pos="4800" w:val="left"/>
                <w:tab w:pos="536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820" w:val="left"/>
                <w:tab w:pos="1380" w:val="left"/>
                <w:tab w:pos="1920" w:val="left"/>
                <w:tab w:pos="2520" w:val="left"/>
                <w:tab w:pos="306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60" w:val="left"/>
                <w:tab w:pos="1920" w:val="left"/>
                <w:tab w:pos="2520" w:val="left"/>
                <w:tab w:pos="3100" w:val="left"/>
                <w:tab w:pos="3620" w:val="left"/>
                <w:tab w:pos="4220" w:val="left"/>
                <w:tab w:pos="476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780" w:val="left"/>
                <w:tab w:pos="1360" w:val="left"/>
                <w:tab w:pos="1960" w:val="left"/>
                <w:tab w:pos="2520" w:val="left"/>
                <w:tab w:pos="3100" w:val="left"/>
                <w:tab w:pos="362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00" w:val="left"/>
                <w:tab w:pos="4800" w:val="left"/>
                <w:tab w:pos="536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00" w:val="left"/>
                <w:tab w:pos="4800" w:val="left"/>
                <w:tab w:pos="536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00" w:val="left"/>
                <w:tab w:pos="306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tabs>
                <w:tab w:pos="740" w:val="left"/>
                <w:tab w:pos="1380" w:val="left"/>
                <w:tab w:pos="1960" w:val="left"/>
                <w:tab w:pos="250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060" w:val="left"/>
                <w:tab w:pos="3660" w:val="left"/>
                <w:tab w:pos="4220" w:val="left"/>
                <w:tab w:pos="476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40" w:val="left"/>
                <w:tab w:pos="420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27" w:right="-20"/>
              <w:jc w:val="left"/>
              <w:tabs>
                <w:tab w:pos="78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00" w:val="left"/>
                <w:tab w:pos="136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27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00" w:val="left"/>
                <w:tab w:pos="4800" w:val="left"/>
                <w:tab w:pos="5360" w:val="left"/>
                <w:tab w:pos="59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40" w:val="left"/>
                <w:tab w:pos="4220" w:val="left"/>
                <w:tab w:pos="4800" w:val="left"/>
                <w:tab w:pos="5360" w:val="left"/>
                <w:tab w:pos="59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56" w:right="-20"/>
              <w:jc w:val="left"/>
              <w:tabs>
                <w:tab w:pos="820" w:val="left"/>
                <w:tab w:pos="1380" w:val="left"/>
                <w:tab w:pos="1960" w:val="left"/>
                <w:tab w:pos="2520" w:val="left"/>
                <w:tab w:pos="3100" w:val="left"/>
                <w:tab w:pos="3660" w:val="left"/>
                <w:tab w:pos="4220" w:val="left"/>
                <w:tab w:pos="4800" w:val="left"/>
                <w:tab w:pos="5360" w:val="left"/>
                <w:tab w:pos="59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vMerge/>
            <w:tcBorders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2" w:type="dxa"/>
            <w:vMerge/>
            <w:tcBorders>
              <w:bottom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040" w:bottom="280" w:left="1060" w:right="20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213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II+-3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Pelt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je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7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7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Br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B.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-3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B.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III+-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III+-3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80" w:right="2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tell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249" w:right="2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IIr-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41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309" w:right="2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Ir-1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Ir-1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309" w:right="2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Ir-1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8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Ir-1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14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lytri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fr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8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8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6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stris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309" w:right="2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04" w:hRule="exact"/>
        </w:trPr>
        <w:tc>
          <w:tcPr>
            <w:tcW w:w="250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222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29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0"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197" w:lineRule="exact"/>
              <w:ind w:left="226" w:right="2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single" w:sz="4.6403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3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60" w:lineRule="auto"/>
        <w:ind w:left="642" w:right="3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9.600037pt;margin-top:-270.956848pt;width:.1pt;height:258.89pt;mso-position-horizontal-relative:page;mso-position-vertical-relative:paragraph;z-index:-7960" coordorigin="11592,-5419" coordsize="2,5178">
            <v:shape style="position:absolute;left:11592;top:-5419;width:2;height:5178" coordorigin="11592,-5419" coordsize="0,5178" path="m11592,-5419l11592,-241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флор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642" w:right="3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2" w:right="3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loco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2" w:right="91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020" w:bottom="280" w:left="1060" w:right="420"/>
        </w:sectPr>
      </w:pPr>
      <w:rPr/>
    </w:p>
    <w:p>
      <w:pPr>
        <w:spacing w:before="68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1404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729" w:right="7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76" w:right="7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78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aq.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0" w:right="4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f.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extDirection w:val="btLr"/>
            <w:gridSpan w:val="4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textFlow w:val="bt-lr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0901" w:type="dxa"/>
            <w:gridSpan w:val="16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302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03" w:hRule="exact"/>
        </w:trPr>
        <w:tc>
          <w:tcPr>
            <w:tcW w:w="2412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6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6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5-30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20-40</w:t>
            </w:r>
          </w:p>
        </w:tc>
        <w:tc>
          <w:tcPr>
            <w:tcW w:w="708" w:type="dxa"/>
            <w:tcBorders>
              <w:top w:val="single" w:sz="4.640" w:space="0" w:color="000000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17" w:after="0" w:line="240" w:lineRule="auto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401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692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81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10-35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81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1-20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98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692" w:type="dxa"/>
            <w:tcBorders>
              <w:top w:val="single" w:sz="13.28" w:space="0" w:color="000000"/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15-30</w:t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40-70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-6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5-5</w:t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5-5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5-10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5-30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10-30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25-80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26" w:right="214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1-5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6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50-100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6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2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position w:val="-6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1-5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5-40</w:t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10-20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217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80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80-90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286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2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25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70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45-50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5" w:right="23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1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269" w:right="239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199" w:right="17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5-5</w:t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98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6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1-1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50-70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6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1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Arc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5" w:right="1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11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255" w:right="22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40-50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50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10" w:after="0" w:line="240" w:lineRule="auto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1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6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5-5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single" w:sz="13.28" w:space="0" w:color="000000"/>
              <w:bottom w:val="nil" w:sz="6" w:space="0" w:color="auto"/>
              <w:left w:val="single" w:sz="12.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single" w:sz="13.28" w:space="0" w:color="000000"/>
              <w:bottom w:val="nil" w:sz="6" w:space="0" w:color="auto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8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20-40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96" w:hRule="exact"/>
        </w:trPr>
        <w:tc>
          <w:tcPr>
            <w:tcW w:w="241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82" w:lineRule="exact"/>
              <w:ind w:left="302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single" w:sz="13.28" w:space="0" w:color="000000"/>
              <w:left w:val="single" w:sz="12.3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0" w:after="0" w:line="174" w:lineRule="exact"/>
              <w:ind w:left="3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5"/>
              </w:rPr>
              <w:t>10-25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214" w:hRule="exact"/>
        </w:trPr>
        <w:tc>
          <w:tcPr>
            <w:tcW w:w="10901" w:type="dxa"/>
            <w:gridSpan w:val="1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7" w:after="0" w:line="240" w:lineRule="auto"/>
              <w:ind w:left="4043" w:right="40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3" w:hRule="exact"/>
        </w:trPr>
        <w:tc>
          <w:tcPr>
            <w:tcW w:w="2412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134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1-10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right="-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4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9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2-10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right="-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3-15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1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08" w:right="-49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6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1-10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9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08" w:right="-64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9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269" w:right="25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5-5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367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Arc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+-20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14" w:right="20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5-10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09" w:right="19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367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tabs>
                <w:tab w:pos="1100" w:val="left"/>
                <w:tab w:pos="188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10-15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10-10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9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9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9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93" w:hRule="exact"/>
        </w:trPr>
        <w:tc>
          <w:tcPr>
            <w:tcW w:w="2412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8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gridSpan w:val="4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6"/>
              </w:rPr>
              <w:t>+-15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0901" w:type="dxa"/>
            <w:gridSpan w:val="16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4403" w:right="43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ды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3" w:hRule="exact"/>
        </w:trPr>
        <w:tc>
          <w:tcPr>
            <w:tcW w:w="2412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0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9" w:right="25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38" w:right="18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55" w:right="24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9" w:right="25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69" w:right="252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3" w:right="234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3" w:right="23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81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3-5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3-5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5" w:right="25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Bry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90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79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Bry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76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6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76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7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10-10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31" w:right="209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24" w:right="209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5" w:right="23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14" w:right="19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31" w:right="21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1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2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xy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8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5-5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6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040" w:bottom="280" w:left="820" w:right="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226" w:right="20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226" w:right="20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1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5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233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84" w:hRule="exact"/>
        </w:trPr>
        <w:tc>
          <w:tcPr>
            <w:tcW w:w="24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82" w:lineRule="exact"/>
              <w:ind w:left="287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02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224" w:right="20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"/>
                <w:w w:val="100"/>
                <w:position w:val="6"/>
              </w:rPr>
              <w:t>+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195" w:hRule="exact"/>
        </w:trPr>
        <w:tc>
          <w:tcPr>
            <w:tcW w:w="241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0" w:after="0" w:line="181" w:lineRule="exact"/>
              <w:ind w:left="226" w:right="20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1-1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37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и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27" w:right="2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77" w:right="2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6" w:right="2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77" w:right="2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6" w:right="2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77" w:right="2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77" w:right="2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77" w:right="2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77" w:right="2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77" w:right="2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77" w:right="2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6" w:right="2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29" w:after="0" w:line="360" w:lineRule="auto"/>
        <w:ind w:left="882" w:right="78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narii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subspa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glareosae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losum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tosum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richardsoniio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Hippurid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ppurid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ulosum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rboreu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rietum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letum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parnass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882" w:right="78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narii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tosum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subspa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losum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glareosae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tosum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rubrae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losum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Hippurid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subpurum,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Hippurid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ulosum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rboreu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ridetum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parnass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palustr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40" w:lineRule="auto"/>
        <w:ind w:left="15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9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</w:p>
    <w:sectPr>
      <w:pgSz w:w="11920" w:h="16840"/>
      <w:pgMar w:top="1020" w:bottom="2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dcterms:created xsi:type="dcterms:W3CDTF">2021-11-09T10:18:00Z</dcterms:created>
  <dcterms:modified xsi:type="dcterms:W3CDTF">2021-11-09T10:18:00Z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2021-11-09T00:00:00Z</vt:filetime>
  </property>
</Properties>
</file>