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52" w:right="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ЕТНАЯ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СЕЙН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ЯГЕ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486" w:right="24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ЕНС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ТИЯ)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906" w:right="28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5" w:right="9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ФЛОРЫ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ЯГЕ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354" w:right="23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Cys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2" w:lineRule="auto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ieana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л.</w:t>
      </w:r>
    </w:p>
    <w:p>
      <w:pPr>
        <w:spacing w:before="0" w:after="0" w:line="290" w:lineRule="exact"/>
        <w:ind w:left="119" w:right="13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frag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017" w:right="29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opteris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тяг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та;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овья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6" w:after="0" w:line="271" w:lineRule="exact"/>
        <w:ind w:left="119" w:right="83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808" w:right="27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iels)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3" w:lineRule="auto"/>
        <w:ind w:left="119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oodsia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glabella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4" w:after="0" w:line="360" w:lineRule="auto"/>
        <w:ind w:left="98" w:right="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hmakov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Лены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довой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вья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здесь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v: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шь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ешки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або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7" w:lineRule="exact"/>
        <w:ind w:left="79" w:right="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Equisetum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" w:right="67"/>
        <w:jc w:val="center"/>
        <w:tabs>
          <w:tab w:pos="1440" w:val="left"/>
          <w:tab w:pos="2500" w:val="left"/>
          <w:tab w:pos="4200" w:val="left"/>
          <w:tab w:pos="5320" w:val="left"/>
          <w:tab w:pos="6320" w:val="left"/>
          <w:tab w:pos="7680" w:val="left"/>
          <w:tab w:pos="8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дроболо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jc w:val="center"/>
        <w:spacing w:after="0"/>
        <w:sectPr>
          <w:pgNumType w:start="1"/>
          <w:pgMar w:footer="714" w:top="1340" w:bottom="900" w:left="1300" w:right="1300"/>
          <w:footerReference w:type="default" r:id="rId5"/>
          <w:type w:val="continuous"/>
          <w:pgSz w:w="11920" w:h="16840"/>
        </w:sectPr>
      </w:pPr>
      <w:rPr/>
    </w:p>
    <w:p>
      <w:pPr>
        <w:spacing w:before="74" w:after="0" w:line="360" w:lineRule="auto"/>
        <w:ind w:left="119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овного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вяного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аются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бега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вегета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ind w:left="119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воща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3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ides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Mich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шом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0" w:after="0" w:line="290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4(9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ariegatum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hlei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Mohr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1" w:lineRule="auto"/>
        <w:ind w:left="11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ырой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auto"/>
        <w:ind w:left="3101" w:right="30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6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ый)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ы.</w:t>
      </w:r>
    </w:p>
    <w:p>
      <w:pPr>
        <w:spacing w:before="12" w:after="0" w:line="240" w:lineRule="auto"/>
        <w:ind w:left="2681" w:right="26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8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dahuri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ajand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Nikol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2" w:after="0" w:line="240" w:lineRule="auto"/>
        <w:ind w:left="2450" w:right="24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9" w:right="13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urus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7" w:lineRule="auto"/>
        <w:ind w:left="119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2(13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tagrost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undinac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in.)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аются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стым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tifoli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79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(R.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ряды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др,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2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6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rin.)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9" w:after="0" w:line="357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5(16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Bromopsis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rob.)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3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Calamagros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holmii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orf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ink)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3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8(19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lappon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hlenb.)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1" w:lineRule="auto"/>
        <w:ind w:left="119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9(20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rtn.,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б).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nland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nk)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352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hampsia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utv.)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90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glauca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rtm.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вом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6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3" w:lineRule="auto"/>
        <w:ind w:left="11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овый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90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13(2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submut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utv.)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Nikifo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10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(Popl.)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1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×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odopjanoviae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Nikifo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glauca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rtm.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×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wii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(Popl.)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товые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Dupontia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isheri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igera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(Rup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2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Rupr.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(дю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90" w:lineRule="exact"/>
        <w:ind w:left="119" w:right="13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18(2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subf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lev)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9" w:after="0" w:line="359" w:lineRule="auto"/>
        <w:ind w:left="119" w:right="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stuca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auri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(преи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фраг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ллей,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все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ylla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78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dlund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Holmen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360" w:lineRule="auto"/>
        <w:ind w:left="119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аже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rubra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rubra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6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б).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rubra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3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hloe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pina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(Sw.)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6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7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бровково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фагнов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ота,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9" w:after="0" w:line="359" w:lineRule="auto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alopoa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(Rosh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1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leria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Domin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ник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ллей,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11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119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pigena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ровки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trovs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дры.</w:t>
      </w:r>
    </w:p>
    <w:p>
      <w:pPr>
        <w:spacing w:before="0" w:after="0" w:line="289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29(4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огда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4" w:after="0" w:line="359" w:lineRule="auto"/>
        <w:ind w:left="119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83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nuata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</w:p>
    <w:p>
      <w:pPr>
        <w:spacing w:before="0" w:after="0" w:line="282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ophi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ulmis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обрывом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glauca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1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udoabb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</w:p>
    <w:p>
      <w:pPr>
        <w:spacing w:before="3" w:after="0" w:line="360" w:lineRule="auto"/>
        <w:ind w:left="119" w:right="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stepposa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шо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едается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шап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359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4" w:lineRule="exact"/>
        <w:ind w:left="119" w:right="25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38(4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Kunth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6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39(5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ricum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Rupr.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ы.</w:t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9" w:after="0" w:line="353" w:lineRule="auto"/>
        <w:ind w:left="119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40(5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spicatum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Richt.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</w:p>
    <w:p>
      <w:pPr>
        <w:spacing w:before="14" w:after="0" w:line="271" w:lineRule="exact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33" w:right="33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Cype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1(52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uta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aquat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ючев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щ;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аям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в),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2(53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aquat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5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шек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б).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aquat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Hult.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8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3(5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bigelowii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4" w:lineRule="auto"/>
        <w:ind w:left="119" w:right="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bigelowii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odk.)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Holub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ряды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358" w:lineRule="auto"/>
        <w:ind w:left="119" w:right="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юга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ечавш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дша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аются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bigelow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(реже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грядов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се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ды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.l.,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бывают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евы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9" w:after="0" w:line="357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4(55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ов.</w:t>
      </w:r>
    </w:p>
    <w:p>
      <w:pPr>
        <w:spacing w:before="7" w:after="0" w:line="360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5(56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misandra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2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fuscidu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форме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ются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дры.</w:t>
      </w:r>
    </w:p>
    <w:p>
      <w:pPr>
        <w:spacing w:before="0" w:after="0" w:line="283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7(58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bouria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8(59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lanocarpa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utv.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alax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83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9(60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ora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hlenb.)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10(6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11(6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agina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quasi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agi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</w:p>
    <w:p>
      <w:pPr>
        <w:spacing w:before="0" w:after="0" w:line="282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12(6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Eriophorum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angusti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7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окраи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13(6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rix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ры.</w:t>
      </w:r>
    </w:p>
    <w:p>
      <w:pPr>
        <w:spacing w:before="0" w:after="0" w:line="280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14(6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Hoppe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71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9" w:after="0" w:line="357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15(6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Novos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ота,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Юряге.</w:t>
      </w:r>
    </w:p>
    <w:p>
      <w:pPr>
        <w:spacing w:before="0" w:after="0" w:line="283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16(6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agina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вид,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ют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име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17(6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Kobr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2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18(6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osuro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l.)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iori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тяго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огда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ыром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окраи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2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19(7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b.)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2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20(7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simplicius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hlenb.)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subholar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4" w:after="0" w:line="271" w:lineRule="exact"/>
        <w:ind w:left="119" w:right="68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408" w:right="33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1(72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того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7"/>
        <w:jc w:val="left"/>
        <w:tabs>
          <w:tab w:pos="1260" w:val="left"/>
          <w:tab w:pos="2060" w:val="left"/>
          <w:tab w:pos="5320" w:val="left"/>
          <w:tab w:pos="6180" w:val="left"/>
          <w:tab w:pos="8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вковые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ов.</w:t>
      </w:r>
    </w:p>
    <w:p>
      <w:pPr>
        <w:spacing w:before="0" w:after="0" w:line="283" w:lineRule="exact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2(73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3(74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uzula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onfu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9" w:after="0" w:line="240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4(75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s.l.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35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6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5(76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nivalis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st.)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3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6(77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tundricola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36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гряды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обломо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515" w:right="24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9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1(78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ieldia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7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2(79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palum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9" w:right="3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шке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6" w:after="0" w:line="354" w:lineRule="auto"/>
        <w:ind w:left="119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3(80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igadenus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</w:p>
    <w:p>
      <w:pPr>
        <w:spacing w:before="9" w:after="0" w:line="271" w:lineRule="exact"/>
        <w:ind w:left="119" w:right="66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415" w:right="33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4" w:lineRule="auto"/>
        <w:ind w:left="98" w:right="77" w:firstLine="-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1(81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loydia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фраг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</w:p>
    <w:p>
      <w:pPr>
        <w:spacing w:before="10" w:after="0" w:line="271" w:lineRule="exact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28" w:right="32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8" w:right="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1(82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8" w:right="52"/>
        <w:jc w:val="center"/>
        <w:tabs>
          <w:tab w:pos="1980" w:val="left"/>
          <w:tab w:pos="2960" w:val="left"/>
          <w:tab w:pos="5140" w:val="left"/>
          <w:tab w:pos="5500" w:val="left"/>
          <w:tab w:pos="8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00" w:right="32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9" w:lineRule="auto"/>
        <w:ind w:left="119" w:right="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1(83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(72°0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.ш.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126°5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.д.,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ый.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выс.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еш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аю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ска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шен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егка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ска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яя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шка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чатая.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ют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5" w:after="0" w:line="360" w:lineRule="auto"/>
        <w:ind w:left="119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ike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6" w:lineRule="exact"/>
        <w:ind w:left="11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2(84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nsis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ди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древ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сты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ют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3(85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обрывов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auto"/>
        <w:ind w:left="119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фор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4(86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.str.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4" w:lineRule="auto"/>
        <w:ind w:left="119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б).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mbriata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kvort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3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tschu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tschorum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vorts.)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тающая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2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5(87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boganidensis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utv.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оглыбов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ыпь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6(88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lados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ытый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ько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вье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стьев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ыло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ьше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здесь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ьше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юсю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значи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ывая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вье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ind w:left="119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7(89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fusc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9" w:after="0" w:line="357" w:lineRule="auto"/>
        <w:ind w:left="119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8(90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glauca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гроф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выше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5" w:lineRule="exact"/>
        <w:ind w:left="119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9(91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hast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(60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др.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119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10(9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выше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гет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бчат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1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11(9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pola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hlenb.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т.ч.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фагнов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12(9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pulchra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13(9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 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kvortsov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Обы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ько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ад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аются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7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14(9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urp.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юю)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15(9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видов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огда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вковы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фагнов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9" w:after="0" w:line="357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16(9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(зд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облен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fusc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3" w:lineRule="exact"/>
        <w:ind w:left="119" w:right="1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17(9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noph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kvortsov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водото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9" w:after="0" w:line="240" w:lineRule="auto"/>
        <w:ind w:left="3045" w:right="30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tulac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6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divar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15"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.ш.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126°5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в.д.,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(небол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nana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(Suk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Hult.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9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119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icosa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(Rup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гор.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вье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аш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left="3182" w:right="31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olygo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9" w:lineRule="auto"/>
        <w:ind w:left="119" w:right="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lappon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здесь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акс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щаве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со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ящей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дов,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ют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udoo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auto"/>
        <w:ind w:left="119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вегета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8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thyrsi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ӧ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ӧ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тового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2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onogo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аются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быч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ько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5" w:after="0" w:line="360" w:lineRule="auto"/>
        <w:ind w:left="119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tifoli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all.)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6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108).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ptero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rpum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2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8" w:lineRule="auto"/>
        <w:ind w:left="119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ней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чаще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вшаяся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1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ivipara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более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auto"/>
        <w:ind w:left="119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вая)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беги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стья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360" w:lineRule="auto"/>
        <w:ind w:left="119" w:right="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вая)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ешки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digyna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5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utv.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5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вковые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7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ricus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Hult.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лочисл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250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ыше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тового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</w:p>
    <w:p>
      <w:pPr>
        <w:spacing w:before="7" w:after="0" w:line="271" w:lineRule="exact"/>
        <w:ind w:left="119" w:right="85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153" w:right="31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tulaca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7" w:lineRule="auto"/>
        <w:ind w:left="119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Claytonia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адают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left="3014" w:right="29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8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ium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anum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dl.: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ы.</w:t>
      </w:r>
    </w:p>
    <w:p>
      <w:pPr>
        <w:spacing w:before="0" w:after="0" w:line="282" w:lineRule="exact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jenis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jense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Hult.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84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Dianthus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9" w:after="0" w:line="359" w:lineRule="auto"/>
        <w:ind w:left="119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mogone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formosa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isch.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ют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стья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шке.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се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драх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оры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евышают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шке.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Gastro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hnis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120).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38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inuart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(Stev.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r.)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bn.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arpa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(Pursh)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130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hlenb.)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х.</w:t>
      </w:r>
    </w:p>
    <w:p>
      <w:pPr>
        <w:spacing w:before="0" w:after="0" w:line="279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Sagina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товые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обрывов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71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7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hamar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тяго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5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13(1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Stellar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atosepala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utv.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4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3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0" w:lineRule="exact"/>
        <w:ind w:left="119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129).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dahuri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9" w:after="0" w:line="352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dwards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Rich.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вковые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4" w:after="0" w:line="359" w:lineRule="auto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вья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palustr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ium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splend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ещ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еют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акам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3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заболо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дры.</w:t>
      </w:r>
    </w:p>
    <w:p>
      <w:pPr>
        <w:spacing w:before="19" w:after="0" w:line="240" w:lineRule="auto"/>
        <w:ind w:left="3093" w:right="30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6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135).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monidi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richardsonii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ook.)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odub.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дроболо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8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7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palustr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palustr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трещ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mbrana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Hult.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2" w:after="0" w:line="356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lappon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в.</w:t>
      </w:r>
    </w:p>
    <w:p>
      <w:pPr>
        <w:spacing w:before="0" w:after="0" w:line="286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39).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nium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hamisson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воль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360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utv.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hotense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vski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4" w:after="0" w:line="359" w:lineRule="auto"/>
        <w:ind w:left="119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Pulsa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(по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Ranun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ulus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73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26°58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7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rboreus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форма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форма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ыром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вии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Юряге.</w:t>
      </w:r>
    </w:p>
    <w:p>
      <w:pPr>
        <w:spacing w:before="0" w:after="0" w:line="283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onoph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(тол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30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nivalis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13(1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dus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s.l.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148).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ropi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quus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дры.</w:t>
      </w:r>
    </w:p>
    <w:p>
      <w:pPr>
        <w:spacing w:before="0" w:after="0" w:line="286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149).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hlenb.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(тол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вдоль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turneri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ne: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turneri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ый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3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turneri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ubsp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jacuticus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Tolm.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рфя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4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inum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тяго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ius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hipc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2" w:after="0" w:line="240" w:lineRule="auto"/>
        <w:ind w:left="3168" w:right="31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9" w:after="0" w:line="357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ngusti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ыпь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3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anow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Tolm.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82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6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lappon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orientale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Tolm.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leu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otr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Tolm.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обрывы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егам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minut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Tolm.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брыв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2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6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158).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nudicaule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trovs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pau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aminum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Tolm.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trovs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1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(пред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орошо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витым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8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pulvinatum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pulvina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119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б).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pulvinat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lena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Обы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9" w:after="0" w:line="240" w:lineRule="auto"/>
        <w:ind w:left="3017" w:right="29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2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ов.</w:t>
      </w:r>
    </w:p>
    <w:p>
      <w:pPr>
        <w:spacing w:before="19" w:after="0" w:line="240" w:lineRule="auto"/>
        <w:ind w:left="2126" w:right="21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(Brassica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(72°0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127°02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.).</w:t>
      </w:r>
    </w:p>
    <w:p>
      <w:pPr>
        <w:spacing w:before="0" w:after="0" w:line="282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idopsis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ptentrional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9" w:after="0" w:line="353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umbrosa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teud.)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товые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0" w:after="0" w:line="290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Cardamine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3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roph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(реже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90" w:lineRule="exact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167).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manii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168).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prorep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isch.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5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оводья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hlearia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90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170).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nland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3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urainia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sophioides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isch.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Hook.)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.E.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hulz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12(1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hasiant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humil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3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Dimorphoste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pinna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idus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14(1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Draba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(на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оте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–280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82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фраг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брывом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юг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рыше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Юряге.</w:t>
      </w:r>
    </w:p>
    <w:p>
      <w:pPr>
        <w:spacing w:before="0" w:after="0" w:line="279" w:lineRule="exact"/>
        <w:ind w:left="11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adniz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ятни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4" w:after="0" w:line="359" w:lineRule="auto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рыше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Юряге.</w:t>
      </w:r>
    </w:p>
    <w:p>
      <w:pPr>
        <w:spacing w:before="0" w:after="0" w:line="283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т.ч.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рыше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ологов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або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kii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179).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juv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Kom.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alax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loncho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.).</w:t>
      </w:r>
    </w:p>
    <w:p>
      <w:pPr>
        <w:spacing w:before="0" w:after="0" w:line="282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taarcti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trovs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Пет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nivalis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bl.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дры.</w:t>
      </w:r>
    </w:p>
    <w:p>
      <w:pPr>
        <w:spacing w:before="4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arpa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</w:p>
    <w:p>
      <w:pPr>
        <w:spacing w:before="3" w:after="0" w:line="362" w:lineRule="auto"/>
        <w:ind w:left="119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280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Пет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.l.,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359" w:lineRule="auto"/>
        <w:ind w:left="119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iquosa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Tolm.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брыв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imyre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Пет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83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1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огда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вковые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8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osa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DC.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ляр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вковы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довые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орошо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187).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udopi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4" w:after="0" w:line="360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188).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Tolm.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(на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subc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simum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asii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(Purs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Eutre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wards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я: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3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nudicaulis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32(1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Rorippa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palustr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194).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Spha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roto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hiza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(Poir.)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Khokh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240" w:lineRule="auto"/>
        <w:ind w:left="2964" w:right="29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6" w:lineRule="auto"/>
        <w:ind w:left="119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Rhodiola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Khokh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тся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кая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40" w:lineRule="auto"/>
        <w:ind w:left="3161" w:right="31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axi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6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sosp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ricum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raga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bron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198).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rnua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4" w:after="0" w:line="36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stepposa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вия.</w:t>
      </w:r>
    </w:p>
    <w:p>
      <w:pPr>
        <w:spacing w:before="0" w:after="0" w:line="280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hiera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Kit.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9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7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hirculus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вклю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ровня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5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rborea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Юряге.</w:t>
      </w:r>
    </w:p>
    <w:p>
      <w:pPr>
        <w:spacing w:before="0" w:after="0" w:line="279" w:lineRule="exact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13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1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nivalis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nivalis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ровня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лого),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ivalis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tenuis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hlenb.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(рядом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таксо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0" w:after="0" w:line="289" w:lineRule="exact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opposit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3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radiata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360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dofsk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(тол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та.</w:t>
      </w:r>
    </w:p>
    <w:p>
      <w:pPr>
        <w:spacing w:before="0" w:after="0" w:line="281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ursh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11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7" w:lineRule="auto"/>
        <w:ind w:left="119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osa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яет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4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×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×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nivalis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(72°06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240" w:lineRule="auto"/>
        <w:ind w:left="2916" w:right="28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24.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8" w:lineRule="auto"/>
        <w:ind w:left="119" w:right="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Parnass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tzebu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вида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(72°0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'01.6"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126°5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трещ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трещ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вково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вых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1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palustr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rn.)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Hulten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otzebu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(72°0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2" w:after="0" w:line="240" w:lineRule="auto"/>
        <w:ind w:left="3093" w:right="30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3" w:after="0" w:line="416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214).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01" w:right="33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7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omast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glacial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Khokh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гроф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0" w:after="0" w:line="283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Comarum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видо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×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cisa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адают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ад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еют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ья,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юю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ыжева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свет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бычных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ад.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аются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cisa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tzev.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4" w:after="0" w:line="360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обломо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юго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bridens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3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12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pularis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×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×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×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trovs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×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pulvini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ormis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Khokh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127°0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9.4"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36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icularis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127°00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ферии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(над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4" w:after="0" w:line="240" w:lineRule="auto"/>
        <w:ind w:left="119" w:right="6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127°0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226).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Rubus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о):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вом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(72°0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26°58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высо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</w:p>
    <w:p>
      <w:pPr>
        <w:spacing w:before="0" w:after="0" w:line="283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hama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morus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ют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фагнов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79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Sanguisorba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polyg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0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59" w:after="0" w:line="240" w:lineRule="auto"/>
        <w:ind w:left="2270" w:right="22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27.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5" w:lineRule="auto"/>
        <w:ind w:left="119" w:right="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Astragalus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inus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Обы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вые,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вые,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3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gidus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9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119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gicus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8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tugarinovii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72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5" w:lineRule="auto"/>
        <w:ind w:left="119" w:right="58"/>
        <w:jc w:val="left"/>
        <w:tabs>
          <w:tab w:pos="1040" w:val="left"/>
          <w:tab w:pos="1400" w:val="left"/>
          <w:tab w:pos="1920" w:val="left"/>
          <w:tab w:pos="3220" w:val="left"/>
          <w:tab w:pos="4080" w:val="left"/>
          <w:tab w:pos="4440" w:val="left"/>
          <w:tab w:pos="5300" w:val="left"/>
          <w:tab w:pos="630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  <w:tab/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atus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unge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гроф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5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sarum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dtsch.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19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19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adamsiana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utv.)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.str.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36).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nigres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isch.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sordida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s.l.)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бычно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all.)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ctica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tz.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illd.)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tz.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бъ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ьш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етр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ько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едостаточ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Отмет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вый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26" w:lineRule="exact"/>
        <w:ind w:left="119" w:right="75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дочке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676" w:right="26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4" w:lineRule="auto"/>
        <w:ind w:left="119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</w:p>
    <w:p>
      <w:pPr>
        <w:spacing w:before="9" w:after="0" w:line="271" w:lineRule="exact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83" w:right="32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0" w:footer="714" w:top="1340" w:bottom="900" w:left="1300" w:right="1300"/>
          <w:pgSz w:w="11920" w:h="16840"/>
        </w:sectPr>
      </w:pPr>
      <w:rPr/>
    </w:p>
    <w:p>
      <w:pPr>
        <w:spacing w:before="79" w:after="0" w:line="353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39).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Viola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59"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.ш.,</w:t>
      </w:r>
    </w:p>
    <w:p>
      <w:pPr>
        <w:spacing w:before="14" w:after="0" w:line="359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ротяже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57.4"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17.4"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127°01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огда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6" w:after="0" w:line="271" w:lineRule="exact"/>
        <w:ind w:left="119" w:right="70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01" w:right="31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2" w:lineRule="auto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Chama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91" w:lineRule="exact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Epilobium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uricum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isch.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ятни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auto"/>
        <w:ind w:left="119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36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108" w:right="30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Hippuris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(72°0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127°01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×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жье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3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92" w:right="22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8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urrens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обрывистого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126°5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в.д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0" w:after="0" w:line="282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Conios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ядом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81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urrens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6" w:lineRule="auto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pleurum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248).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Phlojodicarpus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losus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(72°06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4" w:after="0" w:line="359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37.8"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127°02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40" w:lineRule="auto"/>
        <w:ind w:left="3127" w:right="31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249).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Orthi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obtus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127°0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фагнов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ежье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ьше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374" w:right="33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6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вков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ры,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ы.</w:t>
      </w:r>
    </w:p>
    <w:p>
      <w:pPr>
        <w:spacing w:before="9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throcarpa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mall.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</w:p>
    <w:p>
      <w:pPr>
        <w:spacing w:before="0" w:after="0" w:line="280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agona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рододен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3" w:lineRule="exact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dum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palustre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palustre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Ait.)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Hult.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1" w:lineRule="auto"/>
        <w:ind w:left="119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овые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angustum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palustre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hlenb.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9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Rhodod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adamsii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32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119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osum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osum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(тол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азц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чвы,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9" w:after="0" w:line="357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б).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ginos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roph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3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57).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idaea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idaea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3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б).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idaea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Hult.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</w:p>
    <w:p>
      <w:pPr>
        <w:spacing w:before="14" w:after="0" w:line="271" w:lineRule="exact"/>
        <w:ind w:left="119" w:right="70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086" w:right="30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8" w:lineRule="auto"/>
        <w:ind w:left="119" w:right="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dt)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ают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ают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left="2673" w:right="26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36.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Androsa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hischk.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Bobr.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8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ptentri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рытые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0" w:after="0" w:line="360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огда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2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262).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Primula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matth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oli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ubsp.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rica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Kovt.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ожья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огда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6" w:after="0" w:line="271" w:lineRule="exact"/>
        <w:ind w:left="119" w:right="81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412" w:lineRule="exact"/>
        <w:ind w:left="119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263).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abra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182" w:right="31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38.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8" w:right="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Coma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toma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(Rot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b.)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" w:right="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jc w:val="center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4" w:after="0" w:line="240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24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115" w:right="30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6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monium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orum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4" w:after="0" w:line="240" w:lineRule="auto"/>
        <w:ind w:left="3182" w:right="31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7" w:lineRule="auto"/>
        <w:ind w:left="119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66).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hium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losum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адаю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аются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3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osotis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hisch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utv.)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czek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брыва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стьев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дре;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брыве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бщест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а;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фи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бщест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ющег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стьев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ата,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яге,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дре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шап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а: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68).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Kit.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s.l.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19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стым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бъе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lym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яем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.l.,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вым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Наи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бъ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вье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еке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Цен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ям,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ыва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2301" w:right="22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7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Klokov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both"/>
        <w:spacing w:after="0"/>
        <w:sectPr>
          <w:pgMar w:header="0" w:footer="714" w:top="1320" w:bottom="900" w:left="1300" w:right="1300"/>
          <w:pgSz w:w="11920" w:h="16840"/>
        </w:sectPr>
      </w:pPr>
      <w:rPr/>
    </w:p>
    <w:p>
      <w:pPr>
        <w:spacing w:before="79" w:after="0" w:line="353" w:lineRule="auto"/>
        <w:ind w:left="119" w:right="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rdat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oanus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9" w:after="0" w:line="240" w:lineRule="auto"/>
        <w:ind w:left="2981" w:right="29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6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Cast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58"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.ш.,</w:t>
      </w:r>
    </w:p>
    <w:p>
      <w:pPr>
        <w:spacing w:before="9" w:after="0" w:line="359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83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agot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ld.)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tandl.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0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dicularis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uroid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19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tev.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дры.</w:t>
      </w:r>
    </w:p>
    <w:p>
      <w:pPr>
        <w:spacing w:before="0" w:after="0" w:line="290" w:lineRule="exact"/>
        <w:ind w:left="119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аются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оляр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Юряге.</w:t>
      </w:r>
    </w:p>
    <w:p>
      <w:pPr>
        <w:spacing w:before="0" w:after="0" w:line="283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lappon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2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6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дры.</w:t>
      </w:r>
    </w:p>
    <w:p>
      <w:pPr>
        <w:spacing w:before="0" w:after="0" w:line="283" w:lineRule="exact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79).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arolinum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83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7" w:lineRule="auto"/>
        <w:ind w:left="119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s.l.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едста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etica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аются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2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9" w:lineRule="exact"/>
        <w:ind w:left="119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бычны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аются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59" w:after="0" w:line="240" w:lineRule="auto"/>
        <w:ind w:left="3048" w:right="30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Oroba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hniakia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dtsch.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3341" w:right="33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7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284).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Galium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lorum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жь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58"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126°58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0" w:after="0" w:line="285" w:lineRule="exact"/>
        <w:ind w:left="11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idum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300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рытое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брывом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бран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веге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3175" w:right="31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4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286).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hatell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л.</w:t>
      </w:r>
    </w:p>
    <w:p>
      <w:pPr>
        <w:spacing w:before="14" w:after="0" w:line="240" w:lineRule="auto"/>
        <w:ind w:left="3050" w:right="30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3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287).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ink.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вково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ряды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9" w:after="0" w:line="240" w:lineRule="auto"/>
        <w:ind w:left="3053" w:right="30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4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Campanula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otund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4" w:after="0" w:line="240" w:lineRule="auto"/>
        <w:ind w:left="1269" w:right="12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sl.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ositae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7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nnaria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oriss.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58"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126°58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в.д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сота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0" w:after="0" w:line="286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Arnica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Юр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лы.</w:t>
      </w:r>
    </w:p>
    <w:p>
      <w:pPr>
        <w:jc w:val="both"/>
        <w:spacing w:after="0"/>
        <w:sectPr>
          <w:pgMar w:header="0" w:footer="714" w:top="1340" w:bottom="900" w:left="1300" w:right="1300"/>
          <w:pgSz w:w="11920" w:h="16840"/>
        </w:sectPr>
      </w:pPr>
      <w:rPr/>
    </w:p>
    <w:p>
      <w:pPr>
        <w:spacing w:before="79" w:after="0" w:line="357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rica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obkov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°0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126°58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в.д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о).</w:t>
      </w:r>
    </w:p>
    <w:p>
      <w:pPr>
        <w:spacing w:before="0" w:after="0" w:line="283" w:lineRule="exact"/>
        <w:ind w:left="119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292).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6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lagopus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isch.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obkov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3" w:lineRule="exact"/>
        <w:ind w:left="11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lesii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83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Ары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05"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14"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2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rb.)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leiolepis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utv.)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ы: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297).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santha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subsp.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minor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nosova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2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298).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nana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rds.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72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4" w:lineRule="auto"/>
        <w:ind w:left="11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299).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roph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isch.)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обрывы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6" w:lineRule="exact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12(3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7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5" w:lineRule="auto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glacial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olun.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0" w:after="0" w:line="285" w:lineRule="exact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14(3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ricus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вощо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брыв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9" w:after="0" w:line="357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Saussur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pina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DC.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59"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126°58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(пол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83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гряды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физм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вегета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ько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9" w:lineRule="exact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nnatum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2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7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utv.)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рвого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72°06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57"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126°59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в.д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7" w:after="0" w:line="360" w:lineRule="auto"/>
        <w:ind w:left="119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07).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ratophorum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жье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.5"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3" w:after="0" w:line="240" w:lineRule="auto"/>
        <w:ind w:left="11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74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ratophorum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1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8" w:lineRule="exact"/>
        <w:ind w:left="11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вня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ры,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49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9" w:after="0" w:line="352" w:lineRule="auto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tepano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4" w:after="0" w:line="360" w:lineRule="auto"/>
        <w:ind w:left="11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phroseris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atropurpurea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ый.</w:t>
      </w:r>
    </w:p>
    <w:p>
      <w:pPr>
        <w:spacing w:before="0" w:after="0" w:line="280" w:lineRule="exact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Holub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тые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Собол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Юряге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72°07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59"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126°58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jc w:val="both"/>
        <w:spacing w:after="0"/>
        <w:sectPr>
          <w:pgMar w:header="0" w:footer="714" w:top="1300" w:bottom="900" w:left="1300" w:right="1300"/>
          <w:pgSz w:w="11920" w:h="16840"/>
        </w:sectPr>
      </w:pPr>
      <w:rPr/>
    </w:p>
    <w:p>
      <w:pPr>
        <w:spacing w:before="74" w:after="0" w:line="359" w:lineRule="auto"/>
        <w:ind w:left="11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.ш.,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в.д.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83" w:lineRule="exact"/>
        <w:ind w:left="11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urospermum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header="0" w:footer="714" w:top="1320" w:bottom="900" w:left="130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440002pt;margin-top:795.201416pt;width:14.08pt;height:11.96pt;mso-position-horizontal-relative:page;mso-position-vertical-relative:page;z-index:-980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title>УДК</dc:title>
  <dcterms:created xsi:type="dcterms:W3CDTF">2021-07-20T19:18:39Z</dcterms:created>
  <dcterms:modified xsi:type="dcterms:W3CDTF">2021-07-20T19:18:39Z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2021-07-20T00:00:00Z</vt:filetime>
  </property>
</Properties>
</file>