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22" w:right="776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2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xy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02" w:type="dxa"/>
      </w:tblPr>
      <w:tblGrid/>
      <w:tr>
        <w:trPr>
          <w:trHeight w:val="264" w:hRule="exact"/>
        </w:trPr>
        <w:tc>
          <w:tcPr>
            <w:tcW w:w="2849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20" w:after="0" w:line="240" w:lineRule="auto"/>
              <w:ind w:left="10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Фа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8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569" w:right="55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</w:rPr>
              <w:t>SS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6" w:lineRule="exact"/>
              <w:ind w:left="29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Degr.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408" w:right="39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6" w:lineRule="exact"/>
              <w:ind w:left="497" w:right="48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nil" w:sz="6" w:space="0" w:color="auto"/>
            </w:tcBorders>
          </w:tcPr>
          <w:p>
            <w:pPr>
              <w:spacing w:before="0" w:after="0" w:line="226" w:lineRule="exact"/>
              <w:ind w:left="562" w:right="54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3" w:after="0" w:line="225" w:lineRule="exact"/>
        <w:ind w:left="3869" w:right="-20"/>
        <w:jc w:val="left"/>
        <w:tabs>
          <w:tab w:pos="87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3.279991" w:type="dxa"/>
      </w:tblPr>
      <w:tblGrid/>
      <w:tr>
        <w:trPr>
          <w:trHeight w:val="272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3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79.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79.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422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4.3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4.3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4.2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2.1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25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25" w:lineRule="exact"/>
              <w:ind w:left="3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25" w:lineRule="exact"/>
              <w:ind w:left="4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25" w:lineRule="exact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7" w:hRule="exact"/>
        </w:trPr>
        <w:tc>
          <w:tcPr>
            <w:tcW w:w="924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961" w:right="394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tuca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99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8.0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66.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66.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108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54.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2.2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0.4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13.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6.6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4.7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61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1.2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25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25" w:lineRule="exact"/>
              <w:ind w:left="3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150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25" w:lineRule="exact"/>
              <w:ind w:left="4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108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25" w:lineRule="exact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1.3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position w:val="-1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9" w:hRule="exact"/>
        </w:trPr>
        <w:tc>
          <w:tcPr>
            <w:tcW w:w="924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1" w:after="0" w:line="240" w:lineRule="auto"/>
              <w:ind w:left="3627" w:right="361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i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tro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i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i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3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7" w:lineRule="exact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0.6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1.7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3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10.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8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18.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2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FF000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ие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0.9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50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16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0.0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0.8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8" w:hRule="exact"/>
        </w:trPr>
        <w:tc>
          <w:tcPr>
            <w:tcW w:w="29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3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60.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9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9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0.5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4700" w:right="46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jc w:val="center"/>
        <w:spacing w:after="0"/>
        <w:sectPr>
          <w:type w:val="continuous"/>
          <w:pgSz w:w="11920" w:h="16840"/>
          <w:pgMar w:top="1040" w:bottom="280" w:left="1580" w:right="740"/>
        </w:sectPr>
      </w:pPr>
      <w:rPr/>
    </w:p>
    <w:p>
      <w:pPr>
        <w:spacing w:before="72" w:after="0" w:line="240" w:lineRule="auto"/>
        <w:ind w:left="213" w:right="63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возд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10)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996" w:type="dxa"/>
      </w:tblPr>
      <w:tblGrid/>
      <w:tr>
        <w:trPr>
          <w:trHeight w:val="562" w:hRule="exact"/>
        </w:trPr>
        <w:tc>
          <w:tcPr>
            <w:tcW w:w="4223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3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3" w:right="3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564" w:hRule="exact"/>
        </w:trPr>
        <w:tc>
          <w:tcPr>
            <w:tcW w:w="4223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3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3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72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3" w:right="3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557" w:hRule="exact"/>
        </w:trPr>
        <w:tc>
          <w:tcPr>
            <w:tcW w:w="422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881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3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3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8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1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3" w:type="dxa"/>
            <w:tcBorders>
              <w:top w:val="single" w:sz="4.640" w:space="0" w:color="000000"/>
              <w:bottom w:val="nil" w:sz="6" w:space="0" w:color="auto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0" w:right="3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72" w:type="dxa"/>
            <w:tcBorders>
              <w:top w:val="single" w:sz="4.640" w:space="0" w:color="000000"/>
              <w:bottom w:val="nil" w:sz="6" w:space="0" w:color="auto"/>
              <w:left w:val="single" w:sz="4.639840" w:space="0" w:color="000000"/>
              <w:right w:val="nil" w:sz="6" w:space="0" w:color="auto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33" w:right="31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</w:tbl>
    <w:p>
      <w:pPr>
        <w:spacing w:before="35" w:after="0" w:line="240" w:lineRule="auto"/>
        <w:ind w:left="6802" w:right="678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2.800007" w:type="dxa"/>
      </w:tblPr>
      <w:tblGrid/>
      <w:tr>
        <w:trPr>
          <w:trHeight w:val="2204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80" w:lineRule="auto"/>
              <w:ind w:left="40" w:right="102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  <w:p>
            <w:pPr>
              <w:spacing w:before="0" w:after="0" w:line="240" w:lineRule="auto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112" w:right="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342" w:right="30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70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70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12" w:right="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70" w:right="1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0" w:after="0" w:line="240" w:lineRule="auto"/>
              <w:ind w:left="112" w:right="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12" w:right="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95" w:right="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08" w:right="1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1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8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10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19" w:right="14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0" w:after="0" w:line="240" w:lineRule="auto"/>
              <w:ind w:left="106" w:right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0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9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28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2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1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2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1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  <w:p>
            <w:pPr>
              <w:spacing w:before="0" w:after="0" w:line="240" w:lineRule="auto"/>
              <w:ind w:left="1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2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3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  <w:p>
            <w:pPr>
              <w:spacing w:before="0" w:after="0" w:line="240" w:lineRule="auto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2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40" w:lineRule="auto"/>
              <w:ind w:left="2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  <w:p>
            <w:pPr>
              <w:spacing w:before="0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  <w:p>
            <w:pPr>
              <w:spacing w:before="0" w:after="0" w:line="271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321" w:hRule="exact"/>
        </w:trPr>
        <w:tc>
          <w:tcPr>
            <w:tcW w:w="14616" w:type="dxa"/>
            <w:gridSpan w:val="1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6418" w:right="63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89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263" w:right="2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280" w:right="2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0" w:right="2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</w:tr>
      <w:tr>
        <w:trPr>
          <w:trHeight w:val="258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3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321" w:hRule="exact"/>
        </w:trPr>
        <w:tc>
          <w:tcPr>
            <w:tcW w:w="14616" w:type="dxa"/>
            <w:gridSpan w:val="1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6277" w:right="62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  <w:i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26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342" w:right="32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8" w:right="2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8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4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76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</w:p>
        </w:tc>
      </w:tr>
      <w:tr>
        <w:trPr>
          <w:trHeight w:val="358" w:hRule="exact"/>
        </w:trPr>
        <w:tc>
          <w:tcPr>
            <w:tcW w:w="3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75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9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9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  <w:tc>
          <w:tcPr>
            <w:tcW w:w="8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8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8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  <w:tc>
          <w:tcPr>
            <w:tcW w:w="7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8" w:lineRule="exact"/>
              <w:ind w:left="17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</w:tr>
    </w:tbl>
    <w:p>
      <w:pPr>
        <w:jc w:val="left"/>
        <w:spacing w:after="0"/>
        <w:sectPr>
          <w:pgNumType w:start="2"/>
          <w:pgMar w:footer="837" w:header="0" w:top="480" w:bottom="1020" w:left="920" w:right="920"/>
          <w:footerReference w:type="default" r:id="rId5"/>
          <w:pgSz w:w="16840" w:h="1192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Mar w:header="0" w:footer="837" w:top="1080" w:bottom="1020" w:left="2420" w:right="2420"/>
      <w:pgSz w:w="16840" w:h="1192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890015pt;margin-top:532.463928pt;width:10.0pt;height:14pt;mso-position-horizontal-relative:page;mso-position-vertical-relative:page;z-index:-1552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dcterms:created xsi:type="dcterms:W3CDTF">2020-08-11T11:13:10Z</dcterms:created>
  <dcterms:modified xsi:type="dcterms:W3CDTF">2020-08-11T11:13:10Z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2020-08-11T00:00:00Z</vt:filetime>
  </property>
</Properties>
</file>