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6.288094pt;height:195.84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71" w:lineRule="exact"/>
        <w:ind w:left="102" w:right="-20"/>
        <w:jc w:val="left"/>
        <w:tabs>
          <w:tab w:pos="8140" w:val="left"/>
          <w:tab w:pos="9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тающ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в./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Ю.Ф.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Урал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984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–2004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гг.</w:t>
      </w:r>
    </w:p>
    <w:p>
      <w:pPr>
        <w:jc w:val="left"/>
        <w:spacing w:after="0"/>
        <w:sectPr>
          <w:pgNumType w:start="1"/>
          <w:pgMar w:header="731" w:top="1520" w:bottom="280" w:left="1600" w:right="740"/>
          <w:headerReference w:type="default" r:id="rId5"/>
          <w:type w:val="continuous"/>
          <w:pgSz w:w="11920" w:h="16840"/>
        </w:sectPr>
      </w:pPr>
      <w:rPr/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6.628237pt;height:394.92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276" w:lineRule="exact"/>
        <w:ind w:left="102" w:right="4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тающ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я),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ё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оз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(кр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гг.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</w:p>
    <w:p>
      <w:pPr>
        <w:spacing w:before="0" w:after="0" w:line="276" w:lineRule="exact"/>
        <w:ind w:left="102" w:right="4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(пр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95%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я);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вка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(перио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(на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2004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Урал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1982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ь</w:t>
      </w:r>
    </w:p>
    <w:p>
      <w:pPr>
        <w:spacing w:before="0" w:after="0" w:line="273" w:lineRule="exact"/>
        <w:ind w:left="102" w:right="861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гг.</w:t>
      </w:r>
    </w:p>
    <w:p>
      <w:pPr>
        <w:jc w:val="both"/>
        <w:spacing w:after="0"/>
        <w:sectPr>
          <w:pgMar w:header="731" w:footer="0" w:top="1520" w:bottom="280" w:left="1600" w:right="740"/>
          <w:pgSz w:w="11920" w:h="16840"/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Табли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оэф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</w:p>
    <w:p>
      <w:pPr>
        <w:spacing w:before="0" w:after="0" w:line="287" w:lineRule="exact"/>
        <w:ind w:left="2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ры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вки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1.879997" w:type="dxa"/>
      </w:tblPr>
      <w:tblGrid/>
      <w:tr>
        <w:trPr>
          <w:trHeight w:val="840" w:hRule="exact"/>
        </w:trPr>
        <w:tc>
          <w:tcPr>
            <w:tcW w:w="972" w:type="dxa"/>
            <w:tcBorders>
              <w:top w:val="single" w:sz="4.640" w:space="0" w:color="000000"/>
              <w:bottom w:val="single" w:sz="4.64008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</w:p>
        </w:tc>
        <w:tc>
          <w:tcPr>
            <w:tcW w:w="10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7" w:right="31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3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203" w:right="1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122" w:right="1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75" w:right="2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НЦ</w:t>
            </w:r>
          </w:p>
          <w:p>
            <w:pPr>
              <w:spacing w:before="0" w:after="0" w:line="240" w:lineRule="auto"/>
              <w:ind w:left="115" w:right="9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3" w:right="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</w:p>
          <w:p>
            <w:pPr>
              <w:spacing w:before="0" w:after="0" w:line="240" w:lineRule="auto"/>
              <w:ind w:left="237" w:right="2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Пол</w:t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Онт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ть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331" w:right="3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Лог</w:t>
            </w:r>
          </w:p>
          <w:p>
            <w:pPr>
              <w:spacing w:before="0" w:after="0" w:line="240" w:lineRule="auto"/>
              <w:ind w:left="98" w:right="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  <w:p>
            <w:pPr>
              <w:spacing w:before="0" w:after="0" w:line="240" w:lineRule="auto"/>
              <w:ind w:left="482" w:right="4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81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66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ть</w:t>
            </w:r>
          </w:p>
        </w:tc>
      </w:tr>
      <w:tr>
        <w:trPr>
          <w:trHeight w:val="1371" w:hRule="exact"/>
        </w:trPr>
        <w:tc>
          <w:tcPr>
            <w:tcW w:w="972" w:type="dxa"/>
            <w:tcBorders>
              <w:top w:val="single" w:sz="4.64008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94" w:right="35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94" w:right="35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94" w:right="35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100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09" w:right="2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8.0</w:t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49" w:right="23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13.1</w:t>
            </w:r>
          </w:p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49" w:right="23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58.9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63" w:right="4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3" w:right="4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3" w:right="4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0.13</w:t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0.13</w:t>
            </w:r>
          </w:p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0.11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0.16</w:t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0.15</w:t>
            </w:r>
          </w:p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0.15</w:t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7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</w:t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19" w:right="3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</w:p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7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</w:t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70" w:right="1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0.20</w:t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0" w:right="1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0.19</w:t>
            </w:r>
          </w:p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19" w:right="3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0.32</w:t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0.32</w:t>
            </w:r>
          </w:p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0.46</w:t>
            </w:r>
          </w:p>
        </w:tc>
        <w:tc>
          <w:tcPr>
            <w:tcW w:w="113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0.58</w:t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0.58</w:t>
            </w:r>
          </w:p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0.43</w:t>
            </w:r>
          </w:p>
        </w:tc>
        <w:tc>
          <w:tcPr>
            <w:tcW w:w="81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0.16</w:t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0.14</w:t>
            </w:r>
          </w:p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0.15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Табли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оэф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</w:p>
    <w:p>
      <w:pPr>
        <w:spacing w:before="0" w:after="0" w:line="240" w:lineRule="auto"/>
        <w:ind w:left="2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рыж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вки</w:t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279903" w:type="dxa"/>
      </w:tblPr>
      <w:tblGrid/>
      <w:tr>
        <w:trPr>
          <w:trHeight w:val="838" w:hRule="exact"/>
        </w:trPr>
        <w:tc>
          <w:tcPr>
            <w:tcW w:w="977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2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</w:p>
        </w:tc>
        <w:tc>
          <w:tcPr>
            <w:tcW w:w="98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27" w:right="30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3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14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1" w:lineRule="exact"/>
              <w:ind w:left="206" w:right="1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125" w:right="10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1" w:right="24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НЦ</w:t>
            </w:r>
          </w:p>
          <w:p>
            <w:pPr>
              <w:spacing w:before="0" w:after="0" w:line="240" w:lineRule="auto"/>
              <w:ind w:left="100" w:right="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</w:tc>
        <w:tc>
          <w:tcPr>
            <w:tcW w:w="101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5" w:right="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</w:p>
          <w:p>
            <w:pPr>
              <w:spacing w:before="0" w:after="0" w:line="240" w:lineRule="auto"/>
              <w:ind w:left="249" w:right="2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83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Пол</w:t>
            </w:r>
          </w:p>
        </w:tc>
        <w:tc>
          <w:tcPr>
            <w:tcW w:w="83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Онт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1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ть</w:t>
            </w:r>
          </w:p>
        </w:tc>
        <w:tc>
          <w:tcPr>
            <w:tcW w:w="112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1" w:lineRule="exact"/>
              <w:ind w:left="326" w:right="3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Лог</w:t>
            </w:r>
          </w:p>
          <w:p>
            <w:pPr>
              <w:spacing w:before="0" w:after="0" w:line="240" w:lineRule="auto"/>
              <w:ind w:left="93" w:right="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  <w:p>
            <w:pPr>
              <w:spacing w:before="0" w:after="0" w:line="240" w:lineRule="auto"/>
              <w:ind w:left="477" w:right="45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0" w:after="0" w:line="261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ть</w:t>
            </w:r>
          </w:p>
        </w:tc>
      </w:tr>
      <w:tr>
        <w:trPr>
          <w:trHeight w:val="1078" w:hRule="exact"/>
        </w:trPr>
        <w:tc>
          <w:tcPr>
            <w:tcW w:w="977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96" w:right="3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96" w:right="3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98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97" w:right="28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8.0</w:t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7" w:right="2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11.2</w:t>
            </w:r>
          </w:p>
        </w:tc>
        <w:tc>
          <w:tcPr>
            <w:tcW w:w="114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63" w:right="4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63" w:right="4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0.19</w:t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0.18</w:t>
            </w:r>
          </w:p>
        </w:tc>
        <w:tc>
          <w:tcPr>
            <w:tcW w:w="101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0.15</w:t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0.15</w:t>
            </w:r>
          </w:p>
        </w:tc>
        <w:tc>
          <w:tcPr>
            <w:tcW w:w="83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</w:t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</w:t>
            </w:r>
          </w:p>
        </w:tc>
        <w:tc>
          <w:tcPr>
            <w:tcW w:w="83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8" w:right="1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0.07</w:t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09" w:right="2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0.45</w:t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</w:t>
            </w:r>
          </w:p>
        </w:tc>
        <w:tc>
          <w:tcPr>
            <w:tcW w:w="112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0.47</w:t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0.42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nil" w:sz="6" w:space="0" w:color="auto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</w:t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</w:t>
            </w:r>
          </w:p>
        </w:tc>
      </w:tr>
    </w:tbl>
    <w:sectPr>
      <w:pgMar w:header="731" w:footer="0" w:top="1520" w:bottom="280" w:left="1440" w:right="62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1.059998pt;margin-top:35.5439pt;width:113.78pt;height:14pt;mso-position-horizontal-relative:page;mso-position-vertical-relative:page;z-index:-305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Кш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в_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570007pt;margin-top:63.4039pt;width:70.760003pt;height:14pt;mso-position-horizontal-relative:page;mso-position-vertical-relative:page;z-index:-304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ло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  <w:b/>
                    <w:bCs/>
                  </w:rPr>
                  <w:t>ж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Kshnyasev_IA</dc:creator>
  <dc:title>Приложение</dc:title>
  <dcterms:created xsi:type="dcterms:W3CDTF">2021-01-15T11:20:11Z</dcterms:created>
  <dcterms:modified xsi:type="dcterms:W3CDTF">2021-01-15T11:20:11Z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2020-09-12T00:00:00Z</vt:filetime>
  </property>
  <property fmtid="{D5CDD505-2E9C-101B-9397-08002B2CF9AE}" pid="3" name="LastSaved">
    <vt:filetime>2021-01-15T00:00:00Z</vt:filetime>
  </property>
</Properties>
</file>