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4" w:after="0" w:line="240" w:lineRule="auto"/>
        <w:ind w:left="12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70.59266pt;height:352.6875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9" w:after="0" w:line="240" w:lineRule="auto"/>
        <w:ind w:left="122" w:right="1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терр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тор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тов,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дорог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СУМЗ,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ф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фо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Кл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(р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тоя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вод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1,5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ш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ой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ов,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штри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овк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обо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гр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ы,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оторые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ь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бл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Поя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табл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Прилож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1" w:lineRule="exact"/>
        <w:ind w:left="122" w:right="1522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Табли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олож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ц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р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ых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й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ова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л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ю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е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ы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ч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х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1.479998" w:type="dxa"/>
      </w:tblPr>
      <w:tblGrid/>
      <w:tr>
        <w:trPr>
          <w:trHeight w:val="562" w:hRule="exact"/>
        </w:trPr>
        <w:tc>
          <w:tcPr>
            <w:tcW w:w="184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239" w:right="2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Уд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от</w:t>
            </w:r>
          </w:p>
          <w:p>
            <w:pPr>
              <w:spacing w:before="0" w:after="0" w:line="240" w:lineRule="auto"/>
              <w:ind w:left="352" w:right="33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з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</w:t>
            </w:r>
          </w:p>
        </w:tc>
        <w:tc>
          <w:tcPr>
            <w:tcW w:w="129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79" w:right="6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вой</w:t>
            </w:r>
          </w:p>
          <w:p>
            <w:pPr>
              <w:spacing w:before="0" w:after="0" w:line="240" w:lineRule="auto"/>
              <w:ind w:left="206" w:right="18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5"/>
                <w:w w:val="100"/>
              </w:rPr>
              <w:t>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ток</w:t>
            </w:r>
          </w:p>
        </w:tc>
        <w:tc>
          <w:tcPr>
            <w:tcW w:w="166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187" w:right="17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Кол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</w:t>
            </w:r>
          </w:p>
          <w:p>
            <w:pPr>
              <w:spacing w:before="0" w:after="0" w:line="240" w:lineRule="auto"/>
              <w:ind w:left="470" w:right="45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й</w:t>
            </w:r>
          </w:p>
        </w:tc>
        <w:tc>
          <w:tcPr>
            <w:tcW w:w="157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Годы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</w:p>
        </w:tc>
        <w:tc>
          <w:tcPr>
            <w:tcW w:w="308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При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я</w:t>
            </w:r>
          </w:p>
        </w:tc>
      </w:tr>
      <w:tr>
        <w:trPr>
          <w:trHeight w:val="288" w:hRule="exact"/>
        </w:trPr>
        <w:tc>
          <w:tcPr>
            <w:tcW w:w="1844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58" w:right="7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30</w:t>
            </w:r>
          </w:p>
        </w:tc>
        <w:tc>
          <w:tcPr>
            <w:tcW w:w="129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515" w:right="4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</w:t>
            </w:r>
          </w:p>
        </w:tc>
        <w:tc>
          <w:tcPr>
            <w:tcW w:w="166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727" w:right="7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157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1996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2002</w:t>
            </w:r>
          </w:p>
        </w:tc>
        <w:tc>
          <w:tcPr>
            <w:tcW w:w="3085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ы,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Стро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тел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бо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</w:t>
            </w:r>
          </w:p>
        </w:tc>
      </w:tr>
      <w:tr>
        <w:trPr>
          <w:trHeight w:val="286" w:hRule="exact"/>
        </w:trPr>
        <w:tc>
          <w:tcPr>
            <w:tcW w:w="1844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9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75" w:right="4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A’</w:t>
            </w:r>
          </w:p>
        </w:tc>
        <w:tc>
          <w:tcPr>
            <w:tcW w:w="166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727" w:right="7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157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2019</w:t>
            </w:r>
          </w:p>
        </w:tc>
        <w:tc>
          <w:tcPr>
            <w:tcW w:w="3085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1844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58" w:right="73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</w:t>
            </w:r>
          </w:p>
        </w:tc>
        <w:tc>
          <w:tcPr>
            <w:tcW w:w="129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523" w:right="5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B</w:t>
            </w:r>
          </w:p>
        </w:tc>
        <w:tc>
          <w:tcPr>
            <w:tcW w:w="166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727" w:right="7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157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1990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1994</w:t>
            </w:r>
          </w:p>
        </w:tc>
        <w:tc>
          <w:tcPr>
            <w:tcW w:w="3085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Подто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терр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и</w:t>
            </w:r>
          </w:p>
        </w:tc>
      </w:tr>
      <w:tr>
        <w:trPr>
          <w:trHeight w:val="286" w:hRule="exact"/>
        </w:trPr>
        <w:tc>
          <w:tcPr>
            <w:tcW w:w="1844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9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82" w:right="46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</w:rPr>
              <w:t>B’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6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727" w:right="7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157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1995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2019</w:t>
            </w:r>
          </w:p>
        </w:tc>
        <w:tc>
          <w:tcPr>
            <w:tcW w:w="3085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184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818" w:right="79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6</w:t>
            </w:r>
          </w:p>
        </w:tc>
        <w:tc>
          <w:tcPr>
            <w:tcW w:w="1294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523" w:right="50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C</w:t>
            </w:r>
          </w:p>
        </w:tc>
        <w:tc>
          <w:tcPr>
            <w:tcW w:w="166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727" w:right="7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157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1993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2019</w:t>
            </w:r>
          </w:p>
        </w:tc>
        <w:tc>
          <w:tcPr>
            <w:tcW w:w="308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</w:p>
        </w:tc>
      </w:tr>
      <w:tr>
        <w:trPr>
          <w:trHeight w:val="562" w:hRule="exact"/>
        </w:trPr>
        <w:tc>
          <w:tcPr>
            <w:tcW w:w="1844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18" w:right="79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129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515" w:right="4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</w:t>
            </w:r>
          </w:p>
        </w:tc>
        <w:tc>
          <w:tcPr>
            <w:tcW w:w="166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727" w:right="7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1574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1990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1992</w:t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1990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1995</w:t>
            </w:r>
          </w:p>
        </w:tc>
        <w:tc>
          <w:tcPr>
            <w:tcW w:w="3085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Мощ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тров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Стро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тел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ЛЭП</w:t>
            </w:r>
          </w:p>
        </w:tc>
      </w:tr>
      <w:tr>
        <w:trPr>
          <w:trHeight w:val="288" w:hRule="exact"/>
        </w:trPr>
        <w:tc>
          <w:tcPr>
            <w:tcW w:w="1844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9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9" w:lineRule="exact"/>
              <w:ind w:left="475" w:right="45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D’</w:t>
            </w:r>
          </w:p>
        </w:tc>
        <w:tc>
          <w:tcPr>
            <w:tcW w:w="166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727" w:right="7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1574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9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1992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2019</w:t>
            </w:r>
          </w:p>
        </w:tc>
        <w:tc>
          <w:tcPr>
            <w:tcW w:w="3085" w:type="dxa"/>
            <w:vMerge/>
            <w:tcBorders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1844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18" w:right="79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</w:t>
            </w:r>
          </w:p>
        </w:tc>
        <w:tc>
          <w:tcPr>
            <w:tcW w:w="129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530" w:right="5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</w:t>
            </w:r>
          </w:p>
        </w:tc>
        <w:tc>
          <w:tcPr>
            <w:tcW w:w="166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727" w:right="7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1574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1990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2004</w:t>
            </w:r>
          </w:p>
        </w:tc>
        <w:tc>
          <w:tcPr>
            <w:tcW w:w="3085" w:type="dxa"/>
            <w:vMerge w:val="restart"/>
            <w:tcBorders>
              <w:top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Стро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тел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тво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ЛЭП</w:t>
            </w:r>
          </w:p>
        </w:tc>
      </w:tr>
      <w:tr>
        <w:trPr>
          <w:trHeight w:val="286" w:hRule="exact"/>
        </w:trPr>
        <w:tc>
          <w:tcPr>
            <w:tcW w:w="1844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94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89" w:right="47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E’</w:t>
            </w:r>
          </w:p>
        </w:tc>
        <w:tc>
          <w:tcPr>
            <w:tcW w:w="166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727" w:right="7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1574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2019</w:t>
            </w:r>
          </w:p>
        </w:tc>
        <w:tc>
          <w:tcPr>
            <w:tcW w:w="3085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1844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727" w:right="71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1.5</w:t>
            </w:r>
          </w:p>
        </w:tc>
        <w:tc>
          <w:tcPr>
            <w:tcW w:w="129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535" w:right="51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F</w:t>
            </w:r>
          </w:p>
        </w:tc>
        <w:tc>
          <w:tcPr>
            <w:tcW w:w="166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727" w:right="7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1574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1990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2002</w:t>
            </w:r>
          </w:p>
        </w:tc>
        <w:tc>
          <w:tcPr>
            <w:tcW w:w="3085" w:type="dxa"/>
            <w:vMerge w:val="restart"/>
            <w:tcBorders>
              <w:top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ые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ож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ры</w:t>
            </w:r>
          </w:p>
        </w:tc>
      </w:tr>
      <w:tr>
        <w:trPr>
          <w:trHeight w:val="286" w:hRule="exact"/>
        </w:trPr>
        <w:tc>
          <w:tcPr>
            <w:tcW w:w="1844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294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496" w:right="47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F’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66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727" w:right="7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3</w:t>
            </w:r>
          </w:p>
        </w:tc>
        <w:tc>
          <w:tcPr>
            <w:tcW w:w="1574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2004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2019</w:t>
            </w:r>
          </w:p>
        </w:tc>
        <w:tc>
          <w:tcPr>
            <w:tcW w:w="3085" w:type="dxa"/>
            <w:vMerge/>
            <w:tcBorders>
              <w:bottom w:val="single" w:sz="4.64032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86" w:hRule="exact"/>
        </w:trPr>
        <w:tc>
          <w:tcPr>
            <w:tcW w:w="184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7" w:lineRule="exact"/>
              <w:ind w:left="818" w:right="79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</w:t>
            </w:r>
          </w:p>
        </w:tc>
        <w:tc>
          <w:tcPr>
            <w:tcW w:w="1294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7" w:lineRule="exact"/>
              <w:ind w:left="515" w:right="49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G</w:t>
            </w:r>
          </w:p>
        </w:tc>
        <w:tc>
          <w:tcPr>
            <w:tcW w:w="166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727" w:right="71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4</w:t>
            </w:r>
          </w:p>
        </w:tc>
        <w:tc>
          <w:tcPr>
            <w:tcW w:w="1574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241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1990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2019</w:t>
            </w:r>
          </w:p>
        </w:tc>
        <w:tc>
          <w:tcPr>
            <w:tcW w:w="308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26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Не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щ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</w:rPr>
              <w:t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</w:rPr>
              <w:t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  <w:t>ь</w:t>
            </w:r>
          </w:p>
        </w:tc>
      </w:tr>
    </w:tbl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1" w:lineRule="auto"/>
        <w:ind w:left="122" w:right="16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ечан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евом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астке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лось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стац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арных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ар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й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ен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го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б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ратный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отлов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щ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ь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ю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пл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про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одили,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как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пра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ило,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</w:p>
    <w:p>
      <w:pPr>
        <w:spacing w:before="0" w:after="0" w:line="251" w:lineRule="exact"/>
        <w:ind w:left="12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–3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х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ж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до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ч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астка.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э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том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е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ры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«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свободным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»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ло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у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шек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ос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авали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ь</w:t>
      </w:r>
    </w:p>
    <w:p>
      <w:pPr>
        <w:spacing w:before="1" w:after="0" w:line="240" w:lineRule="auto"/>
        <w:ind w:left="12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раз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ые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ли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type w:val="continuous"/>
          <w:pgSz w:w="11920" w:h="16840"/>
          <w:pgMar w:top="740" w:bottom="280" w:left="1580" w:right="620"/>
        </w:sectPr>
      </w:pPr>
      <w:rPr/>
    </w:p>
    <w:p>
      <w:pPr>
        <w:spacing w:before="66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/>
        <w:pict>
          <v:group style="position:absolute;margin-left:84.561981pt;margin-top:27.720287pt;width:476.14007pt;height:494.24pt;mso-position-horizontal-relative:page;mso-position-vertical-relative:paragraph;z-index:-323" coordorigin="1691,554" coordsize="9523,9885">
            <v:group style="position:absolute;left:1697;top:560;width:9511;height:2" coordorigin="1697,560" coordsize="9511,2">
              <v:shape style="position:absolute;left:1697;top:560;width:9511;height:2" coordorigin="1697,560" coordsize="9511,0" path="m1697,560l11208,560e" filled="f" stroked="t" strokeweight=".580pt" strokecolor="#000000">
                <v:path arrowok="t"/>
              </v:shape>
            </v:group>
            <v:group style="position:absolute;left:1702;top:565;width:2;height:9864" coordorigin="1702,565" coordsize="2,9864">
              <v:shape style="position:absolute;left:1702;top:565;width:2;height:9864" coordorigin="1702,565" coordsize="0,9864" path="m1702,565l1702,10429e" filled="f" stroked="t" strokeweight=".580pt" strokecolor="#000000">
                <v:path arrowok="t"/>
              </v:shape>
            </v:group>
            <v:group style="position:absolute;left:2554;top:565;width:2;height:9864" coordorigin="2554,565" coordsize="2,9864">
              <v:shape style="position:absolute;left:2554;top:565;width:2;height:9864" coordorigin="2554,565" coordsize="0,9864" path="m2554,565l2554,10429e" filled="f" stroked="t" strokeweight=".580pt" strokecolor="#000000">
                <v:path arrowok="t"/>
              </v:shape>
            </v:group>
            <v:group style="position:absolute;left:11203;top:565;width:2;height:9864" coordorigin="11203,565" coordsize="2,9864">
              <v:shape style="position:absolute;left:11203;top:565;width:2;height:9864" coordorigin="11203,565" coordsize="0,9864" path="m11203,565l11203,10429e" filled="f" stroked="t" strokeweight=".58004pt" strokecolor="#000000">
                <v:path arrowok="t"/>
              </v:shape>
            </v:group>
            <v:group style="position:absolute;left:2549;top:1086;width:8659;height:2" coordorigin="2549,1086" coordsize="8659,2">
              <v:shape style="position:absolute;left:2549;top:1086;width:8659;height:2" coordorigin="2549,1086" coordsize="8659,0" path="m2549,1086l11208,1086e" filled="f" stroked="t" strokeweight=".580pt" strokecolor="#000000">
                <v:path arrowok="t"/>
              </v:shape>
            </v:group>
            <v:group style="position:absolute;left:5531;top:1091;width:2;height:9338" coordorigin="5531,1091" coordsize="2,9338">
              <v:shape style="position:absolute;left:5531;top:1091;width:2;height:9338" coordorigin="5531,1091" coordsize="0,9338" path="m5531,1091l5531,10429e" filled="f" stroked="t" strokeweight=".58001pt" strokecolor="#000000">
                <v:path arrowok="t"/>
              </v:shape>
            </v:group>
            <v:group style="position:absolute;left:8293;top:1091;width:2;height:9338" coordorigin="8293,1091" coordsize="2,9338">
              <v:shape style="position:absolute;left:8293;top:1091;width:2;height:9338" coordorigin="8293,1091" coordsize="0,9338" path="m8293,1091l8293,10429e" filled="f" stroked="t" strokeweight=".58001pt" strokecolor="#000000">
                <v:path arrowok="t"/>
              </v:shape>
            </v:group>
            <v:group style="position:absolute;left:2549;top:1612;width:8659;height:2" coordorigin="2549,1612" coordsize="8659,2">
              <v:shape style="position:absolute;left:2549;top:1612;width:8659;height:2" coordorigin="2549,1612" coordsize="8659,0" path="m2549,1612l11208,1612e" filled="f" stroked="t" strokeweight=".580pt" strokecolor="#000000">
                <v:path arrowok="t"/>
              </v:shape>
            </v:group>
            <v:group style="position:absolute;left:3687;top:1617;width:2;height:8812" coordorigin="3687,1617" coordsize="2,8812">
              <v:shape style="position:absolute;left:3687;top:1617;width:2;height:8812" coordorigin="3687,1617" coordsize="0,8812" path="m3687,1617l3687,10429e" filled="f" stroked="t" strokeweight=".580pt" strokecolor="#000000">
                <v:path arrowok="t"/>
              </v:shape>
            </v:group>
            <v:group style="position:absolute;left:4537;top:1617;width:2;height:8812" coordorigin="4537,1617" coordsize="2,8812">
              <v:shape style="position:absolute;left:4537;top:1617;width:2;height:8812" coordorigin="4537,1617" coordsize="0,8812" path="m4537,1617l4537,10429e" filled="f" stroked="t" strokeweight=".580pt" strokecolor="#000000">
                <v:path arrowok="t"/>
              </v:shape>
            </v:group>
            <v:group style="position:absolute;left:6666;top:1617;width:2;height:8812" coordorigin="6666,1617" coordsize="2,8812">
              <v:shape style="position:absolute;left:6666;top:1617;width:2;height:8812" coordorigin="6666,1617" coordsize="0,8812" path="m6666,1617l6666,10429e" filled="f" stroked="t" strokeweight=".58001pt" strokecolor="#000000">
                <v:path arrowok="t"/>
              </v:shape>
            </v:group>
            <v:group style="position:absolute;left:7374;top:1617;width:2;height:8812" coordorigin="7374,1617" coordsize="2,8812">
              <v:shape style="position:absolute;left:7374;top:1617;width:2;height:8812" coordorigin="7374,1617" coordsize="0,8812" path="m7374,1617l7374,10429e" filled="f" stroked="t" strokeweight=".579980pt" strokecolor="#000000">
                <v:path arrowok="t"/>
              </v:shape>
            </v:group>
            <v:group style="position:absolute;left:9360;top:1617;width:2;height:8812" coordorigin="9360,1617" coordsize="2,8812">
              <v:shape style="position:absolute;left:9360;top:1617;width:2;height:8812" coordorigin="9360,1617" coordsize="0,8812" path="m9360,1617l9360,10429e" filled="f" stroked="t" strokeweight=".58001pt" strokecolor="#000000">
                <v:path arrowok="t"/>
              </v:shape>
            </v:group>
            <v:group style="position:absolute;left:10209;top:1617;width:2;height:8812" coordorigin="10209,1617" coordsize="2,8812">
              <v:shape style="position:absolute;left:10209;top:1617;width:2;height:8812" coordorigin="10209,1617" coordsize="0,8812" path="m10209,1617l10209,10429e" filled="f" stroked="t" strokeweight=".58001pt" strokecolor="#000000">
                <v:path arrowok="t"/>
              </v:shape>
            </v:group>
            <v:group style="position:absolute;left:1697;top:2137;width:9511;height:2" coordorigin="1697,2137" coordsize="9511,2">
              <v:shape style="position:absolute;left:1697;top:2137;width:9511;height:2" coordorigin="1697,2137" coordsize="9511,0" path="m1697,2137l11208,2137e" filled="f" stroked="t" strokeweight=".580pt" strokecolor="#000000">
                <v:path arrowok="t"/>
              </v:shape>
            </v:group>
            <v:group style="position:absolute;left:1697;top:2423;width:9511;height:2" coordorigin="1697,2423" coordsize="9511,2">
              <v:shape style="position:absolute;left:1697;top:2423;width:9511;height:2" coordorigin="1697,2423" coordsize="9511,0" path="m1697,2423l11208,2423e" filled="f" stroked="t" strokeweight=".580pt" strokecolor="#000000">
                <v:path arrowok="t"/>
              </v:shape>
            </v:group>
            <v:group style="position:absolute;left:1697;top:2711;width:9511;height:2" coordorigin="1697,2711" coordsize="9511,2">
              <v:shape style="position:absolute;left:1697;top:2711;width:9511;height:2" coordorigin="1697,2711" coordsize="9511,0" path="m1697,2711l11208,2711e" filled="f" stroked="t" strokeweight=".580pt" strokecolor="#000000">
                <v:path arrowok="t"/>
              </v:shape>
            </v:group>
            <v:group style="position:absolute;left:1697;top:2997;width:9511;height:2" coordorigin="1697,2997" coordsize="9511,2">
              <v:shape style="position:absolute;left:1697;top:2997;width:9511;height:2" coordorigin="1697,2997" coordsize="9511,0" path="m1697,2997l11208,2997e" filled="f" stroked="t" strokeweight=".580pt" strokecolor="#000000">
                <v:path arrowok="t"/>
              </v:shape>
            </v:group>
            <v:group style="position:absolute;left:1697;top:3282;width:9511;height:2" coordorigin="1697,3282" coordsize="9511,2">
              <v:shape style="position:absolute;left:1697;top:3282;width:9511;height:2" coordorigin="1697,3282" coordsize="9511,0" path="m1697,3282l11208,3282e" filled="f" stroked="t" strokeweight=".580pt" strokecolor="#000000">
                <v:path arrowok="t"/>
              </v:shape>
            </v:group>
            <v:group style="position:absolute;left:1697;top:3568;width:9511;height:2" coordorigin="1697,3568" coordsize="9511,2">
              <v:shape style="position:absolute;left:1697;top:3568;width:9511;height:2" coordorigin="1697,3568" coordsize="9511,0" path="m1697,3568l11208,3568e" filled="f" stroked="t" strokeweight=".580pt" strokecolor="#000000">
                <v:path arrowok="t"/>
              </v:shape>
            </v:group>
            <v:group style="position:absolute;left:1697;top:3854;width:9511;height:2" coordorigin="1697,3854" coordsize="9511,2">
              <v:shape style="position:absolute;left:1697;top:3854;width:9511;height:2" coordorigin="1697,3854" coordsize="9511,0" path="m1697,3854l11208,3854e" filled="f" stroked="t" strokeweight=".580pt" strokecolor="#000000">
                <v:path arrowok="t"/>
              </v:shape>
            </v:group>
            <v:group style="position:absolute;left:1697;top:4140;width:9511;height:2" coordorigin="1697,4140" coordsize="9511,2">
              <v:shape style="position:absolute;left:1697;top:4140;width:9511;height:2" coordorigin="1697,4140" coordsize="9511,0" path="m1697,4140l11208,4140e" filled="f" stroked="t" strokeweight=".580pt" strokecolor="#000000">
                <v:path arrowok="t"/>
              </v:shape>
            </v:group>
            <v:group style="position:absolute;left:1697;top:4428;width:9511;height:2" coordorigin="1697,4428" coordsize="9511,2">
              <v:shape style="position:absolute;left:1697;top:4428;width:9511;height:2" coordorigin="1697,4428" coordsize="9511,0" path="m1697,4428l11208,4428e" filled="f" stroked="t" strokeweight=".579980pt" strokecolor="#000000">
                <v:path arrowok="t"/>
              </v:shape>
            </v:group>
            <v:group style="position:absolute;left:1697;top:4713;width:9511;height:2" coordorigin="1697,4713" coordsize="9511,2">
              <v:shape style="position:absolute;left:1697;top:4713;width:9511;height:2" coordorigin="1697,4713" coordsize="9511,0" path="m1697,4713l11208,4713e" filled="f" stroked="t" strokeweight=".579980pt" strokecolor="#000000">
                <v:path arrowok="t"/>
              </v:shape>
            </v:group>
            <v:group style="position:absolute;left:1697;top:4999;width:9511;height:2" coordorigin="1697,4999" coordsize="9511,2">
              <v:shape style="position:absolute;left:1697;top:4999;width:9511;height:2" coordorigin="1697,4999" coordsize="9511,0" path="m1697,4999l11208,4999e" filled="f" stroked="t" strokeweight=".579980pt" strokecolor="#000000">
                <v:path arrowok="t"/>
              </v:shape>
            </v:group>
            <v:group style="position:absolute;left:1697;top:5284;width:9511;height:2" coordorigin="1697,5284" coordsize="9511,2">
              <v:shape style="position:absolute;left:1697;top:5284;width:9511;height:2" coordorigin="1697,5284" coordsize="9511,0" path="m1697,5284l11208,5284e" filled="f" stroked="t" strokeweight=".579980pt" strokecolor="#000000">
                <v:path arrowok="t"/>
              </v:shape>
            </v:group>
            <v:group style="position:absolute;left:1697;top:5570;width:9511;height:2" coordorigin="1697,5570" coordsize="9511,2">
              <v:shape style="position:absolute;left:1697;top:5570;width:9511;height:2" coordorigin="1697,5570" coordsize="9511,0" path="m1697,5570l11208,5570e" filled="f" stroked="t" strokeweight=".579980pt" strokecolor="#000000">
                <v:path arrowok="t"/>
              </v:shape>
            </v:group>
            <v:group style="position:absolute;left:1697;top:5856;width:9511;height:2" coordorigin="1697,5856" coordsize="9511,2">
              <v:shape style="position:absolute;left:1697;top:5856;width:9511;height:2" coordorigin="1697,5856" coordsize="9511,0" path="m1697,5856l11208,5856e" filled="f" stroked="t" strokeweight=".58001pt" strokecolor="#000000">
                <v:path arrowok="t"/>
              </v:shape>
            </v:group>
            <v:group style="position:absolute;left:1697;top:6141;width:9511;height:2" coordorigin="1697,6141" coordsize="9511,2">
              <v:shape style="position:absolute;left:1697;top:6141;width:9511;height:2" coordorigin="1697,6141" coordsize="9511,0" path="m1697,6141l11208,6141e" filled="f" stroked="t" strokeweight=".58001pt" strokecolor="#000000">
                <v:path arrowok="t"/>
              </v:shape>
            </v:group>
            <v:group style="position:absolute;left:1697;top:6429;width:9511;height:2" coordorigin="1697,6429" coordsize="9511,2">
              <v:shape style="position:absolute;left:1697;top:6429;width:9511;height:2" coordorigin="1697,6429" coordsize="9511,0" path="m1697,6429l11208,6429e" filled="f" stroked="t" strokeweight=".58001pt" strokecolor="#000000">
                <v:path arrowok="t"/>
              </v:shape>
            </v:group>
            <v:group style="position:absolute;left:1697;top:6715;width:9511;height:2" coordorigin="1697,6715" coordsize="9511,2">
              <v:shape style="position:absolute;left:1697;top:6715;width:9511;height:2" coordorigin="1697,6715" coordsize="9511,0" path="m1697,6715l11208,6715e" filled="f" stroked="t" strokeweight=".58001pt" strokecolor="#000000">
                <v:path arrowok="t"/>
              </v:shape>
            </v:group>
            <v:group style="position:absolute;left:1697;top:7001;width:9511;height:2" coordorigin="1697,7001" coordsize="9511,2">
              <v:shape style="position:absolute;left:1697;top:7001;width:9511;height:2" coordorigin="1697,7001" coordsize="9511,0" path="m1697,7001l11208,7001e" filled="f" stroked="t" strokeweight=".579980pt" strokecolor="#000000">
                <v:path arrowok="t"/>
              </v:shape>
            </v:group>
            <v:group style="position:absolute;left:1697;top:7286;width:9511;height:2" coordorigin="1697,7286" coordsize="9511,2">
              <v:shape style="position:absolute;left:1697;top:7286;width:9511;height:2" coordorigin="1697,7286" coordsize="9511,0" path="m1697,7286l11208,7286e" filled="f" stroked="t" strokeweight=".579980pt" strokecolor="#000000">
                <v:path arrowok="t"/>
              </v:shape>
            </v:group>
            <v:group style="position:absolute;left:1697;top:7572;width:9511;height:2" coordorigin="1697,7572" coordsize="9511,2">
              <v:shape style="position:absolute;left:1697;top:7572;width:9511;height:2" coordorigin="1697,7572" coordsize="9511,0" path="m1697,7572l11208,7572e" filled="f" stroked="t" strokeweight=".579980pt" strokecolor="#000000">
                <v:path arrowok="t"/>
              </v:shape>
            </v:group>
            <v:group style="position:absolute;left:1697;top:7858;width:9511;height:2" coordorigin="1697,7858" coordsize="9511,2">
              <v:shape style="position:absolute;left:1697;top:7858;width:9511;height:2" coordorigin="1697,7858" coordsize="9511,0" path="m1697,7858l11208,7858e" filled="f" stroked="t" strokeweight=".579980pt" strokecolor="#000000">
                <v:path arrowok="t"/>
              </v:shape>
            </v:group>
            <v:group style="position:absolute;left:1697;top:8146;width:9511;height:2" coordorigin="1697,8146" coordsize="9511,2">
              <v:shape style="position:absolute;left:1697;top:8146;width:9511;height:2" coordorigin="1697,8146" coordsize="9511,0" path="m1697,8146l11208,8146e" filled="f" stroked="t" strokeweight=".58001pt" strokecolor="#000000">
                <v:path arrowok="t"/>
              </v:shape>
            </v:group>
            <v:group style="position:absolute;left:1697;top:8431;width:9511;height:2" coordorigin="1697,8431" coordsize="9511,2">
              <v:shape style="position:absolute;left:1697;top:8431;width:9511;height:2" coordorigin="1697,8431" coordsize="9511,0" path="m1697,8431l11208,8431e" filled="f" stroked="t" strokeweight=".58001pt" strokecolor="#000000">
                <v:path arrowok="t"/>
              </v:shape>
            </v:group>
            <v:group style="position:absolute;left:1697;top:8717;width:9511;height:2" coordorigin="1697,8717" coordsize="9511,2">
              <v:shape style="position:absolute;left:1697;top:8717;width:9511;height:2" coordorigin="1697,8717" coordsize="9511,0" path="m1697,8717l11208,8717e" filled="f" stroked="t" strokeweight=".58001pt" strokecolor="#000000">
                <v:path arrowok="t"/>
              </v:shape>
            </v:group>
            <v:group style="position:absolute;left:1697;top:9002;width:9511;height:2" coordorigin="1697,9002" coordsize="9511,2">
              <v:shape style="position:absolute;left:1697;top:9002;width:9511;height:2" coordorigin="1697,9002" coordsize="9511,0" path="m1697,9002l11208,9002e" filled="f" stroked="t" strokeweight=".58001pt" strokecolor="#000000">
                <v:path arrowok="t"/>
              </v:shape>
            </v:group>
            <v:group style="position:absolute;left:1697;top:9288;width:9511;height:2" coordorigin="1697,9288" coordsize="9511,2">
              <v:shape style="position:absolute;left:1697;top:9288;width:9511;height:2" coordorigin="1697,9288" coordsize="9511,0" path="m1697,9288l11208,9288e" filled="f" stroked="t" strokeweight=".58001pt" strokecolor="#000000">
                <v:path arrowok="t"/>
              </v:shape>
            </v:group>
            <v:group style="position:absolute;left:1697;top:9574;width:9511;height:2" coordorigin="1697,9574" coordsize="9511,2">
              <v:shape style="position:absolute;left:1697;top:9574;width:9511;height:2" coordorigin="1697,9574" coordsize="9511,0" path="m1697,9574l11208,9574e" filled="f" stroked="t" strokeweight=".579980pt" strokecolor="#000000">
                <v:path arrowok="t"/>
              </v:shape>
            </v:group>
            <v:group style="position:absolute;left:1697;top:9862;width:9511;height:2" coordorigin="1697,9862" coordsize="9511,2">
              <v:shape style="position:absolute;left:1697;top:9862;width:9511;height:2" coordorigin="1697,9862" coordsize="9511,0" path="m1697,9862l11208,9862e" filled="f" stroked="t" strokeweight=".604030pt" strokecolor="#000000">
                <v:path arrowok="t"/>
              </v:shape>
            </v:group>
            <v:group style="position:absolute;left:1697;top:10148;width:9511;height:2" coordorigin="1697,10148" coordsize="9511,2">
              <v:shape style="position:absolute;left:1697;top:10148;width:9511;height:2" coordorigin="1697,10148" coordsize="9511,0" path="m1697,10148l11208,10148e" filled="f" stroked="t" strokeweight=".579980pt" strokecolor="#000000">
                <v:path arrowok="t"/>
              </v:shape>
            </v:group>
            <v:group style="position:absolute;left:1697;top:10433;width:9511;height:2" coordorigin="1697,10433" coordsize="9511,2">
              <v:shape style="position:absolute;left:1697;top:10433;width:9511;height:2" coordorigin="1697,10433" coordsize="9511,0" path="m1697,10433l11208,10433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ц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ъ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ем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л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з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</w:rPr>
        <w:t>в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г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о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ма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ала</w:t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37" w:right="-20"/>
        <w:jc w:val="left"/>
        <w:tabs>
          <w:tab w:pos="50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8"/>
        </w:rPr>
        <w:t>Год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Зо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а</w:t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71" w:lineRule="exact"/>
        <w:ind w:left="2013" w:right="-20"/>
        <w:jc w:val="left"/>
        <w:tabs>
          <w:tab w:pos="4820" w:val="left"/>
          <w:tab w:pos="76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фо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ов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я</w:t>
        <w:tab/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position w:val="-1"/>
        </w:rPr>
        <w:t>б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position w:val="-1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ферн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я</w:t>
        <w:tab/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м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п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т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-1"/>
        </w:rPr>
        <w:t>н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а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я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1105" w:right="-20"/>
        <w:jc w:val="left"/>
        <w:tabs>
          <w:tab w:pos="2320" w:val="left"/>
          <w:tab w:pos="3120" w:val="left"/>
          <w:tab w:pos="4080" w:val="left"/>
          <w:tab w:pos="5220" w:val="left"/>
          <w:tab w:pos="5920" w:val="left"/>
          <w:tab w:pos="6800" w:val="left"/>
          <w:tab w:pos="7980" w:val="left"/>
          <w:tab w:pos="88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лов.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лов.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лов.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у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т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э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к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дов</w:t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87" w:right="-20"/>
        <w:jc w:val="left"/>
        <w:tabs>
          <w:tab w:pos="1260" w:val="left"/>
          <w:tab w:pos="2380" w:val="left"/>
          <w:tab w:pos="3360" w:val="left"/>
          <w:tab w:pos="4240" w:val="left"/>
          <w:tab w:pos="5280" w:val="left"/>
          <w:tab w:pos="6160" w:val="left"/>
          <w:tab w:pos="6980" w:val="left"/>
          <w:tab w:pos="8000" w:val="left"/>
          <w:tab w:pos="9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1015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1975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2740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</w:r>
    </w:p>
    <w:p>
      <w:pPr>
        <w:spacing w:before="12" w:after="0" w:line="240" w:lineRule="auto"/>
        <w:ind w:left="287" w:right="-20"/>
        <w:jc w:val="left"/>
        <w:tabs>
          <w:tab w:pos="1320" w:val="left"/>
          <w:tab w:pos="2320" w:val="left"/>
          <w:tab w:pos="3360" w:val="left"/>
          <w:tab w:pos="4300" w:val="left"/>
          <w:tab w:pos="5280" w:val="left"/>
          <w:tab w:pos="6160" w:val="left"/>
          <w:tab w:pos="7040" w:val="left"/>
          <w:tab w:pos="8060" w:val="left"/>
          <w:tab w:pos="9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970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</w:p>
    <w:p>
      <w:pPr>
        <w:spacing w:before="9" w:after="0" w:line="240" w:lineRule="auto"/>
        <w:ind w:left="287" w:right="-20"/>
        <w:jc w:val="left"/>
        <w:tabs>
          <w:tab w:pos="1260" w:val="left"/>
          <w:tab w:pos="2320" w:val="left"/>
          <w:tab w:pos="3360" w:val="left"/>
          <w:tab w:pos="4300" w:val="left"/>
          <w:tab w:pos="5280" w:val="left"/>
          <w:tab w:pos="6160" w:val="left"/>
          <w:tab w:pos="7040" w:val="left"/>
          <w:tab w:pos="8060" w:val="left"/>
          <w:tab w:pos="9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670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840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</w:p>
    <w:p>
      <w:pPr>
        <w:spacing w:before="9" w:after="0" w:line="240" w:lineRule="auto"/>
        <w:ind w:left="287" w:right="-20"/>
        <w:jc w:val="left"/>
        <w:tabs>
          <w:tab w:pos="1260" w:val="left"/>
          <w:tab w:pos="2380" w:val="left"/>
          <w:tab w:pos="3360" w:val="left"/>
          <w:tab w:pos="4240" w:val="left"/>
          <w:tab w:pos="5280" w:val="left"/>
          <w:tab w:pos="6160" w:val="left"/>
          <w:tab w:pos="6980" w:val="left"/>
          <w:tab w:pos="8060" w:val="left"/>
          <w:tab w:pos="9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1220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2980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</w:p>
    <w:p>
      <w:pPr>
        <w:spacing w:before="9" w:after="0" w:line="240" w:lineRule="auto"/>
        <w:ind w:left="287" w:right="-20"/>
        <w:jc w:val="left"/>
        <w:tabs>
          <w:tab w:pos="1260" w:val="left"/>
          <w:tab w:pos="2380" w:val="left"/>
          <w:tab w:pos="3360" w:val="left"/>
          <w:tab w:pos="4240" w:val="left"/>
          <w:tab w:pos="5280" w:val="left"/>
          <w:tab w:pos="6160" w:val="left"/>
          <w:tab w:pos="6980" w:val="left"/>
          <w:tab w:pos="8060" w:val="left"/>
          <w:tab w:pos="9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</w:p>
    <w:p>
      <w:pPr>
        <w:spacing w:before="10" w:after="0" w:line="240" w:lineRule="auto"/>
        <w:ind w:left="287" w:right="-20"/>
        <w:jc w:val="left"/>
        <w:tabs>
          <w:tab w:pos="1260" w:val="left"/>
          <w:tab w:pos="2320" w:val="left"/>
          <w:tab w:pos="3360" w:val="left"/>
          <w:tab w:pos="4240" w:val="left"/>
          <w:tab w:pos="5220" w:val="left"/>
          <w:tab w:pos="6160" w:val="left"/>
          <w:tab w:pos="6980" w:val="left"/>
          <w:tab w:pos="8000" w:val="left"/>
          <w:tab w:pos="9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1020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2735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189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</w:r>
    </w:p>
    <w:p>
      <w:pPr>
        <w:spacing w:before="9" w:after="0" w:line="240" w:lineRule="auto"/>
        <w:ind w:left="287" w:right="-20"/>
        <w:jc w:val="left"/>
        <w:tabs>
          <w:tab w:pos="1320" w:val="left"/>
          <w:tab w:pos="2440" w:val="left"/>
          <w:tab w:pos="3360" w:val="left"/>
          <w:tab w:pos="4300" w:val="left"/>
          <w:tab w:pos="5340" w:val="left"/>
          <w:tab w:pos="6160" w:val="left"/>
          <w:tab w:pos="6980" w:val="left"/>
          <w:tab w:pos="8120" w:val="left"/>
          <w:tab w:pos="9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1220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</w:p>
    <w:p>
      <w:pPr>
        <w:spacing w:before="12" w:after="0" w:line="240" w:lineRule="auto"/>
        <w:ind w:left="287" w:right="-20"/>
        <w:jc w:val="left"/>
        <w:tabs>
          <w:tab w:pos="1260" w:val="left"/>
          <w:tab w:pos="2320" w:val="left"/>
          <w:tab w:pos="3360" w:val="left"/>
          <w:tab w:pos="4240" w:val="left"/>
          <w:tab w:pos="5280" w:val="left"/>
          <w:tab w:pos="6160" w:val="left"/>
          <w:tab w:pos="6980" w:val="left"/>
          <w:tab w:pos="8060" w:val="left"/>
          <w:tab w:pos="9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9" w:after="0" w:line="240" w:lineRule="auto"/>
        <w:ind w:left="287" w:right="-20"/>
        <w:jc w:val="left"/>
        <w:tabs>
          <w:tab w:pos="1260" w:val="left"/>
          <w:tab w:pos="2380" w:val="left"/>
          <w:tab w:pos="3360" w:val="left"/>
          <w:tab w:pos="4300" w:val="left"/>
          <w:tab w:pos="5280" w:val="left"/>
          <w:tab w:pos="6160" w:val="left"/>
          <w:tab w:pos="6980" w:val="left"/>
          <w:tab w:pos="8060" w:val="left"/>
          <w:tab w:pos="9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1998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1220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</w:p>
    <w:p>
      <w:pPr>
        <w:spacing w:before="9" w:after="0" w:line="240" w:lineRule="auto"/>
        <w:ind w:left="287" w:right="-20"/>
        <w:jc w:val="left"/>
        <w:tabs>
          <w:tab w:pos="1320" w:val="left"/>
          <w:tab w:pos="2440" w:val="left"/>
          <w:tab w:pos="3360" w:val="left"/>
          <w:tab w:pos="4300" w:val="left"/>
          <w:tab w:pos="5340" w:val="left"/>
          <w:tab w:pos="6160" w:val="left"/>
          <w:tab w:pos="7040" w:val="left"/>
          <w:tab w:pos="8120" w:val="left"/>
          <w:tab w:pos="9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525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525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630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</w:p>
    <w:p>
      <w:pPr>
        <w:spacing w:before="9" w:after="0" w:line="240" w:lineRule="auto"/>
        <w:ind w:left="287" w:right="-20"/>
        <w:jc w:val="left"/>
        <w:tabs>
          <w:tab w:pos="1260" w:val="left"/>
          <w:tab w:pos="2380" w:val="left"/>
          <w:tab w:pos="3360" w:val="left"/>
          <w:tab w:pos="4240" w:val="left"/>
          <w:tab w:pos="5340" w:val="left"/>
          <w:tab w:pos="6160" w:val="left"/>
          <w:tab w:pos="6980" w:val="left"/>
          <w:tab w:pos="8120" w:val="left"/>
          <w:tab w:pos="9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1045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</w:p>
    <w:p>
      <w:pPr>
        <w:spacing w:before="9" w:after="0" w:line="240" w:lineRule="auto"/>
        <w:ind w:left="287" w:right="-20"/>
        <w:jc w:val="left"/>
        <w:tabs>
          <w:tab w:pos="1320" w:val="left"/>
          <w:tab w:pos="2440" w:val="left"/>
          <w:tab w:pos="3360" w:val="left"/>
          <w:tab w:pos="4300" w:val="left"/>
          <w:tab w:pos="5340" w:val="left"/>
          <w:tab w:pos="6160" w:val="left"/>
          <w:tab w:pos="7040" w:val="left"/>
          <w:tab w:pos="8120" w:val="left"/>
          <w:tab w:pos="9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</w:p>
    <w:p>
      <w:pPr>
        <w:spacing w:before="9" w:after="0" w:line="240" w:lineRule="auto"/>
        <w:ind w:left="287" w:right="-20"/>
        <w:jc w:val="left"/>
        <w:tabs>
          <w:tab w:pos="1260" w:val="left"/>
          <w:tab w:pos="2320" w:val="left"/>
          <w:tab w:pos="3360" w:val="left"/>
          <w:tab w:pos="4300" w:val="left"/>
          <w:tab w:pos="5220" w:val="left"/>
          <w:tab w:pos="6160" w:val="left"/>
          <w:tab w:pos="6980" w:val="left"/>
          <w:tab w:pos="8060" w:val="left"/>
          <w:tab w:pos="9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825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</w:p>
    <w:p>
      <w:pPr>
        <w:spacing w:before="9" w:after="0" w:line="240" w:lineRule="auto"/>
        <w:ind w:left="287" w:right="-20"/>
        <w:jc w:val="left"/>
        <w:tabs>
          <w:tab w:pos="1260" w:val="left"/>
          <w:tab w:pos="2380" w:val="left"/>
          <w:tab w:pos="3360" w:val="left"/>
          <w:tab w:pos="4300" w:val="left"/>
          <w:tab w:pos="5280" w:val="left"/>
          <w:tab w:pos="6160" w:val="left"/>
          <w:tab w:pos="7040" w:val="left"/>
          <w:tab w:pos="8120" w:val="left"/>
          <w:tab w:pos="9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650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</w:p>
    <w:p>
      <w:pPr>
        <w:spacing w:before="12" w:after="0" w:line="240" w:lineRule="auto"/>
        <w:ind w:left="287" w:right="-20"/>
        <w:jc w:val="left"/>
        <w:tabs>
          <w:tab w:pos="1260" w:val="left"/>
          <w:tab w:pos="2320" w:val="left"/>
          <w:tab w:pos="3360" w:val="left"/>
          <w:tab w:pos="4300" w:val="left"/>
          <w:tab w:pos="5280" w:val="left"/>
          <w:tab w:pos="6160" w:val="left"/>
          <w:tab w:pos="7040" w:val="left"/>
          <w:tab w:pos="8120" w:val="left"/>
          <w:tab w:pos="9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1475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620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</w:p>
    <w:p>
      <w:pPr>
        <w:spacing w:before="9" w:after="0" w:line="240" w:lineRule="auto"/>
        <w:ind w:left="287" w:right="-20"/>
        <w:jc w:val="left"/>
        <w:tabs>
          <w:tab w:pos="1260" w:val="left"/>
          <w:tab w:pos="2320" w:val="left"/>
          <w:tab w:pos="3360" w:val="left"/>
          <w:tab w:pos="4300" w:val="left"/>
          <w:tab w:pos="5280" w:val="left"/>
          <w:tab w:pos="6160" w:val="left"/>
          <w:tab w:pos="7040" w:val="left"/>
          <w:tab w:pos="8060" w:val="left"/>
          <w:tab w:pos="9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</w:p>
    <w:p>
      <w:pPr>
        <w:spacing w:before="10" w:after="0" w:line="240" w:lineRule="auto"/>
        <w:ind w:left="287" w:right="-20"/>
        <w:jc w:val="left"/>
        <w:tabs>
          <w:tab w:pos="1320" w:val="left"/>
          <w:tab w:pos="2380" w:val="left"/>
          <w:tab w:pos="3360" w:val="left"/>
          <w:tab w:pos="4300" w:val="left"/>
          <w:tab w:pos="5280" w:val="left"/>
          <w:tab w:pos="6160" w:val="left"/>
          <w:tab w:pos="7040" w:val="left"/>
          <w:tab w:pos="8060" w:val="left"/>
          <w:tab w:pos="9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</w:p>
    <w:p>
      <w:pPr>
        <w:spacing w:before="9" w:after="0" w:line="240" w:lineRule="auto"/>
        <w:ind w:left="287" w:right="-20"/>
        <w:jc w:val="left"/>
        <w:tabs>
          <w:tab w:pos="1260" w:val="left"/>
          <w:tab w:pos="2380" w:val="left"/>
          <w:tab w:pos="3360" w:val="left"/>
          <w:tab w:pos="4300" w:val="left"/>
          <w:tab w:pos="5280" w:val="left"/>
          <w:tab w:pos="6160" w:val="left"/>
          <w:tab w:pos="6980" w:val="left"/>
          <w:tab w:pos="8060" w:val="left"/>
          <w:tab w:pos="9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2009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975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</w:p>
    <w:p>
      <w:pPr>
        <w:spacing w:before="9" w:after="0" w:line="240" w:lineRule="auto"/>
        <w:ind w:left="287" w:right="-20"/>
        <w:jc w:val="left"/>
        <w:tabs>
          <w:tab w:pos="1320" w:val="left"/>
          <w:tab w:pos="2320" w:val="left"/>
          <w:tab w:pos="3360" w:val="left"/>
          <w:tab w:pos="4300" w:val="left"/>
          <w:tab w:pos="5280" w:val="left"/>
          <w:tab w:pos="6160" w:val="left"/>
          <w:tab w:pos="7040" w:val="left"/>
          <w:tab w:pos="8060" w:val="left"/>
          <w:tab w:pos="9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675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</w:p>
    <w:p>
      <w:pPr>
        <w:spacing w:before="9" w:after="0" w:line="240" w:lineRule="auto"/>
        <w:ind w:left="287" w:right="-20"/>
        <w:jc w:val="left"/>
        <w:tabs>
          <w:tab w:pos="1320" w:val="left"/>
          <w:tab w:pos="2320" w:val="left"/>
          <w:tab w:pos="3360" w:val="left"/>
          <w:tab w:pos="4300" w:val="left"/>
          <w:tab w:pos="5280" w:val="left"/>
          <w:tab w:pos="6160" w:val="left"/>
          <w:tab w:pos="7040" w:val="left"/>
          <w:tab w:pos="8060" w:val="left"/>
          <w:tab w:pos="9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675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12" w:after="0" w:line="240" w:lineRule="auto"/>
        <w:ind w:left="287" w:right="-20"/>
        <w:jc w:val="left"/>
        <w:tabs>
          <w:tab w:pos="1320" w:val="left"/>
          <w:tab w:pos="2380" w:val="left"/>
          <w:tab w:pos="3360" w:val="left"/>
          <w:tab w:pos="4300" w:val="left"/>
          <w:tab w:pos="5340" w:val="left"/>
          <w:tab w:pos="6160" w:val="left"/>
          <w:tab w:pos="7040" w:val="left"/>
          <w:tab w:pos="8120" w:val="left"/>
          <w:tab w:pos="9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</w:t>
      </w:r>
    </w:p>
    <w:p>
      <w:pPr>
        <w:spacing w:before="9" w:after="0" w:line="240" w:lineRule="auto"/>
        <w:ind w:left="287" w:right="-20"/>
        <w:jc w:val="left"/>
        <w:tabs>
          <w:tab w:pos="1320" w:val="left"/>
          <w:tab w:pos="2380" w:val="left"/>
          <w:tab w:pos="3360" w:val="left"/>
          <w:tab w:pos="4300" w:val="left"/>
          <w:tab w:pos="5340" w:val="left"/>
          <w:tab w:pos="6160" w:val="left"/>
          <w:tab w:pos="7040" w:val="left"/>
          <w:tab w:pos="8120" w:val="left"/>
          <w:tab w:pos="9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9" w:after="0" w:line="240" w:lineRule="auto"/>
        <w:ind w:left="287" w:right="-20"/>
        <w:jc w:val="left"/>
        <w:tabs>
          <w:tab w:pos="1260" w:val="left"/>
          <w:tab w:pos="2320" w:val="left"/>
          <w:tab w:pos="3360" w:val="left"/>
          <w:tab w:pos="4240" w:val="left"/>
          <w:tab w:pos="5280" w:val="left"/>
          <w:tab w:pos="6160" w:val="left"/>
          <w:tab w:pos="6980" w:val="left"/>
          <w:tab w:pos="8060" w:val="left"/>
          <w:tab w:pos="9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</w:r>
    </w:p>
    <w:p>
      <w:pPr>
        <w:spacing w:before="9" w:after="0" w:line="240" w:lineRule="auto"/>
        <w:ind w:left="287" w:right="-20"/>
        <w:jc w:val="left"/>
        <w:tabs>
          <w:tab w:pos="1260" w:val="left"/>
          <w:tab w:pos="2380" w:val="left"/>
          <w:tab w:pos="3360" w:val="left"/>
          <w:tab w:pos="4240" w:val="left"/>
          <w:tab w:pos="5280" w:val="left"/>
          <w:tab w:pos="6160" w:val="left"/>
          <w:tab w:pos="6980" w:val="left"/>
          <w:tab w:pos="8060" w:val="left"/>
          <w:tab w:pos="9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9" w:after="0" w:line="240" w:lineRule="auto"/>
        <w:ind w:left="287" w:right="-20"/>
        <w:jc w:val="left"/>
        <w:tabs>
          <w:tab w:pos="1260" w:val="left"/>
          <w:tab w:pos="2320" w:val="left"/>
          <w:tab w:pos="3360" w:val="left"/>
          <w:tab w:pos="4300" w:val="left"/>
          <w:tab w:pos="5280" w:val="left"/>
          <w:tab w:pos="6160" w:val="left"/>
          <w:tab w:pos="6980" w:val="left"/>
          <w:tab w:pos="8060" w:val="left"/>
          <w:tab w:pos="9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2500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</w:p>
    <w:p>
      <w:pPr>
        <w:spacing w:before="9" w:after="0" w:line="240" w:lineRule="auto"/>
        <w:ind w:left="287" w:right="-20"/>
        <w:jc w:val="left"/>
        <w:tabs>
          <w:tab w:pos="1260" w:val="left"/>
          <w:tab w:pos="2320" w:val="left"/>
          <w:tab w:pos="3360" w:val="left"/>
          <w:tab w:pos="4240" w:val="left"/>
          <w:tab w:pos="5220" w:val="left"/>
          <w:tab w:pos="6160" w:val="left"/>
          <w:tab w:pos="6980" w:val="left"/>
          <w:tab w:pos="8060" w:val="left"/>
          <w:tab w:pos="9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215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2200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74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</w:p>
    <w:p>
      <w:pPr>
        <w:spacing w:before="12" w:after="0" w:line="240" w:lineRule="auto"/>
        <w:ind w:left="287" w:right="-20"/>
        <w:jc w:val="left"/>
        <w:tabs>
          <w:tab w:pos="1260" w:val="left"/>
          <w:tab w:pos="2380" w:val="left"/>
          <w:tab w:pos="3360" w:val="left"/>
          <w:tab w:pos="4240" w:val="left"/>
          <w:tab w:pos="5280" w:val="left"/>
          <w:tab w:pos="6160" w:val="left"/>
          <w:tab w:pos="6980" w:val="left"/>
          <w:tab w:pos="8120" w:val="left"/>
          <w:tab w:pos="9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1450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17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2400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</w:t>
      </w:r>
    </w:p>
    <w:p>
      <w:pPr>
        <w:spacing w:before="10" w:after="0" w:line="240" w:lineRule="auto"/>
        <w:ind w:left="287" w:right="-20"/>
        <w:jc w:val="left"/>
        <w:tabs>
          <w:tab w:pos="1260" w:val="left"/>
          <w:tab w:pos="2320" w:val="left"/>
          <w:tab w:pos="3300" w:val="left"/>
          <w:tab w:pos="4240" w:val="left"/>
          <w:tab w:pos="5220" w:val="left"/>
          <w:tab w:pos="6160" w:val="left"/>
          <w:tab w:pos="6980" w:val="left"/>
          <w:tab w:pos="8060" w:val="left"/>
          <w:tab w:pos="90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2019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1375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161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1600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2700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49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</w:p>
    <w:p>
      <w:pPr>
        <w:spacing w:before="9" w:after="0" w:line="240" w:lineRule="auto"/>
        <w:ind w:left="210" w:right="-20"/>
        <w:jc w:val="left"/>
        <w:tabs>
          <w:tab w:pos="1180" w:val="left"/>
          <w:tab w:pos="2260" w:val="left"/>
          <w:tab w:pos="3300" w:val="left"/>
          <w:tab w:pos="4160" w:val="left"/>
          <w:tab w:pos="5160" w:val="left"/>
          <w:tab w:pos="6100" w:val="left"/>
          <w:tab w:pos="6880" w:val="left"/>
          <w:tab w:pos="7940" w:val="left"/>
          <w:tab w:pos="89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Итого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080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3008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26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635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1400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085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1143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</w:t>
      </w:r>
    </w:p>
    <w:sectPr>
      <w:pgSz w:w="11920" w:h="16840"/>
      <w:pgMar w:top="760" w:bottom="280" w:left="16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04"/>
    <w:family w:val="roman"/>
    <w:pitch w:val="variable"/>
  </w:font>
  <w:font w:name="Arial">
    <w:altName w:val="Arial"/>
    <w:charset w:val="204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ZALMAN</dc:creator>
  <dcterms:created xsi:type="dcterms:W3CDTF">2021-01-15T11:24:01Z</dcterms:created>
  <dcterms:modified xsi:type="dcterms:W3CDTF">2021-01-15T11:24:01Z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2020-09-12T00:00:00Z</vt:filetime>
  </property>
  <property fmtid="{D5CDD505-2E9C-101B-9397-08002B2CF9AE}" pid="3" name="LastSaved">
    <vt:filetime>2021-01-15T00:00:00Z</vt:filetime>
  </property>
</Properties>
</file>