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ИЗИ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ЛОГИЯ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9" w:right="27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526" w:right="3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АЛИ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ЯТОРНЫХ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ЕО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СТОВ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ФФ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ЬНО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АНСЛИР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АНС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02020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53" w:right="3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Садовска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Му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Тюр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Дей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04" w:right="367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Павлова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47" w:lineRule="auto"/>
        <w:ind w:left="319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физио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.А.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имир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кой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Баки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гос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ку,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жан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auto"/>
        <w:ind w:left="319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Национ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жа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Баку,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жан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корре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ции: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nata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iya.sado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y</w:t>
        </w:r>
      </w:hyperlink>
      <w:hyperlink r:id="rId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a@gmail.com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25" w:hRule="exact"/>
        </w:trPr>
        <w:tc>
          <w:tcPr>
            <w:tcW w:w="840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940" w:right="29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1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ылки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7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ули,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97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788" w:right="37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84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70" w:right="4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1]</w:t>
            </w:r>
          </w:p>
        </w:tc>
      </w:tr>
      <w:tr>
        <w:trPr>
          <w:trHeight w:val="425" w:hRule="exact"/>
        </w:trPr>
        <w:tc>
          <w:tcPr>
            <w:tcW w:w="84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3]</w:t>
            </w:r>
          </w:p>
        </w:tc>
      </w:tr>
      <w:tr>
        <w:trPr>
          <w:trHeight w:val="422" w:hRule="exact"/>
        </w:trPr>
        <w:tc>
          <w:tcPr>
            <w:tcW w:w="97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4032" w:right="40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Codon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840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4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4]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4140" w:right="4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Codon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Usage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840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31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5]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ули,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“5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320" w:bottom="280" w:left="110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22" w:hRule="exact"/>
        </w:trPr>
        <w:tc>
          <w:tcPr>
            <w:tcW w:w="97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0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Length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84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эффек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НК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6]</w:t>
            </w:r>
          </w:p>
        </w:tc>
      </w:tr>
      <w:tr>
        <w:trPr>
          <w:trHeight w:val="838" w:hRule="exact"/>
        </w:trPr>
        <w:tc>
          <w:tcPr>
            <w:tcW w:w="84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8]</w:t>
            </w:r>
          </w:p>
        </w:tc>
      </w:tr>
      <w:tr>
        <w:trPr>
          <w:trHeight w:val="422" w:hRule="exact"/>
        </w:trPr>
        <w:tc>
          <w:tcPr>
            <w:tcW w:w="972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6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84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470" w:right="4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9]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6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84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CDS</w:t>
            </w:r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10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10]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Nucl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84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ртового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0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11]</w:t>
            </w:r>
          </w:p>
        </w:tc>
      </w:tr>
      <w:tr>
        <w:trPr>
          <w:trHeight w:val="425" w:hRule="exact"/>
        </w:trPr>
        <w:tc>
          <w:tcPr>
            <w:tcW w:w="84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и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12]</w:t>
            </w:r>
          </w:p>
        </w:tc>
      </w:tr>
      <w:tr>
        <w:trPr>
          <w:trHeight w:val="422" w:hRule="exact"/>
        </w:trPr>
        <w:tc>
          <w:tcPr>
            <w:tcW w:w="84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ртового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10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13]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2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Nucl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A/C/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84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7]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4174" w:right="4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84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972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886" w:right="38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840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4131" w:right="41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Chr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84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4496" w:right="44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84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0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14]</w:t>
            </w:r>
          </w:p>
        </w:tc>
      </w:tr>
      <w:tr>
        <w:trPr>
          <w:trHeight w:val="425" w:hRule="exact"/>
        </w:trPr>
        <w:tc>
          <w:tcPr>
            <w:tcW w:w="97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4484" w:right="44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51" w:hRule="exact"/>
        </w:trPr>
        <w:tc>
          <w:tcPr>
            <w:tcW w:w="84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0" w:lineRule="auto"/>
              <w:ind w:left="103" w:right="12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0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15]</w:t>
            </w:r>
          </w:p>
        </w:tc>
      </w:tr>
      <w:tr>
        <w:trPr>
          <w:trHeight w:val="840" w:hRule="exact"/>
        </w:trPr>
        <w:tc>
          <w:tcPr>
            <w:tcW w:w="84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эффек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0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16]</w:t>
            </w:r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71" w:right="35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jc w:val="center"/>
        <w:spacing w:after="0"/>
        <w:sectPr>
          <w:pgNumType w:start="2"/>
          <w:pgMar w:header="731" w:footer="0" w:top="960" w:bottom="280" w:left="1100" w:right="740"/>
          <w:head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" w:right="152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asaki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Sriram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K.S.,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Kwon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/10.1146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051710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685" w:right="184" w:firstLine="-566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O.N.,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Shimshilashvili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Kh.R.,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rdich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I.N.,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Shaiakh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Iu.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/10.1134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1022795412090098</w:t>
      </w:r>
    </w:p>
    <w:p>
      <w:pPr>
        <w:spacing w:before="6" w:after="0" w:line="359" w:lineRule="auto"/>
        <w:ind w:left="685" w:right="297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Falasafi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S.K.,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omorodipour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peptides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</w:p>
    <w:p>
      <w:pPr>
        <w:spacing w:before="7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robiol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/10.4014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b.1703.03080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" w:right="244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Sugio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tsuu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atsui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tsunaga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685" w:right="3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ledonous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ledonous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iosci.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P.170.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osc.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009.07.009</w:t>
      </w:r>
    </w:p>
    <w:p>
      <w:pPr>
        <w:spacing w:before="4" w:after="0" w:line="360" w:lineRule="auto"/>
        <w:ind w:left="685" w:right="54" w:firstLine="-566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I.N.,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Shimshilashvili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h.R.,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ologous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</w:p>
    <w:p>
      <w:pPr>
        <w:spacing w:before="3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.1245.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/10.1134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1022795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12110130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685" w:right="191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ravor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Cazzon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Botella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/10.1007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9332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4" w:after="0" w:line="360" w:lineRule="auto"/>
        <w:ind w:left="685" w:right="651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Kawagu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bidopsis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/10.1093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ki240</w:t>
      </w:r>
    </w:p>
    <w:p>
      <w:pPr>
        <w:spacing w:before="6" w:after="0" w:line="359" w:lineRule="auto"/>
        <w:ind w:left="685" w:right="425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riboso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unannot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bidopsis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E7126.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https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/10.1073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s.1614788113</w:t>
      </w:r>
    </w:p>
    <w:p>
      <w:pPr>
        <w:spacing w:before="7" w:after="0" w:line="359" w:lineRule="auto"/>
        <w:ind w:left="685" w:right="488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Login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osaic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/10.1134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10227954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2030088</w:t>
      </w:r>
    </w:p>
    <w:p>
      <w:pPr>
        <w:spacing w:before="7" w:after="0" w:line="359" w:lineRule="auto"/>
        <w:ind w:left="685" w:right="540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Zhang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X.X.,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S.Q.,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Hirudinaria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/10.1186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1286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4937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</w:p>
    <w:p>
      <w:pPr>
        <w:spacing w:before="6" w:after="0" w:line="360" w:lineRule="auto"/>
        <w:ind w:left="685" w:right="127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Gupta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bi.2016.06.015</w:t>
      </w:r>
    </w:p>
    <w:p>
      <w:pPr>
        <w:jc w:val="left"/>
        <w:spacing w:after="0"/>
        <w:sectPr>
          <w:pgMar w:header="731" w:footer="0" w:top="960" w:bottom="280" w:left="13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685" w:right="78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agawa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Gojobori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7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/10.1093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m1102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685" w:right="175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.H.,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Hwang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Arabidopsis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spacing w:before="6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/10.1093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kt864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685" w:right="94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.G.,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/10.4238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</w:t>
      </w:r>
    </w:p>
    <w:p>
      <w:pPr>
        <w:spacing w:before="7" w:after="0" w:line="240" w:lineRule="auto"/>
        <w:ind w:left="119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Rushton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1482.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/10.1007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4939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6396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6_1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0" w:lineRule="auto"/>
        <w:ind w:left="685" w:right="129" w:firstLine="-56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bidopsis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/10.1038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sb.2011.97</w:t>
      </w:r>
    </w:p>
    <w:sectPr>
      <w:pgMar w:header="731" w:footer="0" w:top="960" w:bottom="280" w:left="1300" w:right="7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820007pt;margin-top:35.5439pt;width:10.0pt;height:14pt;mso-position-horizontal-relative:page;mso-position-vertical-relative:page;z-index:-341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ataliya.sadovskaya@gmail.com" TargetMode="External"/><Relationship Id="rId6" Type="http://schemas.openxmlformats.org/officeDocument/2006/relationships/hyperlink" Target="mailto:a@gmail.com" TargetMode="Externa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dcterms:created xsi:type="dcterms:W3CDTF">2021-05-22T20:24:45Z</dcterms:created>
  <dcterms:modified xsi:type="dcterms:W3CDTF">2021-05-22T20:24:45Z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2021-05-22T00:00:00Z</vt:filetime>
  </property>
</Properties>
</file>