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0"/>
          <w:szCs w:val="0"/>
        </w:rPr>
      </w:pPr>
      <w:rPr/>
      <w:r>
        <w:rPr/>
        <w:pict>
          <v:group style="position:absolute;margin-left:107.849983pt;margin-top:300.119965pt;width:422.22002pt;height:466.94601pt;mso-position-horizontal-relative:page;mso-position-vertical-relative:page;z-index:-747" coordorigin="2157,6002" coordsize="8444,9339">
            <v:group style="position:absolute;left:2163;top:6008;width:8433;height:2" coordorigin="2163,6008" coordsize="8433,2">
              <v:shape style="position:absolute;left:2163;top:6008;width:8433;height:2" coordorigin="2163,6008" coordsize="8433,0" path="m2163,6008l10596,6008e" filled="f" stroked="t" strokeweight=".58001pt" strokecolor="#000000">
                <v:path arrowok="t"/>
              </v:shape>
            </v:group>
            <v:group style="position:absolute;left:2168;top:6013;width:2;height:9318" coordorigin="2168,6013" coordsize="2,9318">
              <v:shape style="position:absolute;left:2168;top:6013;width:2;height:9318" coordorigin="2168,6013" coordsize="0,9318" path="m2168,6013l2168,15331e" filled="f" stroked="t" strokeweight=".580pt" strokecolor="#000000">
                <v:path arrowok="t"/>
              </v:shape>
            </v:group>
            <v:group style="position:absolute;left:3562;top:6013;width:2;height:9318" coordorigin="3562,6013" coordsize="2,9318">
              <v:shape style="position:absolute;left:3562;top:6013;width:2;height:9318" coordorigin="3562,6013" coordsize="0,9318" path="m3562,6013l3562,15331e" filled="f" stroked="t" strokeweight=".580pt" strokecolor="#000000">
                <v:path arrowok="t"/>
              </v:shape>
            </v:group>
            <v:group style="position:absolute;left:5183;top:6013;width:2;height:9318" coordorigin="5183,6013" coordsize="2,9318">
              <v:shape style="position:absolute;left:5183;top:6013;width:2;height:9318" coordorigin="5183,6013" coordsize="0,9318" path="m5183,6013l5183,15331e" filled="f" stroked="t" strokeweight=".58001pt" strokecolor="#000000">
                <v:path arrowok="t"/>
              </v:shape>
            </v:group>
            <v:group style="position:absolute;left:5567;top:6013;width:2;height:9318" coordorigin="5567,6013" coordsize="2,9318">
              <v:shape style="position:absolute;left:5567;top:6013;width:2;height:9318" coordorigin="5567,6013" coordsize="0,9318" path="m5567,6013l5567,15331e" filled="f" stroked="t" strokeweight=".579980pt" strokecolor="#000000">
                <v:path arrowok="t"/>
              </v:shape>
            </v:group>
            <v:group style="position:absolute;left:10591;top:6013;width:2;height:9318" coordorigin="10591,6013" coordsize="2,9318">
              <v:shape style="position:absolute;left:10591;top:6013;width:2;height:9318" coordorigin="10591,6013" coordsize="0,9318" path="m10591,6013l10591,15331e" filled="f" stroked="t" strokeweight=".579980pt" strokecolor="#000000">
                <v:path arrowok="t"/>
              </v:shape>
            </v:group>
            <v:group style="position:absolute;left:5178;top:6431;width:5418;height:2" coordorigin="5178,6431" coordsize="5418,2">
              <v:shape style="position:absolute;left:5178;top:6431;width:5418;height:2" coordorigin="5178,6431" coordsize="5418,0" path="m5178,6431l10596,6431e" filled="f" stroked="t" strokeweight=".58001pt" strokecolor="#000000">
                <v:path arrowok="t"/>
              </v:shape>
            </v:group>
            <v:group style="position:absolute;left:2163;top:6855;width:8433;height:2" coordorigin="2163,6855" coordsize="8433,2">
              <v:shape style="position:absolute;left:2163;top:6855;width:8433;height:2" coordorigin="2163,6855" coordsize="8433,0" path="m2163,6855l10596,6855e" filled="f" stroked="t" strokeweight=".579980pt" strokecolor="#000000">
                <v:path arrowok="t"/>
              </v:shape>
            </v:group>
            <v:group style="position:absolute;left:5178;top:7280;width:5418;height:2" coordorigin="5178,7280" coordsize="5418,2">
              <v:shape style="position:absolute;left:5178;top:7280;width:5418;height:2" coordorigin="5178,7280" coordsize="5418,0" path="m5178,7280l10596,7280e" filled="f" stroked="t" strokeweight=".58001pt" strokecolor="#000000">
                <v:path arrowok="t"/>
              </v:shape>
            </v:group>
            <v:group style="position:absolute;left:2163;top:7703;width:8433;height:2" coordorigin="2163,7703" coordsize="8433,2">
              <v:shape style="position:absolute;left:2163;top:7703;width:8433;height:2" coordorigin="2163,7703" coordsize="8433,0" path="m2163,7703l10596,7703e" filled="f" stroked="t" strokeweight=".58001pt" strokecolor="#000000">
                <v:path arrowok="t"/>
              </v:shape>
            </v:group>
            <v:group style="position:absolute;left:5178;top:8127;width:5418;height:2" coordorigin="5178,8127" coordsize="5418,2">
              <v:shape style="position:absolute;left:5178;top:8127;width:5418;height:2" coordorigin="5178,8127" coordsize="5418,0" path="m5178,8127l10596,8127e" filled="f" stroked="t" strokeweight=".58001pt" strokecolor="#000000">
                <v:path arrowok="t"/>
              </v:shape>
            </v:group>
            <v:group style="position:absolute;left:2163;top:8552;width:8433;height:2" coordorigin="2163,8552" coordsize="8433,2">
              <v:shape style="position:absolute;left:2163;top:8552;width:8433;height:2" coordorigin="2163,8552" coordsize="8433,0" path="m2163,8552l10596,8552e" filled="f" stroked="t" strokeweight=".579980pt" strokecolor="#000000">
                <v:path arrowok="t"/>
              </v:shape>
            </v:group>
            <v:group style="position:absolute;left:5178;top:8975;width:5418;height:2" coordorigin="5178,8975" coordsize="5418,2">
              <v:shape style="position:absolute;left:5178;top:8975;width:5418;height:2" coordorigin="5178,8975" coordsize="5418,0" path="m5178,8975l10596,8975e" filled="f" stroked="t" strokeweight=".58001pt" strokecolor="#000000">
                <v:path arrowok="t"/>
              </v:shape>
            </v:group>
            <v:group style="position:absolute;left:2163;top:9399;width:8433;height:2" coordorigin="2163,9399" coordsize="8433,2">
              <v:shape style="position:absolute;left:2163;top:9399;width:8433;height:2" coordorigin="2163,9399" coordsize="8433,0" path="m2163,9399l10596,9399e" filled="f" stroked="t" strokeweight=".58001pt" strokecolor="#000000">
                <v:path arrowok="t"/>
              </v:shape>
            </v:group>
            <v:group style="position:absolute;left:5178;top:9825;width:5418;height:2" coordorigin="5178,9825" coordsize="5418,2">
              <v:shape style="position:absolute;left:5178;top:9825;width:5418;height:2" coordorigin="5178,9825" coordsize="5418,0" path="m5178,9825l10596,9825e" filled="f" stroked="t" strokeweight=".58001pt" strokecolor="#000000">
                <v:path arrowok="t"/>
              </v:shape>
            </v:group>
            <v:group style="position:absolute;left:2163;top:10247;width:8433;height:2" coordorigin="2163,10247" coordsize="8433,2">
              <v:shape style="position:absolute;left:2163;top:10247;width:8433;height:2" coordorigin="2163,10247" coordsize="8433,0" path="m2163,10247l10596,10247e" filled="f" stroked="t" strokeweight=".579980pt" strokecolor="#000000">
                <v:path arrowok="t"/>
              </v:shape>
            </v:group>
            <v:group style="position:absolute;left:5178;top:10672;width:5418;height:2" coordorigin="5178,10672" coordsize="5418,2">
              <v:shape style="position:absolute;left:5178;top:10672;width:5418;height:2" coordorigin="5178,10672" coordsize="5418,0" path="m5178,10672l10596,10672e" filled="f" stroked="t" strokeweight=".58004pt" strokecolor="#000000">
                <v:path arrowok="t"/>
              </v:shape>
            </v:group>
            <v:group style="position:absolute;left:2163;top:11094;width:8433;height:2" coordorigin="2163,11094" coordsize="8433,2">
              <v:shape style="position:absolute;left:2163;top:11094;width:8433;height:2" coordorigin="2163,11094" coordsize="8433,0" path="m2163,11094l10596,11094e" filled="f" stroked="t" strokeweight=".58004pt" strokecolor="#000000">
                <v:path arrowok="t"/>
              </v:shape>
            </v:group>
            <v:group style="position:absolute;left:5178;top:11519;width:5418;height:2" coordorigin="5178,11519" coordsize="5418,2">
              <v:shape style="position:absolute;left:5178;top:11519;width:5418;height:2" coordorigin="5178,11519" coordsize="5418,0" path="m5178,11519l10596,11519e" filled="f" stroked="t" strokeweight=".58004pt" strokecolor="#000000">
                <v:path arrowok="t"/>
              </v:shape>
            </v:group>
            <v:group style="position:absolute;left:2163;top:11944;width:8433;height:2" coordorigin="2163,11944" coordsize="8433,2">
              <v:shape style="position:absolute;left:2163;top:11944;width:8433;height:2" coordorigin="2163,11944" coordsize="8433,0" path="m2163,11944l10596,11944e" filled="f" stroked="t" strokeweight=".579980pt" strokecolor="#000000">
                <v:path arrowok="t"/>
              </v:shape>
            </v:group>
            <v:group style="position:absolute;left:5178;top:12366;width:5418;height:2" coordorigin="5178,12366" coordsize="5418,2">
              <v:shape style="position:absolute;left:5178;top:12366;width:5418;height:2" coordorigin="5178,12366" coordsize="5418,0" path="m5178,12366l10596,12366e" filled="f" stroked="t" strokeweight=".579980pt" strokecolor="#000000">
                <v:path arrowok="t"/>
              </v:shape>
            </v:group>
            <v:group style="position:absolute;left:2163;top:12791;width:8433;height:2" coordorigin="2163,12791" coordsize="8433,2">
              <v:shape style="position:absolute;left:2163;top:12791;width:8433;height:2" coordorigin="2163,12791" coordsize="8433,0" path="m2163,12791l10596,12791e" filled="f" stroked="t" strokeweight=".579980pt" strokecolor="#000000">
                <v:path arrowok="t"/>
              </v:shape>
            </v:group>
            <v:group style="position:absolute;left:5178;top:13216;width:5418;height:2" coordorigin="5178,13216" coordsize="5418,2">
              <v:shape style="position:absolute;left:5178;top:13216;width:5418;height:2" coordorigin="5178,13216" coordsize="5418,0" path="m5178,13216l10596,13216e" filled="f" stroked="t" strokeweight=".58004pt" strokecolor="#000000">
                <v:path arrowok="t"/>
              </v:shape>
            </v:group>
            <v:group style="position:absolute;left:2163;top:13639;width:8433;height:2" coordorigin="2163,13639" coordsize="8433,2">
              <v:shape style="position:absolute;left:2163;top:13639;width:8433;height:2" coordorigin="2163,13639" coordsize="8433,0" path="m2163,13639l10596,13639e" filled="f" stroked="t" strokeweight=".58004pt" strokecolor="#000000">
                <v:path arrowok="t"/>
              </v:shape>
            </v:group>
            <v:group style="position:absolute;left:5178;top:14064;width:5418;height:2" coordorigin="5178,14064" coordsize="5418,2">
              <v:shape style="position:absolute;left:5178;top:14064;width:5418;height:2" coordorigin="5178,14064" coordsize="5418,0" path="m5178,14064l10596,14064e" filled="f" stroked="t" strokeweight=".579980pt" strokecolor="#000000">
                <v:path arrowok="t"/>
              </v:shape>
            </v:group>
            <v:group style="position:absolute;left:2163;top:14488;width:8433;height:2" coordorigin="2163,14488" coordsize="8433,2">
              <v:shape style="position:absolute;left:2163;top:14488;width:8433;height:2" coordorigin="2163,14488" coordsize="8433,0" path="m2163,14488l10596,14488e" filled="f" stroked="t" strokeweight=".579980pt" strokecolor="#000000">
                <v:path arrowok="t"/>
              </v:shape>
            </v:group>
            <v:group style="position:absolute;left:5178;top:14911;width:5418;height:2" coordorigin="5178,14911" coordsize="5418,2">
              <v:shape style="position:absolute;left:5178;top:14911;width:5418;height:2" coordorigin="5178,14911" coordsize="5418,0" path="m5178,14911l10596,14911e" filled="f" stroked="t" strokeweight=".579980pt" strokecolor="#000000">
                <v:path arrowok="t"/>
              </v:shape>
            </v:group>
            <v:group style="position:absolute;left:2163;top:15336;width:8433;height:2" coordorigin="2163,15336" coordsize="8433,2">
              <v:shape style="position:absolute;left:2163;top:15336;width:8433;height:2" coordorigin="2163,15336" coordsize="8433,0" path="m2163,15336l10596,15336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56.9039pt;width:236.986002pt;height:14pt;mso-position-horizontal-relative:page;mso-position-vertical-relative:page;z-index:-746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ИЗИ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ЛОГИЯ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РАС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ЕН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2023,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70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№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2.529999pt;margin-top:87.883896pt;width:212.76801pt;height:14pt;mso-position-horizontal-relative:page;mso-position-vertical-relative:page;z-index:-745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ИА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5.783997pt;margin-top:118.603897pt;width:466.208022pt;height:126.68pt;mso-position-horizontal-relative:page;mso-position-vertical-relative:page;z-index:-744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152" w:right="131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i/>
                    </w:rPr>
                    <w:t>Тра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i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  <w:i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ву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ули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эксп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19" w:after="0" w:line="240" w:lineRule="auto"/>
                    <w:ind w:left="2954" w:right="2929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i/>
                    </w:rPr>
                    <w:t>psbD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i/>
                    </w:rPr>
                    <w:t>Arabidopsis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i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i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i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i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i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i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i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7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40" w:lineRule="auto"/>
                    <w:ind w:left="922" w:right="895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b/>
                      <w:bCs/>
                      <w:i/>
                      <w:position w:val="11"/>
                    </w:rPr>
                    <w:t>а,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И.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А.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  <w:position w:val="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  <w:position w:val="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ов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b/>
                      <w:bCs/>
                      <w:i/>
                      <w:position w:val="1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b/>
                      <w:bCs/>
                      <w:i/>
                      <w:position w:val="1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Н.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яков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b/>
                      <w:bCs/>
                      <w:i/>
                      <w:position w:val="1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b/>
                      <w:bCs/>
                      <w:i/>
                      <w:position w:val="1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b/>
                      <w:bCs/>
                      <w:i/>
                      <w:position w:val="1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*,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В.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В.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узнец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b/>
                      <w:bCs/>
                      <w:i/>
                      <w:position w:val="1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18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366" w:right="1346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b/>
                      <w:bCs/>
                      <w:i/>
                      <w:position w:val="11"/>
                    </w:rPr>
                    <w:t>а,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ра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ое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го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ар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ое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тное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i/>
                      <w:position w:val="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ки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41" w:after="0" w:line="275" w:lineRule="auto"/>
                    <w:ind w:left="-1" w:right="-21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Инс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ит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физиологии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ра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ий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им.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К.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имир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кой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мии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к,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Мо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ква,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ия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1" w:after="0" w:line="240" w:lineRule="auto"/>
                    <w:ind w:left="3055" w:right="3033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*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-</w:t>
                  </w:r>
                  <w:hyperlink r:id="rId5"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0"/>
                        <w:w w:val="100"/>
                        <w:i/>
                      </w:rPr>
                      <w:t>mail: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0"/>
                        <w:w w:val="100"/>
                        <w:i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0"/>
                        <w:w w:val="100"/>
                        <w:i/>
                      </w:rPr>
                      <w:t>n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1"/>
                        <w:w w:val="100"/>
                        <w:i/>
                      </w:rPr>
                      <w:t>v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-1"/>
                        <w:w w:val="100"/>
                        <w:i/>
                      </w:rPr>
                      <w:t>k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0"/>
                        <w:w w:val="100"/>
                        <w:i/>
                      </w:rPr>
                      <w:t>udry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-1"/>
                        <w:w w:val="100"/>
                        <w:i/>
                      </w:rPr>
                      <w:t>a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-1"/>
                        <w:w w:val="100"/>
                        <w:i/>
                      </w:rPr>
                      <w:t>k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2"/>
                        <w:w w:val="100"/>
                        <w:i/>
                      </w:rPr>
                      <w:t>o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-1"/>
                        <w:w w:val="100"/>
                        <w:i/>
                      </w:rPr>
                      <w:t>v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0"/>
                        <w:w w:val="100"/>
                        <w:i/>
                      </w:rPr>
                      <w:t>a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2"/>
                        <w:w w:val="100"/>
                        <w:i/>
                      </w:rPr>
                      <w:t>@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0"/>
                        <w:w w:val="100"/>
                        <w:i/>
                      </w:rPr>
                      <w:t>mail.ru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0"/>
                        <w:w w:val="100"/>
                      </w:rPr>
                    </w:r>
                  </w:hyperlink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258.883911pt;width:469.630012pt;height:27.83pt;mso-position-horizontal-relative:page;mso-position-vertical-relative:page;z-index:-743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Табли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4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ров,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ого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8.379997pt;margin-top:300.409973pt;width:69.72pt;height:42.360015pt;mso-position-horizontal-relative:page;mso-position-vertical-relative:page;z-index:-742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PP2A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100006pt;margin-top:300.409973pt;width:81.030005pt;height:42.360015pt;mso-position-horizontal-relative:page;mso-position-vertical-relative:page;z-index:-741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267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At3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25800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9.130005pt;margin-top:300.409973pt;width:19.199985pt;height:21.12pt;mso-position-horizontal-relative:page;mso-position-vertical-relative:page;z-index:-740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F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8.329987pt;margin-top:300.409973pt;width:251.21pt;height:21.12pt;mso-position-horizontal-relative:page;mso-position-vertical-relative:page;z-index:-739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87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CTG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TCT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GCATCA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9.130005pt;margin-top:321.529968pt;width:19.199985pt;height:21.240015pt;mso-position-horizontal-relative:page;mso-position-vertical-relative:page;z-index:-738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8.329987pt;margin-top:321.529968pt;width:251.21pt;height:21.240015pt;mso-position-horizontal-relative:page;mso-position-vertical-relative:page;z-index:-737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804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TCTA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CTG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8.379997pt;margin-top:342.769989pt;width:69.72pt;height:42.359985pt;mso-position-horizontal-relative:page;mso-position-vertical-relative:page;z-index:-736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UB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100006pt;margin-top:342.769989pt;width:81.030005pt;height:42.359985pt;mso-position-horizontal-relative:page;mso-position-vertical-relative:page;z-index:-735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267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At5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53300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9.130005pt;margin-top:342.769989pt;width:19.199985pt;height:21.239985pt;mso-position-horizontal-relative:page;mso-position-vertical-relative:page;z-index:-734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F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8.329987pt;margin-top:342.769989pt;width:251.21pt;height:21.239985pt;mso-position-horizontal-relative:page;mso-position-vertical-relative:page;z-index:-733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751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GCGTCTTCGTG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TTTCT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9.130005pt;margin-top:364.009979pt;width:19.199985pt;height:21.12pt;mso-position-horizontal-relative:page;mso-position-vertical-relative:page;z-index:-732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8.329987pt;margin-top:364.009979pt;width:251.21pt;height:21.12pt;mso-position-horizontal-relative:page;mso-position-vertical-relative:page;z-index:-731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379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ACG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ACA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8.379997pt;margin-top:385.129974pt;width:69.72pt;height:42.480015pt;mso-position-horizontal-relative:page;mso-position-vertical-relative:page;z-index:-730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psbD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100006pt;margin-top:385.129974pt;width:81.030005pt;height:42.480015pt;mso-position-horizontal-relative:page;mso-position-vertical-relative:page;z-index:-729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267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p017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9.130005pt;margin-top:385.129974pt;width:19.199985pt;height:21.24pt;mso-position-horizontal-relative:page;mso-position-vertical-relative:page;z-index:-728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F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8.329987pt;margin-top:385.129974pt;width:251.21pt;height:21.24pt;mso-position-horizontal-relative:page;mso-position-vertical-relative:page;z-index:-727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665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CTG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GG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9.130005pt;margin-top:406.369965pt;width:19.199985pt;height:21.240015pt;mso-position-horizontal-relative:page;mso-position-vertical-relative:page;z-index:-726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8.329987pt;margin-top:406.369965pt;width:251.21pt;height:21.240015pt;mso-position-horizontal-relative:page;mso-position-vertical-relative:page;z-index:-725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617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TGT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ACC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TGT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CCA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CC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8.379997pt;margin-top:427.609985pt;width:69.72pt;height:42.359985pt;mso-position-horizontal-relative:page;mso-position-vertical-relative:page;z-index:-724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psbD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BLRP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100006pt;margin-top:427.609985pt;width:81.030005pt;height:42.359985pt;mso-position-horizontal-relative:page;mso-position-vertical-relative:page;z-index:-723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267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p017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9.130005pt;margin-top:427.609985pt;width:19.199985pt;height:21.119985pt;mso-position-horizontal-relative:page;mso-position-vertical-relative:page;z-index:-722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F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8.329987pt;margin-top:427.609985pt;width:251.21pt;height:21.119985pt;mso-position-horizontal-relative:page;mso-position-vertical-relative:page;z-index:-721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71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CCG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TCG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CT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9.130005pt;margin-top:448.72998pt;width:19.199985pt;height:21.24pt;mso-position-horizontal-relative:page;mso-position-vertical-relative:page;z-index:-720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8.329987pt;margin-top:448.72998pt;width:251.21pt;height:21.24pt;mso-position-horizontal-relative:page;mso-position-vertical-relative:page;z-index:-719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73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CTC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TCT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CAG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GA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8.379997pt;margin-top:469.969971pt;width:69.72pt;height:42.380015pt;mso-position-horizontal-relative:page;mso-position-vertical-relative:page;z-index:-718" type="#_x0000_t202" filled="f" stroked="f">
            <v:textbox inset="0,0,0,0">
              <w:txbxContent>
                <w:p>
                  <w:pPr>
                    <w:spacing w:before="0" w:after="0" w:line="276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rbcL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100006pt;margin-top:469.969971pt;width:81.030005pt;height:42.380015pt;mso-position-horizontal-relative:page;mso-position-vertical-relative:page;z-index:-717" type="#_x0000_t202" filled="f" stroked="f">
            <v:textbox inset="0,0,0,0">
              <w:txbxContent>
                <w:p>
                  <w:pPr>
                    <w:spacing w:before="0" w:after="0" w:line="276" w:lineRule="exact"/>
                    <w:ind w:left="267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p030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9.130005pt;margin-top:469.969971pt;width:19.199985pt;height:21.26pt;mso-position-horizontal-relative:page;mso-position-vertical-relative:page;z-index:-716" type="#_x0000_t202" filled="f" stroked="f">
            <v:textbox inset="0,0,0,0">
              <w:txbxContent>
                <w:p>
                  <w:pPr>
                    <w:spacing w:before="0" w:after="0" w:line="276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F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8.329987pt;margin-top:469.969971pt;width:251.21pt;height:21.26pt;mso-position-horizontal-relative:page;mso-position-vertical-relative:page;z-index:-715" type="#_x0000_t202" filled="f" stroked="f">
            <v:textbox inset="0,0,0,0">
              <w:txbxContent>
                <w:p>
                  <w:pPr>
                    <w:spacing w:before="0" w:after="0" w:line="276" w:lineRule="exact"/>
                    <w:ind w:left="571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CGG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GTA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CAT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9.130005pt;margin-top:491.22998pt;width:19.199985pt;height:21.120015pt;mso-position-horizontal-relative:page;mso-position-vertical-relative:page;z-index:-714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8.329987pt;margin-top:491.22998pt;width:251.21pt;height:21.120015pt;mso-position-horizontal-relative:page;mso-position-vertical-relative:page;z-index:-713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684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TCT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TCA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CAG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GCA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TA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8.379997pt;margin-top:512.349976pt;width:69.72pt;height:42.35997pt;mso-position-horizontal-relative:page;mso-position-vertical-relative:page;z-index:-712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psbA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100006pt;margin-top:512.349976pt;width:81.030005pt;height:42.35997pt;mso-position-horizontal-relative:page;mso-position-vertical-relative:page;z-index:-711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267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p002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9.130005pt;margin-top:512.349976pt;width:19.199985pt;height:21.23997pt;mso-position-horizontal-relative:page;mso-position-vertical-relative:page;z-index:-710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F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8.329987pt;margin-top:512.349976pt;width:251.21pt;height:21.23997pt;mso-position-horizontal-relative:page;mso-position-vertical-relative:page;z-index:-709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56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CGG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TGC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CAT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TAC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TTC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9.130005pt;margin-top:533.589966pt;width:19.199985pt;height:21.12pt;mso-position-horizontal-relative:page;mso-position-vertical-relative:page;z-index:-708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8.329987pt;margin-top:533.589966pt;width:251.21pt;height:21.12pt;mso-position-horizontal-relative:page;mso-position-vertical-relative:page;z-index:-707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725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CTT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CGA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ATC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CT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8.379997pt;margin-top:554.709961pt;width:69.72pt;height:42.48003pt;mso-position-horizontal-relative:page;mso-position-vertical-relative:page;z-index:-706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rpoB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100006pt;margin-top:554.709961pt;width:81.030005pt;height:42.48003pt;mso-position-horizontal-relative:page;mso-position-vertical-relative:page;z-index:-705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67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p014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9.130005pt;margin-top:554.709961pt;width:19.199985pt;height:21.24pt;mso-position-horizontal-relative:page;mso-position-vertical-relative:page;z-index:-704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F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8.329987pt;margin-top:554.709961pt;width:251.21pt;height:21.24pt;mso-position-horizontal-relative:page;mso-position-vertical-relative:page;z-index:-703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677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ATG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ACC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CCC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CT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9.130005pt;margin-top:575.949951pt;width:19.199985pt;height:21.24003pt;mso-position-horizontal-relative:page;mso-position-vertical-relative:page;z-index:-702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8.329987pt;margin-top:575.949951pt;width:251.21pt;height:21.24003pt;mso-position-horizontal-relative:page;mso-position-vertical-relative:page;z-index:-701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65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TT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8.379997pt;margin-top:597.190002pt;width:69.72pt;height:42.36pt;mso-position-horizontal-relative:page;mso-position-vertical-relative:page;z-index:-700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lpP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100006pt;margin-top:597.190002pt;width:81.030005pt;height:42.36pt;mso-position-horizontal-relative:page;mso-position-vertical-relative:page;z-index:-699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267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p048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9.130005pt;margin-top:597.190002pt;width:19.199985pt;height:21.12pt;mso-position-horizontal-relative:page;mso-position-vertical-relative:page;z-index:-698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F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8.329987pt;margin-top:597.190002pt;width:251.21pt;height:21.12pt;mso-position-horizontal-relative:page;mso-position-vertical-relative:page;z-index:-697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52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CAT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TCC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9.130005pt;margin-top:618.309998pt;width:19.199985pt;height:21.24pt;mso-position-horizontal-relative:page;mso-position-vertical-relative:page;z-index:-696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8.329987pt;margin-top:618.309998pt;width:251.21pt;height:21.24pt;mso-position-horizontal-relative:page;mso-position-vertical-relative:page;z-index:-695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665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GCC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TTG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CCG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8.379997pt;margin-top:639.549988pt;width:69.72pt;height:42.38997pt;mso-position-horizontal-relative:page;mso-position-vertical-relative:page;z-index:-694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100006pt;margin-top:639.549988pt;width:81.030005pt;height:42.38997pt;mso-position-horizontal-relative:page;mso-position-vertical-relative:page;z-index:-693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267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p031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9.130005pt;margin-top:639.549988pt;width:19.199985pt;height:21.26997pt;mso-position-horizontal-relative:page;mso-position-vertical-relative:page;z-index:-692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F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8.329987pt;margin-top:639.549988pt;width:251.21pt;height:21.26997pt;mso-position-horizontal-relative:page;mso-position-vertical-relative:page;z-index:-691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535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GCT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ACC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CAA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CCT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9.130005pt;margin-top:660.819946pt;width:19.199985pt;height:21.12pt;mso-position-horizontal-relative:page;mso-position-vertical-relative:page;z-index:-690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8.329987pt;margin-top:660.819946pt;width:251.21pt;height:21.12pt;mso-position-horizontal-relative:page;mso-position-vertical-relative:page;z-index:-689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487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TCA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CAT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ACC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8.379997pt;margin-top:681.939941pt;width:69.72pt;height:42.48003pt;mso-position-horizontal-relative:page;mso-position-vertical-relative:page;z-index:-688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CAB2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100006pt;margin-top:681.939941pt;width:81.030005pt;height:42.48003pt;mso-position-horizontal-relative:page;mso-position-vertical-relative:page;z-index:-687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199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AT1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29920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9.130005pt;margin-top:681.939941pt;width:19.199985pt;height:21.24003pt;mso-position-horizontal-relative:page;mso-position-vertical-relative:page;z-index:-686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F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8.329987pt;margin-top:681.939941pt;width:251.21pt;height:21.24003pt;mso-position-horizontal-relative:page;mso-position-vertical-relative:page;z-index:-685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617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TCA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CAG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TTT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9.130005pt;margin-top:703.179993pt;width:19.199985pt;height:21.24pt;mso-position-horizontal-relative:page;mso-position-vertical-relative:page;z-index:-684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8.329987pt;margin-top:703.179993pt;width:251.21pt;height:21.24pt;mso-position-horizontal-relative:page;mso-position-vertical-relative:page;z-index:-683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631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GTA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ACC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TTC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TCC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CAT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8.379997pt;margin-top:724.419983pt;width:69.72pt;height:42.356pt;mso-position-horizontal-relative:page;mso-position-vertical-relative:page;z-index:-682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HCB2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100006pt;margin-top:724.419983pt;width:81.030005pt;height:42.356pt;mso-position-horizontal-relative:page;mso-position-vertical-relative:page;z-index:-681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99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AT3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27690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9.130005pt;margin-top:724.419983pt;width:19.199985pt;height:21.116pt;mso-position-horizontal-relative:page;mso-position-vertical-relative:page;z-index:-680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F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8.329987pt;margin-top:724.419983pt;width:251.21pt;height:21.116pt;mso-position-horizontal-relative:page;mso-position-vertical-relative:page;z-index:-679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69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CCA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GCA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9.130005pt;margin-top:745.536011pt;width:19.199985pt;height:21.24pt;mso-position-horizontal-relative:page;mso-position-vertical-relative:page;z-index:-678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8.329987pt;margin-top:745.536011pt;width:251.21pt;height:21.24pt;mso-position-horizontal-relative:page;mso-position-vertical-relative:page;z-index:-677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67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CTT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CA</w:t>
                  </w:r>
                </w:p>
              </w:txbxContent>
            </v:textbox>
          </v:shape>
        </w:pict>
      </w:r>
    </w:p>
    <w:p>
      <w:pPr>
        <w:spacing w:after="0"/>
        <w:sectPr>
          <w:type w:val="continuous"/>
          <w:pgSz w:w="11920" w:h="16840"/>
          <w:pgMar w:top="1560" w:bottom="280" w:left="1680" w:right="120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107.849983pt;margin-top:56.589981pt;width:422.22002pt;height:551.930pt;mso-position-horizontal-relative:page;mso-position-vertical-relative:page;z-index:-676" coordorigin="2157,1132" coordsize="8444,11039">
            <v:group style="position:absolute;left:2163;top:1138;width:8433;height:2" coordorigin="2163,1138" coordsize="8433,2">
              <v:shape style="position:absolute;left:2163;top:1138;width:8433;height:2" coordorigin="2163,1138" coordsize="8433,0" path="m2163,1138l10596,1138e" filled="f" stroked="t" strokeweight=".580pt" strokecolor="#000000">
                <v:path arrowok="t"/>
              </v:shape>
            </v:group>
            <v:group style="position:absolute;left:2168;top:1142;width:2;height:11017" coordorigin="2168,1142" coordsize="2,11017">
              <v:shape style="position:absolute;left:2168;top:1142;width:2;height:11017" coordorigin="2168,1142" coordsize="0,11017" path="m2168,1142l2168,12160e" filled="f" stroked="t" strokeweight=".580pt" strokecolor="#000000">
                <v:path arrowok="t"/>
              </v:shape>
            </v:group>
            <v:group style="position:absolute;left:3562;top:1142;width:2;height:11017" coordorigin="3562,1142" coordsize="2,11017">
              <v:shape style="position:absolute;left:3562;top:1142;width:2;height:11017" coordorigin="3562,1142" coordsize="0,11017" path="m3562,1142l3562,12160e" filled="f" stroked="t" strokeweight=".580pt" strokecolor="#000000">
                <v:path arrowok="t"/>
              </v:shape>
            </v:group>
            <v:group style="position:absolute;left:5183;top:1142;width:2;height:11017" coordorigin="5183,1142" coordsize="2,11017">
              <v:shape style="position:absolute;left:5183;top:1142;width:2;height:11017" coordorigin="5183,1142" coordsize="0,11017" path="m5183,1142l5183,12160e" filled="f" stroked="t" strokeweight=".58001pt" strokecolor="#000000">
                <v:path arrowok="t"/>
              </v:shape>
            </v:group>
            <v:group style="position:absolute;left:5567;top:1142;width:2;height:11017" coordorigin="5567,1142" coordsize="2,11017">
              <v:shape style="position:absolute;left:5567;top:1142;width:2;height:11017" coordorigin="5567,1142" coordsize="0,11017" path="m5567,1142l5567,12160e" filled="f" stroked="t" strokeweight=".579980pt" strokecolor="#000000">
                <v:path arrowok="t"/>
              </v:shape>
            </v:group>
            <v:group style="position:absolute;left:10591;top:1142;width:2;height:11017" coordorigin="10591,1142" coordsize="2,11017">
              <v:shape style="position:absolute;left:10591;top:1142;width:2;height:11017" coordorigin="10591,1142" coordsize="0,11017" path="m10591,1142l10591,12160e" filled="f" stroked="t" strokeweight=".579980pt" strokecolor="#000000">
                <v:path arrowok="t"/>
              </v:shape>
            </v:group>
            <v:group style="position:absolute;left:5178;top:1562;width:5418;height:2" coordorigin="5178,1562" coordsize="5418,2">
              <v:shape style="position:absolute;left:5178;top:1562;width:5418;height:2" coordorigin="5178,1562" coordsize="5418,0" path="m5178,1562l10596,1562e" filled="f" stroked="t" strokeweight=".580pt" strokecolor="#000000">
                <v:path arrowok="t"/>
              </v:shape>
            </v:group>
            <v:group style="position:absolute;left:2163;top:1988;width:8433;height:2" coordorigin="2163,1988" coordsize="8433,2">
              <v:shape style="position:absolute;left:2163;top:1988;width:8433;height:2" coordorigin="2163,1988" coordsize="8433,0" path="m2163,1988l10596,1988e" filled="f" stroked="t" strokeweight=".580pt" strokecolor="#000000">
                <v:path arrowok="t"/>
              </v:shape>
            </v:group>
            <v:group style="position:absolute;left:5178;top:2410;width:5418;height:2" coordorigin="5178,2410" coordsize="5418,2">
              <v:shape style="position:absolute;left:5178;top:2410;width:5418;height:2" coordorigin="5178,2410" coordsize="5418,0" path="m5178,2410l10596,2410e" filled="f" stroked="t" strokeweight=".580pt" strokecolor="#000000">
                <v:path arrowok="t"/>
              </v:shape>
            </v:group>
            <v:group style="position:absolute;left:2163;top:2835;width:8433;height:2" coordorigin="2163,2835" coordsize="8433,2">
              <v:shape style="position:absolute;left:2163;top:2835;width:8433;height:2" coordorigin="2163,2835" coordsize="8433,0" path="m2163,2835l10596,2835e" filled="f" stroked="t" strokeweight=".58001pt" strokecolor="#000000">
                <v:path arrowok="t"/>
              </v:shape>
            </v:group>
            <v:group style="position:absolute;left:5178;top:3260;width:5418;height:2" coordorigin="5178,3260" coordsize="5418,2">
              <v:shape style="position:absolute;left:5178;top:3260;width:5418;height:2" coordorigin="5178,3260" coordsize="5418,0" path="m5178,3260l10596,3260e" filled="f" stroked="t" strokeweight=".580pt" strokecolor="#000000">
                <v:path arrowok="t"/>
              </v:shape>
            </v:group>
            <v:group style="position:absolute;left:2163;top:3682;width:8433;height:2" coordorigin="2163,3682" coordsize="8433,2">
              <v:shape style="position:absolute;left:2163;top:3682;width:8433;height:2" coordorigin="2163,3682" coordsize="8433,0" path="m2163,3682l10596,3682e" filled="f" stroked="t" strokeweight=".580pt" strokecolor="#000000">
                <v:path arrowok="t"/>
              </v:shape>
            </v:group>
            <v:group style="position:absolute;left:5178;top:4107;width:5418;height:2" coordorigin="5178,4107" coordsize="5418,2">
              <v:shape style="position:absolute;left:5178;top:4107;width:5418;height:2" coordorigin="5178,4107" coordsize="5418,0" path="m5178,4107l10596,4107e" filled="f" stroked="t" strokeweight=".580pt" strokecolor="#000000">
                <v:path arrowok="t"/>
              </v:shape>
            </v:group>
            <v:group style="position:absolute;left:2163;top:4532;width:8433;height:2" coordorigin="2163,4532" coordsize="8433,2">
              <v:shape style="position:absolute;left:2163;top:4532;width:8433;height:2" coordorigin="2163,4532" coordsize="8433,0" path="m2163,4532l10596,4532e" filled="f" stroked="t" strokeweight=".580pt" strokecolor="#000000">
                <v:path arrowok="t"/>
              </v:shape>
            </v:group>
            <v:group style="position:absolute;left:5178;top:4954;width:5418;height:2" coordorigin="5178,4954" coordsize="5418,2">
              <v:shape style="position:absolute;left:5178;top:4954;width:5418;height:2" coordorigin="5178,4954" coordsize="5418,0" path="m5178,4954l10596,4954e" filled="f" stroked="t" strokeweight=".580pt" strokecolor="#000000">
                <v:path arrowok="t"/>
              </v:shape>
            </v:group>
            <v:group style="position:absolute;left:2163;top:5379;width:8433;height:2" coordorigin="2163,5379" coordsize="8433,2">
              <v:shape style="position:absolute;left:2163;top:5379;width:8433;height:2" coordorigin="2163,5379" coordsize="8433,0" path="m2163,5379l10596,5379e" filled="f" stroked="t" strokeweight=".579980pt" strokecolor="#000000">
                <v:path arrowok="t"/>
              </v:shape>
            </v:group>
            <v:group style="position:absolute;left:5178;top:5804;width:5418;height:2" coordorigin="5178,5804" coordsize="5418,2">
              <v:shape style="position:absolute;left:5178;top:5804;width:5418;height:2" coordorigin="5178,5804" coordsize="5418,0" path="m5178,5804l10596,5804e" filled="f" stroked="t" strokeweight=".579980pt" strokecolor="#000000">
                <v:path arrowok="t"/>
              </v:shape>
            </v:group>
            <v:group style="position:absolute;left:2163;top:6227;width:8433;height:2" coordorigin="2163,6227" coordsize="8433,2">
              <v:shape style="position:absolute;left:2163;top:6227;width:8433;height:2" coordorigin="2163,6227" coordsize="8433,0" path="m2163,6227l10596,6227e" filled="f" stroked="t" strokeweight=".579980pt" strokecolor="#000000">
                <v:path arrowok="t"/>
              </v:shape>
            </v:group>
            <v:group style="position:absolute;left:5178;top:6651;width:5418;height:2" coordorigin="5178,6651" coordsize="5418,2">
              <v:shape style="position:absolute;left:5178;top:6651;width:5418;height:2" coordorigin="5178,6651" coordsize="5418,0" path="m5178,6651l10596,6651e" filled="f" stroked="t" strokeweight=".58001pt" strokecolor="#000000">
                <v:path arrowok="t"/>
              </v:shape>
            </v:group>
            <v:group style="position:absolute;left:2163;top:7076;width:8433;height:2" coordorigin="2163,7076" coordsize="8433,2">
              <v:shape style="position:absolute;left:2163;top:7076;width:8433;height:2" coordorigin="2163,7076" coordsize="8433,0" path="m2163,7076l10596,7076e" filled="f" stroked="t" strokeweight=".58001pt" strokecolor="#000000">
                <v:path arrowok="t"/>
              </v:shape>
            </v:group>
            <v:group style="position:absolute;left:5178;top:7499;width:5418;height:2" coordorigin="5178,7499" coordsize="5418,2">
              <v:shape style="position:absolute;left:5178;top:7499;width:5418;height:2" coordorigin="5178,7499" coordsize="5418,0" path="m5178,7499l10596,7499e" filled="f" stroked="t" strokeweight=".58001pt" strokecolor="#000000">
                <v:path arrowok="t"/>
              </v:shape>
            </v:group>
            <v:group style="position:absolute;left:2163;top:7923;width:8433;height:2" coordorigin="2163,7923" coordsize="8433,2">
              <v:shape style="position:absolute;left:2163;top:7923;width:8433;height:2" coordorigin="2163,7923" coordsize="8433,0" path="m2163,7923l10596,7923e" filled="f" stroked="t" strokeweight=".579980pt" strokecolor="#000000">
                <v:path arrowok="t"/>
              </v:shape>
            </v:group>
            <v:group style="position:absolute;left:5178;top:8348;width:5418;height:2" coordorigin="5178,8348" coordsize="5418,2">
              <v:shape style="position:absolute;left:5178;top:8348;width:5418;height:2" coordorigin="5178,8348" coordsize="5418,0" path="m5178,8348l10596,8348e" filled="f" stroked="t" strokeweight=".58001pt" strokecolor="#000000">
                <v:path arrowok="t"/>
              </v:shape>
            </v:group>
            <v:group style="position:absolute;left:2163;top:8771;width:8433;height:2" coordorigin="2163,8771" coordsize="8433,2">
              <v:shape style="position:absolute;left:2163;top:8771;width:8433;height:2" coordorigin="2163,8771" coordsize="8433,0" path="m2163,8771l10596,8771e" filled="f" stroked="t" strokeweight=".58001pt" strokecolor="#000000">
                <v:path arrowok="t"/>
              </v:shape>
            </v:group>
            <v:group style="position:absolute;left:5178;top:9195;width:5418;height:2" coordorigin="5178,9195" coordsize="5418,2">
              <v:shape style="position:absolute;left:5178;top:9195;width:5418;height:2" coordorigin="5178,9195" coordsize="5418,0" path="m5178,9195l10596,9195e" filled="f" stroked="t" strokeweight=".579980pt" strokecolor="#000000">
                <v:path arrowok="t"/>
              </v:shape>
            </v:group>
            <v:group style="position:absolute;left:2163;top:9621;width:8433;height:2" coordorigin="2163,9621" coordsize="8433,2">
              <v:shape style="position:absolute;left:2163;top:9621;width:8433;height:2" coordorigin="2163,9621" coordsize="8433,0" path="m2163,9621l10596,9621e" filled="f" stroked="t" strokeweight=".58001pt" strokecolor="#000000">
                <v:path arrowok="t"/>
              </v:shape>
            </v:group>
            <v:group style="position:absolute;left:5178;top:10043;width:5418;height:2" coordorigin="5178,10043" coordsize="5418,2">
              <v:shape style="position:absolute;left:5178;top:10043;width:5418;height:2" coordorigin="5178,10043" coordsize="5418,0" path="m5178,10043l10596,10043e" filled="f" stroked="t" strokeweight=".579980pt" strokecolor="#000000">
                <v:path arrowok="t"/>
              </v:shape>
            </v:group>
            <v:group style="position:absolute;left:2163;top:10468;width:8433;height:2" coordorigin="2163,10468" coordsize="8433,2">
              <v:shape style="position:absolute;left:2163;top:10468;width:8433;height:2" coordorigin="2163,10468" coordsize="8433,0" path="m2163,10468l10596,10468e" filled="f" stroked="t" strokeweight=".58004pt" strokecolor="#000000">
                <v:path arrowok="t"/>
              </v:shape>
            </v:group>
            <v:group style="position:absolute;left:5178;top:10890;width:5418;height:2" coordorigin="5178,10890" coordsize="5418,2">
              <v:shape style="position:absolute;left:5178;top:10890;width:5418;height:2" coordorigin="5178,10890" coordsize="5418,0" path="m5178,10890l10596,10890e" filled="f" stroked="t" strokeweight=".579980pt" strokecolor="#000000">
                <v:path arrowok="t"/>
              </v:shape>
            </v:group>
            <v:group style="position:absolute;left:2163;top:11315;width:8433;height:2" coordorigin="2163,11315" coordsize="8433,2">
              <v:shape style="position:absolute;left:2163;top:11315;width:8433;height:2" coordorigin="2163,11315" coordsize="8433,0" path="m2163,11315l10596,11315e" filled="f" stroked="t" strokeweight=".579980pt" strokecolor="#000000">
                <v:path arrowok="t"/>
              </v:shape>
            </v:group>
            <v:group style="position:absolute;left:5178;top:11740;width:5418;height:2" coordorigin="5178,11740" coordsize="5418,2">
              <v:shape style="position:absolute;left:5178;top:11740;width:5418;height:2" coordorigin="5178,11740" coordsize="5418,0" path="m5178,11740l10596,11740e" filled="f" stroked="t" strokeweight=".579980pt" strokecolor="#000000">
                <v:path arrowok="t"/>
              </v:shape>
            </v:group>
            <v:group style="position:absolute;left:2163;top:12165;width:8433;height:2" coordorigin="2163,12165" coordsize="8433,2">
              <v:shape style="position:absolute;left:2163;top:12165;width:8433;height:2" coordorigin="2163,12165" coordsize="8433,0" path="m2163,12165l10596,12165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8.379997pt;margin-top:56.879982pt;width:69.72pt;height:42.5pt;mso-position-horizontal-relative:page;mso-position-vertical-relative:page;z-index:-675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RP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100006pt;margin-top:56.879982pt;width:81.030005pt;height:42.5pt;mso-position-horizontal-relative:page;mso-position-vertical-relative:page;z-index:-674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199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AT2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24120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9.130005pt;margin-top:56.879982pt;width:19.199985pt;height:21.24pt;mso-position-horizontal-relative:page;mso-position-vertical-relative:page;z-index:-673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F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8.329987pt;margin-top:56.879982pt;width:251.21pt;height:21.24pt;mso-position-horizontal-relative:page;mso-position-vertical-relative:page;z-index:-672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569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TTG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CTG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CTG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CTT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CTG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9.130005pt;margin-top:78.11998pt;width:19.199985pt;height:21.26pt;mso-position-horizontal-relative:page;mso-position-vertical-relative:page;z-index:-671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8.329987pt;margin-top:78.11998pt;width:251.21pt;height:21.26pt;mso-position-horizontal-relative:page;mso-position-vertical-relative:page;z-index:-670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677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GCA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CAA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TCA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CT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8.379997pt;margin-top:99.379982pt;width:69.72pt;height:42.359995pt;mso-position-horizontal-relative:page;mso-position-vertical-relative:page;z-index:-669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RP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mp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100006pt;margin-top:99.379982pt;width:81.030005pt;height:42.359995pt;mso-position-horizontal-relative:page;mso-position-vertical-relative:page;z-index:-668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99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AT5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15700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9.130005pt;margin-top:99.379982pt;width:19.199985pt;height:21.12pt;mso-position-horizontal-relative:page;mso-position-vertical-relative:page;z-index:-667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F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8.329987pt;margin-top:99.379982pt;width:251.21pt;height:21.12pt;mso-position-horizontal-relative:page;mso-position-vertical-relative:page;z-index:-666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31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CGT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TTC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ATT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CTC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9.130005pt;margin-top:120.499985pt;width:19.199985pt;height:21.239995pt;mso-position-horizontal-relative:page;mso-position-vertical-relative:page;z-index:-665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8.329987pt;margin-top:120.499985pt;width:251.21pt;height:21.239995pt;mso-position-horizontal-relative:page;mso-position-vertical-relative:page;z-index:-664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427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CCT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TCT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CTC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TGT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CGT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CTC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TGT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8.379997pt;margin-top:141.739975pt;width:69.72pt;height:42.360005pt;mso-position-horizontal-relative:page;mso-position-vertical-relative:page;z-index:-663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RAB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100006pt;margin-top:141.739975pt;width:81.030005pt;height:42.360005pt;mso-position-horizontal-relative:page;mso-position-vertical-relative:page;z-index:-662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99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AT5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66400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9.130005pt;margin-top:141.739975pt;width:19.199985pt;height:21.240005pt;mso-position-horizontal-relative:page;mso-position-vertical-relative:page;z-index:-661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F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8.329987pt;margin-top:141.739975pt;width:251.21pt;height:21.240005pt;mso-position-horizontal-relative:page;mso-position-vertical-relative:page;z-index:-660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76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TCGCAT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TCGTT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TGT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9.130005pt;margin-top:162.979980pt;width:19.199985pt;height:21.12pt;mso-position-horizontal-relative:page;mso-position-vertical-relative:page;z-index:-659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8.329987pt;margin-top:162.979980pt;width:251.21pt;height:21.12pt;mso-position-horizontal-relative:page;mso-position-vertical-relative:page;z-index:-658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583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ACA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CACA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ATCGCA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GA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8.379997pt;margin-top:184.099976pt;width:69.72pt;height:42.48pt;mso-position-horizontal-relative:page;mso-position-vertical-relative:page;z-index:-657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RD2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100006pt;margin-top:184.099976pt;width:81.030005pt;height:42.48pt;mso-position-horizontal-relative:page;mso-position-vertical-relative:page;z-index:-656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69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5G5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2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3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9.130005pt;margin-top:184.099976pt;width:19.199985pt;height:21.24pt;mso-position-horizontal-relative:page;mso-position-vertical-relative:page;z-index:-655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F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8.329987pt;margin-top:184.099976pt;width:251.21pt;height:21.24pt;mso-position-horizontal-relative:page;mso-position-vertical-relative:page;z-index:-654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763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ACTCA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CACAC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9.130005pt;margin-top:205.339981pt;width:19.199985pt;height:21.24pt;mso-position-horizontal-relative:page;mso-position-vertical-relative:page;z-index:-653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8.329987pt;margin-top:205.339981pt;width:251.21pt;height:21.24pt;mso-position-horizontal-relative:page;mso-position-vertical-relative:page;z-index:-652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763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GCTCGTCA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CATCA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CATCTTC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8.379997pt;margin-top:226.579987pt;width:69.72pt;height:42.36001pt;mso-position-horizontal-relative:page;mso-position-vertical-relative:page;z-index:-651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CP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13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7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i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PTF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i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100006pt;margin-top:226.579987pt;width:81.030005pt;height:42.36001pt;mso-position-horizontal-relative:page;mso-position-vertical-relative:page;z-index:-650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221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AT3G02150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9.130005pt;margin-top:226.579987pt;width:19.199985pt;height:21.12pt;mso-position-horizontal-relative:page;mso-position-vertical-relative:page;z-index:-649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F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8.329987pt;margin-top:226.579987pt;width:251.21pt;height:21.12pt;mso-position-horizontal-relative:page;mso-position-vertical-relative:page;z-index:-648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65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TCA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CCA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CC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9.130005pt;margin-top:247.699982pt;width:19.199985pt;height:21.24001pt;mso-position-horizontal-relative:page;mso-position-vertical-relative:page;z-index:-647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8.329987pt;margin-top:247.699982pt;width:251.21pt;height:21.24001pt;mso-position-horizontal-relative:page;mso-position-vertical-relative:page;z-index:-646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737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TGC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8.379997pt;margin-top:268.940002pt;width:69.72pt;height:42.39pt;mso-position-horizontal-relative:page;mso-position-vertical-relative:page;z-index:-645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COR15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100006pt;margin-top:268.940002pt;width:81.030005pt;height:42.39pt;mso-position-horizontal-relative:page;mso-position-vertical-relative:page;z-index:-644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99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AT2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42540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9.130005pt;margin-top:268.940002pt;width:19.199985pt;height:21.27pt;mso-position-horizontal-relative:page;mso-position-vertical-relative:page;z-index:-643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F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8.329987pt;margin-top:268.940002pt;width:251.21pt;height:21.27pt;mso-position-horizontal-relative:page;mso-position-vertical-relative:page;z-index:-642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631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ACA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9.130005pt;margin-top:290.209991pt;width:19.199985pt;height:21.12pt;mso-position-horizontal-relative:page;mso-position-vertical-relative:page;z-index:-641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8.329987pt;margin-top:290.209991pt;width:251.21pt;height:21.12pt;mso-position-horizontal-relative:page;mso-position-vertical-relative:page;z-index:-640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27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CAG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CTT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CTT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CTG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8.379997pt;margin-top:311.329987pt;width:69.72pt;height:42.479985pt;mso-position-horizontal-relative:page;mso-position-vertical-relative:page;z-index:-639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HA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100006pt;margin-top:311.329987pt;width:81.030005pt;height:42.479985pt;mso-position-horizontal-relative:page;mso-position-vertical-relative:page;z-index:-638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99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AT1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72770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9.130005pt;margin-top:311.329987pt;width:19.199985pt;height:21.239985pt;mso-position-horizontal-relative:page;mso-position-vertical-relative:page;z-index:-637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F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8.329987pt;margin-top:311.329987pt;width:251.21pt;height:21.239985pt;mso-position-horizontal-relative:page;mso-position-vertical-relative:page;z-index:-636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684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TAC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TTC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CA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9.130005pt;margin-top:332.569977pt;width:19.199985pt;height:21.24pt;mso-position-horizontal-relative:page;mso-position-vertical-relative:page;z-index:-635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8.329987pt;margin-top:332.569977pt;width:251.21pt;height:21.24pt;mso-position-horizontal-relative:page;mso-position-vertical-relative:page;z-index:-634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61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TCA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GCA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CT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8.379997pt;margin-top:353.809967pt;width:69.72pt;height:42.360015pt;mso-position-horizontal-relative:page;mso-position-vertical-relative:page;z-index:-633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Abi1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100006pt;margin-top:353.809967pt;width:81.030005pt;height:42.360015pt;mso-position-horizontal-relative:page;mso-position-vertical-relative:page;z-index:-632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99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AT4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26080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9.130005pt;margin-top:353.809967pt;width:19.199985pt;height:21.12pt;mso-position-horizontal-relative:page;mso-position-vertical-relative:page;z-index:-631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F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8.329987pt;margin-top:353.809967pt;width:251.21pt;height:21.12pt;mso-position-horizontal-relative:page;mso-position-vertical-relative:page;z-index:-630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804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CTGCACTTC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ATT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9.130005pt;margin-top:374.929993pt;width:19.199985pt;height:21.240015pt;mso-position-horizontal-relative:page;mso-position-vertical-relative:page;z-index:-629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8.329987pt;margin-top:374.929993pt;width:251.21pt;height:21.240015pt;mso-position-horizontal-relative:page;mso-position-vertical-relative:page;z-index:-628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797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CACG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GCTCCAT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ACTG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8.379997pt;margin-top:396.169983pt;width:69.72pt;height:42.359985pt;mso-position-horizontal-relative:page;mso-position-vertical-relative:page;z-index:-627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Abi2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100006pt;margin-top:396.169983pt;width:81.030005pt;height:42.359985pt;mso-position-horizontal-relative:page;mso-position-vertical-relative:page;z-index:-626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99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AT5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57050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9.130005pt;margin-top:396.169983pt;width:19.199985pt;height:21.239985pt;mso-position-horizontal-relative:page;mso-position-vertical-relative:page;z-index:-625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F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8.329987pt;margin-top:396.169983pt;width:251.21pt;height:21.239985pt;mso-position-horizontal-relative:page;mso-position-vertical-relative:page;z-index:-624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557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CTCGCA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ATCCAT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9.130005pt;margin-top:417.409973pt;width:19.199985pt;height:21.12pt;mso-position-horizontal-relative:page;mso-position-vertical-relative:page;z-index:-623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8.329987pt;margin-top:417.409973pt;width:251.21pt;height:21.12pt;mso-position-horizontal-relative:page;mso-position-vertical-relative:page;z-index:-622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725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CTCGCCGCACTGA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GTCAC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8.379997pt;margin-top:438.529968pt;width:69.72pt;height:42.5pt;mso-position-horizontal-relative:page;mso-position-vertical-relative:page;z-index:-621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ABA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i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100006pt;margin-top:438.529968pt;width:81.030005pt;height:42.5pt;mso-position-horizontal-relative:page;mso-position-vertical-relative:page;z-index:-620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99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AT5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67030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9.130005pt;margin-top:438.529968pt;width:19.199985pt;height:21.240015pt;mso-position-horizontal-relative:page;mso-position-vertical-relative:page;z-index:-619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F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8.329987pt;margin-top:438.529968pt;width:251.21pt;height:21.240015pt;mso-position-horizontal-relative:page;mso-position-vertical-relative:page;z-index:-618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977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CTT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GTCC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9.130005pt;margin-top:459.769989pt;width:19.199985pt;height:21.259985pt;mso-position-horizontal-relative:page;mso-position-vertical-relative:page;z-index:-617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8.329987pt;margin-top:459.769989pt;width:251.21pt;height:21.259985pt;mso-position-horizontal-relative:page;mso-position-vertical-relative:page;z-index:-616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951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TCGTCGCCGT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AA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8.379997pt;margin-top:481.029968pt;width:69.72pt;height:42.359985pt;mso-position-horizontal-relative:page;mso-position-vertical-relative:page;z-index:-615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OS3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100006pt;margin-top:481.029968pt;width:81.030005pt;height:42.359985pt;mso-position-horizontal-relative:page;mso-position-vertical-relative:page;z-index:-614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99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AT5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24270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9.130005pt;margin-top:481.029968pt;width:19.199985pt;height:21.120015pt;mso-position-horizontal-relative:page;mso-position-vertical-relative:page;z-index:-61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8.329987pt;margin-top:481.029968pt;width:251.21pt;height:21.120015pt;mso-position-horizontal-relative:page;mso-position-vertical-relative:page;z-index:-612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797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CTGCTCTGT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TCGA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9.130005pt;margin-top:502.149994pt;width:19.199985pt;height:21.23997pt;mso-position-horizontal-relative:page;mso-position-vertical-relative:page;z-index:-61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8.329987pt;margin-top:502.149994pt;width:251.21pt;height:21.23997pt;mso-position-horizontal-relative:page;mso-position-vertical-relative:page;z-index:-610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879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TCTAC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AC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8.379997pt;margin-top:523.389954pt;width:69.72pt;height:42.36003pt;mso-position-horizontal-relative:page;mso-position-vertical-relative:page;z-index:-609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T1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100006pt;margin-top:523.389954pt;width:81.030005pt;height:42.36003pt;mso-position-horizontal-relative:page;mso-position-vertical-relative:page;z-index:-608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24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At4G10310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9.130005pt;margin-top:523.389954pt;width:19.199985pt;height:21.12003pt;mso-position-horizontal-relative:page;mso-position-vertical-relative:page;z-index:-60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8.329987pt;margin-top:523.389954pt;width:251.21pt;height:21.12003pt;mso-position-horizontal-relative:page;mso-position-vertical-relative:page;z-index:-606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703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TCAG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GCAT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CGT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GG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9.130005pt;margin-top:544.51001pt;width:19.199985pt;height:21.24pt;mso-position-horizontal-relative:page;mso-position-vertical-relative:page;z-index:-60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8.329987pt;margin-top:544.51001pt;width:251.21pt;height:21.24pt;mso-position-horizontal-relative:page;mso-position-vertical-relative:page;z-index:-604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1037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CCAC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ATCGCT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ATG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8.379997pt;margin-top:565.75pt;width:69.72pt;height:42.48pt;mso-position-horizontal-relative:page;mso-position-vertical-relative:page;z-index:-603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100006pt;margin-top:565.75pt;width:81.030005pt;height:42.48pt;mso-position-horizontal-relative:page;mso-position-vertical-relative:page;z-index:-602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99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AT4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25490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9.130005pt;margin-top:565.75pt;width:19.199985pt;height:21.24pt;mso-position-horizontal-relative:page;mso-position-vertical-relative:page;z-index:-60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8.329987pt;margin-top:565.75pt;width:251.21pt;height:21.24pt;mso-position-horizontal-relative:page;mso-position-vertical-relative:page;z-index:-600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89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GCAT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TCT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CTTCGCTGA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9.130005pt;margin-top:586.98999pt;width:19.199985pt;height:21.24pt;mso-position-horizontal-relative:page;mso-position-vertical-relative:page;z-index:-59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8.329987pt;margin-top:586.98999pt;width:251.21pt;height:21.24pt;mso-position-horizontal-relative:page;mso-position-vertical-relative:page;z-index:-598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91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ATCG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CTC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AG</w:t>
                  </w:r>
                </w:p>
              </w:txbxContent>
            </v:textbox>
          </v:shape>
        </w:pict>
      </w:r>
    </w:p>
    <w:sectPr>
      <w:pgSz w:w="11920" w:h="16840"/>
      <w:pgMar w:top="1020" w:bottom="280" w:left="168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nvkudryakova@mail.r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2023-03-18T14:17:43Z</dcterms:created>
  <dcterms:modified xsi:type="dcterms:W3CDTF">2023-03-18T14:17:43Z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2023-03-10T00:00:00Z</vt:filetime>
  </property>
  <property fmtid="{D5CDD505-2E9C-101B-9397-08002B2CF9AE}" pid="3" name="LastSaved">
    <vt:filetime>2023-03-18T00:00:00Z</vt:filetime>
  </property>
</Properties>
</file>