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166.529984pt;margin-top:373.799988pt;width:304.98005pt;height:309.630010pt;mso-position-horizontal-relative:page;mso-position-vertical-relative:page;z-index:-180" coordorigin="3331,7476" coordsize="6100,6193">
            <v:group style="position:absolute;left:3336;top:7482;width:6088;height:2" coordorigin="3336,7482" coordsize="6088,2">
              <v:shape style="position:absolute;left:3336;top:7482;width:6088;height:2" coordorigin="3336,7482" coordsize="6088,0" path="m3336,7482l9424,7482e" filled="f" stroked="t" strokeweight=".58001pt" strokecolor="#000000">
                <v:path arrowok="t"/>
              </v:shape>
            </v:group>
            <v:group style="position:absolute;left:3341;top:7487;width:2;height:6171" coordorigin="3341,7487" coordsize="2,6171">
              <v:shape style="position:absolute;left:3341;top:7487;width:2;height:6171" coordorigin="3341,7487" coordsize="0,6171" path="m3341,7487l3341,13658e" filled="f" stroked="t" strokeweight=".580pt" strokecolor="#000000">
                <v:path arrowok="t"/>
              </v:shape>
            </v:group>
            <v:group style="position:absolute;left:4866;top:7487;width:2;height:6171" coordorigin="4866,7487" coordsize="2,6171">
              <v:shape style="position:absolute;left:4866;top:7487;width:2;height:6171" coordorigin="4866,7487" coordsize="0,6171" path="m4866,7487l4866,13658e" filled="f" stroked="t" strokeweight=".580pt" strokecolor="#000000">
                <v:path arrowok="t"/>
              </v:shape>
            </v:group>
            <v:group style="position:absolute;left:9420;top:7487;width:2;height:6171" coordorigin="9420,7487" coordsize="2,6171">
              <v:shape style="position:absolute;left:9420;top:7487;width:2;height:6171" coordorigin="9420,7487" coordsize="0,6171" path="m9420,7487l9420,13658e" filled="f" stroked="t" strokeweight=".58001pt" strokecolor="#000000">
                <v:path arrowok="t"/>
              </v:shape>
            </v:group>
            <v:group style="position:absolute;left:3336;top:8043;width:6088;height:2" coordorigin="3336,8043" coordsize="6088,2">
              <v:shape style="position:absolute;left:3336;top:8043;width:6088;height:2" coordorigin="3336,8043" coordsize="6088,0" path="m3336,8043l9424,8043e" filled="f" stroked="t" strokeweight=".579980pt" strokecolor="#000000">
                <v:path arrowok="t"/>
              </v:shape>
            </v:group>
            <v:group style="position:absolute;left:3336;top:8605;width:6088;height:2" coordorigin="3336,8605" coordsize="6088,2">
              <v:shape style="position:absolute;left:3336;top:8605;width:6088;height:2" coordorigin="3336,8605" coordsize="6088,0" path="m3336,8605l9424,8605e" filled="f" stroked="t" strokeweight=".58001pt" strokecolor="#000000">
                <v:path arrowok="t"/>
              </v:shape>
            </v:group>
            <v:group style="position:absolute;left:3336;top:9167;width:6088;height:2" coordorigin="3336,9167" coordsize="6088,2">
              <v:shape style="position:absolute;left:3336;top:9167;width:6088;height:2" coordorigin="3336,9167" coordsize="6088,0" path="m3336,9167l9424,9167e" filled="f" stroked="t" strokeweight=".579980pt" strokecolor="#000000">
                <v:path arrowok="t"/>
              </v:shape>
            </v:group>
            <v:group style="position:absolute;left:3336;top:9729;width:6088;height:2" coordorigin="3336,9729" coordsize="6088,2">
              <v:shape style="position:absolute;left:3336;top:9729;width:6088;height:2" coordorigin="3336,9729" coordsize="6088,0" path="m3336,9729l9424,9729e" filled="f" stroked="t" strokeweight=".579980pt" strokecolor="#000000">
                <v:path arrowok="t"/>
              </v:shape>
            </v:group>
            <v:group style="position:absolute;left:3336;top:10290;width:6088;height:2" coordorigin="3336,10290" coordsize="6088,2">
              <v:shape style="position:absolute;left:3336;top:10290;width:6088;height:2" coordorigin="3336,10290" coordsize="6088,0" path="m3336,10290l9424,10290e" filled="f" stroked="t" strokeweight=".579980pt" strokecolor="#000000">
                <v:path arrowok="t"/>
              </v:shape>
            </v:group>
            <v:group style="position:absolute;left:3336;top:10852;width:6088;height:2" coordorigin="3336,10852" coordsize="6088,2">
              <v:shape style="position:absolute;left:3336;top:10852;width:6088;height:2" coordorigin="3336,10852" coordsize="6088,0" path="m3336,10852l9424,10852e" filled="f" stroked="t" strokeweight=".58004pt" strokecolor="#000000">
                <v:path arrowok="t"/>
              </v:shape>
            </v:group>
            <v:group style="position:absolute;left:3336;top:11416;width:6088;height:2" coordorigin="3336,11416" coordsize="6088,2">
              <v:shape style="position:absolute;left:3336;top:11416;width:6088;height:2" coordorigin="3336,11416" coordsize="6088,0" path="m3336,11416l9424,11416e" filled="f" stroked="t" strokeweight=".579980pt" strokecolor="#000000">
                <v:path arrowok="t"/>
              </v:shape>
            </v:group>
            <v:group style="position:absolute;left:3336;top:11977;width:6088;height:2" coordorigin="3336,11977" coordsize="6088,2">
              <v:shape style="position:absolute;left:3336;top:11977;width:6088;height:2" coordorigin="3336,11977" coordsize="6088,0" path="m3336,11977l9424,11977e" filled="f" stroked="t" strokeweight=".579980pt" strokecolor="#000000">
                <v:path arrowok="t"/>
              </v:shape>
            </v:group>
            <v:group style="position:absolute;left:3336;top:12539;width:6088;height:2" coordorigin="3336,12539" coordsize="6088,2">
              <v:shape style="position:absolute;left:3336;top:12539;width:6088;height:2" coordorigin="3336,12539" coordsize="6088,0" path="m3336,12539l9424,12539e" filled="f" stroked="t" strokeweight=".58004pt" strokecolor="#000000">
                <v:path arrowok="t"/>
              </v:shape>
            </v:group>
            <v:group style="position:absolute;left:3336;top:13101;width:6088;height:2" coordorigin="3336,13101" coordsize="6088,2">
              <v:shape style="position:absolute;left:3336;top:13101;width:6088;height:2" coordorigin="3336,13101" coordsize="6088,0" path="m3336,13101l9424,13101e" filled="f" stroked="t" strokeweight=".58004pt" strokecolor="#000000">
                <v:path arrowok="t"/>
              </v:shape>
            </v:group>
            <v:group style="position:absolute;left:3336;top:13663;width:6088;height:2" coordorigin="3336,13663" coordsize="6088,2">
              <v:shape style="position:absolute;left:3336;top:13663;width:6088;height:2" coordorigin="3336,13663" coordsize="6088,0" path="m3336,13663l9424,1366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419983pt;margin-top:36.439983pt;width:7.595469pt;height:13.04pt;mso-position-horizontal-relative:page;mso-position-vertical-relative:page;z-index:-17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2.356384pt;width:228.573931pt;height:13.04pt;mso-position-horizontal-relative:page;mso-position-vertical-relative:page;z-index:-17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i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2023,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  <w:i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529999pt;margin-top:91.603897pt;width:212.872002pt;height:14pt;mso-position-horizontal-relative:page;mso-position-vertical-relative:page;z-index:-1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26.0439pt;width:149.704006pt;height:14pt;mso-position-horizontal-relative:page;mso-position-vertical-relative:page;z-index:-1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УДК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581.1.577.21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575.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13.12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24004pt;margin-top:167.683899pt;width:467.148005pt;height:76.040pt;mso-position-horizontal-relative:page;mso-position-vertical-relative:page;z-index:-1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АНИЕ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ДАХ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ВИД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APS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CUM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405" w:right="39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РЕССИИ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АВОН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ПУТИ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79" w:lineRule="exact"/>
                    <w:ind w:left="1274" w:right="125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Фил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11"/>
                    </w:rPr>
                    <w:t>,*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Ще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944pt;margin-top:257.870392pt;width:444.108pt;height:57.763492pt;mso-position-horizontal-relative:page;mso-position-vertical-relative:page;z-index:-174" type="#_x0000_t202" filled="f" stroked="f">
            <v:textbox inset="0,0,0,0">
              <w:txbxContent>
                <w:p>
                  <w:pPr>
                    <w:spacing w:before="0" w:after="0" w:line="345" w:lineRule="auto"/>
                    <w:ind w:left="-2" w:right="-2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центр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амента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оги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2" w:after="0" w:line="240" w:lineRule="auto"/>
                    <w:ind w:left="2947" w:right="292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mail: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u w:val="single" w:color="000000"/>
                      </w:rPr>
                      <w:t>mi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u w:val="single" w:color="000000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  <w:u w:val="single" w:color="000000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u w:val="single" w:color="000000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  <w:u w:val="single" w:color="000000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u w:val="single" w:color="000000"/>
                      </w:rPr>
                      <w:t>7753@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  <w:u w:val="single" w:color="000000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u w:val="single" w:color="000000"/>
                      </w:rPr>
                      <w:t>ai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  <w:u w:val="single" w:color="000000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  <w:u w:val="single" w:color="000000"/>
                      </w:rPr>
                    </w:r>
                  </w:hyperlink>
                  <w:hyperlink r:id="rId6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u w:val="single" w:color="000000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u w:val="single" w:color="000000"/>
                      </w:rPr>
                      <w:t>ru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48.193909pt;width:303.114001pt;height:14pt;mso-position-horizontal-relative:page;mso-position-vertical-relative:page;z-index:-1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374.089966pt;width:76.23pt;height:28.080015pt;mso-position-horizontal-relative:page;mso-position-vertical-relative:page;z-index:-172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536" w:right="51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Ген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374.089966pt;width:227.690005pt;height:28.080015pt;mso-position-horizontal-relative:page;mso-position-vertical-relative:page;z-index:-171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´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402.169983pt;width:76.23pt;height:28.079985pt;mso-position-horizontal-relative:page;mso-position-vertical-relative:page;z-index:-170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495" w:right="47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CHS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402.169983pt;width:227.690005pt;height:28.079985pt;mso-position-horizontal-relative:page;mso-position-vertical-relative:page;z-index:-169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67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430.249969pt;width:76.23pt;height:28.080015pt;mso-position-horizontal-relative:page;mso-position-vertical-relative:page;z-index:-168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517" w:right="49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CHI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430.249969pt;width:227.690005pt;height:28.080015pt;mso-position-horizontal-relative:page;mso-position-vertical-relative:page;z-index:-167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11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458.329987pt;width:76.23pt;height:28.1pt;mso-position-horizontal-relative:page;mso-position-vertical-relative:page;z-index:-166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503" w:right="48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F3H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458.329987pt;width:227.690005pt;height:28.1pt;mso-position-horizontal-relative:page;mso-position-vertical-relative:page;z-index:-165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TTCG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CCACTG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486.429993pt;width:76.23pt;height:28.08pt;mso-position-horizontal-relative:page;mso-position-vertical-relative:page;z-index:-164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40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F3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486.429993pt;width:227.690005pt;height:28.08pt;mso-position-horizontal-relative:page;mso-position-vertical-relative:page;z-index:-163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79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TCGTC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TGCAG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CTCATT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GCACGA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514.51001pt;width:76.23pt;height:28.07997pt;mso-position-horizontal-relative:page;mso-position-vertical-relative:page;z-index:-162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491" w:right="47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DFR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514.51001pt;width:227.690005pt;height:28.07997pt;mso-position-horizontal-relative:page;mso-position-vertical-relative:page;z-index:-161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65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CTTTCCACA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542.589966pt;width:76.23pt;height:28.20003pt;mso-position-horizontal-relative:page;mso-position-vertical-relative:page;z-index:-16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10" w:right="4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542.589966pt;width:227.690005pt;height:28.20003pt;mso-position-horizontal-relative:page;mso-position-vertical-relative:page;z-index:-159" type="#_x0000_t202" filled="f" stroked="f">
            <v:textbox inset="0,0,0,0">
              <w:txbxContent>
                <w:p>
                  <w:pPr>
                    <w:spacing w:before="2" w:after="0" w:line="276" w:lineRule="exact"/>
                    <w:ind w:left="108" w:right="4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CCCACA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CGCACTTTGCA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CCCACTTTC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570.789978pt;width:76.23pt;height:28.08pt;mso-position-horizontal-relative:page;mso-position-vertical-relative:page;z-index:-158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570.789978pt;width:227.690005pt;height:28.08pt;mso-position-horizontal-relative:page;mso-position-vertical-relative:page;z-index:-157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55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598.869995pt;width:76.23pt;height:28.07997pt;mso-position-horizontal-relative:page;mso-position-vertical-relative:page;z-index:-156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anthoc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anin2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598.869995pt;width:227.690005pt;height:28.07997pt;mso-position-horizontal-relative:page;mso-position-vertical-relative:page;z-index:-15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70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GCAG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626.949951pt;width:76.23pt;height:28.08pt;mso-position-horizontal-relative:page;mso-position-vertical-relative:page;z-index:-154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476" w:right="4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626.949951pt;width:227.690005pt;height:28.08pt;mso-position-horizontal-relative:page;mso-position-vertical-relative:page;z-index:-153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29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CACACATG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59998pt;margin-top:655.029968pt;width:76.23pt;height:28.11003pt;mso-position-horizontal-relative:page;mso-position-vertical-relative:page;z-index:-152" type="#_x0000_t202" filled="f" stroked="f">
            <v:textbox inset="0,0,0,0">
              <w:txbxContent>
                <w:p>
                  <w:pPr>
                    <w:spacing w:before="0" w:after="0" w:line="273" w:lineRule="exact"/>
                    <w:ind w:left="44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289993pt;margin-top:655.029968pt;width:227.690005pt;height:28.11003pt;mso-position-horizontal-relative:page;mso-position-vertical-relative:page;z-index:-151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94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CTCAG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TTC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TCTGCTGG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GCTA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GTG</w:t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chel7753@mail.ru" TargetMode="External"/><Relationship Id="rId6" Type="http://schemas.openxmlformats.org/officeDocument/2006/relationships/hyperlink" Target="mailto:michel7753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kochieva</dc:creator>
  <dcterms:created xsi:type="dcterms:W3CDTF">2023-03-18T14:28:09Z</dcterms:created>
  <dcterms:modified xsi:type="dcterms:W3CDTF">2023-03-18T14:28:09Z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2023-03-18T00:00:00Z</vt:filetime>
  </property>
</Properties>
</file>