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5" w:after="0" w:line="240" w:lineRule="auto"/>
        <w:ind w:left="16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Expression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mRNA(UpRegulation)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</w:p>
    <w:p>
      <w:pPr>
        <w:spacing w:before="7" w:after="0" w:line="240" w:lineRule="auto"/>
        <w:ind w:left="16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2018-11-23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500004" w:type="dxa"/>
      </w:tblPr>
      <w:tblGrid/>
      <w:tr>
        <w:trPr>
          <w:trHeight w:val="397" w:hRule="exact"/>
        </w:trPr>
        <w:tc>
          <w:tcPr>
            <w:tcW w:w="2835" w:type="dxa"/>
            <w:tcBorders>
              <w:top w:val="single" w:sz="6.8" w:space="0" w:color="800000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EDDFE4"/>
          </w:tcPr>
          <w:p>
            <w:pPr>
              <w:spacing w:before="38" w:after="0" w:line="240" w:lineRule="auto"/>
              <w:ind w:left="1237" w:right="12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8" w:space="0" w:color="800000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EDDFE4"/>
          </w:tcPr>
          <w:p>
            <w:pPr>
              <w:spacing w:before="38" w:after="0" w:line="240" w:lineRule="auto"/>
              <w:ind w:left="1264" w:right="124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8" w:space="0" w:color="800000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EDDFE4"/>
          </w:tcPr>
          <w:p>
            <w:pPr>
              <w:spacing w:before="38" w:after="0" w:line="240" w:lineRule="auto"/>
              <w:ind w:left="6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Activity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name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single" w:sz="6.8" w:space="0" w:color="800000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9" w:after="0" w:line="240" w:lineRule="auto"/>
              <w:ind w:left="5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0.906</w:t>
            </w:r>
          </w:p>
        </w:tc>
        <w:tc>
          <w:tcPr>
            <w:tcW w:w="2835" w:type="dxa"/>
            <w:tcBorders>
              <w:top w:val="single" w:sz="6.8" w:space="0" w:color="800000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9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0.028</w:t>
            </w:r>
          </w:p>
        </w:tc>
        <w:tc>
          <w:tcPr>
            <w:tcW w:w="2835" w:type="dxa"/>
            <w:tcBorders>
              <w:top w:val="single" w:sz="6.8" w:space="0" w:color="800000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9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CACNG4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0.906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CHRNE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0.892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COL22A1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0.892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KLK13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0.865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BLVRA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0.883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TMEM56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0.867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NUDT11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0.880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PFKFB2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0.880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SH3BGRL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0.880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TRIM13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0.877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CNN2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0.877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DYSF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0.877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FAM110C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0.877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MYO5B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0.877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PPFIBP2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0.878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PPP1CB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0.877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LGALS9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0.870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CREB3L1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0.870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RNASEL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0.862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KCNH2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0.862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PLLP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0.862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SLC25A4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0.862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ZYX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0.870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FOXO1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0.849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PDZD2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0.849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DNAJB14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0.833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FAM49A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0.834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PLXNA2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0.829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FOXO4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0.823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ABAT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0.823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ERMP1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0.823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MSX2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0.820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CD68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0.827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SQLE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0.803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WISP2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0.796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TNFSF15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0.803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EPB41L3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0.819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SERPINB8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0.825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0.071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IL4R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0.777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SLC45A2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0.771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BMPR1B</w:t>
            </w:r>
          </w:p>
        </w:tc>
      </w:tr>
    </w:tbl>
    <w:p>
      <w:pPr>
        <w:jc w:val="left"/>
        <w:spacing w:after="0"/>
        <w:sectPr>
          <w:type w:val="continuous"/>
          <w:pgSz w:w="11920" w:h="16840"/>
          <w:pgMar w:top="180" w:bottom="280" w:left="460" w:right="168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500004" w:type="dxa"/>
      </w:tblPr>
      <w:tblGrid/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0.769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ITGAM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0.766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GCLM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0.777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NUCB2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0.772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WT1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0.755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C8ORF4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0.748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FOXC1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0.722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APPBP2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0.707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CXCL11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0.692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SFTPB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0.695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PSAP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0.690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GNMT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0.653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CYP24A1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0.673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KLK7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0.674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CDC42EP3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0.688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FADS1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0.652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PPL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0.652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SAA2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0.664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HPGD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0.641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TBC1D1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0.649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BCAS1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0.687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0.081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SLC4A11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0.628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KLK2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0.706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0.108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HES2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0.633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ABCA1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0.661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CYP2S1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0.618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ALOX15B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0.618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AMACR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0.618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RNF103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0.616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CYP3A4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0.594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TMPRSS2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0.641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0.081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MAP7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0.670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0.115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PBK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0.606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S100A9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0.593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ID1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0.602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SCGB2A1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0.564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STK39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0.627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0.089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SLC2A4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0.574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STAT5A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0.562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ALPK3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0.562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HHIPL2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0.600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0.072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HOXA11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0.606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0.081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TRIOBP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0.621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0.095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GAS6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0.593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MYT1</w:t>
            </w:r>
          </w:p>
        </w:tc>
      </w:tr>
    </w:tbl>
    <w:p>
      <w:pPr>
        <w:jc w:val="left"/>
        <w:spacing w:after="0"/>
        <w:sectPr>
          <w:pgSz w:w="11920" w:h="16840"/>
          <w:pgMar w:top="440" w:bottom="280" w:left="460" w:right="168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500004" w:type="dxa"/>
      </w:tblPr>
      <w:tblGrid/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0.569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GBP1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0.593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0.074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MAP3K8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0.546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CDA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0.548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FAM105A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0.552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CAMKK2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0.619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0.115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0.602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0.101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TSKU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0.584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0.083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P2RY14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0.644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0.153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AURKA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0.568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0.089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EGR3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SLC15A2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SYNPO2L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TGM2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0.597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0.121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MT1L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0.536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RARRES3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0.552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0.081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SOCS2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0.542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0.084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HMMR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0.535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0.084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RPS6KA3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0.568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0.126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CDC20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0.552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0.152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ERBB2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0.511</w:t>
            </w:r>
          </w:p>
        </w:tc>
        <w:tc>
          <w:tcPr>
            <w:tcW w:w="2835" w:type="dxa"/>
            <w:tcBorders>
              <w:top w:val="nil" w:sz="6" w:space="0" w:color="auto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0.135</w:t>
            </w:r>
          </w:p>
        </w:tc>
        <w:tc>
          <w:tcPr>
            <w:tcW w:w="2835" w:type="dxa"/>
            <w:tcBorders>
              <w:top w:val="nil" w:sz="6" w:space="0" w:color="auto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TK1</w:t>
            </w:r>
          </w:p>
        </w:tc>
      </w:tr>
    </w:tbl>
    <w:p>
      <w:pPr>
        <w:jc w:val="left"/>
        <w:spacing w:after="0"/>
        <w:sectPr>
          <w:pgSz w:w="11920" w:h="16840"/>
          <w:pgMar w:top="440" w:bottom="280" w:left="460" w:right="1680"/>
        </w:sectPr>
      </w:pPr>
      <w:rPr/>
    </w:p>
    <w:p>
      <w:pPr>
        <w:spacing w:before="75" w:after="0" w:line="240" w:lineRule="auto"/>
        <w:ind w:left="16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Expression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mRNA(DownRegulation)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</w:p>
    <w:p>
      <w:pPr>
        <w:spacing w:before="7" w:after="0" w:line="240" w:lineRule="auto"/>
        <w:ind w:left="16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2018-11-23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500004" w:type="dxa"/>
      </w:tblPr>
      <w:tblGrid/>
      <w:tr>
        <w:trPr>
          <w:trHeight w:val="397" w:hRule="exact"/>
        </w:trPr>
        <w:tc>
          <w:tcPr>
            <w:tcW w:w="2835" w:type="dxa"/>
            <w:tcBorders>
              <w:top w:val="single" w:sz="6.8" w:space="0" w:color="800000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EDDFE4"/>
          </w:tcPr>
          <w:p>
            <w:pPr>
              <w:spacing w:before="38" w:after="0" w:line="240" w:lineRule="auto"/>
              <w:ind w:left="1237" w:right="12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8" w:space="0" w:color="800000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EDDFE4"/>
          </w:tcPr>
          <w:p>
            <w:pPr>
              <w:spacing w:before="38" w:after="0" w:line="240" w:lineRule="auto"/>
              <w:ind w:left="1264" w:right="124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8" w:space="0" w:color="800000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EDDFE4"/>
          </w:tcPr>
          <w:p>
            <w:pPr>
              <w:spacing w:before="38" w:after="0" w:line="240" w:lineRule="auto"/>
              <w:ind w:left="6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Activity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name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single" w:sz="6.8" w:space="0" w:color="800000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9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0.909</w:t>
            </w:r>
          </w:p>
        </w:tc>
        <w:tc>
          <w:tcPr>
            <w:tcW w:w="2835" w:type="dxa"/>
            <w:tcBorders>
              <w:top w:val="single" w:sz="6.8" w:space="0" w:color="800000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9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0.033</w:t>
            </w:r>
          </w:p>
        </w:tc>
        <w:tc>
          <w:tcPr>
            <w:tcW w:w="2835" w:type="dxa"/>
            <w:tcBorders>
              <w:top w:val="single" w:sz="6.8" w:space="0" w:color="800000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9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TMSB15A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0.883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CBX2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0.880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ADORA2B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0.880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CDCA4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0.880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CENPJ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0.880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DNAJC9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0.880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DONSON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0.880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HAUS8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0.880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MCMBP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0.880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NUP155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0.880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PARP2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0.880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RMI1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0.880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SCARA3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0.880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SLC16A14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0.880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SUV39H2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0.883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TMEM194A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0.877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CTSL2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0.877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GPR19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0.877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LFNG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0.877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MIR20B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0.877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NUP54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0.877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PRR16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0.877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0.875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GART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0.862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MAST4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0.862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MSH5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0.862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TREX1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0.864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C9ORF40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0.855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GEMIN4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0.854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ASPH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0.855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RPS19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0.834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MYNN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0.841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PPIH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0.836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SESN1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0.826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NAP1L1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0.807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TNPO2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0.791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NME2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0.759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NDE1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0.789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BARD1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0.766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TRIM16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0.732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EFNB2</w:t>
            </w:r>
          </w:p>
        </w:tc>
      </w:tr>
    </w:tbl>
    <w:p>
      <w:pPr>
        <w:jc w:val="left"/>
        <w:spacing w:after="0"/>
        <w:sectPr>
          <w:pgSz w:w="11920" w:h="16840"/>
          <w:pgMar w:top="180" w:bottom="280" w:left="460" w:right="168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500004" w:type="dxa"/>
      </w:tblPr>
      <w:tblGrid/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0.745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0.073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DEK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0.715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CXCR7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0.709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NPM1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0.718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0.082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LBR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0.685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TANC1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0.685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SLC14A1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0.670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POC1A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0.654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INCENP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0.719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0.109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NOP56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0.630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TSPAN5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0.618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RAD18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0.618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SPATA5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0.652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0.072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DNMT1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0.614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DSC1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0.637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TRA2A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0.586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SOCS2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0.556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EIF4EBP2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0.587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0.072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SOX4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WDR77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0.596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0.135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AKR1C3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0.090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KLF10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0.104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PTPRO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0.116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HSPA6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0.518</w:t>
            </w:r>
          </w:p>
        </w:tc>
        <w:tc>
          <w:tcPr>
            <w:tcW w:w="2835" w:type="dxa"/>
            <w:tcBorders>
              <w:top w:val="nil" w:sz="6" w:space="0" w:color="auto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0.156</w:t>
            </w:r>
          </w:p>
        </w:tc>
        <w:tc>
          <w:tcPr>
            <w:tcW w:w="2835" w:type="dxa"/>
            <w:tcBorders>
              <w:top w:val="nil" w:sz="6" w:space="0" w:color="auto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MAPK8</w:t>
            </w:r>
          </w:p>
        </w:tc>
      </w:tr>
    </w:tbl>
    <w:p>
      <w:pPr>
        <w:jc w:val="left"/>
        <w:spacing w:after="0"/>
        <w:sectPr>
          <w:pgSz w:w="11920" w:h="16840"/>
          <w:pgMar w:top="440" w:bottom="280" w:left="460" w:right="1680"/>
        </w:sectPr>
      </w:pPr>
      <w:rPr/>
    </w:p>
    <w:p>
      <w:pPr>
        <w:spacing w:before="75" w:after="0" w:line="240" w:lineRule="auto"/>
        <w:ind w:left="16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Expression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Protein(UpRegulation)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</w:p>
    <w:p>
      <w:pPr>
        <w:spacing w:before="7" w:after="0" w:line="240" w:lineRule="auto"/>
        <w:ind w:left="16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2018-11-23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500004" w:type="dxa"/>
      </w:tblPr>
      <w:tblGrid/>
      <w:tr>
        <w:trPr>
          <w:trHeight w:val="397" w:hRule="exact"/>
        </w:trPr>
        <w:tc>
          <w:tcPr>
            <w:tcW w:w="2835" w:type="dxa"/>
            <w:tcBorders>
              <w:top w:val="single" w:sz="6.8" w:space="0" w:color="800000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EDDFE4"/>
          </w:tcPr>
          <w:p>
            <w:pPr>
              <w:spacing w:before="38" w:after="0" w:line="240" w:lineRule="auto"/>
              <w:ind w:left="1237" w:right="12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8" w:space="0" w:color="800000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EDDFE4"/>
          </w:tcPr>
          <w:p>
            <w:pPr>
              <w:spacing w:before="38" w:after="0" w:line="240" w:lineRule="auto"/>
              <w:ind w:left="1264" w:right="124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8" w:space="0" w:color="800000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EDDFE4"/>
          </w:tcPr>
          <w:p>
            <w:pPr>
              <w:spacing w:before="38" w:after="0" w:line="240" w:lineRule="auto"/>
              <w:ind w:left="6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Activity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name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single" w:sz="6.8" w:space="0" w:color="800000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9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0.766</w:t>
            </w:r>
          </w:p>
        </w:tc>
        <w:tc>
          <w:tcPr>
            <w:tcW w:w="2835" w:type="dxa"/>
            <w:tcBorders>
              <w:top w:val="single" w:sz="6.8" w:space="0" w:color="800000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9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0.026</w:t>
            </w:r>
          </w:p>
        </w:tc>
        <w:tc>
          <w:tcPr>
            <w:tcW w:w="2835" w:type="dxa"/>
            <w:tcBorders>
              <w:top w:val="single" w:sz="6.8" w:space="0" w:color="800000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9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CD83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0.730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VDR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0.678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CD14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0.618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0.071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0.606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0.109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CD86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0.581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0.091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GH1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0.519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CLU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0.505</w:t>
            </w:r>
          </w:p>
        </w:tc>
        <w:tc>
          <w:tcPr>
            <w:tcW w:w="2835" w:type="dxa"/>
            <w:tcBorders>
              <w:top w:val="nil" w:sz="6" w:space="0" w:color="auto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0.100</w:t>
            </w:r>
          </w:p>
        </w:tc>
        <w:tc>
          <w:tcPr>
            <w:tcW w:w="2835" w:type="dxa"/>
            <w:tcBorders>
              <w:top w:val="nil" w:sz="6" w:space="0" w:color="auto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ID1</w:t>
            </w:r>
          </w:p>
        </w:tc>
      </w:tr>
    </w:tbl>
    <w:p>
      <w:pPr>
        <w:jc w:val="left"/>
        <w:spacing w:after="0"/>
        <w:sectPr>
          <w:pgSz w:w="11920" w:h="16840"/>
          <w:pgMar w:top="180" w:bottom="280" w:left="460" w:right="1680"/>
        </w:sectPr>
      </w:pPr>
      <w:rPr/>
    </w:p>
    <w:p>
      <w:pPr>
        <w:spacing w:before="75" w:after="0" w:line="240" w:lineRule="auto"/>
        <w:ind w:left="16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Expression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Protein(DownRegulation)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</w:p>
    <w:p>
      <w:pPr>
        <w:spacing w:before="7" w:after="0" w:line="240" w:lineRule="auto"/>
        <w:ind w:left="16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2018-11-23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500004" w:type="dxa"/>
      </w:tblPr>
      <w:tblGrid/>
      <w:tr>
        <w:trPr>
          <w:trHeight w:val="397" w:hRule="exact"/>
        </w:trPr>
        <w:tc>
          <w:tcPr>
            <w:tcW w:w="2835" w:type="dxa"/>
            <w:tcBorders>
              <w:top w:val="single" w:sz="6.8" w:space="0" w:color="800000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EDDFE4"/>
          </w:tcPr>
          <w:p>
            <w:pPr>
              <w:spacing w:before="38" w:after="0" w:line="240" w:lineRule="auto"/>
              <w:ind w:left="1237" w:right="12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8" w:space="0" w:color="800000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EDDFE4"/>
          </w:tcPr>
          <w:p>
            <w:pPr>
              <w:spacing w:before="38" w:after="0" w:line="240" w:lineRule="auto"/>
              <w:ind w:left="1264" w:right="124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8" w:space="0" w:color="800000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EDDFE4"/>
          </w:tcPr>
          <w:p>
            <w:pPr>
              <w:spacing w:before="38" w:after="0" w:line="240" w:lineRule="auto"/>
              <w:ind w:left="6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Activity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name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single" w:sz="6.8" w:space="0" w:color="800000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9" w:after="0" w:line="240" w:lineRule="auto"/>
              <w:ind w:left="5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0.893</w:t>
            </w:r>
          </w:p>
        </w:tc>
        <w:tc>
          <w:tcPr>
            <w:tcW w:w="2835" w:type="dxa"/>
            <w:tcBorders>
              <w:top w:val="single" w:sz="6.8" w:space="0" w:color="800000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9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0.004</w:t>
            </w:r>
          </w:p>
        </w:tc>
        <w:tc>
          <w:tcPr>
            <w:tcW w:w="2835" w:type="dxa"/>
            <w:tcBorders>
              <w:top w:val="single" w:sz="6.8" w:space="0" w:color="800000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9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IVL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0.614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MDM2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0.669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0.111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CHEK1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0.559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CCL2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0.548</w:t>
            </w:r>
          </w:p>
        </w:tc>
        <w:tc>
          <w:tcPr>
            <w:tcW w:w="2835" w:type="dxa"/>
            <w:tcBorders>
              <w:top w:val="nil" w:sz="6" w:space="0" w:color="auto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0.054</w:t>
            </w:r>
          </w:p>
        </w:tc>
        <w:tc>
          <w:tcPr>
            <w:tcW w:w="2835" w:type="dxa"/>
            <w:tcBorders>
              <w:top w:val="nil" w:sz="6" w:space="0" w:color="auto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ESR2</w:t>
            </w:r>
          </w:p>
        </w:tc>
      </w:tr>
    </w:tbl>
    <w:p>
      <w:pPr>
        <w:jc w:val="left"/>
        <w:spacing w:after="0"/>
        <w:sectPr>
          <w:pgSz w:w="11920" w:h="16840"/>
          <w:pgMar w:top="180" w:bottom="280" w:left="460" w:right="1680"/>
        </w:sectPr>
      </w:pPr>
      <w:rPr/>
    </w:p>
    <w:p>
      <w:pPr>
        <w:spacing w:before="75" w:after="0" w:line="240" w:lineRule="auto"/>
        <w:ind w:left="16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Expression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MCF7(UpRegulation)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</w:p>
    <w:p>
      <w:pPr>
        <w:spacing w:before="7" w:after="0" w:line="240" w:lineRule="auto"/>
        <w:ind w:left="16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2018-11-23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500004" w:type="dxa"/>
      </w:tblPr>
      <w:tblGrid/>
      <w:tr>
        <w:trPr>
          <w:trHeight w:val="397" w:hRule="exact"/>
        </w:trPr>
        <w:tc>
          <w:tcPr>
            <w:tcW w:w="2835" w:type="dxa"/>
            <w:tcBorders>
              <w:top w:val="single" w:sz="6.8" w:space="0" w:color="800000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EDDFE4"/>
          </w:tcPr>
          <w:p>
            <w:pPr>
              <w:spacing w:before="38" w:after="0" w:line="240" w:lineRule="auto"/>
              <w:ind w:left="1237" w:right="12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8" w:space="0" w:color="800000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EDDFE4"/>
          </w:tcPr>
          <w:p>
            <w:pPr>
              <w:spacing w:before="38" w:after="0" w:line="240" w:lineRule="auto"/>
              <w:ind w:left="1264" w:right="124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8" w:space="0" w:color="800000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EDDFE4"/>
          </w:tcPr>
          <w:p>
            <w:pPr>
              <w:spacing w:before="38" w:after="0" w:line="240" w:lineRule="auto"/>
              <w:ind w:left="6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Activity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name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single" w:sz="6.8" w:space="0" w:color="800000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9" w:after="0" w:line="240" w:lineRule="auto"/>
              <w:ind w:left="5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0.789</w:t>
            </w:r>
          </w:p>
        </w:tc>
        <w:tc>
          <w:tcPr>
            <w:tcW w:w="2835" w:type="dxa"/>
            <w:tcBorders>
              <w:top w:val="single" w:sz="6.8" w:space="0" w:color="800000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9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0.040</w:t>
            </w:r>
          </w:p>
        </w:tc>
        <w:tc>
          <w:tcPr>
            <w:tcW w:w="2835" w:type="dxa"/>
            <w:tcBorders>
              <w:top w:val="single" w:sz="6.8" w:space="0" w:color="800000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9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CLCF1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0.764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FOXC1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0.750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BIN1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0.730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CBR3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0.712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CDKN1B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0.699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ABCB6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0.657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MED17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0.607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GCLC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0.615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STX3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0.591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TFE3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0.585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STK17A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0.629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0.075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WISP2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0.570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PRNP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0.603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SLC4A7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0.570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ZFAND5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0.556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TSKU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0.564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SIAH1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0.543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WSB1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0.571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GABARAPL1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0.542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KDM6A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BANP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0.536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UBE2H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0.555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ADM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0.553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SPAG9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0.540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FBXO5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0.566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HSPA13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0.561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ID3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PPP3R1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ZNF654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0.589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0.100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GPRC5C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ATP2B1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0.518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ZBTB10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0.519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SEC24A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0.543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TXNIP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ZCCHC8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DNAJB4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0.533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ELF3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0.548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0.074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ZNF222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0.511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COQ10B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0.530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REEP1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ZNF292</w:t>
            </w:r>
          </w:p>
        </w:tc>
      </w:tr>
    </w:tbl>
    <w:p>
      <w:pPr>
        <w:jc w:val="left"/>
        <w:spacing w:after="0"/>
        <w:sectPr>
          <w:pgSz w:w="11920" w:h="16840"/>
          <w:pgMar w:top="180" w:bottom="280" w:left="460" w:right="168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500004" w:type="dxa"/>
      </w:tblPr>
      <w:tblGrid/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KDM5B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0.546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0.080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TRIM23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0.519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TIPARP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0.074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HIST2H2BE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MAP3K14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0.075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LYPD3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RANBP9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RGS17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EIF2AK3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0.518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0.079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CLCN3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PPM1E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0.070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HES1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0.543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0.112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KLF10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0.517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0.086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ATG12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0.518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0.097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SFPQ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0.118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TMEM41B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0.530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0.128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FOSL1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0.127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RANGAP1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0.513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0.117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KCTD5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0.124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CGA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0.515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0.150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DLX2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0.149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DUSP1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0.501</w:t>
            </w:r>
          </w:p>
        </w:tc>
        <w:tc>
          <w:tcPr>
            <w:tcW w:w="2835" w:type="dxa"/>
            <w:tcBorders>
              <w:top w:val="nil" w:sz="6" w:space="0" w:color="auto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0.153</w:t>
            </w:r>
          </w:p>
        </w:tc>
        <w:tc>
          <w:tcPr>
            <w:tcW w:w="2835" w:type="dxa"/>
            <w:tcBorders>
              <w:top w:val="nil" w:sz="6" w:space="0" w:color="auto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KIAA0232</w:t>
            </w:r>
          </w:p>
        </w:tc>
      </w:tr>
    </w:tbl>
    <w:p>
      <w:pPr>
        <w:jc w:val="left"/>
        <w:spacing w:after="0"/>
        <w:sectPr>
          <w:pgSz w:w="11920" w:h="16840"/>
          <w:pgMar w:top="440" w:bottom="280" w:left="460" w:right="1680"/>
        </w:sectPr>
      </w:pPr>
      <w:rPr/>
    </w:p>
    <w:p>
      <w:pPr>
        <w:spacing w:before="75" w:after="0" w:line="240" w:lineRule="auto"/>
        <w:ind w:left="16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Expression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MCF7(DownRegulation)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</w:p>
    <w:p>
      <w:pPr>
        <w:spacing w:before="7" w:after="0" w:line="240" w:lineRule="auto"/>
        <w:ind w:left="16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2018-11-23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500004" w:type="dxa"/>
      </w:tblPr>
      <w:tblGrid/>
      <w:tr>
        <w:trPr>
          <w:trHeight w:val="397" w:hRule="exact"/>
        </w:trPr>
        <w:tc>
          <w:tcPr>
            <w:tcW w:w="2835" w:type="dxa"/>
            <w:tcBorders>
              <w:top w:val="single" w:sz="6.8" w:space="0" w:color="800000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EDDFE4"/>
          </w:tcPr>
          <w:p>
            <w:pPr>
              <w:spacing w:before="38" w:after="0" w:line="240" w:lineRule="auto"/>
              <w:ind w:left="1237" w:right="12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8" w:space="0" w:color="800000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EDDFE4"/>
          </w:tcPr>
          <w:p>
            <w:pPr>
              <w:spacing w:before="38" w:after="0" w:line="240" w:lineRule="auto"/>
              <w:ind w:left="1264" w:right="124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8" w:space="0" w:color="800000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EDDFE4"/>
          </w:tcPr>
          <w:p>
            <w:pPr>
              <w:spacing w:before="38" w:after="0" w:line="240" w:lineRule="auto"/>
              <w:ind w:left="6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Activity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name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single" w:sz="6.8" w:space="0" w:color="800000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9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0.747</w:t>
            </w:r>
          </w:p>
        </w:tc>
        <w:tc>
          <w:tcPr>
            <w:tcW w:w="2835" w:type="dxa"/>
            <w:tcBorders>
              <w:top w:val="single" w:sz="6.8" w:space="0" w:color="800000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9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0.021</w:t>
            </w:r>
          </w:p>
        </w:tc>
        <w:tc>
          <w:tcPr>
            <w:tcW w:w="2835" w:type="dxa"/>
            <w:tcBorders>
              <w:top w:val="single" w:sz="6.8" w:space="0" w:color="800000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9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H2AFJ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0.641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BBS4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0.628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TFPI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0.630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PRRC1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0.617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ESPL1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0.588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MMACHC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0.608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PANK2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0.601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MYBL1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0.578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FAM111A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0.572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CANT1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0.613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SUCO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0.591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FLJ10038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0.577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KIAA0125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0.557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ATP2A2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0.586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PEX16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0.584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FKBPL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0.548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FAM134A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0.580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HMMR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0.554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ATXN1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0.554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MAST4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0.577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FBXL14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0.546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FGFR2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0.564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PATZ1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0.561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PIK3R1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0.551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RAB20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0.550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ZC3H14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0.571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SEC22A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0.545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ASUN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HK2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MUM1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ZNF544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C6orf120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0.551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CDKN2C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0.539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ARMCX1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0.534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ERLIN1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0.556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SIDT1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0.548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SLC33A1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APBB2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THG1L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0.519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MREG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0.559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0.072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NFE2L3</w:t>
            </w:r>
          </w:p>
        </w:tc>
      </w:tr>
    </w:tbl>
    <w:p>
      <w:pPr>
        <w:jc w:val="left"/>
        <w:spacing w:after="0"/>
        <w:sectPr>
          <w:pgSz w:w="11920" w:h="16840"/>
          <w:pgMar w:top="180" w:bottom="280" w:left="460" w:right="168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500004" w:type="dxa"/>
      </w:tblPr>
      <w:tblGrid/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0.530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GCC1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HEATR6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0.560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0.074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MARCH8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0.513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DST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0.530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DBP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0.569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0.087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SLC30A5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0.518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MTSS1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MFAP3L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PPP1R10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0.515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SURF1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0.530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THAP4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FKTN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TRIM27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0.518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MIEF1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0.576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0.099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FZD2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0.517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APEX2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RNFT2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MRPS11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EVL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0.510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EHD3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CIAO1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ZNF232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0.539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0.074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OGFR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0.512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NAT1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ZCCHC2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0.513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SPDL1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0.533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0.074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CCDC101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0.517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PAGR1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ACOX3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ZNF813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0.510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RIBC2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PCNXL4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RBM12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TST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0.514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PDZK1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HSPBAP1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0.572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0.129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SFSWAP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0.090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PANX1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C17orf62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0.074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VDR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0.075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FAM102A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0.518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0.087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PSMD12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0.072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VANGL1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0.094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STC2</w:t>
            </w:r>
          </w:p>
        </w:tc>
      </w:tr>
    </w:tbl>
    <w:p>
      <w:pPr>
        <w:jc w:val="left"/>
        <w:spacing w:after="0"/>
        <w:sectPr>
          <w:pgSz w:w="11920" w:h="16840"/>
          <w:pgMar w:top="440" w:bottom="280" w:left="460" w:right="168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500004" w:type="dxa"/>
      </w:tblPr>
      <w:tblGrid/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0.077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FUT4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0.078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PCIF1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0.105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PRR15L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0.086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MAGEF1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0.108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CYP26A1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0.520</w:t>
            </w:r>
          </w:p>
        </w:tc>
        <w:tc>
          <w:tcPr>
            <w:tcW w:w="2835" w:type="dxa"/>
            <w:tcBorders>
              <w:top w:val="nil" w:sz="6" w:space="0" w:color="auto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0.117</w:t>
            </w:r>
          </w:p>
        </w:tc>
        <w:tc>
          <w:tcPr>
            <w:tcW w:w="2835" w:type="dxa"/>
            <w:tcBorders>
              <w:top w:val="nil" w:sz="6" w:space="0" w:color="auto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CPTP</w:t>
            </w:r>
          </w:p>
        </w:tc>
      </w:tr>
    </w:tbl>
    <w:p>
      <w:pPr>
        <w:jc w:val="left"/>
        <w:spacing w:after="0"/>
        <w:sectPr>
          <w:pgSz w:w="11920" w:h="16840"/>
          <w:pgMar w:top="440" w:bottom="280" w:left="460" w:right="1680"/>
        </w:sectPr>
      </w:pPr>
      <w:rPr/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500004" w:type="dxa"/>
      </w:tblPr>
      <w:tblGrid/>
      <w:tr>
        <w:trPr>
          <w:trHeight w:val="397" w:hRule="exact"/>
        </w:trPr>
        <w:tc>
          <w:tcPr>
            <w:tcW w:w="2835" w:type="dxa"/>
            <w:tcBorders>
              <w:top w:val="single" w:sz="6.8" w:space="0" w:color="800000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EDDFE4"/>
          </w:tcPr>
          <w:p>
            <w:pPr>
              <w:spacing w:before="38" w:after="0" w:line="240" w:lineRule="auto"/>
              <w:ind w:left="1237" w:right="12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8" w:space="0" w:color="800000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EDDFE4"/>
          </w:tcPr>
          <w:p>
            <w:pPr>
              <w:spacing w:before="38" w:after="0" w:line="240" w:lineRule="auto"/>
              <w:ind w:left="1264" w:right="124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8" w:space="0" w:color="800000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EDDFE4"/>
          </w:tcPr>
          <w:p>
            <w:pPr>
              <w:spacing w:before="38" w:after="0" w:line="240" w:lineRule="auto"/>
              <w:ind w:left="6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Activity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name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single" w:sz="6.8" w:space="0" w:color="800000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9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0.946</w:t>
            </w:r>
          </w:p>
        </w:tc>
        <w:tc>
          <w:tcPr>
            <w:tcW w:w="2835" w:type="dxa"/>
            <w:tcBorders>
              <w:top w:val="single" w:sz="6.8" w:space="0" w:color="800000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9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0.016</w:t>
            </w:r>
          </w:p>
        </w:tc>
        <w:tc>
          <w:tcPr>
            <w:tcW w:w="2835" w:type="dxa"/>
            <w:tcBorders>
              <w:top w:val="single" w:sz="6.8" w:space="0" w:color="800000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9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SEC13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0.874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SPDEF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0.860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KIAA1324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0.852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INPP1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0.853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DERL2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0.809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PWP1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0.728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ABCF3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0.732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CNDP2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0.729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PCTP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0.706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TMEM93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0.588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0.134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DAD1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0.569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0.132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ZNF189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0.534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0.107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NCAPD3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0.124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ARFIP2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0.168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NSUN5P1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0.503</w:t>
            </w:r>
          </w:p>
        </w:tc>
        <w:tc>
          <w:tcPr>
            <w:tcW w:w="2835" w:type="dxa"/>
            <w:tcBorders>
              <w:top w:val="nil" w:sz="6" w:space="0" w:color="auto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0.154</w:t>
            </w:r>
          </w:p>
        </w:tc>
        <w:tc>
          <w:tcPr>
            <w:tcW w:w="2835" w:type="dxa"/>
            <w:tcBorders>
              <w:top w:val="nil" w:sz="6" w:space="0" w:color="auto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TMEM50A</w:t>
            </w:r>
          </w:p>
        </w:tc>
      </w:tr>
    </w:tbl>
    <w:p>
      <w:pPr>
        <w:jc w:val="left"/>
        <w:spacing w:after="0"/>
        <w:sectPr>
          <w:pgMar w:header="-2061584302" w:footer="1077891563" w:top="820" w:bottom="280" w:left="460" w:right="1680"/>
          <w:headerReference w:type="odd" r:id="rId5"/>
          <w:pgSz w:w="11920" w:h="16840"/>
        </w:sectPr>
      </w:pPr>
      <w:rPr/>
    </w:p>
    <w:p>
      <w:pPr>
        <w:spacing w:before="75" w:after="0" w:line="240" w:lineRule="auto"/>
        <w:ind w:left="16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Expression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VCAP_6h(DownRegulation)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</w:p>
    <w:p>
      <w:pPr>
        <w:spacing w:before="7" w:after="0" w:line="240" w:lineRule="auto"/>
        <w:ind w:left="16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2018-11-23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500004" w:type="dxa"/>
      </w:tblPr>
      <w:tblGrid/>
      <w:tr>
        <w:trPr>
          <w:trHeight w:val="397" w:hRule="exact"/>
        </w:trPr>
        <w:tc>
          <w:tcPr>
            <w:tcW w:w="2835" w:type="dxa"/>
            <w:tcBorders>
              <w:top w:val="single" w:sz="6.8" w:space="0" w:color="800000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EDDFE4"/>
          </w:tcPr>
          <w:p>
            <w:pPr>
              <w:spacing w:before="38" w:after="0" w:line="240" w:lineRule="auto"/>
              <w:ind w:left="1237" w:right="12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8" w:space="0" w:color="800000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EDDFE4"/>
          </w:tcPr>
          <w:p>
            <w:pPr>
              <w:spacing w:before="38" w:after="0" w:line="240" w:lineRule="auto"/>
              <w:ind w:left="1264" w:right="124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8" w:space="0" w:color="800000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EDDFE4"/>
          </w:tcPr>
          <w:p>
            <w:pPr>
              <w:spacing w:before="38" w:after="0" w:line="240" w:lineRule="auto"/>
              <w:ind w:left="6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Activity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name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single" w:sz="6.8" w:space="0" w:color="800000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9" w:after="0" w:line="240" w:lineRule="auto"/>
              <w:ind w:left="5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0.962</w:t>
            </w:r>
          </w:p>
        </w:tc>
        <w:tc>
          <w:tcPr>
            <w:tcW w:w="2835" w:type="dxa"/>
            <w:tcBorders>
              <w:top w:val="single" w:sz="6.8" w:space="0" w:color="800000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9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0.005</w:t>
            </w:r>
          </w:p>
        </w:tc>
        <w:tc>
          <w:tcPr>
            <w:tcW w:w="2835" w:type="dxa"/>
            <w:tcBorders>
              <w:top w:val="single" w:sz="6.8" w:space="0" w:color="800000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9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C20ORF103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0.944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ANO1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0.939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PAQR6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0.818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KIAA0754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0.836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DIAPH2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0.812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MAGEA11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0.717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P2RY13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0.717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ZNF221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0.724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0.071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CXORF56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0.078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IQGAP2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0.606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C20ORF46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0.629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0.101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MUC16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0.576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0.073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DFFB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0.537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0.080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ITGA2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0.552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0.101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CBR1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0.547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0.103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KLRB1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0.548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0.128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RUFY2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0.530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0.142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TCEA2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0.128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GPR85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0.138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DNM1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0.143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ZNF711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0.516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0.168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ZNF202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0.523</w:t>
            </w:r>
          </w:p>
        </w:tc>
        <w:tc>
          <w:tcPr>
            <w:tcW w:w="2835" w:type="dxa"/>
            <w:tcBorders>
              <w:top w:val="nil" w:sz="6" w:space="0" w:color="auto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0.188</w:t>
            </w:r>
          </w:p>
        </w:tc>
        <w:tc>
          <w:tcPr>
            <w:tcW w:w="2835" w:type="dxa"/>
            <w:tcBorders>
              <w:top w:val="nil" w:sz="6" w:space="0" w:color="auto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ITGA6</w:t>
            </w:r>
          </w:p>
        </w:tc>
      </w:tr>
    </w:tbl>
    <w:p>
      <w:pPr>
        <w:jc w:val="left"/>
        <w:spacing w:after="0"/>
        <w:sectPr>
          <w:pgMar w:header="304" w:footer="0" w:top="180" w:bottom="280" w:left="460" w:right="1680"/>
          <w:headerReference w:type="even" r:id="rId6"/>
          <w:pgSz w:w="11920" w:h="16840"/>
        </w:sectPr>
      </w:pPr>
      <w:rPr/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500004" w:type="dxa"/>
      </w:tblPr>
      <w:tblGrid/>
      <w:tr>
        <w:trPr>
          <w:trHeight w:val="397" w:hRule="exact"/>
        </w:trPr>
        <w:tc>
          <w:tcPr>
            <w:tcW w:w="2835" w:type="dxa"/>
            <w:tcBorders>
              <w:top w:val="single" w:sz="6.8" w:space="0" w:color="800000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EDDFE4"/>
          </w:tcPr>
          <w:p>
            <w:pPr>
              <w:spacing w:before="38" w:after="0" w:line="240" w:lineRule="auto"/>
              <w:ind w:left="1237" w:right="12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8" w:space="0" w:color="800000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EDDFE4"/>
          </w:tcPr>
          <w:p>
            <w:pPr>
              <w:spacing w:before="38" w:after="0" w:line="240" w:lineRule="auto"/>
              <w:ind w:left="1264" w:right="124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8" w:space="0" w:color="800000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EDDFE4"/>
          </w:tcPr>
          <w:p>
            <w:pPr>
              <w:spacing w:before="38" w:after="0" w:line="240" w:lineRule="auto"/>
              <w:ind w:left="6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Activity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name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single" w:sz="6.8" w:space="0" w:color="800000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9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0.881</w:t>
            </w:r>
          </w:p>
        </w:tc>
        <w:tc>
          <w:tcPr>
            <w:tcW w:w="2835" w:type="dxa"/>
            <w:tcBorders>
              <w:top w:val="single" w:sz="6.8" w:space="0" w:color="800000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9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0.048</w:t>
            </w:r>
          </w:p>
        </w:tc>
        <w:tc>
          <w:tcPr>
            <w:tcW w:w="2835" w:type="dxa"/>
            <w:tcBorders>
              <w:top w:val="single" w:sz="6.8" w:space="0" w:color="800000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9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EIF4E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0.817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CD2AP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0.812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HEBP2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0.834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ZMYM2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0.802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TOLLIP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0.813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ZMPSTE24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0.794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OR51E2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0.756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ITGAV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0.747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HOMER2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0.770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IRF7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0.744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UGDH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0.755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SAT1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0.725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DAD1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0.739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KIAA1324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0.724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BRP44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0.733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PC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0.717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SLC26A2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0.692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ORMDL2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0.688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RYBP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0.648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CNDP2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0.679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RAB4A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0.670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TMPRSS2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0.671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DDA1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0.666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0.075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NUCB2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0.667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0.080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GPN2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0.652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0.086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JTB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0.635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0.085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EFHC1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0.607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PSMA6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0.577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KCMF1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0.630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0.096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FBXL8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0.625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0.091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PRSS8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0.635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0.111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C8ORF4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0.600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0.094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CORO2A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0.548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PNP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0.610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0.111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MARCH5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0.618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GNMT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0.610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0.138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SRSF4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0.539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0.072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RDH14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0.555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0.089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CIB1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0.565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0.111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FZD5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0.602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0.162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TPST2</w:t>
            </w:r>
          </w:p>
        </w:tc>
      </w:tr>
    </w:tbl>
    <w:p>
      <w:pPr>
        <w:jc w:val="left"/>
        <w:spacing w:after="0"/>
        <w:sectPr>
          <w:pgMar w:header="0" w:footer="1077891563" w:top="820" w:bottom="280" w:left="460" w:right="1680"/>
          <w:headerReference w:type="odd" r:id="rId7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500004" w:type="dxa"/>
      </w:tblPr>
      <w:tblGrid/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0.549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0.111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CMAS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0.079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RND1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0.545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0.129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C11ORF58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0.539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0.147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RFPL2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0.134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CYB561D2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0.513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0.142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MBOAT2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0.535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0.179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GMFB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0.176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ITM2B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0.519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0.171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CYP11B2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0.522</w:t>
            </w:r>
          </w:p>
        </w:tc>
        <w:tc>
          <w:tcPr>
            <w:tcW w:w="2835" w:type="dxa"/>
            <w:tcBorders>
              <w:top w:val="nil" w:sz="6" w:space="0" w:color="auto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0.189</w:t>
            </w:r>
          </w:p>
        </w:tc>
        <w:tc>
          <w:tcPr>
            <w:tcW w:w="2835" w:type="dxa"/>
            <w:tcBorders>
              <w:top w:val="nil" w:sz="6" w:space="0" w:color="auto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PP14571</w:t>
            </w:r>
          </w:p>
        </w:tc>
      </w:tr>
    </w:tbl>
    <w:p>
      <w:pPr>
        <w:jc w:val="left"/>
        <w:spacing w:after="0"/>
        <w:sectPr>
          <w:pgMar w:header="304" w:footer="0" w:top="440" w:bottom="280" w:left="460" w:right="1680"/>
          <w:headerReference w:type="even" r:id="rId8"/>
          <w:pgSz w:w="11920" w:h="16840"/>
        </w:sectPr>
      </w:pPr>
      <w:rPr/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500004" w:type="dxa"/>
      </w:tblPr>
      <w:tblGrid/>
      <w:tr>
        <w:trPr>
          <w:trHeight w:val="397" w:hRule="exact"/>
        </w:trPr>
        <w:tc>
          <w:tcPr>
            <w:tcW w:w="2835" w:type="dxa"/>
            <w:tcBorders>
              <w:top w:val="single" w:sz="6.8" w:space="0" w:color="800000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EDDFE4"/>
          </w:tcPr>
          <w:p>
            <w:pPr>
              <w:spacing w:before="38" w:after="0" w:line="240" w:lineRule="auto"/>
              <w:ind w:left="1237" w:right="12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8" w:space="0" w:color="800000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EDDFE4"/>
          </w:tcPr>
          <w:p>
            <w:pPr>
              <w:spacing w:before="38" w:after="0" w:line="240" w:lineRule="auto"/>
              <w:ind w:left="1264" w:right="124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8" w:space="0" w:color="800000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  <w:shd w:val="clear" w:color="auto" w:fill="EDDFE4"/>
          </w:tcPr>
          <w:p>
            <w:pPr>
              <w:spacing w:before="38" w:after="0" w:line="240" w:lineRule="auto"/>
              <w:ind w:left="6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Activity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name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single" w:sz="6.8" w:space="0" w:color="800000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9" w:after="0" w:line="240" w:lineRule="auto"/>
              <w:ind w:left="5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0.938</w:t>
            </w:r>
          </w:p>
        </w:tc>
        <w:tc>
          <w:tcPr>
            <w:tcW w:w="2835" w:type="dxa"/>
            <w:tcBorders>
              <w:top w:val="single" w:sz="6.8" w:space="0" w:color="800000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9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0.013</w:t>
            </w:r>
          </w:p>
        </w:tc>
        <w:tc>
          <w:tcPr>
            <w:tcW w:w="2835" w:type="dxa"/>
            <w:tcBorders>
              <w:top w:val="single" w:sz="6.8" w:space="0" w:color="800000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9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DYNC2LI1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0.836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SLC7A10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0.809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SMYD5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0.795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SLC35C2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0.803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EPB41L2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0.774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PAAF1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0.764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LARS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0.769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NLE1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0.749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POLD2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0.740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WDR3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0.787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0.085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FLNC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0.763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EVPL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0.733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SF3A3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0.740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0.087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SH3BP1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0.691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EXOSC5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0.709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ELF3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0.681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RWDD2B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0.668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ARHGAP4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0.635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PALB2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0.665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0.072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SERPINI1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0.656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RSL24D1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0.603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CETP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0.639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CIDEB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0.661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0.103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CRYL1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0.651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0.103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ADCY7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0.622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0.074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GRB10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0.626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0.078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ABCB7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0.622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0.095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PARP4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0.632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0.107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C12ORF48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0.593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0.072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MECR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0.627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0.110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KIF18A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0.582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0.078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GEMIN4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0.602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0.100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GDAP1L1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0.558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DPH2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0.580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0.100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C4ORF27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0.542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RRP1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0.582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0.110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PFAS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0.572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0.106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C6ORF108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0.593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0.128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ELANE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0.569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0.115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MAK16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0.548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0.094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WDR74</w:t>
            </w:r>
          </w:p>
        </w:tc>
      </w:tr>
    </w:tbl>
    <w:p>
      <w:pPr>
        <w:jc w:val="left"/>
        <w:spacing w:after="0"/>
        <w:sectPr>
          <w:pgMar w:header="0" w:footer="1077891563" w:top="820" w:bottom="280" w:left="460" w:right="1680"/>
          <w:headerReference w:type="odd" r:id="rId9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500004" w:type="dxa"/>
      </w:tblPr>
      <w:tblGrid/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0.575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0.130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PPRC1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0.547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0.102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MRPS27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0.535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0.096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AZI1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0.587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0.150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KRT3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0.555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0.123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VCAM1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0.592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0.168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DLL3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0.561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0.151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NRN1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0.539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0.131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PGRMC2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0.515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0.164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MRPL16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0.161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TAF1C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0.510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0.167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POU5F1B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0.519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0.186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TIMP4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0.509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0.178</w:t>
            </w:r>
          </w:p>
        </w:tc>
        <w:tc>
          <w:tcPr>
            <w:tcW w:w="2835" w:type="dxa"/>
            <w:tcBorders>
              <w:top w:val="nil" w:sz="6" w:space="0" w:color="auto"/>
              <w:bottom w:val="nil" w:sz="6" w:space="0" w:color="auto"/>
              <w:left w:val="single" w:sz="6.8" w:space="0" w:color="800000"/>
              <w:right w:val="single" w:sz="6.8" w:space="0" w:color="800000"/>
            </w:tcBorders>
            <w:shd w:val="clear" w:color="auto" w:fill="DFEBFF"/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CPNE7</w:t>
            </w:r>
          </w:p>
        </w:tc>
      </w:tr>
      <w:tr>
        <w:trPr>
          <w:trHeight w:val="340" w:hRule="exact"/>
        </w:trPr>
        <w:tc>
          <w:tcPr>
            <w:tcW w:w="2835" w:type="dxa"/>
            <w:tcBorders>
              <w:top w:val="nil" w:sz="6" w:space="0" w:color="auto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0.502</w:t>
            </w:r>
          </w:p>
        </w:tc>
        <w:tc>
          <w:tcPr>
            <w:tcW w:w="2835" w:type="dxa"/>
            <w:tcBorders>
              <w:top w:val="nil" w:sz="6" w:space="0" w:color="auto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0.189</w:t>
            </w:r>
          </w:p>
        </w:tc>
        <w:tc>
          <w:tcPr>
            <w:tcW w:w="2835" w:type="dxa"/>
            <w:tcBorders>
              <w:top w:val="nil" w:sz="6" w:space="0" w:color="auto"/>
              <w:bottom w:val="single" w:sz="6.8" w:space="0" w:color="800000"/>
              <w:left w:val="single" w:sz="6.8" w:space="0" w:color="800000"/>
              <w:right w:val="single" w:sz="6.8" w:space="0" w:color="800000"/>
            </w:tcBorders>
          </w:tcPr>
          <w:p>
            <w:pPr>
              <w:spacing w:before="18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STAT5B</w:t>
            </w:r>
          </w:p>
        </w:tc>
      </w:tr>
    </w:tbl>
    <w:sectPr>
      <w:pgMar w:header="304" w:footer="0" w:top="440" w:bottom="280" w:left="460" w:right="1680"/>
      <w:headerReference w:type="even" r:id="rId1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.18pt;margin-top:14.20393pt;width:403.932001pt;height:28.17pt;mso-position-horizontal-relative:page;mso-position-vertical-relative:page;z-index:-458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Gene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Expression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Web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Server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prediction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results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for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VCAP_6h(UpRegulation)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data</w:t>
                </w:r>
              </w:p>
              <w:p>
                <w:pPr>
                  <w:spacing w:before="7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Date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prediction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2018-11-23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.18pt;margin-top:14.20393pt;width:409.932001pt;height:28.17pt;mso-position-horizontal-relative:page;mso-position-vertical-relative:page;z-index:-4582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Gene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Expression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Web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Server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prediction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results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for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VCAP_24h(UpRegulation)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data</w:t>
                </w:r>
              </w:p>
              <w:p>
                <w:pPr>
                  <w:spacing w:before="7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Date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prediction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2018-11-23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.18pt;margin-top:14.20393pt;width:424.592001pt;height:28.17pt;mso-position-horizontal-relative:page;mso-position-vertical-relative:page;z-index:-458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Gene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Expression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Web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Server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prediction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results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for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VCAP_24h(DownRegulation)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data</w:t>
                </w:r>
              </w:p>
              <w:p>
                <w:pPr>
                  <w:spacing w:before="7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Date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prediction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2018-11-23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pred</dc:creator>
  <dc:title>GE web service results</dc:title>
  <dcterms:created xsi:type="dcterms:W3CDTF">2020-08-28T21:48:16Z</dcterms:created>
  <dcterms:modified xsi:type="dcterms:W3CDTF">2020-08-28T21:48:16Z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LastSaved">
    <vt:filetime>2020-08-28T00:00:00Z</vt:filetime>
  </property>
</Properties>
</file>