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png" ContentType="image/png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60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80.226105pt;margin-top:76.259674pt;width:20.4395pt;height:32.8847pt;mso-position-horizontal-relative:page;mso-position-vertical-relative:page;z-index:-945" coordorigin="9605,1525" coordsize="409,658">
            <v:group style="position:absolute;left:9607;top:1527;width:303;height:653" coordorigin="9607,1527" coordsize="303,653">
              <v:shape style="position:absolute;left:9607;top:1527;width:303;height:653" coordorigin="9607,1527" coordsize="303,653" path="m9910,1854l9708,1854,9708,2181,9910,2181,9910,1854e" filled="t" fillcolor="#84C126" stroked="f">
                <v:path arrowok="t"/>
                <v:fill/>
              </v:shape>
              <v:shape style="position:absolute;left:9607;top:1527;width:303;height:653" coordorigin="9607,1527" coordsize="303,653" path="m9809,1527l9607,1854,10011,1854,9809,1527e" filled="t" fillcolor="#84C126" stroked="f">
                <v:path arrowok="t"/>
                <v:fill/>
              </v:shape>
            </v:group>
            <v:group style="position:absolute;left:9607;top:1527;width:404;height:653" coordorigin="9607,1527" coordsize="404,653">
              <v:shape style="position:absolute;left:9607;top:1527;width:404;height:653" coordorigin="9607,1527" coordsize="404,653" path="m9708,2181l9708,1854,9607,1854,9809,1527,10011,1854,9910,1854,9910,2181,9708,2181xe" filled="f" stroked="t" strokeweight=".216pt" strokecolor="#0091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color w:val="1E1916"/>
          <w:spacing w:val="3"/>
          <w:w w:val="100"/>
        </w:rPr>
        <w:t>к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тивиро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-5"/>
          <w:w w:val="100"/>
        </w:rPr>
        <w:t>г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ены.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Взаим</w:t>
      </w:r>
      <w:r>
        <w:rPr>
          <w:rFonts w:ascii="Arial" w:hAnsi="Arial" w:cs="Arial" w:eastAsia="Arial"/>
          <w:sz w:val="24"/>
          <w:szCs w:val="24"/>
          <w:color w:val="1E1916"/>
          <w:spacing w:val="-6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действие.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8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1.180199pt;margin-top:18.033798pt;width:408.45336pt;height:404.12484pt;mso-position-horizontal-relative:page;mso-position-vertical-relative:paragraph;z-index:-946" coordorigin="1424,361" coordsize="8169,8082">
            <v:shape style="position:absolute;left:1806;top:361;width:7787;height:7858" type="#_x0000_t75">
              <v:imagedata r:id="rId6" o:title=""/>
            </v:shape>
            <v:shape style="position:absolute;left:1424;top:6511;width:4500;height:1932" type="#_x0000_t75">
              <v:imagedata r:id="rId7" o:title=""/>
            </v:shape>
            <v:group style="position:absolute;left:2683;top:3834;width:517;height:516" coordorigin="2683,3834" coordsize="517,516">
              <v:shape style="position:absolute;left:2683;top:3834;width:517;height:516" coordorigin="2683,3834" coordsize="517,516" path="m3200,4092l3191,4160,3165,4221,3126,4272,3075,4313,3015,4340,2948,4350,2924,4349,2856,4335,2797,4305,2748,4263,2711,4210,2689,4148,2683,4104,2684,4079,2698,4011,2727,3950,2768,3901,2821,3863,2881,3840,2925,3834,2950,3835,3020,3848,3080,3877,3131,3918,3168,3969,3192,4029,3200,4092xe" filled="f" stroked="t" strokeweight="2.000100pt" strokecolor="#84C126">
                <v:path arrowok="t"/>
              </v:shape>
            </v:group>
            <v:group style="position:absolute;left:5372;top:3585;width:517;height:516" coordorigin="5372,3585" coordsize="517,516">
              <v:shape style="position:absolute;left:5372;top:3585;width:517;height:516" coordorigin="5372,3585" coordsize="517,516" path="m5889,3843l5880,3911,5855,3972,5815,4024,5764,4064,5704,4091,5637,4101,5613,4101,5546,4086,5487,4057,5437,4014,5401,3961,5378,3899,5372,3855,5373,3830,5387,3762,5416,3702,5458,3652,5510,3615,5571,3592,5615,3585,5639,3586,5709,3600,5770,3628,5820,3669,5858,3720,5881,3780,5889,3843xe" filled="f" stroked="t" strokeweight="2.000100pt" strokecolor="#84C126">
                <v:path arrowok="t"/>
              </v:shape>
            </v:group>
            <v:group style="position:absolute;left:6414;top:3585;width:517;height:516" coordorigin="6414,3585" coordsize="517,516">
              <v:shape style="position:absolute;left:6414;top:3585;width:517;height:516" coordorigin="6414,3585" coordsize="517,516" path="m6931,3843l6922,3911,6896,3972,6857,4024,6806,4064,6746,4091,6679,4101,6655,4101,6587,4086,6528,4057,6479,4014,6442,3961,6420,3899,6414,3855,6415,3830,6429,3762,6458,3702,6499,3652,6552,3615,6612,3592,6656,3585,6681,3586,6750,3600,6811,3628,6861,3669,6899,3720,6923,3780,6931,3843xe" filled="f" stroked="t" strokeweight="2.000100pt" strokecolor="#84C126">
                <v:path arrowok="t"/>
              </v:shape>
            </v:group>
            <v:group style="position:absolute;left:5523;top:4611;width:517;height:516" coordorigin="5523,4611" coordsize="517,516">
              <v:shape style="position:absolute;left:5523;top:4611;width:517;height:516" coordorigin="5523,4611" coordsize="517,516" path="m6039,4869l6030,4937,6005,4998,5966,5050,5915,5090,5854,5117,5787,5127,5763,5126,5696,5112,5637,5083,5588,5040,5551,4987,5528,4925,5523,4881,5524,4856,5537,4788,5566,4728,5608,4678,5660,4641,5721,4618,5765,4611,5790,4612,5859,4626,5920,4654,5970,4695,6008,4746,6031,4806,6039,4869xe" filled="f" stroked="t" strokeweight="2.000100pt" strokecolor="#84C126">
                <v:path arrowok="t"/>
              </v:shape>
            </v:group>
            <v:group style="position:absolute;left:6629;top:849;width:517;height:516" coordorigin="6629,849" coordsize="517,516">
              <v:shape style="position:absolute;left:6629;top:849;width:517;height:516" coordorigin="6629,849" coordsize="517,516" path="m7146,1107l7137,1174,7111,1235,7072,1287,7021,1328,6961,1354,6894,1365,6870,1364,6803,1350,6743,1320,6694,1278,6657,1224,6635,1163,6629,1118,6630,1094,6644,1025,6673,965,6715,915,6767,878,6827,855,6871,849,6896,849,6966,863,7026,891,7077,932,7114,984,7138,1044,7146,1107xe" filled="f" stroked="t" strokeweight="2.000100pt" strokecolor="#84C126">
                <v:path arrowok="t"/>
              </v:shape>
            </v:group>
            <v:group style="position:absolute;left:7322;top:2456;width:517;height:516" coordorigin="7322,2456" coordsize="517,516">
              <v:shape style="position:absolute;left:7322;top:2456;width:517;height:516" coordorigin="7322,2456" coordsize="517,516" path="m7839,2714l7830,2781,7805,2842,7766,2894,7715,2935,7654,2961,7587,2972,7563,2971,7496,2957,7437,2927,7388,2885,7351,2832,7328,2770,7322,2725,7323,2701,7337,2632,7366,2572,7408,2523,7460,2485,7521,2462,7565,2456,7589,2456,7659,2470,7720,2498,7770,2539,7808,2591,7831,2651,7839,2714xe" filled="f" stroked="t" strokeweight="2.000100pt" strokecolor="#84C126">
                <v:path arrowok="t"/>
              </v:shape>
            </v:group>
            <v:group style="position:absolute;left:8590;top:2485;width:517;height:516" coordorigin="8590,2485" coordsize="517,516">
              <v:shape style="position:absolute;left:8590;top:2485;width:517;height:516" coordorigin="8590,2485" coordsize="517,516" path="m9107,2743l9098,2811,9072,2872,9033,2924,8982,2965,8922,2991,8855,3002,8831,3001,8763,2987,8704,2957,8655,2915,8618,2861,8596,2800,8590,2755,8591,2731,8605,2662,8634,2602,8675,2552,8728,2515,8788,2492,8832,2485,8857,2486,8927,2500,8987,2528,9037,2569,9075,2621,9099,2681,9107,2743xe" filled="f" stroked="t" strokeweight="2.000100pt" strokecolor="#84C126">
                <v:path arrowok="t"/>
              </v:shape>
            </v:group>
            <v:group style="position:absolute;left:6445;top:5647;width:517;height:516" coordorigin="6445,5647" coordsize="517,516">
              <v:shape style="position:absolute;left:6445;top:5647;width:517;height:516" coordorigin="6445,5647" coordsize="517,516" path="m6962,5905l6953,5973,6927,6034,6888,6086,6837,6127,6777,6153,6710,6164,6686,6163,6618,6149,6559,6119,6510,6077,6473,6023,6451,5962,6445,5917,6446,5893,6460,5824,6489,5764,6530,5714,6583,5677,6643,5654,6687,5647,6712,5648,6782,5662,6842,5690,6892,5731,6930,5783,6954,5843,6962,5905xe" filled="f" stroked="t" strokeweight="2.000100pt" strokecolor="#84C126">
                <v:path arrowok="t"/>
              </v:shape>
            </v:group>
            <v:group style="position:absolute;left:8580;top:6606;width:517;height:516" coordorigin="8580,6606" coordsize="517,516">
              <v:shape style="position:absolute;left:8580;top:6606;width:517;height:516" coordorigin="8580,6606" coordsize="517,516" path="m9096,6864l9088,6932,9062,6993,9023,7045,8972,7085,8912,7112,8844,7122,8821,7121,8753,7107,8694,7078,8645,7035,8608,6982,8586,6920,8580,6876,8581,6851,8595,6783,8624,6723,8665,6673,8717,6636,8778,6613,8822,6606,8847,6607,8916,6621,8977,6649,9027,6690,9065,6741,9089,6801,9096,6864xe" filled="f" stroked="t" strokeweight="2.000100pt" strokecolor="#84C126">
                <v:path arrowok="t"/>
              </v:shape>
            </v:group>
            <v:group style="position:absolute;left:6714;top:7627;width:517;height:516" coordorigin="6714,7627" coordsize="517,516">
              <v:shape style="position:absolute;left:6714;top:7627;width:517;height:516" coordorigin="6714,7627" coordsize="517,516" path="m7231,7885l7222,7953,7197,8014,7157,8065,7107,8106,7046,8133,6979,8143,6955,8142,6888,8128,6829,8098,6780,8056,6743,8003,6720,7941,6714,7897,6715,7872,6729,7804,6758,7743,6800,7694,6852,7656,6913,7633,6957,7627,6981,7628,7051,7641,7112,7670,7162,7711,7200,7762,7223,7822,7231,7885xe" filled="f" stroked="t" strokeweight="2.000100pt" strokecolor="#84C126">
                <v:path arrowok="t"/>
              </v:shape>
            </v:group>
            <v:group style="position:absolute;left:4693;top:5786;width:517;height:516" coordorigin="4693,5786" coordsize="517,516">
              <v:shape style="position:absolute;left:4693;top:5786;width:517;height:516" coordorigin="4693,5786" coordsize="517,516" path="m5210,6044l5201,6112,5176,6173,5136,6225,5085,6265,5025,6292,4958,6303,4934,6302,4867,6287,4807,6258,4758,6215,4721,6162,4699,6100,4693,6056,4694,6031,4708,5963,4737,5903,4779,5853,4831,5816,4891,5793,4935,5786,4960,5787,5030,5801,5091,5829,5141,5870,5178,5921,5202,5981,5210,6044xe" filled="f" stroked="t" strokeweight="2.000100pt" strokecolor="#84C126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GeneMANIA.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org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9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E1916"/>
          <w:spacing w:val="-16"/>
          <w:w w:val="100"/>
        </w:rPr>
        <w:t>Г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ены: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8" w:lineRule="exact"/>
        <w:ind w:left="29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APPBP2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BMPR1B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EPB41L3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AB</w:t>
      </w:r>
      <w:r>
        <w:rPr>
          <w:rFonts w:ascii="Arial" w:hAnsi="Arial" w:cs="Arial" w:eastAsia="Arial"/>
          <w:sz w:val="24"/>
          <w:szCs w:val="24"/>
          <w:color w:val="1E1916"/>
          <w:spacing w:val="-18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SQLE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-18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AM49A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PLXNA2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DNAJB14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8" w:lineRule="exact"/>
        <w:ind w:left="29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PDZD2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PLLP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NUDT</w:t>
      </w:r>
      <w:r>
        <w:rPr>
          <w:rFonts w:ascii="Arial" w:hAnsi="Arial" w:cs="Arial" w:eastAsia="Arial"/>
          <w:sz w:val="24"/>
          <w:szCs w:val="24"/>
          <w:color w:val="1E1916"/>
          <w:spacing w:val="-18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3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У</w:t>
      </w:r>
      <w:r>
        <w:rPr>
          <w:rFonts w:ascii="Arial" w:hAnsi="Arial" w:cs="Arial" w:eastAsia="Arial"/>
          <w:sz w:val="24"/>
          <w:szCs w:val="24"/>
          <w:color w:val="1E1916"/>
          <w:spacing w:val="-8"/>
          <w:w w:val="100"/>
        </w:rPr>
        <w:t>С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ЛОВНЫЕ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Б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ОЗН</w:t>
      </w:r>
      <w:r>
        <w:rPr>
          <w:rFonts w:ascii="Arial" w:hAnsi="Arial" w:cs="Arial" w:eastAsia="Arial"/>
          <w:sz w:val="24"/>
          <w:szCs w:val="24"/>
          <w:color w:val="1E1916"/>
          <w:spacing w:val="-19"/>
          <w:w w:val="100"/>
        </w:rPr>
        <w:t>А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ЧЕНИЯ: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50" w:lineRule="auto"/>
        <w:ind w:left="1274" w:right="192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М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ассив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-4"/>
          <w:w w:val="100"/>
        </w:rPr>
        <w:t>г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енов,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а</w:t>
      </w:r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тивность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т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орых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повыси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т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ся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в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рам</w:t>
      </w:r>
      <w:r>
        <w:rPr>
          <w:rFonts w:ascii="Arial" w:hAnsi="Arial" w:cs="Arial" w:eastAsia="Arial"/>
          <w:sz w:val="20"/>
          <w:szCs w:val="20"/>
          <w:color w:val="1E1916"/>
          <w:spacing w:val="4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ах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прогн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за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  <w:i/>
        </w:rPr>
        <w:t>silico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М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ассив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-4"/>
          <w:w w:val="100"/>
        </w:rPr>
        <w:t>г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енов,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а</w:t>
      </w:r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тивность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т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орых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понизи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т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ся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в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рам</w:t>
      </w:r>
      <w:r>
        <w:rPr>
          <w:rFonts w:ascii="Arial" w:hAnsi="Arial" w:cs="Arial" w:eastAsia="Arial"/>
          <w:sz w:val="20"/>
          <w:szCs w:val="20"/>
          <w:color w:val="1E1916"/>
          <w:spacing w:val="4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ах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прогн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за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  <w:i/>
        </w:rPr>
        <w:t>silico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-13"/>
          <w:w w:val="100"/>
        </w:rPr>
        <w:t>Г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ен,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а</w:t>
      </w:r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тивность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т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оро</w:t>
      </w:r>
      <w:r>
        <w:rPr>
          <w:rFonts w:ascii="Arial" w:hAnsi="Arial" w:cs="Arial" w:eastAsia="Arial"/>
          <w:sz w:val="20"/>
          <w:szCs w:val="20"/>
          <w:color w:val="1E1916"/>
          <w:spacing w:val="-4"/>
          <w:w w:val="100"/>
        </w:rPr>
        <w:t>г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повысилась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в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рам</w:t>
      </w:r>
      <w:r>
        <w:rPr>
          <w:rFonts w:ascii="Arial" w:hAnsi="Arial" w:cs="Arial" w:eastAsia="Arial"/>
          <w:sz w:val="20"/>
          <w:szCs w:val="20"/>
          <w:color w:val="1E1916"/>
          <w:spacing w:val="4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ах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прогн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за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  <w:i/>
        </w:rPr>
        <w:t>silico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0" w:lineRule="auto"/>
        <w:ind w:left="1274" w:right="272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E1916"/>
          <w:spacing w:val="-13"/>
          <w:w w:val="100"/>
        </w:rPr>
        <w:t>Г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ен,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а</w:t>
      </w:r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тивность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т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оро</w:t>
      </w:r>
      <w:r>
        <w:rPr>
          <w:rFonts w:ascii="Arial" w:hAnsi="Arial" w:cs="Arial" w:eastAsia="Arial"/>
          <w:sz w:val="20"/>
          <w:szCs w:val="20"/>
          <w:color w:val="1E1916"/>
          <w:spacing w:val="-4"/>
          <w:w w:val="100"/>
        </w:rPr>
        <w:t>г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понизилась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в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рам</w:t>
      </w:r>
      <w:r>
        <w:rPr>
          <w:rFonts w:ascii="Arial" w:hAnsi="Arial" w:cs="Arial" w:eastAsia="Arial"/>
          <w:sz w:val="20"/>
          <w:szCs w:val="20"/>
          <w:color w:val="1E1916"/>
          <w:spacing w:val="4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ах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прогн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за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  <w:i/>
        </w:rPr>
        <w:t>silico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0.6306pt;margin-top:-139.94841pt;width:454.0144pt;height:127.3213pt;mso-position-horizontal-relative:page;mso-position-vertical-relative:paragraph;z-index:-944" coordorigin="1413,-2799" coordsize="9080,2546">
            <v:group style="position:absolute;left:1415;top:-2797;width:9076;height:2542" coordorigin="1415,-2797" coordsize="9076,2542">
              <v:shape style="position:absolute;left:1415;top:-2797;width:9076;height:2542" coordorigin="1415,-2797" coordsize="9076,2542" path="m10220,-2797l1686,-2797,1672,-2796,1603,-2785,1542,-2758,1490,-2718,1450,-2667,1424,-2608,1415,-2543,1415,-496,1428,-432,1456,-374,1499,-325,1553,-288,1616,-263,1686,-255,10234,-255,10302,-267,10364,-294,10416,-334,10456,-384,10482,-444,10491,-509,10490,-2556,10478,-2620,10449,-2678,10407,-2726,10352,-2764,10289,-2788,10220,-2797e" filled="t" fillcolor="#DDDDDD" stroked="f">
                <v:path arrowok="t"/>
                <v:fill/>
              </v:shape>
            </v:group>
            <v:group style="position:absolute;left:1415;top:-2797;width:9076;height:2542" coordorigin="1415,-2797" coordsize="9076,2542">
              <v:shape style="position:absolute;left:1415;top:-2797;width:9076;height:2542" coordorigin="1415,-2797" coordsize="9076,2542" path="m1686,-2797l10220,-2797,10244,-2796,10311,-2782,10372,-2753,10422,-2711,10460,-2659,10484,-2599,10491,-509,10490,-487,10475,-423,10444,-366,10400,-319,10344,-283,10280,-261,1686,-255,1662,-256,1594,-270,1534,-299,1483,-340,1445,-392,1422,-452,1415,-2543,1416,-2565,1431,-2628,1462,-2685,1506,-2732,1561,-2768,1626,-2790,1686,-2797xe" filled="f" stroked="t" strokeweight=".216pt" strokecolor="#DDDDDD">
                <v:path arrowok="t"/>
              </v:shape>
            </v:group>
            <v:group style="position:absolute;left:1982;top:-895;width:316;height:316" coordorigin="1982,-895" coordsize="316,316">
              <v:shape style="position:absolute;left:1982;top:-895;width:316;height:316" coordorigin="1982,-895" coordsize="316,316" path="m2298,-737l2283,-671,2245,-619,2188,-587,2144,-579,2120,-580,2057,-603,2010,-647,1984,-707,1982,-729,1983,-754,2005,-818,2048,-866,2107,-892,2129,-895,2154,-893,2219,-872,2267,-829,2294,-772,2298,-737xe" filled="f" stroked="t" strokeweight="2.000100pt" strokecolor="#D8261C">
                <v:path arrowok="t"/>
              </v:shape>
            </v:group>
            <v:group style="position:absolute;left:1980;top:-1327;width:317;height:316" coordorigin="1980,-1327" coordsize="317,316">
              <v:shape style="position:absolute;left:1980;top:-1327;width:317;height:316" coordorigin="1980,-1327" coordsize="317,316" path="m2297,-1169l2282,-1103,2244,-1051,2187,-1018,2143,-1010,2119,-1012,2056,-1034,2008,-1078,1983,-1138,1980,-1160,1981,-1184,2003,-1249,2046,-1297,2104,-1323,2126,-1327,2151,-1325,2217,-1304,2265,-1262,2292,-1205,2297,-1169xe" filled="f" stroked="t" strokeweight="2.000100pt" strokecolor="#84C126">
                <v:path arrowok="t"/>
              </v:shape>
            </v:group>
            <v:group style="position:absolute;left:2040;top:-1767;width:205;height:332" coordorigin="2040,-1767" coordsize="205,332">
              <v:shape style="position:absolute;left:2040;top:-1767;width:205;height:332" coordorigin="2040,-1767" coordsize="205,332" path="m2245,-1601l2040,-1601,2143,-1435,2245,-1601e" filled="t" fillcolor="#D8261C" stroked="f">
                <v:path arrowok="t"/>
                <v:fill/>
              </v:shape>
              <v:shape style="position:absolute;left:2040;top:-1767;width:205;height:332" coordorigin="2040,-1767" coordsize="205,332" path="m2194,-1767l2092,-1767,2092,-1601,2194,-1601,2194,-1767e" filled="t" fillcolor="#D8261C" stroked="f">
                <v:path arrowok="t"/>
                <v:fill/>
              </v:shape>
            </v:group>
            <v:group style="position:absolute;left:2040;top:-1767;width:205;height:332" coordorigin="2040,-1767" coordsize="205,332">
              <v:shape style="position:absolute;left:2040;top:-1767;width:205;height:332" coordorigin="2040,-1767" coordsize="205,332" path="m2092,-1767l2092,-1601,2040,-1601,2143,-1435,2245,-1601,2194,-1601,2194,-1767,2092,-1767xe" filled="f" stroked="t" strokeweight=".216pt" strokecolor="#D8261C">
                <v:path arrowok="t"/>
              </v:shape>
            </v:group>
            <v:group style="position:absolute;left:2040;top:-2232;width:154;height:333" coordorigin="2040,-2232" coordsize="154,333">
              <v:shape style="position:absolute;left:2040;top:-2232;width:154;height:333" coordorigin="2040,-2232" coordsize="154,333" path="m2194,-2066l2091,-2066,2091,-1899,2194,-1899,2194,-2066e" filled="t" fillcolor="#84C126" stroked="f">
                <v:path arrowok="t"/>
                <v:fill/>
              </v:shape>
              <v:shape style="position:absolute;left:2040;top:-2232;width:154;height:333" coordorigin="2040,-2232" coordsize="154,333" path="m2143,-2232l2040,-2066,2245,-2066,2143,-2232e" filled="t" fillcolor="#84C126" stroked="f">
                <v:path arrowok="t"/>
                <v:fill/>
              </v:shape>
            </v:group>
            <v:group style="position:absolute;left:2040;top:-2232;width:206;height:333" coordorigin="2040,-2232" coordsize="206,333">
              <v:shape style="position:absolute;left:2040;top:-2232;width:206;height:333" coordorigin="2040,-2232" coordsize="206,333" path="m2091,-1899l2091,-2066,2040,-2066,2143,-2232,2245,-2066,2194,-2066,2194,-1899,2091,-1899xe" filled="f" stroked="t" strokeweight=".216pt" strokecolor="#0091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При</w:t>
      </w:r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л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жение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с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т</w:t>
      </w:r>
      <w:r>
        <w:rPr>
          <w:rFonts w:ascii="Arial" w:hAnsi="Arial" w:cs="Arial" w:eastAsia="Arial"/>
          <w:sz w:val="20"/>
          <w:szCs w:val="20"/>
          <w:color w:val="1E1916"/>
          <w:spacing w:val="-4"/>
          <w:w w:val="100"/>
        </w:rPr>
        <w:t>а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тье: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3" w:lineRule="exact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"Опыт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анализа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би</w:t>
      </w:r>
      <w:r>
        <w:rPr>
          <w:rFonts w:ascii="Arial" w:hAnsi="Arial" w:cs="Arial" w:eastAsia="Arial"/>
          <w:sz w:val="20"/>
          <w:szCs w:val="20"/>
          <w:color w:val="1E1916"/>
          <w:spacing w:val="-5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л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огичес</w:t>
      </w:r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ой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а</w:t>
      </w:r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тивности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у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р</w:t>
      </w:r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с</w:t>
      </w:r>
      <w:r>
        <w:rPr>
          <w:rFonts w:ascii="Arial" w:hAnsi="Arial" w:cs="Arial" w:eastAsia="Arial"/>
          <w:sz w:val="20"/>
          <w:szCs w:val="20"/>
          <w:color w:val="1E1916"/>
          <w:spacing w:val="-4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д</w:t>
      </w:r>
      <w:r>
        <w:rPr>
          <w:rFonts w:ascii="Arial" w:hAnsi="Arial" w:cs="Arial" w:eastAsia="Arial"/>
          <w:sz w:val="20"/>
          <w:szCs w:val="20"/>
          <w:color w:val="1E1916"/>
          <w:spacing w:val="-4"/>
          <w:w w:val="100"/>
        </w:rPr>
        <w:t>е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з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си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х</w:t>
      </w:r>
      <w:r>
        <w:rPr>
          <w:rFonts w:ascii="Arial" w:hAnsi="Arial" w:cs="Arial" w:eastAsia="Arial"/>
          <w:sz w:val="20"/>
          <w:szCs w:val="20"/>
          <w:color w:val="1E1916"/>
          <w:spacing w:val="-4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ле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в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ой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кисл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ты,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в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он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т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е</w:t>
      </w:r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с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т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е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  <w:i/>
        </w:rPr>
        <w:t>silico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3" w:lineRule="exact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прогн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за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профиля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экспрессии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-3"/>
          <w:w w:val="100"/>
        </w:rPr>
        <w:t>г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енов".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Нес</w:t>
      </w:r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к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ор</w:t>
      </w:r>
      <w:r>
        <w:rPr>
          <w:rFonts w:ascii="Arial" w:hAnsi="Arial" w:cs="Arial" w:eastAsia="Arial"/>
          <w:sz w:val="20"/>
          <w:szCs w:val="20"/>
          <w:color w:val="1E1916"/>
          <w:spacing w:val="-4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дов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Я.Б.,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2"/>
          <w:w w:val="100"/>
        </w:rPr>
        <w:t>М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а</w:t>
      </w:r>
      <w:r>
        <w:rPr>
          <w:rFonts w:ascii="Arial" w:hAnsi="Arial" w:cs="Arial" w:eastAsia="Arial"/>
          <w:sz w:val="20"/>
          <w:szCs w:val="20"/>
          <w:color w:val="1E1916"/>
          <w:spacing w:val="-5"/>
          <w:w w:val="100"/>
        </w:rPr>
        <w:t>р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данлы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С.</w:t>
      </w:r>
      <w:r>
        <w:rPr>
          <w:rFonts w:ascii="Arial" w:hAnsi="Arial" w:cs="Arial" w:eastAsia="Arial"/>
          <w:sz w:val="20"/>
          <w:szCs w:val="20"/>
          <w:color w:val="1E1916"/>
          <w:spacing w:val="-25"/>
          <w:w w:val="100"/>
        </w:rPr>
        <w:t>Г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Чупров-Н</w:t>
      </w:r>
      <w:r>
        <w:rPr>
          <w:rFonts w:ascii="Arial" w:hAnsi="Arial" w:cs="Arial" w:eastAsia="Arial"/>
          <w:sz w:val="20"/>
          <w:szCs w:val="20"/>
          <w:color w:val="1E1916"/>
          <w:spacing w:val="-7"/>
          <w:w w:val="100"/>
        </w:rPr>
        <w:t>е</w:t>
      </w:r>
      <w:r>
        <w:rPr>
          <w:rFonts w:ascii="Arial" w:hAnsi="Arial" w:cs="Arial" w:eastAsia="Arial"/>
          <w:sz w:val="20"/>
          <w:szCs w:val="20"/>
          <w:color w:val="1E1916"/>
          <w:spacing w:val="-2"/>
          <w:w w:val="100"/>
        </w:rPr>
        <w:t>т</w:t>
      </w:r>
      <w:r>
        <w:rPr>
          <w:rFonts w:ascii="Arial" w:hAnsi="Arial" w:cs="Arial" w:eastAsia="Arial"/>
          <w:sz w:val="20"/>
          <w:szCs w:val="20"/>
          <w:color w:val="1E1916"/>
          <w:spacing w:val="-4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чин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-38"/>
          <w:w w:val="100"/>
        </w:rPr>
        <w:t>Р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.Н.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header="466" w:top="1720" w:bottom="280" w:left="1300" w:right="580"/>
          <w:headerReference w:type="default" r:id="rId5"/>
          <w:type w:val="continuous"/>
          <w:pgSz w:w="11920" w:h="16840"/>
        </w:sectPr>
      </w:pPr>
      <w:rPr/>
    </w:p>
    <w:p>
      <w:pPr>
        <w:spacing w:before="0" w:after="0" w:line="260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01.826111pt;margin-top:76.259674pt;width:20.4395pt;height:32.8847pt;mso-position-horizontal-relative:page;mso-position-vertical-relative:page;z-index:-942" coordorigin="10037,1525" coordsize="409,658">
            <v:group style="position:absolute;left:10039;top:1527;width:404;height:653" coordorigin="10039,1527" coordsize="404,653">
              <v:shape style="position:absolute;left:10039;top:1527;width:404;height:653" coordorigin="10039,1527" coordsize="404,653" path="m10443,1854l10039,1854,10241,2181,10443,1854e" filled="t" fillcolor="#D8261C" stroked="f">
                <v:path arrowok="t"/>
                <v:fill/>
              </v:shape>
              <v:shape style="position:absolute;left:10039;top:1527;width:404;height:653" coordorigin="10039,1527" coordsize="404,653" path="m10342,1527l10140,1527,10140,1854,10342,1854,10342,1527e" filled="t" fillcolor="#D8261C" stroked="f">
                <v:path arrowok="t"/>
                <v:fill/>
              </v:shape>
            </v:group>
            <v:group style="position:absolute;left:10039;top:1527;width:404;height:653" coordorigin="10039,1527" coordsize="404,653">
              <v:shape style="position:absolute;left:10039;top:1527;width:404;height:653" coordorigin="10039,1527" coordsize="404,653" path="m10140,1527l10140,1854,10039,1854,10241,2181,10443,1854,10342,1854,10342,1527,10140,1527xe" filled="f" stroked="t" strokeweight=".216pt" strokecolor="#D8261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-11"/>
          <w:w w:val="100"/>
        </w:rPr>
        <w:t>Р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епрессиро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-5"/>
          <w:w w:val="100"/>
        </w:rPr>
        <w:t>г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ены.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Взаим</w:t>
      </w:r>
      <w:r>
        <w:rPr>
          <w:rFonts w:ascii="Arial" w:hAnsi="Arial" w:cs="Arial" w:eastAsia="Arial"/>
          <w:sz w:val="24"/>
          <w:szCs w:val="24"/>
          <w:color w:val="1E1916"/>
          <w:spacing w:val="-6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действие.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8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1.319199pt;margin-top:46.35891pt;width:453.67648pt;height:351.00693pt;mso-position-horizontal-relative:page;mso-position-vertical-relative:paragraph;z-index:-943" coordorigin="1426,927" coordsize="9074,7020">
            <v:shape style="position:absolute;left:1426;top:927;width:9074;height:7020" type="#_x0000_t75">
              <v:imagedata r:id="rId8" o:title=""/>
            </v:shape>
            <v:group style="position:absolute;left:5959;top:6590;width:1312;height:1312" coordorigin="5959,6590" coordsize="1312,1312">
              <v:shape style="position:absolute;left:5959;top:6590;width:1312;height:1312" coordorigin="5959,6590" coordsize="1312,1312" path="m7270,7245l7262,7352,7237,7453,7197,7547,7144,7633,7078,7709,7002,7775,6916,7828,6822,7868,6721,7893,6615,7901,6561,7899,6457,7882,6359,7850,6269,7803,6188,7743,6117,7672,6057,7591,6010,7501,5978,7403,5961,7299,5959,7245,5961,7192,5978,7088,6010,6990,6057,6900,6117,6819,6188,6748,6269,6688,6359,6641,6457,6609,6561,6592,6615,6590,6668,6592,6772,6609,6870,6641,6960,6688,7041,6748,7113,6819,7172,6900,7219,6990,7251,7088,7268,7192,7270,7245xe" filled="f" stroked="t" strokeweight="2.000100pt" strokecolor="#D8261C">
                <v:path arrowok="t"/>
              </v:shape>
            </v:group>
            <v:group style="position:absolute;left:1464;top:4513;width:1312;height:1312" coordorigin="1464,4513" coordsize="1312,1312">
              <v:shape style="position:absolute;left:1464;top:4513;width:1312;height:1312" coordorigin="1464,4513" coordsize="1312,1312" path="m2775,5169l2767,5275,2742,5376,2702,5470,2649,5556,2583,5632,2507,5698,2421,5751,2327,5791,2226,5816,2119,5824,2066,5822,1962,5805,1864,5773,1774,5726,1693,5667,1622,5595,1562,5514,1515,5424,1483,5326,1466,5222,1464,5169,1466,5115,1483,5011,1515,4913,1562,4823,1622,4742,1693,4671,1774,4611,1864,4564,1962,4532,2066,4515,2119,4513,2173,4515,2277,4532,2375,4564,2465,4611,2546,4671,2617,4742,2677,4823,2724,4913,2756,5011,2773,5115,2775,5169xe" filled="f" stroked="t" strokeweight="2.000100pt" strokecolor="#D8261C">
                <v:path arrowok="t"/>
              </v:shape>
            </v:group>
            <v:group style="position:absolute;left:9125;top:2025;width:1312;height:1312" coordorigin="9125,2025" coordsize="1312,1312">
              <v:shape style="position:absolute;left:9125;top:2025;width:1312;height:1312" coordorigin="9125,2025" coordsize="1312,1312" path="m10436,2681l10428,2787,10403,2888,10363,2982,10310,3068,10244,3145,10168,3210,10082,3263,9988,3303,9887,3328,9781,3337,9727,3335,9623,3318,9525,3285,9435,3238,9354,3179,9283,3108,9223,3026,9176,2936,9144,2838,9127,2735,9125,2681,9127,2627,9144,2523,9176,2426,9223,2335,9283,2254,9354,2183,9435,2123,9525,2077,9623,2044,9727,2027,9781,2025,9834,2027,9938,2044,10036,2077,10126,2123,10207,2183,10278,2254,10338,2335,10385,2426,10417,2523,10434,2627,10436,2681xe" filled="f" stroked="t" strokeweight="2.000100pt" strokecolor="#D8261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GeneMANIA.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org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E1916"/>
          <w:spacing w:val="-16"/>
          <w:w w:val="100"/>
        </w:rPr>
        <w:t>Г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ены: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8" w:lineRule="exact"/>
        <w:ind w:left="1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E1916"/>
          <w:spacing w:val="-18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ARP2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TNPO2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GPR19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466" w:footer="0" w:top="1720" w:bottom="280" w:left="1300" w:right="580"/>
          <w:pgSz w:w="11920" w:h="16840"/>
        </w:sectPr>
      </w:pPr>
      <w:rPr/>
    </w:p>
    <w:p>
      <w:pPr>
        <w:spacing w:before="0" w:after="0" w:line="260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80.226105pt;margin-top:76.259674pt;width:42.03950pt;height:32.8847pt;mso-position-horizontal-relative:page;mso-position-vertical-relative:page;z-index:-940" coordorigin="9605,1525" coordsize="841,658">
            <v:group style="position:absolute;left:9607;top:1527;width:303;height:653" coordorigin="9607,1527" coordsize="303,653">
              <v:shape style="position:absolute;left:9607;top:1527;width:303;height:653" coordorigin="9607,1527" coordsize="303,653" path="m9910,1854l9708,1854,9708,2181,9910,2181,9910,1854e" filled="t" fillcolor="#84C126" stroked="f">
                <v:path arrowok="t"/>
                <v:fill/>
              </v:shape>
              <v:shape style="position:absolute;left:9607;top:1527;width:303;height:653" coordorigin="9607,1527" coordsize="303,653" path="m9809,1527l9607,1854,10011,1854,9809,1527e" filled="t" fillcolor="#84C126" stroked="f">
                <v:path arrowok="t"/>
                <v:fill/>
              </v:shape>
            </v:group>
            <v:group style="position:absolute;left:9607;top:1527;width:404;height:653" coordorigin="9607,1527" coordsize="404,653">
              <v:shape style="position:absolute;left:9607;top:1527;width:404;height:653" coordorigin="9607,1527" coordsize="404,653" path="m9708,2181l9708,1854,9607,1854,9809,1527,10011,1854,9910,1854,9910,2181,9708,2181xe" filled="f" stroked="t" strokeweight=".216pt" strokecolor="#00913F">
                <v:path arrowok="t"/>
              </v:shape>
            </v:group>
            <v:group style="position:absolute;left:10039;top:1527;width:404;height:653" coordorigin="10039,1527" coordsize="404,653">
              <v:shape style="position:absolute;left:10039;top:1527;width:404;height:653" coordorigin="10039,1527" coordsize="404,653" path="m10443,1854l10039,1854,10241,2181,10443,1854e" filled="t" fillcolor="#D8261C" stroked="f">
                <v:path arrowok="t"/>
                <v:fill/>
              </v:shape>
              <v:shape style="position:absolute;left:10039;top:1527;width:404;height:653" coordorigin="10039,1527" coordsize="404,653" path="m10342,1527l10140,1527,10140,1854,10342,1854,10342,1527e" filled="t" fillcolor="#D8261C" stroked="f">
                <v:path arrowok="t"/>
                <v:fill/>
              </v:shape>
            </v:group>
            <v:group style="position:absolute;left:10039;top:1527;width:404;height:653" coordorigin="10039,1527" coordsize="404,653">
              <v:shape style="position:absolute;left:10039;top:1527;width:404;height:653" coordorigin="10039,1527" coordsize="404,653" path="m10140,1527l10140,1854,10039,1854,10241,2181,10443,1854,10342,1854,10342,1527,10140,1527xe" filled="f" stroked="t" strokeweight=".216pt" strokecolor="#D8261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Взаим</w:t>
      </w:r>
      <w:r>
        <w:rPr>
          <w:rFonts w:ascii="Arial" w:hAnsi="Arial" w:cs="Arial" w:eastAsia="Arial"/>
          <w:sz w:val="24"/>
          <w:szCs w:val="24"/>
          <w:color w:val="1E1916"/>
          <w:spacing w:val="-6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действие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color w:val="1E1916"/>
          <w:spacing w:val="2"/>
          <w:w w:val="100"/>
        </w:rPr>
        <w:t>к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тивиро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анных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репрессиро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анных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-5"/>
          <w:w w:val="100"/>
        </w:rPr>
        <w:t>г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енов.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8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9.146103pt;margin-top:22.164089pt;width:456.77235pt;height:383.73555pt;mso-position-horizontal-relative:page;mso-position-vertical-relative:paragraph;z-index:-941" coordorigin="1383,443" coordsize="9135,7675">
            <v:shape style="position:absolute;left:1383;top:454;width:9135;height:7664" type="#_x0000_t75">
              <v:imagedata r:id="rId9" o:title=""/>
            </v:shape>
            <v:group style="position:absolute;left:4162;top:6281;width:689;height:689" coordorigin="4162,6281" coordsize="689,689">
              <v:shape style="position:absolute;left:4162;top:6281;width:689;height:689" coordorigin="4162,6281" coordsize="689,689" path="m4851,6626l4841,6709,4813,6784,4768,6850,4710,6904,4641,6943,4562,6966,4506,6970,4478,6969,4398,6953,4325,6919,4263,6869,4214,6807,4179,6735,4163,6654,4162,6626,4163,6597,4179,6517,4214,6444,4263,6382,4325,6333,4398,6299,4478,6282,4506,6281,4535,6282,4615,6299,4688,6333,4750,6382,4799,6444,4833,6517,4850,6597,4851,6626xe" filled="f" stroked="t" strokeweight="2.000100pt" strokecolor="#84C126">
                <v:path arrowok="t"/>
              </v:shape>
            </v:group>
            <v:group style="position:absolute;left:5903;top:5385;width:689;height:689" coordorigin="5903,5385" coordsize="689,689">
              <v:shape style="position:absolute;left:5903;top:5385;width:689;height:689" coordorigin="5903,5385" coordsize="689,689" path="m6592,5729l6582,5812,6554,5888,6509,5954,6451,6007,6382,6047,6303,6069,6248,6074,6219,6073,6139,6056,6066,6022,6004,5973,5955,5911,5921,5838,5904,5758,5903,5729,5904,5701,5921,5620,5955,5548,6004,5486,6066,5436,6139,5402,6219,5386,6248,5385,6276,5386,6356,5402,6429,5436,6491,5486,6540,5548,6575,5620,6591,5701,6592,5729xe" filled="f" stroked="t" strokeweight="2.000100pt" strokecolor="#84C126">
                <v:path arrowok="t"/>
              </v:shape>
            </v:group>
            <v:group style="position:absolute;left:9188;top:3963;width:689;height:689" coordorigin="9188,3963" coordsize="689,689">
              <v:shape style="position:absolute;left:9188;top:3963;width:689;height:689" coordorigin="9188,3963" coordsize="689,689" path="m9877,4308l9867,4391,9839,4466,9794,4532,9736,4586,9667,4625,9588,4648,9533,4652,9504,4651,9424,4635,9351,4601,9289,4551,9240,4489,9206,4417,9189,4336,9188,4308,9189,4279,9206,4199,9240,4126,9289,4064,9351,4015,9424,3981,9504,3964,9533,3963,9561,3964,9641,3981,9714,4015,9776,4064,9826,4126,9860,4199,9876,4279,9877,4308xe" filled="f" stroked="t" strokeweight="2.000100pt" strokecolor="#84C126">
                <v:path arrowok="t"/>
              </v:shape>
            </v:group>
            <v:group style="position:absolute;left:6064;top:3701;width:689;height:689" coordorigin="6064,3701" coordsize="689,689">
              <v:shape style="position:absolute;left:6064;top:3701;width:689;height:689" coordorigin="6064,3701" coordsize="689,689" path="m6753,4045l6743,4128,6714,4204,6670,4269,6612,4323,6542,4363,6464,4385,6408,4390,6380,4389,6299,4372,6227,4338,6165,4289,6115,4227,6081,4154,6065,4073,6064,4045,6065,4017,6081,3936,6115,3864,6165,3802,6227,3752,6299,3718,6380,3702,6408,3701,6436,3702,6517,3718,6590,3752,6652,3802,6701,3864,6735,3936,6752,4017,6753,4045xe" filled="f" stroked="t" strokeweight="2.000100pt" strokecolor="#84C126">
                <v:path arrowok="t"/>
              </v:shape>
            </v:group>
            <v:group style="position:absolute;left:2821;top:3918;width:689;height:689" coordorigin="2821,3918" coordsize="689,689">
              <v:shape style="position:absolute;left:2821;top:3918;width:689;height:689" coordorigin="2821,3918" coordsize="689,689" path="m3510,4263l3500,4346,3472,4421,3427,4487,3369,4541,3300,4580,3221,4603,3166,4607,3137,4606,3057,4590,2984,4556,2922,4506,2873,4444,2839,4372,2822,4291,2821,4263,2822,4234,2839,4154,2873,4081,2922,4019,2984,3970,3057,3936,3137,3919,3166,3918,3194,3919,3274,3936,3347,3970,3409,4019,3458,4081,3493,4154,3509,4234,3510,4263xe" filled="f" stroked="t" strokeweight="2.000100pt" strokecolor="#84C126">
                <v:path arrowok="t"/>
              </v:shape>
            </v:group>
            <v:group style="position:absolute;left:4587;top:2353;width:689;height:689" coordorigin="4587,2353" coordsize="689,689">
              <v:shape style="position:absolute;left:4587;top:2353;width:689;height:689" coordorigin="4587,2353" coordsize="689,689" path="m5276,2698l5266,2781,5237,2856,5193,2922,5135,2976,5065,3015,4987,3038,4931,3043,4903,3041,4822,3025,4750,2991,4688,2942,4638,2879,4604,2807,4588,2726,4587,2698,4588,2670,4604,2589,4638,2516,4688,2454,4750,2405,4822,2371,4903,2355,4931,2353,4960,2355,5040,2371,5113,2405,5175,2454,5224,2516,5258,2589,5275,2670,5276,2698xe" filled="f" stroked="t" strokeweight="2.000100pt" strokecolor="#84C126">
                <v:path arrowok="t"/>
              </v:shape>
            </v:group>
            <v:group style="position:absolute;left:7328;top:1058;width:689;height:689" coordorigin="7328,1058" coordsize="689,689">
              <v:shape style="position:absolute;left:7328;top:1058;width:689;height:689" coordorigin="7328,1058" coordsize="689,689" path="m8017,1403l8007,1485,7979,1561,7934,1627,7876,1681,7807,1720,7728,1743,7673,1747,7644,1746,7564,1730,7491,1695,7429,1646,7380,1584,7346,1511,7329,1431,7328,1403,7329,1374,7346,1294,7380,1221,7429,1159,7491,1110,7564,1076,7644,1059,7673,1058,7701,1059,7781,1076,7854,1110,7916,1159,7965,1221,8000,1294,8016,1374,8017,1403xe" filled="f" stroked="t" strokeweight="2.000100pt" strokecolor="#84C126">
                <v:path arrowok="t"/>
              </v:shape>
            </v:group>
            <v:group style="position:absolute;left:2821;top:463;width:689;height:689" coordorigin="2821,463" coordsize="689,689">
              <v:shape style="position:absolute;left:2821;top:463;width:689;height:689" coordorigin="2821,463" coordsize="689,689" path="m3510,808l3500,891,3472,966,3427,1032,3369,1086,3300,1125,3222,1148,3166,1152,3137,1151,3057,1135,2984,1101,2922,1051,2873,989,2839,917,2822,836,2821,808,2822,780,2839,699,2873,626,2922,564,2984,515,3057,481,3137,464,3166,463,3194,464,3275,481,3347,515,3409,564,3459,626,3493,699,3509,780,3510,808xe" filled="f" stroked="t" strokeweight="2.000100pt" strokecolor="#84C126">
                <v:path arrowok="t"/>
              </v:shape>
            </v:group>
            <v:group style="position:absolute;left:7477;top:4358;width:689;height:689" coordorigin="7477,4358" coordsize="689,689">
              <v:shape style="position:absolute;left:7477;top:4358;width:689;height:689" coordorigin="7477,4358" coordsize="689,689" path="m8167,4702l8157,4785,8128,4861,8084,4927,8025,4981,7956,5020,7878,5043,7822,5047,7794,5046,7713,5029,7640,4995,7578,4946,7529,4884,7495,4811,7479,4731,7477,4702,7479,4674,7495,4594,7529,4521,7578,4459,7640,4410,7713,4376,7794,4359,7822,4358,7850,4359,7931,4376,8003,4410,8066,4459,8115,4521,8149,4594,8165,4674,8167,4702xe" filled="f" stroked="t" strokeweight="2.000100pt" strokecolor="#84C126">
                <v:path arrowok="t"/>
              </v:shape>
            </v:group>
            <v:group style="position:absolute;left:4468;top:4048;width:689;height:689" coordorigin="4468,4048" coordsize="689,689">
              <v:shape style="position:absolute;left:4468;top:4048;width:689;height:689" coordorigin="4468,4048" coordsize="689,689" path="m5157,4392l5147,4475,5118,4551,5074,4617,5016,4670,4946,4710,4868,4732,4812,4737,4784,4736,4703,4719,4631,4685,4569,4636,4519,4574,4485,4501,4469,4421,4468,4392,4469,4364,4485,4283,4519,4211,4569,4149,4631,4099,4703,4065,4784,4049,4812,4048,4840,4049,4921,4065,4994,4099,5056,4149,5105,4211,5139,4283,5156,4364,5157,4392xe" filled="f" stroked="t" strokeweight="2.000100pt" strokecolor="#84C126">
                <v:path arrowok="t"/>
              </v:shape>
            </v:group>
            <v:group style="position:absolute;left:2030;top:5383;width:689;height:689" coordorigin="2030,5383" coordsize="689,689">
              <v:shape style="position:absolute;left:2030;top:5383;width:689;height:689" coordorigin="2030,5383" coordsize="689,689" path="m2719,5728l2709,5811,2681,5886,2636,5952,2578,6006,2509,6045,2431,6068,2375,6072,2346,6071,2266,6055,2193,6021,2131,5971,2082,5909,2048,5837,2031,5756,2030,5728,2031,5700,2048,5619,2082,5546,2131,5484,2193,5435,2266,5401,2346,5384,2375,5383,2403,5384,2484,5401,2556,5435,2618,5484,2668,5546,2702,5619,2718,5700,2719,5728xe" filled="f" stroked="t" strokeweight="2.000100pt" strokecolor="#84C126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GeneMANIA.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org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9" w:after="0" w:line="240" w:lineRule="auto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spacing w:val="-19"/>
          <w:w w:val="100"/>
        </w:rPr>
        <w:t>Г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ены: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3" w:lineRule="exact"/>
        <w:ind w:left="101" w:right="-20"/>
        <w:jc w:val="left"/>
        <w:tabs>
          <w:tab w:pos="1520" w:val="left"/>
          <w:tab w:pos="3000" w:val="left"/>
          <w:tab w:pos="4520" w:val="left"/>
          <w:tab w:pos="5560" w:val="left"/>
          <w:tab w:pos="6620" w:val="left"/>
          <w:tab w:pos="802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A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P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P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B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P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  <w:tab/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B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M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P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1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B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  <w:tab/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P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B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4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1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L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3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  <w:tab/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A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B</w:t>
      </w:r>
      <w:r>
        <w:rPr>
          <w:rFonts w:ascii="Arial" w:hAnsi="Arial" w:cs="Arial" w:eastAsia="Arial"/>
          <w:sz w:val="28"/>
          <w:szCs w:val="28"/>
          <w:color w:val="1E1916"/>
          <w:spacing w:val="-18"/>
          <w:w w:val="100"/>
          <w:i/>
        </w:rPr>
        <w:t>A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  <w:tab/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Q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L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  <w:tab/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1E1916"/>
          <w:spacing w:val="-18"/>
          <w:w w:val="100"/>
          <w:i/>
        </w:rPr>
        <w:t>F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A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M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4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9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A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  <w:tab/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P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L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X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N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A</w:t>
      </w:r>
      <w:r>
        <w:rPr>
          <w:rFonts w:ascii="Arial" w:hAnsi="Arial" w:cs="Arial" w:eastAsia="Arial"/>
          <w:sz w:val="28"/>
          <w:szCs w:val="28"/>
          <w:color w:val="1E1916"/>
          <w:spacing w:val="3"/>
          <w:w w:val="100"/>
          <w:i/>
        </w:rPr>
        <w:t>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3" w:lineRule="exact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DNAJB14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-3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PDZD2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-3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PLLP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-3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NUDT</w:t>
      </w:r>
      <w:r>
        <w:rPr>
          <w:rFonts w:ascii="Arial" w:hAnsi="Arial" w:cs="Arial" w:eastAsia="Arial"/>
          <w:sz w:val="28"/>
          <w:szCs w:val="28"/>
          <w:color w:val="1E1916"/>
          <w:spacing w:val="-21"/>
          <w:w w:val="100"/>
          <w:i/>
        </w:rPr>
        <w:t>1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1,</w:t>
      </w:r>
      <w:r>
        <w:rPr>
          <w:rFonts w:ascii="Arial" w:hAnsi="Arial" w:cs="Arial" w:eastAsia="Arial"/>
          <w:sz w:val="28"/>
          <w:szCs w:val="28"/>
          <w:color w:val="1E1916"/>
          <w:spacing w:val="-3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-21"/>
          <w:w w:val="100"/>
          <w:i/>
        </w:rPr>
        <w:t>P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ARP2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-3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TNPO2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-3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GPR19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Mar w:header="466" w:footer="0" w:top="1720" w:bottom="280" w:left="1300" w:right="580"/>
          <w:pgSz w:w="11920" w:h="16840"/>
        </w:sectPr>
      </w:pPr>
      <w:rPr/>
    </w:p>
    <w:p>
      <w:pPr>
        <w:spacing w:before="0" w:after="0" w:line="260" w:lineRule="exact"/>
        <w:ind w:left="2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80.226105pt;margin-top:76.259674pt;width:20.4395pt;height:32.8847pt;mso-position-horizontal-relative:page;mso-position-vertical-relative:page;z-index:-939" coordorigin="9605,1525" coordsize="409,658">
            <v:group style="position:absolute;left:9607;top:1527;width:303;height:653" coordorigin="9607,1527" coordsize="303,653">
              <v:shape style="position:absolute;left:9607;top:1527;width:303;height:653" coordorigin="9607,1527" coordsize="303,653" path="m9910,1854l9708,1854,9708,2181,9910,2181,9910,1854e" filled="t" fillcolor="#84C126" stroked="f">
                <v:path arrowok="t"/>
                <v:fill/>
              </v:shape>
              <v:shape style="position:absolute;left:9607;top:1527;width:303;height:653" coordorigin="9607,1527" coordsize="303,653" path="m9809,1527l9607,1854,10011,1854,9809,1527e" filled="t" fillcolor="#84C126" stroked="f">
                <v:path arrowok="t"/>
                <v:fill/>
              </v:shape>
            </v:group>
            <v:group style="position:absolute;left:9607;top:1527;width:404;height:653" coordorigin="9607,1527" coordsize="404,653">
              <v:shape style="position:absolute;left:9607;top:1527;width:404;height:653" coordorigin="9607,1527" coordsize="404,653" path="m9708,2181l9708,1854,9607,1854,9809,1527,10011,1854,9910,1854,9910,2181,9708,2181xe" filled="f" stroked="t" strokeweight=".216pt" strokecolor="#0091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color w:val="1E1916"/>
          <w:spacing w:val="3"/>
          <w:w w:val="100"/>
        </w:rPr>
        <w:t>к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тивиро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-5"/>
          <w:w w:val="100"/>
        </w:rPr>
        <w:t>г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ены.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Взаим</w:t>
      </w:r>
      <w:r>
        <w:rPr>
          <w:rFonts w:ascii="Arial" w:hAnsi="Arial" w:cs="Arial" w:eastAsia="Arial"/>
          <w:sz w:val="24"/>
          <w:szCs w:val="24"/>
          <w:color w:val="1E1916"/>
          <w:spacing w:val="-6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действия.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8" w:lineRule="exact"/>
        <w:ind w:left="2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GeneMANIA.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org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0.105021pt;height:371.52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E1916"/>
          <w:spacing w:val="-16"/>
          <w:w w:val="100"/>
        </w:rPr>
        <w:t>Г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ены: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3" w:lineRule="exact"/>
        <w:ind w:left="29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APPBP2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KCNH2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NUDT</w:t>
      </w:r>
      <w:r>
        <w:rPr>
          <w:rFonts w:ascii="Arial" w:hAnsi="Arial" w:cs="Arial" w:eastAsia="Arial"/>
          <w:sz w:val="28"/>
          <w:szCs w:val="28"/>
          <w:color w:val="1E1916"/>
          <w:spacing w:val="-21"/>
          <w:w w:val="100"/>
          <w:i/>
        </w:rPr>
        <w:t>1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1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TRIM13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SLC45A2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EPB41L3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SQLE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4"/>
          <w:pgMar w:header="466" w:footer="0" w:top="1720" w:bottom="280" w:left="1160" w:right="580"/>
          <w:headerReference w:type="default" r:id="rId10"/>
          <w:pgSz w:w="11920" w:h="16840"/>
        </w:sectPr>
      </w:pPr>
      <w:rPr/>
    </w:p>
    <w:p>
      <w:pPr>
        <w:spacing w:before="0" w:after="0" w:line="260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01.826111pt;margin-top:76.259674pt;width:20.4395pt;height:32.8847pt;mso-position-horizontal-relative:page;mso-position-vertical-relative:page;z-index:-938" coordorigin="10037,1525" coordsize="409,658">
            <v:group style="position:absolute;left:10039;top:1527;width:404;height:653" coordorigin="10039,1527" coordsize="404,653">
              <v:shape style="position:absolute;left:10039;top:1527;width:404;height:653" coordorigin="10039,1527" coordsize="404,653" path="m10443,1854l10039,1854,10241,2181,10443,1854e" filled="t" fillcolor="#D8261C" stroked="f">
                <v:path arrowok="t"/>
                <v:fill/>
              </v:shape>
              <v:shape style="position:absolute;left:10039;top:1527;width:404;height:653" coordorigin="10039,1527" coordsize="404,653" path="m10342,1527l10140,1527,10140,1854,10342,1854,10342,1527e" filled="t" fillcolor="#D8261C" stroked="f">
                <v:path arrowok="t"/>
                <v:fill/>
              </v:shape>
            </v:group>
            <v:group style="position:absolute;left:10039;top:1527;width:404;height:653" coordorigin="10039,1527" coordsize="404,653">
              <v:shape style="position:absolute;left:10039;top:1527;width:404;height:653" coordorigin="10039,1527" coordsize="404,653" path="m10140,1527l10140,1854,10039,1854,10241,2181,10443,1854,10342,1854,10342,1527,10140,1527xe" filled="f" stroked="t" strokeweight=".216pt" strokecolor="#D8261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-11"/>
          <w:w w:val="100"/>
        </w:rPr>
        <w:t>Р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епрессиро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-5"/>
          <w:w w:val="100"/>
        </w:rPr>
        <w:t>г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ены.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Взаим</w:t>
      </w:r>
      <w:r>
        <w:rPr>
          <w:rFonts w:ascii="Arial" w:hAnsi="Arial" w:cs="Arial" w:eastAsia="Arial"/>
          <w:sz w:val="24"/>
          <w:szCs w:val="24"/>
          <w:color w:val="1E1916"/>
          <w:spacing w:val="-6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действия.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8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06.738602pt;margin-top:17.705988pt;width:374.09895pt;height:496.025pt;mso-position-horizontal-relative:page;mso-position-vertical-relative:paragraph;z-index:-937" coordorigin="2135,354" coordsize="7482,9921">
            <v:shape style="position:absolute;left:2135;top:377;width:7468;height:9891" type="#_x0000_t75">
              <v:imagedata r:id="rId12" o:title=""/>
            </v:shape>
            <v:group style="position:absolute;left:7896;top:374;width:704;height:704" coordorigin="7896,374" coordsize="704,704">
              <v:shape style="position:absolute;left:7896;top:374;width:704;height:704" coordorigin="7896,374" coordsize="704,704" path="m8601,726l8590,811,8561,888,8516,956,8457,1011,8386,1051,8306,1074,8249,1079,8220,1077,8137,1061,8063,1026,7999,975,7949,912,7914,838,7897,755,7896,726,7897,697,7914,615,7949,541,7999,477,8063,427,8137,392,8220,375,8249,374,8277,375,8360,392,8434,427,8498,477,8548,541,8583,615,8600,697,8601,726xe" filled="f" stroked="t" strokeweight="2.000100pt" strokecolor="#D8261C">
                <v:path arrowok="t"/>
              </v:shape>
            </v:group>
            <v:group style="position:absolute;left:7437;top:3253;width:704;height:704" coordorigin="7437,3253" coordsize="704,704">
              <v:shape style="position:absolute;left:7437;top:3253;width:704;height:704" coordorigin="7437,3253" coordsize="704,704" path="m8142,3605l8131,3690,8102,3767,8057,3834,7997,3889,7926,3929,7846,3953,7789,3957,7760,3956,7678,3939,7604,3904,7540,3854,7490,3790,7455,3716,7438,3634,7437,3605,7438,3576,7455,3494,7490,3419,7540,3356,7604,3305,7678,3271,7760,3254,7789,3253,7818,3254,7901,3271,7975,3305,8038,3356,8089,3419,8124,3494,8140,3576,8142,3605xe" filled="f" stroked="t" strokeweight="2.000100pt" strokecolor="#D8261C">
                <v:path arrowok="t"/>
              </v:shape>
            </v:group>
            <v:group style="position:absolute;left:8892;top:3242;width:704;height:704" coordorigin="8892,3242" coordsize="704,704">
              <v:shape style="position:absolute;left:8892;top:3242;width:704;height:704" coordorigin="8892,3242" coordsize="704,704" path="m9597,3594l9587,3679,9557,3756,9512,3824,9453,3879,9382,3919,9302,3942,9245,3947,9216,3945,9133,3929,9059,3894,8995,3843,8945,3780,8910,3706,8893,3623,8892,3594,8893,3565,8910,3483,8945,3409,8995,3345,9059,3295,9133,3260,9216,3243,9245,3242,9273,3243,9356,3260,9430,3295,9494,3345,9544,3409,9579,3483,9596,3565,9597,3594xe" filled="f" stroked="t" strokeweight="2.000100pt" strokecolor="#D8261C">
                <v:path arrowok="t"/>
              </v:shape>
            </v:group>
            <v:group style="position:absolute;left:7624;top:4704;width:704;height:704" coordorigin="7624,4704" coordsize="704,704">
              <v:shape style="position:absolute;left:7624;top:4704;width:704;height:704" coordorigin="7624,4704" coordsize="704,704" path="m8329,5057l8319,5141,8289,5218,8244,5286,8185,5341,8114,5381,8034,5404,7977,5409,7948,5408,7865,5391,7791,5356,7728,5306,7677,5242,7642,5168,7625,5085,7624,5057,7625,5028,7642,4945,7677,4871,7728,4807,7791,4757,7865,4722,7948,4705,7977,4704,8005,4705,8088,4722,8162,4757,8226,4807,8276,4871,8311,4945,8328,5028,8329,5057xe" filled="f" stroked="t" strokeweight="2.000100pt" strokecolor="#D8261C">
                <v:path arrowok="t"/>
              </v:shape>
            </v:group>
            <v:group style="position:absolute;left:6159;top:4694;width:704;height:704" coordorigin="6159,4694" coordsize="704,704">
              <v:shape style="position:absolute;left:6159;top:4694;width:704;height:704" coordorigin="6159,4694" coordsize="704,704" path="m6863,5046l6853,5131,6824,5208,6778,5275,6719,5330,6648,5370,6568,5394,6511,5398,6482,5397,6399,5380,6325,5345,6262,5295,6211,5231,6177,5157,6160,5075,6159,5046,6160,5017,6177,4935,6211,4860,6262,4797,6325,4746,6399,4712,6482,4695,6511,4694,6540,4695,6622,4712,6696,4746,6760,4797,6810,4860,6845,4935,6862,5017,6863,5046xe" filled="f" stroked="t" strokeweight="2.000100pt" strokecolor="#D8261C">
                <v:path arrowok="t"/>
              </v:shape>
            </v:group>
            <v:group style="position:absolute;left:4735;top:4655;width:704;height:704" coordorigin="4735,4655" coordsize="704,704">
              <v:shape style="position:absolute;left:4735;top:4655;width:704;height:704" coordorigin="4735,4655" coordsize="704,704" path="m5440,5007l5429,5092,5400,5169,5355,5236,5295,5291,5224,5332,5145,5355,5087,5359,5059,5358,4976,5341,4902,5307,4838,5256,4788,5193,4753,5118,4736,5036,4735,5007,4736,4978,4753,4896,4788,4822,4838,4758,4902,4708,4976,4673,5059,4656,5087,4655,5116,4656,5199,4673,5273,4708,5336,4758,5387,4822,5422,4896,5438,4978,5440,5007xe" filled="f" stroked="t" strokeweight="2.000100pt" strokecolor="#D8261C">
                <v:path arrowok="t"/>
              </v:shape>
            </v:group>
            <v:group style="position:absolute;left:5608;top:3179;width:704;height:704" coordorigin="5608,3179" coordsize="704,704">
              <v:shape style="position:absolute;left:5608;top:3179;width:704;height:704" coordorigin="5608,3179" coordsize="704,704" path="m6312,3531l6302,3615,6273,3693,6227,3760,6168,3815,6097,3855,6017,3878,5960,3883,5931,3882,5848,3865,5774,3830,5711,3780,5660,3716,5626,3642,5609,3560,5608,3531,5609,3502,5626,3419,5660,3345,5711,3282,5774,3231,5848,3196,5931,3180,5960,3179,5989,3180,6071,3196,6145,3231,6209,3282,6259,3345,6294,3419,6311,3502,6312,3531xe" filled="f" stroked="t" strokeweight="2.000100pt" strokecolor="#D8261C">
                <v:path arrowok="t"/>
              </v:shape>
            </v:group>
            <v:group style="position:absolute;left:6674;top:6138;width:704;height:704" coordorigin="6674,6138" coordsize="704,704">
              <v:shape style="position:absolute;left:6674;top:6138;width:704;height:704" coordorigin="6674,6138" coordsize="704,704" path="m7379,6491l7368,6575,7339,6652,7294,6720,7234,6775,7164,6815,7084,6838,7026,6843,6998,6842,6915,6825,6841,6790,6777,6740,6727,6676,6692,6602,6675,6519,6674,6491,6675,6462,6692,6379,6727,6305,6777,6241,6841,6191,6915,6156,6998,6139,7026,6138,7055,6139,7138,6156,7212,6191,7275,6241,7326,6305,7361,6379,7378,6462,7379,6491xe" filled="f" stroked="t" strokeweight="2.000100pt" strokecolor="#D8261C">
                <v:path arrowok="t"/>
              </v:shape>
            </v:group>
            <v:group style="position:absolute;left:3806;top:6092;width:704;height:704" coordorigin="3806,6092" coordsize="704,704">
              <v:shape style="position:absolute;left:3806;top:6092;width:704;height:704" coordorigin="3806,6092" coordsize="704,704" path="m4511,6445l4500,6529,4471,6606,4426,6674,4366,6729,4296,6769,4216,6792,4158,6797,4130,6796,4047,6779,3973,6744,3909,6694,3859,6630,3824,6556,3807,6473,3806,6445,3807,6416,3824,6333,3859,6259,3909,6196,3973,6145,4047,6110,4130,6094,4158,6092,4187,6094,4270,6110,4344,6145,4408,6196,4458,6259,4493,6333,4510,6416,4511,6445xe" filled="f" stroked="t" strokeweight="2.000100pt" strokecolor="#D8261C">
                <v:path arrowok="t"/>
              </v:shape>
            </v:group>
            <v:group style="position:absolute;left:2171;top:6283;width:704;height:704" coordorigin="2171,6283" coordsize="704,704">
              <v:shape style="position:absolute;left:2171;top:6283;width:704;height:704" coordorigin="2171,6283" coordsize="704,704" path="m2875,6635l2865,6720,2836,6797,2791,6865,2731,6920,2660,6960,2580,6983,2523,6988,2494,6986,2412,6970,2338,6935,2274,6884,2224,6821,2189,6747,2172,6664,2171,6635,2172,6606,2189,6524,2224,6450,2274,6386,2338,6336,2412,6301,2494,6284,2523,6283,2552,6284,2635,6301,2709,6336,2772,6386,2823,6450,2857,6524,2874,6606,2875,6635xe" filled="f" stroked="t" strokeweight="2.000100pt" strokecolor="#D8261C">
                <v:path arrowok="t"/>
              </v:shape>
            </v:group>
            <v:group style="position:absolute;left:2669;top:4634;width:704;height:704" coordorigin="2669,4634" coordsize="704,704">
              <v:shape style="position:absolute;left:2669;top:4634;width:704;height:704" coordorigin="2669,4634" coordsize="704,704" path="m3373,4986l3363,5071,3334,5148,3289,5215,3229,5270,3158,5310,3078,5334,3021,5338,2992,5337,2910,5320,2836,5285,2772,5235,2722,5171,2687,5097,2670,5015,2669,4986,2670,4957,2687,4875,2722,4800,2772,4737,2836,4686,2910,4652,2992,4635,3021,4634,3050,4635,3133,4652,3207,4686,3270,4737,3321,4800,3355,4875,3372,4957,3373,4986xe" filled="f" stroked="t" strokeweight="2.000100pt" strokecolor="#D8261C">
                <v:path arrowok="t"/>
              </v:shape>
            </v:group>
            <v:group style="position:absolute;left:3866;top:7519;width:704;height:704" coordorigin="3866,7519" coordsize="704,704">
              <v:shape style="position:absolute;left:3866;top:7519;width:704;height:704" coordorigin="3866,7519" coordsize="704,704" path="m4571,7872l4561,7956,4531,8033,4486,8101,4427,8156,4356,8196,4276,8219,4219,8224,4190,8223,4107,8206,4033,8171,3969,8121,3919,8057,3884,7983,3867,7900,3866,7872,3867,7843,3884,7760,3919,7686,3969,7622,4033,7572,4107,7537,4190,7520,4219,7519,4247,7520,4330,7537,4404,7572,4468,7622,4518,7686,4553,7760,4570,7843,4571,7872xe" filled="f" stroked="t" strokeweight="2.000100pt" strokecolor="#D8261C">
                <v:path arrowok="t"/>
              </v:shape>
            </v:group>
            <v:group style="position:absolute;left:3937;top:8971;width:704;height:704" coordorigin="3937,8971" coordsize="704,704">
              <v:shape style="position:absolute;left:3937;top:8971;width:704;height:704" coordorigin="3937,8971" coordsize="704,704" path="m4641,9323l4631,9408,4602,9485,4557,9552,4497,9607,4426,9648,4346,9671,4289,9675,4260,9674,4178,9657,4104,9623,4040,9572,3990,9509,3955,9434,3938,9352,3937,9323,3938,9294,3955,9212,3990,9138,4040,9074,4104,9024,4178,8989,4260,8972,4289,8971,4318,8972,4400,8989,4475,9024,4538,9074,4589,9138,4623,9212,4640,9294,4641,9323xe" filled="f" stroked="t" strokeweight="2.000100pt" strokecolor="#D8261C">
                <v:path arrowok="t"/>
              </v:shape>
            </v:group>
            <v:group style="position:absolute;left:5304;top:7456;width:704;height:704" coordorigin="5304,7456" coordsize="704,704">
              <v:shape style="position:absolute;left:5304;top:7456;width:704;height:704" coordorigin="5304,7456" coordsize="704,704" path="m6008,7808l5998,7893,5969,7970,5923,8037,5864,8092,5793,8132,5713,8156,5656,8160,5627,8159,5545,8142,5471,8107,5407,8057,5357,7993,5322,7919,5305,7837,5304,7808,5305,7779,5322,7697,5357,7622,5407,7559,5471,7508,5545,7474,5627,7457,5656,7456,5685,7457,5767,7474,5842,7508,5905,7559,5955,7622,5990,7697,6007,7779,6008,7808xe" filled="f" stroked="t" strokeweight="2.000100pt" strokecolor="#D8261C">
                <v:path arrowok="t"/>
              </v:shape>
            </v:group>
            <v:group style="position:absolute;left:5396;top:9550;width:704;height:704" coordorigin="5396,9550" coordsize="704,704">
              <v:shape style="position:absolute;left:5396;top:9550;width:704;height:704" coordorigin="5396,9550" coordsize="704,704" path="m6100,9902l6090,9987,6061,10064,6015,10132,5956,10187,5885,10227,5805,10250,5748,10255,5719,10253,5637,10237,5562,10202,5499,10151,5448,10088,5414,10014,5397,9931,5396,9902,5397,9874,5414,9791,5448,9717,5499,9653,5562,9603,5637,9568,5719,9551,5748,9550,5777,9551,5859,9568,5933,9603,5997,9653,6047,9717,6082,9791,6099,9874,6100,9902xe" filled="f" stroked="t" strokeweight="2.000100pt" strokecolor="#D8261C">
                <v:path arrowok="t"/>
              </v:shape>
            </v:group>
            <v:group style="position:absolute;left:7684;top:9321;width:704;height:704" coordorigin="7684,9321" coordsize="704,704">
              <v:shape style="position:absolute;left:7684;top:9321;width:704;height:704" coordorigin="7684,9321" coordsize="704,704" path="m8389,9673l8379,9757,8349,9835,8304,9902,8245,9957,8174,9997,8094,10020,8037,10025,8008,10024,7925,10007,7851,9972,7788,9922,7737,9858,7702,9784,7686,9702,7684,9673,7686,9644,7702,9561,7737,9487,7788,9424,7851,9373,7925,9339,8008,9322,8037,9321,8065,9322,8148,9339,8222,9373,8286,9424,8336,9487,8371,9561,8388,9644,8389,9673xe" filled="f" stroked="t" strokeweight="2.000100pt" strokecolor="#D8261C">
                <v:path arrowok="t"/>
              </v:shape>
            </v:group>
            <v:group style="position:absolute;left:6755;top:7596;width:704;height:704" coordorigin="6755,7596" coordsize="704,704">
              <v:shape style="position:absolute;left:6755;top:7596;width:704;height:704" coordorigin="6755,7596" coordsize="704,704" path="m7459,7948l7449,8032,7420,8110,7374,8177,7315,8232,7244,8272,7164,8295,7107,8300,7078,8299,6996,8282,6921,8247,6858,8197,6807,8133,6773,8059,6756,7977,6755,7948,6756,7919,6773,7837,6807,7762,6858,7699,6921,7648,6996,7614,7078,7597,7107,7596,7136,7597,7218,7614,7292,7648,7356,7699,7406,7762,7441,7837,7458,7919,7459,7948xe" filled="f" stroked="t" strokeweight="2.000100pt" strokecolor="#D8261C">
                <v:path arrowok="t"/>
              </v:shape>
            </v:group>
            <v:group style="position:absolute;left:8151;top:6149;width:704;height:704" coordorigin="8151,6149" coordsize="704,704">
              <v:shape style="position:absolute;left:8151;top:6149;width:704;height:704" coordorigin="8151,6149" coordsize="704,704" path="m8855,6501l8845,6586,8816,6663,8771,6730,8711,6785,8640,6825,8560,6848,8503,6853,8474,6852,8392,6835,8318,6800,8254,6750,8204,6686,8169,6612,8152,6530,8151,6501,8152,6472,8169,6390,8204,6315,8254,6252,8318,6201,8392,6167,8474,6150,8503,6149,8532,6150,8615,6167,8689,6201,8752,6252,8803,6315,8838,6390,8854,6472,8855,6501xe" filled="f" stroked="t" strokeweight="2.000100pt" strokecolor="#D8261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GeneMANIA.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org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E1916"/>
          <w:spacing w:val="-16"/>
          <w:w w:val="100"/>
        </w:rPr>
        <w:t>Г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ены: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312" w:lineRule="exact"/>
        <w:ind w:left="152" w:right="1937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MYNN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SESN1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GEMIN4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MSH5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C9ORF40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GA</w:t>
      </w:r>
      <w:r>
        <w:rPr>
          <w:rFonts w:ascii="Arial" w:hAnsi="Arial" w:cs="Arial" w:eastAsia="Arial"/>
          <w:sz w:val="28"/>
          <w:szCs w:val="28"/>
          <w:color w:val="1E1916"/>
          <w:spacing w:val="-5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CTSL2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GPR19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NUP54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CENPJ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DONSON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HAUS8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NUP155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-21"/>
          <w:w w:val="100"/>
          <w:i/>
        </w:rPr>
        <w:t>P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ARP2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RMI1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SUV39H2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CBX2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TMEM194A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Mar w:header="466" w:footer="0" w:top="1720" w:bottom="280" w:left="1300" w:right="580"/>
          <w:pgSz w:w="11920" w:h="16840"/>
        </w:sectPr>
      </w:pPr>
      <w:rPr/>
    </w:p>
    <w:p>
      <w:pPr>
        <w:spacing w:before="0" w:after="0" w:line="260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80.226105pt;margin-top:76.259674pt;width:42.03950pt;height:32.8847pt;mso-position-horizontal-relative:page;mso-position-vertical-relative:page;z-index:-936" coordorigin="9605,1525" coordsize="841,658">
            <v:group style="position:absolute;left:9607;top:1527;width:303;height:653" coordorigin="9607,1527" coordsize="303,653">
              <v:shape style="position:absolute;left:9607;top:1527;width:303;height:653" coordorigin="9607,1527" coordsize="303,653" path="m9910,1854l9708,1854,9708,2181,9910,2181,9910,1854e" filled="t" fillcolor="#84C126" stroked="f">
                <v:path arrowok="t"/>
                <v:fill/>
              </v:shape>
              <v:shape style="position:absolute;left:9607;top:1527;width:303;height:653" coordorigin="9607,1527" coordsize="303,653" path="m9809,1527l9607,1854,10011,1854,9809,1527e" filled="t" fillcolor="#84C126" stroked="f">
                <v:path arrowok="t"/>
                <v:fill/>
              </v:shape>
            </v:group>
            <v:group style="position:absolute;left:9607;top:1527;width:404;height:653" coordorigin="9607,1527" coordsize="404,653">
              <v:shape style="position:absolute;left:9607;top:1527;width:404;height:653" coordorigin="9607,1527" coordsize="404,653" path="m9708,2181l9708,1854,9607,1854,9809,1527,10011,1854,9910,1854,9910,2181,9708,2181xe" filled="f" stroked="t" strokeweight=".216pt" strokecolor="#00913F">
                <v:path arrowok="t"/>
              </v:shape>
            </v:group>
            <v:group style="position:absolute;left:10039;top:1527;width:404;height:653" coordorigin="10039,1527" coordsize="404,653">
              <v:shape style="position:absolute;left:10039;top:1527;width:404;height:653" coordorigin="10039,1527" coordsize="404,653" path="m10443,1854l10039,1854,10241,2181,10443,1854e" filled="t" fillcolor="#D8261C" stroked="f">
                <v:path arrowok="t"/>
                <v:fill/>
              </v:shape>
              <v:shape style="position:absolute;left:10039;top:1527;width:404;height:653" coordorigin="10039,1527" coordsize="404,653" path="m10342,1527l10140,1527,10140,1854,10342,1854,10342,1527e" filled="t" fillcolor="#D8261C" stroked="f">
                <v:path arrowok="t"/>
                <v:fill/>
              </v:shape>
            </v:group>
            <v:group style="position:absolute;left:10039;top:1527;width:404;height:653" coordorigin="10039,1527" coordsize="404,653">
              <v:shape style="position:absolute;left:10039;top:1527;width:404;height:653" coordorigin="10039,1527" coordsize="404,653" path="m10140,1527l10140,1854,10039,1854,10241,2181,10443,1854,10342,1854,10342,1527,10140,1527xe" filled="f" stroked="t" strokeweight=".216pt" strokecolor="#D8261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Взаим</w:t>
      </w:r>
      <w:r>
        <w:rPr>
          <w:rFonts w:ascii="Arial" w:hAnsi="Arial" w:cs="Arial" w:eastAsia="Arial"/>
          <w:sz w:val="24"/>
          <w:szCs w:val="24"/>
          <w:color w:val="1E1916"/>
          <w:spacing w:val="-6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действия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color w:val="1E1916"/>
          <w:spacing w:val="2"/>
          <w:w w:val="100"/>
        </w:rPr>
        <w:t>к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тивиро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анных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репрессиро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анных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-5"/>
          <w:w w:val="100"/>
        </w:rPr>
        <w:t>г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енов.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8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9.425598pt;margin-top:24.140558pt;width:454.11725pt;height:426.91843pt;mso-position-horizontal-relative:page;mso-position-vertical-relative:paragraph;z-index:-935" coordorigin="1389,483" coordsize="9082,8538">
            <v:shape style="position:absolute;left:1389;top:483;width:9077;height:8531" type="#_x0000_t75">
              <v:imagedata r:id="rId13" o:title=""/>
            </v:shape>
            <v:group style="position:absolute;left:6080;top:6719;width:615;height:615" coordorigin="6080,6719" coordsize="615,615">
              <v:shape style="position:absolute;left:6080;top:6719;width:615;height:615" coordorigin="6080,6719" coordsize="615,615" path="m6695,7027l6686,7101,6661,7168,6621,7227,6569,7275,6507,7310,6437,7330,6388,7334,6362,7333,6290,7319,6226,7288,6170,7244,6126,7189,6096,7124,6081,7052,6080,7027,6081,7002,6096,6930,6126,6865,6170,6809,6226,6765,6290,6735,6362,6720,6388,6719,6413,6720,6485,6735,6550,6765,6605,6809,6649,6865,6679,6930,6694,7002,6695,7027xe" filled="f" stroked="t" strokeweight="2.000100pt" strokecolor="#D8261C">
                <v:path arrowok="t"/>
              </v:shape>
            </v:group>
            <v:group style="position:absolute;left:3737;top:5650;width:615;height:615" coordorigin="3737,5650" coordsize="615,615">
              <v:shape style="position:absolute;left:3737;top:5650;width:615;height:615" coordorigin="3737,5650" coordsize="615,615" path="m4352,5957l4343,6031,4318,6099,4278,6157,4226,6206,4164,6241,4094,6261,4044,6265,4019,6264,3947,6249,3882,6219,3827,6175,3783,6119,3752,6055,3738,5983,3737,5957,3738,5932,3752,5860,3783,5795,3827,5740,3882,5696,3947,5666,4019,5651,4044,5650,4070,5651,4142,5666,4206,5696,4262,5740,4306,5795,4336,5860,4351,5932,4352,5957xe" filled="f" stroked="t" strokeweight="2.000100pt" strokecolor="#D8261C">
                <v:path arrowok="t"/>
              </v:shape>
            </v:group>
            <v:group style="position:absolute;left:3348;top:6914;width:615;height:615" coordorigin="3348,6914" coordsize="615,615">
              <v:shape style="position:absolute;left:3348;top:6914;width:615;height:615" coordorigin="3348,6914" coordsize="615,615" path="m3963,7221l3954,7295,3929,7363,3889,7421,3837,7470,3775,7505,3705,7525,3655,7529,3630,7528,3558,7513,3493,7483,3438,7439,3394,7383,3364,7319,3349,7247,3348,7221,3349,7196,3364,7124,3394,7059,3438,7004,3493,6960,3558,6929,3630,6915,3655,6914,3681,6915,3753,6929,3817,6960,3873,7004,3917,7059,3947,7124,3962,7196,3963,7221xe" filled="f" stroked="t" strokeweight="2.000100pt" strokecolor="#D8261C">
                <v:path arrowok="t"/>
              </v:shape>
            </v:group>
            <v:group style="position:absolute;left:9836;top:4219;width:615;height:615" coordorigin="9836,4219" coordsize="615,615">
              <v:shape style="position:absolute;left:9836;top:4219;width:615;height:615" coordorigin="9836,4219" coordsize="615,615" path="m10451,4527l10442,4601,10417,4668,10377,4727,10325,4775,10263,4810,10193,4830,10143,4834,10118,4833,10046,4819,9981,4788,9926,4744,9882,4689,9851,4624,9837,4552,9836,4527,9837,4502,9851,4430,9882,4365,9926,4309,9981,4265,10046,4235,10118,4220,10143,4219,10169,4220,10241,4235,10305,4265,10361,4309,10405,4365,10435,4430,10450,4502,10451,4527xe" filled="f" stroked="t" strokeweight="2.000100pt" strokecolor="#D8261C">
                <v:path arrowok="t"/>
              </v:shape>
            </v:group>
            <v:group style="position:absolute;left:6813;top:8019;width:615;height:615" coordorigin="6813,8019" coordsize="615,615">
              <v:shape style="position:absolute;left:6813;top:8019;width:615;height:615" coordorigin="6813,8019" coordsize="615,615" path="m7428,8327l7420,8401,7394,8468,7354,8527,7303,8575,7241,8610,7171,8630,7121,8634,7096,8633,7024,8619,6959,8588,6903,8544,6859,8489,6829,8424,6814,8352,6813,8327,6814,8302,6829,8230,6859,8165,6903,8110,6959,8066,7024,8035,7096,8020,7121,8019,7146,8020,7218,8035,7283,8066,7338,8110,7382,8165,7413,8230,7427,8302,7428,8327xe" filled="f" stroked="t" strokeweight="2.000100pt" strokecolor="#D8261C">
                <v:path arrowok="t"/>
              </v:shape>
            </v:group>
            <v:group style="position:absolute;left:7569;top:4808;width:615;height:615" coordorigin="7569,4808" coordsize="615,615">
              <v:shape style="position:absolute;left:7569;top:4808;width:615;height:615" coordorigin="7569,4808" coordsize="615,615" path="m8184,5116l8175,5190,8150,5257,8110,5316,8058,5364,7996,5399,7926,5419,7877,5423,7851,5422,7779,5407,7715,5377,7659,5333,7615,5278,7585,5213,7570,5141,7569,5116,7570,5090,7585,5018,7615,4954,7659,4898,7715,4854,7779,4824,7851,4809,7877,4808,7902,4809,7974,4824,8038,4854,8094,4898,8138,4954,8168,5018,8183,5090,8184,5116xe" filled="f" stroked="t" strokeweight="2.000100pt" strokecolor="#D8261C">
                <v:path arrowok="t"/>
              </v:shape>
            </v:group>
            <v:group style="position:absolute;left:2535;top:8386;width:615;height:615" coordorigin="2535,8386" coordsize="615,615">
              <v:shape style="position:absolute;left:2535;top:8386;width:615;height:615" coordorigin="2535,8386" coordsize="615,615" path="m3150,8694l3141,8768,3116,8835,3076,8894,3024,8942,2963,8977,2893,8997,2843,9001,2818,9000,2746,8985,2681,8955,2625,8911,2581,8856,2551,8791,2536,8719,2535,8694,2536,8668,2551,8596,2581,8532,2625,8476,2681,8432,2746,8402,2818,8387,2843,8386,2868,8387,2940,8402,3005,8432,3060,8476,3104,8532,3135,8596,3149,8668,3150,8694xe" filled="f" stroked="t" strokeweight="2.000100pt" strokecolor="#D8261C">
                <v:path arrowok="t"/>
              </v:shape>
            </v:group>
            <v:group style="position:absolute;left:8780;top:2864;width:615;height:615" coordorigin="8780,2864" coordsize="615,615">
              <v:shape style="position:absolute;left:8780;top:2864;width:615;height:615" coordorigin="8780,2864" coordsize="615,615" path="m9395,3171l9386,3245,9361,3312,9321,3371,9269,3419,9207,3454,9138,3475,9088,3479,9062,3478,8991,3463,8926,3433,8870,3389,8826,3333,8796,3268,8781,3196,8780,3171,8781,3146,8796,3074,8826,3009,8870,2954,8926,2910,8991,2879,9062,2865,9088,2864,9113,2865,9185,2879,9250,2910,9305,2954,9349,3009,9380,3074,9394,3146,9395,3171xe" filled="f" stroked="t" strokeweight="2.000100pt" strokecolor="#D8261C">
                <v:path arrowok="t"/>
              </v:shape>
            </v:group>
            <v:group style="position:absolute;left:4624;top:7019;width:615;height:615" coordorigin="4624,7019" coordsize="615,615">
              <v:shape style="position:absolute;left:4624;top:7019;width:615;height:615" coordorigin="4624,7019" coordsize="615,615" path="m5239,7327l5230,7401,5205,7468,5165,7527,5113,7575,5052,7610,4982,7630,4932,7634,4907,7633,4835,7619,4770,7588,4714,7544,4670,7489,4640,7424,4625,7352,4624,7327,4625,7302,4640,7230,4670,7165,4714,7109,4770,7065,4835,7035,4907,7020,4932,7019,4957,7020,5029,7035,5094,7065,5149,7109,5193,7165,5224,7230,5238,7302,5239,7327xe" filled="f" stroked="t" strokeweight="2.000100pt" strokecolor="#D8261C">
                <v:path arrowok="t"/>
              </v:shape>
            </v:group>
            <v:group style="position:absolute;left:5713;top:1897;width:615;height:615" coordorigin="5713,1897" coordsize="615,615">
              <v:shape style="position:absolute;left:5713;top:1897;width:615;height:615" coordorigin="5713,1897" coordsize="615,615" path="m6328,2204l6319,2278,6294,2346,6254,2404,6202,2453,6141,2488,6071,2508,6021,2512,5996,2511,5924,2496,5859,2466,5803,2422,5759,2366,5729,2302,5714,2230,5713,2204,5714,2179,5729,2107,5759,2042,5803,1987,5859,1943,5924,1913,5996,1898,6021,1897,6046,1898,6118,1913,6183,1943,6238,1987,6282,2042,6313,2107,6327,2179,6328,2204xe" filled="f" stroked="t" strokeweight="2.000100pt" strokecolor="#D8261C">
                <v:path arrowok="t"/>
              </v:shape>
            </v:group>
            <v:group style="position:absolute;left:5013;top:4475;width:615;height:615" coordorigin="5013,4475" coordsize="615,615">
              <v:shape style="position:absolute;left:5013;top:4475;width:615;height:615" coordorigin="5013,4475" coordsize="615,615" path="m5628,4782l5619,4856,5594,4924,5554,4982,5502,5030,5440,5066,5371,5086,5321,5090,5296,5089,5224,5074,5159,5044,5103,5000,5059,4944,5029,4879,5014,4808,5013,4782,5014,4757,5029,4685,5059,4620,5103,4565,5159,4521,5224,4490,5296,4476,5321,4475,5346,4476,5418,4490,5483,4521,5538,4565,5582,4620,5613,4685,5627,4757,5628,4782xe" filled="f" stroked="t" strokeweight="2.000100pt" strokecolor="#D8261C">
                <v:path arrowok="t"/>
              </v:shape>
            </v:group>
            <v:group style="position:absolute;left:5513;top:8019;width:615;height:615" coordorigin="5513,8019" coordsize="615,615">
              <v:shape style="position:absolute;left:5513;top:8019;width:615;height:615" coordorigin="5513,8019" coordsize="615,615" path="m6128,8327l6119,8401,6094,8468,6054,8527,6002,8575,5941,8610,5871,8630,5821,8634,5796,8633,5724,8619,5659,8588,5603,8544,5559,8489,5529,8424,5514,8352,5513,8327,5514,8302,5529,8230,5559,8165,5603,8110,5659,8066,5724,8035,5796,8020,5821,8019,5846,8020,5918,8035,5983,8066,6038,8110,6082,8165,6113,8230,6127,8302,6128,8327xe" filled="f" stroked="t" strokeweight="2.000100pt" strokecolor="#D8261C">
                <v:path arrowok="t"/>
              </v:shape>
            </v:group>
            <v:group style="position:absolute;left:5013;top:5742;width:615;height:615" coordorigin="5013,5742" coordsize="615,615">
              <v:shape style="position:absolute;left:5013;top:5742;width:615;height:615" coordorigin="5013,5742" coordsize="615,615" path="m5628,6049l5619,6123,5594,6190,5554,6249,5502,6297,5440,6332,5371,6353,5321,6357,5296,6356,5224,6341,5159,6310,5103,6266,5059,6211,5029,6146,5014,6074,5013,6049,5014,6024,5029,5952,5059,5887,5103,5832,5159,5788,5224,5757,5296,5743,5321,5742,5346,5743,5418,5757,5483,5788,5538,5832,5582,5887,5613,5952,5627,6024,5628,6049xe" filled="f" stroked="t" strokeweight="2.000100pt" strokecolor="#D8261C">
                <v:path arrowok="t"/>
              </v:shape>
            </v:group>
            <v:group style="position:absolute;left:7347;top:6730;width:615;height:615" coordorigin="7347,6730" coordsize="615,615">
              <v:shape style="position:absolute;left:7347;top:6730;width:615;height:615" coordorigin="7347,6730" coordsize="615,615" path="m7962,7038l7953,7112,7927,7179,7888,7238,7836,7286,7774,7321,7704,7341,7654,7346,7629,7344,7557,7330,7492,7299,7437,7255,7393,7200,7362,7135,7348,7063,7347,7038,7348,7013,7362,6941,7393,6876,7437,6821,7492,6777,7557,6746,7629,6731,7654,6730,7679,6731,7751,6746,7816,6777,7872,6821,7916,6876,7946,6941,7961,7013,7962,7038xe" filled="f" stroked="t" strokeweight="2.000100pt" strokecolor="#D8261C">
                <v:path arrowok="t"/>
              </v:shape>
            </v:group>
            <v:group style="position:absolute;left:4447;top:3308;width:615;height:615" coordorigin="4447,3308" coordsize="615,615">
              <v:shape style="position:absolute;left:4447;top:3308;width:615;height:615" coordorigin="4447,3308" coordsize="615,615" path="m5062,3616l5053,3689,5027,3757,4988,3816,4936,3864,4874,3899,4804,3919,4754,3923,4729,3922,4657,3907,4592,3877,4537,3833,4493,3778,4462,3713,4448,3641,4447,3616,4448,3590,4462,3518,4493,3454,4537,3398,4592,3354,4657,3324,4729,3309,4754,3308,4779,3309,4851,3324,4916,3354,4972,3398,5016,3454,5046,3518,5061,3590,5062,3616xe" filled="f" stroked="t" strokeweight="2.000100pt" strokecolor="#D8261C">
                <v:path arrowok="t"/>
              </v:shape>
            </v:group>
            <v:group style="position:absolute;left:5724;top:3186;width:615;height:615" coordorigin="5724,3186" coordsize="615,615">
              <v:shape style="position:absolute;left:5724;top:3186;width:615;height:615" coordorigin="5724,3186" coordsize="615,615" path="m6339,3493l6331,3567,6305,3635,6265,3693,6214,3742,6152,3777,6082,3797,6032,3801,6007,3800,5935,3785,5870,3755,5815,3711,5771,3655,5740,3591,5725,3519,5724,3493,5725,3468,5740,3396,5771,3331,5815,3276,5870,3232,5935,3201,6007,3187,6032,3186,6057,3187,6129,3201,6194,3232,6249,3276,6293,3331,6324,3396,6338,3468,6339,3493xe" filled="f" stroked="t" strokeweight="2.000100pt" strokecolor="#D8261C">
                <v:path arrowok="t"/>
              </v:shape>
            </v:group>
            <v:group style="position:absolute;left:8558;top:4141;width:615;height:615" coordorigin="8558,4141" coordsize="615,615">
              <v:shape style="position:absolute;left:8558;top:4141;width:615;height:615" coordorigin="8558,4141" coordsize="615,615" path="m9173,4449l9164,4523,9139,4590,9099,4649,9047,4697,8985,4732,8915,4752,8865,4756,8840,4755,8768,4741,8703,4710,8648,4666,8604,4611,8574,4546,8559,4474,8558,4449,8559,4424,8574,4352,8604,4287,8648,4231,8703,4187,8768,4157,8840,4142,8865,4141,8891,4142,8963,4157,9027,4187,9083,4231,9127,4287,9157,4352,9172,4424,9173,4449xe" filled="f" stroked="t" strokeweight="2.000100pt" strokecolor="#D8261C">
                <v:path arrowok="t"/>
              </v:shape>
            </v:group>
            <v:group style="position:absolute;left:6269;top:4453;width:615;height:615" coordorigin="6269,4453" coordsize="615,615">
              <v:shape style="position:absolute;left:6269;top:4453;width:615;height:615" coordorigin="6269,4453" coordsize="615,615" path="m6884,4760l6875,4834,6850,4901,6810,4960,6758,5008,6696,5043,6626,5064,6576,5068,6551,5067,6479,5052,6414,5022,6359,4978,6315,4922,6285,4857,6270,4785,6269,4760,6270,4735,6285,4663,6315,4598,6359,4543,6414,4499,6479,4468,6551,4454,6576,4453,6602,4454,6674,4468,6738,4499,6794,4543,6838,4598,6868,4663,6883,4735,6884,4760xe" filled="f" stroked="t" strokeweight="2.000100pt" strokecolor="#D8261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GeneMANIA.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org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01" w:right="9140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spacing w:val="-19"/>
          <w:w w:val="100"/>
        </w:rPr>
        <w:t>Г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ены: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312" w:lineRule="exact"/>
        <w:ind w:left="101" w:right="5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MYNN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SESN1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GEMIN4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MSH5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C9ORF40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GA</w:t>
      </w:r>
      <w:r>
        <w:rPr>
          <w:rFonts w:ascii="Arial" w:hAnsi="Arial" w:cs="Arial" w:eastAsia="Arial"/>
          <w:sz w:val="28"/>
          <w:szCs w:val="28"/>
          <w:color w:val="1E1916"/>
          <w:spacing w:val="-5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CTSL2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GPR19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NUP54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CENPJ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DONSON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HAUS8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NUP155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-21"/>
          <w:w w:val="100"/>
          <w:i/>
        </w:rPr>
        <w:t>P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ARP2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RMI1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SUV39H2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CBX2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TMEM194A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-3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APPBP2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-3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KCNH2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-3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NUDT</w:t>
      </w:r>
      <w:r>
        <w:rPr>
          <w:rFonts w:ascii="Arial" w:hAnsi="Arial" w:cs="Arial" w:eastAsia="Arial"/>
          <w:sz w:val="28"/>
          <w:szCs w:val="28"/>
          <w:color w:val="1E1916"/>
          <w:spacing w:val="-21"/>
          <w:w w:val="100"/>
          <w:i/>
        </w:rPr>
        <w:t>1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1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-3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TRIM13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-3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SLC45A2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-3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EPB41L3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-3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SQLE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both"/>
        <w:spacing w:after="0"/>
        <w:sectPr>
          <w:pgMar w:header="466" w:footer="0" w:top="1720" w:bottom="280" w:left="1300" w:right="580"/>
          <w:pgSz w:w="11920" w:h="16840"/>
        </w:sectPr>
      </w:pPr>
      <w:rPr/>
    </w:p>
    <w:p>
      <w:pPr>
        <w:spacing w:before="0" w:after="0" w:line="260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80.226105pt;margin-top:76.259674pt;width:20.4395pt;height:32.8847pt;mso-position-horizontal-relative:page;mso-position-vertical-relative:page;z-index:-933" coordorigin="9605,1525" coordsize="409,658">
            <v:group style="position:absolute;left:9607;top:1527;width:303;height:653" coordorigin="9607,1527" coordsize="303,653">
              <v:shape style="position:absolute;left:9607;top:1527;width:303;height:653" coordorigin="9607,1527" coordsize="303,653" path="m9910,1854l9708,1854,9708,2181,9910,2181,9910,1854e" filled="t" fillcolor="#84C126" stroked="f">
                <v:path arrowok="t"/>
                <v:fill/>
              </v:shape>
              <v:shape style="position:absolute;left:9607;top:1527;width:303;height:653" coordorigin="9607,1527" coordsize="303,653" path="m9809,1527l9607,1854,10011,1854,9809,1527e" filled="t" fillcolor="#84C126" stroked="f">
                <v:path arrowok="t"/>
                <v:fill/>
              </v:shape>
            </v:group>
            <v:group style="position:absolute;left:9607;top:1527;width:404;height:653" coordorigin="9607,1527" coordsize="404,653">
              <v:shape style="position:absolute;left:9607;top:1527;width:404;height:653" coordorigin="9607,1527" coordsize="404,653" path="m9708,2181l9708,1854,9607,1854,9809,1527,10011,1854,9910,1854,9910,2181,9708,2181xe" filled="f" stroked="t" strokeweight=".216pt" strokecolor="#0091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color w:val="1E1916"/>
          <w:spacing w:val="3"/>
          <w:w w:val="100"/>
        </w:rPr>
        <w:t>к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тивиро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-5"/>
          <w:w w:val="100"/>
        </w:rPr>
        <w:t>г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ены.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Взаим</w:t>
      </w:r>
      <w:r>
        <w:rPr>
          <w:rFonts w:ascii="Arial" w:hAnsi="Arial" w:cs="Arial" w:eastAsia="Arial"/>
          <w:sz w:val="24"/>
          <w:szCs w:val="24"/>
          <w:color w:val="1E1916"/>
          <w:spacing w:val="-6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действия.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8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3.091301pt;margin-top:34.47686pt;width:423.84433pt;height:348.26978pt;mso-position-horizontal-relative:page;mso-position-vertical-relative:paragraph;z-index:-934" coordorigin="1662,690" coordsize="8477,6965">
            <v:shape style="position:absolute;left:1662;top:690;width:8477;height:6965" type="#_x0000_t75">
              <v:imagedata r:id="rId15" o:title=""/>
            </v:shape>
            <v:group style="position:absolute;left:3201;top:2248;width:517;height:516" coordorigin="3201,2248" coordsize="517,516">
              <v:shape style="position:absolute;left:3201;top:2248;width:517;height:516" coordorigin="3201,2248" coordsize="517,516" path="m3718,2506l3709,2574,3684,2635,3644,2687,3593,2727,3533,2754,3466,2765,3442,2764,3375,2749,3315,2720,3266,2677,3230,2624,3207,2563,3201,2518,3202,2494,3216,2425,3245,2365,3287,2315,3339,2278,3399,2255,3443,2248,3468,2249,3538,2263,3599,2291,3649,2332,3686,2384,3710,2443,3718,2506xe" filled="f" stroked="t" strokeweight="2.000100pt" strokecolor="#84C126">
                <v:path arrowok="t"/>
              </v:shape>
            </v:group>
            <v:group style="position:absolute;left:7754;top:1160;width:517;height:516" coordorigin="7754,1160" coordsize="517,516">
              <v:shape style="position:absolute;left:7754;top:1160;width:517;height:516" coordorigin="7754,1160" coordsize="517,516" path="m8271,1417l8262,1485,8236,1546,8197,1598,8146,1639,8086,1665,8019,1676,7995,1675,7927,1661,7868,1631,7819,1589,7782,1535,7760,1474,7754,1429,7755,1405,7769,1336,7798,1276,7839,1226,7892,1189,7952,1166,7996,1160,8021,1160,8091,1174,8151,1202,8202,1243,8239,1295,8263,1355,8271,1417xe" filled="f" stroked="t" strokeweight="2.000100pt" strokecolor="#84C126">
                <v:path arrowok="t"/>
              </v:shape>
            </v:group>
            <v:group style="position:absolute;left:8751;top:3153;width:517;height:516" coordorigin="8751,3153" coordsize="517,516">
              <v:shape style="position:absolute;left:8751;top:3153;width:517;height:516" coordorigin="8751,3153" coordsize="517,516" path="m9267,3411l9259,3479,9233,3540,9194,3592,9143,3632,9083,3659,9015,3670,8992,3669,8924,3654,8865,3625,8816,3582,8779,3529,8757,3467,8751,3423,8752,3398,8766,3330,8795,3270,8836,3220,8888,3183,8949,3160,8993,3153,9018,3154,9087,3168,9148,3196,9198,3237,9236,3288,9260,3348,9267,3411xe" filled="f" stroked="t" strokeweight="2.000100pt" strokecolor="#84C126">
                <v:path arrowok="t"/>
              </v:shape>
            </v:group>
            <v:group style="position:absolute;left:3176;top:7108;width:517;height:516" coordorigin="3176,7108" coordsize="517,516">
              <v:shape style="position:absolute;left:3176;top:7108;width:517;height:516" coordorigin="3176,7108" coordsize="517,516" path="m3692,7366l3683,7433,3658,7494,3619,7546,3568,7587,3507,7613,3440,7624,3416,7623,3349,7609,3290,7579,3241,7537,3204,7484,3181,7422,3176,7377,3177,7353,3190,7284,3219,7224,3261,7175,3313,7137,3374,7114,3418,7108,3443,7109,3512,7122,3573,7151,3623,7192,3661,7243,3684,7303,3692,7366xe" filled="f" stroked="t" strokeweight="2.000100pt" strokecolor="#84C126">
                <v:path arrowok="t"/>
              </v:shape>
            </v:group>
            <v:group style="position:absolute;left:4630;top:7115;width:517;height:516" coordorigin="4630,7115" coordsize="517,516">
              <v:shape style="position:absolute;left:4630;top:7115;width:517;height:516" coordorigin="4630,7115" coordsize="517,516" path="m5147,7373l5138,7441,5113,7502,5074,7554,5023,7594,4962,7621,4895,7631,4871,7630,4804,7616,4745,7587,4696,7544,4659,7491,4636,7429,4630,7385,4631,7360,4645,7292,4674,7232,4716,7182,4768,7145,4829,7122,4873,7115,4898,7116,4967,7130,5028,7158,5078,7199,5116,7250,5139,7310,5147,7373xe" filled="f" stroked="t" strokeweight="2.000100pt" strokecolor="#84C126">
                <v:path arrowok="t"/>
              </v:shape>
            </v:group>
            <v:group style="position:absolute;left:6071;top:7115;width:517;height:516" coordorigin="6071,7115" coordsize="517,516">
              <v:shape style="position:absolute;left:6071;top:7115;width:517;height:516" coordorigin="6071,7115" coordsize="517,516" path="m6587,7373l6578,7441,6553,7502,6514,7554,6463,7594,6402,7621,6335,7631,6311,7630,6244,7616,6185,7587,6136,7544,6099,7491,6076,7429,6071,7385,6072,7360,6085,7292,6114,7232,6156,7182,6208,7145,6269,7122,6313,7115,6338,7116,6407,7130,6468,7158,6518,7199,6556,7250,6579,7310,6587,7373xe" filled="f" stroked="t" strokeweight="2.000100pt" strokecolor="#84C126">
                <v:path arrowok="t"/>
              </v:shape>
            </v:group>
            <v:group style="position:absolute;left:6071;top:7115;width:517;height:516" coordorigin="6071,7115" coordsize="517,516">
              <v:shape style="position:absolute;left:6071;top:7115;width:517;height:516" coordorigin="6071,7115" coordsize="517,516" path="m6587,7373l6578,7441,6553,7502,6514,7554,6463,7594,6402,7621,6335,7631,6311,7630,6244,7616,6185,7587,6136,7544,6099,7491,6076,7429,6071,7385,6072,7360,6085,7292,6114,7232,6156,7182,6208,7145,6269,7122,6313,7115,6338,7116,6407,7130,6468,7158,6518,7199,6556,7250,6579,7310,6587,7373xe" filled="f" stroked="t" strokeweight="2.000100pt" strokecolor="#84C126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GeneMANIA.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org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5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spacing w:val="-19"/>
          <w:w w:val="100"/>
        </w:rPr>
        <w:t>Г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ены: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3" w:lineRule="exact"/>
        <w:ind w:left="15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C8ORF4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MSX2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FOXO4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PDZD2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DYSF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SQLE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7"/>
          <w:pgMar w:header="466" w:footer="0" w:top="1720" w:bottom="280" w:left="1300" w:right="580"/>
          <w:headerReference w:type="default" r:id="rId14"/>
          <w:pgSz w:w="11920" w:h="16840"/>
        </w:sectPr>
      </w:pPr>
      <w:rPr/>
    </w:p>
    <w:p>
      <w:pPr>
        <w:spacing w:before="0" w:after="0" w:line="260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01.826111pt;margin-top:76.259674pt;width:20.4395pt;height:32.8847pt;mso-position-horizontal-relative:page;mso-position-vertical-relative:page;z-index:-932" coordorigin="10037,1525" coordsize="409,658">
            <v:group style="position:absolute;left:10039;top:1527;width:404;height:653" coordorigin="10039,1527" coordsize="404,653">
              <v:shape style="position:absolute;left:10039;top:1527;width:404;height:653" coordorigin="10039,1527" coordsize="404,653" path="m10443,1854l10039,1854,10241,2181,10443,1854e" filled="t" fillcolor="#D8261C" stroked="f">
                <v:path arrowok="t"/>
                <v:fill/>
              </v:shape>
              <v:shape style="position:absolute;left:10039;top:1527;width:404;height:653" coordorigin="10039,1527" coordsize="404,653" path="m10342,1527l10140,1527,10140,1854,10342,1854,10342,1527e" filled="t" fillcolor="#D8261C" stroked="f">
                <v:path arrowok="t"/>
                <v:fill/>
              </v:shape>
            </v:group>
            <v:group style="position:absolute;left:10039;top:1527;width:404;height:653" coordorigin="10039,1527" coordsize="404,653">
              <v:shape style="position:absolute;left:10039;top:1527;width:404;height:653" coordorigin="10039,1527" coordsize="404,653" path="m10140,1527l10140,1854,10039,1854,10241,2181,10443,1854,10342,1854,10342,1527,10140,1527xe" filled="f" stroked="t" strokeweight=".216pt" strokecolor="#D8261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-11"/>
          <w:w w:val="100"/>
        </w:rPr>
        <w:t>Р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епрессиро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-5"/>
          <w:w w:val="100"/>
        </w:rPr>
        <w:t>г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ены.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Взаим</w:t>
      </w:r>
      <w:r>
        <w:rPr>
          <w:rFonts w:ascii="Arial" w:hAnsi="Arial" w:cs="Arial" w:eastAsia="Arial"/>
          <w:sz w:val="24"/>
          <w:szCs w:val="24"/>
          <w:color w:val="1E1916"/>
          <w:spacing w:val="-6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действия.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8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GeneMANIA.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org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5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212.051895pt;margin-top:-469.182404pt;width:171.74817pt;height:461.1189pt;mso-position-horizontal-relative:page;mso-position-vertical-relative:paragraph;z-index:-931" coordorigin="4241,-9384" coordsize="3435,9222">
            <v:shape style="position:absolute;left:4241;top:-9384;width:3435;height:9221" type="#_x0000_t75">
              <v:imagedata r:id="rId16" o:title=""/>
            </v:shape>
            <v:group style="position:absolute;left:6723;top:-7876;width:901;height:901" coordorigin="6723,-7876" coordsize="901,901">
              <v:shape style="position:absolute;left:6723;top:-7876;width:901;height:901" coordorigin="6723,-7876" coordsize="901,901" path="m7624,-7426l7618,-7353,7601,-7284,7574,-7219,7537,-7160,7492,-7108,7440,-7063,7381,-7026,7316,-6999,7247,-6981,7174,-6976,7137,-6977,7065,-6989,6998,-7011,6936,-7043,6881,-7084,6832,-7133,6791,-7189,6759,-7251,6736,-7318,6725,-7389,6723,-7426,6725,-7463,6736,-7534,6759,-7601,6791,-7663,6832,-7719,6881,-7768,6936,-7809,6998,-7841,7065,-7863,7137,-7875,7174,-7876,7211,-7875,7282,-7863,7349,-7841,7411,-7809,7467,-7768,7516,-7719,7557,-7663,7589,-7601,7611,-7534,7623,-7463,7624,-7426xe" filled="f" stroked="t" strokeweight="2.000100pt" strokecolor="#D8261C">
                <v:path arrowok="t"/>
              </v:shape>
            </v:group>
            <v:group style="position:absolute;left:6657;top:-1082;width:901;height:901" coordorigin="6657,-1082" coordsize="901,901">
              <v:shape style="position:absolute;left:6657;top:-1082;width:901;height:901" coordorigin="6657,-1082" coordsize="901,901" path="m7558,-632l7552,-559,7535,-489,7508,-425,7471,-366,7426,-313,7373,-268,7314,-232,7250,-204,7181,-187,7107,-181,7071,-183,6999,-194,6932,-217,6870,-249,6814,-290,6766,-339,6725,-394,6692,-456,6670,-523,6659,-595,6657,-632,6659,-669,6670,-740,6692,-807,6725,-869,6766,-925,6814,-974,6870,-1015,6932,-1047,6999,-1069,7071,-1081,7107,-1082,7144,-1081,7216,-1069,7283,-1047,7345,-1015,7401,-974,7449,-925,7490,-869,7522,-807,7545,-740,7556,-669,7558,-632xe" filled="f" stroked="t" strokeweight="2.000100pt" strokecolor="#D8261C">
                <v:path arrowok="t"/>
              </v:shape>
            </v:group>
            <v:group style="position:absolute;left:6731;top:-3972;width:901;height:901" coordorigin="6731,-3972" coordsize="901,901">
              <v:shape style="position:absolute;left:6731;top:-3972;width:901;height:901" coordorigin="6731,-3972" coordsize="901,901" path="m7632,-3521l7626,-3448,7609,-3379,7582,-3314,7545,-3255,7500,-3203,7447,-3158,7388,-3121,7324,-3094,7254,-3077,7181,-3071,7144,-3072,7073,-3084,7006,-3106,6944,-3138,6888,-3179,6839,-3228,6798,-3284,6766,-3346,6744,-3413,6732,-3484,6731,-3521,6732,-3558,6744,-3630,6766,-3697,6798,-3759,6839,-3814,6888,-3863,6944,-3904,7006,-3936,7073,-3959,7144,-3970,7181,-3972,7218,-3970,7290,-3959,7357,-3936,7419,-3904,7474,-3863,7523,-3814,7564,-3759,7596,-3697,7619,-3630,7630,-3558,7632,-3521xe" filled="f" stroked="t" strokeweight="2.000100pt" strokecolor="#D8261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1E1916"/>
          <w:spacing w:val="-19"/>
          <w:w w:val="100"/>
        </w:rPr>
        <w:t>Г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ены: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3" w:lineRule="exact"/>
        <w:ind w:left="15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SESN1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PRR16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MCMBP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Mar w:header="466" w:footer="0" w:top="1720" w:bottom="280" w:left="1300" w:right="580"/>
          <w:pgSz w:w="11920" w:h="16840"/>
        </w:sectPr>
      </w:pPr>
      <w:rPr/>
    </w:p>
    <w:p>
      <w:pPr>
        <w:spacing w:before="74" w:after="0" w:line="226" w:lineRule="exact"/>
        <w:ind w:right="8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4"/>
          <w:szCs w:val="14"/>
          <w:color w:val="1F1A16"/>
          <w:spacing w:val="0"/>
          <w:w w:val="100"/>
          <w:i/>
          <w:position w:val="-1"/>
        </w:rPr>
        <w:t>nVICT</w:t>
      </w:r>
      <w:r>
        <w:rPr>
          <w:rFonts w:ascii="Arial" w:hAnsi="Arial" w:cs="Arial" w:eastAsia="Arial"/>
          <w:sz w:val="14"/>
          <w:szCs w:val="14"/>
          <w:color w:val="1F1A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A16"/>
          <w:spacing w:val="1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1A16"/>
          <w:spacing w:val="0"/>
          <w:w w:val="121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4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70.540512pt;margin-top:17.084164pt;width:453.834643pt;height:.1pt;mso-position-horizontal-relative:page;mso-position-vertical-relative:paragraph;z-index:-924" coordorigin="1411,342" coordsize="9077,2">
            <v:shape style="position:absolute;left:1411;top:342;width:9077;height:2" coordorigin="1411,342" coordsize="9077,0" path="m1411,342l10488,342e" filled="f" stroked="t" strokeweight="1.439602pt" strokecolor="#1C181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1F1A16"/>
          <w:spacing w:val="0"/>
          <w:w w:val="105"/>
          <w:b/>
          <w:bCs/>
        </w:rPr>
        <w:t>nPliiilO&gt;KEHliiE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9.747498pt;margin-top:-1.858228pt;width:46.125038pt;height:51pt;mso-position-horizontal-relative:page;mso-position-vertical-relative:paragraph;z-index:-923" type="#_x0000_t202" filled="f" stroked="f">
            <v:textbox inset="0,0,0,0">
              <w:txbxContent>
                <w:p>
                  <w:pPr>
                    <w:spacing w:before="0" w:after="0" w:line="1020" w:lineRule="exact"/>
                    <w:ind w:right="-193"/>
                    <w:jc w:val="left"/>
                    <w:rPr>
                      <w:rFonts w:ascii="Courier New" w:hAnsi="Courier New" w:cs="Courier New" w:eastAsia="Courier New"/>
                      <w:sz w:val="102"/>
                      <w:szCs w:val="102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02"/>
                      <w:szCs w:val="102"/>
                      <w:color w:val="83C126"/>
                      <w:spacing w:val="-61"/>
                      <w:w w:val="79"/>
                      <w:b/>
                      <w:bCs/>
                      <w:position w:val="7"/>
                    </w:rPr>
                    <w:t>t</w:t>
                  </w:r>
                  <w:r>
                    <w:rPr>
                      <w:rFonts w:ascii="Courier New" w:hAnsi="Courier New" w:cs="Courier New" w:eastAsia="Courier New"/>
                      <w:sz w:val="102"/>
                      <w:szCs w:val="102"/>
                      <w:color w:val="D8261C"/>
                      <w:spacing w:val="0"/>
                      <w:w w:val="80"/>
                      <w:b/>
                      <w:bCs/>
                      <w:position w:val="7"/>
                    </w:rPr>
                    <w:t>f</w:t>
                  </w:r>
                  <w:r>
                    <w:rPr>
                      <w:rFonts w:ascii="Courier New" w:hAnsi="Courier New" w:cs="Courier New" w:eastAsia="Courier New"/>
                      <w:sz w:val="102"/>
                      <w:szCs w:val="10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1F1A16"/>
          <w:spacing w:val="0"/>
          <w:w w:val="134"/>
        </w:rPr>
        <w:t>nnaweHT8.</w:t>
      </w:r>
      <w:r>
        <w:rPr>
          <w:rFonts w:ascii="Arial" w:hAnsi="Arial" w:cs="Arial" w:eastAsia="Arial"/>
          <w:sz w:val="17"/>
          <w:szCs w:val="17"/>
          <w:color w:val="1F1A16"/>
          <w:spacing w:val="-30"/>
          <w:w w:val="134"/>
        </w:rPr>
        <w:t> </w:t>
      </w:r>
      <w:r>
        <w:rPr>
          <w:rFonts w:ascii="Arial" w:hAnsi="Arial" w:cs="Arial" w:eastAsia="Arial"/>
          <w:sz w:val="17"/>
          <w:szCs w:val="17"/>
          <w:color w:val="1F1A16"/>
          <w:spacing w:val="0"/>
          <w:w w:val="134"/>
        </w:rPr>
        <w:t>nporH03</w:t>
      </w:r>
      <w:r>
        <w:rPr>
          <w:rFonts w:ascii="Arial" w:hAnsi="Arial" w:cs="Arial" w:eastAsia="Arial"/>
          <w:sz w:val="17"/>
          <w:szCs w:val="17"/>
          <w:color w:val="1F1A16"/>
          <w:spacing w:val="30"/>
          <w:w w:val="134"/>
        </w:rPr>
        <w:t> </w:t>
      </w:r>
      <w:r>
        <w:rPr>
          <w:rFonts w:ascii="Arial" w:hAnsi="Arial" w:cs="Arial" w:eastAsia="Arial"/>
          <w:sz w:val="23"/>
          <w:szCs w:val="23"/>
          <w:color w:val="1F1A16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color w:val="1F1A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1A16"/>
          <w:spacing w:val="0"/>
          <w:w w:val="111"/>
          <w:i/>
        </w:rPr>
        <w:t>SifiCO.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1" w:after="0" w:line="240" w:lineRule="auto"/>
        <w:ind w:left="12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F1A16"/>
          <w:spacing w:val="0"/>
          <w:w w:val="104"/>
        </w:rPr>
        <w:t>838111MO,QeikTBII1</w:t>
      </w:r>
      <w:r>
        <w:rPr>
          <w:rFonts w:ascii="Arial" w:hAnsi="Arial" w:cs="Arial" w:eastAsia="Arial"/>
          <w:sz w:val="17"/>
          <w:szCs w:val="17"/>
          <w:color w:val="1F1A16"/>
          <w:spacing w:val="0"/>
          <w:w w:val="104"/>
        </w:rPr>
        <w:t>8KTII1B111pOB8HHbiX</w:t>
      </w:r>
      <w:r>
        <w:rPr>
          <w:rFonts w:ascii="Arial" w:hAnsi="Arial" w:cs="Arial" w:eastAsia="Arial"/>
          <w:sz w:val="17"/>
          <w:szCs w:val="17"/>
          <w:color w:val="1F1A16"/>
          <w:spacing w:val="26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1F1A16"/>
          <w:spacing w:val="0"/>
          <w:w w:val="43"/>
        </w:rPr>
        <w:t>111</w:t>
      </w:r>
      <w:r>
        <w:rPr>
          <w:rFonts w:ascii="Arial" w:hAnsi="Arial" w:cs="Arial" w:eastAsia="Arial"/>
          <w:sz w:val="17"/>
          <w:szCs w:val="17"/>
          <w:color w:val="1F1A16"/>
          <w:spacing w:val="0"/>
          <w:w w:val="43"/>
        </w:rPr>
        <w:t>   </w:t>
      </w:r>
      <w:r>
        <w:rPr>
          <w:rFonts w:ascii="Arial" w:hAnsi="Arial" w:cs="Arial" w:eastAsia="Arial"/>
          <w:sz w:val="17"/>
          <w:szCs w:val="17"/>
          <w:color w:val="1F1A16"/>
          <w:spacing w:val="5"/>
          <w:w w:val="43"/>
        </w:rPr>
        <w:t> </w:t>
      </w:r>
      <w:r>
        <w:rPr>
          <w:rFonts w:ascii="Arial" w:hAnsi="Arial" w:cs="Arial" w:eastAsia="Arial"/>
          <w:sz w:val="17"/>
          <w:szCs w:val="17"/>
          <w:color w:val="1F1A16"/>
          <w:spacing w:val="0"/>
          <w:w w:val="109"/>
        </w:rPr>
        <w:t>penpeCC111pOB8HHbiX</w:t>
      </w:r>
      <w:r>
        <w:rPr>
          <w:rFonts w:ascii="Arial" w:hAnsi="Arial" w:cs="Arial" w:eastAsia="Arial"/>
          <w:sz w:val="17"/>
          <w:szCs w:val="17"/>
          <w:color w:val="1F1A16"/>
          <w:spacing w:val="23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1F1A16"/>
          <w:spacing w:val="0"/>
          <w:w w:val="116"/>
        </w:rPr>
        <w:t>reHO</w:t>
      </w:r>
      <w:r>
        <w:rPr>
          <w:rFonts w:ascii="Arial" w:hAnsi="Arial" w:cs="Arial" w:eastAsia="Arial"/>
          <w:sz w:val="17"/>
          <w:szCs w:val="17"/>
          <w:color w:val="1F1A16"/>
          <w:spacing w:val="8"/>
          <w:w w:val="116"/>
        </w:rPr>
        <w:t>B</w:t>
      </w:r>
      <w:r>
        <w:rPr>
          <w:rFonts w:ascii="Arial" w:hAnsi="Arial" w:cs="Arial" w:eastAsia="Arial"/>
          <w:sz w:val="17"/>
          <w:szCs w:val="17"/>
          <w:color w:val="1F1A16"/>
          <w:spacing w:val="0"/>
          <w:w w:val="12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8" w:after="0" w:line="240" w:lineRule="auto"/>
        <w:ind w:left="11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shape style="position:absolute;margin-left:326.880005pt;margin-top:16.932554pt;width:48.240003pt;height:48.96pt;mso-position-horizontal-relative:page;mso-position-vertical-relative:paragraph;z-index:-930" type="#_x0000_t75">
            <v:imagedata r:id="rId18" o:title=""/>
          </v:shape>
        </w:pict>
      </w:r>
      <w:r>
        <w:rPr>
          <w:rFonts w:ascii="Arial" w:hAnsi="Arial" w:cs="Arial" w:eastAsia="Arial"/>
          <w:sz w:val="17"/>
          <w:szCs w:val="17"/>
          <w:color w:val="1F1A16"/>
          <w:spacing w:val="0"/>
          <w:w w:val="118"/>
        </w:rPr>
        <w:t>.QaHHbl</w:t>
      </w:r>
      <w:r>
        <w:rPr>
          <w:rFonts w:ascii="Arial" w:hAnsi="Arial" w:cs="Arial" w:eastAsia="Arial"/>
          <w:sz w:val="17"/>
          <w:szCs w:val="17"/>
          <w:color w:val="1F1A16"/>
          <w:spacing w:val="0"/>
          <w:w w:val="118"/>
        </w:rPr>
        <w:t>e</w:t>
      </w:r>
      <w:r>
        <w:rPr>
          <w:rFonts w:ascii="Arial" w:hAnsi="Arial" w:cs="Arial" w:eastAsia="Arial"/>
          <w:sz w:val="17"/>
          <w:szCs w:val="17"/>
          <w:color w:val="1F1A16"/>
          <w:spacing w:val="9"/>
          <w:w w:val="118"/>
        </w:rPr>
        <w:t> </w:t>
      </w:r>
      <w:r>
        <w:rPr>
          <w:rFonts w:ascii="Arial" w:hAnsi="Arial" w:cs="Arial" w:eastAsia="Arial"/>
          <w:sz w:val="17"/>
          <w:szCs w:val="17"/>
          <w:color w:val="1F1A16"/>
          <w:spacing w:val="0"/>
          <w:w w:val="141"/>
        </w:rPr>
        <w:t>GeneMANIA.org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.879999pt;height:48.24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20.480011pt;margin-top:12.239964pt;width:40.320002pt;height:39.6pt;mso-position-horizontal-relative:page;mso-position-vertical-relative:paragraph;z-index:-929" type="#_x0000_t75">
            <v:imagedata r:id="rId20" o:title=""/>
          </v:shape>
        </w:pict>
      </w:r>
      <w:r>
        <w:rPr/>
        <w:pict>
          <v:shape style="width:47.88pt;height:47.88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.439999pt;height:49.68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88pt;margin-top:-1.439988pt;width:48.959997pt;height:48.24pt;mso-position-horizontal-relative:page;mso-position-vertical-relative:paragraph;z-index:-928" type="#_x0000_t75">
            <v:imagedata r:id="rId23" o:title=""/>
          </v:shape>
        </w:pict>
      </w:r>
      <w:r>
        <w:rPr/>
        <w:pict>
          <v:shape style="position:absolute;margin-left:412.559998pt;margin-top:0pt;width:48.240001pt;height:47.88pt;mso-position-horizontal-relative:page;mso-position-vertical-relative:paragraph;z-index:-927" type="#_x0000_t75">
            <v:imagedata r:id="rId24" o:title=""/>
          </v:shape>
        </w:pict>
      </w:r>
      <w:r>
        <w:rPr/>
        <w:pict>
          <v:shape style="width:48.240001pt;height:47.88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86.559998pt;margin-top:0pt;width:48.24pt;height:48.24pt;mso-position-horizontal-relative:page;mso-position-vertical-relative:paragraph;z-index:-926" type="#_x0000_t75">
            <v:imagedata r:id="rId26" o:title=""/>
          </v:shape>
        </w:pict>
      </w:r>
      <w:r>
        <w:rPr/>
        <w:pict>
          <v:shape style="position:absolute;margin-left:412.559998pt;margin-top:0pt;width:48.24pt;height:48.24pt;mso-position-horizontal-relative:page;mso-position-vertical-relative:paragraph;z-index:-925" type="#_x0000_t75">
            <v:imagedata r:id="rId27" o:title=""/>
          </v:shape>
        </w:pict>
      </w:r>
      <w:r>
        <w:rPr/>
        <w:pict>
          <v:shape style="width:47.879999pt;height:48.24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1F1A16"/>
          <w:spacing w:val="0"/>
          <w:w w:val="102"/>
        </w:rPr>
        <w:t>leHbl: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02" w:lineRule="exact"/>
        <w:ind w:left="125" w:right="-20"/>
        <w:jc w:val="left"/>
        <w:tabs>
          <w:tab w:pos="2540" w:val="left"/>
          <w:tab w:pos="3780" w:val="left"/>
          <w:tab w:pos="4960" w:val="left"/>
          <w:tab w:pos="60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1F1A16"/>
          <w:spacing w:val="0"/>
          <w:w w:val="109"/>
          <w:i/>
        </w:rPr>
        <w:t>C80RF4,</w:t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9"/>
          <w:i/>
        </w:rPr>
        <w:t> </w:t>
      </w:r>
      <w:r>
        <w:rPr>
          <w:rFonts w:ascii="Arial" w:hAnsi="Arial" w:cs="Arial" w:eastAsia="Arial"/>
          <w:sz w:val="27"/>
          <w:szCs w:val="27"/>
          <w:color w:val="1F1A16"/>
          <w:spacing w:val="16"/>
          <w:w w:val="109"/>
          <w:i/>
        </w:rPr>
        <w:t> </w:t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0"/>
          <w:i/>
        </w:rPr>
        <w:t>MSX2,</w:t>
      </w:r>
      <w:r>
        <w:rPr>
          <w:rFonts w:ascii="Arial" w:hAnsi="Arial" w:cs="Arial" w:eastAsia="Arial"/>
          <w:sz w:val="27"/>
          <w:szCs w:val="27"/>
          <w:color w:val="1F1A16"/>
          <w:spacing w:val="-43"/>
          <w:w w:val="100"/>
          <w:i/>
        </w:rPr>
        <w:t> </w:t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0"/>
          <w:i/>
        </w:rPr>
        <w:tab/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10"/>
          <w:i/>
        </w:rPr>
        <w:t>FOX04,</w:t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0"/>
          <w:i/>
        </w:rPr>
        <w:tab/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0"/>
          <w:i/>
        </w:rPr>
        <w:t>PDZD2,</w:t>
      </w:r>
      <w:r>
        <w:rPr>
          <w:rFonts w:ascii="Arial" w:hAnsi="Arial" w:cs="Arial" w:eastAsia="Arial"/>
          <w:sz w:val="27"/>
          <w:szCs w:val="27"/>
          <w:color w:val="1F1A16"/>
          <w:spacing w:val="-56"/>
          <w:w w:val="100"/>
          <w:i/>
        </w:rPr>
        <w:t> </w:t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0"/>
          <w:i/>
        </w:rPr>
        <w:tab/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0"/>
          <w:i/>
        </w:rPr>
        <w:t>DYSF,</w:t>
      </w:r>
      <w:r>
        <w:rPr>
          <w:rFonts w:ascii="Arial" w:hAnsi="Arial" w:cs="Arial" w:eastAsia="Arial"/>
          <w:sz w:val="27"/>
          <w:szCs w:val="27"/>
          <w:color w:val="1F1A16"/>
          <w:spacing w:val="-51"/>
          <w:w w:val="100"/>
          <w:i/>
        </w:rPr>
        <w:t> </w:t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0"/>
          <w:i/>
        </w:rPr>
        <w:tab/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0"/>
          <w:i/>
        </w:rPr>
        <w:t>SQLE,</w:t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0"/>
          <w:i/>
        </w:rPr>
        <w:t> </w:t>
      </w:r>
      <w:r>
        <w:rPr>
          <w:rFonts w:ascii="Arial" w:hAnsi="Arial" w:cs="Arial" w:eastAsia="Arial"/>
          <w:sz w:val="27"/>
          <w:szCs w:val="27"/>
          <w:color w:val="1F1A16"/>
          <w:spacing w:val="70"/>
          <w:w w:val="100"/>
          <w:i/>
        </w:rPr>
        <w:t> </w:t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0"/>
          <w:i/>
        </w:rPr>
        <w:t>SESN1,</w:t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0"/>
          <w:i/>
        </w:rPr>
        <w:t>  </w:t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0"/>
          <w:i/>
        </w:rPr>
        <w:t> </w:t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4"/>
          <w:i/>
        </w:rPr>
        <w:t>PRR16,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" w:after="0" w:line="240" w:lineRule="auto"/>
        <w:ind w:left="111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1F1A16"/>
          <w:spacing w:val="0"/>
          <w:w w:val="103"/>
          <w:i/>
        </w:rPr>
        <w:t>MCMBP.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340" w:bottom="280" w:left="1300" w:right="580"/>
          <w:headerReference w:type="default" r:id="rId17"/>
          <w:pgSz w:w="11920" w:h="16840"/>
        </w:sectPr>
      </w:pPr>
      <w:rPr/>
    </w:p>
    <w:p>
      <w:pPr>
        <w:spacing w:before="72" w:after="0" w:line="240" w:lineRule="auto"/>
        <w:ind w:right="8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Лист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w w:val="101"/>
        </w:rPr>
      </w:r>
      <w:r>
        <w:rPr>
          <w:rFonts w:ascii="Arial" w:hAnsi="Arial" w:cs="Arial" w:eastAsia="Arial"/>
          <w:sz w:val="28"/>
          <w:szCs w:val="28"/>
          <w:color w:val="1E1916"/>
          <w:w w:val="101"/>
          <w:u w:val="thick" w:color="1E1916"/>
        </w:rPr>
        <w:t>ПРИЛ</w:t>
      </w:r>
      <w:r>
        <w:rPr>
          <w:rFonts w:ascii="Arial" w:hAnsi="Arial" w:cs="Arial" w:eastAsia="Arial"/>
          <w:sz w:val="28"/>
          <w:szCs w:val="28"/>
          <w:color w:val="1E1916"/>
          <w:spacing w:val="-4"/>
          <w:w w:val="101"/>
          <w:u w:val="thick" w:color="1E1916"/>
        </w:rPr>
        <w:t>О</w:t>
      </w:r>
      <w:r>
        <w:rPr>
          <w:rFonts w:ascii="Arial" w:hAnsi="Arial" w:cs="Arial" w:eastAsia="Arial"/>
          <w:sz w:val="28"/>
          <w:szCs w:val="28"/>
          <w:color w:val="1E1916"/>
          <w:spacing w:val="-4"/>
          <w:w w:val="101"/>
          <w:u w:val="thick" w:color="1E1916"/>
        </w:rPr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99"/>
          <w:u w:val="thick" w:color="1E1916"/>
        </w:rPr>
        <w:t>ЖЕНИЕ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99"/>
          <w:u w:val="thick" w:color="1E1916"/>
        </w:rPr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99"/>
          <w:u w:val="thick" w:color="1E1916"/>
        </w:rPr>
      </w:r>
      <w:r>
        <w:rPr>
          <w:rFonts w:ascii="Times New Roman" w:hAnsi="Times New Roman" w:cs="Times New Roman" w:eastAsia="Times New Roman"/>
          <w:sz w:val="28"/>
          <w:szCs w:val="28"/>
          <w:color w:val="1E1916"/>
          <w:spacing w:val="0"/>
          <w:w w:val="100"/>
          <w:u w:val="thick" w:color="1E191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E1916"/>
          <w:spacing w:val="0"/>
          <w:w w:val="100"/>
          <w:u w:val="thick" w:color="1E1916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1E1916"/>
          <w:spacing w:val="0"/>
          <w:w w:val="100"/>
          <w:u w:val="thick" w:color="1E1916"/>
        </w:rPr>
      </w:r>
      <w:r>
        <w:rPr>
          <w:rFonts w:ascii="Times New Roman" w:hAnsi="Times New Roman" w:cs="Times New Roman" w:eastAsia="Times New Roman"/>
          <w:sz w:val="28"/>
          <w:szCs w:val="28"/>
          <w:color w:val="1E191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8" w:lineRule="exact"/>
        <w:ind w:left="119" w:right="5102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.042999pt;margin-top:44.888676pt;width:453.25425pt;height:341.67581pt;mso-position-horizontal-relative:page;mso-position-vertical-relative:paragraph;z-index:-922" coordorigin="1441,898" coordsize="9065,6834">
            <v:shape style="position:absolute;left:1441;top:898;width:9054;height:6834" type="#_x0000_t75">
              <v:imagedata r:id="rId30" o:title=""/>
            </v:shape>
            <v:group style="position:absolute;left:2918;top:4596;width:508;height:507" coordorigin="2918,4596" coordsize="508,507">
              <v:shape style="position:absolute;left:2918;top:4596;width:508;height:507" coordorigin="2918,4596" coordsize="508,507" path="m3426,4850l3417,4918,3391,4979,3351,5030,3299,5070,3239,5095,3194,5103,3169,5103,3097,5089,3036,5062,2986,5021,2948,4971,2924,4912,2918,4869,2918,4844,2932,4774,2960,4713,3001,4663,3053,4625,3113,4603,3156,4596,3181,4597,3250,4611,3310,4640,3360,4681,3397,4733,3419,4794,3426,4850xe" filled="f" stroked="t" strokeweight="2.000100pt" strokecolor="#84C126">
                <v:path arrowok="t"/>
              </v:shape>
            </v:group>
            <v:group style="position:absolute;left:4658;top:5387;width:508;height:507" coordorigin="4658,5387" coordsize="508,507">
              <v:shape style="position:absolute;left:4658;top:5387;width:508;height:507" coordorigin="4658,5387" coordsize="508,507" path="m5166,5641l5157,5708,5131,5769,5091,5821,5040,5860,4979,5886,4934,5894,4909,5893,4838,5880,4776,5852,4726,5812,4688,5761,4665,5702,4658,5660,4659,5634,4672,5564,4701,5503,4742,5453,4793,5416,4853,5393,4896,5387,4921,5388,4990,5402,5051,5430,5100,5472,5137,5524,5159,5584,5166,5641xe" filled="f" stroked="t" strokeweight="2.000100pt" strokecolor="#84C126">
                <v:path arrowok="t"/>
              </v:shape>
            </v:group>
            <v:group style="position:absolute;left:4673;top:2839;width:508;height:507" coordorigin="4673,2839" coordsize="508,507">
              <v:shape style="position:absolute;left:4673;top:2839;width:508;height:507" coordorigin="4673,2839" coordsize="508,507" path="m5181,3093l5172,3161,5146,3221,5107,3273,5055,3313,4994,3338,4950,3346,4924,3346,4853,3332,4791,3304,4741,3264,4703,3213,4680,3155,4673,3112,4674,3087,4688,3016,4716,2956,4757,2906,4808,2868,4868,2845,4911,2839,4936,2840,5006,2854,5066,2883,5116,2924,5152,2976,5175,3037,5181,3093xe" filled="f" stroked="t" strokeweight="2.000100pt" strokecolor="#84C126">
                <v:path arrowok="t"/>
              </v:shape>
            </v:group>
            <v:group style="position:absolute;left:5988;top:1758;width:508;height:507" coordorigin="5988,1758" coordsize="508,507">
              <v:shape style="position:absolute;left:5988;top:1758;width:508;height:507" coordorigin="5988,1758" coordsize="508,507" path="m6496,2012l6487,2079,6461,2140,6421,2192,6370,2232,6309,2257,6264,2265,6239,2264,6167,2251,6106,2223,6056,2183,6018,2132,5995,2073,5988,2031,5988,2005,6002,1935,6030,1874,6071,1824,6123,1787,6183,1764,6226,1758,6251,1759,6320,1773,6381,1801,6430,1843,6467,1895,6489,1956,6496,2012xe" filled="f" stroked="t" strokeweight="2.000100pt" strokecolor="#84C126">
                <v:path arrowok="t"/>
              </v:shape>
            </v:group>
            <v:group style="position:absolute;left:6867;top:2808;width:508;height:507" coordorigin="6867,2808" coordsize="508,507">
              <v:shape style="position:absolute;left:6867;top:2808;width:508;height:507" coordorigin="6867,2808" coordsize="508,507" path="m7375,3062l7366,3130,7340,3190,7300,3242,7248,3282,7188,3307,7143,3315,7118,3314,7046,3301,6985,3273,6935,3233,6897,3182,6873,3123,6867,3081,6867,3056,6881,2985,6909,2924,6950,2874,7002,2837,7062,2814,7105,2808,7130,2809,7199,2823,7259,2852,7309,2893,7346,2945,7368,3006,7375,3062xe" filled="f" stroked="t" strokeweight="2.000100pt" strokecolor="#84C126">
                <v:path arrowok="t"/>
              </v:shape>
            </v:group>
            <v:group style="position:absolute;left:9978;top:5904;width:508;height:507" coordorigin="9978,5904" coordsize="508,507">
              <v:shape style="position:absolute;left:9978;top:5904;width:508;height:507" coordorigin="9978,5904" coordsize="508,507" path="m10486,6158l10477,6225,10451,6286,10411,6338,10360,6377,10299,6403,10254,6411,10229,6410,10158,6397,10096,6369,10046,6329,10008,6278,9985,6219,9978,6176,9979,6151,9992,6081,10021,6020,10062,5970,10113,5933,10173,5910,10216,5904,10241,5905,10310,5918,10371,5947,10420,5989,10457,6041,10480,6101,10486,6158xe" filled="f" stroked="t" strokeweight="2.000100pt" strokecolor="#84C12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0.226105pt;margin-top:3.458186pt;width:20.4395pt;height:32.8847pt;mso-position-horizontal-relative:page;mso-position-vertical-relative:paragraph;z-index:-921" coordorigin="9605,69" coordsize="409,658">
            <v:group style="position:absolute;left:9607;top:71;width:303;height:653" coordorigin="9607,71" coordsize="303,653">
              <v:shape style="position:absolute;left:9607;top:71;width:303;height:653" coordorigin="9607,71" coordsize="303,653" path="m9910,398l9708,398,9708,725,9910,725,9910,398e" filled="t" fillcolor="#84C126" stroked="f">
                <v:path arrowok="t"/>
                <v:fill/>
              </v:shape>
              <v:shape style="position:absolute;left:9607;top:71;width:303;height:653" coordorigin="9607,71" coordsize="303,653" path="m9809,71l9607,398,10011,398,9809,71e" filled="t" fillcolor="#84C126" stroked="f">
                <v:path arrowok="t"/>
                <v:fill/>
              </v:shape>
            </v:group>
            <v:group style="position:absolute;left:9607;top:71;width:404;height:653" coordorigin="9607,71" coordsize="404,653">
              <v:shape style="position:absolute;left:9607;top:71;width:404;height:653" coordorigin="9607,71" coordsize="404,653" path="m9708,725l9708,398,9607,398,9809,71,10011,398,9910,398,9910,725,9708,725xe" filled="f" stroked="t" strokeweight=".216pt" strokecolor="#0091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Паращи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т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овидные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ж</w:t>
      </w:r>
      <w:r>
        <w:rPr>
          <w:rFonts w:ascii="Arial" w:hAnsi="Arial" w:cs="Arial" w:eastAsia="Arial"/>
          <w:sz w:val="24"/>
          <w:szCs w:val="24"/>
          <w:color w:val="1E1916"/>
          <w:spacing w:val="-8"/>
          <w:w w:val="100"/>
        </w:rPr>
        <w:t>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л</w:t>
      </w:r>
      <w:r>
        <w:rPr>
          <w:rFonts w:ascii="Arial" w:hAnsi="Arial" w:cs="Arial" w:eastAsia="Arial"/>
          <w:sz w:val="24"/>
          <w:szCs w:val="24"/>
          <w:color w:val="1E1916"/>
          <w:spacing w:val="-5"/>
          <w:w w:val="100"/>
        </w:rPr>
        <w:t>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зы.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Прогн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з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silico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color w:val="1E1916"/>
          <w:spacing w:val="3"/>
          <w:w w:val="100"/>
        </w:rPr>
        <w:t>к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тивиро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-5"/>
          <w:w w:val="100"/>
        </w:rPr>
        <w:t>г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ены.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Взаим</w:t>
      </w:r>
      <w:r>
        <w:rPr>
          <w:rFonts w:ascii="Arial" w:hAnsi="Arial" w:cs="Arial" w:eastAsia="Arial"/>
          <w:sz w:val="24"/>
          <w:szCs w:val="24"/>
          <w:color w:val="1E1916"/>
          <w:spacing w:val="-6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действия.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GeneMANIA.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org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5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spacing w:val="-19"/>
          <w:w w:val="100"/>
        </w:rPr>
        <w:t>Г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ены: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3" w:lineRule="exact"/>
        <w:ind w:left="15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C8ORF4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ERMP1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ZYX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RNASEL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PPFIBP2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PPP1CB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340" w:bottom="280" w:left="1300" w:right="480"/>
          <w:headerReference w:type="default" r:id="rId29"/>
          <w:pgSz w:w="11920" w:h="16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0.160065pt;margin-top:17.101124pt;width:454.955451pt;height:47.396984pt;mso-position-horizontal-relative:page;mso-position-vertical-relative:paragraph;z-index:-919" coordorigin="1403,342" coordsize="9099,948">
            <v:shape style="position:absolute;left:10015;top:342;width:427;height:948" type="#_x0000_t75">
              <v:imagedata r:id="rId32" o:title=""/>
            </v:shape>
            <v:group style="position:absolute;left:1418;top:422;width:9070;height:2" coordorigin="1418,422" coordsize="9070,2">
              <v:shape style="position:absolute;left:1418;top:422;width:9070;height:2" coordorigin="1418,422" coordsize="9070,0" path="m1418,422l10488,422e" filled="f" stroked="t" strokeweight="1.446599pt" strokecolor="#1C181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8"/>
          <w:szCs w:val="38"/>
          <w:color w:val="1F1A16"/>
          <w:spacing w:val="-9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1F1A16"/>
          <w:spacing w:val="0"/>
          <w:w w:val="100"/>
          <w:b/>
          <w:bCs/>
        </w:rPr>
        <w:t>PliiilO&gt;KE</w:t>
      </w:r>
      <w:r>
        <w:rPr>
          <w:rFonts w:ascii="Arial" w:hAnsi="Arial" w:cs="Arial" w:eastAsia="Arial"/>
          <w:sz w:val="28"/>
          <w:szCs w:val="28"/>
          <w:color w:val="1F1A16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1F1A16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8"/>
          <w:szCs w:val="28"/>
          <w:color w:val="1F1A16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1F1A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23"/>
          <w:szCs w:val="23"/>
          <w:color w:val="1F1A16"/>
          <w:spacing w:val="0"/>
          <w:w w:val="84"/>
        </w:rPr>
        <w:t>napaW,IIITOBIII,[\</w:t>
      </w:r>
      <w:r>
        <w:rPr>
          <w:rFonts w:ascii="Arial" w:hAnsi="Arial" w:cs="Arial" w:eastAsia="Arial"/>
          <w:sz w:val="23"/>
          <w:szCs w:val="23"/>
          <w:color w:val="1F1A16"/>
          <w:spacing w:val="0"/>
          <w:w w:val="84"/>
        </w:rPr>
        <w:t>Hble</w:t>
      </w:r>
      <w:r>
        <w:rPr>
          <w:rFonts w:ascii="Arial" w:hAnsi="Arial" w:cs="Arial" w:eastAsia="Arial"/>
          <w:sz w:val="23"/>
          <w:szCs w:val="23"/>
          <w:color w:val="1F1A16"/>
          <w:spacing w:val="-1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1F1A16"/>
          <w:spacing w:val="0"/>
          <w:w w:val="84"/>
        </w:rPr>
        <w:t>&gt;Kene3bl.</w:t>
      </w:r>
      <w:r>
        <w:rPr>
          <w:rFonts w:ascii="Arial" w:hAnsi="Arial" w:cs="Arial" w:eastAsia="Arial"/>
          <w:sz w:val="23"/>
          <w:szCs w:val="23"/>
          <w:color w:val="1F1A16"/>
          <w:spacing w:val="41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1F1A16"/>
          <w:spacing w:val="0"/>
          <w:w w:val="100"/>
        </w:rPr>
        <w:t>nporH03</w:t>
      </w:r>
      <w:r>
        <w:rPr>
          <w:rFonts w:ascii="Arial" w:hAnsi="Arial" w:cs="Arial" w:eastAsia="Arial"/>
          <w:sz w:val="23"/>
          <w:szCs w:val="23"/>
          <w:color w:val="1F1A1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A16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color w:val="1F1A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1A16"/>
          <w:spacing w:val="0"/>
          <w:w w:val="112"/>
          <w:i/>
        </w:rPr>
        <w:t>SifiCO.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13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F1A16"/>
          <w:spacing w:val="0"/>
          <w:w w:val="88"/>
        </w:rPr>
        <w:t>Penpecc111posaHHbl</w:t>
      </w:r>
      <w:r>
        <w:rPr>
          <w:rFonts w:ascii="Arial" w:hAnsi="Arial" w:cs="Arial" w:eastAsia="Arial"/>
          <w:sz w:val="23"/>
          <w:szCs w:val="23"/>
          <w:color w:val="1F1A16"/>
          <w:spacing w:val="0"/>
          <w:w w:val="88"/>
        </w:rPr>
        <w:t>e</w:t>
      </w:r>
      <w:r>
        <w:rPr>
          <w:rFonts w:ascii="Arial" w:hAnsi="Arial" w:cs="Arial" w:eastAsia="Arial"/>
          <w:sz w:val="23"/>
          <w:szCs w:val="23"/>
          <w:color w:val="1F1A16"/>
          <w:spacing w:val="5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1F1A16"/>
          <w:spacing w:val="0"/>
          <w:w w:val="100"/>
        </w:rPr>
        <w:t>reHbl</w:t>
      </w:r>
      <w:r>
        <w:rPr>
          <w:rFonts w:ascii="Arial" w:hAnsi="Arial" w:cs="Arial" w:eastAsia="Arial"/>
          <w:sz w:val="23"/>
          <w:szCs w:val="23"/>
          <w:color w:val="1F1A1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1F1A16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F1A16"/>
          <w:spacing w:val="0"/>
          <w:w w:val="81"/>
        </w:rPr>
        <w:t>83aiiiMO,o,elllcTBIII5</w:t>
      </w:r>
      <w:r>
        <w:rPr>
          <w:rFonts w:ascii="Arial" w:hAnsi="Arial" w:cs="Arial" w:eastAsia="Arial"/>
          <w:sz w:val="23"/>
          <w:szCs w:val="23"/>
          <w:color w:val="1F1A16"/>
          <w:spacing w:val="-13"/>
          <w:w w:val="82"/>
        </w:rPr>
        <w:t>1</w:t>
      </w:r>
      <w:r>
        <w:rPr>
          <w:rFonts w:ascii="Arial" w:hAnsi="Arial" w:cs="Arial" w:eastAsia="Arial"/>
          <w:sz w:val="23"/>
          <w:szCs w:val="23"/>
          <w:color w:val="1F1A16"/>
          <w:spacing w:val="0"/>
          <w:w w:val="125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auto"/>
        <w:ind w:left="11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F1A16"/>
          <w:spacing w:val="0"/>
          <w:w w:val="88"/>
        </w:rPr>
        <w:t>.QaHHbl</w:t>
      </w:r>
      <w:r>
        <w:rPr>
          <w:rFonts w:ascii="Arial" w:hAnsi="Arial" w:cs="Arial" w:eastAsia="Arial"/>
          <w:sz w:val="23"/>
          <w:szCs w:val="23"/>
          <w:color w:val="1F1A16"/>
          <w:spacing w:val="0"/>
          <w:w w:val="88"/>
        </w:rPr>
        <w:t>e</w:t>
      </w:r>
      <w:r>
        <w:rPr>
          <w:rFonts w:ascii="Arial" w:hAnsi="Arial" w:cs="Arial" w:eastAsia="Arial"/>
          <w:sz w:val="23"/>
          <w:szCs w:val="23"/>
          <w:color w:val="1F1A16"/>
          <w:spacing w:val="-1"/>
          <w:w w:val="88"/>
        </w:rPr>
        <w:t> </w:t>
      </w:r>
      <w:r>
        <w:rPr>
          <w:rFonts w:ascii="Arial" w:hAnsi="Arial" w:cs="Arial" w:eastAsia="Arial"/>
          <w:sz w:val="23"/>
          <w:szCs w:val="23"/>
          <w:color w:val="1F1A16"/>
          <w:spacing w:val="0"/>
          <w:w w:val="103"/>
        </w:rPr>
        <w:t>GeneMANIA.org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9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.640001pt;height:18.72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.520004pt;height:37.44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624" w:lineRule="exact"/>
        <w:ind w:left="3980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/>
        <w:pict>
          <v:shape style="position:absolute;margin-left:313.326630pt;margin-top:13.640186pt;width:50.291458pt;height:44.502514pt;mso-position-horizontal-relative:page;mso-position-vertical-relative:paragraph;z-index:-920" type="#_x0000_t75">
            <v:imagedata r:id="rId35" o:title=""/>
          </v:shape>
        </w:pict>
      </w:r>
      <w:r>
        <w:rPr>
          <w:rFonts w:ascii="Arial" w:hAnsi="Arial" w:cs="Arial" w:eastAsia="Arial"/>
          <w:sz w:val="144"/>
          <w:szCs w:val="144"/>
          <w:color w:val="545454"/>
          <w:spacing w:val="0"/>
          <w:w w:val="128"/>
          <w:position w:val="-5"/>
        </w:rPr>
        <w:t>•</w:t>
      </w:r>
      <w:r>
        <w:rPr>
          <w:rFonts w:ascii="Arial" w:hAnsi="Arial" w:cs="Arial" w:eastAsia="Arial"/>
          <w:sz w:val="144"/>
          <w:szCs w:val="144"/>
          <w:color w:val="000000"/>
          <w:spacing w:val="0"/>
          <w:w w:val="100"/>
          <w:position w:val="0"/>
        </w:rPr>
      </w:r>
    </w:p>
    <w:p>
      <w:pPr>
        <w:spacing w:before="74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A16"/>
          <w:spacing w:val="0"/>
          <w:w w:val="100"/>
          <w:i/>
        </w:rPr>
        <w:t>nVICT</w:t>
      </w:r>
      <w:r>
        <w:rPr>
          <w:rFonts w:ascii="Arial" w:hAnsi="Arial" w:cs="Arial" w:eastAsia="Arial"/>
          <w:sz w:val="14"/>
          <w:szCs w:val="14"/>
          <w:color w:val="1F1A16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1F1A1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A16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320" w:bottom="280" w:left="1300" w:right="480"/>
          <w:headerReference w:type="default" r:id="rId31"/>
          <w:pgSz w:w="11920" w:h="16840"/>
          <w:cols w:num="2" w:equalWidth="0">
            <w:col w:w="5973" w:space="3331"/>
            <w:col w:w="8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.48pt;height:42.48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.0pt;height:45.36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7" w:after="0" w:line="240" w:lineRule="auto"/>
        <w:ind w:left="16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shape style="position:absolute;margin-left:364.341705pt;margin-top:-58.061291pt;width:45.0pt;height:45.36pt;mso-position-horizontal-relative:page;mso-position-vertical-relative:paragraph;z-index:-918" type="#_x0000_t75">
            <v:imagedata r:id="rId38" o:title=""/>
          </v:shape>
        </w:pict>
      </w:r>
      <w:r>
        <w:rPr>
          <w:rFonts w:ascii="Arial" w:hAnsi="Arial" w:cs="Arial" w:eastAsia="Arial"/>
          <w:sz w:val="26"/>
          <w:szCs w:val="26"/>
          <w:color w:val="1F1A16"/>
          <w:spacing w:val="0"/>
          <w:w w:val="103"/>
        </w:rPr>
        <w:t>reHbl: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40" w:lineRule="auto"/>
        <w:ind w:left="168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1F1A16"/>
          <w:spacing w:val="0"/>
          <w:w w:val="100"/>
          <w:i/>
        </w:rPr>
        <w:t>SLC16A14,</w:t>
      </w:r>
      <w:r>
        <w:rPr>
          <w:rFonts w:ascii="Arial" w:hAnsi="Arial" w:cs="Arial" w:eastAsia="Arial"/>
          <w:sz w:val="27"/>
          <w:szCs w:val="27"/>
          <w:color w:val="1F1A16"/>
          <w:spacing w:val="37"/>
          <w:w w:val="100"/>
          <w:i/>
        </w:rPr>
        <w:t> </w:t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0"/>
          <w:i/>
        </w:rPr>
        <w:t>MAST4,</w:t>
      </w:r>
      <w:r>
        <w:rPr>
          <w:rFonts w:ascii="Arial" w:hAnsi="Arial" w:cs="Arial" w:eastAsia="Arial"/>
          <w:sz w:val="27"/>
          <w:szCs w:val="27"/>
          <w:color w:val="1F1A16"/>
          <w:spacing w:val="37"/>
          <w:w w:val="100"/>
          <w:i/>
        </w:rPr>
        <w:t> </w:t>
      </w:r>
      <w:r>
        <w:rPr>
          <w:rFonts w:ascii="Arial" w:hAnsi="Arial" w:cs="Arial" w:eastAsia="Arial"/>
          <w:sz w:val="27"/>
          <w:szCs w:val="27"/>
          <w:color w:val="1F1A16"/>
          <w:spacing w:val="0"/>
          <w:w w:val="104"/>
          <w:i/>
        </w:rPr>
        <w:t>SP4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720" w:bottom="280" w:left="1300" w:right="480"/>
        </w:sectPr>
      </w:pPr>
      <w:rPr/>
    </w:p>
    <w:p>
      <w:pPr>
        <w:spacing w:before="72" w:after="0" w:line="240" w:lineRule="auto"/>
        <w:ind w:right="8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Лист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E1916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w w:val="101"/>
        </w:rPr>
      </w:r>
      <w:r>
        <w:rPr>
          <w:rFonts w:ascii="Arial" w:hAnsi="Arial" w:cs="Arial" w:eastAsia="Arial"/>
          <w:sz w:val="28"/>
          <w:szCs w:val="28"/>
          <w:color w:val="1E1916"/>
          <w:w w:val="101"/>
          <w:u w:val="thick" w:color="1E1916"/>
        </w:rPr>
        <w:t>ПРИЛ</w:t>
      </w:r>
      <w:r>
        <w:rPr>
          <w:rFonts w:ascii="Arial" w:hAnsi="Arial" w:cs="Arial" w:eastAsia="Arial"/>
          <w:sz w:val="28"/>
          <w:szCs w:val="28"/>
          <w:color w:val="1E1916"/>
          <w:spacing w:val="-4"/>
          <w:w w:val="101"/>
          <w:u w:val="thick" w:color="1E1916"/>
        </w:rPr>
        <w:t>О</w:t>
      </w:r>
      <w:r>
        <w:rPr>
          <w:rFonts w:ascii="Arial" w:hAnsi="Arial" w:cs="Arial" w:eastAsia="Arial"/>
          <w:sz w:val="28"/>
          <w:szCs w:val="28"/>
          <w:color w:val="1E1916"/>
          <w:spacing w:val="-4"/>
          <w:w w:val="101"/>
          <w:u w:val="thick" w:color="1E1916"/>
        </w:rPr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99"/>
          <w:u w:val="thick" w:color="1E1916"/>
        </w:rPr>
        <w:t>ЖЕНИЕ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99"/>
          <w:u w:val="thick" w:color="1E1916"/>
        </w:rPr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99"/>
          <w:u w:val="thick" w:color="1E1916"/>
        </w:rPr>
      </w:r>
      <w:r>
        <w:rPr>
          <w:rFonts w:ascii="Times New Roman" w:hAnsi="Times New Roman" w:cs="Times New Roman" w:eastAsia="Times New Roman"/>
          <w:sz w:val="28"/>
          <w:szCs w:val="28"/>
          <w:color w:val="1E1916"/>
          <w:spacing w:val="0"/>
          <w:w w:val="100"/>
          <w:u w:val="thick" w:color="1E191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E1916"/>
          <w:spacing w:val="0"/>
          <w:w w:val="100"/>
          <w:u w:val="thick" w:color="1E1916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1E1916"/>
          <w:spacing w:val="0"/>
          <w:w w:val="100"/>
          <w:u w:val="thick" w:color="1E1916"/>
        </w:rPr>
      </w:r>
      <w:r>
        <w:rPr>
          <w:rFonts w:ascii="Times New Roman" w:hAnsi="Times New Roman" w:cs="Times New Roman" w:eastAsia="Times New Roman"/>
          <w:sz w:val="28"/>
          <w:szCs w:val="28"/>
          <w:color w:val="1E191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80.226105pt;margin-top:3.994045pt;width:42.03950pt;height:32.8847pt;mso-position-horizontal-relative:page;mso-position-vertical-relative:paragraph;z-index:-916" coordorigin="9605,80" coordsize="841,658">
            <v:group style="position:absolute;left:9607;top:82;width:303;height:653" coordorigin="9607,82" coordsize="303,653">
              <v:shape style="position:absolute;left:9607;top:82;width:303;height:653" coordorigin="9607,82" coordsize="303,653" path="m9910,409l9708,409,9708,735,9910,735,9910,409e" filled="t" fillcolor="#84C126" stroked="f">
                <v:path arrowok="t"/>
                <v:fill/>
              </v:shape>
              <v:shape style="position:absolute;left:9607;top:82;width:303;height:653" coordorigin="9607,82" coordsize="303,653" path="m9809,82l9607,409,10011,409,9809,82e" filled="t" fillcolor="#84C126" stroked="f">
                <v:path arrowok="t"/>
                <v:fill/>
              </v:shape>
            </v:group>
            <v:group style="position:absolute;left:9607;top:82;width:404;height:653" coordorigin="9607,82" coordsize="404,653">
              <v:shape style="position:absolute;left:9607;top:82;width:404;height:653" coordorigin="9607,82" coordsize="404,653" path="m9708,735l9708,409,9607,409,9809,82,10011,409,9910,409,9910,735,9708,735xe" filled="f" stroked="t" strokeweight=".216pt" strokecolor="#00913F">
                <v:path arrowok="t"/>
              </v:shape>
            </v:group>
            <v:group style="position:absolute;left:10039;top:82;width:404;height:653" coordorigin="10039,82" coordsize="404,653">
              <v:shape style="position:absolute;left:10039;top:82;width:404;height:653" coordorigin="10039,82" coordsize="404,653" path="m10443,409l10039,409,10241,735,10443,409e" filled="t" fillcolor="#D8261C" stroked="f">
                <v:path arrowok="t"/>
                <v:fill/>
              </v:shape>
              <v:shape style="position:absolute;left:10039;top:82;width:404;height:653" coordorigin="10039,82" coordsize="404,653" path="m10342,82l10140,82,10140,409,10342,409,10342,82e" filled="t" fillcolor="#D8261C" stroked="f">
                <v:path arrowok="t"/>
                <v:fill/>
              </v:shape>
            </v:group>
            <v:group style="position:absolute;left:10039;top:82;width:404;height:653" coordorigin="10039,82" coordsize="404,653">
              <v:shape style="position:absolute;left:10039;top:82;width:404;height:653" coordorigin="10039,82" coordsize="404,653" path="m10140,82l10140,409,10039,409,10241,735,10443,409,10342,409,10342,82,10140,82xe" filled="f" stroked="t" strokeweight=".216pt" strokecolor="#D8261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Паращи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т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овидные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ж</w:t>
      </w:r>
      <w:r>
        <w:rPr>
          <w:rFonts w:ascii="Arial" w:hAnsi="Arial" w:cs="Arial" w:eastAsia="Arial"/>
          <w:sz w:val="24"/>
          <w:szCs w:val="24"/>
          <w:color w:val="1E1916"/>
          <w:spacing w:val="-8"/>
          <w:w w:val="100"/>
        </w:rPr>
        <w:t>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л</w:t>
      </w:r>
      <w:r>
        <w:rPr>
          <w:rFonts w:ascii="Arial" w:hAnsi="Arial" w:cs="Arial" w:eastAsia="Arial"/>
          <w:sz w:val="24"/>
          <w:szCs w:val="24"/>
          <w:color w:val="1E1916"/>
          <w:spacing w:val="-5"/>
          <w:w w:val="100"/>
        </w:rPr>
        <w:t>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зы.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Прогн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з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  <w:i/>
        </w:rPr>
        <w:t>silico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68" w:lineRule="exact"/>
        <w:ind w:left="119" w:right="30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Взаим</w:t>
      </w:r>
      <w:r>
        <w:rPr>
          <w:rFonts w:ascii="Arial" w:hAnsi="Arial" w:cs="Arial" w:eastAsia="Arial"/>
          <w:sz w:val="24"/>
          <w:szCs w:val="24"/>
          <w:color w:val="1E1916"/>
          <w:spacing w:val="-6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действия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color w:val="1E1916"/>
          <w:spacing w:val="2"/>
          <w:w w:val="100"/>
        </w:rPr>
        <w:t>к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тивиро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анных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репрессиро</w:t>
      </w:r>
      <w:r>
        <w:rPr>
          <w:rFonts w:ascii="Arial" w:hAnsi="Arial" w:cs="Arial" w:eastAsia="Arial"/>
          <w:sz w:val="24"/>
          <w:szCs w:val="24"/>
          <w:color w:val="1E1916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анных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-5"/>
          <w:w w:val="100"/>
        </w:rPr>
        <w:t>г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енов.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Данные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GeneMANIA.</w:t>
      </w:r>
      <w:r>
        <w:rPr>
          <w:rFonts w:ascii="Arial" w:hAnsi="Arial" w:cs="Arial" w:eastAsia="Arial"/>
          <w:sz w:val="24"/>
          <w:szCs w:val="24"/>
          <w:color w:val="1E1916"/>
          <w:spacing w:val="0"/>
          <w:w w:val="100"/>
        </w:rPr>
        <w:t>org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9" w:after="0" w:line="240" w:lineRule="auto"/>
        <w:ind w:left="12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88.216751pt;margin-top:-414.976532pt;width:421.0211pt;height:580.3205pt;mso-position-horizontal-relative:page;mso-position-vertical-relative:paragraph;z-index:-917" coordorigin="1764,-8300" coordsize="8420,11606">
            <v:shape style="position:absolute;left:1794;top:-8268;width:8382;height:11554" type="#_x0000_t75">
              <v:imagedata r:id="rId40" o:title=""/>
            </v:shape>
            <v:group style="position:absolute;left:5026;top:2586;width:701;height:701" coordorigin="5026,2586" coordsize="701,701">
              <v:shape style="position:absolute;left:5026;top:2586;width:701;height:701" coordorigin="5026,2586" coordsize="701,701" path="m5727,2936l5717,3021,5688,3097,5643,3164,5583,3219,5513,3259,5433,3282,5376,3287,5348,3286,5266,3269,5192,3234,5128,3184,5078,3121,5044,3047,5027,2965,5026,2936,5027,2908,5044,2825,5078,2752,5128,2688,5192,2638,5266,2604,5348,2587,5376,2586,5405,2587,5487,2604,5561,2638,5624,2688,5674,2752,5709,2825,5726,2908,5727,2936xe" filled="f" stroked="t" strokeweight="2.000100pt" strokecolor="#D8261C">
                <v:path arrowok="t"/>
              </v:shape>
            </v:group>
            <v:group style="position:absolute;left:1784;top:-2393;width:701;height:701" coordorigin="1784,-2393" coordsize="701,701">
              <v:shape style="position:absolute;left:1784;top:-2393;width:701;height:701" coordorigin="1784,-2393" coordsize="701,701" path="m2486,-2043l2475,-1958,2446,-1881,2401,-1814,2342,-1760,2271,-1719,2192,-1697,2135,-1692,2106,-1693,2024,-1710,1950,-1744,1887,-1795,1837,-1858,1802,-1932,1785,-2014,1784,-2043,1785,-2071,1802,-2153,1837,-2227,1887,-2290,1950,-2341,2024,-2375,2106,-2392,2135,-2393,2164,-2392,2246,-2375,2320,-2341,2383,-2290,2433,-2227,2468,-2153,2484,-2071,2486,-2043xe" filled="f" stroked="t" strokeweight="2.000100pt" strokecolor="#D8261C">
                <v:path arrowok="t"/>
              </v:shape>
            </v:group>
            <v:group style="position:absolute;left:3820;top:-8280;width:701;height:701" coordorigin="3820,-8280" coordsize="701,701">
              <v:shape style="position:absolute;left:3820;top:-8280;width:701;height:701" coordorigin="3820,-8280" coordsize="701,701" path="m4521,-7929l4511,-7845,4482,-7768,4437,-7701,4378,-7646,4307,-7606,4227,-7583,4171,-7578,4142,-7580,4060,-7596,3986,-7631,3923,-7681,3872,-7744,3838,-7818,3821,-7900,3820,-7929,3821,-7958,3838,-8040,3872,-8114,3923,-8177,3986,-8227,4060,-8262,4142,-8278,4171,-8280,4199,-8278,4281,-8262,4355,-8227,4418,-8177,4469,-8114,4503,-8040,4520,-7958,4521,-7929xe" filled="f" stroked="t" strokeweight="2.000100pt" strokecolor="#D8261C">
                <v:path arrowok="t"/>
              </v:shape>
            </v:group>
            <v:group style="position:absolute;left:9495;top:-5675;width:670;height:670" coordorigin="9495,-5675" coordsize="670,670">
              <v:shape style="position:absolute;left:9495;top:-5675;width:670;height:670" coordorigin="9495,-5675" coordsize="670,670" path="m10165,-5340l10155,-5260,10127,-5186,10084,-5122,10028,-5070,9960,-5032,9884,-5010,9830,-5005,9802,-5007,9724,-5023,9653,-5056,9593,-5104,9545,-5164,9512,-5235,9496,-5313,9495,-5340,9496,-5368,9512,-5446,9545,-5517,9593,-5577,9653,-5625,9724,-5658,9802,-5674,9830,-5675,9857,-5674,9936,-5658,10006,-5625,10067,-5577,10115,-5517,10148,-5446,10164,-5368,10165,-5340xe" filled="f" stroked="t" strokeweight="2.000100pt" strokecolor="#84C126">
                <v:path arrowok="t"/>
              </v:shape>
            </v:group>
            <v:group style="position:absolute;left:6275;top:-3466;width:670;height:670" coordorigin="6275,-3466" coordsize="670,670">
              <v:shape style="position:absolute;left:6275;top:-3466;width:670;height:670" coordorigin="6275,-3466" coordsize="670,670" path="m6945,-3131l6935,-3051,6907,-2977,6864,-2913,6807,-2861,6740,-2823,6664,-2801,6610,-2796,6582,-2798,6504,-2814,6433,-2847,6373,-2895,6325,-2955,6292,-3025,6276,-3104,6275,-3131,6276,-3159,6292,-3237,6325,-3308,6373,-3368,6433,-3416,6504,-3449,6582,-3465,6610,-3466,6637,-3465,6716,-3449,6786,-3416,6846,-3368,6894,-3308,6927,-3237,6943,-3159,6945,-3131xe" filled="f" stroked="t" strokeweight="2.000100pt" strokecolor="#84C126">
                <v:path arrowok="t"/>
              </v:shape>
            </v:group>
            <v:group style="position:absolute;left:6850;top:2585;width:670;height:670" coordorigin="6850,2585" coordsize="670,670">
              <v:shape style="position:absolute;left:6850;top:2585;width:670;height:670" coordorigin="6850,2585" coordsize="670,670" path="m7520,2920l7510,3001,7483,3074,7440,3138,7383,3190,7316,3229,7240,3251,7185,3255,7158,3254,7079,3238,7009,3205,6948,3157,6901,3097,6867,3026,6851,2948,6850,2920,6851,2893,6867,2814,6901,2744,6948,2683,7009,2635,7079,2602,7158,2586,7185,2585,7213,2586,7291,2602,7362,2635,7422,2683,7470,2744,7503,2814,7519,2893,7520,2920xe" filled="f" stroked="t" strokeweight="2.000100pt" strokecolor="#84C126">
                <v:path arrowok="t"/>
              </v:shape>
            </v:group>
            <v:group style="position:absolute;left:5007;top:-6624;width:670;height:670" coordorigin="5007,-6624" coordsize="670,670">
              <v:shape style="position:absolute;left:5007;top:-6624;width:670;height:670" coordorigin="5007,-6624" coordsize="670,670" path="m5677,-6289l5667,-6209,5639,-6135,5596,-6071,5540,-6019,5472,-5981,5396,-5959,5342,-5954,5314,-5956,5236,-5971,5165,-6005,5105,-6053,5057,-6113,5024,-6183,5008,-6262,5007,-6289,5008,-6317,5024,-6395,5057,-6466,5105,-6526,5165,-6574,5236,-6607,5314,-6623,5342,-6624,5369,-6623,5448,-6607,5518,-6574,5579,-6526,5627,-6466,5660,-6395,5676,-6317,5677,-6289xe" filled="f" stroked="t" strokeweight="2.000100pt" strokecolor="#84C126">
                <v:path arrowok="t"/>
              </v:shape>
            </v:group>
            <v:group style="position:absolute;left:6454;top:-5924;width:670;height:670" coordorigin="6454,-5924" coordsize="670,670">
              <v:shape style="position:absolute;left:6454;top:-5924;width:670;height:670" coordorigin="6454,-5924" coordsize="670,670" path="m7123,-5589l7114,-5509,7086,-5435,7043,-5371,6986,-5319,6919,-5281,6843,-5259,6789,-5254,6761,-5255,6683,-5271,6612,-5305,6552,-5352,6504,-5413,6471,-5483,6455,-5562,6454,-5589,6455,-5617,6471,-5695,6504,-5766,6552,-5826,6612,-5874,6683,-5907,6761,-5923,6789,-5924,6816,-5923,6894,-5907,6965,-5874,7025,-5826,7073,-5766,7106,-5695,7122,-5617,7123,-5589xe" filled="f" stroked="t" strokeweight="2.000100pt" strokecolor="#84C126">
                <v:path arrowok="t"/>
              </v:shape>
            </v:group>
            <v:group style="position:absolute;left:7760;top:-7729;width:670;height:670" coordorigin="7760,-7729" coordsize="670,670">
              <v:shape style="position:absolute;left:7760;top:-7729;width:670;height:670" coordorigin="7760,-7729" coordsize="670,670" path="m8430,-7394l8420,-7313,8393,-7240,8350,-7176,8293,-7124,8226,-7085,8150,-7063,8095,-7059,8068,-7060,7989,-7076,7919,-7109,7859,-7157,7811,-7217,7778,-7288,7762,-7366,7760,-7394,7762,-7421,7778,-7500,7811,-7570,7859,-7631,7919,-7679,7989,-7712,8068,-7728,8095,-7729,8123,-7728,8201,-7712,8272,-7679,8332,-7631,8380,-7570,8413,-7500,8429,-7421,8430,-7394xe" filled="f" stroked="t" strokeweight="2.000100pt" strokecolor="#84C126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1E1916"/>
          <w:spacing w:val="-19"/>
          <w:w w:val="100"/>
        </w:rPr>
        <w:t>Г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ены: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3" w:lineRule="exact"/>
        <w:ind w:left="121" w:right="-20"/>
        <w:jc w:val="left"/>
        <w:tabs>
          <w:tab w:pos="1500" w:val="left"/>
          <w:tab w:pos="2740" w:val="left"/>
          <w:tab w:pos="3560" w:val="left"/>
          <w:tab w:pos="4960" w:val="left"/>
          <w:tab w:pos="6400" w:val="left"/>
          <w:tab w:pos="77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C8ORF4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  <w:tab/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ERMP1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  <w:tab/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ZYX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  <w:tab/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RNASEL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  <w:tab/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PPFIBP2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  <w:tab/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PPP1CB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  <w:tab/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SLC16A14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3" w:lineRule="exact"/>
        <w:ind w:left="12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MAST4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1E1916"/>
          <w:spacing w:val="-3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  <w:i/>
        </w:rPr>
        <w:t>SP4</w:t>
      </w:r>
      <w:r>
        <w:rPr>
          <w:rFonts w:ascii="Arial" w:hAnsi="Arial" w:cs="Arial" w:eastAsia="Arial"/>
          <w:sz w:val="28"/>
          <w:szCs w:val="28"/>
          <w:color w:val="1E1916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sectPr>
      <w:pgMar w:header="0" w:footer="0" w:top="340" w:bottom="280" w:left="1300" w:right="480"/>
      <w:headerReference w:type="default" r:id="rId39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96924pt;margin-top:22.306543pt;width:33.070001pt;height:12pt;mso-position-horizontal-relative:page;mso-position-vertical-relative:page;z-index:-946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E1916"/>
                    <w:spacing w:val="0"/>
                    <w:w w:val="100"/>
                  </w:rPr>
                  <w:t>Лист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E19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E19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8303pt;margin-top:50.154037pt;width:455.3823pt;height:37.315278pt;mso-position-horizontal-relative:page;mso-position-vertical-relative:page;z-index:-945" type="#_x0000_t202" filled="f" stroked="f">
          <v:textbox inset="0,0,0,0">
            <w:txbxContent>
              <w:p>
                <w:pPr>
                  <w:spacing w:before="0" w:after="0" w:line="305" w:lineRule="exact"/>
                  <w:ind w:left="21" w:right="-65"/>
                  <w:jc w:val="left"/>
                  <w:tabs>
                    <w:tab w:pos="908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w w:val="101"/>
                  </w:rPr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w w:val="101"/>
                    <w:u w:val="thick" w:color="1E1916"/>
                  </w:rPr>
                  <w:t>ПРИЛ</w:t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spacing w:val="-4"/>
                    <w:w w:val="101"/>
                    <w:u w:val="thick" w:color="1E1916"/>
                  </w:rPr>
                  <w:t>О</w:t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spacing w:val="-4"/>
                    <w:w w:val="101"/>
                    <w:u w:val="thick" w:color="1E1916"/>
                  </w:rPr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spacing w:val="0"/>
                    <w:w w:val="99"/>
                    <w:u w:val="thick" w:color="1E1916"/>
                  </w:rPr>
                  <w:t>ЖЕНИЕ</w:t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spacing w:val="0"/>
                    <w:w w:val="99"/>
                    <w:u w:val="thick" w:color="1E1916"/>
                  </w:rPr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spacing w:val="0"/>
                    <w:w w:val="99"/>
                    <w:u w:val="thick" w:color="1E1916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1E1916"/>
                    <w:spacing w:val="0"/>
                    <w:w w:val="100"/>
                    <w:u w:val="thick" w:color="1E19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1E1916"/>
                    <w:spacing w:val="0"/>
                    <w:w w:val="100"/>
                    <w:u w:val="thick" w:color="1E1916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1E1916"/>
                    <w:spacing w:val="0"/>
                    <w:w w:val="100"/>
                    <w:u w:val="thick" w:color="1E1916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1E1916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Кора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-5"/>
                    <w:w w:val="100"/>
                  </w:rPr>
                  <w:t>г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-5"/>
                    <w:w w:val="100"/>
                  </w:rPr>
                  <w:t>о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3"/>
                    <w:w w:val="100"/>
                  </w:rPr>
                  <w:t>л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овно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-5"/>
                    <w:w w:val="100"/>
                  </w:rPr>
                  <w:t>г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о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м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-3"/>
                    <w:w w:val="100"/>
                  </w:rPr>
                  <w:t>о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з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-5"/>
                    <w:w w:val="100"/>
                  </w:rPr>
                  <w:t>г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а.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Прогн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-3"/>
                    <w:w w:val="100"/>
                  </w:rPr>
                  <w:t>о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з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  <w:i/>
                  </w:rPr>
                  <w:t>in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  <w:i/>
                  </w:rPr>
                  <w:t>silico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96924pt;margin-top:22.306543pt;width:33.070001pt;height:12pt;mso-position-horizontal-relative:page;mso-position-vertical-relative:page;z-index:-944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E1916"/>
                    <w:spacing w:val="0"/>
                    <w:w w:val="100"/>
                  </w:rPr>
                  <w:t>Лист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E19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E19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8303pt;margin-top:50.154037pt;width:455.3823pt;height:37.315278pt;mso-position-horizontal-relative:page;mso-position-vertical-relative:page;z-index:-943" type="#_x0000_t202" filled="f" stroked="f">
          <v:textbox inset="0,0,0,0">
            <w:txbxContent>
              <w:p>
                <w:pPr>
                  <w:spacing w:before="0" w:after="0" w:line="305" w:lineRule="exact"/>
                  <w:ind w:left="21" w:right="-65"/>
                  <w:jc w:val="left"/>
                  <w:tabs>
                    <w:tab w:pos="908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w w:val="101"/>
                  </w:rPr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w w:val="101"/>
                    <w:u w:val="thick" w:color="1E1916"/>
                  </w:rPr>
                  <w:t>ПРИЛ</w:t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spacing w:val="-4"/>
                    <w:w w:val="101"/>
                    <w:u w:val="thick" w:color="1E1916"/>
                  </w:rPr>
                  <w:t>О</w:t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spacing w:val="-4"/>
                    <w:w w:val="101"/>
                    <w:u w:val="thick" w:color="1E1916"/>
                  </w:rPr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spacing w:val="0"/>
                    <w:w w:val="99"/>
                    <w:u w:val="thick" w:color="1E1916"/>
                  </w:rPr>
                  <w:t>ЖЕНИЕ</w:t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spacing w:val="0"/>
                    <w:w w:val="99"/>
                    <w:u w:val="thick" w:color="1E1916"/>
                  </w:rPr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spacing w:val="0"/>
                    <w:w w:val="99"/>
                    <w:u w:val="thick" w:color="1E1916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1E1916"/>
                    <w:spacing w:val="0"/>
                    <w:w w:val="100"/>
                    <w:u w:val="thick" w:color="1E19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1E1916"/>
                    <w:spacing w:val="0"/>
                    <w:w w:val="100"/>
                    <w:u w:val="thick" w:color="1E1916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1E1916"/>
                    <w:spacing w:val="0"/>
                    <w:w w:val="100"/>
                    <w:u w:val="thick" w:color="1E1916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1E1916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Семенник.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Прогн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-3"/>
                    <w:w w:val="100"/>
                  </w:rPr>
                  <w:t>о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з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  <w:i/>
                  </w:rPr>
                  <w:t>in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  <w:i/>
                  </w:rPr>
                  <w:t>silico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96924pt;margin-top:22.306543pt;width:33.0683pt;height:12pt;mso-position-horizontal-relative:page;mso-position-vertical-relative:page;z-index:-942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E1916"/>
                    <w:spacing w:val="0"/>
                    <w:w w:val="100"/>
                  </w:rPr>
                  <w:t>Лист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E19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E1916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E19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8303pt;margin-top:50.154037pt;width:455.3823pt;height:37.315278pt;mso-position-horizontal-relative:page;mso-position-vertical-relative:page;z-index:-941" type="#_x0000_t202" filled="f" stroked="f">
          <v:textbox inset="0,0,0,0">
            <w:txbxContent>
              <w:p>
                <w:pPr>
                  <w:spacing w:before="0" w:after="0" w:line="305" w:lineRule="exact"/>
                  <w:ind w:left="21" w:right="-65"/>
                  <w:jc w:val="left"/>
                  <w:tabs>
                    <w:tab w:pos="908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w w:val="101"/>
                  </w:rPr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w w:val="101"/>
                    <w:u w:val="thick" w:color="1E1916"/>
                  </w:rPr>
                  <w:t>ПРИЛ</w:t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spacing w:val="-4"/>
                    <w:w w:val="101"/>
                    <w:u w:val="thick" w:color="1E1916"/>
                  </w:rPr>
                  <w:t>О</w:t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spacing w:val="-4"/>
                    <w:w w:val="101"/>
                    <w:u w:val="thick" w:color="1E1916"/>
                  </w:rPr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spacing w:val="0"/>
                    <w:w w:val="99"/>
                    <w:u w:val="thick" w:color="1E1916"/>
                  </w:rPr>
                  <w:t>ЖЕНИЕ</w:t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spacing w:val="0"/>
                    <w:w w:val="99"/>
                    <w:u w:val="thick" w:color="1E1916"/>
                  </w:rPr>
                </w:r>
                <w:r>
                  <w:rPr>
                    <w:rFonts w:ascii="Arial" w:hAnsi="Arial" w:cs="Arial" w:eastAsia="Arial"/>
                    <w:sz w:val="28"/>
                    <w:szCs w:val="28"/>
                    <w:color w:val="1E1916"/>
                    <w:spacing w:val="0"/>
                    <w:w w:val="99"/>
                    <w:u w:val="thick" w:color="1E1916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1E1916"/>
                    <w:spacing w:val="0"/>
                    <w:w w:val="100"/>
                    <w:u w:val="thick" w:color="1E19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1E1916"/>
                    <w:spacing w:val="0"/>
                    <w:w w:val="100"/>
                    <w:u w:val="thick" w:color="1E1916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1E1916"/>
                    <w:spacing w:val="0"/>
                    <w:w w:val="100"/>
                    <w:u w:val="thick" w:color="1E1916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1E1916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Пла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-3"/>
                    <w:w w:val="100"/>
                  </w:rPr>
                  <w:t>ц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ен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-3"/>
                    <w:w w:val="100"/>
                  </w:rPr>
                  <w:t>т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а.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Прогн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-3"/>
                    <w:w w:val="100"/>
                  </w:rPr>
                  <w:t>о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з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  <w:i/>
                  </w:rPr>
                  <w:t>in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  <w:i/>
                  </w:rPr>
                  <w:t>silico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1E1916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header" Target="header2.xml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header" Target="header3.xml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header" Target="header4.xml"/><Relationship Id="rId18" Type="http://schemas.openxmlformats.org/officeDocument/2006/relationships/image" Target="media/image10.jpg"/><Relationship Id="rId19" Type="http://schemas.openxmlformats.org/officeDocument/2006/relationships/image" Target="media/image11.jpg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image" Target="media/image14.jpg"/><Relationship Id="rId23" Type="http://schemas.openxmlformats.org/officeDocument/2006/relationships/image" Target="media/image15.jpg"/><Relationship Id="rId24" Type="http://schemas.openxmlformats.org/officeDocument/2006/relationships/image" Target="media/image16.jpg"/><Relationship Id="rId25" Type="http://schemas.openxmlformats.org/officeDocument/2006/relationships/image" Target="media/image17.jpg"/><Relationship Id="rId26" Type="http://schemas.openxmlformats.org/officeDocument/2006/relationships/image" Target="media/image18.jpg"/><Relationship Id="rId27" Type="http://schemas.openxmlformats.org/officeDocument/2006/relationships/image" Target="media/image19.jpg"/><Relationship Id="rId28" Type="http://schemas.openxmlformats.org/officeDocument/2006/relationships/image" Target="media/image20.jpg"/><Relationship Id="rId29" Type="http://schemas.openxmlformats.org/officeDocument/2006/relationships/header" Target="header5.xml"/><Relationship Id="rId30" Type="http://schemas.openxmlformats.org/officeDocument/2006/relationships/image" Target="media/image21.jpg"/><Relationship Id="rId31" Type="http://schemas.openxmlformats.org/officeDocument/2006/relationships/header" Target="header6.xml"/><Relationship Id="rId32" Type="http://schemas.openxmlformats.org/officeDocument/2006/relationships/image" Target="media/image22.png"/><Relationship Id="rId33" Type="http://schemas.openxmlformats.org/officeDocument/2006/relationships/image" Target="media/image23.jpg"/><Relationship Id="rId34" Type="http://schemas.openxmlformats.org/officeDocument/2006/relationships/image" Target="media/image24.jpg"/><Relationship Id="rId35" Type="http://schemas.openxmlformats.org/officeDocument/2006/relationships/image" Target="media/image25.jpg"/><Relationship Id="rId36" Type="http://schemas.openxmlformats.org/officeDocument/2006/relationships/image" Target="media/image26.jpg"/><Relationship Id="rId37" Type="http://schemas.openxmlformats.org/officeDocument/2006/relationships/image" Target="media/image27.jpg"/><Relationship Id="rId38" Type="http://schemas.openxmlformats.org/officeDocument/2006/relationships/image" Target="media/image28.jpg"/><Relationship Id="rId39" Type="http://schemas.openxmlformats.org/officeDocument/2006/relationships/header" Target="header7.xml"/><Relationship Id="rId40" Type="http://schemas.openxmlformats.org/officeDocument/2006/relationships/image" Target="media/image2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Приложение_черновик.cdr</dc:title>
  <dcterms:created xsi:type="dcterms:W3CDTF">2020-08-28T21:48:55Z</dcterms:created>
  <dcterms:modified xsi:type="dcterms:W3CDTF">2020-08-28T21:48:55Z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2001-01-01T00:00:00Z</vt:filetime>
  </property>
  <property fmtid="{D5CDD505-2E9C-101B-9397-08002B2CF9AE}" pid="3" name="LastSaved">
    <vt:filetime>2020-08-28T00:00:00Z</vt:filetime>
  </property>
</Properties>
</file>