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65" w:rsidRPr="00494E65" w:rsidRDefault="00D86F65" w:rsidP="00C55CFD">
      <w:pPr>
        <w:pStyle w:val="TitleArticle"/>
        <w:jc w:val="left"/>
        <w:rPr>
          <w:b w:val="0"/>
          <w:caps w:val="0"/>
          <w:sz w:val="24"/>
          <w:szCs w:val="24"/>
          <w:shd w:val="clear" w:color="auto" w:fill="FFFFFF"/>
        </w:rPr>
      </w:pPr>
      <w:r>
        <w:rPr>
          <w:b w:val="0"/>
          <w:caps w:val="0"/>
          <w:sz w:val="24"/>
          <w:szCs w:val="24"/>
          <w:shd w:val="clear" w:color="auto" w:fill="FFFFFF"/>
        </w:rPr>
        <w:t xml:space="preserve">Приложение. </w:t>
      </w:r>
      <w:r w:rsidRPr="00494E65">
        <w:rPr>
          <w:b w:val="0"/>
          <w:caps w:val="0"/>
          <w:sz w:val="24"/>
          <w:szCs w:val="24"/>
          <w:shd w:val="clear" w:color="auto" w:fill="FFFFFF"/>
        </w:rPr>
        <w:t>Таблица</w:t>
      </w:r>
      <w:r w:rsidRPr="00494E65">
        <w:rPr>
          <w:b w:val="0"/>
          <w:sz w:val="24"/>
          <w:szCs w:val="24"/>
          <w:shd w:val="clear" w:color="auto" w:fill="FFFFFF"/>
        </w:rPr>
        <w:t xml:space="preserve">. </w:t>
      </w:r>
      <w:r w:rsidRPr="00494E65">
        <w:rPr>
          <w:b w:val="0"/>
          <w:caps w:val="0"/>
          <w:sz w:val="24"/>
          <w:szCs w:val="24"/>
          <w:shd w:val="clear" w:color="auto" w:fill="FFFFFF"/>
        </w:rPr>
        <w:t>Синдромальные</w:t>
      </w:r>
      <w:r w:rsidRPr="00494E65">
        <w:rPr>
          <w:b w:val="0"/>
          <w:caps w:val="0"/>
          <w:sz w:val="24"/>
          <w:szCs w:val="24"/>
          <w:lang w:val="en-US" w:eastAsia="ru-RU"/>
        </w:rPr>
        <w:t>CNV</w:t>
      </w:r>
      <w:r>
        <w:rPr>
          <w:b w:val="0"/>
          <w:caps w:val="0"/>
          <w:sz w:val="24"/>
          <w:szCs w:val="24"/>
          <w:lang w:eastAsia="ru-RU"/>
        </w:rPr>
        <w:t xml:space="preserve">у </w:t>
      </w:r>
      <w:r w:rsidRPr="00494E65">
        <w:rPr>
          <w:b w:val="0"/>
          <w:caps w:val="0"/>
          <w:sz w:val="24"/>
          <w:szCs w:val="24"/>
          <w:shd w:val="clear" w:color="auto" w:fill="FFFFFF"/>
        </w:rPr>
        <w:t>пациентов с нарушением психомоторного развития</w:t>
      </w:r>
      <w:r>
        <w:rPr>
          <w:b w:val="0"/>
          <w:caps w:val="0"/>
          <w:sz w:val="24"/>
          <w:szCs w:val="24"/>
          <w:shd w:val="clear" w:color="auto" w:fill="FFFFFF"/>
        </w:rPr>
        <w:t>,</w:t>
      </w:r>
      <w:r w:rsidRPr="00494E65">
        <w:rPr>
          <w:b w:val="0"/>
          <w:caps w:val="0"/>
          <w:sz w:val="24"/>
          <w:szCs w:val="24"/>
          <w:shd w:val="clear" w:color="auto" w:fill="FFFFFF"/>
        </w:rPr>
        <w:t xml:space="preserve"> при </w:t>
      </w:r>
      <w:r>
        <w:rPr>
          <w:b w:val="0"/>
          <w:caps w:val="0"/>
          <w:sz w:val="24"/>
          <w:szCs w:val="24"/>
          <w:shd w:val="clear" w:color="auto" w:fill="FFFFFF"/>
        </w:rPr>
        <w:t>невынашивании</w:t>
      </w:r>
      <w:r w:rsidRPr="00494E65">
        <w:rPr>
          <w:b w:val="0"/>
          <w:caps w:val="0"/>
          <w:sz w:val="24"/>
          <w:szCs w:val="24"/>
          <w:shd w:val="clear" w:color="auto" w:fill="FFFFFF"/>
        </w:rPr>
        <w:t xml:space="preserve"> беременности</w:t>
      </w:r>
      <w:r>
        <w:rPr>
          <w:b w:val="0"/>
          <w:caps w:val="0"/>
          <w:sz w:val="24"/>
          <w:szCs w:val="24"/>
          <w:shd w:val="clear" w:color="auto" w:fill="FFFFFF"/>
        </w:rPr>
        <w:t xml:space="preserve"> и среди</w:t>
      </w:r>
      <w:r w:rsidRPr="00494E65">
        <w:rPr>
          <w:b w:val="0"/>
          <w:caps w:val="0"/>
          <w:sz w:val="24"/>
          <w:szCs w:val="24"/>
          <w:shd w:val="clear" w:color="auto" w:fill="FFFFFF"/>
        </w:rPr>
        <w:t xml:space="preserve"> плодов с пороками развития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701"/>
        <w:gridCol w:w="2694"/>
        <w:gridCol w:w="1275"/>
        <w:gridCol w:w="3686"/>
        <w:gridCol w:w="1353"/>
      </w:tblGrid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Микроделеционный</w:t>
            </w:r>
            <w:r>
              <w:rPr>
                <w:sz w:val="20"/>
                <w:szCs w:val="20"/>
              </w:rPr>
              <w:t xml:space="preserve"> или </w:t>
            </w:r>
            <w:r w:rsidRPr="008E1A0B">
              <w:rPr>
                <w:sz w:val="20"/>
                <w:szCs w:val="20"/>
              </w:rPr>
              <w:t>микродупликационный синдром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Невынашивание беременности, число случаев (по [</w:t>
            </w:r>
            <w:r w:rsidRPr="00627CAA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-5</w:t>
            </w:r>
            <w:r w:rsidRPr="00627CAA">
              <w:rPr>
                <w:sz w:val="20"/>
                <w:szCs w:val="20"/>
              </w:rPr>
              <w:t>1</w:t>
            </w:r>
            <w:r w:rsidRPr="008E1A0B">
              <w:rPr>
                <w:sz w:val="20"/>
                <w:szCs w:val="20"/>
              </w:rPr>
              <w:t>])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Плод с пороками развития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Плод без пороков развития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Симптомы у пациентов-носителей м</w:t>
            </w:r>
            <w:r>
              <w:rPr>
                <w:sz w:val="20"/>
                <w:szCs w:val="20"/>
              </w:rPr>
              <w:t>икроделеции/микродупликации [13</w:t>
            </w:r>
            <w:r w:rsidRPr="00627CAA">
              <w:rPr>
                <w:sz w:val="20"/>
                <w:szCs w:val="20"/>
              </w:rPr>
              <w:t>1</w:t>
            </w:r>
            <w:r w:rsidRPr="008E1A0B">
              <w:rPr>
                <w:sz w:val="20"/>
                <w:szCs w:val="20"/>
              </w:rPr>
              <w:t>]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Здоровые индивиды, частота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Синдром проксимальной микроделеции 1</w:t>
            </w:r>
            <w:r w:rsidRPr="008E1A0B">
              <w:rPr>
                <w:sz w:val="20"/>
                <w:szCs w:val="20"/>
                <w:lang w:val="en-US"/>
              </w:rPr>
              <w:t>q</w:t>
            </w:r>
            <w:r w:rsidRPr="008E1A0B">
              <w:rPr>
                <w:sz w:val="20"/>
                <w:szCs w:val="20"/>
              </w:rPr>
              <w:t>21, синдром тромбоцитопении и аплазии лучевой кости (</w:t>
            </w:r>
            <w:r w:rsidRPr="008E1A0B">
              <w:rPr>
                <w:sz w:val="20"/>
                <w:szCs w:val="20"/>
                <w:lang w:val="en-US"/>
              </w:rPr>
              <w:t>OMIM</w:t>
            </w:r>
            <w:r w:rsidRPr="008E1A0B">
              <w:rPr>
                <w:sz w:val="20"/>
                <w:szCs w:val="20"/>
              </w:rPr>
              <w:t xml:space="preserve"> 274000)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1:2575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Два плода:  аномалии мочевыдели</w:t>
            </w:r>
            <w:r>
              <w:rPr>
                <w:sz w:val="20"/>
                <w:szCs w:val="20"/>
              </w:rPr>
              <w:t>тельной системы, маловодие  [</w:t>
            </w:r>
            <w:r w:rsidRPr="00627CAA">
              <w:rPr>
                <w:sz w:val="20"/>
                <w:szCs w:val="20"/>
              </w:rPr>
              <w:t>99</w:t>
            </w:r>
            <w:r w:rsidRPr="008E1A0B">
              <w:rPr>
                <w:sz w:val="20"/>
                <w:szCs w:val="20"/>
              </w:rPr>
              <w:t>]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1:926, задержка развития, ИР, нарушения поведения, судороги, дисморфии, пороки развития мозга, скелетные аномалии, тромбоцитопения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1:10118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Синдром проксимальноймикродупликации 1</w:t>
            </w:r>
            <w:r w:rsidRPr="008E1A0B">
              <w:rPr>
                <w:sz w:val="20"/>
                <w:szCs w:val="20"/>
                <w:lang w:val="en-US"/>
              </w:rPr>
              <w:t>q</w:t>
            </w:r>
            <w:r w:rsidRPr="008E1A0B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Один плод: двусторонний поликистоз почек, дефект межжелудочк</w:t>
            </w:r>
            <w:r>
              <w:rPr>
                <w:sz w:val="20"/>
                <w:szCs w:val="20"/>
              </w:rPr>
              <w:t>овой перегородки, маловодие [</w:t>
            </w:r>
            <w:r w:rsidRPr="00627CAA">
              <w:rPr>
                <w:sz w:val="20"/>
                <w:szCs w:val="20"/>
              </w:rPr>
              <w:t>99</w:t>
            </w:r>
            <w:r w:rsidRPr="008E1A0B">
              <w:rPr>
                <w:sz w:val="20"/>
                <w:szCs w:val="20"/>
              </w:rPr>
              <w:t>]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1:572-1750, задержка развития, ИР, нарушения поведения, дисморфии, аномалии мозга, клинодактилия, плохое прибавление массы тела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1:843-2224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Синдром дистальноймикроделеции 1</w:t>
            </w:r>
            <w:r w:rsidRPr="008E1A0B">
              <w:rPr>
                <w:sz w:val="20"/>
                <w:szCs w:val="20"/>
                <w:lang w:val="en-US"/>
              </w:rPr>
              <w:t>q</w:t>
            </w:r>
            <w:r w:rsidRPr="008E1A0B">
              <w:rPr>
                <w:sz w:val="20"/>
                <w:szCs w:val="20"/>
              </w:rPr>
              <w:t>21 (</w:t>
            </w:r>
            <w:r w:rsidRPr="008E1A0B">
              <w:rPr>
                <w:sz w:val="20"/>
                <w:szCs w:val="20"/>
                <w:lang w:val="en-US"/>
              </w:rPr>
              <w:t>OMIM</w:t>
            </w:r>
            <w:r w:rsidRPr="008E1A0B">
              <w:rPr>
                <w:sz w:val="20"/>
                <w:szCs w:val="20"/>
              </w:rPr>
              <w:t xml:space="preserve"> 612474)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1:7726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1:286, умеренная задержка развития, УО, микроцефалия, лицевые дисморфии, низкий рост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1:3373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Синдром дистальноймикродупликации 1</w:t>
            </w:r>
            <w:r w:rsidRPr="008E1A0B">
              <w:rPr>
                <w:sz w:val="20"/>
                <w:szCs w:val="20"/>
                <w:lang w:val="en-US"/>
              </w:rPr>
              <w:t>q</w:t>
            </w:r>
            <w:r w:rsidRPr="008E1A0B">
              <w:rPr>
                <w:sz w:val="20"/>
                <w:szCs w:val="20"/>
              </w:rPr>
              <w:t>21 (</w:t>
            </w:r>
            <w:r w:rsidRPr="008E1A0B">
              <w:rPr>
                <w:sz w:val="20"/>
                <w:szCs w:val="20"/>
                <w:lang w:val="en-US"/>
              </w:rPr>
              <w:t>OMIM</w:t>
            </w:r>
            <w:r w:rsidRPr="008E1A0B">
              <w:rPr>
                <w:sz w:val="20"/>
                <w:szCs w:val="20"/>
              </w:rPr>
              <w:t xml:space="preserve"> 612475)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  <w:highlight w:val="yellow"/>
              </w:rPr>
            </w:pPr>
            <w:r w:rsidRPr="008E1A0B">
              <w:rPr>
                <w:sz w:val="20"/>
                <w:szCs w:val="20"/>
              </w:rPr>
              <w:t>1:7726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6 плодов: чрезмерный рост плода, отсутствие кости носа, атрезия двенадцатиперстной кишки, ВПР, расширенная основна</w:t>
            </w:r>
            <w:r>
              <w:rPr>
                <w:sz w:val="20"/>
                <w:szCs w:val="20"/>
              </w:rPr>
              <w:t>я легочная артерия и аорта  [10</w:t>
            </w:r>
            <w:r w:rsidRPr="00627CAA">
              <w:rPr>
                <w:sz w:val="20"/>
                <w:szCs w:val="20"/>
              </w:rPr>
              <w:t>0</w:t>
            </w:r>
            <w:r w:rsidRPr="008E1A0B">
              <w:rPr>
                <w:sz w:val="20"/>
                <w:szCs w:val="20"/>
              </w:rPr>
              <w:t>]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1:562, УО, РАС, СДВГ, судороги, макроцефалия, лицевые дисморфии, ВПР, плохое прибавление массы тела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1:3636-4737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  <w:lang w:val="en-US"/>
              </w:rPr>
            </w:pPr>
            <w:r w:rsidRPr="008E1A0B">
              <w:rPr>
                <w:sz w:val="20"/>
                <w:szCs w:val="20"/>
              </w:rPr>
              <w:t>Синдром микроделеции</w:t>
            </w:r>
            <w:r w:rsidRPr="008E1A0B">
              <w:rPr>
                <w:sz w:val="20"/>
                <w:szCs w:val="20"/>
                <w:lang w:val="en-US"/>
              </w:rPr>
              <w:t>3q29 (OMIM 609425)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  <w:lang w:val="en-US"/>
              </w:rPr>
              <w:t>1</w:t>
            </w:r>
            <w:r w:rsidRPr="008E1A0B">
              <w:rPr>
                <w:sz w:val="20"/>
                <w:szCs w:val="20"/>
              </w:rPr>
              <w:t>:7726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2 плода: дефект межжелудочковой пер</w:t>
            </w:r>
            <w:r>
              <w:rPr>
                <w:sz w:val="20"/>
                <w:szCs w:val="20"/>
              </w:rPr>
              <w:t>егородки, лицевые дисморфии [10</w:t>
            </w:r>
            <w:r w:rsidRPr="00627C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10</w:t>
            </w:r>
            <w:r w:rsidRPr="00627CAA">
              <w:rPr>
                <w:sz w:val="20"/>
                <w:szCs w:val="20"/>
              </w:rPr>
              <w:t>2</w:t>
            </w:r>
            <w:r w:rsidRPr="008E1A0B">
              <w:rPr>
                <w:sz w:val="20"/>
                <w:szCs w:val="20"/>
              </w:rPr>
              <w:t>]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1:1750, УО, задержка развития, микроцефалия, дисморфии, ВПР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  <w:lang w:val="en-US"/>
              </w:rPr>
            </w:pPr>
            <w:r w:rsidRPr="008E1A0B">
              <w:rPr>
                <w:sz w:val="20"/>
                <w:szCs w:val="20"/>
              </w:rPr>
              <w:t>Синдром микродупликации 3</w:t>
            </w:r>
            <w:r w:rsidRPr="008E1A0B">
              <w:rPr>
                <w:sz w:val="20"/>
                <w:szCs w:val="20"/>
                <w:lang w:val="en-US"/>
              </w:rPr>
              <w:t>q</w:t>
            </w:r>
            <w:r w:rsidRPr="008E1A0B">
              <w:rPr>
                <w:sz w:val="20"/>
                <w:szCs w:val="20"/>
              </w:rPr>
              <w:t>29 (</w:t>
            </w:r>
            <w:r w:rsidRPr="008E1A0B">
              <w:rPr>
                <w:sz w:val="20"/>
                <w:szCs w:val="20"/>
                <w:lang w:val="en-US"/>
              </w:rPr>
              <w:t>OMIM611936)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  <w:lang w:val="en-US"/>
              </w:rPr>
            </w:pPr>
            <w:r w:rsidRPr="008E1A0B">
              <w:rPr>
                <w:sz w:val="20"/>
                <w:szCs w:val="20"/>
              </w:rPr>
              <w:t xml:space="preserve">1 плод: анэнцефалия </w:t>
            </w:r>
            <w:r w:rsidRPr="008E1A0B">
              <w:rPr>
                <w:sz w:val="20"/>
                <w:szCs w:val="20"/>
                <w:lang w:val="en-US"/>
              </w:rPr>
              <w:t>[1</w:t>
            </w:r>
            <w:r w:rsidRPr="008E1A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</w:t>
            </w:r>
            <w:r w:rsidRPr="008E1A0B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1:1969, УО, задержка речи, эпилепсия, структурные аномалии мозга, микро/макроцефалия, ожирение, аномалии зрения, лицевые дисморфии, расщелина нёба,</w:t>
            </w:r>
            <w:r>
              <w:rPr>
                <w:sz w:val="20"/>
                <w:szCs w:val="20"/>
              </w:rPr>
              <w:t xml:space="preserve"> мышечно-скелетные аномалии [10</w:t>
            </w:r>
            <w:r w:rsidRPr="00627CAA">
              <w:rPr>
                <w:sz w:val="20"/>
                <w:szCs w:val="20"/>
              </w:rPr>
              <w:t>3</w:t>
            </w:r>
            <w:r w:rsidRPr="008E1A0B">
              <w:rPr>
                <w:sz w:val="20"/>
                <w:szCs w:val="20"/>
              </w:rPr>
              <w:t xml:space="preserve">]. 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1:10118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Синдром микроделеции 5</w:t>
            </w:r>
            <w:r w:rsidRPr="008E1A0B">
              <w:rPr>
                <w:sz w:val="20"/>
                <w:szCs w:val="20"/>
                <w:lang w:val="en-US"/>
              </w:rPr>
              <w:t>q</w:t>
            </w:r>
            <w:r w:rsidRPr="008E1A0B">
              <w:rPr>
                <w:sz w:val="20"/>
                <w:szCs w:val="20"/>
              </w:rPr>
              <w:t>35, синдром Сотоса 1 (</w:t>
            </w:r>
            <w:r w:rsidRPr="008E1A0B">
              <w:rPr>
                <w:sz w:val="20"/>
                <w:szCs w:val="20"/>
                <w:lang w:val="en-US"/>
              </w:rPr>
              <w:t>OMIM</w:t>
            </w:r>
            <w:r w:rsidRPr="008E1A0B">
              <w:rPr>
                <w:sz w:val="20"/>
                <w:szCs w:val="20"/>
              </w:rPr>
              <w:t xml:space="preserve"> 117550)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 плод: макроцефалия, вентрикуломегалия</w:t>
            </w:r>
            <w:r>
              <w:rPr>
                <w:sz w:val="20"/>
                <w:szCs w:val="20"/>
              </w:rPr>
              <w:t>,  пиелоэктазии, многоводие [10</w:t>
            </w:r>
            <w:r w:rsidRPr="00627CAA">
              <w:rPr>
                <w:sz w:val="20"/>
                <w:szCs w:val="20"/>
              </w:rPr>
              <w:t>4</w:t>
            </w:r>
            <w:r w:rsidRPr="008E1A0B">
              <w:rPr>
                <w:sz w:val="20"/>
                <w:szCs w:val="20"/>
              </w:rPr>
              <w:t>]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1:1969, ускоренное развитие, плохая обучаемость, макроцефалия, лицевыедисморфии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  <w:lang w:val="en-US"/>
              </w:rPr>
            </w:pPr>
            <w:r w:rsidRPr="008E1A0B">
              <w:rPr>
                <w:sz w:val="20"/>
                <w:szCs w:val="20"/>
              </w:rPr>
              <w:t>Синдром микродупликации</w:t>
            </w:r>
            <w:r w:rsidRPr="008E1A0B">
              <w:rPr>
                <w:sz w:val="20"/>
                <w:szCs w:val="20"/>
                <w:lang w:val="en-US"/>
              </w:rPr>
              <w:t>5q35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  <w:lang w:val="en-US"/>
              </w:rPr>
              <w:t>1</w:t>
            </w:r>
            <w:r w:rsidRPr="008E1A0B">
              <w:rPr>
                <w:sz w:val="20"/>
                <w:szCs w:val="20"/>
              </w:rPr>
              <w:t>:7726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1:8843, ЗР, микроцефалия, дисморфии, аномалии конечностей, отставание в росте и в массе тела, задержка костного возраста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Синдром микроделеции 7</w:t>
            </w:r>
            <w:r w:rsidRPr="008E1A0B">
              <w:rPr>
                <w:sz w:val="20"/>
                <w:szCs w:val="20"/>
                <w:lang w:val="en-US"/>
              </w:rPr>
              <w:t>q</w:t>
            </w:r>
            <w:r w:rsidRPr="008E1A0B">
              <w:rPr>
                <w:sz w:val="20"/>
                <w:szCs w:val="20"/>
              </w:rPr>
              <w:t>11.23, синдром Вильямса (</w:t>
            </w:r>
            <w:r w:rsidRPr="008E1A0B">
              <w:rPr>
                <w:sz w:val="20"/>
                <w:szCs w:val="20"/>
                <w:lang w:val="en-US"/>
              </w:rPr>
              <w:t>OMIM</w:t>
            </w:r>
            <w:r w:rsidRPr="008E1A0B">
              <w:rPr>
                <w:sz w:val="20"/>
                <w:szCs w:val="20"/>
              </w:rPr>
              <w:t xml:space="preserve"> 194050)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1:1931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17 плодов: внутриутробная задержка роста (82%), МВПР (в т.ч., пороки сердечно-сосудистой системы – 59%), долихоцефалия, клинодактилия пятого пальца, лицевы</w:t>
            </w:r>
            <w:r>
              <w:rPr>
                <w:sz w:val="20"/>
                <w:szCs w:val="20"/>
              </w:rPr>
              <w:t>е дисморфии, мертворождение [10</w:t>
            </w:r>
            <w:r w:rsidRPr="00627C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</w:t>
            </w:r>
            <w:r w:rsidRPr="00627CAA">
              <w:rPr>
                <w:sz w:val="20"/>
                <w:szCs w:val="20"/>
              </w:rPr>
              <w:t>09</w:t>
            </w:r>
            <w:r w:rsidRPr="008E1A0B">
              <w:rPr>
                <w:sz w:val="20"/>
                <w:szCs w:val="20"/>
              </w:rPr>
              <w:t>]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1:7500-10000, задержка развития, УО, СДВГ, микроцефалия, лицевые дисморфии, аномалии внутренних органов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  <w:lang w:val="en-US"/>
              </w:rPr>
            </w:pPr>
            <w:r w:rsidRPr="008E1A0B">
              <w:rPr>
                <w:sz w:val="20"/>
                <w:szCs w:val="20"/>
              </w:rPr>
              <w:t>Синдром микродупликации</w:t>
            </w:r>
            <w:r w:rsidRPr="008E1A0B">
              <w:rPr>
                <w:sz w:val="20"/>
                <w:szCs w:val="20"/>
                <w:lang w:val="en-US"/>
              </w:rPr>
              <w:t>7q11.23 (OMIM 609757)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1:3863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6 плодов: увеличенный рост и вес, увеличение толщины воротникового пространства, избыточная амниотическая жидкость, отсутствие носовой кости, пороки сердечно-сосудистой системы, двусторонняя пиелоэктазия почек, ано</w:t>
            </w:r>
            <w:r>
              <w:rPr>
                <w:sz w:val="20"/>
                <w:szCs w:val="20"/>
              </w:rPr>
              <w:t>малия по типу лиссэнцефалии [10</w:t>
            </w:r>
            <w:r w:rsidRPr="00627C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10</w:t>
            </w:r>
            <w:r w:rsidRPr="00627C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1</w:t>
            </w:r>
            <w:r w:rsidRPr="00627CAA">
              <w:rPr>
                <w:sz w:val="20"/>
                <w:szCs w:val="20"/>
              </w:rPr>
              <w:t>09</w:t>
            </w:r>
            <w:r w:rsidRPr="008E1A0B">
              <w:rPr>
                <w:sz w:val="20"/>
                <w:szCs w:val="20"/>
              </w:rPr>
              <w:t>]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1:984, УО, РАС, СДВГ, задержка речи, судороги, черепно-лицевые аномалии, ВПС, гипотония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1:10118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  <w:lang w:val="en-US"/>
              </w:rPr>
            </w:pPr>
            <w:r w:rsidRPr="008E1A0B">
              <w:rPr>
                <w:sz w:val="20"/>
                <w:szCs w:val="20"/>
              </w:rPr>
              <w:t>Синдром микроделеции</w:t>
            </w:r>
            <w:r w:rsidRPr="008E1A0B">
              <w:rPr>
                <w:sz w:val="20"/>
                <w:szCs w:val="20"/>
                <w:lang w:val="en-US"/>
              </w:rPr>
              <w:t>8p23.1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  <w:lang w:val="en-US"/>
              </w:rPr>
            </w:pPr>
            <w:r w:rsidRPr="008E1A0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плодов: ВПР [11</w:t>
            </w:r>
            <w:r>
              <w:rPr>
                <w:sz w:val="20"/>
                <w:szCs w:val="20"/>
                <w:lang w:val="en-US"/>
              </w:rPr>
              <w:t>0</w:t>
            </w:r>
            <w:r w:rsidRPr="008E1A0B">
              <w:rPr>
                <w:sz w:val="20"/>
                <w:szCs w:val="20"/>
                <w:lang w:val="en-US"/>
              </w:rPr>
              <w:t>-1</w:t>
            </w:r>
            <w:r w:rsidRPr="008E1A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8E1A0B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1:1575, УО, нарушение поведения, микроцефалия, лицевые дисморфии, аномалии мочеполового тракта, ВПС, отставание в росте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  <w:lang w:val="en-US"/>
              </w:rPr>
            </w:pPr>
            <w:r w:rsidRPr="008E1A0B">
              <w:rPr>
                <w:sz w:val="20"/>
                <w:szCs w:val="20"/>
              </w:rPr>
              <w:t>Синдром микродупликации</w:t>
            </w:r>
            <w:r w:rsidRPr="008E1A0B">
              <w:rPr>
                <w:sz w:val="20"/>
                <w:szCs w:val="20"/>
                <w:lang w:val="en-US"/>
              </w:rPr>
              <w:t>8p23.1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  <w:lang w:val="en-US"/>
              </w:rPr>
              <w:t>1</w:t>
            </w:r>
            <w:r w:rsidRPr="008E1A0B">
              <w:rPr>
                <w:sz w:val="20"/>
                <w:szCs w:val="20"/>
              </w:rPr>
              <w:t>:7726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5 плодов: ВПР, отек мозга, отек плевры, двустороннее расширение альвеол с нарушением альвеолярных стенок и эмфиземоподобная картина, вес плаценты, соответстсующий более позднему сроку беременности, п</w:t>
            </w:r>
            <w:r>
              <w:rPr>
                <w:sz w:val="20"/>
                <w:szCs w:val="20"/>
              </w:rPr>
              <w:t>лацента с признаками отека  [10</w:t>
            </w:r>
            <w:r w:rsidRPr="00627C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11</w:t>
            </w:r>
            <w:r w:rsidRPr="00627C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-11</w:t>
            </w:r>
            <w:r w:rsidRPr="00627CAA">
              <w:rPr>
                <w:sz w:val="20"/>
                <w:szCs w:val="20"/>
              </w:rPr>
              <w:t>5</w:t>
            </w:r>
            <w:r w:rsidRPr="008E1A0B">
              <w:rPr>
                <w:sz w:val="20"/>
                <w:szCs w:val="20"/>
              </w:rPr>
              <w:t>]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1:58000, задержка развития, умеренные дисморфии, ВПС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D119A2" w:rsidRDefault="00D86F65" w:rsidP="002E4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Синдром микроделеции</w:t>
            </w:r>
          </w:p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15</w:t>
            </w:r>
            <w:r w:rsidRPr="008E1A0B">
              <w:rPr>
                <w:sz w:val="20"/>
                <w:szCs w:val="20"/>
                <w:lang w:val="en-US"/>
              </w:rPr>
              <w:t>q</w:t>
            </w:r>
            <w:r w:rsidRPr="008E1A0B">
              <w:rPr>
                <w:sz w:val="20"/>
                <w:szCs w:val="20"/>
              </w:rPr>
              <w:t>11-</w:t>
            </w:r>
            <w:r w:rsidRPr="008E1A0B">
              <w:rPr>
                <w:sz w:val="20"/>
                <w:szCs w:val="20"/>
                <w:lang w:val="en-US"/>
              </w:rPr>
              <w:t>q</w:t>
            </w:r>
            <w:r w:rsidRPr="008E1A0B">
              <w:rPr>
                <w:sz w:val="20"/>
                <w:szCs w:val="20"/>
              </w:rPr>
              <w:t>13, синдром Ангельмана (</w:t>
            </w:r>
            <w:r w:rsidRPr="008E1A0B">
              <w:rPr>
                <w:sz w:val="20"/>
                <w:szCs w:val="20"/>
                <w:lang w:val="en-US"/>
              </w:rPr>
              <w:t>OMIM</w:t>
            </w:r>
            <w:r w:rsidRPr="008E1A0B">
              <w:rPr>
                <w:sz w:val="20"/>
                <w:szCs w:val="20"/>
              </w:rPr>
              <w:t xml:space="preserve"> 105830)</w:t>
            </w:r>
          </w:p>
        </w:tc>
        <w:tc>
          <w:tcPr>
            <w:tcW w:w="1701" w:type="dxa"/>
            <w:vMerge w:val="restart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1:1287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  <w:lang w:val="en-US"/>
              </w:rPr>
            </w:pPr>
            <w:r w:rsidRPr="008E1A0B">
              <w:rPr>
                <w:sz w:val="20"/>
                <w:szCs w:val="20"/>
              </w:rPr>
              <w:t xml:space="preserve">1 плод: увеличение воротникового пространства </w:t>
            </w:r>
            <w:r w:rsidRPr="008E1A0B">
              <w:rPr>
                <w:sz w:val="20"/>
                <w:szCs w:val="20"/>
                <w:lang w:val="en-US"/>
              </w:rPr>
              <w:t>[1</w:t>
            </w:r>
            <w:r w:rsidRPr="008E1A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8E1A0B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1:10000-20000, УО, приступы беспричинного смеха, отсутствие речи, черепно-лицевые аномалии, специфическая позиция рук, атрофия мозга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C55CFD" w:rsidRDefault="00D86F65" w:rsidP="002E4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Синдром микроделеции</w:t>
            </w:r>
          </w:p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15</w:t>
            </w:r>
            <w:r w:rsidRPr="008E1A0B">
              <w:rPr>
                <w:sz w:val="20"/>
                <w:szCs w:val="20"/>
                <w:lang w:val="en-US"/>
              </w:rPr>
              <w:t>q</w:t>
            </w:r>
            <w:r w:rsidRPr="008E1A0B">
              <w:rPr>
                <w:sz w:val="20"/>
                <w:szCs w:val="20"/>
              </w:rPr>
              <w:t>11-</w:t>
            </w:r>
            <w:r w:rsidRPr="008E1A0B">
              <w:rPr>
                <w:sz w:val="20"/>
                <w:szCs w:val="20"/>
                <w:lang w:val="en-US"/>
              </w:rPr>
              <w:t>q</w:t>
            </w:r>
            <w:r w:rsidRPr="008E1A0B">
              <w:rPr>
                <w:sz w:val="20"/>
                <w:szCs w:val="20"/>
              </w:rPr>
              <w:t>13, синдром Прадера-Вилли (</w:t>
            </w:r>
            <w:r w:rsidRPr="008E1A0B">
              <w:rPr>
                <w:sz w:val="20"/>
                <w:szCs w:val="20"/>
                <w:lang w:val="en-US"/>
              </w:rPr>
              <w:t>OMIM</w:t>
            </w:r>
            <w:r w:rsidRPr="008E1A0B">
              <w:rPr>
                <w:sz w:val="20"/>
                <w:szCs w:val="20"/>
              </w:rPr>
              <w:t xml:space="preserve"> 176270)</w:t>
            </w:r>
          </w:p>
        </w:tc>
        <w:tc>
          <w:tcPr>
            <w:tcW w:w="1701" w:type="dxa"/>
            <w:vMerge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3 плода: многоводие, сниженная подвижность плода, внутриутробная задержка роста, уменьшение окружности живота, своеобразное положение рук и ног, рабдомиома, аномальный сердечный ритм,</w:t>
            </w:r>
            <w:r>
              <w:rPr>
                <w:sz w:val="20"/>
                <w:szCs w:val="20"/>
              </w:rPr>
              <w:t xml:space="preserve"> фетальный зоб, крипторхизм [11</w:t>
            </w:r>
            <w:r w:rsidRPr="00627CA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 11</w:t>
            </w:r>
            <w:r w:rsidRPr="00627CAA">
              <w:rPr>
                <w:sz w:val="20"/>
                <w:szCs w:val="20"/>
              </w:rPr>
              <w:t>8</w:t>
            </w:r>
            <w:r w:rsidRPr="008E1A0B">
              <w:rPr>
                <w:sz w:val="20"/>
                <w:szCs w:val="20"/>
              </w:rPr>
              <w:t>]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1:15000, УО, черепно-лицевые аномалии, маленькие кисти и стопы, аномалии мочеполовой системы, отставание в росте, чрезмерный аппетит, ожирение, гипотония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Синдром микродупликации 15</w:t>
            </w:r>
            <w:r w:rsidRPr="008E1A0B">
              <w:rPr>
                <w:sz w:val="20"/>
                <w:szCs w:val="20"/>
                <w:lang w:val="en-US"/>
              </w:rPr>
              <w:t>q</w:t>
            </w:r>
            <w:r w:rsidRPr="008E1A0B">
              <w:rPr>
                <w:sz w:val="20"/>
                <w:szCs w:val="20"/>
              </w:rPr>
              <w:t>11-</w:t>
            </w:r>
            <w:r w:rsidRPr="008E1A0B">
              <w:rPr>
                <w:sz w:val="20"/>
                <w:szCs w:val="20"/>
                <w:lang w:val="en-US"/>
              </w:rPr>
              <w:t>q</w:t>
            </w:r>
            <w:r w:rsidRPr="008E1A0B">
              <w:rPr>
                <w:sz w:val="20"/>
                <w:szCs w:val="20"/>
              </w:rPr>
              <w:t>13 (</w:t>
            </w:r>
            <w:r w:rsidRPr="008E1A0B">
              <w:rPr>
                <w:sz w:val="20"/>
                <w:szCs w:val="20"/>
                <w:lang w:val="en-US"/>
              </w:rPr>
              <w:t>OMIM</w:t>
            </w:r>
            <w:r w:rsidRPr="008E1A0B">
              <w:rPr>
                <w:sz w:val="20"/>
                <w:szCs w:val="20"/>
              </w:rPr>
              <w:t xml:space="preserve"> 608636)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1:2575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1:450, УО, РАС, задержка речи, СДВГ, дисморфии, кифоз, гипотония, судороги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Синдром микродупликации</w:t>
            </w:r>
            <w:r w:rsidRPr="008E1A0B">
              <w:rPr>
                <w:sz w:val="20"/>
                <w:szCs w:val="20"/>
                <w:lang w:val="en-US"/>
              </w:rPr>
              <w:t>15q13.2-</w:t>
            </w:r>
            <w:r w:rsidRPr="008E1A0B">
              <w:rPr>
                <w:sz w:val="20"/>
                <w:szCs w:val="20"/>
              </w:rPr>
              <w:t>15</w:t>
            </w:r>
            <w:r w:rsidRPr="008E1A0B">
              <w:rPr>
                <w:sz w:val="20"/>
                <w:szCs w:val="20"/>
                <w:lang w:val="en-US"/>
              </w:rPr>
              <w:t>q</w:t>
            </w:r>
            <w:r w:rsidRPr="008E1A0B">
              <w:rPr>
                <w:sz w:val="20"/>
                <w:szCs w:val="20"/>
              </w:rPr>
              <w:t>13.3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1:1545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  <w:lang w:val="en-US"/>
              </w:rPr>
            </w:pPr>
            <w:r w:rsidRPr="008E1A0B">
              <w:rPr>
                <w:sz w:val="20"/>
                <w:szCs w:val="20"/>
              </w:rPr>
              <w:t>1 плод: рабдомиома</w:t>
            </w:r>
            <w:r w:rsidRPr="008E1A0B">
              <w:rPr>
                <w:sz w:val="20"/>
                <w:szCs w:val="20"/>
                <w:lang w:val="en-US"/>
              </w:rPr>
              <w:t>[1</w:t>
            </w:r>
            <w:r>
              <w:rPr>
                <w:sz w:val="20"/>
                <w:szCs w:val="20"/>
                <w:lang w:val="en-US"/>
              </w:rPr>
              <w:t>19</w:t>
            </w:r>
            <w:r w:rsidRPr="008E1A0B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1:1125, ЗР, УО, РАС, депрессия, биполярные расстройства, СДВГ, мышечная гипотония, ВПС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1:3372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Синдром микроделеции 16</w:t>
            </w:r>
            <w:r w:rsidRPr="008E1A0B">
              <w:rPr>
                <w:sz w:val="20"/>
                <w:szCs w:val="20"/>
                <w:lang w:val="en-US"/>
              </w:rPr>
              <w:t>p</w:t>
            </w:r>
            <w:r w:rsidRPr="008E1A0B">
              <w:rPr>
                <w:sz w:val="20"/>
                <w:szCs w:val="20"/>
              </w:rPr>
              <w:t>11.2 (</w:t>
            </w:r>
            <w:r w:rsidRPr="008E1A0B">
              <w:rPr>
                <w:sz w:val="20"/>
                <w:szCs w:val="20"/>
                <w:lang w:val="en-US"/>
              </w:rPr>
              <w:t>OMIM</w:t>
            </w:r>
            <w:r w:rsidRPr="008E1A0B">
              <w:rPr>
                <w:sz w:val="20"/>
                <w:szCs w:val="20"/>
              </w:rPr>
              <w:t xml:space="preserve"> 611913)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  <w:lang w:val="en-US"/>
              </w:rPr>
            </w:pPr>
            <w:r w:rsidRPr="008E1A0B">
              <w:rPr>
                <w:sz w:val="20"/>
                <w:szCs w:val="20"/>
              </w:rPr>
              <w:t xml:space="preserve">1 плод: ВПС </w:t>
            </w:r>
            <w:r w:rsidRPr="008E1A0B">
              <w:rPr>
                <w:sz w:val="20"/>
                <w:szCs w:val="20"/>
                <w:lang w:val="en-US"/>
              </w:rPr>
              <w:t>[1</w:t>
            </w:r>
            <w:r w:rsidRPr="008E1A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 w:rsidRPr="008E1A0B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0,3-0,7%, УО, РАС, нарушения речи, нарушения поведения, проблемы с кормлением, нарушение моторного развития, макроцефалия, лицевые дисморфии, эпилепсия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1:2000-2023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Синдром микродупликации 16</w:t>
            </w:r>
            <w:r w:rsidRPr="008E1A0B">
              <w:rPr>
                <w:sz w:val="20"/>
                <w:szCs w:val="20"/>
                <w:lang w:val="en-US"/>
              </w:rPr>
              <w:t>p</w:t>
            </w:r>
            <w:r w:rsidRPr="008E1A0B">
              <w:rPr>
                <w:sz w:val="20"/>
                <w:szCs w:val="20"/>
              </w:rPr>
              <w:t>11.2 (</w:t>
            </w:r>
            <w:r w:rsidRPr="008E1A0B">
              <w:rPr>
                <w:sz w:val="20"/>
                <w:szCs w:val="20"/>
                <w:lang w:val="en-US"/>
              </w:rPr>
              <w:t>OMIM</w:t>
            </w:r>
            <w:r w:rsidRPr="008E1A0B">
              <w:rPr>
                <w:sz w:val="20"/>
                <w:szCs w:val="20"/>
              </w:rPr>
              <w:t xml:space="preserve"> 614671)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  <w:lang w:val="en-US"/>
              </w:rPr>
              <w:t>1</w:t>
            </w:r>
            <w:r w:rsidRPr="008E1A0B">
              <w:rPr>
                <w:sz w:val="20"/>
                <w:szCs w:val="20"/>
              </w:rPr>
              <w:t>:7726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 xml:space="preserve">1:159-404, шизофрения, БР, УО, СДВГ, РАС, ЗРР, микроцефалия, задержка моторного развития, отставание в массе тела, ВПР 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1:2529-3973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Синдром микроделеции 16</w:t>
            </w:r>
            <w:r w:rsidRPr="008E1A0B">
              <w:rPr>
                <w:sz w:val="20"/>
                <w:szCs w:val="20"/>
                <w:lang w:val="en-US"/>
              </w:rPr>
              <w:t>p</w:t>
            </w:r>
            <w:r w:rsidRPr="008E1A0B">
              <w:rPr>
                <w:sz w:val="20"/>
                <w:szCs w:val="20"/>
              </w:rPr>
              <w:t>13.11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1:7726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  <w:lang w:val="en-US"/>
              </w:rPr>
            </w:pPr>
            <w:r w:rsidRPr="008E1A0B">
              <w:rPr>
                <w:sz w:val="20"/>
                <w:szCs w:val="20"/>
              </w:rPr>
              <w:t xml:space="preserve">1 плод: ВПС </w:t>
            </w:r>
            <w:r w:rsidRPr="008E1A0B">
              <w:rPr>
                <w:sz w:val="20"/>
                <w:szCs w:val="20"/>
                <w:lang w:val="en-US"/>
              </w:rPr>
              <w:t>[1</w:t>
            </w:r>
            <w:r w:rsidRPr="008E1A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 w:rsidRPr="008E1A0B"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0,15-0,6%, УО, задержка речевого развития, ЗРР, плохая обучаемость, шизофрения, РАС, СДВГ, микроцефалия, пороки развития головного мозга, эпилепсия, отставание в росте, ВПР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  <w:lang w:val="en-US"/>
              </w:rPr>
            </w:pPr>
            <w:r w:rsidRPr="008E1A0B">
              <w:rPr>
                <w:sz w:val="20"/>
                <w:szCs w:val="20"/>
              </w:rPr>
              <w:t>0</w:t>
            </w:r>
            <w:r w:rsidRPr="008E1A0B">
              <w:rPr>
                <w:sz w:val="20"/>
                <w:szCs w:val="20"/>
                <w:lang w:val="en-US"/>
              </w:rPr>
              <w:t>,</w:t>
            </w:r>
            <w:r w:rsidRPr="008E1A0B">
              <w:rPr>
                <w:sz w:val="20"/>
                <w:szCs w:val="20"/>
              </w:rPr>
              <w:t>0</w:t>
            </w:r>
            <w:r w:rsidRPr="008E1A0B">
              <w:rPr>
                <w:sz w:val="20"/>
                <w:szCs w:val="20"/>
                <w:lang w:val="en-US"/>
              </w:rPr>
              <w:t>4%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  <w:lang w:val="en-US"/>
              </w:rPr>
            </w:pPr>
            <w:r w:rsidRPr="008E1A0B">
              <w:rPr>
                <w:sz w:val="20"/>
                <w:szCs w:val="20"/>
              </w:rPr>
              <w:t>Синдром микродупликации16</w:t>
            </w:r>
            <w:r w:rsidRPr="008E1A0B">
              <w:rPr>
                <w:sz w:val="20"/>
                <w:szCs w:val="20"/>
                <w:lang w:val="en-US"/>
              </w:rPr>
              <w:t>p</w:t>
            </w:r>
            <w:r w:rsidRPr="008E1A0B">
              <w:rPr>
                <w:sz w:val="20"/>
                <w:szCs w:val="20"/>
              </w:rPr>
              <w:t>13.11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1:772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0,27-0,49%, УО, плохая обучаемость, ЗРР, РАС, шизофрения, СДВГ, агрессия, аневризма и расслоение аорты, эпилепсия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0,09-0,12%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C55CFD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Микроделеция 17</w:t>
            </w:r>
            <w:r w:rsidRPr="008E1A0B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11.2, синдром Смит-Магенис</w:t>
            </w:r>
          </w:p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(</w:t>
            </w:r>
            <w:r w:rsidRPr="008E1A0B">
              <w:rPr>
                <w:sz w:val="20"/>
                <w:szCs w:val="20"/>
                <w:lang w:val="en-US"/>
              </w:rPr>
              <w:t>OMIM</w:t>
            </w:r>
            <w:r w:rsidRPr="008E1A0B">
              <w:rPr>
                <w:sz w:val="20"/>
                <w:szCs w:val="20"/>
              </w:rPr>
              <w:t xml:space="preserve"> 182290)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1:6200 плодов: многоводие, задержка роста плода, аномалии сердечно-сосудистой, моче-половой и скелетной систем, отсутствие носовой кости, утолщение кожи на затылке и шее [12</w:t>
            </w:r>
            <w:r w:rsidRPr="00627CA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-12</w:t>
            </w:r>
            <w:r w:rsidRPr="00627CAA">
              <w:rPr>
                <w:sz w:val="20"/>
                <w:szCs w:val="20"/>
              </w:rPr>
              <w:t>5</w:t>
            </w:r>
            <w:r w:rsidRPr="008E1A0B">
              <w:rPr>
                <w:sz w:val="20"/>
                <w:szCs w:val="20"/>
              </w:rPr>
              <w:t xml:space="preserve">] 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1:984 среди пациентов с нарушениями психомоторного развития и 1:25000 среди новорожденных, задержка психомоторного развития, аутоагрессия, расстройства сна, черепно-лицевые аномалии, аномалии скелета, ВПР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Микродупликация 17</w:t>
            </w:r>
            <w:r w:rsidRPr="008E1A0B">
              <w:rPr>
                <w:sz w:val="20"/>
                <w:szCs w:val="20"/>
                <w:lang w:val="en-US"/>
              </w:rPr>
              <w:t>p</w:t>
            </w:r>
            <w:r w:rsidRPr="008E1A0B">
              <w:rPr>
                <w:sz w:val="20"/>
                <w:szCs w:val="20"/>
              </w:rPr>
              <w:t>11.2, синдром Потоки-Лупски (</w:t>
            </w:r>
            <w:r w:rsidRPr="008E1A0B">
              <w:rPr>
                <w:sz w:val="20"/>
                <w:szCs w:val="20"/>
                <w:lang w:val="en-US"/>
              </w:rPr>
              <w:t>OMIM</w:t>
            </w:r>
            <w:r w:rsidRPr="008E1A0B">
              <w:rPr>
                <w:sz w:val="20"/>
                <w:szCs w:val="20"/>
              </w:rPr>
              <w:t xml:space="preserve"> 610883)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1:2066 плодов: повышенная прозрачность воротниковой зоны, задержка развития плода, аномалии сердца и сосудов, аномалии ушных раковин, микрогнатия, двусторонняя ко</w:t>
            </w:r>
            <w:r>
              <w:rPr>
                <w:sz w:val="20"/>
                <w:szCs w:val="20"/>
              </w:rPr>
              <w:t>солапость [12</w:t>
            </w:r>
            <w:r w:rsidRPr="00627CA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</w:t>
            </w:r>
            <w:r w:rsidRPr="00627CAA">
              <w:rPr>
                <w:sz w:val="20"/>
                <w:szCs w:val="20"/>
              </w:rPr>
              <w:t>29</w:t>
            </w:r>
            <w:r w:rsidRPr="008E1A0B">
              <w:rPr>
                <w:sz w:val="20"/>
                <w:szCs w:val="20"/>
              </w:rPr>
              <w:t>]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2:6200 [12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5</w:t>
            </w:r>
            <w:r w:rsidRPr="008E1A0B">
              <w:rPr>
                <w:sz w:val="20"/>
                <w:szCs w:val="20"/>
              </w:rPr>
              <w:t>]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 xml:space="preserve">1:1050, УО, РАС, нарушения речи, аномалии мозга, лицевые дисморфии, ВПР и др. 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Синдром микроделеции 17р13.3 (синдром Миллера–Дикера) (OMIM 247200)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1:7726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25-30% среди пациентов с классической формой лиссэнцефалии; недоразвитие мозга, тяжелая УО, микроцефалия, высокий лоб, лицевые дисморфии, отставание в массе тела, гипотония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Синдром микродупликации 17р13.3 (OMIM 613215)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1:7726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 xml:space="preserve">1:2559, структурные аномалии мозга, УО, РАС, СДВГ, ОКР, нарушения речи, задержка моторного развития, лицевые дисморфии, избыточный рост/отставание в росте, микроцефалия, пороки внутренних органов и др. 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Синдром микроделеции 17q12 (OMIM 614527)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1:2575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1:875, УО, ЗРР, РАС, шизофрения, БР, СДВГ, макроцефалия, долихоцефалия, дисморфии, ВПР, судороги, отставание в росте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  <w:highlight w:val="yellow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Синдром микродупликации 17q12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1:7726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1:750, УО, нарушения поведения, микроцефалия, фокальная дисплазия коры головного мозга, судороги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  <w:highlight w:val="yellow"/>
              </w:rPr>
            </w:pPr>
            <w:r w:rsidRPr="008E1A0B">
              <w:rPr>
                <w:sz w:val="20"/>
                <w:szCs w:val="20"/>
              </w:rPr>
              <w:t>1:2529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Микроделеция 22</w:t>
            </w:r>
            <w:r w:rsidRPr="008E1A0B">
              <w:rPr>
                <w:sz w:val="20"/>
                <w:szCs w:val="20"/>
                <w:lang w:val="en-US"/>
              </w:rPr>
              <w:t>q</w:t>
            </w:r>
            <w:r w:rsidRPr="008E1A0B">
              <w:rPr>
                <w:sz w:val="20"/>
                <w:szCs w:val="20"/>
              </w:rPr>
              <w:t>11.2, синдром Ди Джорджи (</w:t>
            </w:r>
            <w:r w:rsidRPr="008E1A0B">
              <w:rPr>
                <w:sz w:val="20"/>
                <w:szCs w:val="20"/>
                <w:lang w:val="en-US"/>
              </w:rPr>
              <w:t>OMIM</w:t>
            </w:r>
            <w:r w:rsidRPr="008E1A0B">
              <w:rPr>
                <w:sz w:val="20"/>
                <w:szCs w:val="20"/>
              </w:rPr>
              <w:t>192430)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1:702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1:100 плодов: тяжелые структурные аномалии</w:t>
            </w:r>
            <w:r>
              <w:rPr>
                <w:sz w:val="20"/>
                <w:szCs w:val="20"/>
              </w:rPr>
              <w:t>(порок сердца у 77% плодов [13</w:t>
            </w:r>
            <w:r w:rsidRPr="00627CAA">
              <w:rPr>
                <w:sz w:val="20"/>
                <w:szCs w:val="20"/>
              </w:rPr>
              <w:t>0</w:t>
            </w:r>
            <w:r w:rsidRPr="008E1A0B">
              <w:rPr>
                <w:sz w:val="20"/>
                <w:szCs w:val="20"/>
              </w:rPr>
              <w:t xml:space="preserve">]); 1:4 среди плодов с пороками </w:t>
            </w:r>
            <w:r>
              <w:rPr>
                <w:sz w:val="20"/>
                <w:szCs w:val="20"/>
              </w:rPr>
              <w:t>сердца [10</w:t>
            </w:r>
            <w:r w:rsidRPr="00627CAA">
              <w:rPr>
                <w:sz w:val="20"/>
                <w:szCs w:val="20"/>
              </w:rPr>
              <w:t>2</w:t>
            </w:r>
            <w:r w:rsidRPr="008E1A0B">
              <w:rPr>
                <w:sz w:val="20"/>
                <w:szCs w:val="20"/>
              </w:rPr>
              <w:t>]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1:1000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1:99-169, задержка развития, психические нарушения, РАС, лицевые дисморфии, расщелина нёба, ВПР, ИД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</w:tr>
      <w:tr w:rsidR="00D86F65" w:rsidRPr="008E1A0B" w:rsidTr="002E4B16">
        <w:tc>
          <w:tcPr>
            <w:tcW w:w="294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Синдром проксимальноймикродупликации 22q11.2 (OMIM 608363)</w:t>
            </w:r>
          </w:p>
        </w:tc>
        <w:tc>
          <w:tcPr>
            <w:tcW w:w="1701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1:1545</w:t>
            </w:r>
          </w:p>
        </w:tc>
        <w:tc>
          <w:tcPr>
            <w:tcW w:w="2694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3686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1:492, УО, ЗРР, нарушения поведения, психические расстройства, лицевые дисморфии, нёбоглоточная недостаточность, частые инфекции среднего уха, ВПР, аномалии мочеполовой системы, отставание в росте и др.</w:t>
            </w:r>
          </w:p>
        </w:tc>
        <w:tc>
          <w:tcPr>
            <w:tcW w:w="1353" w:type="dxa"/>
          </w:tcPr>
          <w:p w:rsidR="00D86F65" w:rsidRPr="008E1A0B" w:rsidRDefault="00D86F65" w:rsidP="002E4B16">
            <w:pPr>
              <w:rPr>
                <w:sz w:val="20"/>
                <w:szCs w:val="20"/>
              </w:rPr>
            </w:pPr>
            <w:r w:rsidRPr="008E1A0B">
              <w:rPr>
                <w:sz w:val="20"/>
                <w:szCs w:val="20"/>
              </w:rPr>
              <w:t>Не обнаружено</w:t>
            </w:r>
          </w:p>
        </w:tc>
      </w:tr>
    </w:tbl>
    <w:p w:rsidR="00D86F65" w:rsidRPr="00494E65" w:rsidRDefault="00D86F65" w:rsidP="00C55CFD">
      <w:pPr>
        <w:pStyle w:val="TitleArticle"/>
        <w:jc w:val="left"/>
        <w:rPr>
          <w:b w:val="0"/>
          <w:caps w:val="0"/>
          <w:sz w:val="24"/>
          <w:szCs w:val="24"/>
          <w:shd w:val="clear" w:color="auto" w:fill="FFFFFF"/>
        </w:rPr>
      </w:pPr>
      <w:r w:rsidRPr="00494E65">
        <w:rPr>
          <w:b w:val="0"/>
          <w:caps w:val="0"/>
          <w:sz w:val="24"/>
          <w:szCs w:val="24"/>
        </w:rPr>
        <w:t>Примечание. В столбце с данными о пороках развития у плодов при описании нескольких случаев информация обобщена и приведены наиболее частые аномалии.</w:t>
      </w:r>
    </w:p>
    <w:p w:rsidR="00D86F65" w:rsidRPr="00BD1C1A" w:rsidRDefault="00D86F65" w:rsidP="00C55CFD"/>
    <w:p w:rsidR="00D86F65" w:rsidRDefault="00D86F65"/>
    <w:sectPr w:rsidR="00D86F65" w:rsidSect="00C55C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CFD"/>
    <w:rsid w:val="000335A3"/>
    <w:rsid w:val="002E4B16"/>
    <w:rsid w:val="00334365"/>
    <w:rsid w:val="00494E65"/>
    <w:rsid w:val="00627CAA"/>
    <w:rsid w:val="00810EC7"/>
    <w:rsid w:val="0084699C"/>
    <w:rsid w:val="008E1A0B"/>
    <w:rsid w:val="00A77408"/>
    <w:rsid w:val="00AE0C53"/>
    <w:rsid w:val="00BD1C1A"/>
    <w:rsid w:val="00C55CFD"/>
    <w:rsid w:val="00D119A2"/>
    <w:rsid w:val="00D8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rticle">
    <w:name w:val="TitleArticle"/>
    <w:basedOn w:val="Normal"/>
    <w:uiPriority w:val="99"/>
    <w:rsid w:val="00C55CFD"/>
    <w:pPr>
      <w:spacing w:before="240" w:after="360" w:line="360" w:lineRule="auto"/>
      <w:jc w:val="center"/>
      <w:outlineLvl w:val="0"/>
    </w:pPr>
    <w:rPr>
      <w:b/>
      <w:caps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1282</Words>
  <Characters>7310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Кашеварова Анна Александровна</dc:creator>
  <cp:keywords/>
  <dc:description/>
  <cp:lastModifiedBy>Сотрудник</cp:lastModifiedBy>
  <cp:revision>3</cp:revision>
  <dcterms:created xsi:type="dcterms:W3CDTF">2022-05-17T06:16:00Z</dcterms:created>
  <dcterms:modified xsi:type="dcterms:W3CDTF">2022-05-23T12:33:00Z</dcterms:modified>
</cp:coreProperties>
</file>