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253235pt;margin-top:102.231285pt;width:504.271766pt;height:7.865536pt;mso-position-horizontal-relative:page;mso-position-vertical-relative:page;z-index:-18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б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ц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S1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я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ци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нн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6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я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ц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(p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&lt;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еж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д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с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д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ж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5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нием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5"/>
                    </w:rPr>
                    <w:t>х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5"/>
                    </w:rPr>
                    <w:t>ч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еских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э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5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ент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в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4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кг/г),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5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ни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5"/>
                    </w:rPr>
                    <w:t>ч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еских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6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с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д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ине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5"/>
                    </w:rPr>
                    <w:t>й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д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ей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5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5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5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5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5"/>
                    </w:rPr>
                    <w:t>ч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5"/>
                    </w:rPr>
                    <w:t>еских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ф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ц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й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бин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й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ст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нций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тб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6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б.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61707pt;margin-top:109.421684pt;width:6.132471pt;height:7.188654pt;mso-position-horizontal-relative:page;mso-position-vertical-relative:page;z-index:-188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Li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652084pt;margin-top:109.421684pt;width:9.135347pt;height:7.188654pt;mso-position-horizontal-relative:page;mso-position-vertical-relative:page;z-index:-188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3"/>
                    </w:rPr>
                    <w:t>Mn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19989pt;margin-top:109.421684pt;width:7.076009pt;height:7.188654pt;mso-position-horizontal-relative:page;mso-position-vertical-relative:page;z-index:-188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Ni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609283pt;margin-top:109.421684pt;width:7.901455pt;height:7.188654pt;mso-position-horizontal-relative:page;mso-position-vertical-relative:page;z-index:-188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As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002869pt;margin-top:109.421684pt;width:6.874192pt;height:7.188654pt;mso-position-horizontal-relative:page;mso-position-vertical-relative:page;z-index:-187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Zr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848633pt;margin-top:109.421684pt;width:8.80902pt;height:7.188654pt;mso-position-horizontal-relative:page;mso-position-vertical-relative:page;z-index:-187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Nb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5.694397pt;margin-top:109.421684pt;width:9.135347pt;height:7.188654pt;mso-position-horizontal-relative:page;mso-position-vertical-relative:page;z-index:-187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3"/>
                    </w:rPr>
                    <w:t>Mo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9.401733pt;margin-top:109.421684pt;width:8.80902pt;height:7.188654pt;mso-position-horizontal-relative:page;mso-position-vertical-relative:page;z-index:-187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8.444031pt;margin-top:109.421684pt;width:7.034949pt;height:7.188654pt;mso-position-horizontal-relative:page;mso-position-vertical-relative:page;z-index:-187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Er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5.289795pt;margin-top:109.421684pt;width:9.468519pt;height:7.188654pt;mso-position-horizontal-relative:page;mso-position-vertical-relative:page;z-index:-187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Tm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2.146118pt;margin-top:109.421684pt;width:7.740379pt;height:7.188654pt;mso-position-horizontal-relative:page;mso-position-vertical-relative:page;z-index:-187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6"/>
                      <w:w w:val="103"/>
                    </w:rPr>
                    <w:t>Yb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8.991821pt;margin-top:109.421684pt;width:7.865481pt;height:7.188654pt;mso-position-horizontal-relative:page;mso-position-vertical-relative:page;z-index:-187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Lu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407471pt;margin-top:109.648033pt;width:8.192019pt;height:7.188654pt;mso-position-horizontal-relative:page;mso-position-vertical-relative:page;z-index:-187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Be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253235pt;margin-top:109.648033pt;width:6.459009pt;height:7.188654pt;mso-position-horizontal-relative:page;mso-position-vertical-relative:page;z-index:-187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Al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114792pt;margin-top:109.648033pt;width:6.298251pt;height:7.188654pt;mso-position-horizontal-relative:page;mso-position-vertical-relative:page;z-index:-186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960556pt;margin-top:109.648033pt;width:5.460833pt;height:7.188654pt;mso-position-horizontal-relative:page;mso-position-vertical-relative:page;z-index:-186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80632pt;margin-top:109.648033pt;width:7.65195pt;height:7.188654pt;mso-position-horizontal-relative:page;mso-position-vertical-relative:page;z-index:-186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508377pt;margin-top:109.648033pt;width:8.031262pt;height:7.188654pt;mso-position-horizontal-relative:page;mso-position-vertical-relative:page;z-index:-186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Fe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354126pt;margin-top:109.648033pt;width:8.80902pt;height:7.188654pt;mso-position-horizontal-relative:page;mso-position-vertical-relative:page;z-index:-186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Co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056183pt;margin-top:109.648033pt;width:8.80902pt;height:7.188654pt;mso-position-horizontal-relative:page;mso-position-vertical-relative:page;z-index:-186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901947pt;margin-top:109.648033pt;width:8.031262pt;height:7.188654pt;mso-position-horizontal-relative:page;mso-position-vertical-relative:page;z-index:-186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Zn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747711pt;margin-top:109.648033pt;width:8.969461pt;height:7.188654pt;mso-position-horizontal-relative:page;mso-position-vertical-relative:page;z-index:-186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Ga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455048pt;margin-top:109.648033pt;width:8.80902pt;height:7.188654pt;mso-position-horizontal-relative:page;mso-position-vertical-relative:page;z-index:-186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Rb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300812pt;margin-top:109.648033pt;width:7.034949pt;height:7.188654pt;mso-position-horizontal-relative:page;mso-position-vertical-relative:page;z-index:-186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Sr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157104pt;margin-top:109.648033pt;width:5.460833pt;height:7.188654pt;mso-position-horizontal-relative:page;mso-position-vertical-relative:page;z-index:-185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2.555969pt;margin-top:109.648033pt;width:8.192019pt;height:7.188654pt;mso-position-horizontal-relative:page;mso-position-vertical-relative:page;z-index:-185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Ag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6.247498pt;margin-top:109.648033pt;width:8.192019pt;height:7.188654pt;mso-position-horizontal-relative:page;mso-position-vertical-relative:page;z-index:-185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Sb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3.10376pt;margin-top:109.648033pt;width:8.192019pt;height:7.188654pt;mso-position-horizontal-relative:page;mso-position-vertical-relative:page;z-index:-185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Ba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9.949524pt;margin-top:109.648033pt;width:7.865481pt;height:7.188654pt;mso-position-horizontal-relative:page;mso-position-vertical-relative:page;z-index:-185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6.795288pt;margin-top:109.648033pt;width:8.80902pt;height:7.188654pt;mso-position-horizontal-relative:page;mso-position-vertical-relative:page;z-index:-185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651611pt;margin-top:109.648033pt;width:7.034949pt;height:7.188654pt;mso-position-horizontal-relative:page;mso-position-vertical-relative:page;z-index:-185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Pr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0.497375pt;margin-top:109.648033pt;width:8.80902pt;height:7.188654pt;mso-position-horizontal-relative:page;mso-position-vertical-relative:page;z-index:-185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Nd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7.34314pt;margin-top:109.648033pt;width:9.629277pt;height:7.188654pt;mso-position-horizontal-relative:page;mso-position-vertical-relative:page;z-index:-185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Sm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4.188904pt;margin-top:109.648033pt;width:8.192019pt;height:7.188654pt;mso-position-horizontal-relative:page;mso-position-vertical-relative:page;z-index:-185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Eu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1.050415pt;margin-top:109.648033pt;width:8.969461pt;height:7.188654pt;mso-position-horizontal-relative:page;mso-position-vertical-relative:page;z-index:-184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Gd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7.896179pt;margin-top:109.648033pt;width:8.031262pt;height:7.188654pt;mso-position-horizontal-relative:page;mso-position-vertical-relative:page;z-index:-184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4.741943pt;margin-top:109.648033pt;width:8.518455pt;height:7.188654pt;mso-position-horizontal-relative:page;mso-position-vertical-relative:page;z-index:-184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Dy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1.598267pt;margin-top:109.648033pt;width:8.80902pt;height:7.188654pt;mso-position-horizontal-relative:page;mso-position-vertical-relative:page;z-index:-184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Ho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5.837646pt;margin-top:109.648033pt;width:8.192019pt;height:7.188654pt;mso-position-horizontal-relative:page;mso-position-vertical-relative:page;z-index:-184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Pb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2.699219pt;margin-top:109.648033pt;width:6.459009pt;height:7.188654pt;mso-position-horizontal-relative:page;mso-position-vertical-relative:page;z-index:-184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Bi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9.544922pt;margin-top:109.648033pt;width:8.031262pt;height:7.188654pt;mso-position-horizontal-relative:page;mso-position-vertical-relative:page;z-index:-184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Th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6.390747pt;margin-top:109.648033pt;width:5.746209pt;height:7.188654pt;mso-position-horizontal-relative:page;mso-position-vertical-relative:page;z-index:-184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7.310669pt;margin-top:109.648033pt;width:8.80902pt;height:7.188654pt;mso-position-horizontal-relative:page;mso-position-vertical-relative:page;z-index:-184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Hg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3.251099pt;margin-top:109.453323pt;width:129.787454pt;height:7.865536pt;mso-position-horizontal-relative:page;mso-position-vertical-relative:page;z-index:-18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tabs>
                      <w:tab w:pos="1620" w:val="left"/>
                    </w:tabs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б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щ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   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б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щ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    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0"/>
                    </w:rPr>
                    <w:t>ор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2"/>
                      <w:w w:val="100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б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щ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    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бина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7.495728pt;margin-top:109.453323pt;width:23.784603pt;height:7.865536pt;mso-position-horizontal-relative:page;mso-position-vertical-relative:page;z-index:-18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4.351929pt;margin-top:109.453323pt;width:50.624502pt;height:7.865536pt;mso-position-horizontal-relative:page;mso-position-vertical-relative:page;z-index:-18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в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2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ес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к,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8.043457pt;margin-top:109.453323pt;width:18.587737pt;height:7.865536pt;mso-position-horizontal-relative:page;mso-position-vertical-relative:page;z-index:-18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В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4.89978pt;margin-top:109.453323pt;width:51.164131pt;height:7.865536pt;mso-position-horizontal-relative:page;mso-position-vertical-relative:page;z-index:-18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В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6"/>
                      <w:w w:val="100"/>
                    </w:rPr>
                    <w:t>С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нг/г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92692pt;margin-top:116.638458pt;width:31.67375pt;height:414.957921pt;mso-position-horizontal-relative:page;mso-position-vertical-relative:page;z-index:-1835" type="#_x0000_t202" filled="f" stroked="f">
            <v:textbox inset="0,0,0,0">
              <w:txbxContent>
                <w:p>
                  <w:pPr>
                    <w:spacing w:before="10" w:after="0" w:line="324" w:lineRule="auto"/>
                    <w:ind w:left="20" w:right="452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Li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Be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Al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V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0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3"/>
                    </w:rPr>
                    <w:t>Mn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7" w:after="0" w:line="320" w:lineRule="auto"/>
                    <w:ind w:left="20" w:right="434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Fe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Co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Ni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Zn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Ga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As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Rb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Sr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Y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Zr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Nb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3"/>
                    </w:rPr>
                    <w:t>Mo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1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Ag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Sb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Ba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La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Ce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Pr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Nd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320" w:lineRule="auto"/>
                    <w:ind w:left="20" w:right="424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Sm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Eu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Gd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Dy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Ho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Er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Tm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6"/>
                      <w:w w:val="103"/>
                    </w:rPr>
                    <w:t>Yb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6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Lu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Pb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Bi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Th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2"/>
                      <w:w w:val="103"/>
                    </w:rPr>
                    <w:t>Hg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29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б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щ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  <w:p>
                  <w:pPr>
                    <w:spacing w:before="19" w:after="0" w:line="274" w:lineRule="auto"/>
                    <w:ind w:left="20" w:right="34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б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0"/>
                    </w:rPr>
                    <w:t>щ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6"/>
                    </w:rPr>
                    <w:t>ор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2"/>
                      <w:w w:val="106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0"/>
                      <w:w w:val="107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7"/>
                    </w:rPr>
                    <w:t>б</w:t>
                  </w:r>
                  <w:r>
                    <w:rPr>
                      <w:rFonts w:ascii="Calibri" w:hAnsi="Calibri" w:cs="Calibri" w:eastAsia="Calibri"/>
                      <w:sz w:val="8"/>
                      <w:szCs w:val="8"/>
                      <w:spacing w:val="-1"/>
                      <w:w w:val="107"/>
                    </w:rPr>
                    <w:t>щ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бин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ети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74" w:lineRule="auto"/>
                    <w:ind w:left="20" w:right="25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л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в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ес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к,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В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В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С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  <w:p>
                  <w:pPr>
                    <w:spacing w:before="19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У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нг/г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195007pt;margin-top:117.091156pt;width:13.897443pt;height:413.796708pt;mso-position-horizontal-relative:page;mso-position-vertical-relative:page;z-index:-183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40771pt;margin-top:124.76062pt;width:13.897443pt;height:406.127242pt;mso-position-horizontal-relative:page;mso-position-vertical-relative:page;z-index:-183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86536pt;margin-top:132.430084pt;width:13.897443pt;height:398.457775pt;mso-position-horizontal-relative:page;mso-position-vertical-relative:page;z-index:-183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748093pt;margin-top:140.099548pt;width:13.892397pt;height:390.788309pt;mso-position-horizontal-relative:page;mso-position-vertical-relative:page;z-index:-183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593857pt;margin-top:147.769012pt;width:13.892397pt;height:383.118842pt;mso-position-horizontal-relative:page;mso-position-vertical-relative:page;z-index:-183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439621pt;margin-top:155.454285pt;width:13.892397pt;height:375.433584pt;mso-position-horizontal-relative:page;mso-position-vertical-relative:page;z-index:-182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295914pt;margin-top:163.123749pt;width:13.897443pt;height:367.764118pt;mso-position-horizontal-relative:page;mso-position-vertical-relative:page;z-index:-182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141663pt;margin-top:170.793213pt;width:13.897443pt;height:360.094652pt;mso-position-horizontal-relative:page;mso-position-vertical-relative:page;z-index:-182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987427pt;margin-top:178.462677pt;width:13.897443pt;height:352.425185pt;mso-position-horizontal-relative:page;mso-position-vertical-relative:page;z-index:-182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843719pt;margin-top:186.137405pt;width:13.897443pt;height:344.750455pt;mso-position-horizontal-relative:page;mso-position-vertical-relative:page;z-index:-182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89484pt;margin-top:193.80687pt;width:13.897443pt;height:337.080988pt;mso-position-horizontal-relative:page;mso-position-vertical-relative:page;z-index:-182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535248pt;margin-top:201.476334pt;width:13.897443pt;height:329.411522pt;mso-position-horizontal-relative:page;mso-position-vertical-relative:page;z-index:-182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381012pt;margin-top:209.145813pt;width:13.897443pt;height:321.742055pt;mso-position-horizontal-relative:page;mso-position-vertical-relative:page;z-index:-182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7.242584pt;margin-top:216.83107pt;width:13.897443pt;height:314.056797pt;mso-position-horizontal-relative:page;mso-position-vertical-relative:page;z-index:-182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088348pt;margin-top:224.500534pt;width:13.897443pt;height:306.387331pt;mso-position-horizontal-relative:page;mso-position-vertical-relative:page;z-index:-182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934113pt;margin-top:232.169998pt;width:13.897443pt;height:298.717865pt;mso-position-horizontal-relative:page;mso-position-vertical-relative:page;z-index:-181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7.790405pt;margin-top:239.839462pt;width:13.897443pt;height:291.048398pt;mso-position-horizontal-relative:page;mso-position-vertical-relative:page;z-index:-181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4.636169pt;margin-top:247.508926pt;width:13.897443pt;height:283.378932pt;mso-position-horizontal-relative:page;mso-position-vertical-relative:page;z-index:-181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1.481934pt;margin-top:255.178391pt;width:13.897443pt;height:275.709465pt;mso-position-horizontal-relative:page;mso-position-vertical-relative:page;z-index:-181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8.343506pt;margin-top:262.84787pt;width:13.892397pt;height:268.039999pt;mso-position-horizontal-relative:page;mso-position-vertical-relative:page;z-index:-181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5.18927pt;margin-top:270.522583pt;width:13.892397pt;height:260.365269pt;mso-position-horizontal-relative:page;mso-position-vertical-relative:page;z-index:-181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2.035034pt;margin-top:278.202576pt;width:13.892397pt;height:252.685274pt;mso-position-horizontal-relative:page;mso-position-vertical-relative:page;z-index:-181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8.880798pt;margin-top:285.872040pt;width:13.907971pt;height:245.015808pt;mso-position-horizontal-relative:page;mso-position-vertical-relative:page;z-index:-181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5.737061pt;margin-top:293.541534pt;width:13.897443pt;height:237.346342pt;mso-position-horizontal-relative:page;mso-position-vertical-relative:page;z-index:-181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2.582825pt;margin-top:301.210999pt;width:13.897443pt;height:229.676875pt;mso-position-horizontal-relative:page;mso-position-vertical-relative:page;z-index:-181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9.428589pt;margin-top:308.885712pt;width:13.897443pt;height:222.002145pt;mso-position-horizontal-relative:page;mso-position-vertical-relative:page;z-index:-180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6.284912pt;margin-top:316.555176pt;width:13.897443pt;height:214.332678pt;mso-position-horizontal-relative:page;mso-position-vertical-relative:page;z-index:-180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3.130676pt;margin-top:324.224640pt;width:13.897443pt;height:206.663212pt;mso-position-horizontal-relative:page;mso-position-vertical-relative:page;z-index:-180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9.97644pt;margin-top:331.894104pt;width:13.897443pt;height:198.993745pt;mso-position-horizontal-relative:page;mso-position-vertical-relative:page;z-index:-180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6.837952pt;margin-top:339.579376pt;width:13.897443pt;height:191.308487pt;mso-position-horizontal-relative:page;mso-position-vertical-relative:page;z-index:-180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3.683716pt;margin-top:347.24884pt;width:13.897443pt;height:183.639021pt;mso-position-horizontal-relative:page;mso-position-vertical-relative:page;z-index:-180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0.52948pt;margin-top:354.918304pt;width:13.897443pt;height:175.969555pt;mso-position-horizontal-relative:page;mso-position-vertical-relative:page;z-index:-180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7.385803pt;margin-top:362.587769pt;width:13.897443pt;height:168.300088pt;mso-position-horizontal-relative:page;mso-position-vertical-relative:page;z-index:-180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4.231567pt;margin-top:370.257233pt;width:13.897443pt;height:160.630622pt;mso-position-horizontal-relative:page;mso-position-vertical-relative:page;z-index:-180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1.077332pt;margin-top:377.926697pt;width:13.897443pt;height:152.961155pt;mso-position-horizontal-relative:page;mso-position-vertical-relative:page;z-index:-180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7.923096pt;margin-top:385.596161pt;width:13.897443pt;height:145.291689pt;mso-position-horizontal-relative:page;mso-position-vertical-relative:page;z-index:-179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4.779419pt;margin-top:393.270905pt;width:13.897443pt;height:137.616959pt;mso-position-horizontal-relative:page;mso-position-vertical-relative:page;z-index:-179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1.625122pt;margin-top:400.950897pt;width:13.897443pt;height:129.936964pt;mso-position-horizontal-relative:page;mso-position-vertical-relative:page;z-index:-179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8.470947pt;margin-top:408.620361pt;width:13.897443pt;height:122.267498pt;mso-position-horizontal-relative:page;mso-position-vertical-relative:page;z-index:-179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5.33252pt;margin-top:416.289825pt;width:13.897443pt;height:114.598031pt;mso-position-horizontal-relative:page;mso-position-vertical-relative:page;z-index:-179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2.178223pt;margin-top:423.964569pt;width:13.897443pt;height:106.923301pt;mso-position-horizontal-relative:page;mso-position-vertical-relative:page;z-index:-179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3.082397pt;margin-top:431.634033pt;width:13.897443pt;height:99.253835pt;mso-position-horizontal-relative:page;mso-position-vertical-relative:page;z-index:-179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9.038574pt;margin-top:439.303497pt;width:13.897443pt;height:91.584368pt;mso-position-horizontal-relative:page;mso-position-vertical-relative:page;z-index:-179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5.884399pt;margin-top:446.972961pt;width:13.897443pt;height:83.914902pt;mso-position-horizontal-relative:page;mso-position-vertical-relative:page;z-index:-179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2.730103pt;margin-top:454.642426pt;width:13.897443pt;height:76.245435pt;mso-position-horizontal-relative:page;mso-position-vertical-relative:page;z-index:-179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9.591675pt;margin-top:462.327698pt;width:13.892397pt;height:68.560177pt;mso-position-horizontal-relative:page;mso-position-vertical-relative:page;z-index:-178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6.4375pt;margin-top:469.997162pt;width:13.892397pt;height:60.890711pt;mso-position-horizontal-relative:page;mso-position-vertical-relative:page;z-index:-178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3.283203pt;margin-top:477.666626pt;width:13.892397pt;height:53.221245pt;mso-position-horizontal-relative:page;mso-position-vertical-relative:page;z-index:-178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5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0.129028pt;margin-top:485.33609pt;width:13.892397pt;height:45.551778pt;mso-position-horizontal-relative:page;mso-position-vertical-relative:page;z-index:-178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6.985229pt;margin-top:493.005554pt;width:13.897443pt;height:37.882312pt;mso-position-horizontal-relative:page;mso-position-vertical-relative:page;z-index:-178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7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6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3.831055pt;margin-top:500.675018pt;width:13.897443pt;height:30.212845pt;mso-position-horizontal-relative:page;mso-position-vertical-relative:page;z-index:-178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-2"/>
                      <w:w w:val="103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1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FF0000"/>
                      <w:spacing w:val="0"/>
                      <w:w w:val="103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4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4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3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0.676758pt;margin-top:508.344482pt;width:13.897443pt;height:22.543379pt;mso-position-horizontal-relative:page;mso-position-vertical-relative:page;z-index:-178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2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9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7.533081pt;margin-top:516.019226pt;width:13.897443pt;height:14.868649pt;mso-position-horizontal-relative:page;mso-position-vertical-relative:page;z-index:-178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56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-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6.184326pt;margin-top:523.699219pt;width:12.091934pt;height:7.188654pt;mso-position-horizontal-relative:page;mso-position-vertical-relative:page;z-index:-178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1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-2"/>
                      <w:w w:val="103"/>
                    </w:rPr>
                    <w:t>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1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3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61707pt;margin-top:539.069763pt;width:162.610123pt;height:7.865536pt;mso-position-horizontal-relative:page;mso-position-vertical-relative:page;z-index:-17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11"/>
                      <w:szCs w:val="11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Ж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ы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ш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ф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п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0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з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ны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ст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6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ст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ч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ески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1"/>
                      <w:w w:val="10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зн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0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ч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и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2"/>
                      <w:w w:val="100"/>
                    </w:rPr>
                    <w:t>м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0"/>
                    </w:rPr>
                    <w:t>ы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е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зн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2"/>
                      <w:w w:val="106"/>
                    </w:rPr>
                    <w:t>а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-1"/>
                      <w:w w:val="106"/>
                    </w:rPr>
                    <w:t>ч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6"/>
                    </w:rPr>
                    <w:t>ения</w:t>
                  </w:r>
                  <w:r>
                    <w:rPr>
                      <w:rFonts w:ascii="Calibri" w:hAnsi="Calibri" w:cs="Calibri" w:eastAsia="Calibri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31660" w:h="22380" w:orient="landscape"/>
      <w:pgMar w:top="2120" w:bottom="280" w:left="464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2023-03-07T17:39:02Z</dcterms:created>
  <dcterms:modified xsi:type="dcterms:W3CDTF">2023-03-07T17:39:02Z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2023-03-07T00:00:00Z</vt:filetime>
  </property>
</Properties>
</file>