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4073" w:right="40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Kuzmin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Chukotk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81" w:hRule="exact"/>
        </w:trPr>
        <w:tc>
          <w:tcPr>
            <w:tcW w:w="10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-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10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auto"/>
              <w:ind w:left="360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450" w:right="-20"/>
              <w:jc w:val="left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453" w:right="-20"/>
              <w:jc w:val="left"/>
              <w:tabs>
                <w:tab w:pos="940" w:val="left"/>
                <w:tab w:pos="17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203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1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tabs>
                <w:tab w:pos="1300" w:val="left"/>
                <w:tab w:pos="2060" w:val="left"/>
                <w:tab w:pos="2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6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90" w:hRule="exact"/>
        </w:trPr>
        <w:tc>
          <w:tcPr>
            <w:tcW w:w="1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2" w:after="0" w:line="265" w:lineRule="auto"/>
              <w:ind w:left="100" w:right="4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2" w:after="0" w:line="280" w:lineRule="auto"/>
              <w:ind w:left="100" w:right="36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Cr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65" w:lineRule="auto"/>
              <w:ind w:left="100" w:right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41" w:right="47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41" w:right="47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40" w:right="47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40" w:right="47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1" w:right="47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40" w:right="47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9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59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559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40" w:right="47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1" w:right="47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41" w:right="51"/>
              <w:jc w:val="center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1" w:right="51"/>
              <w:jc w:val="center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40" w:right="50"/>
              <w:jc w:val="center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63" w:right="47"/>
              <w:jc w:val="center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4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64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63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4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3" w:right="47"/>
              <w:jc w:val="center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4" w:right="47"/>
              <w:jc w:val="center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82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582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4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4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82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2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00" w:right="-20"/>
              <w:jc w:val="left"/>
              <w:tabs>
                <w:tab w:pos="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66" w:right="45"/>
              <w:jc w:val="center"/>
              <w:tabs>
                <w:tab w:pos="920" w:val="left"/>
                <w:tab w:pos="1680" w:val="left"/>
                <w:tab w:pos="2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6" w:right="45"/>
              <w:jc w:val="center"/>
              <w:tabs>
                <w:tab w:pos="1020" w:val="left"/>
                <w:tab w:pos="1780" w:val="left"/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66" w:right="45"/>
              <w:jc w:val="center"/>
              <w:tabs>
                <w:tab w:pos="1020" w:val="left"/>
                <w:tab w:pos="1780" w:val="left"/>
                <w:tab w:pos="2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66" w:right="45"/>
              <w:jc w:val="center"/>
              <w:tabs>
                <w:tab w:pos="1020" w:val="left"/>
                <w:tab w:pos="1780" w:val="left"/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5"/>
              <w:jc w:val="center"/>
              <w:tabs>
                <w:tab w:pos="1020" w:val="left"/>
                <w:tab w:pos="1780" w:val="left"/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6" w:right="45"/>
              <w:jc w:val="center"/>
              <w:tabs>
                <w:tab w:pos="920" w:val="left"/>
                <w:tab w:pos="1680" w:val="left"/>
                <w:tab w:pos="2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5"/>
              <w:jc w:val="center"/>
              <w:tabs>
                <w:tab w:pos="920" w:val="left"/>
                <w:tab w:pos="1680" w:val="left"/>
                <w:tab w:pos="2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85" w:right="-20"/>
              <w:jc w:val="left"/>
              <w:tabs>
                <w:tab w:pos="1060" w:val="left"/>
                <w:tab w:pos="1820" w:val="left"/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585" w:right="-20"/>
              <w:jc w:val="left"/>
              <w:tabs>
                <w:tab w:pos="1060" w:val="left"/>
                <w:tab w:pos="2100" w:val="left"/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6" w:right="45"/>
              <w:jc w:val="center"/>
              <w:tabs>
                <w:tab w:pos="1020" w:val="left"/>
                <w:tab w:pos="1780" w:val="left"/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5"/>
              <w:jc w:val="center"/>
              <w:tabs>
                <w:tab w:pos="1020" w:val="left"/>
                <w:tab w:pos="1780" w:val="left"/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85" w:right="-20"/>
              <w:jc w:val="left"/>
              <w:tabs>
                <w:tab w:pos="1340" w:val="left"/>
                <w:tab w:pos="2100" w:val="left"/>
                <w:tab w:pos="2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5" w:right="-20"/>
              <w:jc w:val="left"/>
              <w:tabs>
                <w:tab w:pos="1340" w:val="left"/>
                <w:tab w:pos="2100" w:val="left"/>
                <w:tab w:pos="2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7" w:right="45"/>
              <w:jc w:val="center"/>
              <w:tabs>
                <w:tab w:pos="920" w:val="left"/>
                <w:tab w:pos="1680" w:val="left"/>
                <w:tab w:pos="2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260" w:right="43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3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59" w:right="43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61" w:right="44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4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4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0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80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580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59" w:right="43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4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3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4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1" w:right="44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104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1" w:after="0" w:line="266" w:lineRule="auto"/>
              <w:ind w:left="100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auto"/>
              <w:ind w:left="241" w:right="48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40" w:right="51"/>
              <w:jc w:val="center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40" w:right="51"/>
              <w:jc w:val="center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9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299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82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2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2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4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301" w:right="-20"/>
              <w:jc w:val="left"/>
              <w:tabs>
                <w:tab w:pos="1060" w:val="left"/>
                <w:tab w:pos="1820" w:val="left"/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85" w:right="-20"/>
              <w:jc w:val="left"/>
              <w:tabs>
                <w:tab w:pos="1340" w:val="left"/>
                <w:tab w:pos="2100" w:val="left"/>
                <w:tab w:pos="2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5" w:right="-20"/>
              <w:jc w:val="left"/>
              <w:tabs>
                <w:tab w:pos="1340" w:val="left"/>
                <w:tab w:pos="2100" w:val="left"/>
                <w:tab w:pos="2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5" w:right="-20"/>
              <w:jc w:val="left"/>
              <w:tabs>
                <w:tab w:pos="1340" w:val="left"/>
                <w:tab w:pos="2100" w:val="left"/>
                <w:tab w:pos="2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261" w:right="46"/>
              <w:jc w:val="center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61" w:right="45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1" w:right="45"/>
              <w:jc w:val="center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0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81" w:hRule="exact"/>
        </w:trPr>
        <w:tc>
          <w:tcPr>
            <w:tcW w:w="104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-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04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67" w:right="-20"/>
              <w:jc w:val="left"/>
              <w:tabs>
                <w:tab w:pos="900" w:val="left"/>
                <w:tab w:pos="1800" w:val="left"/>
                <w:tab w:pos="2680" w:val="left"/>
                <w:tab w:pos="3320" w:val="left"/>
                <w:tab w:pos="4180" w:val="left"/>
                <w:tab w:pos="5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91" w:right="-20"/>
              <w:jc w:val="left"/>
              <w:tabs>
                <w:tab w:pos="960" w:val="left"/>
                <w:tab w:pos="1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104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tabs>
                <w:tab w:pos="1240" w:val="left"/>
                <w:tab w:pos="1980" w:val="left"/>
                <w:tab w:pos="2740" w:val="left"/>
                <w:tab w:pos="3500" w:val="left"/>
                <w:tab w:pos="4260" w:val="left"/>
                <w:tab w:pos="5020" w:val="left"/>
                <w:tab w:pos="5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6" w:right="-20"/>
              <w:jc w:val="left"/>
              <w:tabs>
                <w:tab w:pos="1300" w:val="left"/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91" w:hRule="exact"/>
        </w:trPr>
        <w:tc>
          <w:tcPr>
            <w:tcW w:w="1046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66" w:lineRule="auto"/>
              <w:ind w:left="100" w:right="4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1" w:after="0" w:line="278" w:lineRule="auto"/>
              <w:ind w:left="100" w:right="36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Cr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37" w:right="45"/>
              <w:jc w:val="center"/>
              <w:tabs>
                <w:tab w:pos="860" w:val="left"/>
                <w:tab w:pos="1600" w:val="left"/>
                <w:tab w:pos="2360" w:val="left"/>
                <w:tab w:pos="3120" w:val="left"/>
                <w:tab w:pos="3880" w:val="left"/>
                <w:tab w:pos="4640" w:val="left"/>
                <w:tab w:pos="5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8" w:right="45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8" w:right="45"/>
              <w:jc w:val="center"/>
              <w:tabs>
                <w:tab w:pos="960" w:val="left"/>
                <w:tab w:pos="1600" w:val="left"/>
                <w:tab w:pos="2360" w:val="left"/>
                <w:tab w:pos="3120" w:val="left"/>
                <w:tab w:pos="3880" w:val="left"/>
                <w:tab w:pos="47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8" w:right="45"/>
              <w:jc w:val="center"/>
              <w:tabs>
                <w:tab w:pos="960" w:val="left"/>
                <w:tab w:pos="1600" w:val="left"/>
                <w:tab w:pos="2460" w:val="left"/>
                <w:tab w:pos="3120" w:val="left"/>
                <w:tab w:pos="3880" w:val="left"/>
                <w:tab w:pos="46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8" w:right="45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7" w:right="45"/>
              <w:jc w:val="center"/>
              <w:tabs>
                <w:tab w:pos="860" w:val="left"/>
                <w:tab w:pos="1600" w:val="left"/>
                <w:tab w:pos="2460" w:val="left"/>
                <w:tab w:pos="3120" w:val="left"/>
                <w:tab w:pos="3880" w:val="left"/>
                <w:tab w:pos="4640" w:val="left"/>
                <w:tab w:pos="5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37" w:right="45"/>
              <w:jc w:val="center"/>
              <w:tabs>
                <w:tab w:pos="860" w:val="left"/>
                <w:tab w:pos="1600" w:val="left"/>
                <w:tab w:pos="2360" w:val="left"/>
                <w:tab w:pos="3220" w:val="left"/>
                <w:tab w:pos="3880" w:val="left"/>
                <w:tab w:pos="4640" w:val="left"/>
                <w:tab w:pos="5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38" w:right="45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38" w:right="45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8" w:right="45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  <w:tab w:pos="5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8" w:right="48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  <w:tab w:pos="5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59" w:right="44"/>
              <w:jc w:val="center"/>
              <w:tabs>
                <w:tab w:pos="900" w:val="left"/>
                <w:tab w:pos="1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4"/>
              <w:jc w:val="center"/>
              <w:tabs>
                <w:tab w:pos="1000" w:val="left"/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4"/>
              <w:jc w:val="center"/>
              <w:tabs>
                <w:tab w:pos="1000" w:val="left"/>
                <w:tab w:pos="1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5"/>
              <w:jc w:val="center"/>
              <w:tabs>
                <w:tab w:pos="1000" w:val="left"/>
                <w:tab w:pos="1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5"/>
              <w:jc w:val="center"/>
              <w:tabs>
                <w:tab w:pos="1000" w:val="left"/>
                <w:tab w:pos="1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61" w:right="45"/>
              <w:jc w:val="center"/>
              <w:tabs>
                <w:tab w:pos="900" w:val="left"/>
                <w:tab w:pos="1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1" w:right="45"/>
              <w:jc w:val="center"/>
              <w:tabs>
                <w:tab w:pos="900" w:val="left"/>
                <w:tab w:pos="1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60" w:right="44"/>
              <w:jc w:val="center"/>
              <w:tabs>
                <w:tab w:pos="1000" w:val="left"/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60" w:right="44"/>
              <w:jc w:val="center"/>
              <w:tabs>
                <w:tab w:pos="1000" w:val="left"/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4"/>
              <w:jc w:val="center"/>
              <w:tabs>
                <w:tab w:pos="1000" w:val="left"/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5"/>
              <w:jc w:val="center"/>
              <w:tabs>
                <w:tab w:pos="1000" w:val="left"/>
                <w:tab w:pos="1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540" w:bottom="280" w:left="1580" w:right="680"/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802" w:hRule="exact"/>
        </w:trPr>
        <w:tc>
          <w:tcPr>
            <w:tcW w:w="104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2" w:after="0" w:line="265" w:lineRule="auto"/>
              <w:ind w:left="100" w:right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  <w:tab w:pos="5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  <w:tab w:pos="5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72" w:right="-20"/>
              <w:jc w:val="left"/>
              <w:tabs>
                <w:tab w:pos="900" w:val="left"/>
                <w:tab w:pos="1640" w:val="left"/>
                <w:tab w:pos="2400" w:val="left"/>
                <w:tab w:pos="3160" w:val="left"/>
                <w:tab w:pos="3920" w:val="left"/>
                <w:tab w:pos="4680" w:val="left"/>
                <w:tab w:pos="5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580" w:right="-20"/>
              <w:jc w:val="left"/>
              <w:tabs>
                <w:tab w:pos="1320" w:val="left"/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80" w:right="-20"/>
              <w:jc w:val="left"/>
              <w:tabs>
                <w:tab w:pos="1320" w:val="left"/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96" w:right="-20"/>
              <w:jc w:val="left"/>
              <w:tabs>
                <w:tab w:pos="940" w:val="left"/>
                <w:tab w:pos="17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1" w:after="0" w:line="266" w:lineRule="auto"/>
              <w:ind w:left="100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273" w:right="-20"/>
              <w:jc w:val="left"/>
              <w:tabs>
                <w:tab w:pos="1000" w:val="left"/>
                <w:tab w:pos="1740" w:val="left"/>
                <w:tab w:pos="2780" w:val="left"/>
                <w:tab w:pos="3260" w:val="left"/>
                <w:tab w:pos="4020" w:val="left"/>
                <w:tab w:pos="4780" w:val="left"/>
                <w:tab w:pos="5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  <w:tab w:pos="5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  <w:tab w:pos="5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500" w:val="left"/>
                <w:tab w:pos="3540" w:val="left"/>
                <w:tab w:pos="4300" w:val="left"/>
                <w:tab w:pos="5060" w:val="left"/>
                <w:tab w:pos="5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297" w:right="-20"/>
              <w:jc w:val="left"/>
              <w:tabs>
                <w:tab w:pos="1040" w:val="left"/>
                <w:tab w:pos="1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80" w:right="-20"/>
              <w:jc w:val="left"/>
              <w:tabs>
                <w:tab w:pos="1320" w:val="left"/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0" w:right="-20"/>
              <w:jc w:val="left"/>
              <w:tabs>
                <w:tab w:pos="1320" w:val="left"/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0" w:right="-20"/>
              <w:jc w:val="left"/>
              <w:tabs>
                <w:tab w:pos="1320" w:val="left"/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81" w:hRule="exact"/>
        </w:trPr>
        <w:tc>
          <w:tcPr>
            <w:tcW w:w="104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-8" w:right="-1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2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3" w:after="0" w:line="240" w:lineRule="auto"/>
              <w:ind w:left="-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3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5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314" w:right="-20"/>
              <w:jc w:val="left"/>
              <w:tabs>
                <w:tab w:pos="880" w:val="left"/>
                <w:tab w:pos="3460" w:val="left"/>
                <w:tab w:pos="4120" w:val="left"/>
                <w:tab w:pos="4820" w:val="left"/>
                <w:tab w:pos="5620" w:val="left"/>
                <w:tab w:pos="6360" w:val="left"/>
                <w:tab w:pos="7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104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5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tabs>
                <w:tab w:pos="1240" w:val="left"/>
                <w:tab w:pos="2000" w:val="left"/>
                <w:tab w:pos="2760" w:val="left"/>
                <w:tab w:pos="3520" w:val="left"/>
                <w:tab w:pos="4280" w:val="left"/>
                <w:tab w:pos="5040" w:val="left"/>
                <w:tab w:pos="5800" w:val="left"/>
                <w:tab w:pos="6560" w:val="left"/>
                <w:tab w:pos="7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90" w:hRule="exact"/>
        </w:trPr>
        <w:tc>
          <w:tcPr>
            <w:tcW w:w="1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75" w:lineRule="auto"/>
              <w:ind w:left="100" w:right="36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Cr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65" w:lineRule="auto"/>
              <w:ind w:left="100" w:right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39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39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9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40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39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126" w:right="44"/>
              <w:jc w:val="center"/>
              <w:tabs>
                <w:tab w:pos="860" w:val="left"/>
                <w:tab w:pos="1620" w:val="left"/>
                <w:tab w:pos="2380" w:val="left"/>
                <w:tab w:pos="3140" w:val="left"/>
                <w:tab w:pos="4000" w:val="left"/>
                <w:tab w:pos="4660" w:val="left"/>
                <w:tab w:pos="5420" w:val="left"/>
                <w:tab w:pos="618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27" w:right="44"/>
              <w:jc w:val="center"/>
              <w:tabs>
                <w:tab w:pos="960" w:val="left"/>
                <w:tab w:pos="1720" w:val="left"/>
                <w:tab w:pos="2480" w:val="left"/>
                <w:tab w:pos="3240" w:val="left"/>
                <w:tab w:pos="3900" w:val="left"/>
                <w:tab w:pos="4760" w:val="left"/>
                <w:tab w:pos="5520" w:val="left"/>
                <w:tab w:pos="6280" w:val="left"/>
                <w:tab w:pos="7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26" w:right="44"/>
              <w:jc w:val="center"/>
              <w:tabs>
                <w:tab w:pos="960" w:val="left"/>
                <w:tab w:pos="1720" w:val="left"/>
                <w:tab w:pos="2380" w:val="left"/>
                <w:tab w:pos="3140" w:val="left"/>
                <w:tab w:pos="4000" w:val="left"/>
                <w:tab w:pos="4660" w:val="left"/>
                <w:tab w:pos="5420" w:val="left"/>
                <w:tab w:pos="6180" w:val="left"/>
                <w:tab w:pos="7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27" w:right="45"/>
              <w:jc w:val="center"/>
              <w:tabs>
                <w:tab w:pos="960" w:val="left"/>
                <w:tab w:pos="1720" w:val="left"/>
                <w:tab w:pos="2480" w:val="left"/>
                <w:tab w:pos="3240" w:val="left"/>
                <w:tab w:pos="3900" w:val="left"/>
                <w:tab w:pos="4760" w:val="left"/>
                <w:tab w:pos="5420" w:val="left"/>
                <w:tab w:pos="618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28" w:right="45"/>
              <w:jc w:val="center"/>
              <w:tabs>
                <w:tab w:pos="960" w:val="left"/>
                <w:tab w:pos="1720" w:val="left"/>
                <w:tab w:pos="2480" w:val="left"/>
                <w:tab w:pos="3240" w:val="left"/>
                <w:tab w:pos="4000" w:val="left"/>
                <w:tab w:pos="4760" w:val="left"/>
                <w:tab w:pos="5520" w:val="left"/>
                <w:tab w:pos="6280" w:val="left"/>
                <w:tab w:pos="7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27" w:right="45"/>
              <w:jc w:val="center"/>
              <w:tabs>
                <w:tab w:pos="860" w:val="left"/>
                <w:tab w:pos="1620" w:val="left"/>
                <w:tab w:pos="2380" w:val="left"/>
                <w:tab w:pos="3240" w:val="left"/>
                <w:tab w:pos="4000" w:val="left"/>
                <w:tab w:pos="4760" w:val="left"/>
                <w:tab w:pos="5420" w:val="left"/>
                <w:tab w:pos="628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27" w:right="45"/>
              <w:jc w:val="center"/>
              <w:tabs>
                <w:tab w:pos="860" w:val="left"/>
                <w:tab w:pos="1620" w:val="left"/>
                <w:tab w:pos="2380" w:val="left"/>
                <w:tab w:pos="3140" w:val="left"/>
                <w:tab w:pos="4000" w:val="left"/>
                <w:tab w:pos="4660" w:val="left"/>
                <w:tab w:pos="5520" w:val="left"/>
                <w:tab w:pos="618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27" w:right="44"/>
              <w:jc w:val="center"/>
              <w:tabs>
                <w:tab w:pos="960" w:val="left"/>
                <w:tab w:pos="1720" w:val="left"/>
                <w:tab w:pos="2480" w:val="left"/>
                <w:tab w:pos="3240" w:val="left"/>
                <w:tab w:pos="4280" w:val="left"/>
                <w:tab w:pos="4760" w:val="left"/>
                <w:tab w:pos="5520" w:val="left"/>
                <w:tab w:pos="6280" w:val="left"/>
                <w:tab w:pos="7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27" w:right="44"/>
              <w:jc w:val="center"/>
              <w:tabs>
                <w:tab w:pos="960" w:val="left"/>
                <w:tab w:pos="1720" w:val="left"/>
                <w:tab w:pos="2480" w:val="left"/>
                <w:tab w:pos="3240" w:val="left"/>
                <w:tab w:pos="4280" w:val="left"/>
                <w:tab w:pos="4760" w:val="left"/>
                <w:tab w:pos="5520" w:val="left"/>
                <w:tab w:pos="6280" w:val="left"/>
                <w:tab w:pos="7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27" w:right="44"/>
              <w:jc w:val="center"/>
              <w:tabs>
                <w:tab w:pos="960" w:val="left"/>
                <w:tab w:pos="1720" w:val="left"/>
                <w:tab w:pos="2480" w:val="left"/>
                <w:tab w:pos="3240" w:val="left"/>
                <w:tab w:pos="4000" w:val="left"/>
                <w:tab w:pos="4760" w:val="left"/>
                <w:tab w:pos="5520" w:val="left"/>
                <w:tab w:pos="6560" w:val="left"/>
                <w:tab w:pos="7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547" w:right="-20"/>
              <w:jc w:val="left"/>
              <w:tabs>
                <w:tab w:pos="1000" w:val="left"/>
                <w:tab w:pos="1760" w:val="left"/>
                <w:tab w:pos="2420" w:val="left"/>
                <w:tab w:pos="3280" w:val="left"/>
                <w:tab w:pos="4040" w:val="left"/>
                <w:tab w:pos="5080" w:val="left"/>
                <w:tab w:pos="5560" w:val="left"/>
                <w:tab w:pos="6320" w:val="left"/>
                <w:tab w:pos="7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47" w:right="-20"/>
              <w:jc w:val="left"/>
              <w:tabs>
                <w:tab w:pos="1280" w:val="left"/>
                <w:tab w:pos="2040" w:val="left"/>
                <w:tab w:pos="2800" w:val="left"/>
                <w:tab w:pos="3560" w:val="left"/>
                <w:tab w:pos="4040" w:val="left"/>
                <w:tab w:pos="5080" w:val="left"/>
                <w:tab w:pos="5840" w:val="left"/>
                <w:tab w:pos="6600" w:val="left"/>
                <w:tab w:pos="7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47" w:right="-20"/>
              <w:jc w:val="left"/>
              <w:tabs>
                <w:tab w:pos="1280" w:val="left"/>
                <w:tab w:pos="2040" w:val="left"/>
                <w:tab w:pos="2800" w:val="left"/>
                <w:tab w:pos="3560" w:val="left"/>
                <w:tab w:pos="4040" w:val="left"/>
                <w:tab w:pos="5080" w:val="left"/>
                <w:tab w:pos="5840" w:val="left"/>
                <w:tab w:pos="6600" w:val="left"/>
                <w:tab w:pos="7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27" w:right="45"/>
              <w:jc w:val="center"/>
              <w:tabs>
                <w:tab w:pos="860" w:val="left"/>
                <w:tab w:pos="1620" w:val="left"/>
                <w:tab w:pos="2380" w:val="left"/>
                <w:tab w:pos="3140" w:val="left"/>
                <w:tab w:pos="3900" w:val="left"/>
                <w:tab w:pos="4660" w:val="left"/>
                <w:tab w:pos="5420" w:val="left"/>
                <w:tab w:pos="618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2" w:hRule="exact"/>
        </w:trPr>
        <w:tc>
          <w:tcPr>
            <w:tcW w:w="1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3" w:after="0" w:line="266" w:lineRule="auto"/>
              <w:ind w:left="100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8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264" w:right="-20"/>
              <w:jc w:val="left"/>
              <w:tabs>
                <w:tab w:pos="1000" w:val="left"/>
                <w:tab w:pos="1760" w:val="left"/>
                <w:tab w:pos="2520" w:val="left"/>
                <w:tab w:pos="3560" w:val="left"/>
                <w:tab w:pos="4320" w:val="left"/>
                <w:tab w:pos="5080" w:val="left"/>
                <w:tab w:pos="5560" w:val="left"/>
                <w:tab w:pos="6320" w:val="left"/>
                <w:tab w:pos="7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47" w:right="-20"/>
              <w:jc w:val="left"/>
              <w:tabs>
                <w:tab w:pos="1280" w:val="left"/>
                <w:tab w:pos="2040" w:val="left"/>
                <w:tab w:pos="2800" w:val="left"/>
                <w:tab w:pos="3560" w:val="left"/>
                <w:tab w:pos="4320" w:val="left"/>
                <w:tab w:pos="5080" w:val="left"/>
                <w:tab w:pos="5840" w:val="left"/>
                <w:tab w:pos="6600" w:val="left"/>
                <w:tab w:pos="7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47" w:right="-20"/>
              <w:jc w:val="left"/>
              <w:tabs>
                <w:tab w:pos="1280" w:val="left"/>
                <w:tab w:pos="2040" w:val="left"/>
                <w:tab w:pos="2800" w:val="left"/>
                <w:tab w:pos="3560" w:val="left"/>
                <w:tab w:pos="4320" w:val="left"/>
                <w:tab w:pos="5080" w:val="left"/>
                <w:tab w:pos="5840" w:val="left"/>
                <w:tab w:pos="6600" w:val="left"/>
                <w:tab w:pos="7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47" w:right="-20"/>
              <w:jc w:val="left"/>
              <w:tabs>
                <w:tab w:pos="1280" w:val="left"/>
                <w:tab w:pos="2040" w:val="left"/>
                <w:tab w:pos="2800" w:val="left"/>
                <w:tab w:pos="3280" w:val="left"/>
                <w:tab w:pos="4320" w:val="left"/>
                <w:tab w:pos="5080" w:val="left"/>
                <w:tab w:pos="5840" w:val="left"/>
                <w:tab w:pos="6600" w:val="left"/>
                <w:tab w:pos="7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78" w:hRule="exact"/>
        </w:trPr>
        <w:tc>
          <w:tcPr>
            <w:tcW w:w="10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29" w:lineRule="exact"/>
              <w:ind w:left="100" w:right="-175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-34b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3" w:after="0" w:line="240" w:lineRule="auto"/>
              <w:ind w:left="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04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left="71" w:right="-20"/>
              <w:jc w:val="left"/>
              <w:tabs>
                <w:tab w:pos="1260" w:val="left"/>
                <w:tab w:pos="2920" w:val="left"/>
                <w:tab w:pos="37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Czo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93" w:right="-20"/>
              <w:jc w:val="left"/>
              <w:tabs>
                <w:tab w:pos="920" w:val="left"/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Czo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9" w:after="0" w:line="240" w:lineRule="auto"/>
              <w:ind w:left="191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104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4" w:right="-20"/>
              <w:jc w:val="left"/>
              <w:tabs>
                <w:tab w:pos="1420" w:val="left"/>
                <w:tab w:pos="2240" w:val="left"/>
                <w:tab w:pos="3080" w:val="left"/>
                <w:tab w:pos="3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tabs>
                <w:tab w:pos="1460" w:val="left"/>
                <w:tab w:pos="2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6" w:right="-20"/>
              <w:jc w:val="left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28" w:hRule="exact"/>
        </w:trPr>
        <w:tc>
          <w:tcPr>
            <w:tcW w:w="1046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75" w:lineRule="auto"/>
              <w:ind w:left="100" w:right="36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Cr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218" w:right="45"/>
              <w:jc w:val="center"/>
              <w:tabs>
                <w:tab w:pos="1140" w:val="left"/>
                <w:tab w:pos="1860" w:val="left"/>
                <w:tab w:pos="2700" w:val="left"/>
                <w:tab w:pos="3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9" w:right="45"/>
              <w:jc w:val="center"/>
              <w:tabs>
                <w:tab w:pos="1040" w:val="left"/>
                <w:tab w:pos="1960" w:val="left"/>
                <w:tab w:pos="28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18" w:right="45"/>
              <w:jc w:val="center"/>
              <w:tabs>
                <w:tab w:pos="1140" w:val="left"/>
                <w:tab w:pos="1960" w:val="left"/>
                <w:tab w:pos="2800" w:val="left"/>
                <w:tab w:pos="3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18" w:right="45"/>
              <w:jc w:val="center"/>
              <w:tabs>
                <w:tab w:pos="1040" w:val="left"/>
                <w:tab w:pos="1860" w:val="left"/>
                <w:tab w:pos="27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19" w:right="45"/>
              <w:jc w:val="center"/>
              <w:tabs>
                <w:tab w:pos="1140" w:val="left"/>
                <w:tab w:pos="1960" w:val="left"/>
                <w:tab w:pos="28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18" w:right="45"/>
              <w:jc w:val="center"/>
              <w:tabs>
                <w:tab w:pos="1140" w:val="left"/>
                <w:tab w:pos="1860" w:val="left"/>
                <w:tab w:pos="27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18" w:right="45"/>
              <w:jc w:val="center"/>
              <w:tabs>
                <w:tab w:pos="1420" w:val="left"/>
                <w:tab w:pos="1860" w:val="left"/>
                <w:tab w:pos="2700" w:val="left"/>
                <w:tab w:pos="3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19" w:right="45"/>
              <w:jc w:val="center"/>
              <w:tabs>
                <w:tab w:pos="1420" w:val="left"/>
                <w:tab w:pos="1960" w:val="left"/>
                <w:tab w:pos="28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19" w:right="45"/>
              <w:jc w:val="center"/>
              <w:tabs>
                <w:tab w:pos="1420" w:val="left"/>
                <w:tab w:pos="1960" w:val="left"/>
                <w:tab w:pos="28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9" w:right="45"/>
              <w:jc w:val="center"/>
              <w:tabs>
                <w:tab w:pos="1140" w:val="left"/>
                <w:tab w:pos="1960" w:val="left"/>
                <w:tab w:pos="2800" w:val="left"/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37" w:right="-20"/>
              <w:jc w:val="left"/>
              <w:tabs>
                <w:tab w:pos="1180" w:val="left"/>
                <w:tab w:pos="2280" w:val="left"/>
                <w:tab w:pos="312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637" w:right="-20"/>
              <w:jc w:val="left"/>
              <w:tabs>
                <w:tab w:pos="1180" w:val="left"/>
                <w:tab w:pos="2280" w:val="left"/>
                <w:tab w:pos="312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37" w:right="-20"/>
              <w:jc w:val="left"/>
              <w:tabs>
                <w:tab w:pos="1180" w:val="left"/>
                <w:tab w:pos="2280" w:val="left"/>
                <w:tab w:pos="312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240" w:right="45"/>
              <w:jc w:val="center"/>
              <w:tabs>
                <w:tab w:pos="1080" w:val="left"/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41" w:right="45"/>
              <w:jc w:val="center"/>
              <w:tabs>
                <w:tab w:pos="11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41" w:right="45"/>
              <w:jc w:val="center"/>
              <w:tabs>
                <w:tab w:pos="1180" w:val="left"/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0" w:right="45"/>
              <w:jc w:val="center"/>
              <w:tabs>
                <w:tab w:pos="10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41" w:right="45"/>
              <w:jc w:val="center"/>
              <w:tabs>
                <w:tab w:pos="11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0" w:right="45"/>
              <w:jc w:val="center"/>
              <w:tabs>
                <w:tab w:pos="10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40" w:right="45"/>
              <w:jc w:val="center"/>
              <w:tabs>
                <w:tab w:pos="1080" w:val="left"/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41" w:right="45"/>
              <w:jc w:val="center"/>
              <w:tabs>
                <w:tab w:pos="11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41" w:right="45"/>
              <w:jc w:val="center"/>
              <w:tabs>
                <w:tab w:pos="11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41" w:right="45"/>
              <w:jc w:val="center"/>
              <w:tabs>
                <w:tab w:pos="1180" w:val="left"/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59" w:right="-20"/>
              <w:jc w:val="left"/>
              <w:tabs>
                <w:tab w:pos="148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659" w:right="-20"/>
              <w:jc w:val="left"/>
              <w:tabs>
                <w:tab w:pos="148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59" w:right="-20"/>
              <w:jc w:val="left"/>
              <w:tabs>
                <w:tab w:pos="148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159" w:right="46"/>
              <w:jc w:val="center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60" w:right="46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6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1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61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0" w:right="47"/>
              <w:jc w:val="center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60" w:right="47"/>
              <w:jc w:val="center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6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60" w:right="46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60" w:right="46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61" w:right="47"/>
              <w:jc w:val="center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580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80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020" w:bottom="280" w:left="1580" w:right="760"/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62" w:hRule="exact"/>
        </w:trPr>
        <w:tc>
          <w:tcPr>
            <w:tcW w:w="104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left="253" w:right="-20"/>
              <w:jc w:val="left"/>
              <w:tabs>
                <w:tab w:pos="1080" w:val="left"/>
                <w:tab w:pos="1900" w:val="left"/>
                <w:tab w:pos="2740" w:val="left"/>
                <w:tab w:pos="3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275" w:right="-20"/>
              <w:jc w:val="left"/>
              <w:tabs>
                <w:tab w:pos="1100" w:val="left"/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9" w:after="0" w:line="240" w:lineRule="auto"/>
              <w:ind w:left="196" w:right="-20"/>
              <w:jc w:val="left"/>
              <w:tabs>
                <w:tab w:pos="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1" w:after="0" w:line="266" w:lineRule="auto"/>
              <w:ind w:left="100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354" w:right="-20"/>
              <w:jc w:val="left"/>
              <w:tabs>
                <w:tab w:pos="1460" w:val="left"/>
                <w:tab w:pos="2000" w:val="left"/>
                <w:tab w:pos="284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37" w:right="-20"/>
              <w:jc w:val="left"/>
              <w:tabs>
                <w:tab w:pos="1460" w:val="left"/>
                <w:tab w:pos="2280" w:val="left"/>
                <w:tab w:pos="312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37" w:right="-20"/>
              <w:jc w:val="left"/>
              <w:tabs>
                <w:tab w:pos="1460" w:val="left"/>
                <w:tab w:pos="2280" w:val="left"/>
                <w:tab w:pos="312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37" w:right="-20"/>
              <w:jc w:val="left"/>
              <w:tabs>
                <w:tab w:pos="1460" w:val="left"/>
                <w:tab w:pos="2280" w:val="left"/>
                <w:tab w:pos="3120" w:val="left"/>
                <w:tab w:pos="3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376" w:right="-20"/>
              <w:jc w:val="left"/>
              <w:tabs>
                <w:tab w:pos="120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59" w:right="-20"/>
              <w:jc w:val="left"/>
              <w:tabs>
                <w:tab w:pos="148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59" w:right="-20"/>
              <w:jc w:val="left"/>
              <w:tabs>
                <w:tab w:pos="148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59" w:right="-20"/>
              <w:jc w:val="left"/>
              <w:tabs>
                <w:tab w:pos="1480" w:val="left"/>
                <w:tab w:pos="2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6" w:after="0" w:line="240" w:lineRule="auto"/>
              <w:ind w:left="297" w:right="-20"/>
              <w:jc w:val="left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80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0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80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81" w:hRule="exact"/>
        </w:trPr>
        <w:tc>
          <w:tcPr>
            <w:tcW w:w="104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-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3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79" w:right="-20"/>
              <w:jc w:val="left"/>
              <w:tabs>
                <w:tab w:pos="1920" w:val="left"/>
                <w:tab w:pos="2560" w:val="left"/>
                <w:tab w:pos="4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104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tabs>
                <w:tab w:pos="1240" w:val="left"/>
                <w:tab w:pos="1980" w:val="left"/>
                <w:tab w:pos="2740" w:val="left"/>
                <w:tab w:pos="3500" w:val="left"/>
                <w:tab w:pos="4260" w:val="left"/>
                <w:tab w:pos="5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90" w:hRule="exact"/>
        </w:trPr>
        <w:tc>
          <w:tcPr>
            <w:tcW w:w="1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75" w:lineRule="auto"/>
              <w:ind w:left="100" w:right="36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Cr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9" w:after="0" w:line="265" w:lineRule="auto"/>
              <w:ind w:left="100" w:right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35" w:right="43"/>
              <w:jc w:val="center"/>
              <w:tabs>
                <w:tab w:pos="860" w:val="left"/>
                <w:tab w:pos="1600" w:val="left"/>
                <w:tab w:pos="2360" w:val="left"/>
                <w:tab w:pos="3120" w:val="left"/>
                <w:tab w:pos="3880" w:val="left"/>
                <w:tab w:pos="4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6" w:right="43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6" w:right="43"/>
              <w:jc w:val="center"/>
              <w:tabs>
                <w:tab w:pos="860" w:val="left"/>
                <w:tab w:pos="1600" w:val="left"/>
                <w:tab w:pos="2360" w:val="left"/>
                <w:tab w:pos="31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7" w:right="44"/>
              <w:jc w:val="center"/>
              <w:tabs>
                <w:tab w:pos="860" w:val="left"/>
                <w:tab w:pos="1700" w:val="left"/>
                <w:tab w:pos="2360" w:val="left"/>
                <w:tab w:pos="31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7" w:right="44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36" w:right="44"/>
              <w:jc w:val="center"/>
              <w:tabs>
                <w:tab w:pos="860" w:val="left"/>
                <w:tab w:pos="1700" w:val="left"/>
                <w:tab w:pos="2360" w:val="left"/>
                <w:tab w:pos="3120" w:val="left"/>
                <w:tab w:pos="3880" w:val="left"/>
                <w:tab w:pos="4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6" w:right="44"/>
              <w:jc w:val="center"/>
              <w:tabs>
                <w:tab w:pos="860" w:val="left"/>
                <w:tab w:pos="1600" w:val="left"/>
                <w:tab w:pos="2460" w:val="left"/>
                <w:tab w:pos="3120" w:val="left"/>
                <w:tab w:pos="3880" w:val="left"/>
                <w:tab w:pos="4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36" w:right="43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6" w:right="43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236" w:right="43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37" w:right="44"/>
              <w:jc w:val="center"/>
              <w:tabs>
                <w:tab w:pos="960" w:val="left"/>
                <w:tab w:pos="1700" w:val="left"/>
                <w:tab w:pos="2460" w:val="left"/>
                <w:tab w:pos="3220" w:val="left"/>
                <w:tab w:pos="3980" w:val="left"/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36" w:right="44"/>
              <w:jc w:val="center"/>
              <w:tabs>
                <w:tab w:pos="860" w:val="left"/>
                <w:tab w:pos="1600" w:val="left"/>
                <w:tab w:pos="2360" w:val="left"/>
                <w:tab w:pos="3120" w:val="left"/>
                <w:tab w:pos="3880" w:val="left"/>
                <w:tab w:pos="4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2" w:hRule="exact"/>
        </w:trPr>
        <w:tc>
          <w:tcPr>
            <w:tcW w:w="10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3" w:after="0" w:line="266" w:lineRule="auto"/>
              <w:ind w:left="100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273" w:right="-20"/>
              <w:jc w:val="left"/>
              <w:tabs>
                <w:tab w:pos="1000" w:val="left"/>
                <w:tab w:pos="2020" w:val="left"/>
                <w:tab w:pos="2500" w:val="left"/>
                <w:tab w:pos="3260" w:val="left"/>
                <w:tab w:pos="4020" w:val="left"/>
                <w:tab w:pos="4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56" w:right="-20"/>
              <w:jc w:val="left"/>
              <w:tabs>
                <w:tab w:pos="1280" w:val="left"/>
                <w:tab w:pos="2020" w:val="left"/>
                <w:tab w:pos="2780" w:val="left"/>
                <w:tab w:pos="3540" w:val="left"/>
                <w:tab w:pos="4300" w:val="left"/>
                <w:tab w:pos="5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56" w:right="-20"/>
              <w:jc w:val="left"/>
              <w:tabs>
                <w:tab w:pos="1280" w:val="left"/>
                <w:tab w:pos="1740" w:val="left"/>
                <w:tab w:pos="2780" w:val="left"/>
                <w:tab w:pos="3540" w:val="left"/>
                <w:tab w:pos="4300" w:val="left"/>
                <w:tab w:pos="5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97" w:lineRule="auto"/>
        <w:ind w:left="122" w:right="40" w:firstLine="4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morphic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100*M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Cr#Spl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/(Cr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northite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hlorit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Cpx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Ep*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pido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menite,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46" w:after="0" w:line="432" w:lineRule="auto"/>
        <w:ind w:left="12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ohornbl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spinel,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rim.</w:t>
      </w:r>
    </w:p>
    <w:p>
      <w:pPr>
        <w:spacing w:before="8" w:after="0" w:line="432" w:lineRule="auto"/>
        <w:ind w:left="122" w:right="45" w:firstLine="4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8200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rProbe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X100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jc w:val="both"/>
        <w:spacing w:after="0"/>
        <w:sectPr>
          <w:pgSz w:w="11920" w:h="16840"/>
          <w:pgMar w:top="1020" w:bottom="280" w:left="1580" w:right="740"/>
        </w:sectPr>
      </w:pPr>
      <w:rPr/>
    </w:p>
    <w:p>
      <w:pPr>
        <w:spacing w:before="66" w:after="0" w:line="432" w:lineRule="auto"/>
        <w:ind w:left="10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tute.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192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2020-07-28T18:31:18Z</dcterms:created>
  <dcterms:modified xsi:type="dcterms:W3CDTF">2020-07-28T18:31:18Z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2020-07-28T00:00:00Z</vt:filetime>
  </property>
</Properties>
</file>