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5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226" w:right="42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Kuzmin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D.V.,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bbro,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Chukotka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</w:p>
    <w:p>
      <w:pPr>
        <w:spacing w:before="1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ics.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Publishing,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6" w:lineRule="exact"/>
        <w:ind w:left="2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nblende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bbro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466" w:hRule="exact"/>
        </w:trPr>
        <w:tc>
          <w:tcPr>
            <w:tcW w:w="59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0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98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position w:val="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6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90" w:right="3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"/>
                <w:w w:val="100"/>
                <w:position w:val="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position w:val="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65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0" w:right="3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position w:val="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10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5" w:right="3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4" w:right="1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2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32" w:right="1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a/K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6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l/K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6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position w:val="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K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994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93" w:right="4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4" w:right="2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5178" w:type="dxa"/>
            <w:gridSpan w:val="1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113" w:right="-20"/>
              <w:jc w:val="left"/>
              <w:tabs>
                <w:tab w:pos="900" w:val="left"/>
                <w:tab w:pos="1820" w:val="left"/>
                <w:tab w:pos="3760" w:val="left"/>
                <w:tab w:pos="5580" w:val="left"/>
                <w:tab w:pos="7260" w:val="left"/>
                <w:tab w:pos="139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Σ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position w:val="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9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1" w:hRule="exact"/>
        </w:trPr>
        <w:tc>
          <w:tcPr>
            <w:tcW w:w="591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6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8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8572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1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6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16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4992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59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5000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9" w:hRule="exact"/>
        </w:trPr>
        <w:tc>
          <w:tcPr>
            <w:tcW w:w="591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9000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8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1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6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5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18" w:after="0" w:line="240" w:lineRule="auto"/>
              <w:ind w:left="107" w:right="-1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8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2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1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6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65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6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7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18" w:after="0" w:line="240" w:lineRule="auto"/>
              <w:ind w:left="1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3.707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1.398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0.0002789.</w:t>
      </w:r>
    </w:p>
    <w:p>
      <w:pPr>
        <w:spacing w:before="3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0.0007062.</w:t>
      </w:r>
    </w:p>
    <w:p>
      <w:pPr>
        <w:spacing w:before="3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0.0297.</w:t>
      </w:r>
    </w:p>
    <w:p>
      <w:pPr>
        <w:jc w:val="left"/>
        <w:spacing w:after="0"/>
        <w:sectPr>
          <w:type w:val="continuous"/>
          <w:pgSz w:w="16840" w:h="11920" w:orient="landscape"/>
          <w:pgMar w:top="780" w:bottom="280" w:left="1000" w:right="440"/>
        </w:sectPr>
      </w:pPr>
      <w:rPr/>
    </w:p>
    <w:p>
      <w:pPr>
        <w:spacing w:before="75" w:after="0" w:line="432" w:lineRule="auto"/>
        <w:ind w:left="113" w:right="50" w:firstLine="4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82]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523.5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80]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utron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flux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inum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foil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inum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2.5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nium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uum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hniq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61,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84" w:lineRule="exact"/>
        <w:ind w:left="113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3600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2" w:lineRule="auto"/>
        <w:ind w:left="113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blank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lcium,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potassium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hlorine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blanks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84" w:lineRule="exact"/>
        <w:ind w:left="113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runni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14" w:lineRule="auto"/>
        <w:ind w:left="113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shots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quoted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±1σ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trum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ovides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50%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~2.5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sectPr>
      <w:pgSz w:w="16840" w:h="11920" w:orient="landscape"/>
      <w:pgMar w:top="7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dcterms:created xsi:type="dcterms:W3CDTF">2020-07-28T18:31:58Z</dcterms:created>
  <dcterms:modified xsi:type="dcterms:W3CDTF">2020-07-28T18:31:58Z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2020-07-28T00:00:00Z</vt:filetime>
  </property>
</Properties>
</file>