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0" w:after="0" w:line="240" w:lineRule="auto"/>
        <w:ind w:left="7039" w:right="702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226" w:right="50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Kuzmin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D.V.,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Konon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massif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Chukotka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</w:p>
    <w:p>
      <w:pPr>
        <w:spacing w:before="10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ics.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no.4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(Sup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2020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Pleiad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Publishing,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34" w:right="71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lcul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ibrium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used.</w:t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7.799997" w:type="dxa"/>
      </w:tblPr>
      <w:tblGrid/>
      <w:tr>
        <w:trPr>
          <w:trHeight w:val="264" w:hRule="exact"/>
        </w:trPr>
        <w:tc>
          <w:tcPr>
            <w:tcW w:w="282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6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6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6" w:after="0" w:line="240" w:lineRule="auto"/>
              <w:ind w:left="1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6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00" w:type="dxa"/>
            <w:vMerge w:val="restart"/>
            <w:gridSpan w:val="7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9" w:after="0" w:line="240" w:lineRule="auto"/>
              <w:ind w:left="233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lues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quid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rtit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nts</w:t>
            </w:r>
          </w:p>
        </w:tc>
      </w:tr>
      <w:tr>
        <w:trPr>
          <w:trHeight w:val="240" w:hRule="exact"/>
        </w:trPr>
        <w:tc>
          <w:tcPr>
            <w:tcW w:w="2825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9"/>
              </w:rPr>
              <w:t>tm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38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00" w:type="dxa"/>
            <w:vMerge/>
            <w:gridSpan w:val="7"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282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-3"/>
              </w:rPr>
              <w:t>i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</w:tc>
        <w:tc>
          <w:tcPr>
            <w:tcW w:w="3399" w:type="dxa"/>
            <w:vMerge w:val="restart"/>
            <w:gridSpan w:val="4"/>
            <w:tcBorders>
              <w:top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52" w:right="265" w:firstLine="-83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33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282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399" w:type="dxa"/>
            <w:vMerge/>
            <w:gridSpan w:val="4"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0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4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33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1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82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399" w:type="dxa"/>
            <w:vMerge/>
            <w:gridSpan w:val="4"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0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70" w:lineRule="exact"/>
              <w:ind w:left="506" w:right="-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-3"/>
              </w:rPr>
              <w:t>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  <w:p>
            <w:pPr>
              <w:spacing w:before="0" w:after="0" w:line="15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1"/>
              </w:rPr>
              <w:t>105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1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1"/>
              </w:rPr>
              <w:t>#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1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1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8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833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69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1000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40" w:hRule="exact"/>
        </w:trPr>
        <w:tc>
          <w:tcPr>
            <w:tcW w:w="282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399" w:type="dxa"/>
            <w:vMerge/>
            <w:gridSpan w:val="4"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0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1101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4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6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33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282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399" w:type="dxa"/>
            <w:vMerge/>
            <w:gridSpan w:val="4"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0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494" w:right="47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[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]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360" w:right="33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[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]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502" w:right="4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[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]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713" w:right="6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[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]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5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]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33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25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]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643" w:right="62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[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]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577" w:hRule="exact"/>
        </w:trPr>
        <w:tc>
          <w:tcPr>
            <w:tcW w:w="2825" w:type="dxa"/>
            <w:tcBorders>
              <w:top w:val="single" w:sz="4.639840" w:space="0" w:color="000000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8" w:after="0" w:line="266" w:lineRule="auto"/>
              <w:ind w:left="102" w:right="238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Ba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Zr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399" w:type="dxa"/>
            <w:gridSpan w:val="4"/>
            <w:tcBorders>
              <w:top w:val="single" w:sz="4.639840" w:space="0" w:color="000000"/>
              <w:bottom w:val="nil" w:sz="6" w:space="0" w:color="auto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8" w:after="0" w:line="240" w:lineRule="auto"/>
              <w:ind w:left="502" w:right="45"/>
              <w:jc w:val="center"/>
              <w:tabs>
                <w:tab w:pos="1340" w:val="left"/>
                <w:tab w:pos="2100" w:val="left"/>
                <w:tab w:pos="30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94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502" w:right="45"/>
              <w:jc w:val="center"/>
              <w:tabs>
                <w:tab w:pos="1240" w:val="left"/>
                <w:tab w:pos="2100" w:val="left"/>
                <w:tab w:pos="29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350" w:right="47"/>
              <w:jc w:val="center"/>
              <w:tabs>
                <w:tab w:pos="1200" w:val="left"/>
                <w:tab w:pos="2040" w:val="left"/>
                <w:tab w:pos="29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350" w:right="47"/>
              <w:jc w:val="center"/>
              <w:tabs>
                <w:tab w:pos="1200" w:val="left"/>
                <w:tab w:pos="2040" w:val="left"/>
                <w:tab w:pos="29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451" w:right="47"/>
              <w:jc w:val="center"/>
              <w:tabs>
                <w:tab w:pos="1300" w:val="left"/>
                <w:tab w:pos="2140" w:val="left"/>
                <w:tab w:pos="29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634" w:right="47"/>
              <w:jc w:val="center"/>
              <w:tabs>
                <w:tab w:pos="1480" w:val="left"/>
                <w:tab w:pos="2040" w:val="left"/>
                <w:tab w:pos="27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451" w:right="46"/>
              <w:jc w:val="center"/>
              <w:tabs>
                <w:tab w:pos="1300" w:val="left"/>
                <w:tab w:pos="2200" w:val="left"/>
                <w:tab w:pos="30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5" w:after="0" w:line="240" w:lineRule="auto"/>
              <w:ind w:left="451" w:right="45"/>
              <w:jc w:val="center"/>
              <w:tabs>
                <w:tab w:pos="1300" w:val="left"/>
                <w:tab w:pos="2200" w:val="left"/>
                <w:tab w:pos="30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502" w:right="46"/>
              <w:jc w:val="center"/>
              <w:tabs>
                <w:tab w:pos="1340" w:val="left"/>
                <w:tab w:pos="2140" w:val="left"/>
                <w:tab w:pos="30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451" w:right="46"/>
              <w:jc w:val="center"/>
              <w:tabs>
                <w:tab w:pos="1300" w:val="left"/>
                <w:tab w:pos="2140" w:val="left"/>
                <w:tab w:pos="30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451" w:right="45"/>
              <w:jc w:val="center"/>
              <w:tabs>
                <w:tab w:pos="1300" w:val="left"/>
                <w:tab w:pos="2200" w:val="left"/>
                <w:tab w:pos="30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401" w:right="45"/>
              <w:jc w:val="center"/>
              <w:tabs>
                <w:tab w:pos="1240" w:val="left"/>
                <w:tab w:pos="2100" w:val="left"/>
                <w:tab w:pos="29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561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451" w:right="46"/>
              <w:jc w:val="center"/>
              <w:tabs>
                <w:tab w:pos="1300" w:val="left"/>
                <w:tab w:pos="2140" w:val="left"/>
                <w:tab w:pos="30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502" w:right="45"/>
              <w:jc w:val="center"/>
              <w:tabs>
                <w:tab w:pos="1340" w:val="left"/>
                <w:tab w:pos="2200" w:val="left"/>
                <w:tab w:pos="30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single" w:sz="4.639840" w:space="0" w:color="000000"/>
              <w:bottom w:val="nil" w:sz="6" w:space="0" w:color="auto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8" w:after="0" w:line="240" w:lineRule="auto"/>
              <w:ind w:left="406" w:right="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406" w:right="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406" w:right="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406" w:right="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406" w:right="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right="8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406" w:right="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5" w:after="0" w:line="240" w:lineRule="auto"/>
              <w:ind w:left="406" w:right="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607" w:right="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406" w:right="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506" w:right="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406" w:right="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506" w:right="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607" w:right="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4.639840" w:space="0" w:color="000000"/>
              <w:bottom w:val="nil" w:sz="6" w:space="0" w:color="auto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8" w:after="0" w:line="240" w:lineRule="auto"/>
              <w:ind w:left="437" w:right="4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437" w:right="4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535" w:right="4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535" w:right="4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437" w:right="4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535" w:right="4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535" w:right="4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5" w:after="0" w:line="240" w:lineRule="auto"/>
              <w:ind w:left="535" w:right="4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535" w:right="4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636" w:right="4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636" w:right="4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535" w:right="4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636" w:right="4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636" w:right="4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nil" w:sz="6" w:space="0" w:color="auto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8" w:after="0" w:line="240" w:lineRule="auto"/>
              <w:ind w:left="619" w:right="4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518" w:right="4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720" w:right="4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720" w:right="4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720" w:right="4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818" w:right="4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619" w:right="4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5" w:after="0" w:line="240" w:lineRule="auto"/>
              <w:ind w:left="720" w:right="4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720" w:right="4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720" w:right="4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720" w:right="4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720" w:right="4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818" w:right="4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818" w:right="4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44" w:type="dxa"/>
            <w:tcBorders>
              <w:top w:val="single" w:sz="4.639840" w:space="0" w:color="000000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8" w:after="0" w:line="240" w:lineRule="auto"/>
              <w:ind w:right="8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right="8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right="8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right="8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right="8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right="8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right="8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5" w:after="0" w:line="240" w:lineRule="auto"/>
              <w:ind w:right="8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right="8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right="8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right="8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right="8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right="8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right="8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6" w:type="dxa"/>
            <w:tcBorders>
              <w:top w:val="single" w:sz="4.639840" w:space="0" w:color="000000"/>
              <w:bottom w:val="nil" w:sz="6" w:space="0" w:color="auto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8" w:after="0" w:line="240" w:lineRule="auto"/>
              <w:ind w:left="67" w:right="4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67" w:right="4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266" w:right="4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266" w:right="4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266" w:right="4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266" w:right="4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266" w:right="4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5" w:after="0" w:line="240" w:lineRule="auto"/>
              <w:ind w:left="367" w:right="4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266" w:right="4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266" w:right="4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367" w:right="4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266" w:right="4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367" w:right="4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367" w:right="4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33" w:type="dxa"/>
            <w:tcBorders>
              <w:top w:val="single" w:sz="4.639840" w:space="0" w:color="000000"/>
              <w:bottom w:val="nil" w:sz="6" w:space="0" w:color="auto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8" w:after="0" w:line="240" w:lineRule="auto"/>
              <w:ind w:left="235" w:right="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336" w:right="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235" w:right="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235" w:right="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336" w:right="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336" w:right="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336" w:right="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5" w:after="0" w:line="240" w:lineRule="auto"/>
              <w:ind w:left="336" w:right="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235" w:right="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336" w:right="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336" w:right="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336" w:right="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336" w:right="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336" w:right="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39840" w:space="0" w:color="000000"/>
              <w:bottom w:val="nil" w:sz="6" w:space="0" w:color="auto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18" w:after="0" w:line="240" w:lineRule="auto"/>
              <w:ind w:right="7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right="7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right="7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right="7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right="7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right="7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right="7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5" w:after="0" w:line="240" w:lineRule="auto"/>
              <w:ind w:right="7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right="7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right="7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right="7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right="7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right="7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right="7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right"/>
        <w:spacing w:after="0"/>
        <w:sectPr>
          <w:type w:val="continuous"/>
          <w:pgSz w:w="16840" w:h="11920" w:orient="landscape"/>
          <w:pgMar w:top="780" w:bottom="280" w:left="1000" w:right="280"/>
        </w:sectPr>
      </w:pPr>
      <w:rPr/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273" w:hRule="exact"/>
        </w:trPr>
        <w:tc>
          <w:tcPr>
            <w:tcW w:w="2825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9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19" w:after="0" w:line="240" w:lineRule="auto"/>
              <w:ind w:left="3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3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>
              <w:spacing w:before="19" w:after="0" w:line="240" w:lineRule="auto"/>
              <w:ind w:left="3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9" w:after="0" w:line="240" w:lineRule="auto"/>
              <w:ind w:left="7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9" w:after="0" w:line="240" w:lineRule="auto"/>
              <w:ind w:left="6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9" w:after="0" w:line="240" w:lineRule="auto"/>
              <w:ind w:left="8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44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9" w:after="0" w:line="240" w:lineRule="auto"/>
              <w:ind w:right="8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6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9" w:after="0" w:line="240" w:lineRule="auto"/>
              <w:ind w:left="4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33" w:type="dxa"/>
            <w:tcBorders>
              <w:top w:val="nil" w:sz="6" w:space="0" w:color="auto"/>
              <w:bottom w:val="nil" w:sz="6" w:space="0" w:color="auto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9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19" w:after="0" w:line="240" w:lineRule="auto"/>
              <w:ind w:right="7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5" w:hRule="exact"/>
        </w:trPr>
        <w:tc>
          <w:tcPr>
            <w:tcW w:w="2825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1" w:after="0" w:line="240" w:lineRule="auto"/>
              <w:ind w:left="3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2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5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6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8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44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right="8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6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240" w:lineRule="auto"/>
              <w:ind w:left="4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33" w:type="dxa"/>
            <w:tcBorders>
              <w:top w:val="nil" w:sz="6" w:space="0" w:color="auto"/>
              <w:bottom w:val="nil" w:sz="6" w:space="0" w:color="auto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right="7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2825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1" w:after="0" w:line="240" w:lineRule="auto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4594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5273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4066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2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2900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64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6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right="8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44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right="8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6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240" w:lineRule="auto"/>
              <w:ind w:left="4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33" w:type="dxa"/>
            <w:tcBorders>
              <w:top w:val="nil" w:sz="6" w:space="0" w:color="auto"/>
              <w:bottom w:val="nil" w:sz="6" w:space="0" w:color="auto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right="7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6" w:hRule="exact"/>
        </w:trPr>
        <w:tc>
          <w:tcPr>
            <w:tcW w:w="2825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1" w:after="0" w:line="240" w:lineRule="auto"/>
              <w:ind w:left="4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37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3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3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64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6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8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44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right="8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6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240" w:lineRule="auto"/>
              <w:ind w:left="4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33" w:type="dxa"/>
            <w:tcBorders>
              <w:top w:val="nil" w:sz="6" w:space="0" w:color="auto"/>
              <w:bottom w:val="nil" w:sz="6" w:space="0" w:color="auto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right="7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6" w:hRule="exact"/>
        </w:trPr>
        <w:tc>
          <w:tcPr>
            <w:tcW w:w="2825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2" w:after="0" w:line="240" w:lineRule="auto"/>
              <w:ind w:left="3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>
              <w:spacing w:before="2" w:after="0" w:line="240" w:lineRule="auto"/>
              <w:ind w:left="2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240" w:lineRule="auto"/>
              <w:ind w:left="64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240" w:lineRule="auto"/>
              <w:ind w:left="6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40" w:lineRule="auto"/>
              <w:ind w:left="8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44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240" w:lineRule="auto"/>
              <w:ind w:right="8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6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" w:after="0" w:line="240" w:lineRule="auto"/>
              <w:ind w:left="4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33" w:type="dxa"/>
            <w:tcBorders>
              <w:top w:val="nil" w:sz="6" w:space="0" w:color="auto"/>
              <w:bottom w:val="nil" w:sz="6" w:space="0" w:color="auto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2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" w:after="0" w:line="240" w:lineRule="auto"/>
              <w:ind w:right="7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2825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Dy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1" w:after="0" w:line="240" w:lineRule="auto"/>
              <w:ind w:left="4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37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3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3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7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6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8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44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right="8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6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240" w:lineRule="auto"/>
              <w:ind w:left="4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33" w:type="dxa"/>
            <w:tcBorders>
              <w:top w:val="nil" w:sz="6" w:space="0" w:color="auto"/>
              <w:bottom w:val="nil" w:sz="6" w:space="0" w:color="auto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right="7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2825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1" w:after="0" w:line="240" w:lineRule="auto"/>
              <w:ind w:left="3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2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64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6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right="8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44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right="8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6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240" w:lineRule="auto"/>
              <w:ind w:left="4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33" w:type="dxa"/>
            <w:tcBorders>
              <w:top w:val="nil" w:sz="6" w:space="0" w:color="auto"/>
              <w:bottom w:val="nil" w:sz="6" w:space="0" w:color="auto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right="7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6" w:hRule="exact"/>
        </w:trPr>
        <w:tc>
          <w:tcPr>
            <w:tcW w:w="2825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1" w:after="0" w:line="240" w:lineRule="auto"/>
              <w:ind w:left="4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37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42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42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64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6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right="8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44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right="8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6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240" w:lineRule="auto"/>
              <w:ind w:left="4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33" w:type="dxa"/>
            <w:tcBorders>
              <w:top w:val="nil" w:sz="6" w:space="0" w:color="auto"/>
              <w:bottom w:val="nil" w:sz="6" w:space="0" w:color="auto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right="7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6" w:hRule="exact"/>
        </w:trPr>
        <w:tc>
          <w:tcPr>
            <w:tcW w:w="2825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2" w:after="0" w:line="240" w:lineRule="auto"/>
              <w:ind w:left="4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>
              <w:spacing w:before="2" w:after="0" w:line="240" w:lineRule="auto"/>
              <w:ind w:left="3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240" w:lineRule="auto"/>
              <w:ind w:left="64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240" w:lineRule="auto"/>
              <w:ind w:left="6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40" w:lineRule="auto"/>
              <w:ind w:right="8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44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240" w:lineRule="auto"/>
              <w:ind w:right="8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6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" w:after="0" w:line="240" w:lineRule="auto"/>
              <w:ind w:left="4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33" w:type="dxa"/>
            <w:tcBorders>
              <w:top w:val="nil" w:sz="6" w:space="0" w:color="auto"/>
              <w:bottom w:val="nil" w:sz="6" w:space="0" w:color="auto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2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" w:after="0" w:line="240" w:lineRule="auto"/>
              <w:ind w:right="7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5" w:hRule="exact"/>
        </w:trPr>
        <w:tc>
          <w:tcPr>
            <w:tcW w:w="2825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1" w:after="0" w:line="240" w:lineRule="auto"/>
              <w:ind w:left="3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2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64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6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right="8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44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right="8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6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240" w:lineRule="auto"/>
              <w:ind w:left="4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33" w:type="dxa"/>
            <w:tcBorders>
              <w:top w:val="nil" w:sz="6" w:space="0" w:color="auto"/>
              <w:bottom w:val="nil" w:sz="6" w:space="0" w:color="auto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right="7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5" w:hRule="exact"/>
        </w:trPr>
        <w:tc>
          <w:tcPr>
            <w:tcW w:w="2825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1" w:after="0" w:line="240" w:lineRule="auto"/>
              <w:ind w:left="4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3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3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7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6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right="8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44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right="8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6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240" w:lineRule="auto"/>
              <w:ind w:left="4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33" w:type="dxa"/>
            <w:tcBorders>
              <w:top w:val="nil" w:sz="6" w:space="0" w:color="auto"/>
              <w:bottom w:val="nil" w:sz="6" w:space="0" w:color="auto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right="7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9" w:hRule="exact"/>
        </w:trPr>
        <w:tc>
          <w:tcPr>
            <w:tcW w:w="2825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Lu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nil" w:sz="6" w:space="0" w:color="auto"/>
            </w:tcBorders>
          </w:tcPr>
          <w:p>
            <w:pPr>
              <w:spacing w:before="1" w:after="0" w:line="240" w:lineRule="auto"/>
              <w:ind w:right="20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5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2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84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nil" w:sz="6" w:space="0" w:color="auto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6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nil" w:sz="6" w:space="0" w:color="auto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right="8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44" w:type="dxa"/>
            <w:tcBorders>
              <w:top w:val="nil" w:sz="6" w:space="0" w:color="auto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right="8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6" w:type="dxa"/>
            <w:tcBorders>
              <w:top w:val="nil" w:sz="6" w:space="0" w:color="auto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240" w:lineRule="auto"/>
              <w:ind w:left="4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33" w:type="dxa"/>
            <w:tcBorders>
              <w:top w:val="nil" w:sz="6" w:space="0" w:color="auto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right="7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2" w:after="0" w:line="240" w:lineRule="auto"/>
        <w:ind w:left="13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[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35]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3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1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1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1"/>
        </w:rPr>
        <w:t>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1"/>
        </w:rPr>
        <w:t>Ol*D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1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1"/>
        </w:rPr>
        <w:t>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1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1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1"/>
        </w:rPr>
        <w:t>*D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1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1"/>
        </w:rPr>
        <w:t>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1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1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1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1"/>
        </w:rPr>
        <w:t>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1"/>
        </w:rPr>
        <w:t>Hbl*D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1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1"/>
        </w:rPr>
        <w:t>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1"/>
        </w:rPr>
        <w:t>l*D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1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1"/>
        </w:rPr>
        <w:t>φ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1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quid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(liq)</w:t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rnbl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rpo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rime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94" w:lineRule="auto"/>
        <w:ind w:left="133" w:right="146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1050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1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#85.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ioc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lcu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35]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1000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1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An80.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Eu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pla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ioc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lcul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1.5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lcul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rpol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shown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italic.</w:t>
      </w:r>
    </w:p>
    <w:p>
      <w:pPr>
        <w:spacing w:before="50" w:after="0" w:line="240" w:lineRule="auto"/>
        <w:ind w:left="13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vine,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px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Cpx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horn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iocl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bbro.</w:t>
      </w:r>
    </w:p>
    <w:sectPr>
      <w:pgSz w:w="16840" w:h="11920" w:orient="landscape"/>
      <w:pgMar w:top="740" w:bottom="280" w:left="100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dcterms:created xsi:type="dcterms:W3CDTF">2020-07-28T18:32:21Z</dcterms:created>
  <dcterms:modified xsi:type="dcterms:W3CDTF">2020-07-28T18:32:21Z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LastSaved">
    <vt:filetime>2020-07-28T00:00:00Z</vt:filetime>
  </property>
</Properties>
</file>