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757" w:right="67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K.E.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Letni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himule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20).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13" w:right="2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2" w:hRule="exact"/>
        </w:trPr>
        <w:tc>
          <w:tcPr>
            <w:tcW w:w="145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440" w:hRule="exact"/>
        </w:trPr>
        <w:tc>
          <w:tcPr>
            <w:tcW w:w="145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39" w:type="dxa"/>
            <w:gridSpan w:val="19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5884" w:right="58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439" w:hRule="exact"/>
        </w:trPr>
        <w:tc>
          <w:tcPr>
            <w:tcW w:w="145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755" w:type="dxa"/>
            <w:gridSpan w:val="11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right="7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583" w:type="dxa"/>
            <w:gridSpan w:val="8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4" w:type="dxa"/>
            <w:gridSpan w:val="5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07" w:right="12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352" w:type="dxa"/>
            <w:gridSpan w:val="6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53" w:right="1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36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20" w:type="dxa"/>
            <w:gridSpan w:val="6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84" w:right="16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iO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iO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59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80" w:bottom="280" w:left="920" w:right="92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2" w:hRule="exact"/>
        </w:trPr>
        <w:tc>
          <w:tcPr>
            <w:tcW w:w="145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439" w:hRule="exact"/>
        </w:trPr>
        <w:tc>
          <w:tcPr>
            <w:tcW w:w="145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39" w:type="dxa"/>
            <w:gridSpan w:val="1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5884" w:right="58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439" w:hRule="exact"/>
        </w:trPr>
        <w:tc>
          <w:tcPr>
            <w:tcW w:w="145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755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right="7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58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07" w:right="12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35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53" w:right="1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36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2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84" w:right="16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П.п.п.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O/N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CIA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</w:tr>
      <w:tr>
        <w:trPr>
          <w:trHeight w:val="612" w:hRule="exact"/>
        </w:trPr>
        <w:tc>
          <w:tcPr>
            <w:tcW w:w="14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position w:val="1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/K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O)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DF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3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12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10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0" w:after="0" w:line="2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Q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</w:tbl>
    <w:p>
      <w:pPr>
        <w:jc w:val="left"/>
        <w:spacing w:after="0"/>
        <w:sectPr>
          <w:pgMar w:header="749" w:footer="0" w:top="960" w:bottom="280" w:left="920" w:right="920"/>
          <w:headerReference w:type="default" r:id="rId5"/>
          <w:pgSz w:w="16840" w:h="11920" w:orient="landscape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2" w:hRule="exact"/>
        </w:trPr>
        <w:tc>
          <w:tcPr>
            <w:tcW w:w="145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439" w:hRule="exact"/>
        </w:trPr>
        <w:tc>
          <w:tcPr>
            <w:tcW w:w="145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39" w:type="dxa"/>
            <w:gridSpan w:val="1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5884" w:right="58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439" w:hRule="exact"/>
        </w:trPr>
        <w:tc>
          <w:tcPr>
            <w:tcW w:w="145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755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right="7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58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07" w:right="12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35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53" w:right="1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36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2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84" w:right="16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ILL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CHL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RL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Be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Cr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Cu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Zn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9" w:footer="0" w:top="960" w:bottom="280" w:left="920" w:right="920"/>
          <w:pgSz w:w="16840" w:h="11920" w:orient="landscape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2" w:hRule="exact"/>
        </w:trPr>
        <w:tc>
          <w:tcPr>
            <w:tcW w:w="145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439" w:hRule="exact"/>
        </w:trPr>
        <w:tc>
          <w:tcPr>
            <w:tcW w:w="145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39" w:type="dxa"/>
            <w:gridSpan w:val="1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5884" w:right="58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439" w:hRule="exact"/>
        </w:trPr>
        <w:tc>
          <w:tcPr>
            <w:tcW w:w="145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755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right="7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58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07" w:right="12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35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53" w:right="1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36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2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84" w:right="16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Rb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Zr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Nb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Cs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Ba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Nd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Eu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Dy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Ho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</w:tr>
    </w:tbl>
    <w:p>
      <w:pPr>
        <w:jc w:val="left"/>
        <w:spacing w:after="0"/>
        <w:sectPr>
          <w:pgMar w:header="749" w:footer="0" w:top="960" w:bottom="280" w:left="920" w:right="920"/>
          <w:pgSz w:w="16840" w:h="11920" w:orient="landscape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12" w:hRule="exact"/>
        </w:trPr>
        <w:tc>
          <w:tcPr>
            <w:tcW w:w="145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1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439" w:hRule="exact"/>
        </w:trPr>
        <w:tc>
          <w:tcPr>
            <w:tcW w:w="145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39" w:type="dxa"/>
            <w:gridSpan w:val="2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5884" w:right="58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439" w:hRule="exact"/>
        </w:trPr>
        <w:tc>
          <w:tcPr>
            <w:tcW w:w="145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755" w:type="dxa"/>
            <w:gridSpan w:val="1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right="7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58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4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07" w:right="12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352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53" w:right="1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36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2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84" w:right="16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Er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Tm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Yb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Hf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7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7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7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.8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5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.7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54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.2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392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389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)n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)n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80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80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78" w:right="2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39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80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80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78" w:right="2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96" w:hRule="exact"/>
        </w:trPr>
        <w:tc>
          <w:tcPr>
            <w:tcW w:w="1450" w:type="dxa"/>
            <w:tcBorders>
              <w:top w:val="single" w:sz="4.639840" w:space="0" w:color="000000"/>
              <w:bottom w:val="single" w:sz="8.47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8.47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4.639840" w:space="0" w:color="000000"/>
              <w:bottom w:val="single" w:sz="8.47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8.47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.639840" w:space="0" w:color="000000"/>
              <w:bottom w:val="single" w:sz="8.47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8.47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8.47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80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gridSpan w:val="2"/>
            <w:tcBorders>
              <w:top w:val="single" w:sz="4.639840" w:space="0" w:color="000000"/>
              <w:bottom w:val="single" w:sz="8.47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80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gridSpan w:val="2"/>
            <w:tcBorders>
              <w:top w:val="single" w:sz="4.639840" w:space="0" w:color="000000"/>
              <w:bottom w:val="single" w:sz="8.47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1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8.47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8.47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8.47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8.47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8.47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8.47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14" w:type="dxa"/>
            <w:tcBorders>
              <w:top w:val="single" w:sz="4.639840" w:space="0" w:color="000000"/>
              <w:bottom w:val="single" w:sz="8.47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78" w:right="2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8.47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8.47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8.47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8.47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96" w:hRule="exact"/>
        </w:trPr>
        <w:tc>
          <w:tcPr>
            <w:tcW w:w="1520" w:type="dxa"/>
            <w:gridSpan w:val="2"/>
            <w:tcBorders>
              <w:top w:val="single" w:sz="8.47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974" w:type="dxa"/>
            <w:gridSpan w:val="2"/>
            <w:tcBorders>
              <w:top w:val="single" w:sz="8.47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8.47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8.47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/1</w:t>
            </w:r>
          </w:p>
        </w:tc>
        <w:tc>
          <w:tcPr>
            <w:tcW w:w="706" w:type="dxa"/>
            <w:gridSpan w:val="2"/>
            <w:tcBorders>
              <w:top w:val="single" w:sz="8.47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8.47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gridSpan w:val="2"/>
            <w:tcBorders>
              <w:top w:val="single" w:sz="8.47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gridSpan w:val="2"/>
            <w:tcBorders>
              <w:top w:val="single" w:sz="8.47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62" w:type="dxa"/>
            <w:gridSpan w:val="12"/>
            <w:tcBorders>
              <w:top w:val="single" w:sz="8.4798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49" w:footer="0" w:top="960" w:bottom="280" w:left="920" w:right="920"/>
          <w:pgSz w:w="16840" w:h="11920" w:orient="landscape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91" w:hRule="exact"/>
        </w:trPr>
        <w:tc>
          <w:tcPr>
            <w:tcW w:w="15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07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1" w:right="19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ries</w:t>
            </w:r>
          </w:p>
        </w:tc>
      </w:tr>
      <w:tr>
        <w:trPr>
          <w:trHeight w:val="389" w:hRule="exact"/>
        </w:trPr>
        <w:tc>
          <w:tcPr>
            <w:tcW w:w="15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25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iO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iO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П.п.п.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O/N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CIA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position w:val="1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/K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DF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97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59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0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</w:tbl>
    <w:p>
      <w:pPr>
        <w:jc w:val="center"/>
        <w:spacing w:after="0"/>
        <w:sectPr>
          <w:pgMar w:header="749" w:footer="0" w:top="960" w:bottom="280" w:left="920" w:right="2420"/>
          <w:pgSz w:w="16840" w:h="11920" w:orient="landscape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91" w:hRule="exact"/>
        </w:trPr>
        <w:tc>
          <w:tcPr>
            <w:tcW w:w="15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/1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07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1" w:right="19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ries</w:t>
            </w:r>
          </w:p>
        </w:tc>
      </w:tr>
      <w:tr>
        <w:trPr>
          <w:trHeight w:val="391" w:hRule="exact"/>
        </w:trPr>
        <w:tc>
          <w:tcPr>
            <w:tcW w:w="15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25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59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59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59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1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Q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ILL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70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CHL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70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2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RL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6" w:right="2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Be</w:t>
            </w:r>
          </w:p>
        </w:tc>
        <w:tc>
          <w:tcPr>
            <w:tcW w:w="97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4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70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</w:tr>
    </w:tbl>
    <w:p>
      <w:pPr>
        <w:jc w:val="left"/>
        <w:spacing w:after="0"/>
        <w:sectPr>
          <w:pgMar w:header="749" w:footer="0" w:top="960" w:bottom="280" w:left="920" w:right="2420"/>
          <w:pgSz w:w="16840" w:h="11920" w:orient="landscape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91" w:hRule="exact"/>
        </w:trPr>
        <w:tc>
          <w:tcPr>
            <w:tcW w:w="15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/1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07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1" w:right="19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ries</w:t>
            </w:r>
          </w:p>
        </w:tc>
      </w:tr>
      <w:tr>
        <w:trPr>
          <w:trHeight w:val="391" w:hRule="exact"/>
        </w:trPr>
        <w:tc>
          <w:tcPr>
            <w:tcW w:w="15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25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Cr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Cu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Zn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Rb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14" w:right="28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14" w:right="28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Zr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14" w:right="28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Nb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Cs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Ba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14" w:right="28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4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</w:tbl>
    <w:p>
      <w:pPr>
        <w:jc w:val="left"/>
        <w:spacing w:after="0"/>
        <w:sectPr>
          <w:pgMar w:header="749" w:footer="0" w:top="960" w:bottom="280" w:left="920" w:right="2420"/>
          <w:pgSz w:w="16840" w:h="11920" w:orient="landscape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91" w:hRule="exact"/>
        </w:trPr>
        <w:tc>
          <w:tcPr>
            <w:tcW w:w="15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/1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07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1" w:right="19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ries</w:t>
            </w:r>
          </w:p>
        </w:tc>
      </w:tr>
      <w:tr>
        <w:trPr>
          <w:trHeight w:val="391" w:hRule="exact"/>
        </w:trPr>
        <w:tc>
          <w:tcPr>
            <w:tcW w:w="15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25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Nd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Eu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Dy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Ho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Er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Tm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Yb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Hf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3" w:right="1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35" w:right="3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1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4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0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8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8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</w:tbl>
    <w:p>
      <w:pPr>
        <w:jc w:val="left"/>
        <w:spacing w:after="0"/>
        <w:sectPr>
          <w:pgMar w:header="749" w:footer="0" w:top="960" w:bottom="280" w:left="920" w:right="2420"/>
          <w:pgSz w:w="16840" w:h="11920" w:orient="landscape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91" w:hRule="exact"/>
        </w:trPr>
        <w:tc>
          <w:tcPr>
            <w:tcW w:w="15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/1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07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81" w:right="19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ries</w:t>
            </w:r>
          </w:p>
        </w:tc>
      </w:tr>
      <w:tr>
        <w:trPr>
          <w:trHeight w:val="391" w:hRule="exact"/>
        </w:trPr>
        <w:tc>
          <w:tcPr>
            <w:tcW w:w="15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25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07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392" w:hRule="exact"/>
        </w:trPr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)n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5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)n</w:t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359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5" w:right="2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7" w:right="2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10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5" w:right="2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97" w:right="2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2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5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99" w:lineRule="exact"/>
              <w:ind w:left="225" w:right="2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297" w:right="2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22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749" w:footer="0" w:top="960" w:bottom="280" w:left="920" w:right="242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6.440006pt;width:138.973287pt;height:13.04pt;mso-position-horizontal-relative:page;mso-position-vertical-relative:page;z-index:-891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П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р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о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д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о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л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ж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е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н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ие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П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р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и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л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о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ж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е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н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ия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terms:created xsi:type="dcterms:W3CDTF">2020-09-15T09:24:27Z</dcterms:created>
  <dcterms:modified xsi:type="dcterms:W3CDTF">2020-09-15T09:24:27Z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2020-09-15T00:00:00Z</vt:filetime>
  </property>
</Properties>
</file>