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6757" w:right="668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A.A.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tya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ov,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tyar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.F.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himule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V.P.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alov,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morphic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Ulutau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khst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omposi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hs,”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ics.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(Suppl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020).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Pleiad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Publishing,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‒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‒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-MS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‒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‒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446" w:hRule="exact"/>
        </w:trPr>
        <w:tc>
          <w:tcPr>
            <w:tcW w:w="535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no.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8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</w:p>
        </w:tc>
        <w:tc>
          <w:tcPr>
            <w:tcW w:w="607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/U</w:t>
            </w:r>
          </w:p>
        </w:tc>
        <w:tc>
          <w:tcPr>
            <w:tcW w:w="6195" w:type="dxa"/>
            <w:gridSpan w:val="7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94" w:right="252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4229" w:type="dxa"/>
            <w:gridSpan w:val="6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725" w:right="170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732" w:type="dxa"/>
            <w:vMerge w:val="restart"/>
            <w:tcBorders>
              <w:top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6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%</w:t>
            </w:r>
          </w:p>
        </w:tc>
        <w:tc>
          <w:tcPr>
            <w:tcW w:w="1155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81" w:right="5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0" w:after="0" w:line="240" w:lineRule="auto"/>
              <w:ind w:left="198" w:right="17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888" w:hRule="exact"/>
        </w:trPr>
        <w:tc>
          <w:tcPr>
            <w:tcW w:w="535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85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07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7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93" w:right="73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01" w:right="28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2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22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97" w:right="32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75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83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74" w:right="46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0" w:right="2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506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732" w:type="dxa"/>
            <w:vMerge/>
            <w:tcBorders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55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482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46" w:hRule="exact"/>
        </w:trPr>
        <w:tc>
          <w:tcPr>
            <w:tcW w:w="14722" w:type="dxa"/>
            <w:gridSpan w:val="19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49" w:hRule="exact"/>
        </w:trPr>
        <w:tc>
          <w:tcPr>
            <w:tcW w:w="53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7" w:right="1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7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72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75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3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790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732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713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6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73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15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405" w:right="37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715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155" w:right="13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49" w:hRule="exact"/>
        </w:trPr>
        <w:tc>
          <w:tcPr>
            <w:tcW w:w="53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7" w:right="1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7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72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75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3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989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806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741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6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73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6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15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451" w:right="4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—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—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53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7" w:right="1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7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72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75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3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793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744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6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73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115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405" w:right="37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746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155" w:right="13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49" w:hRule="exact"/>
        </w:trPr>
        <w:tc>
          <w:tcPr>
            <w:tcW w:w="53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7" w:right="1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7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72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75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3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747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15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405" w:right="37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748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49" w:hRule="exact"/>
        </w:trPr>
        <w:tc>
          <w:tcPr>
            <w:tcW w:w="53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7" w:right="1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7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72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75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3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819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748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6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15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451" w:right="4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</w:tr>
      <w:tr>
        <w:trPr>
          <w:trHeight w:val="446" w:hRule="exact"/>
        </w:trPr>
        <w:tc>
          <w:tcPr>
            <w:tcW w:w="53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7" w:right="1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7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72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75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3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781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15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405" w:right="37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49" w:hRule="exact"/>
        </w:trPr>
        <w:tc>
          <w:tcPr>
            <w:tcW w:w="53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7" w:right="1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7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72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75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3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831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776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15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405" w:right="37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49" w:hRule="exact"/>
        </w:trPr>
        <w:tc>
          <w:tcPr>
            <w:tcW w:w="53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7" w:right="1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7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72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75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3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806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773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06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15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405" w:right="37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</w:tr>
      <w:tr>
        <w:trPr>
          <w:trHeight w:val="447" w:hRule="exact"/>
        </w:trPr>
        <w:tc>
          <w:tcPr>
            <w:tcW w:w="53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7" w:right="1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7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0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7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72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96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75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3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646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736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15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451" w:right="4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type w:val="continuous"/>
          <w:pgSz w:w="16840" w:h="11920" w:orient="landscape"/>
          <w:pgMar w:top="1080" w:bottom="280" w:left="920" w:right="980"/>
        </w:sectPr>
      </w:pPr>
      <w:rPr/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446" w:hRule="exact"/>
        </w:trPr>
        <w:tc>
          <w:tcPr>
            <w:tcW w:w="50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no.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</w:p>
        </w:tc>
        <w:tc>
          <w:tcPr>
            <w:tcW w:w="607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/U</w:t>
            </w:r>
          </w:p>
        </w:tc>
        <w:tc>
          <w:tcPr>
            <w:tcW w:w="6243" w:type="dxa"/>
            <w:gridSpan w:val="7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94" w:right="257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4205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725" w:right="16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732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%</w:t>
            </w:r>
          </w:p>
        </w:tc>
        <w:tc>
          <w:tcPr>
            <w:tcW w:w="1155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81" w:right="5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0" w:after="0" w:line="240" w:lineRule="auto"/>
              <w:ind w:left="198" w:right="17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888" w:hRule="exact"/>
        </w:trPr>
        <w:tc>
          <w:tcPr>
            <w:tcW w:w="506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85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07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7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93" w:right="73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01" w:right="28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2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22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10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349" w:right="37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75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83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</w:t>
            </w:r>
          </w:p>
        </w:tc>
        <w:tc>
          <w:tcPr>
            <w:tcW w:w="8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74" w:right="46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0" w:right="2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96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732" w:type="dxa"/>
            <w:vMerge/>
            <w:tcBorders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55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482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46" w:hRule="exact"/>
        </w:trPr>
        <w:tc>
          <w:tcPr>
            <w:tcW w:w="50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0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7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72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00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75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3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2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893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802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6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15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451" w:right="4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</w:tr>
      <w:tr>
        <w:trPr>
          <w:trHeight w:val="449" w:hRule="exact"/>
        </w:trPr>
        <w:tc>
          <w:tcPr>
            <w:tcW w:w="50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2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71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72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75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3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772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17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155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405" w:right="37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772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49" w:hRule="exact"/>
        </w:trPr>
        <w:tc>
          <w:tcPr>
            <w:tcW w:w="5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0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7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72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0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75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3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778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776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775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15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405" w:right="37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775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50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0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87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72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00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75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3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2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725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775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15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405" w:right="37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773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49" w:hRule="exact"/>
        </w:trPr>
        <w:tc>
          <w:tcPr>
            <w:tcW w:w="5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7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72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75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3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773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777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779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7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15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405" w:right="37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778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49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0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87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72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00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75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3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714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780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15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451" w:right="4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</w:tr>
      <w:tr>
        <w:trPr>
          <w:trHeight w:val="447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0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7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72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00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75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3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8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777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781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15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405" w:right="37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780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49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2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0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7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72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00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75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3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745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773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782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7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15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405" w:right="37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781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49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0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7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72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00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75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3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804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788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783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15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405" w:right="37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783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50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0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7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72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100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75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3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2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779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783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15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405" w:right="37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782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49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2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7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72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75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3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798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789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786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15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405" w:right="37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786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49" w:hRule="exact"/>
        </w:trPr>
        <w:tc>
          <w:tcPr>
            <w:tcW w:w="5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7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72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75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3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838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800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786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15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405" w:right="37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788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50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0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7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72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00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75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3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2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697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789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15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451" w:right="4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</w:tr>
      <w:tr>
        <w:trPr>
          <w:trHeight w:val="449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2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7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72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75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3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889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819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794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6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15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451" w:right="4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</w:tr>
      <w:tr>
        <w:trPr>
          <w:trHeight w:val="449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7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72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75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3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718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776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796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15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451" w:right="4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</w:tr>
      <w:tr>
        <w:trPr>
          <w:trHeight w:val="449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7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72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75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3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790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797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15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405" w:right="37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796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5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7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72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75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3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723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779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798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15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451" w:right="4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Mar w:header="731" w:footer="0" w:top="960" w:bottom="280" w:left="920" w:right="980"/>
          <w:headerReference w:type="default" r:id="rId5"/>
          <w:pgSz w:w="16840" w:h="11920" w:orient="landscape"/>
        </w:sectPr>
      </w:pPr>
      <w:rPr/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446" w:hRule="exact"/>
        </w:trPr>
        <w:tc>
          <w:tcPr>
            <w:tcW w:w="50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no.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</w:p>
        </w:tc>
        <w:tc>
          <w:tcPr>
            <w:tcW w:w="607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/U</w:t>
            </w:r>
          </w:p>
        </w:tc>
        <w:tc>
          <w:tcPr>
            <w:tcW w:w="6243" w:type="dxa"/>
            <w:gridSpan w:val="7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94" w:right="257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4205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725" w:right="16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732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%</w:t>
            </w:r>
          </w:p>
        </w:tc>
        <w:tc>
          <w:tcPr>
            <w:tcW w:w="1155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81" w:right="5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0" w:after="0" w:line="240" w:lineRule="auto"/>
              <w:ind w:left="198" w:right="17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888" w:hRule="exact"/>
        </w:trPr>
        <w:tc>
          <w:tcPr>
            <w:tcW w:w="506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85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07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7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93" w:right="73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01" w:right="28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2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22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10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349" w:right="37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75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83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</w:t>
            </w:r>
          </w:p>
        </w:tc>
        <w:tc>
          <w:tcPr>
            <w:tcW w:w="8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74" w:right="46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0" w:right="2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96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732" w:type="dxa"/>
            <w:vMerge/>
            <w:tcBorders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55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482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46" w:hRule="exact"/>
        </w:trPr>
        <w:tc>
          <w:tcPr>
            <w:tcW w:w="50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0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7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72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00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75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3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82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739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783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799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15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405" w:right="37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797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49" w:hRule="exact"/>
        </w:trPr>
        <w:tc>
          <w:tcPr>
            <w:tcW w:w="50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2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71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72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75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3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680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770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801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155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451" w:right="4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</w:tr>
      <w:tr>
        <w:trPr>
          <w:trHeight w:val="449" w:hRule="exact"/>
        </w:trPr>
        <w:tc>
          <w:tcPr>
            <w:tcW w:w="5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0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7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72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0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75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3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8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721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785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15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451" w:right="4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</w:tr>
      <w:tr>
        <w:trPr>
          <w:trHeight w:val="446" w:hRule="exact"/>
        </w:trPr>
        <w:tc>
          <w:tcPr>
            <w:tcW w:w="50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0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7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72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00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75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3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2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843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818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808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15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405" w:right="37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809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49" w:hRule="exact"/>
        </w:trPr>
        <w:tc>
          <w:tcPr>
            <w:tcW w:w="5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2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7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72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75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3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817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808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15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405" w:right="37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808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49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0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7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72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00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75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3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828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814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809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15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405" w:right="37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47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0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7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72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00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75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3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935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846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6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15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451" w:right="4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</w:tr>
      <w:tr>
        <w:trPr>
          <w:trHeight w:val="449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0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7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72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00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75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3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988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864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817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6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15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451" w:right="4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</w:tr>
      <w:tr>
        <w:trPr>
          <w:trHeight w:val="449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0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7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72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100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75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3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719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804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834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15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451" w:right="4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</w:tr>
      <w:tr>
        <w:trPr>
          <w:trHeight w:val="446" w:hRule="exact"/>
        </w:trPr>
        <w:tc>
          <w:tcPr>
            <w:tcW w:w="50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0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7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72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00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75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83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82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826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838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843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15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405" w:right="37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842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49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2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7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72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75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3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976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884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848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6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15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451" w:right="4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</w:tr>
      <w:tr>
        <w:trPr>
          <w:trHeight w:val="449" w:hRule="exact"/>
        </w:trPr>
        <w:tc>
          <w:tcPr>
            <w:tcW w:w="5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7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72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75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3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793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836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852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15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405" w:right="37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850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50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0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87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72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00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75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3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82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49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977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946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15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405" w:right="37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950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49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2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7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72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75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3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983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960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950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15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405" w:right="37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954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49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7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72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75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3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15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359" w:right="33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49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7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72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75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3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15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359" w:right="33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5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7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72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75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3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15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359" w:right="33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731" w:footer="0" w:top="960" w:bottom="280" w:left="920" w:right="980"/>
          <w:pgSz w:w="16840" w:h="11920" w:orient="landscape"/>
        </w:sectPr>
      </w:pPr>
      <w:rPr/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446" w:hRule="exact"/>
        </w:trPr>
        <w:tc>
          <w:tcPr>
            <w:tcW w:w="535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no.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8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</w:p>
        </w:tc>
        <w:tc>
          <w:tcPr>
            <w:tcW w:w="607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/U</w:t>
            </w:r>
          </w:p>
        </w:tc>
        <w:tc>
          <w:tcPr>
            <w:tcW w:w="6159" w:type="dxa"/>
            <w:gridSpan w:val="9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94" w:right="249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4229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725" w:right="170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732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6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%</w:t>
            </w:r>
          </w:p>
        </w:tc>
        <w:tc>
          <w:tcPr>
            <w:tcW w:w="1155" w:type="dxa"/>
            <w:vMerge w:val="restart"/>
            <w:gridSpan w:val="3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81" w:right="5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0" w:after="0" w:line="240" w:lineRule="auto"/>
              <w:ind w:left="198" w:right="17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888" w:hRule="exact"/>
        </w:trPr>
        <w:tc>
          <w:tcPr>
            <w:tcW w:w="535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56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07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7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93" w:right="73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01" w:right="28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2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22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96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397" w:right="32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96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75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80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</w:t>
            </w:r>
          </w:p>
        </w:tc>
        <w:tc>
          <w:tcPr>
            <w:tcW w:w="8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74" w:right="46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0" w:right="2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96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506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732" w:type="dxa"/>
            <w:vMerge/>
            <w:tcBorders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55" w:type="dxa"/>
            <w:vMerge/>
            <w:gridSpan w:val="3"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482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46" w:hRule="exact"/>
        </w:trPr>
        <w:tc>
          <w:tcPr>
            <w:tcW w:w="53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0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72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96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75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0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2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49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506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155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359" w:right="33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49" w:hRule="exact"/>
        </w:trPr>
        <w:tc>
          <w:tcPr>
            <w:tcW w:w="14657" w:type="dxa"/>
            <w:gridSpan w:val="23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7" w:lineRule="exact"/>
              <w:ind w:left="7073" w:right="699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86" w:hRule="exact"/>
        </w:trPr>
        <w:tc>
          <w:tcPr>
            <w:tcW w:w="53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82" w:right="16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93" w:right="7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30" w:after="0" w:line="240" w:lineRule="auto"/>
              <w:ind w:left="218" w:right="1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76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3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96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90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16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0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985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992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995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06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01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33" w:right="31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991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</w:tr>
      <w:tr>
        <w:trPr>
          <w:trHeight w:val="686" w:hRule="exact"/>
        </w:trPr>
        <w:tc>
          <w:tcPr>
            <w:tcW w:w="535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82" w:right="16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93" w:right="7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30" w:after="0" w:line="240" w:lineRule="auto"/>
              <w:ind w:left="218" w:right="1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761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35" w:type="dxa"/>
            <w:gridSpan w:val="2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961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902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16" w:type="dxa"/>
            <w:gridSpan w:val="2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02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26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957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971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978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06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4" w:type="dxa"/>
            <w:gridSpan w:val="2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1018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33" w:right="31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969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</w:tr>
      <w:tr>
        <w:trPr>
          <w:trHeight w:val="687" w:hRule="exact"/>
        </w:trPr>
        <w:tc>
          <w:tcPr>
            <w:tcW w:w="535" w:type="dxa"/>
            <w:tcBorders>
              <w:top w:val="single" w:sz="4.639840" w:space="0" w:color="000000"/>
              <w:bottom w:val="single" w:sz="4.8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82" w:right="16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8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93" w:right="7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30" w:after="0" w:line="240" w:lineRule="auto"/>
              <w:ind w:left="218" w:right="1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39840" w:space="0" w:color="000000"/>
              <w:bottom w:val="single" w:sz="4.8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761" w:type="dxa"/>
            <w:tcBorders>
              <w:top w:val="single" w:sz="4.639840" w:space="0" w:color="000000"/>
              <w:bottom w:val="single" w:sz="4.8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35" w:type="dxa"/>
            <w:gridSpan w:val="2"/>
            <w:tcBorders>
              <w:top w:val="single" w:sz="4.639840" w:space="0" w:color="000000"/>
              <w:bottom w:val="single" w:sz="4.8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961" w:type="dxa"/>
            <w:tcBorders>
              <w:top w:val="single" w:sz="4.639840" w:space="0" w:color="000000"/>
              <w:bottom w:val="single" w:sz="4.8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8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902" w:type="dxa"/>
            <w:tcBorders>
              <w:top w:val="single" w:sz="4.639840" w:space="0" w:color="000000"/>
              <w:bottom w:val="single" w:sz="4.8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16" w:type="dxa"/>
            <w:gridSpan w:val="2"/>
            <w:tcBorders>
              <w:top w:val="single" w:sz="4.639840" w:space="0" w:color="000000"/>
              <w:bottom w:val="single" w:sz="4.8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02" w:type="dxa"/>
            <w:tcBorders>
              <w:top w:val="single" w:sz="4.639840" w:space="0" w:color="000000"/>
              <w:bottom w:val="single" w:sz="4.8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26" w:type="dxa"/>
            <w:tcBorders>
              <w:top w:val="single" w:sz="4.639840" w:space="0" w:color="000000"/>
              <w:bottom w:val="single" w:sz="4.8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837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39840" w:space="0" w:color="000000"/>
              <w:bottom w:val="single" w:sz="4.8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39840" w:space="0" w:color="000000"/>
              <w:bottom w:val="single" w:sz="4.8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8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8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803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06" w:type="dxa"/>
            <w:tcBorders>
              <w:top w:val="single" w:sz="4.639840" w:space="0" w:color="000000"/>
              <w:bottom w:val="single" w:sz="4.8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4" w:type="dxa"/>
            <w:gridSpan w:val="2"/>
            <w:tcBorders>
              <w:top w:val="single" w:sz="4.639840" w:space="0" w:color="000000"/>
              <w:bottom w:val="single" w:sz="4.8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018" w:type="dxa"/>
            <w:tcBorders>
              <w:top w:val="single" w:sz="4.639840" w:space="0" w:color="000000"/>
              <w:bottom w:val="single" w:sz="4.8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33" w:right="31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804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39840" w:space="0" w:color="000000"/>
              <w:bottom w:val="single" w:sz="4.832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84" w:hRule="exact"/>
        </w:trPr>
        <w:tc>
          <w:tcPr>
            <w:tcW w:w="535" w:type="dxa"/>
            <w:tcBorders>
              <w:top w:val="single" w:sz="4.832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82" w:right="16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756" w:type="dxa"/>
            <w:tcBorders>
              <w:top w:val="single" w:sz="4.832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93" w:right="7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30" w:after="0" w:line="240" w:lineRule="auto"/>
              <w:ind w:left="218" w:right="1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832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761" w:type="dxa"/>
            <w:tcBorders>
              <w:top w:val="single" w:sz="4.832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35" w:type="dxa"/>
            <w:gridSpan w:val="2"/>
            <w:tcBorders>
              <w:top w:val="single" w:sz="4.832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961" w:type="dxa"/>
            <w:tcBorders>
              <w:top w:val="single" w:sz="4.832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1082" w:type="dxa"/>
            <w:tcBorders>
              <w:top w:val="single" w:sz="4.832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902" w:type="dxa"/>
            <w:tcBorders>
              <w:top w:val="single" w:sz="4.832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16" w:type="dxa"/>
            <w:gridSpan w:val="2"/>
            <w:tcBorders>
              <w:top w:val="single" w:sz="4.832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02" w:type="dxa"/>
            <w:tcBorders>
              <w:top w:val="single" w:sz="4.832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26" w:type="dxa"/>
            <w:tcBorders>
              <w:top w:val="single" w:sz="4.832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921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832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832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935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832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960" w:type="dxa"/>
            <w:tcBorders>
              <w:top w:val="single" w:sz="4.832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941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06" w:type="dxa"/>
            <w:tcBorders>
              <w:top w:val="single" w:sz="4.832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4" w:type="dxa"/>
            <w:gridSpan w:val="2"/>
            <w:tcBorders>
              <w:top w:val="single" w:sz="4.832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018" w:type="dxa"/>
            <w:tcBorders>
              <w:top w:val="single" w:sz="4.832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33" w:right="31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934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832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</w:tr>
      <w:tr>
        <w:trPr>
          <w:trHeight w:val="686" w:hRule="exact"/>
        </w:trPr>
        <w:tc>
          <w:tcPr>
            <w:tcW w:w="53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82" w:right="16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93" w:right="7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30" w:after="0" w:line="240" w:lineRule="auto"/>
              <w:ind w:left="218" w:right="1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76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35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90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16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0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62" w:right="14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4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01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32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</w:tr>
      <w:tr>
        <w:trPr>
          <w:trHeight w:val="686" w:hRule="exact"/>
        </w:trPr>
        <w:tc>
          <w:tcPr>
            <w:tcW w:w="53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82" w:right="16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93" w:right="7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33" w:after="0" w:line="240" w:lineRule="auto"/>
              <w:ind w:left="218" w:right="1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76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35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90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16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0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933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927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925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4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01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33" w:right="31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927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</w:tr>
      <w:tr>
        <w:trPr>
          <w:trHeight w:val="687" w:hRule="exact"/>
        </w:trPr>
        <w:tc>
          <w:tcPr>
            <w:tcW w:w="53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82" w:right="16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93" w:right="7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31" w:after="0" w:line="240" w:lineRule="auto"/>
              <w:ind w:left="218" w:right="1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76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35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90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16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0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809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6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04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01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33" w:right="31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</w:tr>
      <w:tr>
        <w:trPr>
          <w:trHeight w:val="686" w:hRule="exact"/>
        </w:trPr>
        <w:tc>
          <w:tcPr>
            <w:tcW w:w="53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82" w:right="16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93" w:right="7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30" w:after="0" w:line="240" w:lineRule="auto"/>
              <w:ind w:left="218" w:right="1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76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35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90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16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0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4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01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2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86" w:hRule="exact"/>
        </w:trPr>
        <w:tc>
          <w:tcPr>
            <w:tcW w:w="53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82" w:right="16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93" w:right="7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30" w:after="0" w:line="240" w:lineRule="auto"/>
              <w:ind w:left="218" w:right="1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76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35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90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816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0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843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800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785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06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4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018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33" w:right="31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789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</w:tr>
      <w:tr>
        <w:trPr>
          <w:trHeight w:val="687" w:hRule="exact"/>
        </w:trPr>
        <w:tc>
          <w:tcPr>
            <w:tcW w:w="535" w:type="dxa"/>
            <w:tcBorders>
              <w:top w:val="single" w:sz="4.639840" w:space="0" w:color="000000"/>
              <w:bottom w:val="single" w:sz="4.831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831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93" w:right="7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30" w:after="0" w:line="240" w:lineRule="auto"/>
              <w:ind w:left="218" w:right="1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39840" w:space="0" w:color="000000"/>
              <w:bottom w:val="single" w:sz="4.831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761" w:type="dxa"/>
            <w:tcBorders>
              <w:top w:val="single" w:sz="4.639840" w:space="0" w:color="000000"/>
              <w:bottom w:val="single" w:sz="4.831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35" w:type="dxa"/>
            <w:gridSpan w:val="2"/>
            <w:tcBorders>
              <w:top w:val="single" w:sz="4.639840" w:space="0" w:color="000000"/>
              <w:bottom w:val="single" w:sz="4.831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961" w:type="dxa"/>
            <w:tcBorders>
              <w:top w:val="single" w:sz="4.639840" w:space="0" w:color="000000"/>
              <w:bottom w:val="single" w:sz="4.831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831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902" w:type="dxa"/>
            <w:tcBorders>
              <w:top w:val="single" w:sz="4.639840" w:space="0" w:color="000000"/>
              <w:bottom w:val="single" w:sz="4.831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16" w:type="dxa"/>
            <w:gridSpan w:val="2"/>
            <w:tcBorders>
              <w:top w:val="single" w:sz="4.639840" w:space="0" w:color="000000"/>
              <w:bottom w:val="single" w:sz="4.831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02" w:type="dxa"/>
            <w:tcBorders>
              <w:top w:val="single" w:sz="4.639840" w:space="0" w:color="000000"/>
              <w:bottom w:val="single" w:sz="4.831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26" w:type="dxa"/>
            <w:tcBorders>
              <w:top w:val="single" w:sz="4.639840" w:space="0" w:color="000000"/>
              <w:bottom w:val="single" w:sz="4.831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901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39840" w:space="0" w:color="000000"/>
              <w:bottom w:val="single" w:sz="4.831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39840" w:space="0" w:color="000000"/>
              <w:bottom w:val="single" w:sz="4.831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83176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83176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914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06" w:type="dxa"/>
            <w:tcBorders>
              <w:top w:val="single" w:sz="4.639840" w:space="0" w:color="000000"/>
              <w:bottom w:val="single" w:sz="4.83176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4" w:type="dxa"/>
            <w:gridSpan w:val="2"/>
            <w:tcBorders>
              <w:top w:val="single" w:sz="4.639840" w:space="0" w:color="000000"/>
              <w:bottom w:val="single" w:sz="4.83176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018" w:type="dxa"/>
            <w:tcBorders>
              <w:top w:val="single" w:sz="4.639840" w:space="0" w:color="000000"/>
              <w:bottom w:val="single" w:sz="4.83176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33" w:right="31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39840" w:space="0" w:color="000000"/>
              <w:bottom w:val="single" w:sz="4.831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</w:tr>
    </w:tbl>
    <w:p>
      <w:pPr>
        <w:jc w:val="center"/>
        <w:spacing w:after="0"/>
        <w:sectPr>
          <w:pgMar w:header="731" w:footer="0" w:top="960" w:bottom="280" w:left="920" w:right="980"/>
          <w:pgSz w:w="16840" w:h="11920" w:orient="landscape"/>
        </w:sectPr>
      </w:pPr>
      <w:rPr/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446" w:hRule="exact"/>
        </w:trPr>
        <w:tc>
          <w:tcPr>
            <w:tcW w:w="535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no.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8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</w:p>
        </w:tc>
        <w:tc>
          <w:tcPr>
            <w:tcW w:w="607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/U</w:t>
            </w:r>
          </w:p>
        </w:tc>
        <w:tc>
          <w:tcPr>
            <w:tcW w:w="6243" w:type="dxa"/>
            <w:gridSpan w:val="8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94" w:right="257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4205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725" w:right="16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732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%</w:t>
            </w:r>
          </w:p>
        </w:tc>
        <w:tc>
          <w:tcPr>
            <w:tcW w:w="1155" w:type="dxa"/>
            <w:vMerge w:val="restart"/>
            <w:gridSpan w:val="3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81" w:right="5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0" w:after="0" w:line="240" w:lineRule="auto"/>
              <w:ind w:left="198" w:right="17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888" w:hRule="exact"/>
        </w:trPr>
        <w:tc>
          <w:tcPr>
            <w:tcW w:w="535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56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07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7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93" w:right="73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01" w:right="28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2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22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10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349" w:right="37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90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85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80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2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</w:t>
            </w:r>
          </w:p>
        </w:tc>
        <w:tc>
          <w:tcPr>
            <w:tcW w:w="8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74" w:right="46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0" w:right="2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96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732" w:type="dxa"/>
            <w:vMerge/>
            <w:tcBorders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55" w:type="dxa"/>
            <w:vMerge/>
            <w:gridSpan w:val="3"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482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685" w:hRule="exact"/>
        </w:trPr>
        <w:tc>
          <w:tcPr>
            <w:tcW w:w="53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93" w:right="7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30" w:after="0" w:line="240" w:lineRule="auto"/>
              <w:ind w:left="218" w:right="1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76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3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10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90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5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0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4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62" w:right="14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6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01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2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54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86" w:hRule="exact"/>
        </w:trPr>
        <w:tc>
          <w:tcPr>
            <w:tcW w:w="53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93" w:right="7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30" w:after="0" w:line="240" w:lineRule="auto"/>
              <w:ind w:left="218" w:right="1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76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35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00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90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5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0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2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777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817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04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018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333" w:right="31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</w:tr>
      <w:tr>
        <w:trPr>
          <w:trHeight w:val="686" w:hRule="exact"/>
        </w:trPr>
        <w:tc>
          <w:tcPr>
            <w:tcW w:w="535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93" w:right="7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30" w:after="0" w:line="240" w:lineRule="auto"/>
              <w:ind w:left="218" w:right="1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761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35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90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5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0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4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018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32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</w:tr>
      <w:tr>
        <w:trPr>
          <w:trHeight w:val="686" w:hRule="exact"/>
        </w:trPr>
        <w:tc>
          <w:tcPr>
            <w:tcW w:w="53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93" w:right="7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33" w:after="0" w:line="240" w:lineRule="auto"/>
              <w:ind w:left="218" w:right="1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76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835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00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0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85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0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2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49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4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018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2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547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87" w:hRule="exact"/>
        </w:trPr>
        <w:tc>
          <w:tcPr>
            <w:tcW w:w="53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93" w:right="7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31" w:after="0" w:line="240" w:lineRule="auto"/>
              <w:ind w:left="218" w:right="1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76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35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90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5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0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994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994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994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4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01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33" w:right="31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994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</w:tr>
      <w:tr>
        <w:trPr>
          <w:trHeight w:val="686" w:hRule="exact"/>
        </w:trPr>
        <w:tc>
          <w:tcPr>
            <w:tcW w:w="53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93" w:right="7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30" w:after="0" w:line="240" w:lineRule="auto"/>
              <w:ind w:left="218" w:right="1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76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35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90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5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0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941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953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4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01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33" w:right="31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936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</w:tr>
      <w:tr>
        <w:trPr>
          <w:trHeight w:val="686" w:hRule="exact"/>
        </w:trPr>
        <w:tc>
          <w:tcPr>
            <w:tcW w:w="53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93" w:right="7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30" w:after="0" w:line="240" w:lineRule="auto"/>
              <w:ind w:left="218" w:right="1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76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35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90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5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0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781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795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799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04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01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33" w:right="31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796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</w:tr>
      <w:tr>
        <w:trPr>
          <w:trHeight w:val="687" w:hRule="exact"/>
        </w:trPr>
        <w:tc>
          <w:tcPr>
            <w:tcW w:w="53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93" w:right="7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30" w:after="0" w:line="240" w:lineRule="auto"/>
              <w:ind w:left="218" w:right="1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76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35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90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5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0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943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913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4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01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79" w:right="36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</w:tr>
      <w:tr>
        <w:trPr>
          <w:trHeight w:val="684" w:hRule="exact"/>
        </w:trPr>
        <w:tc>
          <w:tcPr>
            <w:tcW w:w="53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93" w:right="7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30" w:after="0" w:line="240" w:lineRule="auto"/>
              <w:ind w:left="218" w:right="1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76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835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0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5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0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4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018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2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86" w:hRule="exact"/>
        </w:trPr>
        <w:tc>
          <w:tcPr>
            <w:tcW w:w="53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93" w:right="7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30" w:after="0" w:line="240" w:lineRule="auto"/>
              <w:ind w:left="218" w:right="1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76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35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00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90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5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0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8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4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62" w:right="14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6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4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01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32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54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86" w:hRule="exact"/>
        </w:trPr>
        <w:tc>
          <w:tcPr>
            <w:tcW w:w="53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93" w:right="7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33" w:after="0" w:line="240" w:lineRule="auto"/>
              <w:ind w:left="218" w:right="1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76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35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00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0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5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0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4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987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975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4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01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33" w:right="31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986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</w:tr>
      <w:tr>
        <w:trPr>
          <w:trHeight w:val="449" w:hRule="exact"/>
        </w:trPr>
        <w:tc>
          <w:tcPr>
            <w:tcW w:w="53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0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76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35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00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90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5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0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993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997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4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01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33" w:right="31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999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731" w:footer="0" w:top="960" w:bottom="280" w:left="920" w:right="980"/>
          <w:pgSz w:w="16840" w:h="11920" w:orient="landscape"/>
        </w:sectPr>
      </w:pPr>
      <w:rPr/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446" w:hRule="exact"/>
        </w:trPr>
        <w:tc>
          <w:tcPr>
            <w:tcW w:w="535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no.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8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</w:p>
        </w:tc>
        <w:tc>
          <w:tcPr>
            <w:tcW w:w="607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/U</w:t>
            </w:r>
          </w:p>
        </w:tc>
        <w:tc>
          <w:tcPr>
            <w:tcW w:w="6243" w:type="dxa"/>
            <w:gridSpan w:val="8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94" w:right="257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4205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725" w:right="16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732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%</w:t>
            </w:r>
          </w:p>
        </w:tc>
        <w:tc>
          <w:tcPr>
            <w:tcW w:w="1155" w:type="dxa"/>
            <w:vMerge w:val="restart"/>
            <w:gridSpan w:val="3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81" w:right="5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0" w:after="0" w:line="240" w:lineRule="auto"/>
              <w:ind w:left="198" w:right="17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888" w:hRule="exact"/>
        </w:trPr>
        <w:tc>
          <w:tcPr>
            <w:tcW w:w="535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56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07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7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93" w:right="73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01" w:right="28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2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22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10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349" w:right="37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90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85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80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2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</w:t>
            </w:r>
          </w:p>
        </w:tc>
        <w:tc>
          <w:tcPr>
            <w:tcW w:w="8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74" w:right="46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0" w:right="2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96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732" w:type="dxa"/>
            <w:vMerge/>
            <w:tcBorders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55" w:type="dxa"/>
            <w:vMerge/>
            <w:gridSpan w:val="3"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482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46" w:hRule="exact"/>
        </w:trPr>
        <w:tc>
          <w:tcPr>
            <w:tcW w:w="53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5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218" w:right="1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6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35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0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0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5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0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9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6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804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018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547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687" w:hRule="exact"/>
        </w:trPr>
        <w:tc>
          <w:tcPr>
            <w:tcW w:w="535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93" w:right="7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33" w:after="0" w:line="240" w:lineRule="auto"/>
              <w:ind w:left="218" w:right="1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761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35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90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5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0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980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920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895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4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018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333" w:right="31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905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86" w:hRule="exact"/>
        </w:trPr>
        <w:tc>
          <w:tcPr>
            <w:tcW w:w="53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93" w:right="7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33" w:after="0" w:line="240" w:lineRule="auto"/>
              <w:ind w:left="218" w:right="1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76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835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00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90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5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0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2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49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62" w:right="14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6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4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018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2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547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</w:tr>
      <w:tr>
        <w:trPr>
          <w:trHeight w:val="686" w:hRule="exact"/>
        </w:trPr>
        <w:tc>
          <w:tcPr>
            <w:tcW w:w="53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93" w:right="7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30" w:after="0" w:line="240" w:lineRule="auto"/>
              <w:ind w:left="218" w:right="1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76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35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90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5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0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997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4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01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2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</w:tr>
      <w:tr>
        <w:trPr>
          <w:trHeight w:val="687" w:hRule="exact"/>
        </w:trPr>
        <w:tc>
          <w:tcPr>
            <w:tcW w:w="53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93" w:right="7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30" w:after="0" w:line="240" w:lineRule="auto"/>
              <w:ind w:left="218" w:right="1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76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35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90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5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80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62" w:right="14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4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018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2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</w:tr>
      <w:tr>
        <w:trPr>
          <w:trHeight w:val="686" w:hRule="exact"/>
        </w:trPr>
        <w:tc>
          <w:tcPr>
            <w:tcW w:w="53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93" w:right="7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30" w:after="0" w:line="240" w:lineRule="auto"/>
              <w:ind w:left="218" w:right="1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76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35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00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90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5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80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2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796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814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4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018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33" w:right="31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814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84" w:hRule="exact"/>
        </w:trPr>
        <w:tc>
          <w:tcPr>
            <w:tcW w:w="53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93" w:right="7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30" w:after="0" w:line="240" w:lineRule="auto"/>
              <w:ind w:left="218" w:right="1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76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35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90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5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0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4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01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2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</w:tr>
      <w:tr>
        <w:trPr>
          <w:trHeight w:val="686" w:hRule="exact"/>
        </w:trPr>
        <w:tc>
          <w:tcPr>
            <w:tcW w:w="53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93" w:right="7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30" w:after="0" w:line="240" w:lineRule="auto"/>
              <w:ind w:left="218" w:right="1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76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35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90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5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0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846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837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833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04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018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333" w:right="31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836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</w:tr>
      <w:tr>
        <w:trPr>
          <w:trHeight w:val="687" w:hRule="exact"/>
        </w:trPr>
        <w:tc>
          <w:tcPr>
            <w:tcW w:w="53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93" w:right="7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33" w:after="0" w:line="240" w:lineRule="auto"/>
              <w:ind w:left="218" w:right="1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76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35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00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90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5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0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2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49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4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018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32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54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86" w:hRule="exact"/>
        </w:trPr>
        <w:tc>
          <w:tcPr>
            <w:tcW w:w="53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93" w:right="7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33" w:after="0" w:line="240" w:lineRule="auto"/>
              <w:ind w:left="218" w:right="1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76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35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90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5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80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62" w:right="14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4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018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79" w:right="36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</w:tr>
      <w:tr>
        <w:trPr>
          <w:trHeight w:val="686" w:hRule="exact"/>
        </w:trPr>
        <w:tc>
          <w:tcPr>
            <w:tcW w:w="53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93" w:right="7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30" w:after="0" w:line="240" w:lineRule="auto"/>
              <w:ind w:left="218" w:right="1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76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35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00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90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5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0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8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961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952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949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4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01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33" w:right="31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953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</w:tr>
      <w:tr>
        <w:trPr>
          <w:trHeight w:val="687" w:hRule="exact"/>
        </w:trPr>
        <w:tc>
          <w:tcPr>
            <w:tcW w:w="53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93" w:right="7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30" w:after="0" w:line="240" w:lineRule="auto"/>
              <w:ind w:left="218" w:right="1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76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35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00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90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5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0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974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986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991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4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01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33" w:right="31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983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</w:tr>
    </w:tbl>
    <w:p>
      <w:pPr>
        <w:jc w:val="center"/>
        <w:spacing w:after="0"/>
        <w:sectPr>
          <w:pgMar w:header="731" w:footer="0" w:top="960" w:bottom="280" w:left="920" w:right="980"/>
          <w:pgSz w:w="16840" w:h="11920" w:orient="landscape"/>
        </w:sectPr>
      </w:pPr>
      <w:rPr/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446" w:hRule="exact"/>
        </w:trPr>
        <w:tc>
          <w:tcPr>
            <w:tcW w:w="535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no.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8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</w:p>
        </w:tc>
        <w:tc>
          <w:tcPr>
            <w:tcW w:w="607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/U</w:t>
            </w:r>
          </w:p>
        </w:tc>
        <w:tc>
          <w:tcPr>
            <w:tcW w:w="6243" w:type="dxa"/>
            <w:gridSpan w:val="8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94" w:right="257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4205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725" w:right="16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732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%</w:t>
            </w:r>
          </w:p>
        </w:tc>
        <w:tc>
          <w:tcPr>
            <w:tcW w:w="1155" w:type="dxa"/>
            <w:vMerge w:val="restart"/>
            <w:gridSpan w:val="3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81" w:right="5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0" w:after="0" w:line="240" w:lineRule="auto"/>
              <w:ind w:left="198" w:right="17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888" w:hRule="exact"/>
        </w:trPr>
        <w:tc>
          <w:tcPr>
            <w:tcW w:w="535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56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07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7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93" w:right="73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01" w:right="28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2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22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10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349" w:right="37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90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85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80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2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</w:t>
            </w:r>
          </w:p>
        </w:tc>
        <w:tc>
          <w:tcPr>
            <w:tcW w:w="8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74" w:right="46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0" w:right="2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96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732" w:type="dxa"/>
            <w:vMerge/>
            <w:tcBorders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55" w:type="dxa"/>
            <w:vMerge/>
            <w:gridSpan w:val="3"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482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685" w:hRule="exact"/>
        </w:trPr>
        <w:tc>
          <w:tcPr>
            <w:tcW w:w="53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93" w:right="7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30" w:after="0" w:line="240" w:lineRule="auto"/>
              <w:ind w:left="218" w:right="1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76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3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10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90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85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0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4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62" w:right="14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6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01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79" w:right="36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54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</w:tr>
      <w:tr>
        <w:trPr>
          <w:trHeight w:val="686" w:hRule="exact"/>
        </w:trPr>
        <w:tc>
          <w:tcPr>
            <w:tcW w:w="53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93" w:right="7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30" w:after="0" w:line="240" w:lineRule="auto"/>
              <w:ind w:left="218" w:right="1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76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835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00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90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85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0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2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49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4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018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32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547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86" w:hRule="exact"/>
        </w:trPr>
        <w:tc>
          <w:tcPr>
            <w:tcW w:w="535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93" w:right="7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30" w:after="0" w:line="240" w:lineRule="auto"/>
              <w:ind w:left="218" w:right="1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761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35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90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5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0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921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917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915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4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018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333" w:right="31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917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</w:tr>
      <w:tr>
        <w:trPr>
          <w:trHeight w:val="686" w:hRule="exact"/>
        </w:trPr>
        <w:tc>
          <w:tcPr>
            <w:tcW w:w="53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93" w:right="7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33" w:after="0" w:line="240" w:lineRule="auto"/>
              <w:ind w:left="218" w:right="1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76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35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100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90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5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0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2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49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4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018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2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547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87" w:hRule="exact"/>
        </w:trPr>
        <w:tc>
          <w:tcPr>
            <w:tcW w:w="53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93" w:right="7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31" w:after="0" w:line="240" w:lineRule="auto"/>
              <w:ind w:left="218" w:right="1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76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35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90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5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0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62" w:right="14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4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01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2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</w:tr>
      <w:tr>
        <w:trPr>
          <w:trHeight w:val="686" w:hRule="exact"/>
        </w:trPr>
        <w:tc>
          <w:tcPr>
            <w:tcW w:w="53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93" w:right="7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30" w:after="0" w:line="240" w:lineRule="auto"/>
              <w:ind w:left="218" w:right="1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76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35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90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5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0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4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01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2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</w:tr>
      <w:tr>
        <w:trPr>
          <w:trHeight w:val="686" w:hRule="exact"/>
        </w:trPr>
        <w:tc>
          <w:tcPr>
            <w:tcW w:w="53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93" w:right="7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30" w:after="0" w:line="240" w:lineRule="auto"/>
              <w:ind w:left="218" w:right="1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76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835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90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5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0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971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973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975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4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01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33" w:right="31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973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</w:tr>
      <w:tr>
        <w:trPr>
          <w:trHeight w:val="687" w:hRule="exact"/>
        </w:trPr>
        <w:tc>
          <w:tcPr>
            <w:tcW w:w="53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93" w:right="7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30" w:after="0" w:line="240" w:lineRule="auto"/>
              <w:ind w:left="218" w:right="1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76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35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90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5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0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62" w:right="14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4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01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2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</w:tr>
      <w:tr>
        <w:trPr>
          <w:trHeight w:val="684" w:hRule="exact"/>
        </w:trPr>
        <w:tc>
          <w:tcPr>
            <w:tcW w:w="53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93" w:right="7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30" w:after="0" w:line="240" w:lineRule="auto"/>
              <w:ind w:left="218" w:right="1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76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35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90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5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0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62" w:right="14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4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018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79" w:right="36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</w:tr>
      <w:tr>
        <w:trPr>
          <w:trHeight w:val="686" w:hRule="exact"/>
        </w:trPr>
        <w:tc>
          <w:tcPr>
            <w:tcW w:w="53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93" w:right="7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30" w:after="0" w:line="240" w:lineRule="auto"/>
              <w:ind w:left="218" w:right="1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76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835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00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90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5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0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676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652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04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01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379" w:right="36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54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</w:tr>
      <w:tr>
        <w:trPr>
          <w:trHeight w:val="686" w:hRule="exact"/>
        </w:trPr>
        <w:tc>
          <w:tcPr>
            <w:tcW w:w="53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93" w:right="7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33" w:after="0" w:line="240" w:lineRule="auto"/>
              <w:ind w:left="218" w:right="1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76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35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00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90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5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0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771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748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740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04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01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33" w:right="31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742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</w:tr>
      <w:tr>
        <w:trPr>
          <w:trHeight w:val="449" w:hRule="exact"/>
        </w:trPr>
        <w:tc>
          <w:tcPr>
            <w:tcW w:w="53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0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76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35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00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90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5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0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4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4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101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2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54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731" w:footer="0" w:top="960" w:bottom="280" w:left="920" w:right="980"/>
          <w:pgSz w:w="16840" w:h="11920" w:orient="landscape"/>
        </w:sectPr>
      </w:pPr>
      <w:rPr/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446" w:hRule="exact"/>
        </w:trPr>
        <w:tc>
          <w:tcPr>
            <w:tcW w:w="535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no.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8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</w:p>
        </w:tc>
        <w:tc>
          <w:tcPr>
            <w:tcW w:w="607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/U</w:t>
            </w:r>
          </w:p>
        </w:tc>
        <w:tc>
          <w:tcPr>
            <w:tcW w:w="6243" w:type="dxa"/>
            <w:gridSpan w:val="8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94" w:right="257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4205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725" w:right="16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732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%</w:t>
            </w:r>
          </w:p>
        </w:tc>
        <w:tc>
          <w:tcPr>
            <w:tcW w:w="1155" w:type="dxa"/>
            <w:vMerge w:val="restart"/>
            <w:gridSpan w:val="3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81" w:right="5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0" w:after="0" w:line="240" w:lineRule="auto"/>
              <w:ind w:left="198" w:right="17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888" w:hRule="exact"/>
        </w:trPr>
        <w:tc>
          <w:tcPr>
            <w:tcW w:w="535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56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07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7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93" w:right="73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01" w:right="28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2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22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10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349" w:right="37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90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85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80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2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</w:t>
            </w:r>
          </w:p>
        </w:tc>
        <w:tc>
          <w:tcPr>
            <w:tcW w:w="8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74" w:right="46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0" w:right="2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96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732" w:type="dxa"/>
            <w:vMerge/>
            <w:tcBorders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55" w:type="dxa"/>
            <w:vMerge/>
            <w:gridSpan w:val="3"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482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46" w:hRule="exact"/>
        </w:trPr>
        <w:tc>
          <w:tcPr>
            <w:tcW w:w="53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5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218" w:right="1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6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35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0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0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5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0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9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6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804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018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547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687" w:hRule="exact"/>
        </w:trPr>
        <w:tc>
          <w:tcPr>
            <w:tcW w:w="535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93" w:right="7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33" w:after="0" w:line="240" w:lineRule="auto"/>
              <w:ind w:left="218" w:right="1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761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35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0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5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0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4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018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</w:tr>
      <w:tr>
        <w:trPr>
          <w:trHeight w:val="686" w:hRule="exact"/>
        </w:trPr>
        <w:tc>
          <w:tcPr>
            <w:tcW w:w="53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93" w:right="7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33" w:after="0" w:line="240" w:lineRule="auto"/>
              <w:ind w:left="218" w:right="1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76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35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00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90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5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0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2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828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818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814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04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1018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33" w:right="31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816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</w:tr>
      <w:tr>
        <w:trPr>
          <w:trHeight w:val="686" w:hRule="exact"/>
        </w:trPr>
        <w:tc>
          <w:tcPr>
            <w:tcW w:w="53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93" w:right="7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30" w:after="0" w:line="240" w:lineRule="auto"/>
              <w:ind w:left="218" w:right="1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76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35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90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5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80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4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01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2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87" w:hRule="exact"/>
        </w:trPr>
        <w:tc>
          <w:tcPr>
            <w:tcW w:w="53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93" w:right="7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30" w:after="0" w:line="240" w:lineRule="auto"/>
              <w:ind w:left="218" w:right="1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76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35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0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5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0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4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018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2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86" w:hRule="exact"/>
        </w:trPr>
        <w:tc>
          <w:tcPr>
            <w:tcW w:w="53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93" w:right="7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30" w:after="0" w:line="240" w:lineRule="auto"/>
              <w:ind w:left="218" w:right="1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76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35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00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90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5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0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2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49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62" w:right="14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6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4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018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2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54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</w:tr>
      <w:tr>
        <w:trPr>
          <w:trHeight w:val="684" w:hRule="exact"/>
        </w:trPr>
        <w:tc>
          <w:tcPr>
            <w:tcW w:w="53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93" w:right="7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30" w:after="0" w:line="240" w:lineRule="auto"/>
              <w:ind w:left="218" w:right="1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76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35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90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5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0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920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916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914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4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01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33" w:right="31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915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</w:tr>
      <w:tr>
        <w:trPr>
          <w:trHeight w:val="686" w:hRule="exact"/>
        </w:trPr>
        <w:tc>
          <w:tcPr>
            <w:tcW w:w="53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93" w:right="7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30" w:after="0" w:line="240" w:lineRule="auto"/>
              <w:ind w:left="218" w:right="1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76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35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90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5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0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981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984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985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4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018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333" w:right="31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984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87" w:hRule="exact"/>
        </w:trPr>
        <w:tc>
          <w:tcPr>
            <w:tcW w:w="53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93" w:right="7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33" w:after="0" w:line="240" w:lineRule="auto"/>
              <w:ind w:left="218" w:right="1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76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35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00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90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5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0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2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959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969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974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4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018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333" w:right="31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969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</w:tr>
      <w:tr>
        <w:trPr>
          <w:trHeight w:val="686" w:hRule="exact"/>
        </w:trPr>
        <w:tc>
          <w:tcPr>
            <w:tcW w:w="53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93" w:right="7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33" w:after="0" w:line="240" w:lineRule="auto"/>
              <w:ind w:left="218" w:right="1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76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35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0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85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0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984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963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954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4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018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33" w:right="31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962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</w:tr>
      <w:tr>
        <w:trPr>
          <w:trHeight w:val="686" w:hRule="exact"/>
        </w:trPr>
        <w:tc>
          <w:tcPr>
            <w:tcW w:w="53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93" w:right="7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30" w:after="0" w:line="240" w:lineRule="auto"/>
              <w:ind w:left="218" w:right="1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76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35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100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90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85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80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4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62" w:right="14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6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4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01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2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54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</w:tr>
      <w:tr>
        <w:trPr>
          <w:trHeight w:val="687" w:hRule="exact"/>
        </w:trPr>
        <w:tc>
          <w:tcPr>
            <w:tcW w:w="53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93" w:right="7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30" w:after="0" w:line="240" w:lineRule="auto"/>
              <w:ind w:left="218" w:right="1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76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35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00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90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5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0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4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4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01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54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Mar w:header="731" w:footer="0" w:top="960" w:bottom="280" w:left="920" w:right="980"/>
          <w:pgSz w:w="16840" w:h="11920" w:orient="landscape"/>
        </w:sectPr>
      </w:pPr>
      <w:rPr/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446" w:hRule="exact"/>
        </w:trPr>
        <w:tc>
          <w:tcPr>
            <w:tcW w:w="535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no.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8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</w:p>
        </w:tc>
        <w:tc>
          <w:tcPr>
            <w:tcW w:w="607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/U</w:t>
            </w:r>
          </w:p>
        </w:tc>
        <w:tc>
          <w:tcPr>
            <w:tcW w:w="6243" w:type="dxa"/>
            <w:gridSpan w:val="8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94" w:right="257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4205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725" w:right="16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732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%</w:t>
            </w:r>
          </w:p>
        </w:tc>
        <w:tc>
          <w:tcPr>
            <w:tcW w:w="1155" w:type="dxa"/>
            <w:vMerge w:val="restart"/>
            <w:gridSpan w:val="3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81" w:right="5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0" w:after="0" w:line="240" w:lineRule="auto"/>
              <w:ind w:left="198" w:right="17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888" w:hRule="exact"/>
        </w:trPr>
        <w:tc>
          <w:tcPr>
            <w:tcW w:w="535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56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07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7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93" w:right="73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01" w:right="28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2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22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10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349" w:right="37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90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85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80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2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</w:t>
            </w:r>
          </w:p>
        </w:tc>
        <w:tc>
          <w:tcPr>
            <w:tcW w:w="8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74" w:right="46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0" w:right="2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96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732" w:type="dxa"/>
            <w:vMerge/>
            <w:tcBorders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55" w:type="dxa"/>
            <w:vMerge/>
            <w:gridSpan w:val="3"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482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685" w:hRule="exact"/>
        </w:trPr>
        <w:tc>
          <w:tcPr>
            <w:tcW w:w="53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93" w:right="7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30" w:after="0" w:line="240" w:lineRule="auto"/>
              <w:ind w:left="218" w:right="1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76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3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0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90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5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0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4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01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2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54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86" w:hRule="exact"/>
        </w:trPr>
        <w:tc>
          <w:tcPr>
            <w:tcW w:w="53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2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30" w:after="0" w:line="240" w:lineRule="auto"/>
              <w:ind w:left="20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0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76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35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00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90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5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0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2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975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4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018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32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547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</w:tr>
      <w:tr>
        <w:trPr>
          <w:trHeight w:val="686" w:hRule="exact"/>
        </w:trPr>
        <w:tc>
          <w:tcPr>
            <w:tcW w:w="535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2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30" w:after="0" w:line="240" w:lineRule="auto"/>
              <w:ind w:left="20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761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35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90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5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80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833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786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770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04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018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333" w:right="31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779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</w:tr>
      <w:tr>
        <w:trPr>
          <w:trHeight w:val="686" w:hRule="exact"/>
        </w:trPr>
        <w:tc>
          <w:tcPr>
            <w:tcW w:w="53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33" w:after="0" w:line="240" w:lineRule="auto"/>
              <w:ind w:left="20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0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76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35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00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0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5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0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2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845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816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805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04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018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33" w:right="31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</w:tr>
      <w:tr>
        <w:trPr>
          <w:trHeight w:val="687" w:hRule="exact"/>
        </w:trPr>
        <w:tc>
          <w:tcPr>
            <w:tcW w:w="53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31" w:after="0" w:line="240" w:lineRule="auto"/>
              <w:ind w:left="20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76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35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90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85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0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4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01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2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86" w:hRule="exact"/>
        </w:trPr>
        <w:tc>
          <w:tcPr>
            <w:tcW w:w="53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30" w:after="0" w:line="240" w:lineRule="auto"/>
              <w:ind w:left="20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76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35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90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5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0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948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924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914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4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101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33" w:right="31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918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86" w:hRule="exact"/>
        </w:trPr>
        <w:tc>
          <w:tcPr>
            <w:tcW w:w="53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30" w:after="0" w:line="240" w:lineRule="auto"/>
              <w:ind w:left="20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76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35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0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5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0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838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828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824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04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01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33" w:right="31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826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</w:tr>
      <w:tr>
        <w:trPr>
          <w:trHeight w:val="687" w:hRule="exact"/>
        </w:trPr>
        <w:tc>
          <w:tcPr>
            <w:tcW w:w="53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30" w:after="0" w:line="240" w:lineRule="auto"/>
              <w:ind w:left="20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76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35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90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5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0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950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970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979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4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01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33" w:right="31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966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</w:tr>
      <w:tr>
        <w:trPr>
          <w:trHeight w:val="684" w:hRule="exact"/>
        </w:trPr>
        <w:tc>
          <w:tcPr>
            <w:tcW w:w="53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30" w:after="0" w:line="240" w:lineRule="auto"/>
              <w:ind w:left="20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76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35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90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85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0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4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018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2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</w:tr>
      <w:tr>
        <w:trPr>
          <w:trHeight w:val="686" w:hRule="exact"/>
        </w:trPr>
        <w:tc>
          <w:tcPr>
            <w:tcW w:w="53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2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30" w:after="0" w:line="240" w:lineRule="auto"/>
              <w:ind w:left="20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0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76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35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00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0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5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0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4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133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808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425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04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01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54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</w:tr>
      <w:tr>
        <w:trPr>
          <w:trHeight w:val="686" w:hRule="exact"/>
        </w:trPr>
        <w:tc>
          <w:tcPr>
            <w:tcW w:w="53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33" w:after="0" w:line="240" w:lineRule="auto"/>
              <w:ind w:left="20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0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76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35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100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90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5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0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4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62" w:right="14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6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4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01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2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54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</w:tr>
      <w:tr>
        <w:trPr>
          <w:trHeight w:val="449" w:hRule="exact"/>
        </w:trPr>
        <w:tc>
          <w:tcPr>
            <w:tcW w:w="53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0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76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35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00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90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5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0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4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62" w:right="14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6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4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01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2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54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731" w:footer="0" w:top="960" w:bottom="280" w:left="920" w:right="980"/>
          <w:pgSz w:w="16840" w:h="11920" w:orient="landscape"/>
        </w:sectPr>
      </w:pPr>
      <w:rPr/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446" w:hRule="exact"/>
        </w:trPr>
        <w:tc>
          <w:tcPr>
            <w:tcW w:w="535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no.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8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</w:p>
        </w:tc>
        <w:tc>
          <w:tcPr>
            <w:tcW w:w="607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/U</w:t>
            </w:r>
          </w:p>
        </w:tc>
        <w:tc>
          <w:tcPr>
            <w:tcW w:w="6210" w:type="dxa"/>
            <w:gridSpan w:val="10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94" w:right="25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4205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725" w:right="16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732" w:type="dxa"/>
            <w:vMerge w:val="restart"/>
            <w:gridSpan w:val="2"/>
            <w:tcBorders>
              <w:top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%</w:t>
            </w:r>
          </w:p>
        </w:tc>
        <w:tc>
          <w:tcPr>
            <w:tcW w:w="1155" w:type="dxa"/>
            <w:vMerge w:val="restart"/>
            <w:gridSpan w:val="3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81" w:right="5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0" w:after="0" w:line="240" w:lineRule="auto"/>
              <w:ind w:left="198" w:right="17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888" w:hRule="exact"/>
        </w:trPr>
        <w:tc>
          <w:tcPr>
            <w:tcW w:w="535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85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07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7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93" w:right="73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01" w:right="28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22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10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349" w:right="37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90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852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802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2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</w:t>
            </w:r>
          </w:p>
        </w:tc>
        <w:tc>
          <w:tcPr>
            <w:tcW w:w="8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74" w:right="46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0" w:right="2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96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732" w:type="dxa"/>
            <w:vMerge/>
            <w:gridSpan w:val="2"/>
            <w:tcBorders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55" w:type="dxa"/>
            <w:vMerge/>
            <w:gridSpan w:val="3"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482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46" w:hRule="exact"/>
        </w:trPr>
        <w:tc>
          <w:tcPr>
            <w:tcW w:w="53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8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0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6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2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0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0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52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02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9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6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804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018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547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687" w:hRule="exact"/>
        </w:trPr>
        <w:tc>
          <w:tcPr>
            <w:tcW w:w="535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2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33" w:after="0" w:line="240" w:lineRule="auto"/>
              <w:ind w:left="20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761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02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90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02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4" w:type="dxa"/>
            <w:gridSpan w:val="3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018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32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86" w:hRule="exact"/>
        </w:trPr>
        <w:tc>
          <w:tcPr>
            <w:tcW w:w="53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33" w:after="0" w:line="240" w:lineRule="auto"/>
              <w:ind w:left="20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0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76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802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00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90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52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02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2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915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931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938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4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018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33" w:right="31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932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</w:tr>
      <w:tr>
        <w:trPr>
          <w:trHeight w:val="686" w:hRule="exact"/>
        </w:trPr>
        <w:tc>
          <w:tcPr>
            <w:tcW w:w="53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30" w:after="0" w:line="240" w:lineRule="auto"/>
              <w:ind w:left="20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76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0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0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0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62" w:right="14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4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01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</w:tr>
      <w:tr>
        <w:trPr>
          <w:trHeight w:val="687" w:hRule="exact"/>
        </w:trPr>
        <w:tc>
          <w:tcPr>
            <w:tcW w:w="53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30" w:after="0" w:line="240" w:lineRule="auto"/>
              <w:ind w:left="20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76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02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90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02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499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560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576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04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6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018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</w:tr>
      <w:tr>
        <w:trPr>
          <w:trHeight w:val="686" w:hRule="exact"/>
        </w:trPr>
        <w:tc>
          <w:tcPr>
            <w:tcW w:w="53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30" w:after="0" w:line="240" w:lineRule="auto"/>
              <w:ind w:left="20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0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76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02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00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90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02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2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49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4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018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2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54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84" w:hRule="exact"/>
        </w:trPr>
        <w:tc>
          <w:tcPr>
            <w:tcW w:w="53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30" w:after="0" w:line="240" w:lineRule="auto"/>
              <w:ind w:left="20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76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0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90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5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0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980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989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993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4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01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33" w:right="31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990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</w:tr>
      <w:tr>
        <w:trPr>
          <w:trHeight w:val="686" w:hRule="exact"/>
        </w:trPr>
        <w:tc>
          <w:tcPr>
            <w:tcW w:w="53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2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30" w:after="0" w:line="240" w:lineRule="auto"/>
              <w:ind w:left="20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76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02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90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02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4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018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32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87" w:hRule="exact"/>
        </w:trPr>
        <w:tc>
          <w:tcPr>
            <w:tcW w:w="53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2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33" w:after="0" w:line="240" w:lineRule="auto"/>
              <w:ind w:left="20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0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76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02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00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90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02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2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49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4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018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32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54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49" w:hRule="exact"/>
        </w:trPr>
        <w:tc>
          <w:tcPr>
            <w:tcW w:w="14712" w:type="dxa"/>
            <w:gridSpan w:val="25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86" w:hRule="exact"/>
        </w:trPr>
        <w:tc>
          <w:tcPr>
            <w:tcW w:w="53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7" w:right="1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7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0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18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742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778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782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188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780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87" w:hRule="exact"/>
        </w:trPr>
        <w:tc>
          <w:tcPr>
            <w:tcW w:w="535" w:type="dxa"/>
            <w:tcBorders>
              <w:top w:val="single" w:sz="4.639840" w:space="0" w:color="000000"/>
              <w:bottom w:val="single" w:sz="4.831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7" w:right="1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785" w:type="dxa"/>
            <w:tcBorders>
              <w:top w:val="single" w:sz="4.639840" w:space="0" w:color="000000"/>
              <w:bottom w:val="single" w:sz="4.831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39840" w:space="0" w:color="000000"/>
              <w:bottom w:val="single" w:sz="4.831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71" w:type="dxa"/>
            <w:gridSpan w:val="2"/>
            <w:tcBorders>
              <w:top w:val="single" w:sz="4.639840" w:space="0" w:color="000000"/>
              <w:bottom w:val="single" w:sz="4.831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831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0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009" w:type="dxa"/>
            <w:tcBorders>
              <w:top w:val="single" w:sz="4.639840" w:space="0" w:color="000000"/>
              <w:bottom w:val="single" w:sz="4.831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831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181" w:type="dxa"/>
            <w:gridSpan w:val="2"/>
            <w:tcBorders>
              <w:top w:val="single" w:sz="4.639840" w:space="0" w:color="000000"/>
              <w:bottom w:val="single" w:sz="4.831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742" w:type="dxa"/>
            <w:gridSpan w:val="2"/>
            <w:tcBorders>
              <w:top w:val="single" w:sz="4.639840" w:space="0" w:color="000000"/>
              <w:bottom w:val="single" w:sz="4.831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831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26" w:type="dxa"/>
            <w:tcBorders>
              <w:top w:val="single" w:sz="4.639840" w:space="0" w:color="000000"/>
              <w:bottom w:val="single" w:sz="4.831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826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39840" w:space="0" w:color="000000"/>
              <w:bottom w:val="single" w:sz="4.831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39840" w:space="0" w:color="000000"/>
              <w:bottom w:val="single" w:sz="4.831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791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83176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83176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779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83176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831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1188" w:type="dxa"/>
            <w:gridSpan w:val="3"/>
            <w:tcBorders>
              <w:top w:val="single" w:sz="4.639840" w:space="0" w:color="000000"/>
              <w:bottom w:val="single" w:sz="4.831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783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39840" w:space="0" w:color="000000"/>
              <w:bottom w:val="single" w:sz="4.831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</w:tr>
    </w:tbl>
    <w:p>
      <w:pPr>
        <w:jc w:val="center"/>
        <w:spacing w:after="0"/>
        <w:sectPr>
          <w:pgMar w:header="731" w:footer="0" w:top="960" w:bottom="280" w:left="920" w:right="980"/>
          <w:pgSz w:w="16840" w:h="11920" w:orient="landscape"/>
        </w:sectPr>
      </w:pPr>
      <w:rPr/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446" w:hRule="exact"/>
        </w:trPr>
        <w:tc>
          <w:tcPr>
            <w:tcW w:w="50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no.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</w:p>
        </w:tc>
        <w:tc>
          <w:tcPr>
            <w:tcW w:w="607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/U</w:t>
            </w:r>
          </w:p>
        </w:tc>
        <w:tc>
          <w:tcPr>
            <w:tcW w:w="6243" w:type="dxa"/>
            <w:gridSpan w:val="9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94" w:right="257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4205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725" w:right="16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732" w:type="dxa"/>
            <w:vMerge w:val="restart"/>
            <w:gridSpan w:val="2"/>
            <w:tcBorders>
              <w:top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%</w:t>
            </w:r>
          </w:p>
        </w:tc>
        <w:tc>
          <w:tcPr>
            <w:tcW w:w="1155" w:type="dxa"/>
            <w:vMerge w:val="restart"/>
            <w:gridSpan w:val="2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81" w:right="5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0" w:after="0" w:line="240" w:lineRule="auto"/>
              <w:ind w:left="198" w:right="17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888" w:hRule="exact"/>
        </w:trPr>
        <w:tc>
          <w:tcPr>
            <w:tcW w:w="506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85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07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93" w:right="106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01" w:right="31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10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349" w:right="37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75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83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</w:t>
            </w:r>
          </w:p>
        </w:tc>
        <w:tc>
          <w:tcPr>
            <w:tcW w:w="8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74" w:right="46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0" w:right="2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96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732" w:type="dxa"/>
            <w:vMerge/>
            <w:gridSpan w:val="2"/>
            <w:tcBorders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55" w:type="dxa"/>
            <w:vMerge/>
            <w:gridSpan w:val="2"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482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685" w:hRule="exact"/>
        </w:trPr>
        <w:tc>
          <w:tcPr>
            <w:tcW w:w="5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7" w:right="15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7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9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0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0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18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742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778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770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34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18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67" w:right="15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78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0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0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100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18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3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2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796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748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18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67" w:right="15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905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0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181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742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793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790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789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188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790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7" w:right="15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78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3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0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3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00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18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742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3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2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789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775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770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34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18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772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</w:tr>
      <w:tr>
        <w:trPr>
          <w:trHeight w:val="687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7" w:right="15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1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0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1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74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794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741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18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745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7" w:right="15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90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0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18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74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838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801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787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118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793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7" w:right="15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0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0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18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729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18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</w:tr>
      <w:tr>
        <w:trPr>
          <w:trHeight w:val="687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90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0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18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74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814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778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18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771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</w:tr>
      <w:tr>
        <w:trPr>
          <w:trHeight w:val="684" w:hRule="exact"/>
        </w:trPr>
        <w:tc>
          <w:tcPr>
            <w:tcW w:w="5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90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0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18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742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770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18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0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0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00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18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742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809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788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781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18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783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3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90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3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00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18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742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715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497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451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18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54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49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60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90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3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00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18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742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771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772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772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18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772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</w:tr>
    </w:tbl>
    <w:p>
      <w:pPr>
        <w:jc w:val="center"/>
        <w:spacing w:after="0"/>
        <w:sectPr>
          <w:pgMar w:header="731" w:footer="0" w:top="960" w:bottom="280" w:left="920" w:right="980"/>
          <w:pgSz w:w="16840" w:h="11920" w:orient="landscape"/>
        </w:sectPr>
      </w:pPr>
      <w:rPr/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446" w:hRule="exact"/>
        </w:trPr>
        <w:tc>
          <w:tcPr>
            <w:tcW w:w="50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no.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</w:p>
        </w:tc>
        <w:tc>
          <w:tcPr>
            <w:tcW w:w="607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/U</w:t>
            </w:r>
          </w:p>
        </w:tc>
        <w:tc>
          <w:tcPr>
            <w:tcW w:w="6243" w:type="dxa"/>
            <w:gridSpan w:val="9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94" w:right="257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4205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725" w:right="16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732" w:type="dxa"/>
            <w:vMerge w:val="restart"/>
            <w:gridSpan w:val="2"/>
            <w:tcBorders>
              <w:top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%</w:t>
            </w:r>
          </w:p>
        </w:tc>
        <w:tc>
          <w:tcPr>
            <w:tcW w:w="1155" w:type="dxa"/>
            <w:vMerge w:val="restart"/>
            <w:gridSpan w:val="2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81" w:right="5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0" w:after="0" w:line="240" w:lineRule="auto"/>
              <w:ind w:left="198" w:right="17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888" w:hRule="exact"/>
        </w:trPr>
        <w:tc>
          <w:tcPr>
            <w:tcW w:w="506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85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07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93" w:right="106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01" w:right="31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10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349" w:right="37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75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83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</w:t>
            </w:r>
          </w:p>
        </w:tc>
        <w:tc>
          <w:tcPr>
            <w:tcW w:w="8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74" w:right="46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0" w:right="2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96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732" w:type="dxa"/>
            <w:vMerge/>
            <w:gridSpan w:val="2"/>
            <w:tcBorders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55" w:type="dxa"/>
            <w:vMerge/>
            <w:gridSpan w:val="2"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482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46" w:hRule="exact"/>
        </w:trPr>
        <w:tc>
          <w:tcPr>
            <w:tcW w:w="50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8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0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9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00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8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42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9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6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634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8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547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687" w:hRule="exact"/>
        </w:trPr>
        <w:tc>
          <w:tcPr>
            <w:tcW w:w="50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3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905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3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181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742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747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745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745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188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745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3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90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3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00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18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742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3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2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831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733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34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118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547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90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0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18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74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798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743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118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746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87" w:hRule="exact"/>
        </w:trPr>
        <w:tc>
          <w:tcPr>
            <w:tcW w:w="5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90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0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18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742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796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18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90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0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00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18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742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2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833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729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18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54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</w:tr>
      <w:tr>
        <w:trPr>
          <w:trHeight w:val="684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90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0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18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816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778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18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90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0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18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742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859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799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778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18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784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87" w:hRule="exact"/>
        </w:trPr>
        <w:tc>
          <w:tcPr>
            <w:tcW w:w="50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3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90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3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00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18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2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18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3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90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3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18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742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832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786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770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18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777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90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0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00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742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745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18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</w:tr>
      <w:tr>
        <w:trPr>
          <w:trHeight w:val="687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90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0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00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742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734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746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18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748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</w:tr>
    </w:tbl>
    <w:p>
      <w:pPr>
        <w:jc w:val="center"/>
        <w:spacing w:after="0"/>
        <w:sectPr>
          <w:pgMar w:header="731" w:footer="0" w:top="960" w:bottom="280" w:left="920" w:right="980"/>
          <w:pgSz w:w="16840" w:h="11920" w:orient="landscape"/>
        </w:sectPr>
      </w:pPr>
      <w:rPr/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446" w:hRule="exact"/>
        </w:trPr>
        <w:tc>
          <w:tcPr>
            <w:tcW w:w="50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no.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</w:p>
        </w:tc>
        <w:tc>
          <w:tcPr>
            <w:tcW w:w="607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/U</w:t>
            </w:r>
          </w:p>
        </w:tc>
        <w:tc>
          <w:tcPr>
            <w:tcW w:w="6243" w:type="dxa"/>
            <w:gridSpan w:val="9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94" w:right="257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4205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725" w:right="16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732" w:type="dxa"/>
            <w:vMerge w:val="restart"/>
            <w:gridSpan w:val="2"/>
            <w:tcBorders>
              <w:top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%</w:t>
            </w:r>
          </w:p>
        </w:tc>
        <w:tc>
          <w:tcPr>
            <w:tcW w:w="1155" w:type="dxa"/>
            <w:vMerge w:val="restart"/>
            <w:gridSpan w:val="2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81" w:right="5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0" w:after="0" w:line="240" w:lineRule="auto"/>
              <w:ind w:left="198" w:right="17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888" w:hRule="exact"/>
        </w:trPr>
        <w:tc>
          <w:tcPr>
            <w:tcW w:w="506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85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07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93" w:right="106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01" w:right="31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10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349" w:right="37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75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83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</w:t>
            </w:r>
          </w:p>
        </w:tc>
        <w:tc>
          <w:tcPr>
            <w:tcW w:w="8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74" w:right="46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0" w:right="2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96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732" w:type="dxa"/>
            <w:vMerge/>
            <w:gridSpan w:val="2"/>
            <w:tcBorders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55" w:type="dxa"/>
            <w:vMerge/>
            <w:gridSpan w:val="2"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482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685" w:hRule="exact"/>
        </w:trPr>
        <w:tc>
          <w:tcPr>
            <w:tcW w:w="5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9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0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0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18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742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742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739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34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18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740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90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0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00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18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742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3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2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34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18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905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0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181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729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188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3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90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3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00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18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3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2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771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775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777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18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776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</w:tr>
      <w:tr>
        <w:trPr>
          <w:trHeight w:val="687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1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90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1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74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743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18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90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0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118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74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777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783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785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18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785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90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0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18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74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721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18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</w:tr>
      <w:tr>
        <w:trPr>
          <w:trHeight w:val="687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90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0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18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74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18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</w:tr>
      <w:tr>
        <w:trPr>
          <w:trHeight w:val="684" w:hRule="exact"/>
        </w:trPr>
        <w:tc>
          <w:tcPr>
            <w:tcW w:w="5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90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0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18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742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745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773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18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770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90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0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00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18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742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118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3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90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3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00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18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742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770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18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</w:tr>
      <w:tr>
        <w:trPr>
          <w:trHeight w:val="449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60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90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3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00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18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742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716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18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</w:tr>
    </w:tbl>
    <w:p>
      <w:pPr>
        <w:jc w:val="center"/>
        <w:spacing w:after="0"/>
        <w:sectPr>
          <w:pgMar w:header="731" w:footer="0" w:top="960" w:bottom="280" w:left="920" w:right="980"/>
          <w:pgSz w:w="16840" w:h="11920" w:orient="landscape"/>
        </w:sectPr>
      </w:pPr>
      <w:rPr/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446" w:hRule="exact"/>
        </w:trPr>
        <w:tc>
          <w:tcPr>
            <w:tcW w:w="50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no.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</w:p>
        </w:tc>
        <w:tc>
          <w:tcPr>
            <w:tcW w:w="607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/U</w:t>
            </w:r>
          </w:p>
        </w:tc>
        <w:tc>
          <w:tcPr>
            <w:tcW w:w="6243" w:type="dxa"/>
            <w:gridSpan w:val="9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94" w:right="257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4205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725" w:right="16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732" w:type="dxa"/>
            <w:vMerge w:val="restart"/>
            <w:gridSpan w:val="2"/>
            <w:tcBorders>
              <w:top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%</w:t>
            </w:r>
          </w:p>
        </w:tc>
        <w:tc>
          <w:tcPr>
            <w:tcW w:w="1155" w:type="dxa"/>
            <w:vMerge w:val="restart"/>
            <w:gridSpan w:val="2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81" w:right="5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0" w:after="0" w:line="240" w:lineRule="auto"/>
              <w:ind w:left="198" w:right="17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888" w:hRule="exact"/>
        </w:trPr>
        <w:tc>
          <w:tcPr>
            <w:tcW w:w="506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85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07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93" w:right="106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01" w:right="31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10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349" w:right="37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75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83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</w:t>
            </w:r>
          </w:p>
        </w:tc>
        <w:tc>
          <w:tcPr>
            <w:tcW w:w="8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74" w:right="46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0" w:right="2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96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732" w:type="dxa"/>
            <w:vMerge/>
            <w:gridSpan w:val="2"/>
            <w:tcBorders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55" w:type="dxa"/>
            <w:vMerge/>
            <w:gridSpan w:val="2"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482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46" w:hRule="exact"/>
        </w:trPr>
        <w:tc>
          <w:tcPr>
            <w:tcW w:w="50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8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0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9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00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8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42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9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6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634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8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547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687" w:hRule="exact"/>
        </w:trPr>
        <w:tc>
          <w:tcPr>
            <w:tcW w:w="50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3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905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3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181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742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713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730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736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188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734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3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90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3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00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742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3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2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790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743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728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18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731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90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0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18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74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18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</w:tr>
      <w:tr>
        <w:trPr>
          <w:trHeight w:val="687" w:hRule="exact"/>
        </w:trPr>
        <w:tc>
          <w:tcPr>
            <w:tcW w:w="5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0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0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18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742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770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18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0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0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00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18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742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2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748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747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18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747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</w:tr>
      <w:tr>
        <w:trPr>
          <w:trHeight w:val="684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90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0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18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74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713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749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18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90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0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18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742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778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18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</w:tr>
      <w:tr>
        <w:trPr>
          <w:trHeight w:val="687" w:hRule="exact"/>
        </w:trPr>
        <w:tc>
          <w:tcPr>
            <w:tcW w:w="50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3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90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3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00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18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742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2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723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18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3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0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3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18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742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776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118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90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0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00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742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796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775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18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771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</w:tr>
      <w:tr>
        <w:trPr>
          <w:trHeight w:val="687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90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0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00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18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742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749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18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</w:tr>
    </w:tbl>
    <w:p>
      <w:pPr>
        <w:jc w:val="center"/>
        <w:spacing w:after="0"/>
        <w:sectPr>
          <w:pgMar w:header="731" w:footer="0" w:top="960" w:bottom="280" w:left="920" w:right="980"/>
          <w:pgSz w:w="16840" w:h="11920" w:orient="landscape"/>
        </w:sectPr>
      </w:pPr>
      <w:rPr/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446" w:hRule="exact"/>
        </w:trPr>
        <w:tc>
          <w:tcPr>
            <w:tcW w:w="50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no.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</w:p>
        </w:tc>
        <w:tc>
          <w:tcPr>
            <w:tcW w:w="607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/U</w:t>
            </w:r>
          </w:p>
        </w:tc>
        <w:tc>
          <w:tcPr>
            <w:tcW w:w="6243" w:type="dxa"/>
            <w:gridSpan w:val="9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94" w:right="257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4205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725" w:right="16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732" w:type="dxa"/>
            <w:vMerge w:val="restart"/>
            <w:gridSpan w:val="2"/>
            <w:tcBorders>
              <w:top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%</w:t>
            </w:r>
          </w:p>
        </w:tc>
        <w:tc>
          <w:tcPr>
            <w:tcW w:w="1155" w:type="dxa"/>
            <w:vMerge w:val="restart"/>
            <w:gridSpan w:val="2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81" w:right="5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0" w:after="0" w:line="240" w:lineRule="auto"/>
              <w:ind w:left="198" w:right="17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888" w:hRule="exact"/>
        </w:trPr>
        <w:tc>
          <w:tcPr>
            <w:tcW w:w="506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85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07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93" w:right="106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01" w:right="31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10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349" w:right="37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75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83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</w:t>
            </w:r>
          </w:p>
        </w:tc>
        <w:tc>
          <w:tcPr>
            <w:tcW w:w="8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74" w:right="46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0" w:right="2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96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732" w:type="dxa"/>
            <w:vMerge/>
            <w:gridSpan w:val="2"/>
            <w:tcBorders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55" w:type="dxa"/>
            <w:vMerge/>
            <w:gridSpan w:val="2"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482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685" w:hRule="exact"/>
        </w:trPr>
        <w:tc>
          <w:tcPr>
            <w:tcW w:w="5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9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0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0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18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728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743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748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34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18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746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90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0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00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18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3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2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787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34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18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905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0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181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744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736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188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738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3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90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  <w:p>
            <w:pPr>
              <w:spacing w:before="33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00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18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3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2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641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775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822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249" w:right="22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3" w:after="0" w:line="240" w:lineRule="auto"/>
              <w:ind w:left="76" w:right="5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18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547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</w:tr>
      <w:tr>
        <w:trPr>
          <w:trHeight w:val="687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1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0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1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18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713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735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742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18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739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90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0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18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74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793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794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794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18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794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90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0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118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74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18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</w:tr>
      <w:tr>
        <w:trPr>
          <w:trHeight w:val="687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90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  <w:p>
            <w:pPr>
              <w:spacing w:before="30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18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74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727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714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18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84" w:hRule="exact"/>
        </w:trPr>
        <w:tc>
          <w:tcPr>
            <w:tcW w:w="5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90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0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18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742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745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776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18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772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90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0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00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18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18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3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0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3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100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18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742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772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18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49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60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90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3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00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18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742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18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</w:tr>
    </w:tbl>
    <w:p>
      <w:pPr>
        <w:jc w:val="center"/>
        <w:spacing w:after="0"/>
        <w:sectPr>
          <w:pgMar w:header="731" w:footer="0" w:top="960" w:bottom="280" w:left="920" w:right="980"/>
          <w:pgSz w:w="16840" w:h="11920" w:orient="landscape"/>
        </w:sectPr>
      </w:pPr>
      <w:rPr/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446" w:hRule="exact"/>
        </w:trPr>
        <w:tc>
          <w:tcPr>
            <w:tcW w:w="50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no.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</w:p>
        </w:tc>
        <w:tc>
          <w:tcPr>
            <w:tcW w:w="607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/U</w:t>
            </w:r>
          </w:p>
        </w:tc>
        <w:tc>
          <w:tcPr>
            <w:tcW w:w="6243" w:type="dxa"/>
            <w:gridSpan w:val="9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94" w:right="257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4205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725" w:right="16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732" w:type="dxa"/>
            <w:vMerge w:val="restart"/>
            <w:gridSpan w:val="2"/>
            <w:tcBorders>
              <w:top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%</w:t>
            </w:r>
          </w:p>
        </w:tc>
        <w:tc>
          <w:tcPr>
            <w:tcW w:w="1155" w:type="dxa"/>
            <w:vMerge w:val="restart"/>
            <w:gridSpan w:val="2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81" w:right="5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0" w:after="0" w:line="240" w:lineRule="auto"/>
              <w:ind w:left="198" w:right="17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888" w:hRule="exact"/>
        </w:trPr>
        <w:tc>
          <w:tcPr>
            <w:tcW w:w="506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85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07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93" w:right="106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01" w:right="31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10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349" w:right="37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75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83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</w:t>
            </w:r>
          </w:p>
        </w:tc>
        <w:tc>
          <w:tcPr>
            <w:tcW w:w="8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74" w:right="46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0" w:right="2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96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732" w:type="dxa"/>
            <w:vMerge/>
            <w:gridSpan w:val="2"/>
            <w:tcBorders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55" w:type="dxa"/>
            <w:vMerge/>
            <w:gridSpan w:val="2"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482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46" w:hRule="exact"/>
        </w:trPr>
        <w:tc>
          <w:tcPr>
            <w:tcW w:w="50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8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0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9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00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8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42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9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6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634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8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547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687" w:hRule="exact"/>
        </w:trPr>
        <w:tc>
          <w:tcPr>
            <w:tcW w:w="50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3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905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3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181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791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772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1188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3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90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3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00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18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742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3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2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34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18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90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  <w:p>
            <w:pPr>
              <w:spacing w:before="30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18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74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868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773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741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18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</w:tr>
      <w:tr>
        <w:trPr>
          <w:trHeight w:val="687" w:hRule="exact"/>
        </w:trPr>
        <w:tc>
          <w:tcPr>
            <w:tcW w:w="5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90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0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18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742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749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18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0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0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00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18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742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2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749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18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</w:tr>
      <w:tr>
        <w:trPr>
          <w:trHeight w:val="684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90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0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18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804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779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771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18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774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90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0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18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742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743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749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18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749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</w:tr>
      <w:tr>
        <w:trPr>
          <w:trHeight w:val="687" w:hRule="exact"/>
        </w:trPr>
        <w:tc>
          <w:tcPr>
            <w:tcW w:w="50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3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90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3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00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18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742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2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18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3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90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3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18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742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897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848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829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18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836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90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0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00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18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742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743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18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</w:tr>
      <w:tr>
        <w:trPr>
          <w:trHeight w:val="687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0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0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00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18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742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784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785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785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18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785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</w:tr>
    </w:tbl>
    <w:p>
      <w:pPr>
        <w:jc w:val="center"/>
        <w:spacing w:after="0"/>
        <w:sectPr>
          <w:pgMar w:header="731" w:footer="0" w:top="960" w:bottom="280" w:left="920" w:right="980"/>
          <w:pgSz w:w="16840" w:h="11920" w:orient="landscape"/>
        </w:sectPr>
      </w:pPr>
      <w:rPr/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446" w:hRule="exact"/>
        </w:trPr>
        <w:tc>
          <w:tcPr>
            <w:tcW w:w="50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no.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</w:p>
        </w:tc>
        <w:tc>
          <w:tcPr>
            <w:tcW w:w="607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/U</w:t>
            </w:r>
          </w:p>
        </w:tc>
        <w:tc>
          <w:tcPr>
            <w:tcW w:w="6243" w:type="dxa"/>
            <w:gridSpan w:val="9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94" w:right="257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4205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725" w:right="16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732" w:type="dxa"/>
            <w:vMerge w:val="restart"/>
            <w:gridSpan w:val="2"/>
            <w:tcBorders>
              <w:top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%</w:t>
            </w:r>
          </w:p>
        </w:tc>
        <w:tc>
          <w:tcPr>
            <w:tcW w:w="1155" w:type="dxa"/>
            <w:vMerge w:val="restart"/>
            <w:gridSpan w:val="2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81" w:right="5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0" w:after="0" w:line="240" w:lineRule="auto"/>
              <w:ind w:left="198" w:right="17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888" w:hRule="exact"/>
        </w:trPr>
        <w:tc>
          <w:tcPr>
            <w:tcW w:w="506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85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07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93" w:right="106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01" w:right="31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10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349" w:right="37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75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83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</w:t>
            </w:r>
          </w:p>
        </w:tc>
        <w:tc>
          <w:tcPr>
            <w:tcW w:w="8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74" w:right="46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0" w:right="2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96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732" w:type="dxa"/>
            <w:vMerge/>
            <w:gridSpan w:val="2"/>
            <w:tcBorders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55" w:type="dxa"/>
            <w:vMerge/>
            <w:gridSpan w:val="2"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482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685" w:hRule="exact"/>
        </w:trPr>
        <w:tc>
          <w:tcPr>
            <w:tcW w:w="5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9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0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0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118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742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779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34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18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774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90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0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00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18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3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2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723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776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18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771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905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0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181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770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771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188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771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3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90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3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00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18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742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3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2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778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18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770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</w:tr>
      <w:tr>
        <w:trPr>
          <w:trHeight w:val="687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1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90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1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18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74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749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772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18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770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90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  <w:p>
            <w:pPr>
              <w:spacing w:before="30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74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792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745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729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18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732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90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0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18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74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776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118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</w:tr>
      <w:tr>
        <w:trPr>
          <w:trHeight w:val="687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90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0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18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74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18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</w:tr>
      <w:tr>
        <w:trPr>
          <w:trHeight w:val="684" w:hRule="exact"/>
        </w:trPr>
        <w:tc>
          <w:tcPr>
            <w:tcW w:w="5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90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0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771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749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18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90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0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00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18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742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8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737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18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3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90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3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00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18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742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725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748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18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</w:tr>
      <w:tr>
        <w:trPr>
          <w:trHeight w:val="449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60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90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3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00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18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742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687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772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249" w:right="22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18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54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731" w:footer="0" w:top="960" w:bottom="280" w:left="920" w:right="980"/>
          <w:pgSz w:w="16840" w:h="11920" w:orient="landscape"/>
        </w:sectPr>
      </w:pPr>
      <w:rPr/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446" w:hRule="exact"/>
        </w:trPr>
        <w:tc>
          <w:tcPr>
            <w:tcW w:w="50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no.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</w:p>
        </w:tc>
        <w:tc>
          <w:tcPr>
            <w:tcW w:w="607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/U</w:t>
            </w:r>
          </w:p>
        </w:tc>
        <w:tc>
          <w:tcPr>
            <w:tcW w:w="6243" w:type="dxa"/>
            <w:gridSpan w:val="9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94" w:right="257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4205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725" w:right="16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732" w:type="dxa"/>
            <w:vMerge w:val="restart"/>
            <w:gridSpan w:val="2"/>
            <w:tcBorders>
              <w:top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%</w:t>
            </w:r>
          </w:p>
        </w:tc>
        <w:tc>
          <w:tcPr>
            <w:tcW w:w="1155" w:type="dxa"/>
            <w:vMerge w:val="restart"/>
            <w:gridSpan w:val="2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81" w:right="5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0" w:after="0" w:line="240" w:lineRule="auto"/>
              <w:ind w:left="198" w:right="17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888" w:hRule="exact"/>
        </w:trPr>
        <w:tc>
          <w:tcPr>
            <w:tcW w:w="506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85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07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93" w:right="106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01" w:right="31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10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349" w:right="37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75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83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</w:t>
            </w:r>
          </w:p>
        </w:tc>
        <w:tc>
          <w:tcPr>
            <w:tcW w:w="8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74" w:right="46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0" w:right="2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96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732" w:type="dxa"/>
            <w:vMerge/>
            <w:gridSpan w:val="2"/>
            <w:tcBorders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55" w:type="dxa"/>
            <w:vMerge/>
            <w:gridSpan w:val="2"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482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46" w:hRule="exact"/>
        </w:trPr>
        <w:tc>
          <w:tcPr>
            <w:tcW w:w="50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8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0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9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00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8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42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9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6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634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18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547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687" w:hRule="exact"/>
        </w:trPr>
        <w:tc>
          <w:tcPr>
            <w:tcW w:w="50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3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905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3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181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742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728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746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188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748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3" w:after="0" w:line="240" w:lineRule="auto"/>
              <w:ind w:left="218" w:right="19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90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3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00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0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18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742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3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2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740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34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18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218" w:right="19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90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0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18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74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922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772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18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</w:tr>
      <w:tr>
        <w:trPr>
          <w:trHeight w:val="687" w:hRule="exact"/>
        </w:trPr>
        <w:tc>
          <w:tcPr>
            <w:tcW w:w="5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218" w:right="19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90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0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841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794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777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18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782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218" w:right="19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90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0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00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18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2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709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18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</w:tr>
      <w:tr>
        <w:trPr>
          <w:trHeight w:val="684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218" w:right="19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90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0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18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74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739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776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18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772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218" w:right="19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90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0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745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18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</w:tr>
      <w:tr>
        <w:trPr>
          <w:trHeight w:val="687" w:hRule="exact"/>
        </w:trPr>
        <w:tc>
          <w:tcPr>
            <w:tcW w:w="50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3" w:after="0" w:line="240" w:lineRule="auto"/>
              <w:ind w:left="218" w:right="19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90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3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00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18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742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2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721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118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3" w:after="0" w:line="240" w:lineRule="auto"/>
              <w:ind w:left="218" w:right="19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90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3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0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18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742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779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18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218" w:right="19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90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0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00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18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731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748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18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</w:tr>
      <w:tr>
        <w:trPr>
          <w:trHeight w:val="687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218" w:right="19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90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0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00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0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18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742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729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18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</w:tr>
    </w:tbl>
    <w:p>
      <w:pPr>
        <w:jc w:val="center"/>
        <w:spacing w:after="0"/>
        <w:sectPr>
          <w:pgMar w:header="731" w:footer="0" w:top="960" w:bottom="280" w:left="920" w:right="980"/>
          <w:pgSz w:w="16840" w:h="11920" w:orient="landscape"/>
        </w:sectPr>
      </w:pPr>
      <w:rPr/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446" w:hRule="exact"/>
        </w:trPr>
        <w:tc>
          <w:tcPr>
            <w:tcW w:w="50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no.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</w:p>
        </w:tc>
        <w:tc>
          <w:tcPr>
            <w:tcW w:w="607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/U</w:t>
            </w:r>
          </w:p>
        </w:tc>
        <w:tc>
          <w:tcPr>
            <w:tcW w:w="6243" w:type="dxa"/>
            <w:gridSpan w:val="10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94" w:right="257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4205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725" w:right="16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732" w:type="dxa"/>
            <w:vMerge w:val="restart"/>
            <w:gridSpan w:val="2"/>
            <w:tcBorders>
              <w:top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%</w:t>
            </w:r>
          </w:p>
        </w:tc>
        <w:tc>
          <w:tcPr>
            <w:tcW w:w="1155" w:type="dxa"/>
            <w:vMerge w:val="restart"/>
            <w:gridSpan w:val="2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81" w:right="5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0" w:after="0" w:line="240" w:lineRule="auto"/>
              <w:ind w:left="198" w:right="17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888" w:hRule="exact"/>
        </w:trPr>
        <w:tc>
          <w:tcPr>
            <w:tcW w:w="506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85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07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93" w:right="106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01" w:right="31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10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1082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349" w:right="37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75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83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</w:t>
            </w:r>
          </w:p>
        </w:tc>
        <w:tc>
          <w:tcPr>
            <w:tcW w:w="8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74" w:right="46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0" w:right="2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96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732" w:type="dxa"/>
            <w:vMerge/>
            <w:gridSpan w:val="2"/>
            <w:tcBorders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55" w:type="dxa"/>
            <w:vMerge/>
            <w:gridSpan w:val="2"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482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685" w:hRule="exact"/>
        </w:trPr>
        <w:tc>
          <w:tcPr>
            <w:tcW w:w="5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218" w:right="19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0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0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082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18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742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8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744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34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18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218" w:right="19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90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0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00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082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18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3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82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832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791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777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34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18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783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218" w:right="19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905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0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082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181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742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853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787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188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3" w:after="0" w:line="240" w:lineRule="auto"/>
              <w:ind w:left="218" w:right="19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90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3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00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082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18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742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3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2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699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735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747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34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18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741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</w:tr>
      <w:tr>
        <w:trPr>
          <w:trHeight w:val="687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1" w:after="0" w:line="240" w:lineRule="auto"/>
              <w:ind w:left="218" w:right="19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0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  <w:p>
            <w:pPr>
              <w:spacing w:before="31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08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18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74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692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735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749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18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747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218" w:right="19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90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0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08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18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74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902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800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18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218" w:right="19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90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0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08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18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772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759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18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</w:tr>
      <w:tr>
        <w:trPr>
          <w:trHeight w:val="687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79" w:right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218" w:right="19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130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90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0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0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08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18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74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784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774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770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118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771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</w:tr>
      <w:tr>
        <w:trPr>
          <w:trHeight w:val="446" w:hRule="exact"/>
        </w:trPr>
        <w:tc>
          <w:tcPr>
            <w:tcW w:w="14717" w:type="dxa"/>
            <w:gridSpan w:val="2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U-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7" w:right="15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23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90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3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366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43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72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18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742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836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7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.5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836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18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836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7" w:right="15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7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242" w:right="21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.1</w:t>
            </w:r>
          </w:p>
        </w:tc>
        <w:tc>
          <w:tcPr>
            <w:tcW w:w="60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0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30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366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43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72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18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4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18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74" w:right="35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54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</w:tr>
      <w:tr>
        <w:trPr>
          <w:trHeight w:val="687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7" w:right="15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7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23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0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90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  <w:p>
            <w:pPr>
              <w:spacing w:before="30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366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43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72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18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742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8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4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2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118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74" w:right="35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54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</w:tr>
    </w:tbl>
    <w:p>
      <w:pPr>
        <w:jc w:val="center"/>
        <w:spacing w:after="0"/>
        <w:sectPr>
          <w:pgMar w:header="731" w:footer="0" w:top="960" w:bottom="280" w:left="920" w:right="980"/>
          <w:pgSz w:w="16840" w:h="11920" w:orient="landscape"/>
        </w:sectPr>
      </w:pPr>
      <w:rPr/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446" w:hRule="exact"/>
        </w:trPr>
        <w:tc>
          <w:tcPr>
            <w:tcW w:w="50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no.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</w:p>
        </w:tc>
        <w:tc>
          <w:tcPr>
            <w:tcW w:w="607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/U</w:t>
            </w:r>
          </w:p>
        </w:tc>
        <w:tc>
          <w:tcPr>
            <w:tcW w:w="6243" w:type="dxa"/>
            <w:gridSpan w:val="10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94" w:right="257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4205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725" w:right="16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732" w:type="dxa"/>
            <w:vMerge w:val="restart"/>
            <w:gridSpan w:val="2"/>
            <w:tcBorders>
              <w:top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%</w:t>
            </w:r>
          </w:p>
        </w:tc>
        <w:tc>
          <w:tcPr>
            <w:tcW w:w="1155" w:type="dxa"/>
            <w:vMerge w:val="restart"/>
            <w:gridSpan w:val="2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81" w:right="5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0" w:after="0" w:line="240" w:lineRule="auto"/>
              <w:ind w:left="198" w:right="17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888" w:hRule="exact"/>
        </w:trPr>
        <w:tc>
          <w:tcPr>
            <w:tcW w:w="506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85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07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93" w:right="106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01" w:right="31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96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113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397" w:right="37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75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83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</w:t>
            </w:r>
          </w:p>
        </w:tc>
        <w:tc>
          <w:tcPr>
            <w:tcW w:w="8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74" w:right="46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0" w:right="2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96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732" w:type="dxa"/>
            <w:vMerge/>
            <w:gridSpan w:val="2"/>
            <w:tcBorders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55" w:type="dxa"/>
            <w:vMerge/>
            <w:gridSpan w:val="2"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482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685" w:hRule="exact"/>
        </w:trPr>
        <w:tc>
          <w:tcPr>
            <w:tcW w:w="5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7" w:right="15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7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23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0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9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  <w:p>
            <w:pPr>
              <w:spacing w:before="30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1366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43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72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18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742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4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18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74" w:right="35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54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67" w:right="15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78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242" w:right="21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.1</w:t>
            </w:r>
          </w:p>
        </w:tc>
        <w:tc>
          <w:tcPr>
            <w:tcW w:w="60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90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0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366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43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72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18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3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2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49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18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374" w:right="35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547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67" w:right="15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23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905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  <w:p>
            <w:pPr>
              <w:spacing w:before="30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366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43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72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181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742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188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374" w:right="35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7" w:right="15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78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242" w:right="21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.1</w:t>
            </w:r>
          </w:p>
        </w:tc>
        <w:tc>
          <w:tcPr>
            <w:tcW w:w="60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90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  <w:p>
            <w:pPr>
              <w:spacing w:before="33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366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43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72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742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3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2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49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18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74" w:right="35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547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87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7" w:right="15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242" w:right="21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.1</w:t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90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  <w:p>
            <w:pPr>
              <w:spacing w:before="31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1366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43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72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18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74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18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74" w:right="35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7" w:right="15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23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90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  <w:p>
            <w:pPr>
              <w:spacing w:before="30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1366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43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72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18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74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118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74" w:right="35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23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90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  <w:p>
            <w:pPr>
              <w:spacing w:before="30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366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43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72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18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74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118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74" w:right="35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87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23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90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  <w:p>
            <w:pPr>
              <w:spacing w:before="30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366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43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72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74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18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74" w:right="35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84" w:hRule="exact"/>
        </w:trPr>
        <w:tc>
          <w:tcPr>
            <w:tcW w:w="5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23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90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0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366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43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72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18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742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18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74" w:right="35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23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0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0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  <w:p>
            <w:pPr>
              <w:spacing w:before="30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366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43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72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18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742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4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18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374" w:right="35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54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242" w:right="21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.1</w:t>
            </w:r>
          </w:p>
        </w:tc>
        <w:tc>
          <w:tcPr>
            <w:tcW w:w="60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90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  <w:p>
            <w:pPr>
              <w:spacing w:before="33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1366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43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72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742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4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118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74" w:right="35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54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49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23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0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90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3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366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43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72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118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742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8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4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18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74" w:right="35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54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731" w:footer="0" w:top="960" w:bottom="280" w:left="920" w:right="980"/>
          <w:pgSz w:w="16840" w:h="11920" w:orient="landscape"/>
        </w:sectPr>
      </w:pPr>
      <w:rPr/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446" w:hRule="exact"/>
        </w:trPr>
        <w:tc>
          <w:tcPr>
            <w:tcW w:w="50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no.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</w:p>
        </w:tc>
        <w:tc>
          <w:tcPr>
            <w:tcW w:w="607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/U</w:t>
            </w:r>
          </w:p>
        </w:tc>
        <w:tc>
          <w:tcPr>
            <w:tcW w:w="6243" w:type="dxa"/>
            <w:gridSpan w:val="10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94" w:right="257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4205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725" w:right="16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732" w:type="dxa"/>
            <w:vMerge w:val="restart"/>
            <w:gridSpan w:val="2"/>
            <w:tcBorders>
              <w:top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%</w:t>
            </w:r>
          </w:p>
        </w:tc>
        <w:tc>
          <w:tcPr>
            <w:tcW w:w="1155" w:type="dxa"/>
            <w:vMerge w:val="restart"/>
            <w:gridSpan w:val="2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81" w:right="5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0" w:after="0" w:line="240" w:lineRule="auto"/>
              <w:ind w:left="198" w:right="17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888" w:hRule="exact"/>
        </w:trPr>
        <w:tc>
          <w:tcPr>
            <w:tcW w:w="506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85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07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93" w:right="106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01" w:right="31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96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113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397" w:right="37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75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83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</w:t>
            </w:r>
          </w:p>
        </w:tc>
        <w:tc>
          <w:tcPr>
            <w:tcW w:w="8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74" w:right="46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0" w:right="2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96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732" w:type="dxa"/>
            <w:vMerge/>
            <w:gridSpan w:val="2"/>
            <w:tcBorders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55" w:type="dxa"/>
            <w:vMerge/>
            <w:gridSpan w:val="2"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482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46" w:hRule="exact"/>
        </w:trPr>
        <w:tc>
          <w:tcPr>
            <w:tcW w:w="50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8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0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0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9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366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2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8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42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9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6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634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8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547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687" w:hRule="exact"/>
        </w:trPr>
        <w:tc>
          <w:tcPr>
            <w:tcW w:w="50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23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905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  <w:p>
            <w:pPr>
              <w:spacing w:before="33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366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43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72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181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742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188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374" w:right="35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23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0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90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3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366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43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72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118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742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3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2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49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18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74" w:right="35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23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90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0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366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43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72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18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74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18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</w:tr>
      <w:tr>
        <w:trPr>
          <w:trHeight w:val="687" w:hRule="exact"/>
        </w:trPr>
        <w:tc>
          <w:tcPr>
            <w:tcW w:w="5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242" w:right="21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.1</w:t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90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  <w:p>
            <w:pPr>
              <w:spacing w:before="30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366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43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72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18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742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18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74" w:right="35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23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0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90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  <w:p>
            <w:pPr>
              <w:spacing w:before="30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366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43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72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18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2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49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18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74" w:right="35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54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84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242" w:right="21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.1</w:t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90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30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366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43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72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18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18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74" w:right="35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23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90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30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366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43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72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18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742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18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</w:tr>
      <w:tr>
        <w:trPr>
          <w:trHeight w:val="687" w:hRule="exact"/>
        </w:trPr>
        <w:tc>
          <w:tcPr>
            <w:tcW w:w="50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23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0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90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  <w:p>
            <w:pPr>
              <w:spacing w:before="33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366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43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72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18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742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2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49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18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374" w:right="35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54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23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90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  <w:p>
            <w:pPr>
              <w:spacing w:before="33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366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43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72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18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118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74" w:right="35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23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0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90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5" w:right="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  <w:p>
            <w:pPr>
              <w:spacing w:before="30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366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43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72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18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4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118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74" w:right="35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54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49" w:hRule="exact"/>
        </w:trPr>
        <w:tc>
          <w:tcPr>
            <w:tcW w:w="14717" w:type="dxa"/>
            <w:gridSpan w:val="24"/>
            <w:tcBorders>
              <w:top w:val="single" w:sz="4.639840" w:space="0" w:color="000000"/>
              <w:bottom w:val="single" w:sz="4.83176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F-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731" w:footer="0" w:top="960" w:bottom="280" w:left="920" w:right="980"/>
          <w:pgSz w:w="16840" w:h="11920" w:orient="landscape"/>
        </w:sectPr>
      </w:pPr>
      <w:rPr/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446" w:hRule="exact"/>
        </w:trPr>
        <w:tc>
          <w:tcPr>
            <w:tcW w:w="50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no.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</w:p>
        </w:tc>
        <w:tc>
          <w:tcPr>
            <w:tcW w:w="607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/U</w:t>
            </w:r>
          </w:p>
        </w:tc>
        <w:tc>
          <w:tcPr>
            <w:tcW w:w="6243" w:type="dxa"/>
            <w:gridSpan w:val="11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94" w:right="257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4205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725" w:right="16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732" w:type="dxa"/>
            <w:vMerge w:val="restart"/>
            <w:gridSpan w:val="2"/>
            <w:tcBorders>
              <w:top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%</w:t>
            </w:r>
          </w:p>
        </w:tc>
        <w:tc>
          <w:tcPr>
            <w:tcW w:w="1155" w:type="dxa"/>
            <w:vMerge w:val="restart"/>
            <w:gridSpan w:val="2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81" w:right="5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0" w:after="0" w:line="240" w:lineRule="auto"/>
              <w:ind w:left="198" w:right="17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888" w:hRule="exact"/>
        </w:trPr>
        <w:tc>
          <w:tcPr>
            <w:tcW w:w="506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85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07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7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93" w:right="73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01" w:right="28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2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22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96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113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397" w:right="37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75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83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</w:t>
            </w:r>
          </w:p>
        </w:tc>
        <w:tc>
          <w:tcPr>
            <w:tcW w:w="8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74" w:right="46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0" w:right="2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96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732" w:type="dxa"/>
            <w:vMerge/>
            <w:gridSpan w:val="2"/>
            <w:tcBorders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55" w:type="dxa"/>
            <w:vMerge/>
            <w:gridSpan w:val="2"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482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685" w:hRule="exact"/>
        </w:trPr>
        <w:tc>
          <w:tcPr>
            <w:tcW w:w="5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7" w:right="15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7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10" w:right="8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309" w:right="28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0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72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366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43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72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18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742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4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62" w:right="14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96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34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18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74" w:right="35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54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67" w:right="15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78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10" w:right="8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72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366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43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72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18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3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2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49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62" w:right="14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96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18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374" w:right="35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547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67" w:right="15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10" w:right="8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725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71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366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43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72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181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742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188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374" w:right="35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7" w:right="15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78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10" w:right="8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3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72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7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366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43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72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18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3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2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973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62" w:right="14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96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973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973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18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973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87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7" w:right="15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10" w:right="8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1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72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7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366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43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72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118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74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62" w:right="14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18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74" w:right="35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7" w:right="15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10" w:right="8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72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87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366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43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72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118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74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62" w:right="14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18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74" w:right="35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7" w:right="15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10" w:right="8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72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7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366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43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72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18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74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864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62" w:right="14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864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864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18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864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</w:tr>
      <w:tr>
        <w:trPr>
          <w:trHeight w:val="687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7" w:right="15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10" w:right="8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309" w:right="28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72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7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366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8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72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18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74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62" w:right="14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18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74" w:right="35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</w:tr>
      <w:tr>
        <w:trPr>
          <w:trHeight w:val="684" w:hRule="exact"/>
        </w:trPr>
        <w:tc>
          <w:tcPr>
            <w:tcW w:w="5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7" w:right="15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10" w:right="8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72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87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366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43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72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18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742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732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732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732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249" w:right="22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76" w:right="5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18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10" w:right="8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72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7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366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43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72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18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742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4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62" w:right="14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96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18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374" w:right="35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54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10" w:right="8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3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72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366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43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72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742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4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62" w:right="14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96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18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74" w:right="35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54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</w:tr>
      <w:tr>
        <w:trPr>
          <w:trHeight w:val="449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60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72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7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366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8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72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18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742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4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62" w:right="14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96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18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74" w:right="35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54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</w:tr>
    </w:tbl>
    <w:p>
      <w:pPr>
        <w:jc w:val="center"/>
        <w:spacing w:after="0"/>
        <w:sectPr>
          <w:pgMar w:header="731" w:footer="0" w:top="960" w:bottom="280" w:left="920" w:right="980"/>
          <w:pgSz w:w="16840" w:h="11920" w:orient="landscape"/>
        </w:sectPr>
      </w:pPr>
      <w:rPr/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446" w:hRule="exact"/>
        </w:trPr>
        <w:tc>
          <w:tcPr>
            <w:tcW w:w="50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no.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</w:p>
        </w:tc>
        <w:tc>
          <w:tcPr>
            <w:tcW w:w="607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/U</w:t>
            </w:r>
          </w:p>
        </w:tc>
        <w:tc>
          <w:tcPr>
            <w:tcW w:w="6243" w:type="dxa"/>
            <w:gridSpan w:val="11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94" w:right="257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4205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725" w:right="16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732" w:type="dxa"/>
            <w:vMerge w:val="restart"/>
            <w:gridSpan w:val="2"/>
            <w:tcBorders>
              <w:top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%</w:t>
            </w:r>
          </w:p>
        </w:tc>
        <w:tc>
          <w:tcPr>
            <w:tcW w:w="1155" w:type="dxa"/>
            <w:vMerge w:val="restart"/>
            <w:gridSpan w:val="2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81" w:right="5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0" w:after="0" w:line="240" w:lineRule="auto"/>
              <w:ind w:left="198" w:right="17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888" w:hRule="exact"/>
        </w:trPr>
        <w:tc>
          <w:tcPr>
            <w:tcW w:w="506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85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07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7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93" w:right="73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01" w:right="28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2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22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96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113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397" w:right="37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75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83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</w:t>
            </w:r>
          </w:p>
        </w:tc>
        <w:tc>
          <w:tcPr>
            <w:tcW w:w="8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74" w:right="46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0" w:right="2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96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732" w:type="dxa"/>
            <w:vMerge/>
            <w:gridSpan w:val="2"/>
            <w:tcBorders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55" w:type="dxa"/>
            <w:vMerge/>
            <w:gridSpan w:val="2"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482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46" w:hRule="exact"/>
        </w:trPr>
        <w:tc>
          <w:tcPr>
            <w:tcW w:w="50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8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2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7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66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2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8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42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9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6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634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8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547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687" w:hRule="exact"/>
        </w:trPr>
        <w:tc>
          <w:tcPr>
            <w:tcW w:w="50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10" w:right="8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3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725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71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366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38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72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1181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742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162" w:right="14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188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374" w:right="35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10" w:right="8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3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72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366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8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72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742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3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2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49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62" w:right="14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96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18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74" w:right="35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547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10" w:right="8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309" w:right="28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72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7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366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43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72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18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62" w:right="14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18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74" w:right="35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</w:tr>
      <w:tr>
        <w:trPr>
          <w:trHeight w:val="687" w:hRule="exact"/>
        </w:trPr>
        <w:tc>
          <w:tcPr>
            <w:tcW w:w="5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10" w:right="8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72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7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366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43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72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18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742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885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62" w:right="14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885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885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18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885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10" w:right="8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72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7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366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43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72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2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49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62" w:right="14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96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18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74" w:right="35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</w:tr>
      <w:tr>
        <w:trPr>
          <w:trHeight w:val="684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10" w:right="8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72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7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366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43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72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18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74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249" w:right="22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76" w:right="5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18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10" w:right="8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72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87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366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43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72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18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62" w:right="14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118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374" w:right="35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</w:tr>
      <w:tr>
        <w:trPr>
          <w:trHeight w:val="687" w:hRule="exact"/>
        </w:trPr>
        <w:tc>
          <w:tcPr>
            <w:tcW w:w="50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10" w:right="8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3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72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7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366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43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72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18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2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783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162" w:right="14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96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783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783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18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783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10" w:right="8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3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72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7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366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43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72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18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742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62" w:right="14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118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74" w:right="35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10" w:right="8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72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7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366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43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72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18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742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4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62" w:right="14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96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18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74" w:right="35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54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</w:tr>
      <w:tr>
        <w:trPr>
          <w:trHeight w:val="687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10" w:right="8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72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7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366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43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72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742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357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357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357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249" w:right="22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76" w:right="5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18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54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Mar w:header="731" w:footer="0" w:top="960" w:bottom="280" w:left="920" w:right="980"/>
          <w:pgSz w:w="16840" w:h="11920" w:orient="landscape"/>
        </w:sectPr>
      </w:pPr>
      <w:rPr/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446" w:hRule="exact"/>
        </w:trPr>
        <w:tc>
          <w:tcPr>
            <w:tcW w:w="50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no.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</w:p>
        </w:tc>
        <w:tc>
          <w:tcPr>
            <w:tcW w:w="607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/U</w:t>
            </w:r>
          </w:p>
        </w:tc>
        <w:tc>
          <w:tcPr>
            <w:tcW w:w="6243" w:type="dxa"/>
            <w:gridSpan w:val="11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94" w:right="257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4205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725" w:right="16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732" w:type="dxa"/>
            <w:vMerge w:val="restart"/>
            <w:gridSpan w:val="2"/>
            <w:tcBorders>
              <w:top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%</w:t>
            </w:r>
          </w:p>
        </w:tc>
        <w:tc>
          <w:tcPr>
            <w:tcW w:w="1155" w:type="dxa"/>
            <w:vMerge w:val="restart"/>
            <w:gridSpan w:val="2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81" w:right="5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0" w:after="0" w:line="240" w:lineRule="auto"/>
              <w:ind w:left="198" w:right="17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888" w:hRule="exact"/>
        </w:trPr>
        <w:tc>
          <w:tcPr>
            <w:tcW w:w="506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85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07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7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93" w:right="73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01" w:right="28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2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22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96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113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397" w:right="37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75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83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</w:t>
            </w:r>
          </w:p>
        </w:tc>
        <w:tc>
          <w:tcPr>
            <w:tcW w:w="8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74" w:right="46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0" w:right="2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96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732" w:type="dxa"/>
            <w:vMerge/>
            <w:gridSpan w:val="2"/>
            <w:tcBorders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55" w:type="dxa"/>
            <w:vMerge/>
            <w:gridSpan w:val="2"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482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685" w:hRule="exact"/>
        </w:trPr>
        <w:tc>
          <w:tcPr>
            <w:tcW w:w="5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10" w:right="8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72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87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366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43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72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18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742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4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62" w:right="14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96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18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74" w:right="35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54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10" w:right="8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72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7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366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38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72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18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742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3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2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49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62" w:right="14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96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118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374" w:right="35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10" w:right="8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725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71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366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43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72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181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742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249" w:right="22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76" w:right="5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188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10" w:right="8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3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72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7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366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43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72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18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3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2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856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62" w:right="14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96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856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856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34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18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856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</w:tr>
      <w:tr>
        <w:trPr>
          <w:trHeight w:val="687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10" w:right="8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1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72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7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366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8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72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18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74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62" w:right="14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18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74" w:right="35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10" w:right="8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72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7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366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43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72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74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994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62" w:right="14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994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994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18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994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10" w:right="8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72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87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366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43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72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18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74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993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62" w:right="14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993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993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18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993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</w:tr>
      <w:tr>
        <w:trPr>
          <w:trHeight w:val="687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10" w:right="8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72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87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366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43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72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18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74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62" w:right="14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18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74" w:right="35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</w:tr>
      <w:tr>
        <w:trPr>
          <w:trHeight w:val="684" w:hRule="exact"/>
        </w:trPr>
        <w:tc>
          <w:tcPr>
            <w:tcW w:w="5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10" w:right="8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72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7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366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43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72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18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742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62" w:right="14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118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74" w:right="35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10" w:right="8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309" w:right="28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0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72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87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366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38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72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18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4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62" w:right="14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96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18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374" w:right="35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54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10" w:right="8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3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72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7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366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8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72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18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742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4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62" w:right="14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96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18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74" w:right="35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54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49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60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72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87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366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43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72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18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742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942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62" w:right="14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96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942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942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18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942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</w:tr>
    </w:tbl>
    <w:p>
      <w:pPr>
        <w:jc w:val="center"/>
        <w:spacing w:after="0"/>
        <w:sectPr>
          <w:pgMar w:header="731" w:footer="0" w:top="960" w:bottom="280" w:left="920" w:right="980"/>
          <w:pgSz w:w="16840" w:h="11920" w:orient="landscape"/>
        </w:sectPr>
      </w:pPr>
      <w:rPr/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446" w:hRule="exact"/>
        </w:trPr>
        <w:tc>
          <w:tcPr>
            <w:tcW w:w="50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no.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</w:p>
        </w:tc>
        <w:tc>
          <w:tcPr>
            <w:tcW w:w="607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/U</w:t>
            </w:r>
          </w:p>
        </w:tc>
        <w:tc>
          <w:tcPr>
            <w:tcW w:w="6243" w:type="dxa"/>
            <w:gridSpan w:val="11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594" w:right="257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4205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725" w:right="16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732" w:type="dxa"/>
            <w:vMerge w:val="restart"/>
            <w:gridSpan w:val="2"/>
            <w:tcBorders>
              <w:top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%</w:t>
            </w:r>
          </w:p>
        </w:tc>
        <w:tc>
          <w:tcPr>
            <w:tcW w:w="1155" w:type="dxa"/>
            <w:vMerge w:val="restart"/>
            <w:gridSpan w:val="2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81" w:right="5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0" w:after="0" w:line="240" w:lineRule="auto"/>
              <w:ind w:left="198" w:right="17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888" w:hRule="exact"/>
        </w:trPr>
        <w:tc>
          <w:tcPr>
            <w:tcW w:w="506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85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07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7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93" w:right="73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01" w:right="28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2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22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96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113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397" w:right="37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75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83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</w:t>
            </w:r>
          </w:p>
        </w:tc>
        <w:tc>
          <w:tcPr>
            <w:tcW w:w="8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74" w:right="46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0" w:right="2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96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238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U</w:t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732" w:type="dxa"/>
            <w:vMerge/>
            <w:gridSpan w:val="2"/>
            <w:tcBorders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55" w:type="dxa"/>
            <w:vMerge/>
            <w:gridSpan w:val="2"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482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46" w:hRule="exact"/>
        </w:trPr>
        <w:tc>
          <w:tcPr>
            <w:tcW w:w="50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8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2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7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66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2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8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42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2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9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6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634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8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547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687" w:hRule="exact"/>
        </w:trPr>
        <w:tc>
          <w:tcPr>
            <w:tcW w:w="50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10" w:right="8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3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725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71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366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43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72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1181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945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162" w:right="14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945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945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188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945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10" w:right="8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3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72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7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366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43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72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742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3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2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49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4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249" w:right="22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3" w:after="0" w:line="240" w:lineRule="auto"/>
              <w:ind w:left="76" w:right="5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18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  <w:tc>
          <w:tcPr>
            <w:tcW w:w="547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—</w:t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10" w:right="8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72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366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43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72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18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74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903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62" w:right="14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903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903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18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903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</w:tr>
      <w:tr>
        <w:trPr>
          <w:trHeight w:val="687" w:hRule="exact"/>
        </w:trPr>
        <w:tc>
          <w:tcPr>
            <w:tcW w:w="5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10" w:right="8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72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366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8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72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18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62" w:right="14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18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74" w:right="35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10" w:right="8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72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7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366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8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72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18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742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2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49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62" w:right="14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96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18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74" w:right="35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54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</w:tr>
      <w:tr>
        <w:trPr>
          <w:trHeight w:val="684" w:hRule="exact"/>
        </w:trPr>
        <w:tc>
          <w:tcPr>
            <w:tcW w:w="5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10" w:right="8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26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72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366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43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72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18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74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62" w:right="14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18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74" w:right="35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10" w:right="8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309" w:right="28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72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7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366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38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72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18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742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62" w:right="14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18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374" w:right="35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</w:tr>
      <w:tr>
        <w:trPr>
          <w:trHeight w:val="687" w:hRule="exact"/>
        </w:trPr>
        <w:tc>
          <w:tcPr>
            <w:tcW w:w="50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10" w:right="8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3" w:after="0" w:line="240" w:lineRule="auto"/>
              <w:ind w:left="309" w:right="28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60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72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87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366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43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72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742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2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49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162" w:right="14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96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118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374" w:right="35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54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10" w:right="8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3" w:after="0" w:line="240" w:lineRule="auto"/>
              <w:ind w:left="309" w:right="28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0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72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87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366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43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72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18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4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62" w:right="14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96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4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18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74" w:right="35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54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</w:tr>
      <w:tr>
        <w:trPr>
          <w:trHeight w:val="686" w:hRule="exact"/>
        </w:trPr>
        <w:tc>
          <w:tcPr>
            <w:tcW w:w="5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10" w:right="8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309" w:right="28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60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72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7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366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43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72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18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742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850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62" w:right="14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96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850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304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850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55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34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18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419" w:right="3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850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9" w:right="1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</w:tr>
    </w:tbl>
    <w:sectPr>
      <w:pgMar w:header="731" w:footer="0" w:top="960" w:bottom="280" w:left="920" w:right="980"/>
      <w:pgSz w:w="16840" w:h="11920" w:orient="landscap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35.543922pt;width:147.368007pt;height:14pt;mso-position-horizontal-relative:page;mso-position-vertical-relative:page;z-index:-23017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Продолж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лож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я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dcterms:created xsi:type="dcterms:W3CDTF">2020-09-15T09:25:17Z</dcterms:created>
  <dcterms:modified xsi:type="dcterms:W3CDTF">2020-09-15T09:25:17Z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2020-06-19T00:00:00Z</vt:filetime>
  </property>
  <property fmtid="{D5CDD505-2E9C-101B-9397-08002B2CF9AE}" pid="3" name="LastSaved">
    <vt:filetime>2020-09-15T00:00:00Z</vt:filetime>
  </property>
</Properties>
</file>