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75" w:right="37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80" w:lineRule="auto"/>
        <w:ind w:left="102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.Guo,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</w:p>
    <w:p>
      <w:pPr>
        <w:spacing w:before="1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shig,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13.419998pt;margin-top:-13.167665pt;width:402.080001pt;height:.1pt;mso-position-horizontal-relative:page;mso-position-vertical-relative:paragraph;z-index:-1271" coordorigin="2268,-263" coordsize="8042,2">
            <v:shape style="position:absolute;left:2268;top:-263;width:8042;height:2" coordorigin="2268,-263" coordsize="8042,0" path="m2268,-263l10310,-26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</w:p>
    <w:p>
      <w:pPr>
        <w:spacing w:before="10" w:after="0" w:line="480" w:lineRule="auto"/>
        <w:ind w:left="102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psoid,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.k.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52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(MCA)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40"/>
        </w:sectPr>
      </w:pPr>
      <w:rPr/>
    </w:p>
    <w:p>
      <w:pPr>
        <w:spacing w:before="64" w:after="0" w:line="480" w:lineRule="auto"/>
        <w:ind w:left="102" w:right="3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ompatib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9" w:after="0" w:line="480" w:lineRule="auto"/>
        <w:ind w:left="102" w:right="78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240" w:lineRule="auto"/>
        <w:ind w:left="4190" w:right="35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Druck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02" w:right="144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plastic</w:t>
      </w:r>
    </w:p>
    <w:p>
      <w:pPr>
        <w:spacing w:before="1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198" w:lineRule="exact"/>
        <w:ind w:left="687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9"/>
        </w:rPr>
        <w:t>d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9"/>
        </w:rPr>
        <w:t>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position w:val="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9"/>
        </w:rPr>
        <w:t>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3,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90" w:lineRule="exact"/>
        <w:ind w:left="857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4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i/>
          <w:position w:val="-1"/>
        </w:rPr>
        <w:t>ii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1060" w:bottom="280" w:left="1600" w:right="500"/>
        </w:sectPr>
      </w:pPr>
      <w:rPr/>
    </w:p>
    <w:p>
      <w:pPr>
        <w:spacing w:before="34" w:after="0" w:line="240" w:lineRule="auto"/>
        <w:ind w:left="668" w:right="-8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3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61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34" w:after="0" w:line="276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3"/>
        </w:rPr>
        <w:t>d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3"/>
        </w:rPr>
        <w:t>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7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11" w:lineRule="exact"/>
        <w:ind w:left="296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1"/>
        </w:rPr>
        <w:t>ii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1538" w:space="112"/>
            <w:col w:w="2818" w:space="101"/>
            <w:col w:w="5251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2" w:right="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71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27" w:after="0" w:line="310" w:lineRule="exact"/>
        <w:ind w:left="7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-3"/>
        </w:rPr>
        <w:t>d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3"/>
        </w:rPr>
        <w:t>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3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8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8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3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1" w:lineRule="exact"/>
        <w:ind w:left="1011" w:right="-84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7" w:after="0" w:line="310" w:lineRule="exact"/>
        <w:ind w:left="-43" w:right="-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-3"/>
        </w:rPr>
        <w:t>d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3"/>
        </w:rPr>
        <w:t>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3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8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8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3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31" w:lineRule="exact"/>
        <w:ind w:left="264" w:right="36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2"/>
          <w:i/>
          <w:position w:val="1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1677" w:space="276"/>
            <w:col w:w="872" w:space="40"/>
            <w:col w:w="6955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02" w:right="47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64" w:after="0" w:line="480" w:lineRule="auto"/>
        <w:ind w:left="102" w:right="4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4" w:after="0" w:line="480" w:lineRule="auto"/>
        <w:ind w:left="102" w:right="200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1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060" w:bottom="280" w:left="1600" w:right="460"/>
        </w:sectPr>
      </w:pPr>
      <w:rPr/>
    </w:p>
    <w:p>
      <w:pPr>
        <w:spacing w:before="27" w:after="0" w:line="277" w:lineRule="exact"/>
        <w:ind w:left="701" w:right="-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1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1"/>
          <w:position w:val="-6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6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7" w:after="0" w:line="277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-6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  <w:cols w:num="2" w:equalWidth="0">
            <w:col w:w="1782" w:space="299"/>
            <w:col w:w="7779"/>
          </w:cols>
        </w:sectPr>
      </w:pPr>
      <w:rPr/>
    </w:p>
    <w:p>
      <w:pPr>
        <w:spacing w:before="0" w:after="0" w:line="164" w:lineRule="exact"/>
        <w:ind w:left="872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1"/>
        </w:rPr>
        <w:t>s1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93" w:lineRule="exact"/>
        <w:ind w:right="-84"/>
        <w:jc w:val="left"/>
        <w:tabs>
          <w:tab w:pos="440" w:val="left"/>
          <w:tab w:pos="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2"/>
          <w:position w:val="10"/>
        </w:rPr>
        <w:t>s3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1" w:after="0" w:line="271" w:lineRule="exact"/>
        <w:ind w:right="-20"/>
        <w:jc w:val="left"/>
        <w:tabs>
          <w:tab w:pos="5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  <w:cols w:num="3" w:equalWidth="0">
            <w:col w:w="1368" w:space="441"/>
            <w:col w:w="949" w:space="455"/>
            <w:col w:w="6647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</w:sectPr>
      </w:pPr>
      <w:rPr/>
    </w:p>
    <w:p>
      <w:pPr>
        <w:spacing w:before="37" w:after="0" w:line="240" w:lineRule="auto"/>
        <w:ind w:left="102" w:right="-20"/>
        <w:jc w:val="left"/>
        <w:rPr>
          <w:rFonts w:ascii="Symbol" w:hAnsi="Symbol" w:cs="Symbol" w:eastAsia="Symbo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65609pt;margin-top:13.45205pt;width:7.276896pt;height:8.014306pt;mso-position-horizontal-relative:page;mso-position-vertical-relative:paragraph;z-index:-1270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16"/>
                      <w:i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43"/>
          <w:w w:val="100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16"/>
          <w:position w:val="13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spacing w:before="36" w:after="0" w:line="240" w:lineRule="auto"/>
        <w:ind w:right="-60"/>
        <w:jc w:val="left"/>
        <w:tabs>
          <w:tab w:pos="620" w:val="left"/>
        </w:tabs>
        <w:rPr>
          <w:rFonts w:ascii="Symbol" w:hAnsi="Symbol" w:cs="Symbol" w:eastAsia="Symbo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16"/>
          <w:szCs w:val="16"/>
          <w:spacing w:val="0"/>
          <w:w w:val="122"/>
          <w:position w:val="13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735046pt;margin-top:-.278475pt;width:7.443359pt;height:14.425757pt;mso-position-horizontal-relative:page;mso-position-vertical-relative:paragraph;z-index:-1269" type="#_x0000_t202" filled="f" stroked="f">
            <v:textbox inset="0,0,0,0">
              <w:txbxContent>
                <w:p>
                  <w:pPr>
                    <w:spacing w:before="0" w:after="0" w:line="289" w:lineRule="exact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w w:val="118"/>
                    </w:rPr>
                    <w:t>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681061pt;margin-top:8.071854pt;width:6.320496pt;height:8.243191pt;mso-position-horizontal-relative:page;mso-position-vertical-relative:paragraph;z-index:-1268" type="#_x0000_t202" filled="f" stroked="f">
            <v:textbox inset="0,0,0,0">
              <w:txbxContent>
                <w:p>
                  <w:pPr>
                    <w:spacing w:before="0" w:after="0" w:line="165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22"/>
                      <w:i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  <w:cols w:num="3" w:equalWidth="0">
            <w:col w:w="999" w:space="108"/>
            <w:col w:w="773" w:space="115"/>
            <w:col w:w="7865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0" w:lineRule="auto"/>
        <w:ind w:left="102" w:right="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3" w:after="0" w:line="480" w:lineRule="auto"/>
        <w:ind w:left="102" w:right="426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discontinuous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20" w:after="0" w:line="240" w:lineRule="auto"/>
        <w:ind w:left="3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6" w:after="0" w:line="552" w:lineRule="exact"/>
        <w:ind w:left="102" w:right="4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rliness)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7" w:after="0" w:line="277" w:lineRule="exact"/>
        <w:ind w:left="705" w:right="-20"/>
        <w:jc w:val="left"/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-6"/>
        </w:rPr>
        <w:t>d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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-6"/>
        </w:rPr>
        <w:t>d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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-6"/>
        </w:rPr>
        <w:t>d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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2"/>
          <w:position w:val="6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</w:sectPr>
      </w:pPr>
      <w:rPr/>
    </w:p>
    <w:p>
      <w:pPr>
        <w:spacing w:before="0" w:after="0" w:line="164" w:lineRule="exact"/>
        <w:ind w:left="988" w:right="-64"/>
        <w:jc w:val="left"/>
        <w:tabs>
          <w:tab w:pos="1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2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301" w:lineRule="exact"/>
        <w:ind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  <w:cols w:num="2" w:equalWidth="0">
            <w:col w:w="1884" w:space="581"/>
            <w:col w:w="739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2" w:right="108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60"/>
        </w:sectPr>
      </w:pPr>
      <w:rPr/>
    </w:p>
    <w:p>
      <w:pPr>
        <w:spacing w:before="49" w:after="0" w:line="413" w:lineRule="auto"/>
        <w:ind w:left="102" w:right="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9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4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longation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</w:p>
    <w:p>
      <w:pPr>
        <w:spacing w:before="90" w:after="0" w:line="412" w:lineRule="auto"/>
        <w:ind w:left="102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9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4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</w:p>
    <w:p>
      <w:pPr>
        <w:spacing w:before="94" w:after="0" w:line="398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3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8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77" w:lineRule="exact"/>
        <w:ind w:left="701" w:right="-20"/>
        <w:jc w:val="left"/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6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-6"/>
        </w:rPr>
        <w:t>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6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6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6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3"/>
          <w:position w:val="6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080" w:bottom="280" w:left="1600" w:right="500"/>
        </w:sectPr>
      </w:pPr>
      <w:rPr/>
    </w:p>
    <w:p>
      <w:pPr>
        <w:spacing w:before="0" w:after="0" w:line="164" w:lineRule="exact"/>
        <w:ind w:left="87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s1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4" w:lineRule="exact"/>
        <w:ind w:right="-64"/>
        <w:jc w:val="left"/>
        <w:tabs>
          <w:tab w:pos="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s2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92" w:lineRule="exact"/>
        <w:ind w:right="-20"/>
        <w:jc w:val="left"/>
        <w:tabs>
          <w:tab w:pos="360" w:val="left"/>
          <w:tab w:pos="5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1372" w:space="444"/>
            <w:col w:w="511" w:space="457"/>
            <w:col w:w="703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37" w:after="0" w:line="227" w:lineRule="exact"/>
        <w:ind w:left="668" w:right="-89"/>
        <w:jc w:val="left"/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1"/>
        </w:rPr>
        <w:t>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1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2"/>
        </w:rPr>
        <w:t>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1"/>
        </w:rPr>
        <w:t></w:t>
      </w:r>
      <w:r>
        <w:rPr>
          <w:rFonts w:ascii="Times New Roman" w:hAnsi="Times New Roman" w:cs="Times New Roman" w:eastAsia="Times New Roman"/>
          <w:sz w:val="29"/>
          <w:szCs w:val="29"/>
          <w:spacing w:val="5"/>
          <w:w w:val="100"/>
          <w:position w:val="-11"/>
        </w:rPr>
        <w:t> </w:t>
      </w:r>
      <w:r>
        <w:rPr>
          <w:rFonts w:ascii="Symbol" w:hAnsi="Symbol" w:cs="Symbol" w:eastAsia="Symbol"/>
          <w:sz w:val="16"/>
          <w:szCs w:val="16"/>
          <w:spacing w:val="0"/>
          <w:w w:val="122"/>
          <w:position w:val="2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2" w:equalWidth="0">
            <w:col w:w="3999" w:space="143"/>
            <w:col w:w="5678"/>
          </w:cols>
        </w:sectPr>
      </w:pPr>
      <w:rPr/>
    </w:p>
    <w:p>
      <w:pPr>
        <w:spacing w:before="0" w:after="0" w:line="165" w:lineRule="exact"/>
        <w:ind w:left="3121" w:right="-20"/>
        <w:jc w:val="left"/>
        <w:tabs>
          <w:tab w:pos="3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22"/>
          <w:i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02" w:right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480" w:lineRule="auto"/>
        <w:ind w:left="102" w:right="290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ulfil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4267" w:right="622" w:firstLine="-35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Algor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seis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2" w:right="222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43" w:after="0" w:line="480" w:lineRule="auto"/>
        <w:ind w:left="102" w:right="98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unloading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unloadi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64" w:after="0" w:line="480" w:lineRule="auto"/>
        <w:ind w:left="102" w:right="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unloading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6.102679pt;height:268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102" w:right="5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0" w:lineRule="auto"/>
        <w:ind w:left="102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elastic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elastic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02" w:right="266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ten: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060" w:bottom="280" w:left="1600" w:right="480"/>
        </w:sectPr>
      </w:pPr>
      <w:rPr/>
    </w:p>
    <w:p>
      <w:pPr>
        <w:spacing w:before="64" w:after="0" w:line="297" w:lineRule="exact"/>
        <w:ind w:left="710" w:right="-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145203pt;margin-top:17.727043pt;width:33.946807pt;height:.1pt;mso-position-horizontal-relative:page;mso-position-vertical-relative:paragraph;z-index:-1267" coordorigin="3123,355" coordsize="679,2">
            <v:shape style="position:absolute;left:3123;top:355;width:679;height:2" coordorigin="3123,355" coordsize="679,0" path="m3123,355l3802,355e" filled="f" stroked="t" strokeweight=".44571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991684pt;margin-top:4.134231pt;width:4.444563pt;height:6.418328pt;mso-position-horizontal-relative:page;mso-position-vertical-relative:paragraph;z-index:-1266" type="#_x0000_t202" filled="f" stroked="f">
            <v:textbox inset="0,0,0,0">
              <w:txbxContent>
                <w:p>
                  <w:pPr>
                    <w:spacing w:before="0" w:after="0" w:line="128" w:lineRule="exact"/>
                    <w:ind w:right="-59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1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  <w:position w:val="-11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11"/>
        </w:rPr>
        <w:t>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1"/>
        </w:rPr>
        <w:t> </w:t>
      </w:r>
      <w:r>
        <w:rPr>
          <w:rFonts w:ascii="Symbol" w:hAnsi="Symbol" w:cs="Symbol" w:eastAsia="Symbol"/>
          <w:sz w:val="33"/>
          <w:szCs w:val="33"/>
          <w:spacing w:val="0"/>
          <w:w w:val="100"/>
          <w:position w:val="-16"/>
        </w:rPr>
        <w:t></w:t>
      </w:r>
      <w:r>
        <w:rPr>
          <w:rFonts w:ascii="Times New Roman" w:hAnsi="Times New Roman" w:cs="Times New Roman" w:eastAsia="Times New Roman"/>
          <w:sz w:val="33"/>
          <w:szCs w:val="33"/>
          <w:spacing w:val="-27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i/>
          <w:position w:val="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2" w:after="0" w:line="240" w:lineRule="auto"/>
        <w:ind w:right="-78"/>
        <w:jc w:val="left"/>
        <w:rPr>
          <w:rFonts w:ascii="Symbol" w:hAnsi="Symbol" w:cs="Symbol" w:eastAsia="Symbol"/>
          <w:sz w:val="13"/>
          <w:szCs w:val="13"/>
        </w:rPr>
      </w:pPr>
      <w:rPr/>
      <w:r>
        <w:rPr/>
        <w:br w:type="column"/>
      </w:r>
      <w:r>
        <w:rPr>
          <w:rFonts w:ascii="Symbol" w:hAnsi="Symbol" w:cs="Symbol" w:eastAsia="Symbol"/>
          <w:sz w:val="13"/>
          <w:szCs w:val="13"/>
          <w:spacing w:val="0"/>
          <w:w w:val="10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</w:rPr>
        <w:t> </w:t>
      </w:r>
      <w:r>
        <w:rPr>
          <w:rFonts w:ascii="Symbol" w:hAnsi="Symbol" w:cs="Symbol" w:eastAsia="Symbol"/>
          <w:sz w:val="22"/>
          <w:szCs w:val="22"/>
          <w:spacing w:val="5"/>
          <w:w w:val="113"/>
          <w:position w:val="-10"/>
        </w:rPr>
        <w:t></w:t>
      </w:r>
      <w:r>
        <w:rPr>
          <w:rFonts w:ascii="Symbol" w:hAnsi="Symbol" w:cs="Symbol" w:eastAsia="Symbol"/>
          <w:sz w:val="13"/>
          <w:szCs w:val="13"/>
          <w:spacing w:val="0"/>
          <w:w w:val="111"/>
          <w:position w:val="0"/>
        </w:rPr>
        <w:t>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8" w:lineRule="exact"/>
        <w:ind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2"/>
          <w:szCs w:val="22"/>
          <w:spacing w:val="-96"/>
          <w:w w:val="100"/>
          <w:position w:val="-11"/>
        </w:rPr>
        <w:t>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2"/>
        </w:rPr>
        <w:t>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i/>
          <w:position w:val="-10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i/>
          <w:position w:val="-10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0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10"/>
        </w:rPr>
        <w:t>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i/>
          <w:position w:val="-10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i/>
          <w:position w:val="-10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0"/>
        </w:rPr>
        <w:t> </w:t>
      </w:r>
      <w:r>
        <w:rPr>
          <w:rFonts w:ascii="Symbol" w:hAnsi="Symbol" w:cs="Symbol" w:eastAsia="Symbol"/>
          <w:sz w:val="22"/>
          <w:szCs w:val="22"/>
          <w:spacing w:val="-96"/>
          <w:w w:val="100"/>
          <w:position w:val="-11"/>
        </w:rPr>
        <w:t>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2"/>
        </w:rPr>
        <w:t>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k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7"/>
        </w:rPr>
        <w:t>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7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7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697" w:space="35"/>
            <w:col w:w="411" w:space="93"/>
            <w:col w:w="7604"/>
          </w:cols>
        </w:sectPr>
      </w:pPr>
      <w:rPr/>
    </w:p>
    <w:p>
      <w:pPr>
        <w:spacing w:before="0" w:after="0" w:line="131" w:lineRule="exact"/>
        <w:ind w:left="817" w:right="511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i/>
        </w:rPr>
        <w:t>ij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56" w:lineRule="exact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599182pt;margin-top:2.21423pt;width:8.132031pt;height:6.418328pt;mso-position-horizontal-relative:page;mso-position-vertical-relative:paragraph;z-index:-1265" type="#_x0000_t202" filled="f" stroked="f">
            <v:textbox inset="0,0,0,0">
              <w:txbxContent>
                <w:p>
                  <w:pPr>
                    <w:spacing w:before="0" w:after="0" w:line="128" w:lineRule="exact"/>
                    <w:ind w:right="-59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3"/>
                      <w:w w:val="111"/>
                      <w:i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13"/>
          <w:szCs w:val="13"/>
          <w:spacing w:val="0"/>
          <w:w w:val="10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11"/>
        </w:rPr>
        <w:t>=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72" w:lineRule="exact"/>
        <w:ind w:right="-78"/>
        <w:jc w:val="left"/>
        <w:tabs>
          <w:tab w:pos="980" w:val="left"/>
          <w:tab w:pos="12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2</w:t>
      </w:r>
      <w:r>
        <w:rPr>
          <w:rFonts w:ascii="Symbol" w:hAnsi="Symbol" w:cs="Symbol" w:eastAsia="Symbol"/>
          <w:sz w:val="22"/>
          <w:szCs w:val="22"/>
          <w:spacing w:val="-4"/>
          <w:w w:val="100"/>
          <w:position w:val="-1"/>
        </w:rPr>
        <w:t>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  <w:position w:val="-1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9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position w:val="9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2"/>
        </w:rPr>
        <w:t></w:t>
      </w:r>
      <w:r>
        <w:rPr>
          <w:rFonts w:ascii="Symbol" w:hAnsi="Symbol" w:cs="Symbol" w:eastAsia="Symbol"/>
          <w:sz w:val="22"/>
          <w:szCs w:val="22"/>
          <w:spacing w:val="-44"/>
          <w:w w:val="100"/>
          <w:position w:val="2"/>
        </w:rPr>
        <w:t>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9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i/>
          <w:position w:val="7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46" w:lineRule="exact"/>
        <w:ind w:right="-20"/>
        <w:jc w:val="left"/>
        <w:tabs>
          <w:tab w:pos="240" w:val="left"/>
        </w:tabs>
        <w:rPr>
          <w:rFonts w:ascii="Symbol" w:hAnsi="Symbol" w:cs="Symbol" w:eastAsia="Symbo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29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0"/>
          <w:i/>
          <w:position w:val="5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13"/>
          <w:position w:val="0"/>
        </w:rPr>
        <w:t>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489" w:space="70"/>
            <w:col w:w="1305" w:space="448"/>
            <w:col w:w="65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3" w:after="0" w:line="308" w:lineRule="exact"/>
        <w:ind w:left="102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  <w:position w:val="-1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0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33" w:after="0" w:line="308" w:lineRule="exact"/>
        <w:ind w:right="-81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ruptu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sides,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-1"/>
        </w:rPr>
        <w:t> </w:t>
      </w:r>
      <w:r>
        <w:rPr>
          <w:rFonts w:ascii="Symbol" w:hAnsi="Symbol" w:cs="Symbol" w:eastAsia="Symbol"/>
          <w:sz w:val="24"/>
          <w:szCs w:val="24"/>
          <w:spacing w:val="6"/>
          <w:w w:val="100"/>
          <w:position w:val="-1"/>
        </w:rPr>
        <w:t>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9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7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067" w:space="124"/>
            <w:col w:w="6385" w:space="125"/>
            <w:col w:w="2139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2" w:after="0" w:line="206" w:lineRule="exact"/>
        <w:ind w:left="102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ruptu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0"/>
        </w:rPr>
        <w:t> </w:t>
      </w:r>
      <w:r>
        <w:rPr>
          <w:rFonts w:ascii="Symbol" w:hAnsi="Symbol" w:cs="Symbol" w:eastAsia="Symbol"/>
          <w:sz w:val="24"/>
          <w:szCs w:val="24"/>
          <w:spacing w:val="-3"/>
          <w:w w:val="100"/>
          <w:position w:val="-9"/>
        </w:rPr>
        <w:t>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42" w:after="0" w:line="196" w:lineRule="exact"/>
        <w:ind w:right="-81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uptu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42" w:after="0" w:line="196" w:lineRule="exact"/>
        <w:ind w:right="-81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69" w:after="0" w:line="169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4" w:equalWidth="0">
            <w:col w:w="1386" w:space="118"/>
            <w:col w:w="3968" w:space="135"/>
            <w:col w:w="940" w:space="125"/>
            <w:col w:w="3168"/>
          </w:cols>
        </w:sectPr>
      </w:pPr>
      <w:rPr/>
    </w:p>
    <w:p>
      <w:pPr>
        <w:spacing w:before="0" w:after="0" w:line="193" w:lineRule="exact"/>
        <w:ind w:left="1241" w:right="-20"/>
        <w:jc w:val="left"/>
        <w:tabs>
          <w:tab w:pos="5140" w:val="left"/>
          <w:tab w:pos="5420" w:val="left"/>
          <w:tab w:pos="6220" w:val="left"/>
          <w:tab w:pos="65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i/>
          <w:position w:val="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0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4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i</w:t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j</w:t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i</w:t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64" w:after="0" w:line="480" w:lineRule="auto"/>
        <w:ind w:left="102" w:right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9" w:after="0" w:line="271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60"/>
          <w:pgMar w:top="1060" w:bottom="280" w:left="1600" w:right="60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0" w:lineRule="exact"/>
        <w:ind w:left="1744" w:right="124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05806pt;margin-top:-4.981781pt;width:4.750743pt;height:28.53753pt;mso-position-horizontal-relative:page;mso-position-vertical-relative:paragraph;z-index:-1260" type="#_x0000_t202" filled="f" stroked="f">
            <v:textbox inset="0,0,0,0">
              <w:txbxContent>
                <w:p>
                  <w:pPr>
                    <w:spacing w:before="0" w:after="0" w:line="571" w:lineRule="exact"/>
                    <w:ind w:right="-126"/>
                    <w:jc w:val="left"/>
                    <w:rPr>
                      <w:rFonts w:ascii="Symbol" w:hAnsi="Symbol" w:cs="Symbol" w:eastAsia="Symbol"/>
                      <w:sz w:val="57"/>
                      <w:szCs w:val="57"/>
                    </w:rPr>
                  </w:pPr>
                  <w:rPr/>
                  <w:r>
                    <w:rPr>
                      <w:rFonts w:ascii="Symbol" w:hAnsi="Symbol" w:cs="Symbol" w:eastAsia="Symbol"/>
                      <w:sz w:val="57"/>
                      <w:szCs w:val="57"/>
                      <w:spacing w:val="0"/>
                      <w:w w:val="50"/>
                      <w:position w:val="-1"/>
                    </w:rPr>
                    <w:t></w:t>
                  </w:r>
                  <w:r>
                    <w:rPr>
                      <w:rFonts w:ascii="Symbol" w:hAnsi="Symbol" w:cs="Symbol" w:eastAsia="Symbol"/>
                      <w:sz w:val="57"/>
                      <w:szCs w:val="5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" w:lineRule="exact"/>
        <w:ind w:left="1118" w:right="-90"/>
        <w:jc w:val="left"/>
        <w:tabs>
          <w:tab w:pos="1680" w:val="left"/>
          <w:tab w:pos="2540" w:val="left"/>
        </w:tabs>
        <w:rPr>
          <w:rFonts w:ascii="Symbol" w:hAnsi="Symbol" w:cs="Symbol" w:eastAsia="Symbol"/>
          <w:sz w:val="26"/>
          <w:szCs w:val="26"/>
        </w:rPr>
      </w:pPr>
      <w:rPr/>
      <w:r>
        <w:rPr>
          <w:rFonts w:ascii="Symbol" w:hAnsi="Symbol" w:cs="Symbol" w:eastAsia="Symbol"/>
          <w:sz w:val="26"/>
          <w:szCs w:val="26"/>
          <w:spacing w:val="0"/>
          <w:w w:val="100"/>
          <w:position w:val="-22"/>
        </w:rPr>
        <w:t></w:t>
      </w:r>
      <w:r>
        <w:rPr>
          <w:rFonts w:ascii="Symbol" w:hAnsi="Symbol" w:cs="Symbol" w:eastAsia="Symbol"/>
          <w:sz w:val="26"/>
          <w:szCs w:val="26"/>
          <w:spacing w:val="-49"/>
          <w:w w:val="100"/>
          <w:position w:val="-22"/>
        </w:rPr>
        <w:t>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w w:val="100"/>
          <w:position w:val="-22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2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2"/>
        </w:rPr>
      </w:r>
      <w:r>
        <w:rPr>
          <w:rFonts w:ascii="Symbol" w:hAnsi="Symbol" w:cs="Symbol" w:eastAsia="Symbol"/>
          <w:sz w:val="33"/>
          <w:szCs w:val="33"/>
          <w:spacing w:val="0"/>
          <w:w w:val="100"/>
          <w:position w:val="-26"/>
        </w:rPr>
        <w:t></w:t>
      </w:r>
      <w:r>
        <w:rPr>
          <w:rFonts w:ascii="Times New Roman" w:hAnsi="Times New Roman" w:cs="Times New Roman" w:eastAsia="Times New Roman"/>
          <w:sz w:val="33"/>
          <w:szCs w:val="33"/>
          <w:spacing w:val="-24"/>
          <w:w w:val="100"/>
          <w:position w:val="-26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  <w:position w:val="-22"/>
        </w:rPr>
        <w:t>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position w:val="-22"/>
        </w:rPr>
        <w:t> </w:t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11"/>
        </w:rPr>
        <w:t></w:t>
      </w:r>
      <w:r>
        <w:rPr>
          <w:rFonts w:ascii="Symbol" w:hAnsi="Symbol" w:cs="Symbol" w:eastAsia="Symbol"/>
          <w:sz w:val="14"/>
          <w:szCs w:val="14"/>
          <w:spacing w:val="-19"/>
          <w:w w:val="100"/>
          <w:position w:val="-11"/>
        </w:rPr>
        <w:t></w:t>
      </w:r>
      <w:r>
        <w:rPr>
          <w:rFonts w:ascii="Times New Roman" w:hAnsi="Times New Roman" w:cs="Times New Roman" w:eastAsia="Times New Roman"/>
          <w:sz w:val="14"/>
          <w:szCs w:val="14"/>
          <w:spacing w:val="-19"/>
          <w:w w:val="100"/>
          <w:position w:val="-1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1"/>
        </w:rPr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11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1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-11"/>
        </w:rPr>
        <w:t> </w:t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11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11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11"/>
          <w:position w:val="-22"/>
        </w:rPr>
        <w:t></w:t>
      </w:r>
      <w:r>
        <w:rPr>
          <w:rFonts w:ascii="Symbol" w:hAnsi="Symbol" w:cs="Symbol" w:eastAsia="Symbol"/>
          <w:sz w:val="26"/>
          <w:szCs w:val="26"/>
          <w:spacing w:val="0"/>
          <w:w w:val="100"/>
          <w:position w:val="0"/>
        </w:rPr>
      </w:r>
    </w:p>
    <w:p>
      <w:pPr>
        <w:spacing w:before="0" w:after="0" w:line="312" w:lineRule="exact"/>
        <w:ind w:right="-20"/>
        <w:jc w:val="left"/>
        <w:tabs>
          <w:tab w:pos="1560" w:val="left"/>
          <w:tab w:pos="2080" w:val="left"/>
          <w:tab w:pos="3480" w:val="left"/>
        </w:tabs>
        <w:rPr>
          <w:rFonts w:ascii="Symbol" w:hAnsi="Symbol" w:cs="Symbol" w:eastAsia="Symbo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17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7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-17"/>
        </w:rPr>
        <w:t> </w:t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17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17"/>
        </w:rPr>
        <w:t> </w:t>
      </w:r>
      <w:r>
        <w:rPr>
          <w:rFonts w:ascii="Symbol" w:hAnsi="Symbol" w:cs="Symbol" w:eastAsia="Symbol"/>
          <w:sz w:val="57"/>
          <w:szCs w:val="57"/>
          <w:spacing w:val="0"/>
          <w:w w:val="50"/>
          <w:position w:val="-28"/>
        </w:rPr>
        <w:t></w:t>
      </w:r>
      <w:r>
        <w:rPr>
          <w:rFonts w:ascii="Times New Roman" w:hAnsi="Times New Roman" w:cs="Times New Roman" w:eastAsia="Times New Roman"/>
          <w:sz w:val="57"/>
          <w:szCs w:val="57"/>
          <w:spacing w:val="0"/>
          <w:w w:val="50"/>
          <w:position w:val="-28"/>
        </w:rPr>
      </w:r>
      <w:r>
        <w:rPr>
          <w:rFonts w:ascii="Times New Roman" w:hAnsi="Times New Roman" w:cs="Times New Roman" w:eastAsia="Times New Roman"/>
          <w:sz w:val="57"/>
          <w:szCs w:val="57"/>
          <w:spacing w:val="0"/>
          <w:w w:val="100"/>
          <w:position w:val="-28"/>
        </w:rPr>
        <w:tab/>
      </w:r>
      <w:r>
        <w:rPr>
          <w:rFonts w:ascii="Times New Roman" w:hAnsi="Times New Roman" w:cs="Times New Roman" w:eastAsia="Times New Roman"/>
          <w:sz w:val="57"/>
          <w:szCs w:val="57"/>
          <w:spacing w:val="0"/>
          <w:w w:val="100"/>
          <w:position w:val="-28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-6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5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-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-6"/>
        </w:rPr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21"/>
        </w:rPr>
        <w:t></w:t>
      </w:r>
      <w:r>
        <w:rPr>
          <w:rFonts w:ascii="Symbol" w:hAnsi="Symbol" w:cs="Symbol" w:eastAsia="Symbol"/>
          <w:sz w:val="22"/>
          <w:szCs w:val="22"/>
          <w:spacing w:val="-45"/>
          <w:w w:val="100"/>
          <w:position w:val="-21"/>
        </w:rPr>
        <w:t>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  <w:position w:val="-2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1"/>
        </w:rPr>
      </w:r>
      <w:r>
        <w:rPr>
          <w:rFonts w:ascii="Symbol" w:hAnsi="Symbol" w:cs="Symbol" w:eastAsia="Symbol"/>
          <w:sz w:val="22"/>
          <w:szCs w:val="22"/>
          <w:spacing w:val="0"/>
          <w:w w:val="112"/>
          <w:position w:val="-21"/>
        </w:rPr>
        <w:t>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2" w:equalWidth="0">
            <w:col w:w="3173" w:space="236"/>
            <w:col w:w="6311"/>
          </w:cols>
        </w:sectPr>
      </w:pPr>
      <w:rPr/>
    </w:p>
    <w:p>
      <w:pPr>
        <w:spacing w:before="0" w:after="0" w:line="172" w:lineRule="exact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9"/>
          <w:w w:val="111"/>
          <w:i/>
          <w:position w:val="-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18"/>
          <w:i/>
          <w:position w:val="-15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72" w:lineRule="exact"/>
        <w:ind w:right="-7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11"/>
          <w:position w:val="-8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1"/>
          <w:position w:val="-8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  <w:position w:val="-8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172" w:lineRule="exact"/>
        <w:ind w:right="-79"/>
        <w:jc w:val="left"/>
        <w:tabs>
          <w:tab w:pos="8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4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  <w:i/>
          <w:position w:val="-8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172" w:lineRule="exact"/>
        <w:ind w:right="-90"/>
        <w:jc w:val="left"/>
        <w:tabs>
          <w:tab w:pos="460" w:val="left"/>
        </w:tabs>
        <w:rPr>
          <w:rFonts w:ascii="Symbol" w:hAnsi="Symbol" w:cs="Symbol" w:eastAsia="Symbol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6"/>
        </w:rPr>
        <w:t> </w:t>
      </w:r>
      <w:r>
        <w:rPr>
          <w:rFonts w:ascii="Symbol" w:hAnsi="Symbol" w:cs="Symbol" w:eastAsia="Symbol"/>
          <w:sz w:val="23"/>
          <w:szCs w:val="23"/>
          <w:spacing w:val="0"/>
          <w:w w:val="100"/>
          <w:position w:val="-8"/>
        </w:rPr>
        <w:t></w:t>
      </w:r>
      <w:r>
        <w:rPr>
          <w:rFonts w:ascii="Symbol" w:hAnsi="Symbol" w:cs="Symbol" w:eastAsia="Symbol"/>
          <w:sz w:val="23"/>
          <w:szCs w:val="23"/>
          <w:spacing w:val="-49"/>
          <w:w w:val="100"/>
          <w:position w:val="-8"/>
        </w:rPr>
        <w:t>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  <w:position w:val="-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8"/>
        </w:rPr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8"/>
        </w:rPr>
        <w:t>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  <w:position w:val="-8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  <w:position w:val="-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2"/>
          <w:position w:val="-8"/>
        </w:rPr>
        <w:t>5</w:t>
      </w:r>
      <w:r>
        <w:rPr>
          <w:rFonts w:ascii="Symbol" w:hAnsi="Symbol" w:cs="Symbol" w:eastAsia="Symbol"/>
          <w:sz w:val="33"/>
          <w:szCs w:val="33"/>
          <w:spacing w:val="15"/>
          <w:w w:val="112"/>
          <w:position w:val="-13"/>
        </w:rPr>
        <w:t></w:t>
      </w:r>
      <w:r>
        <w:rPr>
          <w:rFonts w:ascii="Symbol" w:hAnsi="Symbol" w:cs="Symbol" w:eastAsia="Symbol"/>
          <w:sz w:val="23"/>
          <w:szCs w:val="23"/>
          <w:spacing w:val="0"/>
          <w:w w:val="107"/>
          <w:position w:val="-8"/>
        </w:rPr>
        <w:t></w:t>
      </w:r>
      <w:r>
        <w:rPr>
          <w:rFonts w:ascii="Symbol" w:hAnsi="Symbol" w:cs="Symbol" w:eastAsia="Symbol"/>
          <w:sz w:val="23"/>
          <w:szCs w:val="23"/>
          <w:spacing w:val="0"/>
          <w:w w:val="100"/>
          <w:position w:val="0"/>
        </w:rPr>
      </w:r>
    </w:p>
    <w:p>
      <w:pPr>
        <w:spacing w:before="0" w:after="0" w:line="172" w:lineRule="exact"/>
        <w:ind w:right="-78"/>
        <w:jc w:val="left"/>
        <w:rPr>
          <w:rFonts w:ascii="Symbol" w:hAnsi="Symbol" w:cs="Symbol" w:eastAsia="Symbol"/>
          <w:sz w:val="13"/>
          <w:szCs w:val="13"/>
        </w:rPr>
      </w:pPr>
      <w:rPr/>
      <w:r>
        <w:rPr/>
        <w:br w:type="column"/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1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9"/>
        </w:rPr>
        <w:t>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i/>
          <w:position w:val="-8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i/>
          <w:position w:val="-8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10"/>
          <w:position w:val="1"/>
        </w:rPr>
        <w:t>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</w:r>
    </w:p>
    <w:p>
      <w:pPr>
        <w:spacing w:before="0" w:after="0" w:line="172" w:lineRule="exact"/>
        <w:ind w:right="-77"/>
        <w:jc w:val="left"/>
        <w:rPr>
          <w:rFonts w:ascii="Symbol" w:hAnsi="Symbol" w:cs="Symbol" w:eastAsia="Symbol"/>
          <w:sz w:val="13"/>
          <w:szCs w:val="13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8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i/>
          <w:position w:val="-8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10"/>
          <w:position w:val="1"/>
        </w:rPr>
        <w:t>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0"/>
        </w:rPr>
      </w:r>
    </w:p>
    <w:p>
      <w:pPr>
        <w:spacing w:before="0" w:after="0" w:line="172" w:lineRule="exact"/>
        <w:ind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i/>
          <w:position w:val="-8"/>
        </w:rPr>
        <w:t> </w: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1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9"/>
        </w:rPr>
        <w:t>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6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6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7" w:equalWidth="0">
            <w:col w:w="1006" w:space="325"/>
            <w:col w:w="357" w:space="693"/>
            <w:col w:w="1285" w:space="245"/>
            <w:col w:w="1353" w:space="79"/>
            <w:col w:w="775" w:space="64"/>
            <w:col w:w="418" w:space="53"/>
            <w:col w:w="3067"/>
          </w:cols>
        </w:sectPr>
      </w:pPr>
      <w:rPr/>
    </w:p>
    <w:p>
      <w:pPr>
        <w:spacing w:before="31" w:after="0" w:line="138" w:lineRule="exact"/>
        <w:ind w:right="-20"/>
        <w:jc w:val="right"/>
        <w:tabs>
          <w:tab w:pos="440" w:val="left"/>
          <w:tab w:pos="7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  <w:position w:val="-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28" w:lineRule="exact"/>
        <w:ind w:left="168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Symbol" w:hAnsi="Symbol" w:cs="Symbol" w:eastAsia="Symbol"/>
          <w:sz w:val="14"/>
          <w:szCs w:val="14"/>
          <w:spacing w:val="6"/>
          <w:w w:val="118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18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92" w:lineRule="exact"/>
        <w:ind w:right="-69"/>
        <w:jc w:val="left"/>
        <w:tabs>
          <w:tab w:pos="260" w:val="left"/>
          <w:tab w:pos="7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  <w:i/>
          <w:position w:val="5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</w:rPr>
        <w:t>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10"/>
        </w:rPr>
        <w:t>=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47" w:lineRule="exact"/>
        <w:ind w:right="-73"/>
        <w:jc w:val="left"/>
        <w:tabs>
          <w:tab w:pos="440" w:val="left"/>
          <w:tab w:pos="7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i/>
          <w:position w:val="5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0"/>
        </w:rPr>
        <w:t></w:t>
      </w:r>
      <w:r>
        <w:rPr>
          <w:rFonts w:ascii="Symbol" w:hAnsi="Symbol" w:cs="Symbol" w:eastAsia="Symbol"/>
          <w:sz w:val="22"/>
          <w:szCs w:val="22"/>
          <w:spacing w:val="-4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9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  <w:i/>
          <w:position w:val="5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47" w:lineRule="exact"/>
        <w:ind w:right="-20"/>
        <w:jc w:val="left"/>
        <w:tabs>
          <w:tab w:pos="240" w:val="left"/>
        </w:tabs>
        <w:rPr>
          <w:rFonts w:ascii="Symbol" w:hAnsi="Symbol" w:cs="Symbol" w:eastAsia="Symbo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29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5"/>
          <w:w w:val="100"/>
          <w:i/>
          <w:position w:val="5"/>
        </w:rPr>
        <w:t> </w:t>
      </w:r>
      <w:r>
        <w:rPr>
          <w:rFonts w:ascii="Symbol" w:hAnsi="Symbol" w:cs="Symbol" w:eastAsia="Symbol"/>
          <w:sz w:val="22"/>
          <w:szCs w:val="22"/>
          <w:spacing w:val="0"/>
          <w:w w:val="112"/>
          <w:position w:val="0"/>
        </w:rPr>
        <w:t>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5" w:equalWidth="0">
            <w:col w:w="2933" w:space="519"/>
            <w:col w:w="834" w:space="599"/>
            <w:col w:w="258" w:space="195"/>
            <w:col w:w="779" w:space="441"/>
            <w:col w:w="3162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34" w:after="0" w:line="240" w:lineRule="auto"/>
        <w:ind w:left="668" w:right="-41"/>
        <w:jc w:val="left"/>
        <w:tabs>
          <w:tab w:pos="1480" w:val="left"/>
        </w:tabs>
        <w:rPr>
          <w:rFonts w:ascii="Symbol" w:hAnsi="Symbol" w:cs="Symbol" w:eastAsia="Symbo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776077pt;margin-top:4.323009pt;width:5.790384pt;height:14.001338pt;mso-position-horizontal-relative:page;mso-position-vertical-relative:paragraph;z-index:-1259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-1"/>
                    </w:rPr>
                    <w:t>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880173pt;margin-top:12.872216pt;width:7.170376pt;height:8.014306pt;mso-position-horizontal-relative:page;mso-position-vertical-relative:paragraph;z-index:-1255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12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spacing w:before="91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2" w:equalWidth="0">
            <w:col w:w="1642" w:space="116"/>
            <w:col w:w="7962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98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i/>
          <w:position w:val="-1"/>
        </w:rPr>
        <w:t>L</w:t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10"/>
        </w:rPr>
        <w:t>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68" w:after="0" w:line="178" w:lineRule="exact"/>
        <w:ind w:left="694" w:right="-99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24"/>
        </w:rPr>
        <w:t>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  <w:position w:val="-24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3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-33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-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2" w:after="0" w:line="214" w:lineRule="exact"/>
        <w:ind w:right="-20"/>
        <w:jc w:val="left"/>
        <w:tabs>
          <w:tab w:pos="1640" w:val="left"/>
        </w:tabs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15"/>
          <w:szCs w:val="15"/>
          <w:w w:val="95"/>
          <w:position w:val="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5"/>
          <w:w w:val="100"/>
          <w:position w:val="-9"/>
        </w:rPr>
        <w:t>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2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2" w:equalWidth="0">
            <w:col w:w="1430" w:space="50"/>
            <w:col w:w="8240"/>
          </w:cols>
        </w:sectPr>
      </w:pPr>
      <w:rPr/>
    </w:p>
    <w:p>
      <w:pPr>
        <w:spacing w:before="0" w:after="0" w:line="314" w:lineRule="exact"/>
        <w:ind w:right="-3"/>
        <w:jc w:val="right"/>
        <w:tabs>
          <w:tab w:pos="840" w:val="left"/>
        </w:tabs>
        <w:rPr>
          <w:rFonts w:ascii="Symbol" w:hAnsi="Symbol" w:cs="Symbol" w:eastAsia="Symbol"/>
          <w:sz w:val="15"/>
          <w:szCs w:val="15"/>
        </w:rPr>
      </w:pPr>
      <w:rPr/>
      <w:r>
        <w:rPr/>
        <w:pict>
          <v:group style="position:absolute;margin-left:142.9366pt;margin-top:6.958303pt;width:33.460950pt;height:.1pt;mso-position-horizontal-relative:page;mso-position-vertical-relative:paragraph;z-index:-1264" coordorigin="2859,139" coordsize="669,2">
            <v:shape style="position:absolute;left:2859;top:139;width:669;height:2" coordorigin="2859,139" coordsize="669,0" path="m2859,139l3528,139e" filled="f" stroked="t" strokeweight=".49433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791748pt;margin-top:9.767988pt;width:14.843324pt;height:12.38013pt;mso-position-horizontal-relative:page;mso-position-vertical-relative:paragraph;z-index:-125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right="-7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-3"/>
                      <w:w w:val="10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2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  <w:position w:val="-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5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</w:r>
      <w:r>
        <w:rPr>
          <w:rFonts w:ascii="Symbol" w:hAnsi="Symbol" w:cs="Symbol" w:eastAsia="Symbol"/>
          <w:sz w:val="15"/>
          <w:szCs w:val="15"/>
          <w:spacing w:val="0"/>
          <w:w w:val="95"/>
          <w:position w:val="-3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2"/>
          <w:i/>
        </w:rPr>
        <w:t>Ue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3"/>
        </w:rPr>
        <w:t>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  <w:position w:val="-3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position w:val="-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  <w:position w:val="-3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position w:val="-3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3"/>
        </w:rPr>
        <w:t>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  <w:position w:val="-3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position w:val="-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right"/>
        <w:rPr>
          <w:rFonts w:ascii="Symbol" w:hAnsi="Symbol" w:cs="Symbol" w:eastAsia="Symbol"/>
          <w:sz w:val="15"/>
          <w:szCs w:val="15"/>
        </w:rPr>
      </w:pPr>
      <w:rPr/>
      <w:r>
        <w:rPr/>
        <w:pict>
          <v:group style="position:absolute;margin-left:236.348083pt;margin-top:-3.430385pt;width:17.754708pt;height:.1pt;mso-position-horizontal-relative:page;mso-position-vertical-relative:paragraph;z-index:-1263" coordorigin="4727,-69" coordsize="355,2">
            <v:shape style="position:absolute;left:4727;top:-69;width:355;height:2" coordorigin="4727,-69" coordsize="355,0" path="m4727,-69l5082,-69e" filled="f" stroked="t" strokeweight=".4943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  <w:i/>
        </w:rPr>
        <w:t>L</w:t>
      </w:r>
      <w:r>
        <w:rPr>
          <w:rFonts w:ascii="Symbol" w:hAnsi="Symbol" w:cs="Symbol" w:eastAsia="Symbol"/>
          <w:sz w:val="15"/>
          <w:szCs w:val="15"/>
          <w:spacing w:val="0"/>
          <w:w w:val="99"/>
          <w:position w:val="1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3" w:equalWidth="0">
            <w:col w:w="1800" w:space="199"/>
            <w:col w:w="1391" w:space="207"/>
            <w:col w:w="6123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138" w:right="-20"/>
        <w:jc w:val="left"/>
        <w:rPr>
          <w:rFonts w:ascii="Symbol" w:hAnsi="Symbol" w:cs="Symbol" w:eastAsia="Symbo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57263pt;margin-top:2.82899pt;width:5.948887pt;height:14.001338pt;mso-position-horizontal-relative:page;mso-position-vertical-relative:paragraph;z-index:-1257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3"/>
                      <w:position w:val="-1"/>
                    </w:rPr>
                    <w:t>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17017pt;margin-top:2.82899pt;width:16.897278pt;height:14.001338pt;mso-position-horizontal-relative:page;mso-position-vertical-relative:paragraph;z-index:-1254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-1"/>
                    </w:rPr>
                    <w:t>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-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3"/>
                      <w:position w:val="-1"/>
                    </w:rPr>
                    <w:t>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16"/>
          <w:szCs w:val="16"/>
          <w:spacing w:val="0"/>
          <w:w w:val="103"/>
        </w:rPr>
        <w:t></w:t>
      </w:r>
      <w:r>
        <w:rPr>
          <w:rFonts w:ascii="Symbol" w:hAnsi="Symbol" w:cs="Symbol" w:eastAsia="Symbol"/>
          <w:sz w:val="16"/>
          <w:szCs w:val="16"/>
          <w:spacing w:val="0"/>
          <w:w w:val="100"/>
        </w:rPr>
      </w:r>
    </w:p>
    <w:p>
      <w:pPr>
        <w:spacing w:before="11" w:after="0" w:line="181" w:lineRule="exact"/>
        <w:ind w:left="141" w:right="-64"/>
        <w:jc w:val="left"/>
        <w:tabs>
          <w:tab w:pos="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  <w:i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98"/>
        <w:jc w:val="left"/>
        <w:rPr>
          <w:rFonts w:ascii="Symbol" w:hAnsi="Symbol" w:cs="Symbol" w:eastAsia="Symbol"/>
          <w:sz w:val="28"/>
          <w:szCs w:val="28"/>
        </w:rPr>
      </w:pPr>
      <w:rPr/>
      <w:r>
        <w:rPr/>
        <w:br w:type="column"/>
      </w:r>
      <w:r>
        <w:rPr>
          <w:rFonts w:ascii="Symbol" w:hAnsi="Symbol" w:cs="Symbol" w:eastAsia="Symbol"/>
          <w:sz w:val="28"/>
          <w:szCs w:val="28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36"/>
          <w:w w:val="103"/>
          <w:position w:val="11"/>
        </w:rPr>
        <w:t>~</w:t>
      </w:r>
      <w:r>
        <w:rPr>
          <w:rFonts w:ascii="Symbol" w:hAnsi="Symbol" w:cs="Symbol" w:eastAsia="Symbol"/>
          <w:sz w:val="28"/>
          <w:szCs w:val="28"/>
          <w:spacing w:val="0"/>
          <w:w w:val="103"/>
          <w:position w:val="0"/>
        </w:rPr>
        <w:t>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4" w:equalWidth="0">
            <w:col w:w="4251" w:space="104"/>
            <w:col w:w="883" w:space="99"/>
            <w:col w:w="354" w:space="124"/>
            <w:col w:w="3905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02" w:right="3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4" w:after="0" w:line="240" w:lineRule="auto"/>
        <w:ind w:left="11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3" w:after="0" w:line="552" w:lineRule="exact"/>
        <w:ind w:left="102" w:right="114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ons: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0"/>
          <w:w w:val="110"/>
          <w:i/>
          <w:position w:val="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0"/>
          <w:i/>
          <w:position w:val="0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8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i/>
          <w:position w:val="-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42" w:after="0" w:line="127" w:lineRule="exact"/>
        <w:ind w:left="8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-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67" w:lineRule="exact"/>
        <w:ind w:left="301" w:right="-91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779572pt;margin-top:.373893pt;width:14.240514pt;height:18.092382pt;mso-position-horizontal-relative:page;mso-position-vertical-relative:paragraph;z-index:-1256" type="#_x0000_t202" filled="f" stroked="f">
            <v:textbox inset="0,0,0,0">
              <w:txbxContent>
                <w:p>
                  <w:pPr>
                    <w:spacing w:before="0" w:after="0" w:line="362" w:lineRule="exact"/>
                    <w:ind w:right="-94"/>
                    <w:jc w:val="left"/>
                    <w:rPr>
                      <w:rFonts w:ascii="Symbol" w:hAnsi="Symbol" w:cs="Symbol" w:eastAsia="Symbol"/>
                      <w:sz w:val="36"/>
                      <w:szCs w:val="36"/>
                    </w:rPr>
                  </w:pPr>
                  <w:rPr/>
                  <w:r>
                    <w:rPr>
                      <w:rFonts w:ascii="Symbol" w:hAnsi="Symbol" w:cs="Symbol" w:eastAsia="Symbol"/>
                      <w:sz w:val="36"/>
                      <w:szCs w:val="36"/>
                      <w:spacing w:val="0"/>
                      <w:w w:val="110"/>
                      <w:position w:val="-1"/>
                    </w:rPr>
                    <w:t></w:t>
                  </w:r>
                  <w:r>
                    <w:rPr>
                      <w:rFonts w:ascii="Symbol" w:hAnsi="Symbol" w:cs="Symbol" w:eastAsia="Symbol"/>
                      <w:sz w:val="36"/>
                      <w:szCs w:val="3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24"/>
          <w:szCs w:val="24"/>
          <w:spacing w:val="-102"/>
          <w:w w:val="100"/>
          <w:position w:val="-5"/>
        </w:rPr>
        <w:t>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5"/>
        </w:rPr>
        <w:t>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  <w:position w:val="-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  <w:i/>
          <w:position w:val="-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3"/>
          <w:position w:val="7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0" w:after="0" w:line="245" w:lineRule="exact"/>
        <w:ind w:left="3" w:right="-66"/>
        <w:jc w:val="left"/>
        <w:tabs>
          <w:tab w:pos="6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-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  <w:position w:val="-2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5"/>
        </w:rPr>
        <w:t></w:t>
      </w:r>
      <w:r>
        <w:rPr>
          <w:rFonts w:ascii="Symbol" w:hAnsi="Symbol" w:cs="Symbol" w:eastAsia="Symbol"/>
          <w:sz w:val="24"/>
          <w:szCs w:val="24"/>
          <w:spacing w:val="-51"/>
          <w:w w:val="100"/>
          <w:position w:val="5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  <w:position w:val="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i/>
          <w:position w:val="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75" w:lineRule="exact"/>
        <w:ind w:left="-40" w:right="-60"/>
        <w:jc w:val="center"/>
        <w:rPr>
          <w:rFonts w:ascii="Symbol" w:hAnsi="Symbol" w:cs="Symbol" w:eastAsia="Symbo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1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i/>
          <w:position w:val="-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7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7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3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  <w:position w:val="-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  <w:i/>
          <w:position w:val="-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3"/>
          <w:position w:val="7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0" w:after="0" w:line="115" w:lineRule="exact"/>
        <w:ind w:left="150" w:right="-48"/>
        <w:jc w:val="center"/>
        <w:tabs>
          <w:tab w:pos="6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92" w:after="0" w:line="344" w:lineRule="exact"/>
        <w:ind w:left="-45" w:right="-65"/>
        <w:jc w:val="center"/>
        <w:rPr>
          <w:rFonts w:ascii="Symbol" w:hAnsi="Symbol" w:cs="Symbol" w:eastAsia="Symbo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10"/>
          <w:i/>
          <w:position w:val="-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i/>
          <w:position w:val="-5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5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5"/>
        </w:rPr>
        <w:t> </w:t>
      </w:r>
      <w:r>
        <w:rPr>
          <w:rFonts w:ascii="Symbol" w:hAnsi="Symbol" w:cs="Symbol" w:eastAsia="Symbol"/>
          <w:sz w:val="24"/>
          <w:szCs w:val="24"/>
          <w:spacing w:val="-112"/>
          <w:w w:val="110"/>
          <w:position w:val="-6"/>
        </w:rPr>
        <w:t></w:t>
      </w:r>
      <w:r>
        <w:rPr>
          <w:rFonts w:ascii="Symbol" w:hAnsi="Symbol" w:cs="Symbol" w:eastAsia="Symbol"/>
          <w:sz w:val="24"/>
          <w:szCs w:val="24"/>
          <w:spacing w:val="0"/>
          <w:w w:val="110"/>
          <w:position w:val="3"/>
        </w:rPr>
        <w:t>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4" w:lineRule="exact"/>
        <w:ind w:left="127" w:right="-58"/>
        <w:jc w:val="center"/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i/>
          <w:position w:val="7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10"/>
          <w:position w:val="1"/>
        </w:rPr>
        <w:t>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right="-20"/>
        <w:jc w:val="left"/>
        <w:tabs>
          <w:tab w:pos="5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6" w:equalWidth="0">
            <w:col w:w="944" w:space="98"/>
            <w:col w:w="405" w:space="49"/>
            <w:col w:w="683" w:space="53"/>
            <w:col w:w="736" w:space="53"/>
            <w:col w:w="370" w:space="39"/>
            <w:col w:w="629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33" w:after="0" w:line="240" w:lineRule="auto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spacing w:before="33" w:after="0" w:line="313" w:lineRule="exact"/>
        <w:ind w:right="-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07"/>
          <w:i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6" w:after="0" w:line="301" w:lineRule="exact"/>
        <w:ind w:right="-8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8"/>
          <w:position w:val="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8"/>
          <w:position w:val="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8"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8"/>
          <w:i/>
          <w:position w:val="-3"/>
        </w:rPr>
        <w:t>ij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18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8"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2"/>
          <w:i/>
          <w:position w:val="-3"/>
        </w:rPr>
        <w:t>ij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3"/>
          <w:szCs w:val="23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</w:p>
    <w:p>
      <w:pPr>
        <w:spacing w:before="32" w:after="0" w:line="240" w:lineRule="auto"/>
        <w:ind w:right="-8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6"/>
          <w:i/>
          <w:position w:val="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6"/>
          <w:i/>
          <w:position w:val="0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  <w:cols w:num="6" w:equalWidth="0">
            <w:col w:w="687" w:space="109"/>
            <w:col w:w="5649" w:space="273"/>
            <w:col w:w="822" w:space="127"/>
            <w:col w:w="998" w:space="101"/>
            <w:col w:w="228" w:space="114"/>
            <w:col w:w="612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2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07.388763pt;margin-top:-21.78924pt;width:4.401959pt;height:8.127451pt;mso-position-horizontal-relative:page;mso-position-vertical-relative:paragraph;z-index:-1262" coordorigin="8148,-436" coordsize="88,163">
            <v:group style="position:absolute;left:8153;top:-416;width:34;height:17" coordorigin="8153,-416" coordsize="34,17">
              <v:shape style="position:absolute;left:8153;top:-416;width:34;height:17" coordorigin="8153,-416" coordsize="34,17" path="m8153,-399l8187,-416e" filled="f" stroked="t" strokeweight=".484512pt" strokecolor="#000000">
                <v:path arrowok="t"/>
              </v:shape>
            </v:group>
            <v:group style="position:absolute;left:8211;top:-411;width:2;height:114" coordorigin="8211,-411" coordsize="2,114">
              <v:shape style="position:absolute;left:8211;top:-411;width:2;height:114" coordorigin="8211,-411" coordsize="0,114" path="m8211,-411l8211,-298e" filled="f" stroked="t" strokeweight="2.4457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0625pt;margin-top:-32.701408pt;width:47.600444pt;height:19.433634pt;mso-position-horizontal-relative:page;mso-position-vertical-relative:paragraph;z-index:-1261" coordorigin="8241,-654" coordsize="952,389">
            <v:group style="position:absolute;left:8274;top:-622;width:2;height:324" coordorigin="8274,-622" coordsize="2,324">
              <v:shape style="position:absolute;left:8274;top:-622;width:2;height:324" coordorigin="8274,-622" coordsize="0,324" path="m8274,-622l8274,-298e" filled="f" stroked="t" strokeweight="3.233803pt" strokecolor="#000000">
                <v:path arrowok="t"/>
              </v:shape>
            </v:group>
            <v:group style="position:absolute;left:8306;top:-622;width:883;height:2" coordorigin="8306,-622" coordsize="883,2">
              <v:shape style="position:absolute;left:8306;top:-622;width:883;height:2" coordorigin="8306,-622" coordsize="883,0" path="m8306,-622l9189,-622e" filled="f" stroked="t" strokeweight=".46932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Algor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ipso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55" w:firstLine="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600"/>
        </w:sectPr>
      </w:pPr>
      <w:rPr/>
    </w:p>
    <w:p>
      <w:pPr>
        <w:spacing w:before="64" w:after="0" w:line="480" w:lineRule="auto"/>
        <w:ind w:left="102" w:right="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7]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480" w:lineRule="auto"/>
        <w:ind w:left="102" w:right="28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11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97" w:lineRule="exact"/>
        <w:ind w:left="3146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794" w:right="58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361" w:lineRule="auto"/>
        <w:ind w:left="102" w:right="8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4.699997pt;margin-top:-251.924057pt;width:231pt;height:242.04pt;mso-position-horizontal-relative:page;mso-position-vertical-relative:paragraph;z-index:-1253" coordorigin="4494,-5038" coordsize="4620,4841">
            <v:shape style="position:absolute;left:4494;top:-4661;width:4620;height:4463" type="#_x0000_t75">
              <v:imagedata r:id="rId6" o:title=""/>
            </v:shape>
            <v:group style="position:absolute;left:4601;top:-5000;width:506;height:444" coordorigin="4601,-5000" coordsize="506,444">
              <v:shape style="position:absolute;left:4601;top:-5000;width:506;height:444" coordorigin="4601,-5000" coordsize="506,444" path="m4601,-4556l5107,-4556,5107,-5000,4601,-5000,4601,-4556e" filled="t" fillcolor="#FFFFFF" stroked="f">
                <v:path arrowok="t"/>
                <v:fill/>
              </v:shape>
            </v:group>
            <v:group style="position:absolute;left:8377;top:-5028;width:506;height:444" coordorigin="8377,-5028" coordsize="506,444">
              <v:shape style="position:absolute;left:8377;top:-5028;width:506;height:444" coordorigin="8377,-5028" coordsize="506,444" path="m8377,-4584l8883,-4584,8883,-5028,8377,-5028,8377,-4584e" filled="t" fillcolor="#FFFFFF" stroked="f">
                <v:path arrowok="t"/>
                <v:fill/>
              </v:shape>
            </v:group>
            <v:group style="position:absolute;left:5286;top:-2371;width:506;height:444" coordorigin="5286,-2371" coordsize="506,444">
              <v:shape style="position:absolute;left:5286;top:-2371;width:506;height:444" coordorigin="5286,-2371" coordsize="506,444" path="m5286,-1927l5792,-1927,5792,-2371,5286,-2371,5286,-192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2" w:right="5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lely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lely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" w:right="3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fulfi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163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Sz w:w="11920" w:h="16860"/>
          <w:pgMar w:top="1060" w:bottom="280" w:left="1600" w:right="460"/>
        </w:sectPr>
      </w:pPr>
      <w:rPr/>
    </w:p>
    <w:p>
      <w:pPr>
        <w:spacing w:before="6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71" w:lineRule="exact"/>
        <w:ind w:left="3124" w:right="-20"/>
        <w:jc w:val="left"/>
        <w:tabs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900" w:right="56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9" w:lineRule="auto"/>
        <w:ind w:left="102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4.699997pt;margin-top:-253.394043pt;width:231pt;height:247.75pt;mso-position-horizontal-relative:page;mso-position-vertical-relative:paragraph;z-index:-1252" coordorigin="4494,-5068" coordsize="4620,4955">
            <v:shape style="position:absolute;left:4494;top:-4624;width:4620;height:4512" type="#_x0000_t75">
              <v:imagedata r:id="rId7" o:title=""/>
            </v:shape>
            <v:group style="position:absolute;left:4578;top:-5058;width:506;height:444" coordorigin="4578,-5058" coordsize="506,444">
              <v:shape style="position:absolute;left:4578;top:-5058;width:506;height:444" coordorigin="4578,-5058" coordsize="506,444" path="m4578,-4614l5084,-4614,5084,-5058,4578,-5058,4578,-4614e" filled="t" fillcolor="#FFFFFF" stroked="f">
                <v:path arrowok="t"/>
                <v:fill/>
              </v:shape>
            </v:group>
            <v:group style="position:absolute;left:5394;top:-2338;width:506;height:444" coordorigin="5394,-2338" coordsize="506,444">
              <v:shape style="position:absolute;left:5394;top:-2338;width:506;height:444" coordorigin="5394,-2338" coordsize="506,444" path="m5394,-1894l5900,-1894,5900,-2338,5394,-2338,5394,-189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360" w:lineRule="auto"/>
        <w:ind w:left="102" w:right="1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02" w:right="53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480" w:lineRule="auto"/>
        <w:ind w:left="102" w:right="561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20" w:h="16860"/>
          <w:pgMar w:top="1060" w:bottom="280" w:left="1600" w:right="520"/>
        </w:sectPr>
      </w:pPr>
      <w:rPr/>
    </w:p>
    <w:p>
      <w:pPr>
        <w:spacing w:before="64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170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89" w:after="0" w:line="480" w:lineRule="auto"/>
        <w:ind w:left="102" w:right="49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060" w:bottom="280" w:left="1600" w:right="480"/>
        </w:sectPr>
      </w:pPr>
      <w:rPr/>
    </w:p>
    <w:p>
      <w:pPr>
        <w:spacing w:before="62" w:after="0" w:line="271" w:lineRule="exact"/>
        <w:ind w:right="5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107498pt;margin-top:8.487783pt;width:8.235109pt;height:12.916224pt;mso-position-horizontal-relative:page;mso-position-vertical-relative:paragraph;z-index:-1248" type="#_x0000_t202" filled="f" stroked="f">
            <v:textbox inset="0,0,0,0">
              <w:txbxContent>
                <w:p>
                  <w:pPr>
                    <w:spacing w:before="0" w:after="0" w:line="258" w:lineRule="exact"/>
                    <w:ind w:right="-79"/>
                    <w:jc w:val="left"/>
                    <w:rPr>
                      <w:rFonts w:ascii="Symbol" w:hAnsi="Symbol" w:cs="Symbol" w:eastAsia="Symbol"/>
                      <w:sz w:val="26"/>
                      <w:szCs w:val="26"/>
                    </w:rPr>
                  </w:pPr>
                  <w:rPr/>
                  <w:r>
                    <w:rPr>
                      <w:rFonts w:ascii="Symbol" w:hAnsi="Symbol" w:cs="Symbol" w:eastAsia="Symbol"/>
                      <w:sz w:val="14"/>
                      <w:szCs w:val="14"/>
                      <w:spacing w:val="0"/>
                      <w:w w:val="100"/>
                      <w:position w:val="-1"/>
                    </w:rPr>
                    <w:t>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-99"/>
                      <w:w w:val="100"/>
                      <w:position w:val="-1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017487pt;margin-top:16.429136pt;width:3.994214pt;height:7.136487pt;mso-position-horizontal-relative:page;mso-position-vertical-relative:paragraph;z-index:-1247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3"/>
                      <w:i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111954pt;margin-top:2.967712pt;width:9.761537pt;height:19.613098pt;mso-position-horizontal-relative:page;mso-position-vertical-relative:paragraph;z-index:-1241" type="#_x0000_t202" filled="f" stroked="f">
            <v:textbox inset="0,0,0,0">
              <w:txbxContent>
                <w:p>
                  <w:pPr>
                    <w:spacing w:before="0" w:after="0" w:line="392" w:lineRule="exact"/>
                    <w:ind w:right="-99"/>
                    <w:jc w:val="left"/>
                    <w:rPr>
                      <w:rFonts w:ascii="Symbol" w:hAnsi="Symbol" w:cs="Symbol" w:eastAsia="Symbol"/>
                      <w:sz w:val="26"/>
                      <w:szCs w:val="26"/>
                    </w:rPr>
                  </w:pPr>
                  <w:rPr/>
                  <w:r>
                    <w:rPr>
                      <w:rFonts w:ascii="Symbol" w:hAnsi="Symbol" w:cs="Symbol" w:eastAsia="Symbol"/>
                      <w:sz w:val="39"/>
                      <w:szCs w:val="39"/>
                      <w:spacing w:val="-36"/>
                      <w:w w:val="62"/>
                      <w:position w:val="-1"/>
                    </w:rPr>
                    <w:t>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95"/>
                      <w:position w:val="-1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1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ind w:right="-20"/>
        <w:jc w:val="right"/>
        <w:tabs>
          <w:tab w:pos="4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3"/>
          <w:i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i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468" w:lineRule="exact"/>
        <w:ind w:right="-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39"/>
          <w:szCs w:val="39"/>
          <w:spacing w:val="-25"/>
          <w:w w:val="62"/>
          <w:position w:val="-1"/>
        </w:rPr>
        <w:t>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3"/>
          <w:i/>
          <w:position w:val="-1"/>
        </w:rPr>
        <w:t>d</w:t>
      </w:r>
      <w:r>
        <w:rPr>
          <w:rFonts w:ascii="Symbol" w:hAnsi="Symbol" w:cs="Symbol" w:eastAsia="Symbol"/>
          <w:sz w:val="26"/>
          <w:szCs w:val="26"/>
          <w:spacing w:val="0"/>
          <w:w w:val="95"/>
          <w:position w:val="-1"/>
        </w:rPr>
        <w:t>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i/>
          <w:position w:val="1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tabs>
          <w:tab w:pos="6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477" w:space="53"/>
            <w:col w:w="814" w:space="102"/>
            <w:col w:w="7394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89" w:after="0" w:line="240" w:lineRule="auto"/>
        <w:ind w:left="668" w:right="-8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1"/>
        </w:rPr>
        <w:t>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21"/>
          <w:i/>
          <w:position w:val="-5"/>
        </w:rPr>
        <w:t>ij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Symbol" w:hAnsi="Symbol" w:cs="Symbol" w:eastAsia="Symbol"/>
          <w:sz w:val="28"/>
          <w:szCs w:val="28"/>
          <w:spacing w:val="-122"/>
          <w:w w:val="111"/>
          <w:position w:val="1"/>
        </w:rPr>
        <w:t>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9"/>
          <w:position w:val="11"/>
        </w:rPr>
        <w:t>~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698425pt;margin-top:7.797697pt;width:5.250068pt;height:7.582083pt;mso-position-horizontal-relative:page;mso-position-vertical-relative:paragraph;z-index:-1246" type="#_x0000_t202" filled="f" stroked="f">
            <v:textbox inset="0,0,0,0">
              <w:txbxContent>
                <w:p>
                  <w:pPr>
                    <w:spacing w:before="0" w:after="0" w:line="152" w:lineRule="exact"/>
                    <w:ind w:right="-6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21"/>
                      <w:i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550" w:space="124"/>
            <w:col w:w="765" w:space="123"/>
            <w:col w:w="7278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313202pt;margin-top:14.925323pt;width:4.050006pt;height:7.160772pt;mso-position-horizontal-relative:page;mso-position-vertical-relative:paragraph;z-index:-1245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i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-94"/>
          <w:w w:val="100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1468" w:space="110"/>
            <w:col w:w="8262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6" w:after="0" w:line="240" w:lineRule="auto"/>
        <w:ind w:left="102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3414pt;margin-top:11.538902pt;width:3.944444pt;height:7.136487pt;mso-position-horizontal-relative:page;mso-position-vertical-relative:paragraph;z-index:-1244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i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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63" w:after="0" w:line="31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1941" w:space="100"/>
            <w:col w:w="779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3" w:after="0" w:line="271" w:lineRule="exact"/>
        <w:ind w:left="1230" w:right="7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155838pt;margin-top:7.036592pt;width:8.244103pt;height:12.917676pt;mso-position-horizontal-relative:page;mso-position-vertical-relative:paragraph;z-index:-1243" type="#_x0000_t202" filled="f" stroked="f">
            <v:textbox inset="0,0,0,0">
              <w:txbxContent>
                <w:p>
                  <w:pPr>
                    <w:spacing w:before="0" w:after="0" w:line="258" w:lineRule="exact"/>
                    <w:ind w:right="-79"/>
                    <w:jc w:val="left"/>
                    <w:rPr>
                      <w:rFonts w:ascii="Symbol" w:hAnsi="Symbol" w:cs="Symbol" w:eastAsia="Symbol"/>
                      <w:sz w:val="26"/>
                      <w:szCs w:val="26"/>
                    </w:rPr>
                  </w:pPr>
                  <w:rPr/>
                  <w:r>
                    <w:rPr>
                      <w:rFonts w:ascii="Symbol" w:hAnsi="Symbol" w:cs="Symbol" w:eastAsia="Symbol"/>
                      <w:sz w:val="14"/>
                      <w:szCs w:val="14"/>
                      <w:spacing w:val="0"/>
                      <w:w w:val="100"/>
                      <w:position w:val="-1"/>
                    </w:rPr>
                    <w:t>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-99"/>
                      <w:w w:val="100"/>
                      <w:position w:val="-1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113762pt;margin-top:1.517724pt;width:9.796892pt;height:19.613098pt;mso-position-horizontal-relative:page;mso-position-vertical-relative:paragraph;z-index:-1240" type="#_x0000_t202" filled="f" stroked="f">
            <v:textbox inset="0,0,0,0">
              <w:txbxContent>
                <w:p>
                  <w:pPr>
                    <w:spacing w:before="0" w:after="0" w:line="392" w:lineRule="exact"/>
                    <w:ind w:right="-99"/>
                    <w:jc w:val="left"/>
                    <w:rPr>
                      <w:rFonts w:ascii="Symbol" w:hAnsi="Symbol" w:cs="Symbol" w:eastAsia="Symbol"/>
                      <w:sz w:val="26"/>
                      <w:szCs w:val="26"/>
                    </w:rPr>
                  </w:pPr>
                  <w:rPr/>
                  <w:r>
                    <w:rPr>
                      <w:rFonts w:ascii="Symbol" w:hAnsi="Symbol" w:cs="Symbol" w:eastAsia="Symbol"/>
                      <w:sz w:val="39"/>
                      <w:szCs w:val="39"/>
                      <w:spacing w:val="-36"/>
                      <w:w w:val="62"/>
                      <w:position w:val="-1"/>
                    </w:rPr>
                    <w:t>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95"/>
                      <w:position w:val="-1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81024pt;margin-top:1.517724pt;width:9.255601pt;height:19.613098pt;mso-position-horizontal-relative:page;mso-position-vertical-relative:paragraph;z-index:-1239" type="#_x0000_t202" filled="f" stroked="f">
            <v:textbox inset="0,0,0,0">
              <w:txbxContent>
                <w:p>
                  <w:pPr>
                    <w:spacing w:before="0" w:after="0" w:line="392" w:lineRule="exact"/>
                    <w:ind w:right="-9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39"/>
                      <w:szCs w:val="39"/>
                      <w:spacing w:val="-21"/>
                      <w:w w:val="62"/>
                      <w:position w:val="-1"/>
                    </w:rPr>
                    <w:t>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3"/>
                      <w:i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894669pt;margin-top:7.597517pt;width:15.27915pt;height:12.429547pt;mso-position-horizontal-relative:page;mso-position-vertical-relative:paragraph;z-index:-1238" type="#_x0000_t202" filled="f" stroked="f">
            <v:textbox inset="0,0,0,0">
              <w:txbxContent>
                <w:p>
                  <w:pPr>
                    <w:spacing w:before="0" w:after="0" w:line="249" w:lineRule="exact"/>
                    <w:ind w:right="-7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1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ind w:left="898" w:right="344"/>
        <w:jc w:val="center"/>
        <w:tabs>
          <w:tab w:pos="1360" w:val="left"/>
          <w:tab w:pos="16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i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2204" w:space="6688"/>
            <w:col w:w="948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2" w:right="532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ient,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15" w:after="0" w:line="345" w:lineRule="exact"/>
        <w:ind w:left="102" w:right="-85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pict>
          <v:group style="position:absolute;margin-left:298.711670pt;margin-top:3.185577pt;width:.1pt;height:14.668538pt;mso-position-horizontal-relative:page;mso-position-vertical-relative:paragraph;z-index:-1251" coordorigin="5974,64" coordsize="2,293">
            <v:shape style="position:absolute;left:5974;top:64;width:2;height:293" coordorigin="5974,64" coordsize="0,293" path="m5974,64l5974,357e" filled="f" stroked="t" strokeweight=".513959pt" strokecolor="#000000">
              <v:path arrowok="t"/>
            </v:shape>
          </v:group>
          <w10:wrap type="none"/>
        </w:pict>
      </w:r>
      <w:r>
        <w:rPr/>
        <w:pict>
          <v:group style="position:absolute;margin-left:315.011841pt;margin-top:3.185577pt;width:.1pt;height:14.668538pt;mso-position-horizontal-relative:page;mso-position-vertical-relative:paragraph;z-index:-1250" coordorigin="6300,64" coordsize="2,293">
            <v:shape style="position:absolute;left:6300;top:64;width:2;height:293" coordorigin="6300,64" coordsize="0,293" path="m6300,64l6300,357e" filled="f" stroked="t" strokeweight=".5139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Symbol" w:hAnsi="Symbol" w:cs="Symbol" w:eastAsia="Symbol"/>
          <w:sz w:val="26"/>
          <w:szCs w:val="26"/>
          <w:spacing w:val="2"/>
          <w:w w:val="100"/>
          <w:position w:val="2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4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2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4634" w:space="140"/>
            <w:col w:w="5066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19" w:after="0" w:line="340" w:lineRule="exact"/>
        <w:ind w:left="712" w:right="-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190216pt;margin-top:55.361042pt;width:4.333674pt;height:7.428649pt;mso-position-horizontal-relative:page;mso-position-vertical-relative:paragraph;z-index:-1237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right="-62"/>
                    <w:jc w:val="left"/>
                    <w:rPr>
                      <w:rFonts w:ascii="Symbol" w:hAnsi="Symbol" w:cs="Symbol" w:eastAsia="Symbol"/>
                      <w:sz w:val="15"/>
                      <w:szCs w:val="15"/>
                    </w:rPr>
                  </w:pPr>
                  <w:rPr/>
                  <w:r>
                    <w:rPr>
                      <w:rFonts w:ascii="Symbol" w:hAnsi="Symbol" w:cs="Symbol" w:eastAsia="Symbol"/>
                      <w:sz w:val="15"/>
                      <w:szCs w:val="15"/>
                      <w:spacing w:val="0"/>
                      <w:w w:val="100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2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2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4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1585" w:space="7307"/>
            <w:col w:w="9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8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6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0" w:after="0" w:line="230" w:lineRule="exact"/>
        <w:ind w:left="319"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-6"/>
        </w:rPr>
        <w:t>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0" w:after="0" w:line="178" w:lineRule="exact"/>
        <w:ind w:left="-40" w:right="-60"/>
        <w:jc w:val="center"/>
        <w:rPr>
          <w:rFonts w:ascii="Symbol" w:hAnsi="Symbol" w:cs="Symbol" w:eastAsia="Symbol"/>
          <w:sz w:val="25"/>
          <w:szCs w:val="25"/>
        </w:rPr>
      </w:pPr>
      <w:rPr/>
      <w:r>
        <w:rPr/>
        <w:pict>
          <v:group style="position:absolute;margin-left:194.326813pt;margin-top:4.227621pt;width:7.23629pt;height:.1pt;mso-position-horizontal-relative:page;mso-position-vertical-relative:paragraph;z-index:-1249" coordorigin="3887,85" coordsize="145,2">
            <v:shape style="position:absolute;left:3887;top:85;width:145;height:2" coordorigin="3887,85" coordsize="145,0" path="m3887,85l4031,85e" filled="f" stroked="t" strokeweight=".48831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150696pt;margin-top:-10.021637pt;width:6.163729pt;height:12.061588pt;mso-position-horizontal-relative:page;mso-position-vertical-relative:paragraph;z-index:-1242" type="#_x0000_t202" filled="f" stroked="f">
            <v:textbox inset="0,0,0,0">
              <w:txbxContent>
                <w:p>
                  <w:pPr>
                    <w:spacing w:before="0" w:after="0" w:line="241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-5"/>
          <w:w w:val="100"/>
        </w:rPr>
        <w:t>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2"/>
        </w:rPr>
        <w:t>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Symbol" w:hAnsi="Symbol" w:cs="Symbol" w:eastAsia="Symbol"/>
          <w:sz w:val="25"/>
          <w:szCs w:val="25"/>
          <w:spacing w:val="-8"/>
          <w:w w:val="98"/>
          <w:position w:val="0"/>
        </w:rPr>
        <w:t>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</w:r>
    </w:p>
    <w:p>
      <w:pPr>
        <w:spacing w:before="0" w:after="0" w:line="237" w:lineRule="exact"/>
        <w:ind w:left="31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</w:t>
      </w:r>
      <w:r>
        <w:rPr>
          <w:rFonts w:ascii="Symbol" w:hAnsi="Symbol" w:cs="Symbol" w:eastAsia="Symbol"/>
          <w:sz w:val="24"/>
          <w:szCs w:val="24"/>
          <w:spacing w:val="-58"/>
          <w:w w:val="100"/>
          <w:position w:val="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0" w:after="0" w:line="230" w:lineRule="exact"/>
        <w:ind w:left="120" w:right="150"/>
        <w:jc w:val="center"/>
        <w:rPr>
          <w:rFonts w:ascii="Symbol" w:hAnsi="Symbol" w:cs="Symbol" w:eastAsia="Symbol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-6"/>
        </w:rPr>
        <w:t>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1" w:lineRule="exact"/>
        <w:ind w:left="-42" w:right="-6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Symbol" w:hAnsi="Symbol" w:cs="Symbol" w:eastAsia="Symbol"/>
          <w:sz w:val="15"/>
          <w:szCs w:val="15"/>
          <w:spacing w:val="0"/>
          <w:w w:val="100"/>
          <w:position w:val="-4"/>
        </w:rPr>
        <w:t>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4"/>
        </w:rPr>
        <w:t> </w:t>
      </w:r>
      <w:r>
        <w:rPr>
          <w:rFonts w:ascii="Symbol" w:hAnsi="Symbol" w:cs="Symbol" w:eastAsia="Symbol"/>
          <w:sz w:val="24"/>
          <w:szCs w:val="24"/>
          <w:spacing w:val="-12"/>
          <w:w w:val="102"/>
          <w:position w:val="0"/>
        </w:rPr>
        <w:t>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2"/>
        </w:rPr>
        <w:t></w:t>
      </w:r>
      <w:r>
        <w:rPr>
          <w:rFonts w:ascii="Times New Roman" w:hAnsi="Times New Roman" w:cs="Times New Roman" w:eastAsia="Times New Roman"/>
          <w:sz w:val="25"/>
          <w:szCs w:val="25"/>
          <w:spacing w:val="-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4"/>
        </w:rPr>
        <w:t>ij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14" w:lineRule="exact"/>
        <w:ind w:left="120" w:right="150"/>
        <w:jc w:val="center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2"/>
          <w:position w:val="1"/>
        </w:rPr>
        <w:t>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rPr>
          <w:rFonts w:ascii="Symbol" w:hAnsi="Symbol" w:cs="Symbol" w:eastAsia="Symbol"/>
          <w:sz w:val="25"/>
          <w:szCs w:val="25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8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00"/>
        </w:rPr>
        <w:t> </w:t>
      </w:r>
      <w:r>
        <w:rPr>
          <w:rFonts w:ascii="Symbol" w:hAnsi="Symbol" w:cs="Symbol" w:eastAsia="Symbol"/>
          <w:sz w:val="39"/>
          <w:szCs w:val="39"/>
          <w:spacing w:val="-27"/>
          <w:w w:val="62"/>
        </w:rPr>
        <w:t></w:t>
      </w:r>
      <w:r>
        <w:rPr>
          <w:rFonts w:ascii="Symbol" w:hAnsi="Symbol" w:cs="Symbol" w:eastAsia="Symbol"/>
          <w:sz w:val="32"/>
          <w:szCs w:val="32"/>
          <w:spacing w:val="-32"/>
          <w:w w:val="76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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</w:r>
    </w:p>
    <w:p>
      <w:pPr>
        <w:spacing w:before="84" w:after="0" w:line="240" w:lineRule="auto"/>
        <w:ind w:right="-9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Symbol" w:hAnsi="Symbol" w:cs="Symbol" w:eastAsia="Symbol"/>
          <w:sz w:val="32"/>
          <w:szCs w:val="32"/>
          <w:spacing w:val="-4"/>
          <w:w w:val="76"/>
          <w:position w:val="6"/>
        </w:rPr>
        <w:t>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position w:val="6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2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4"/>
          <w:w w:val="102"/>
          <w:position w:val="6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84" w:after="0" w:line="240" w:lineRule="auto"/>
        <w:ind w:right="-9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Symbol" w:hAnsi="Symbol" w:cs="Symbol" w:eastAsia="Symbol"/>
          <w:sz w:val="32"/>
          <w:szCs w:val="32"/>
          <w:spacing w:val="-33"/>
          <w:w w:val="76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1"/>
          <w:w w:val="100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6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15" w:after="0" w:line="240" w:lineRule="auto"/>
        <w:ind w:right="-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32"/>
          <w:szCs w:val="32"/>
          <w:spacing w:val="-19"/>
          <w:w w:val="76"/>
        </w:rPr>
        <w:t>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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position w:val="-6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8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0"/>
        </w:rPr>
        <w:t>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6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6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-6"/>
        </w:rPr>
        <w:t> </w:t>
      </w:r>
      <w:r>
        <w:rPr>
          <w:rFonts w:ascii="Symbol" w:hAnsi="Symbol" w:cs="Symbol" w:eastAsia="Symbol"/>
          <w:sz w:val="39"/>
          <w:szCs w:val="39"/>
          <w:spacing w:val="14"/>
          <w:w w:val="62"/>
          <w:position w:val="0"/>
        </w:rPr>
        <w:t>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  <w:position w:val="-7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0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9" w:equalWidth="0">
            <w:col w:w="1380" w:space="91"/>
            <w:col w:w="1207" w:space="10"/>
            <w:col w:w="461" w:space="77"/>
            <w:col w:w="945" w:space="59"/>
            <w:col w:w="289" w:space="16"/>
            <w:col w:w="256" w:space="78"/>
            <w:col w:w="773" w:space="59"/>
            <w:col w:w="794" w:space="159"/>
            <w:col w:w="3186"/>
          </w:cols>
        </w:sectPr>
      </w:pPr>
      <w:rPr/>
    </w:p>
    <w:p>
      <w:pPr>
        <w:spacing w:before="64" w:after="0" w:line="480" w:lineRule="auto"/>
        <w:ind w:left="102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34" w:after="0" w:line="480" w:lineRule="auto"/>
        <w:ind w:left="102" w:right="16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discontinuous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ulfil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7" w:right="5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algor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309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orithm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isotropic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0" w:after="0" w:line="48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40" w:right="20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42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</w:p>
    <w:p>
      <w:pPr>
        <w:jc w:val="left"/>
        <w:spacing w:after="0"/>
        <w:sectPr>
          <w:pgSz w:w="11920" w:h="16860"/>
          <w:pgMar w:top="1060" w:bottom="280" w:left="1600" w:right="480"/>
        </w:sectPr>
      </w:pPr>
      <w:rPr/>
    </w:p>
    <w:p>
      <w:pPr>
        <w:spacing w:before="64" w:after="0" w:line="480" w:lineRule="auto"/>
        <w:ind w:left="102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6.439578pt;height:213.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80" w:lineRule="auto"/>
        <w:ind w:left="102"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5" w:lineRule="auto"/>
        <w:ind w:left="102" w:right="69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-6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</w:t>
      </w:r>
    </w:p>
    <w:p>
      <w:pPr>
        <w:spacing w:before="0" w:after="0" w:line="25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60"/>
          <w:pgMar w:top="1060" w:bottom="280" w:left="1600" w:right="500"/>
        </w:sectPr>
      </w:pPr>
      <w:rPr/>
    </w:p>
    <w:p>
      <w:pPr>
        <w:spacing w:before="4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057129pt;margin-top:12.949244pt;width:8.027079pt;height:8.137253pt;mso-position-horizontal-relative:page;mso-position-vertical-relative:paragraph;z-index:-1236" type="#_x0000_t202" filled="f" stroked="f">
            <v:textbox inset="0,0,0,0">
              <w:txbxContent>
                <w:p>
                  <w:pPr>
                    <w:spacing w:before="0" w:after="0" w:line="163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3"/>
                      <w:i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Symbol" w:hAnsi="Symbol" w:cs="Symbol" w:eastAsia="Symbol"/>
          <w:sz w:val="28"/>
          <w:szCs w:val="28"/>
          <w:spacing w:val="10"/>
          <w:w w:val="103"/>
        </w:rPr>
        <w:t>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1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7" w:after="0" w:line="385" w:lineRule="exact"/>
        <w:ind w:right="-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3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3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3"/>
          <w:position w:val="3"/>
        </w:rPr>
        <w:t>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  <w:i/>
          <w:position w:val="-5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0" w:after="0" w:line="382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3"/>
        </w:rPr>
        <w:t>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3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5162" w:space="110"/>
            <w:col w:w="572" w:space="111"/>
            <w:col w:w="386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02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55" w:after="0" w:line="240" w:lineRule="auto"/>
        <w:ind w:left="680" w:right="-88"/>
        <w:jc w:val="left"/>
        <w:tabs>
          <w:tab w:pos="1040" w:val="left"/>
          <w:tab w:pos="1560" w:val="left"/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378296pt;margin-top:14.376646pt;width:76.013929pt;height:7.976251pt;mso-position-horizontal-relative:page;mso-position-vertical-relative:paragraph;z-index:-1235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tabs>
                      <w:tab w:pos="540" w:val="left"/>
                      <w:tab w:pos="840" w:val="left"/>
                      <w:tab w:pos="146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9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8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2988pt;margin-top:14.376646pt;width:5.434826pt;height:7.976251pt;mso-position-horizontal-relative:page;mso-position-vertical-relative:paragraph;z-index:-1229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29"/>
          <w:szCs w:val="29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9"/>
          <w:szCs w:val="29"/>
          <w:spacing w:val="-6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Symbol" w:hAnsi="Symbol" w:cs="Symbol" w:eastAsia="Symbol"/>
          <w:sz w:val="27"/>
          <w:szCs w:val="27"/>
          <w:spacing w:val="0"/>
          <w:w w:val="103"/>
          <w:position w:val="2"/>
        </w:rPr>
        <w:t></w:t>
      </w:r>
      <w:r>
        <w:rPr>
          <w:rFonts w:ascii="Times New Roman" w:hAnsi="Times New Roman" w:cs="Times New Roman" w:eastAsia="Times New Roman"/>
          <w:sz w:val="27"/>
          <w:szCs w:val="27"/>
          <w:spacing w:val="-43"/>
          <w:w w:val="100"/>
          <w:position w:val="2"/>
        </w:rPr>
        <w:t> </w:t>
      </w:r>
      <w:r>
        <w:rPr>
          <w:rFonts w:ascii="Symbol" w:hAnsi="Symbol" w:cs="Symbol" w:eastAsia="Symbol"/>
          <w:sz w:val="29"/>
          <w:szCs w:val="29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9"/>
          <w:szCs w:val="29"/>
          <w:spacing w:val="-6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Symbol" w:hAnsi="Symbol" w:cs="Symbol" w:eastAsia="Symbol"/>
          <w:sz w:val="27"/>
          <w:szCs w:val="27"/>
          <w:spacing w:val="0"/>
          <w:w w:val="100"/>
          <w:position w:val="2"/>
        </w:rPr>
        <w:t>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  <w:position w:val="2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66"/>
          <w:w w:val="100"/>
          <w:i/>
          <w:position w:val="2"/>
        </w:rPr>
        <w:t> </w:t>
      </w:r>
      <w:r>
        <w:rPr>
          <w:rFonts w:ascii="Symbol" w:hAnsi="Symbol" w:cs="Symbol" w:eastAsia="Symbol"/>
          <w:sz w:val="29"/>
          <w:szCs w:val="29"/>
          <w:spacing w:val="0"/>
          <w:w w:val="96"/>
          <w:position w:val="2"/>
        </w:rPr>
        <w:t></w:t>
      </w:r>
      <w:r>
        <w:rPr>
          <w:rFonts w:ascii="Times New Roman" w:hAnsi="Times New Roman" w:cs="Times New Roman" w:eastAsia="Times New Roman"/>
          <w:sz w:val="29"/>
          <w:szCs w:val="29"/>
          <w:spacing w:val="-20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4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4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4"/>
        </w:rPr>
        <w:t> </w:t>
      </w:r>
      <w:r>
        <w:rPr>
          <w:rFonts w:ascii="Symbol" w:hAnsi="Symbol" w:cs="Symbol" w:eastAsia="Symbol"/>
          <w:sz w:val="27"/>
          <w:szCs w:val="27"/>
          <w:spacing w:val="0"/>
          <w:w w:val="103"/>
          <w:position w:val="2"/>
        </w:rPr>
        <w:t></w:t>
      </w:r>
      <w:r>
        <w:rPr>
          <w:rFonts w:ascii="Times New Roman" w:hAnsi="Times New Roman" w:cs="Times New Roman" w:eastAsia="Times New Roman"/>
          <w:sz w:val="27"/>
          <w:szCs w:val="27"/>
          <w:spacing w:val="-43"/>
          <w:w w:val="100"/>
          <w:position w:val="2"/>
        </w:rPr>
        <w:t> </w:t>
      </w:r>
      <w:r>
        <w:rPr>
          <w:rFonts w:ascii="Symbol" w:hAnsi="Symbol" w:cs="Symbol" w:eastAsia="Symbol"/>
          <w:sz w:val="29"/>
          <w:szCs w:val="29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9"/>
          <w:szCs w:val="29"/>
          <w:spacing w:val="-6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2" w:after="0" w:line="240" w:lineRule="auto"/>
        <w:ind w:right="6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1" w:after="0" w:line="181" w:lineRule="exact"/>
        <w:ind w:right="-20"/>
        <w:jc w:val="right"/>
        <w:tabs>
          <w:tab w:pos="560" w:val="left"/>
          <w:tab w:pos="8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559052pt;margin-top:-6.979372pt;width:32.145808pt;height:14.224967pt;mso-position-horizontal-relative:page;mso-position-vertical-relative:paragraph;z-index:-1234" type="#_x0000_t202" filled="f" stroked="f">
            <v:textbox inset="0,0,0,0">
              <w:txbxContent>
                <w:p>
                  <w:pPr>
                    <w:spacing w:before="0" w:after="0" w:line="284" w:lineRule="exact"/>
                    <w:ind w:right="-83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</w:rPr>
                    <w:t>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8"/>
                      <w:w w:val="100"/>
                      <w:i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3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643173pt;margin-top:-6.979372pt;width:6.382272pt;height:14.001338pt;mso-position-horizontal-relative:page;mso-position-vertical-relative:paragraph;z-index:-1228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3"/>
                      <w:position w:val="-1"/>
                    </w:rPr>
                    <w:t>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i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8"/>
          <w:szCs w:val="28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13)</w:t>
      </w:r>
    </w:p>
    <w:p>
      <w:pPr>
        <w:jc w:val="left"/>
        <w:spacing w:after="0"/>
        <w:sectPr>
          <w:pgSz w:w="11920" w:h="16860"/>
          <w:pgMar w:top="1080" w:bottom="280" w:left="1600" w:right="520"/>
          <w:cols w:num="3" w:equalWidth="0">
            <w:col w:w="3058" w:space="215"/>
            <w:col w:w="1162" w:space="110"/>
            <w:col w:w="5255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42" w:after="0" w:line="240" w:lineRule="auto"/>
        <w:ind w:left="102" w:right="-8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5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1" w:after="0" w:line="38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Coulo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3"/>
        </w:rPr>
        <w:t> </w:t>
      </w:r>
      <w:r>
        <w:rPr>
          <w:rFonts w:ascii="Symbol" w:hAnsi="Symbol" w:cs="Symbol" w:eastAsia="Symbol"/>
          <w:sz w:val="28"/>
          <w:szCs w:val="28"/>
          <w:spacing w:val="16"/>
          <w:w w:val="100"/>
          <w:position w:val="3"/>
        </w:rPr>
        <w:t>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  <w:position w:val="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3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868" w:space="120"/>
            <w:col w:w="8812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32" w:after="0" w:line="313" w:lineRule="exact"/>
        <w:ind w:left="102" w:right="-8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4.454529pt;margin-top:-30.363422pt;width:3.540093pt;height:7.076644pt;mso-position-horizontal-relative:page;mso-position-vertical-relative:paragraph;z-index:-123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3" w:after="0" w:line="312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8463" w:space="136"/>
            <w:col w:w="1201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8" w:after="0" w:line="383" w:lineRule="exact"/>
        <w:ind w:left="102" w:right="-9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3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6612" w:space="134"/>
            <w:col w:w="3054"/>
          </w:cols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34" w:after="0" w:line="383" w:lineRule="exact"/>
        <w:ind w:left="139" w:right="-9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2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5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3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Symbol" w:hAnsi="Symbol" w:cs="Symbol" w:eastAsia="Symbol"/>
          <w:sz w:val="28"/>
          <w:szCs w:val="28"/>
          <w:spacing w:val="13"/>
          <w:w w:val="100"/>
        </w:rPr>
        <w:t>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3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1142" w:space="134"/>
            <w:col w:w="85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327972pt;margin-top:-28.043728pt;width:8.018229pt;height:8.014306pt;mso-position-horizontal-relative:page;mso-position-vertical-relative:paragraph;z-index:-1232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48" w:after="0" w:line="311" w:lineRule="exact"/>
        <w:ind w:left="102" w:right="-8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1" w:after="0" w:line="338" w:lineRule="exact"/>
        <w:ind w:right="-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2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3" w:equalWidth="0">
            <w:col w:w="7624" w:space="121"/>
            <w:col w:w="747" w:space="117"/>
            <w:col w:w="1191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0" w:lineRule="auto"/>
        <w:ind w:left="102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</w:p>
    <w:p>
      <w:pPr>
        <w:spacing w:before="10" w:after="0" w:line="480" w:lineRule="auto"/>
        <w:ind w:left="102" w:right="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friction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faul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550" w:lineRule="atLeast"/>
        <w:ind w:left="102" w:right="133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33" w:after="0" w:line="362" w:lineRule="exact"/>
        <w:ind w:left="102" w:right="-9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  <w:position w:val="3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i/>
          <w:position w:val="-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8"/>
          <w:szCs w:val="28"/>
          <w:spacing w:val="0"/>
          <w:w w:val="100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5260" w:space="111"/>
            <w:col w:w="4429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398926pt;margin-top:11.885846pt;width:2.689527pt;height:7.076644pt;mso-position-horizontal-relative:page;mso-position-vertical-relative:paragraph;z-index:-1231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6"/>
        </w:rPr>
        <w:t>(</w:t>
      </w:r>
      <w:r>
        <w:rPr>
          <w:rFonts w:ascii="Symbol" w:hAnsi="Symbol" w:cs="Symbol" w:eastAsia="Symbol"/>
          <w:sz w:val="25"/>
          <w:szCs w:val="25"/>
          <w:spacing w:val="0"/>
          <w:w w:val="96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22"/>
          <w:w w:val="96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um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36" w:after="0" w:line="240" w:lineRule="auto"/>
        <w:ind w:left="102" w:right="-83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712891pt;margin-top:11.962035pt;width:2.761593pt;height:7.136487pt;mso-position-horizontal-relative:page;mso-position-vertical-relative:paragraph;z-index:-1230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45" w:after="0" w:line="337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1"/>
          <w:position w:val="2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  <w:cols w:num="2" w:equalWidth="0">
            <w:col w:w="7189" w:space="96"/>
            <w:col w:w="2515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0" w:lineRule="auto"/>
        <w:ind w:left="102" w:right="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rm: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20"/>
        </w:sectPr>
      </w:pPr>
      <w:rPr/>
    </w:p>
    <w:p>
      <w:pPr>
        <w:spacing w:before="75" w:after="0" w:line="166" w:lineRule="exact"/>
        <w:ind w:left="679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>
          <w:rFonts w:ascii="Symbol" w:hAnsi="Symbol" w:cs="Symbol" w:eastAsia="Symbol"/>
          <w:sz w:val="25"/>
          <w:szCs w:val="25"/>
          <w:position w:val="-13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position w:val="-1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4"/>
          <w:position w:val="-13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position w:val="-1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3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00"/>
          <w:position w:val="-1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3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3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00"/>
          <w:position w:val="-1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75" w:after="0" w:line="166" w:lineRule="exact"/>
        <w:ind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4"/>
          <w:position w:val="-13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position w:val="-1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3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2"/>
          <w:w w:val="100"/>
          <w:position w:val="-1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73" w:after="0" w:line="168" w:lineRule="exact"/>
        <w:ind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4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-34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4"/>
        </w:rPr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3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  <w:position w:val="-13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3"/>
        </w:rPr>
        <w:t>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position w:val="-13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060" w:bottom="280" w:left="1600" w:right="480"/>
          <w:cols w:num="3" w:equalWidth="0">
            <w:col w:w="2130" w:space="123"/>
            <w:col w:w="396" w:space="1176"/>
            <w:col w:w="6015"/>
          </w:cols>
        </w:sectPr>
      </w:pPr>
      <w:rPr/>
    </w:p>
    <w:p>
      <w:pPr>
        <w:spacing w:before="24" w:after="0" w:line="240" w:lineRule="auto"/>
        <w:ind w:left="810" w:right="-61"/>
        <w:jc w:val="left"/>
        <w:tabs>
          <w:tab w:pos="1300" w:val="left"/>
          <w:tab w:pos="18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4"/>
          <w:i/>
        </w:rPr>
        <w:t>nn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66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6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</w:t>
      </w:r>
    </w:p>
    <w:p>
      <w:pPr>
        <w:spacing w:before="0" w:after="0" w:line="301" w:lineRule="exact"/>
        <w:ind w:right="-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3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3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3"/>
        </w:rPr>
        <w:t> </w:t>
      </w:r>
      <w:r>
        <w:rPr>
          <w:rFonts w:ascii="Symbol" w:hAnsi="Symbol" w:cs="Symbol" w:eastAsia="Symbol"/>
          <w:sz w:val="26"/>
          <w:szCs w:val="26"/>
          <w:spacing w:val="13"/>
          <w:w w:val="100"/>
          <w:position w:val="3"/>
        </w:rPr>
        <w:t>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301" w:lineRule="exact"/>
        <w:ind w:right="-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3"/>
          <w:position w:val="3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position w:val="3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  <w:position w:val="3"/>
        </w:rPr>
        <w:t>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6" w:lineRule="exact"/>
        <w:ind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i/>
          <w:position w:val="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6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6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14)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5" w:equalWidth="0">
            <w:col w:w="2192" w:space="360"/>
            <w:col w:w="583" w:space="211"/>
            <w:col w:w="531" w:space="134"/>
            <w:col w:w="632" w:space="262"/>
            <w:col w:w="493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0" w:after="0" w:line="240" w:lineRule="auto"/>
        <w:ind w:left="668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470825pt;margin-top:11.893927pt;width:3.456976pt;height:7.076644pt;mso-position-horizontal-relative:page;mso-position-vertical-relative:paragraph;z-index:-1227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699997pt;margin-top:4.039693pt;width:14.271135pt;height:12.832582pt;mso-position-horizontal-relative:page;mso-position-vertical-relative:paragraph;z-index:-1226" type="#_x0000_t202" filled="f" stroked="f">
            <v:textbox inset="0,0,0,0">
              <w:txbxContent>
                <w:p>
                  <w:pPr>
                    <w:spacing w:before="0" w:after="0" w:line="257" w:lineRule="exact"/>
                    <w:ind w:right="-78"/>
                    <w:jc w:val="left"/>
                    <w:rPr>
                      <w:rFonts w:ascii="Symbol" w:hAnsi="Symbol" w:cs="Symbol" w:eastAsia="Symbol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0"/>
                      <w:w w:val="100"/>
                    </w:rPr>
                    <w:t>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30" w:after="0" w:line="240" w:lineRule="auto"/>
        <w:ind w:left="323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  <w:position w:val="0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6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564" w:space="110"/>
            <w:col w:w="1220" w:space="113"/>
            <w:col w:w="6833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070831pt;margin-top:-19.824591pt;width:2.689527pt;height:7.076644pt;mso-position-horizontal-relative:page;mso-position-vertical-relative:paragraph;z-index:-1225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504211pt;margin-top:-19.824591pt;width:8.111756pt;height:7.076644pt;mso-position-horizontal-relative:page;mso-position-vertical-relative:paragraph;z-index:-1222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</w:rPr>
        <w:t>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faul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diagr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0" w:lineRule="atLeast"/>
        <w:ind w:left="102" w:right="14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5" w:after="0" w:line="240" w:lineRule="auto"/>
        <w:ind w:left="102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982971pt;margin-top:11.991582pt;width:2.820287pt;height:7.136487pt;mso-position-horizontal-relative:page;mso-position-vertical-relative:paragraph;z-index:-1224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3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95"/>
        </w:rPr>
        <w:t></w:t>
      </w:r>
      <w:r>
        <w:rPr>
          <w:rFonts w:ascii="Times New Roman" w:hAnsi="Times New Roman" w:cs="Times New Roman" w:eastAsia="Times New Roman"/>
          <w:sz w:val="26"/>
          <w:szCs w:val="26"/>
          <w:spacing w:val="-36"/>
          <w:w w:val="100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35" w:after="0" w:line="34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3"/>
          <w:position w:val="2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position w:val="2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8418" w:space="100"/>
            <w:col w:w="1322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43" w:after="0" w:line="240" w:lineRule="auto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6" w:after="0" w:line="33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</w:t>
      </w:r>
      <w:r>
        <w:rPr>
          <w:rFonts w:ascii="Symbol" w:hAnsi="Symbol" w:cs="Symbol" w:eastAsia="Symbol"/>
          <w:sz w:val="14"/>
          <w:szCs w:val="14"/>
          <w:spacing w:val="0"/>
          <w:w w:val="100"/>
          <w:position w:val="-4"/>
        </w:rPr>
        <w:t>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8981" w:space="100"/>
            <w:col w:w="759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89" w:lineRule="auto"/>
        <w:ind w:left="102" w:right="1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669922pt;margin-top:67.548683pt;width:4.969752pt;height:7.076644pt;mso-position-horizontal-relative:page;mso-position-vertical-relative:paragraph;z-index:-122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4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1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p>
      <w:pPr>
        <w:spacing w:before="15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101" w:lineRule="exact"/>
        <w:ind w:left="2828" w:right="-20"/>
        <w:jc w:val="left"/>
        <w:tabs>
          <w:tab w:pos="3480" w:val="left"/>
          <w:tab w:pos="396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9"/>
        </w:rPr>
        <w:t></w:t>
      </w:r>
      <w:r>
        <w:rPr>
          <w:rFonts w:ascii="Symbol" w:hAnsi="Symbol" w:cs="Symbol" w:eastAsia="Symbol"/>
          <w:sz w:val="24"/>
          <w:szCs w:val="24"/>
          <w:spacing w:val="-58"/>
          <w:w w:val="100"/>
          <w:position w:val="-19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position w:val="-1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9"/>
        </w:rPr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7"/>
        </w:rPr>
        <w:t>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7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7"/>
        </w:rPr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-19"/>
        </w:rPr>
        <w:t>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0" w:after="0" w:line="259" w:lineRule="exact"/>
        <w:ind w:left="687" w:right="-98"/>
        <w:jc w:val="left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11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1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2"/>
          <w:position w:val="-1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position w:val="-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2"/>
          <w:position w:val="-11"/>
        </w:rPr>
        <w:t>5</w:t>
      </w:r>
      <w:r>
        <w:rPr>
          <w:rFonts w:ascii="Symbol" w:hAnsi="Symbol" w:cs="Symbol" w:eastAsia="Symbol"/>
          <w:sz w:val="38"/>
          <w:szCs w:val="38"/>
          <w:spacing w:val="-35"/>
          <w:w w:val="63"/>
          <w:position w:val="-11"/>
        </w:rPr>
        <w:t>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-11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1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1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1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Symbol" w:hAnsi="Symbol" w:cs="Symbol" w:eastAsia="Symbol"/>
          <w:sz w:val="38"/>
          <w:szCs w:val="38"/>
          <w:spacing w:val="23"/>
          <w:w w:val="63"/>
          <w:position w:val="-11"/>
        </w:rPr>
        <w:t></w:t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-11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1"/>
        </w:rPr>
        <w:t> </w:t>
      </w:r>
      <w:r>
        <w:rPr>
          <w:rFonts w:ascii="Symbol" w:hAnsi="Symbol" w:cs="Symbol" w:eastAsia="Symbol"/>
          <w:sz w:val="24"/>
          <w:szCs w:val="24"/>
          <w:spacing w:val="-3"/>
          <w:w w:val="100"/>
          <w:position w:val="-11"/>
        </w:rPr>
        <w:t>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2"/>
        </w:rPr>
        <w:t>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-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i/>
          <w:position w:val="-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1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1"/>
        </w:rPr>
        <w:t> </w:t>
      </w:r>
      <w:r>
        <w:rPr>
          <w:rFonts w:ascii="Symbol" w:hAnsi="Symbol" w:cs="Symbol" w:eastAsia="Symbol"/>
          <w:sz w:val="15"/>
          <w:szCs w:val="15"/>
          <w:spacing w:val="1"/>
          <w:w w:val="100"/>
          <w:position w:val="-1"/>
        </w:rPr>
      </w:r>
      <w:r>
        <w:rPr>
          <w:rFonts w:ascii="Symbol" w:hAnsi="Symbol" w:cs="Symbol" w:eastAsia="Symbol"/>
          <w:sz w:val="15"/>
          <w:szCs w:val="15"/>
          <w:spacing w:val="-24"/>
          <w:w w:val="100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u w:val="single" w:color="000000"/>
          <w:position w:val="-1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u w:val="single" w:color="000000"/>
          <w:position w:val="-1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-1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1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-12"/>
        </w:rPr>
        <w:t>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92" w:after="0" w:line="166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0" w:after="0" w:line="188" w:lineRule="exact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2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9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  <w:position w:val="-9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9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  <w:position w:val="-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2" w:after="0" w:line="166" w:lineRule="exact"/>
        <w:ind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15)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4" w:equalWidth="0">
            <w:col w:w="4059" w:space="105"/>
            <w:col w:w="280" w:space="127"/>
            <w:col w:w="1000" w:space="158"/>
            <w:col w:w="4111"/>
          </w:cols>
        </w:sectPr>
      </w:pPr>
      <w:rPr/>
    </w:p>
    <w:p>
      <w:pPr>
        <w:spacing w:before="0" w:after="0" w:line="118" w:lineRule="exact"/>
        <w:ind w:left="868" w:right="-20"/>
        <w:jc w:val="left"/>
        <w:tabs>
          <w:tab w:pos="1740" w:val="left"/>
          <w:tab w:pos="2280" w:val="left"/>
          <w:tab w:pos="5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276062pt;margin-top:2.609088pt;width:6.151687pt;height:11.98582pt;mso-position-horizontal-relative:page;mso-position-vertical-relative:paragraph;z-index:-1221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i/>
          <w:position w:val="-2"/>
        </w:rPr>
        <w:t>fl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10" w:lineRule="exact"/>
        <w:ind w:left="2828" w:right="-20"/>
        <w:jc w:val="left"/>
        <w:tabs>
          <w:tab w:pos="396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</w:t>
      </w:r>
      <w:r>
        <w:rPr>
          <w:rFonts w:ascii="Symbol" w:hAnsi="Symbol" w:cs="Symbol" w:eastAsia="Symbol"/>
          <w:sz w:val="24"/>
          <w:szCs w:val="24"/>
          <w:spacing w:val="-58"/>
          <w:w w:val="1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2"/>
        </w:rPr>
        <w:t>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0" w:after="0" w:line="240" w:lineRule="auto"/>
        <w:ind w:left="668" w:right="-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</w:p>
    <w:p>
      <w:pPr>
        <w:spacing w:before="40" w:after="0" w:line="240" w:lineRule="auto"/>
        <w:ind w:right="-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1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5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-6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6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4343" w:space="189"/>
            <w:col w:w="2626" w:space="129"/>
            <w:col w:w="2553"/>
          </w:cols>
        </w:sectPr>
      </w:pPr>
      <w:rPr/>
    </w:p>
    <w:p>
      <w:pPr>
        <w:spacing w:before="93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7.098446pt;height:231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78" w:lineRule="auto"/>
        <w:ind w:left="102" w:right="2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14386pt;margin-top:46.917698pt;width:24.742599pt;height:7.136487pt;mso-position-horizontal-relative:page;mso-position-vertical-relative:paragraph;z-index:-1219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tabs>
                      <w:tab w:pos="44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98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5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  <w:position w:val="1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98"/>
          <w:position w:val="0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position w:val="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8" w:lineRule="exact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8" w:lineRule="auto"/>
        <w:ind w:left="102" w:right="67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084991pt;margin-top:38.488678pt;width:91.647097pt;height:7.078882pt;mso-position-horizontal-relative:page;mso-position-vertical-relative:paragraph;z-index:-1218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tabs>
                      <w:tab w:pos="166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w w:val="95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1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ult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040" w:bottom="280" w:left="1600" w:right="5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44" w:right="-8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951668pt;margin-top:1.96265pt;width:5.460937pt;height:12.826966pt;mso-position-horizontal-relative:page;mso-position-vertical-relative:paragraph;z-index:-1217" type="#_x0000_t202" filled="f" stroked="f">
            <v:textbox inset="0,0,0,0">
              <w:txbxContent>
                <w:p>
                  <w:pPr>
                    <w:spacing w:before="0" w:after="0" w:line="257" w:lineRule="exact"/>
                    <w:ind w:right="-78"/>
                    <w:jc w:val="left"/>
                    <w:rPr>
                      <w:rFonts w:ascii="Symbol" w:hAnsi="Symbol" w:cs="Symbol" w:eastAsia="Symbol"/>
                      <w:sz w:val="25"/>
                      <w:szCs w:val="25"/>
                    </w:rPr>
                  </w:pPr>
                  <w:rPr/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0"/>
                      <w:w w:val="100"/>
                      <w:position w:val="-1"/>
                    </w:rPr>
                    <w:t></w:t>
                  </w:r>
                  <w:r>
                    <w:rPr>
                      <w:rFonts w:ascii="Symbol" w:hAnsi="Symbol" w:cs="Symbol" w:eastAsia="Symbol"/>
                      <w:sz w:val="25"/>
                      <w:szCs w:val="2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065857pt;margin-top:9.725721pt;width:30.644507pt;height:7.193623pt;mso-position-horizontal-relative:page;mso-position-vertical-relative:paragraph;z-index:-1216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right="-62"/>
                    <w:jc w:val="left"/>
                    <w:tabs>
                      <w:tab w:pos="44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3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2"/>
                      <w:i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130104pt;margin-top:9.8427pt;width:3.626086pt;height:7.076644pt;mso-position-horizontal-relative:page;mso-position-vertical-relative:paragraph;z-index:-1215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3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  <w:position w:val="1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3"/>
          <w:position w:val="0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position w:val="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position w:val="0"/>
        </w:rPr>
        <w:t>2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i/>
          <w:position w:val="1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11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9" w:after="0" w:line="275" w:lineRule="exact"/>
        <w:ind w:right="-20"/>
        <w:jc w:val="righ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25"/>
          <w:szCs w:val="25"/>
          <w:spacing w:val="6"/>
          <w:w w:val="98"/>
          <w:position w:val="-3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95"/>
          <w:position w:val="-9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0" w:after="0" w:line="184" w:lineRule="exact"/>
        <w:ind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/>
        <w:pict>
          <v:group style="position:absolute;margin-left:307.922424pt;margin-top:4.014107pt;width:16.016092pt;height:.1pt;mso-position-horizontal-relative:page;mso-position-vertical-relative:paragraph;z-index:-1220" coordorigin="6158,80" coordsize="320,2">
            <v:shape style="position:absolute;left:6158;top:80;width:320;height:2" coordorigin="6158,80" coordsize="320,0" path="m6158,80l6479,80e" filled="f" stroked="t" strokeweight=".490658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2"/>
          <w:position w:val="1"/>
        </w:rPr>
        <w:t>2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1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5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  <w:position w:val="-5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2"/>
          <w:position w:val="1"/>
        </w:rPr>
        <w:t>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0" w:after="0" w:line="195" w:lineRule="exact"/>
        <w:ind w:right="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tabs>
          <w:tab w:pos="4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)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(16)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40"/>
          <w:cols w:num="3" w:equalWidth="0">
            <w:col w:w="3207" w:space="78"/>
            <w:col w:w="1528" w:space="77"/>
            <w:col w:w="4890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40"/>
        </w:sectPr>
      </w:pPr>
      <w:rPr/>
    </w:p>
    <w:p>
      <w:pPr>
        <w:spacing w:before="14" w:after="0" w:line="338" w:lineRule="exact"/>
        <w:ind w:left="102" w:right="-8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2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-4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5" w:after="0" w:line="33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3"/>
          <w:position w:val="2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40"/>
          <w:cols w:num="2" w:equalWidth="0">
            <w:col w:w="1032" w:space="100"/>
            <w:col w:w="8648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37" w:right="36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80" w:lineRule="auto"/>
        <w:ind w:left="102" w:right="5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40"/>
        </w:sectPr>
      </w:pPr>
      <w:rPr/>
    </w:p>
    <w:p>
      <w:pPr>
        <w:spacing w:before="6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7" w:lineRule="auto"/>
        <w:ind w:left="102" w:right="3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Symbol" w:hAnsi="Symbol" w:cs="Symbol" w:eastAsia="Symbol"/>
          <w:sz w:val="28"/>
          <w:szCs w:val="28"/>
          <w:spacing w:val="14"/>
          <w:w w:val="100"/>
        </w:rPr>
        <w:t>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  <w:position w:val="-7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0"/>
          <w:position w:val="0"/>
        </w:rPr>
        <w:t>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</w:p>
    <w:p>
      <w:pPr>
        <w:spacing w:before="7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060" w:bottom="280" w:left="1600" w:right="500"/>
        </w:sectPr>
      </w:pPr>
      <w:rPr/>
    </w:p>
    <w:p>
      <w:pPr>
        <w:spacing w:before="31" w:after="0" w:line="108" w:lineRule="exact"/>
        <w:ind w:left="875" w:right="-76"/>
        <w:jc w:val="left"/>
        <w:tabs>
          <w:tab w:pos="1440" w:val="left"/>
          <w:tab w:pos="18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  <w:position w:val="-14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  <w:i/>
          <w:position w:val="-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1" w:after="0" w:line="108" w:lineRule="exact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2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position w:val="-14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2" w:equalWidth="0">
            <w:col w:w="2059" w:space="416"/>
            <w:col w:w="7345"/>
          </w:cols>
        </w:sectPr>
      </w:pPr>
      <w:rPr/>
    </w:p>
    <w:p>
      <w:pPr>
        <w:spacing w:before="0" w:after="0" w:line="377" w:lineRule="exact"/>
        <w:ind w:left="687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5"/>
          <w:szCs w:val="25"/>
          <w:w w:val="99"/>
          <w:position w:val="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i/>
          <w:position w:val="3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9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9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9"/>
          <w:position w:val="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4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i/>
          <w:position w:val="3"/>
        </w:rPr>
        <w:t> </w:t>
      </w:r>
      <w:r>
        <w:rPr>
          <w:rFonts w:ascii="Symbol" w:hAnsi="Symbol" w:cs="Symbol" w:eastAsia="Symbol"/>
          <w:sz w:val="24"/>
          <w:szCs w:val="24"/>
          <w:spacing w:val="13"/>
          <w:w w:val="104"/>
          <w:position w:val="9"/>
        </w:rPr>
        <w:t></w:t>
      </w:r>
      <w:r>
        <w:rPr>
          <w:rFonts w:ascii="Symbol" w:hAnsi="Symbol" w:cs="Symbol" w:eastAsia="Symbol"/>
          <w:sz w:val="25"/>
          <w:szCs w:val="25"/>
          <w:spacing w:val="-9"/>
          <w:w w:val="99"/>
          <w:position w:val="9"/>
        </w:rPr>
        <w:t></w:t>
      </w:r>
      <w:r>
        <w:rPr>
          <w:rFonts w:ascii="Symbol" w:hAnsi="Symbol" w:cs="Symbol" w:eastAsia="Symbol"/>
          <w:sz w:val="25"/>
          <w:szCs w:val="25"/>
          <w:spacing w:val="0"/>
          <w:w w:val="99"/>
          <w:position w:val="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9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4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  <w:position w:val="3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9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9"/>
        </w:rPr>
        <w:t> </w:t>
      </w:r>
      <w:r>
        <w:rPr>
          <w:rFonts w:ascii="Symbol" w:hAnsi="Symbol" w:cs="Symbol" w:eastAsia="Symbol"/>
          <w:sz w:val="25"/>
          <w:szCs w:val="25"/>
          <w:spacing w:val="-7"/>
          <w:w w:val="98"/>
          <w:position w:val="9"/>
        </w:rPr>
        <w:t>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9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4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27" w:after="0" w:line="270" w:lineRule="exact"/>
        <w:ind w:left="668" w:right="-9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1"/>
        </w:rPr>
        <w:t> </w:t>
      </w:r>
      <w:r>
        <w:rPr>
          <w:rFonts w:ascii="Symbol" w:hAnsi="Symbol" w:cs="Symbol" w:eastAsia="Symbol"/>
          <w:sz w:val="25"/>
          <w:szCs w:val="25"/>
          <w:spacing w:val="-75"/>
          <w:w w:val="100"/>
          <w:position w:val="-11"/>
        </w:rPr>
        <w:t>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i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1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1"/>
        </w:rPr>
        <w:t> </w:t>
      </w:r>
      <w:r>
        <w:rPr>
          <w:rFonts w:ascii="Symbol" w:hAnsi="Symbol" w:cs="Symbol" w:eastAsia="Symbol"/>
          <w:sz w:val="25"/>
          <w:szCs w:val="25"/>
          <w:spacing w:val="-99"/>
          <w:w w:val="98"/>
          <w:position w:val="-11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position w:val="-1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7" w:after="0" w:line="270" w:lineRule="exact"/>
        <w:ind w:right="-9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1"/>
        </w:rPr>
        <w:t> </w:t>
      </w:r>
      <w:r>
        <w:rPr>
          <w:rFonts w:ascii="Symbol" w:hAnsi="Symbol" w:cs="Symbol" w:eastAsia="Symbol"/>
          <w:sz w:val="25"/>
          <w:szCs w:val="25"/>
          <w:spacing w:val="-97"/>
          <w:w w:val="100"/>
          <w:position w:val="-11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70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2046" w:space="169"/>
            <w:col w:w="658" w:space="194"/>
            <w:col w:w="6753"/>
          </w:cols>
        </w:sectPr>
      </w:pPr>
      <w:rPr/>
    </w:p>
    <w:p>
      <w:pPr>
        <w:spacing w:before="0" w:after="0" w:line="142" w:lineRule="exact"/>
        <w:ind w:left="1456" w:right="-20"/>
        <w:jc w:val="left"/>
        <w:tabs>
          <w:tab w:pos="1980" w:val="left"/>
          <w:tab w:pos="28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2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2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1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53" w:lineRule="exact"/>
        <w:ind w:left="705" w:right="-20"/>
        <w:jc w:val="left"/>
        <w:tabs>
          <w:tab w:pos="2060" w:val="left"/>
          <w:tab w:pos="2320" w:val="left"/>
          <w:tab w:pos="3540" w:val="left"/>
          <w:tab w:pos="38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8"/>
        </w:rPr>
        <w:t>~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8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  <w:i/>
          <w:position w:val="-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0" w:after="0" w:line="356" w:lineRule="exact"/>
        <w:ind w:left="705" w:right="-9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σ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i/>
          <w:position w:val="-4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Symbol" w:hAnsi="Symbol" w:cs="Symbol" w:eastAsia="Symbol"/>
          <w:sz w:val="32"/>
          <w:szCs w:val="32"/>
          <w:spacing w:val="-34"/>
          <w:w w:val="77"/>
          <w:position w:val="2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2"/>
        </w:rPr>
        <w:t> </w:t>
      </w:r>
      <w:r>
        <w:rPr>
          <w:rFonts w:ascii="Symbol" w:hAnsi="Symbol" w:cs="Symbol" w:eastAsia="Symbol"/>
          <w:sz w:val="26"/>
          <w:szCs w:val="26"/>
          <w:spacing w:val="-10"/>
          <w:w w:val="100"/>
          <w:position w:val="2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4"/>
        </w:rPr>
        <w:t>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-4"/>
        </w:rPr>
        <w:t> </w:t>
      </w:r>
      <w:r>
        <w:rPr>
          <w:rFonts w:ascii="Symbol" w:hAnsi="Symbol" w:cs="Symbol" w:eastAsia="Symbol"/>
          <w:sz w:val="32"/>
          <w:szCs w:val="32"/>
          <w:spacing w:val="-20"/>
          <w:w w:val="77"/>
          <w:position w:val="2"/>
        </w:rPr>
        <w:t>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4"/>
          <w:position w:val="2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4"/>
          <w:position w:val="-4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4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4"/>
          <w:position w:val="2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  <w:position w:val="-4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-4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2"/>
        </w:rPr>
        <w:t> </w:t>
      </w:r>
      <w:r>
        <w:rPr>
          <w:rFonts w:ascii="Symbol" w:hAnsi="Symbol" w:cs="Symbol" w:eastAsia="Symbol"/>
          <w:sz w:val="32"/>
          <w:szCs w:val="32"/>
          <w:spacing w:val="-34"/>
          <w:w w:val="77"/>
          <w:position w:val="2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Symbol" w:hAnsi="Symbol" w:cs="Symbol" w:eastAsia="Symbol"/>
          <w:sz w:val="26"/>
          <w:szCs w:val="26"/>
          <w:spacing w:val="-9"/>
          <w:w w:val="100"/>
          <w:position w:val="2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4"/>
        </w:rPr>
        <w:t>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-4"/>
        </w:rPr>
        <w:t> </w:t>
      </w:r>
      <w:r>
        <w:rPr>
          <w:rFonts w:ascii="Symbol" w:hAnsi="Symbol" w:cs="Symbol" w:eastAsia="Symbol"/>
          <w:sz w:val="32"/>
          <w:szCs w:val="32"/>
          <w:spacing w:val="-20"/>
          <w:w w:val="77"/>
          <w:position w:val="2"/>
        </w:rPr>
        <w:t>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2"/>
        </w:rPr>
        <w:t>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4"/>
          <w:position w:val="-4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4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2"/>
        </w:rPr>
        <w:t>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  <w:i/>
          <w:position w:val="-4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8" w:after="0" w:line="348" w:lineRule="exact"/>
        <w:ind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2"/>
        </w:rPr>
        <w:t> </w:t>
      </w:r>
      <w:r>
        <w:rPr>
          <w:rFonts w:ascii="Symbol" w:hAnsi="Symbol" w:cs="Symbol" w:eastAsia="Symbol"/>
          <w:sz w:val="26"/>
          <w:szCs w:val="26"/>
          <w:spacing w:val="13"/>
          <w:w w:val="100"/>
          <w:position w:val="2"/>
        </w:rPr>
        <w:t>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i/>
          <w:position w:val="-4"/>
        </w:rPr>
        <w:t>j</w:t>
      </w:r>
      <w:r>
        <w:rPr>
          <w:rFonts w:ascii="Symbol" w:hAnsi="Symbol" w:cs="Symbol" w:eastAsia="Symbol"/>
          <w:sz w:val="26"/>
          <w:szCs w:val="26"/>
          <w:spacing w:val="-10"/>
          <w:w w:val="100"/>
          <w:position w:val="2"/>
        </w:rPr>
        <w:t>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4"/>
        </w:rPr>
        <w:t>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2" w:equalWidth="0">
            <w:col w:w="3980" w:space="74"/>
            <w:col w:w="57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4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693268pt;margin-top:11.440729pt;width:6.312024pt;height:7.076644pt;mso-position-horizontal-relative:page;mso-position-vertical-relative:paragraph;z-index:-1212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i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8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8"/>
          <w:i/>
          <w:position w:val="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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i/>
          <w:position w:val="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position w:val="0"/>
        </w:rPr>
      </w:r>
    </w:p>
    <w:p>
      <w:pPr>
        <w:spacing w:before="5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1281" w:space="110"/>
            <w:col w:w="670" w:space="123"/>
            <w:col w:w="7636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480" w:lineRule="auto"/>
        <w:ind w:left="102" w:right="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083847pt;margin-top:-20.801294pt;width:4.932155pt;height:7.076644pt;mso-position-horizontal-relative:page;mso-position-vertical-relative:paragraph;z-index:-1211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i/>
                    </w:rPr>
                    <w:t>kt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</w:p>
    <w:p>
      <w:pPr>
        <w:spacing w:before="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02" w:right="171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auto"/>
        <w:ind w:left="4932" w:right="283" w:firstLine="-39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Calcu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80" w:lineRule="auto"/>
        <w:ind w:left="102" w:right="45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</w:p>
    <w:p>
      <w:pPr>
        <w:spacing w:before="1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330" w:lineRule="exact"/>
        <w:ind w:left="7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5.46476pt;margin-top:17.363056pt;width:14.008547pt;height:.1pt;mso-position-horizontal-relative:page;mso-position-vertical-relative:paragraph;z-index:-1214" coordorigin="2309,347" coordsize="280,2">
            <v:shape style="position:absolute;left:2309;top:347;width:280;height:2" coordorigin="2309,347" coordsize="280,0" path="m2309,347l2589,347e" filled="f" stroked="t" strokeweight=".494334pt" strokecolor="#000000">
              <v:path arrowok="t"/>
            </v:shape>
          </v:group>
          <w10:wrap type="none"/>
        </w:pict>
      </w:r>
      <w:r>
        <w:rPr/>
        <w:pict>
          <v:group style="position:absolute;margin-left:141.972336pt;margin-top:17.363056pt;width:11.756165pt;height:.1pt;mso-position-horizontal-relative:page;mso-position-vertical-relative:paragraph;z-index:-1213" coordorigin="2839,347" coordsize="235,2">
            <v:shape style="position:absolute;left:2839;top:347;width:235;height:2" coordorigin="2839,347" coordsize="235,0" path="m2839,347l3075,347e" filled="f" stroked="t" strokeweight=".49433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325714pt;margin-top:1.594967pt;width:3.564043pt;height:7.118514pt;mso-position-horizontal-relative:page;mso-position-vertical-relative:paragraph;z-index:-1210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3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2"/>
        </w:rPr>
        <w:t> </w:t>
      </w:r>
      <w:r>
        <w:rPr>
          <w:rFonts w:ascii="Symbol" w:hAnsi="Symbol" w:cs="Symbol" w:eastAsia="Symbol"/>
          <w:sz w:val="39"/>
          <w:szCs w:val="39"/>
          <w:spacing w:val="-42"/>
          <w:w w:val="61"/>
          <w:position w:val="-13"/>
        </w:rPr>
        <w:t></w:t>
      </w:r>
      <w:r>
        <w:rPr>
          <w:rFonts w:ascii="Symbol" w:hAnsi="Symbol" w:cs="Symbol" w:eastAsia="Symbol"/>
          <w:sz w:val="25"/>
          <w:szCs w:val="25"/>
          <w:spacing w:val="-74"/>
          <w:w w:val="97"/>
          <w:position w:val="-13"/>
        </w:rPr>
        <w:t>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3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i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3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-13"/>
        </w:rPr>
        <w:t> </w:t>
      </w:r>
      <w:r>
        <w:rPr>
          <w:rFonts w:ascii="Symbol" w:hAnsi="Symbol" w:cs="Symbol" w:eastAsia="Symbol"/>
          <w:sz w:val="25"/>
          <w:szCs w:val="25"/>
          <w:spacing w:val="-97"/>
          <w:w w:val="97"/>
          <w:position w:val="-13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3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i/>
          <w:position w:val="-2"/>
        </w:rPr>
        <w:t> </w:t>
      </w:r>
      <w:r>
        <w:rPr>
          <w:rFonts w:ascii="Symbol" w:hAnsi="Symbol" w:cs="Symbol" w:eastAsia="Symbol"/>
          <w:sz w:val="39"/>
          <w:szCs w:val="39"/>
          <w:spacing w:val="10"/>
          <w:w w:val="61"/>
          <w:position w:val="-13"/>
        </w:rPr>
        <w:t></w:t>
      </w:r>
      <w:r>
        <w:rPr>
          <w:rFonts w:ascii="Symbol" w:hAnsi="Symbol" w:cs="Symbol" w:eastAsia="Symbol"/>
          <w:sz w:val="24"/>
          <w:szCs w:val="24"/>
          <w:spacing w:val="0"/>
          <w:w w:val="101"/>
          <w:position w:val="-13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3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3"/>
        </w:rPr>
        <w:t>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3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</w:sectPr>
      </w:pPr>
      <w:rPr/>
    </w:p>
    <w:p>
      <w:pPr>
        <w:spacing w:before="0" w:after="0" w:line="240" w:lineRule="auto"/>
        <w:ind w:left="77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074203pt;margin-top:.409498pt;width:3.564043pt;height:7.118514pt;mso-position-horizontal-relative:page;mso-position-vertical-relative:paragraph;z-index:-1209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1"/>
          <w:i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-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53" w:lineRule="exact"/>
        <w:ind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1"/>
          <w:i/>
        </w:rPr>
        <w:t>nn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56" w:lineRule="exact"/>
        <w:ind w:right="-20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Symbol" w:hAnsi="Symbol" w:cs="Symbol" w:eastAsia="Symbol"/>
          <w:sz w:val="15"/>
          <w:szCs w:val="15"/>
          <w:spacing w:val="0"/>
          <w:w w:val="100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</w:rPr>
      </w:r>
    </w:p>
    <w:p>
      <w:pPr>
        <w:spacing w:before="0" w:after="0" w:line="264" w:lineRule="exact"/>
        <w:ind w:left="415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19)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500"/>
          <w:cols w:num="3" w:equalWidth="0">
            <w:col w:w="1753" w:space="468"/>
            <w:col w:w="379" w:space="426"/>
            <w:col w:w="6794"/>
          </w:cols>
        </w:sectPr>
      </w:pPr>
      <w:rPr/>
    </w:p>
    <w:p>
      <w:pPr>
        <w:spacing w:before="64" w:after="0" w:line="271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60"/>
          <w:pgMar w:top="1060" w:bottom="280" w:left="1600" w:right="480"/>
        </w:sectPr>
      </w:pPr>
      <w:rPr/>
    </w:p>
    <w:p>
      <w:pPr>
        <w:spacing w:before="26" w:after="0" w:line="240" w:lineRule="auto"/>
        <w:ind w:left="102" w:right="-8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640747pt;margin-top:11.532056pt;width:2.797208pt;height:7.160772pt;mso-position-horizontal-relative:page;mso-position-vertical-relative:paragraph;z-index:-1195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2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</w:rPr>
        <w:t>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6" w:after="0" w:line="348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w w:val="102"/>
          <w:position w:val="2"/>
        </w:rPr>
        <w:t>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position w:val="2"/>
        </w:rPr>
        <w:t> </w:t>
      </w:r>
      <w:r>
        <w:rPr>
          <w:rFonts w:ascii="Symbol" w:hAnsi="Symbol" w:cs="Symbol" w:eastAsia="Symbol"/>
          <w:sz w:val="26"/>
          <w:szCs w:val="26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8860" w:space="88"/>
            <w:col w:w="892"/>
          </w:cols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obtain: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0" w:after="0" w:line="316" w:lineRule="exact"/>
        <w:ind w:left="880" w:right="-98"/>
        <w:jc w:val="left"/>
        <w:tabs>
          <w:tab w:pos="2580" w:val="left"/>
          <w:tab w:pos="41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18.09333pt;margin-top:5.435049pt;width:.1pt;height:35.787723pt;mso-position-horizontal-relative:page;mso-position-vertical-relative:paragraph;z-index:-1207" coordorigin="2362,109" coordsize="2,716">
            <v:shape style="position:absolute;left:2362;top:109;width:2;height:716" coordorigin="2362,109" coordsize="0,716" path="m2362,109l2362,824e" filled="f" stroked="t" strokeweight="4.713546pt" strokecolor="#000000">
              <v:path arrowok="t"/>
            </v:shape>
          </v:group>
          <w10:wrap type="none"/>
        </w:pict>
      </w:r>
      <w:r>
        <w:rPr/>
        <w:pict>
          <v:group style="position:absolute;margin-left:137.943512pt;margin-top:5.435049pt;width:.1pt;height:35.787723pt;mso-position-horizontal-relative:page;mso-position-vertical-relative:paragraph;z-index:-1206" coordorigin="2759,109" coordsize="2,716">
            <v:shape style="position:absolute;left:2759;top:109;width:2;height:716" coordorigin="2759,109" coordsize="0,716" path="m2759,109l2759,824e" filled="f" stroked="t" strokeweight="4.71394pt" strokecolor="#000000">
              <v:path arrowok="t"/>
            </v:shape>
          </v:group>
          <w10:wrap type="none"/>
        </w:pict>
      </w:r>
      <w:r>
        <w:rPr/>
        <w:pict>
          <v:group style="position:absolute;margin-left:283.416138pt;margin-top:5.435049pt;width:.1pt;height:35.787723pt;mso-position-horizontal-relative:page;mso-position-vertical-relative:paragraph;z-index:-1204" coordorigin="5668,109" coordsize="2,716">
            <v:shape style="position:absolute;left:5668;top:109;width:2;height:716" coordorigin="5668,109" coordsize="0,716" path="m5668,109l5668,824e" filled="f" stroked="t" strokeweight="4.7089pt" strokecolor="#000000">
              <v:path arrowok="t"/>
            </v:shape>
          </v:group>
          <w10:wrap type="none"/>
        </w:pict>
      </w:r>
      <w:r>
        <w:rPr/>
        <w:pict>
          <v:group style="position:absolute;margin-left:304.050690pt;margin-top:5.435049pt;width:.1pt;height:35.787723pt;mso-position-horizontal-relative:page;mso-position-vertical-relative:paragraph;z-index:-1203" coordorigin="6081,109" coordsize="2,716">
            <v:shape style="position:absolute;left:6081;top:109;width:2;height:716" coordorigin="6081,109" coordsize="0,716" path="m6081,109l6081,824e" filled="f" stroked="t" strokeweight="4.708309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5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</w:r>
      <w:r>
        <w:rPr>
          <w:rFonts w:ascii="Symbol" w:hAnsi="Symbol" w:cs="Symbol" w:eastAsia="Symbol"/>
          <w:sz w:val="38"/>
          <w:szCs w:val="38"/>
          <w:spacing w:val="0"/>
          <w:w w:val="63"/>
          <w:position w:val="-12"/>
        </w:rPr>
      </w:r>
      <w:r>
        <w:rPr>
          <w:rFonts w:ascii="Symbol" w:hAnsi="Symbol" w:cs="Symbol" w:eastAsia="Symbol"/>
          <w:sz w:val="38"/>
          <w:szCs w:val="38"/>
          <w:spacing w:val="-86"/>
          <w:w w:val="63"/>
          <w:u w:val="single" w:color="000000"/>
          <w:position w:val="-12"/>
        </w:rPr>
        <w:t></w:t>
      </w:r>
      <w:r>
        <w:rPr>
          <w:rFonts w:ascii="Symbol" w:hAnsi="Symbol" w:cs="Symbol" w:eastAsia="Symbol"/>
          <w:sz w:val="38"/>
          <w:szCs w:val="38"/>
          <w:spacing w:val="-86"/>
          <w:w w:val="63"/>
          <w:u w:val="single" w:color="000000"/>
          <w:position w:val="-12"/>
        </w:rPr>
      </w:r>
      <w:r>
        <w:rPr>
          <w:rFonts w:ascii="Symbol" w:hAnsi="Symbol" w:cs="Symbol" w:eastAsia="Symbol"/>
          <w:sz w:val="38"/>
          <w:szCs w:val="38"/>
          <w:spacing w:val="-86"/>
          <w:w w:val="63"/>
          <w:position w:val="-12"/>
        </w:rPr>
      </w:r>
      <w:r>
        <w:rPr>
          <w:rFonts w:ascii="Symbol" w:hAnsi="Symbol" w:cs="Symbol" w:eastAsia="Symbol"/>
          <w:sz w:val="38"/>
          <w:szCs w:val="38"/>
          <w:spacing w:val="-86"/>
          <w:w w:val="63"/>
          <w:position w:val="-12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i/>
          <w:position w:val="-1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position w:val="-2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316" w:lineRule="exact"/>
        <w:ind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38"/>
          <w:szCs w:val="38"/>
          <w:w w:val="63"/>
          <w:position w:val="-12"/>
        </w:rPr>
      </w:r>
      <w:r>
        <w:rPr>
          <w:rFonts w:ascii="Symbol" w:hAnsi="Symbol" w:cs="Symbol" w:eastAsia="Symbol"/>
          <w:sz w:val="38"/>
          <w:szCs w:val="38"/>
          <w:w w:val="63"/>
          <w:u w:val="single" w:color="000000"/>
          <w:position w:val="-12"/>
        </w:rPr>
        <w:t></w:t>
      </w:r>
      <w:r>
        <w:rPr>
          <w:rFonts w:ascii="Times New Roman" w:hAnsi="Times New Roman" w:cs="Times New Roman" w:eastAsia="Times New Roman"/>
          <w:sz w:val="38"/>
          <w:szCs w:val="38"/>
          <w:w w:val="100"/>
          <w:u w:val="single" w:color="000000"/>
          <w:position w:val="-12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-36"/>
          <w:w w:val="100"/>
          <w:u w:val="single" w:color="000000"/>
          <w:position w:val="-12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-36"/>
          <w:w w:val="100"/>
          <w:u w:val="single" w:color="000000"/>
          <w:position w:val="-12"/>
        </w:rPr>
      </w:r>
      <w:r>
        <w:rPr>
          <w:rFonts w:ascii="Times New Roman" w:hAnsi="Times New Roman" w:cs="Times New Roman" w:eastAsia="Times New Roman"/>
          <w:sz w:val="38"/>
          <w:szCs w:val="38"/>
          <w:spacing w:val="-36"/>
          <w:w w:val="100"/>
          <w:u w:val="single" w:color="000000"/>
          <w:position w:val="-12"/>
        </w:rPr>
      </w:r>
      <w:r>
        <w:rPr>
          <w:rFonts w:ascii="Symbol" w:hAnsi="Symbol" w:cs="Symbol" w:eastAsia="Symbol"/>
          <w:sz w:val="38"/>
          <w:szCs w:val="38"/>
          <w:spacing w:val="-42"/>
          <w:w w:val="63"/>
          <w:u w:val="single" w:color="000000"/>
          <w:position w:val="-12"/>
        </w:rPr>
        <w:t></w:t>
      </w:r>
      <w:r>
        <w:rPr>
          <w:rFonts w:ascii="Symbol" w:hAnsi="Symbol" w:cs="Symbol" w:eastAsia="Symbol"/>
          <w:sz w:val="38"/>
          <w:szCs w:val="38"/>
          <w:spacing w:val="-42"/>
          <w:w w:val="63"/>
          <w:u w:val="single" w:color="000000"/>
          <w:position w:val="-12"/>
        </w:rPr>
      </w:r>
      <w:r>
        <w:rPr>
          <w:rFonts w:ascii="Symbol" w:hAnsi="Symbol" w:cs="Symbol" w:eastAsia="Symbol"/>
          <w:sz w:val="38"/>
          <w:szCs w:val="38"/>
          <w:spacing w:val="-42"/>
          <w:w w:val="63"/>
          <w:position w:val="-12"/>
        </w:rPr>
      </w:r>
      <w:r>
        <w:rPr>
          <w:rFonts w:ascii="Symbol" w:hAnsi="Symbol" w:cs="Symbol" w:eastAsia="Symbol"/>
          <w:sz w:val="38"/>
          <w:szCs w:val="38"/>
          <w:spacing w:val="-42"/>
          <w:w w:val="63"/>
          <w:position w:val="-12"/>
        </w:rPr>
      </w:r>
      <w:r>
        <w:rPr>
          <w:rFonts w:ascii="Symbol" w:hAnsi="Symbol" w:cs="Symbol" w:eastAsia="Symbol"/>
          <w:sz w:val="25"/>
          <w:szCs w:val="25"/>
          <w:spacing w:val="-74"/>
          <w:w w:val="97"/>
          <w:position w:val="-12"/>
        </w:rPr>
        <w:t></w:t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01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3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u w:val="single" w:color="000000"/>
          <w:position w:val="-2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7"/>
          <w:w w:val="100"/>
          <w:i/>
          <w:position w:val="-2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2"/>
        </w:rPr>
        <w:t> </w:t>
      </w:r>
      <w:r>
        <w:rPr>
          <w:rFonts w:ascii="Symbol" w:hAnsi="Symbol" w:cs="Symbol" w:eastAsia="Symbol"/>
          <w:sz w:val="25"/>
          <w:szCs w:val="25"/>
          <w:spacing w:val="-98"/>
          <w:w w:val="97"/>
          <w:position w:val="-12"/>
        </w:rPr>
        <w:t></w:t>
      </w:r>
      <w:r>
        <w:rPr>
          <w:rFonts w:ascii="Times New Roman" w:hAnsi="Times New Roman" w:cs="Times New Roman" w:eastAsia="Times New Roman"/>
          <w:sz w:val="24"/>
          <w:szCs w:val="24"/>
          <w:spacing w:val="-98"/>
          <w:w w:val="101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3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1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u w:val="single" w:color="000000"/>
          <w:position w:val="-2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  <w:u w:val="single" w:color="000000"/>
          <w:position w:val="-2"/>
        </w:rPr>
        <w:t> </w:t>
      </w:r>
      <w:r>
        <w:rPr>
          <w:rFonts w:ascii="Symbol" w:hAnsi="Symbol" w:cs="Symbol" w:eastAsia="Symbol"/>
          <w:sz w:val="38"/>
          <w:szCs w:val="38"/>
          <w:spacing w:val="11"/>
          <w:w w:val="63"/>
          <w:u w:val="single" w:color="000000"/>
          <w:position w:val="-12"/>
        </w:rPr>
        <w:t></w:t>
      </w:r>
      <w:r>
        <w:rPr>
          <w:rFonts w:ascii="Symbol" w:hAnsi="Symbol" w:cs="Symbol" w:eastAsia="Symbol"/>
          <w:sz w:val="38"/>
          <w:szCs w:val="38"/>
          <w:spacing w:val="11"/>
          <w:w w:val="63"/>
          <w:u w:val="single" w:color="000000"/>
          <w:position w:val="-12"/>
        </w:rPr>
      </w:r>
      <w:r>
        <w:rPr>
          <w:rFonts w:ascii="Symbol" w:hAnsi="Symbol" w:cs="Symbol" w:eastAsia="Symbol"/>
          <w:sz w:val="38"/>
          <w:szCs w:val="38"/>
          <w:spacing w:val="11"/>
          <w:w w:val="63"/>
          <w:position w:val="-12"/>
        </w:rPr>
      </w:r>
      <w:r>
        <w:rPr>
          <w:rFonts w:ascii="Symbol" w:hAnsi="Symbol" w:cs="Symbol" w:eastAsia="Symbol"/>
          <w:sz w:val="38"/>
          <w:szCs w:val="38"/>
          <w:spacing w:val="11"/>
          <w:w w:val="63"/>
          <w:position w:val="-12"/>
        </w:rPr>
      </w:r>
      <w:r>
        <w:rPr>
          <w:rFonts w:ascii="Symbol" w:hAnsi="Symbol" w:cs="Symbol" w:eastAsia="Symbol"/>
          <w:sz w:val="24"/>
          <w:szCs w:val="24"/>
          <w:spacing w:val="0"/>
          <w:w w:val="101"/>
          <w:position w:val="-12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</w:t>
      </w:r>
      <w:r>
        <w:rPr>
          <w:rFonts w:ascii="Times New Roman" w:hAnsi="Times New Roman" w:cs="Times New Roman" w:eastAsia="Times New Roman"/>
          <w:sz w:val="25"/>
          <w:szCs w:val="25"/>
          <w:spacing w:val="-58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4384" w:space="418"/>
            <w:col w:w="5038"/>
          </w:cols>
        </w:sectPr>
      </w:pPr>
      <w:rPr/>
    </w:p>
    <w:p>
      <w:pPr>
        <w:spacing w:before="0" w:after="0" w:line="67" w:lineRule="exact"/>
        <w:ind w:left="1282" w:right="-108"/>
        <w:jc w:val="left"/>
        <w:tabs>
          <w:tab w:pos="26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21.633598pt;margin-top:7.53697pt;width:12.745087pt;height:.1pt;mso-position-horizontal-relative:page;mso-position-vertical-relative:paragraph;z-index:-1208" coordorigin="2433,151" coordsize="255,2">
            <v:shape style="position:absolute;left:2433;top:151;width:255;height:2" coordorigin="2433,151" coordsize="255,0" path="m2433,151l2688,151e" filled="f" stroked="t" strokeweight=".489998pt" strokecolor="#000000">
              <v:path arrowok="t"/>
            </v:shape>
          </v:group>
          <w10:wrap type="none"/>
        </w:pict>
      </w:r>
      <w:r>
        <w:rPr/>
        <w:pict>
          <v:group style="position:absolute;margin-left:154.004868pt;margin-top:7.53697pt;width:116.345273pt;height:.1pt;mso-position-horizontal-relative:page;mso-position-vertical-relative:paragraph;z-index:-1205" coordorigin="3080,151" coordsize="2327,2">
            <v:shape style="position:absolute;left:3080;top:151;width:2327;height:2" coordorigin="3080,151" coordsize="2327,0" path="m3080,151l5407,151e" filled="f" stroked="t" strokeweight=".489998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6"/>
        </w:rPr>
        <w:t></w:t>
      </w:r>
      <w:r>
        <w:rPr>
          <w:rFonts w:ascii="Symbol" w:hAnsi="Symbol" w:cs="Symbol" w:eastAsia="Symbol"/>
          <w:sz w:val="24"/>
          <w:szCs w:val="24"/>
          <w:spacing w:val="-59"/>
          <w:w w:val="100"/>
          <w:position w:val="-16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1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6"/>
        </w:rPr>
      </w:r>
      <w:r>
        <w:rPr>
          <w:rFonts w:ascii="Symbol" w:hAnsi="Symbol" w:cs="Symbol" w:eastAsia="Symbol"/>
          <w:sz w:val="38"/>
          <w:szCs w:val="38"/>
          <w:spacing w:val="-9"/>
          <w:w w:val="63"/>
          <w:position w:val="-34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25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-2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1" w:after="0" w:line="56" w:lineRule="exact"/>
        <w:ind w:right="-98"/>
        <w:jc w:val="left"/>
        <w:rPr>
          <w:rFonts w:ascii="Symbol" w:hAnsi="Symbol" w:cs="Symbol" w:eastAsia="Symbol"/>
          <w:sz w:val="38"/>
          <w:szCs w:val="3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01"/>
          <w:position w:val="-25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3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  <w:position w:val="-23"/>
        </w:rPr>
        <w:t> </w:t>
      </w:r>
      <w:r>
        <w:rPr>
          <w:rFonts w:ascii="Symbol" w:hAnsi="Symbol" w:cs="Symbol" w:eastAsia="Symbol"/>
          <w:sz w:val="38"/>
          <w:szCs w:val="38"/>
          <w:spacing w:val="0"/>
          <w:w w:val="63"/>
          <w:position w:val="-34"/>
        </w:rPr>
        <w:t></w:t>
      </w:r>
      <w:r>
        <w:rPr>
          <w:rFonts w:ascii="Symbol" w:hAnsi="Symbol" w:cs="Symbol" w:eastAsia="Symbol"/>
          <w:sz w:val="38"/>
          <w:szCs w:val="38"/>
          <w:spacing w:val="0"/>
          <w:w w:val="100"/>
          <w:position w:val="0"/>
        </w:rPr>
      </w:r>
    </w:p>
    <w:p>
      <w:pPr>
        <w:spacing w:before="0" w:after="0" w:line="67" w:lineRule="exact"/>
        <w:ind w:right="-77"/>
        <w:jc w:val="left"/>
        <w:tabs>
          <w:tab w:pos="640" w:val="left"/>
          <w:tab w:pos="11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6"/>
        </w:rPr>
        <w:t></w:t>
      </w:r>
      <w:r>
        <w:rPr>
          <w:rFonts w:ascii="Symbol" w:hAnsi="Symbol" w:cs="Symbol" w:eastAsia="Symbol"/>
          <w:sz w:val="24"/>
          <w:szCs w:val="24"/>
          <w:spacing w:val="-59"/>
          <w:w w:val="100"/>
          <w:position w:val="-16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16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6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7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-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32" w:lineRule="exact"/>
        <w:ind w:right="-20"/>
        <w:jc w:val="left"/>
        <w:tabs>
          <w:tab w:pos="540" w:val="left"/>
        </w:tabs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i/>
          <w:position w:val="-2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2"/>
        </w:rPr>
        <w:t>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0" w:after="0" w:line="65" w:lineRule="atLeast"/>
        <w:ind w:left="304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29.434326pt;margin-top:-10.122462pt;width:.1pt;height:12.354118pt;mso-position-horizontal-relative:page;mso-position-vertical-relative:paragraph;z-index:-1202" coordorigin="8589,-202" coordsize="2,247">
            <v:shape style="position:absolute;left:8589;top:-202;width:2;height:247" coordorigin="8589,-202" coordsize="0,247" path="m8589,-202l8589,45e" filled="f" stroked="t" strokeweight="3.92522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961243pt;margin-top:13.29083pt;width:19.244039pt;height:7.031552pt;mso-position-horizontal-relative:page;mso-position-vertical-relative:paragraph;z-index:-1194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1"/>
                      <w:i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w w:val="101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1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4" w:equalWidth="0">
            <w:col w:w="2975" w:space="471"/>
            <w:col w:w="380" w:space="778"/>
            <w:col w:w="1227" w:space="169"/>
            <w:col w:w="3840"/>
          </w:cols>
        </w:sectPr>
      </w:pPr>
      <w:rPr/>
    </w:p>
    <w:p>
      <w:pPr>
        <w:spacing w:before="0" w:after="0" w:line="133" w:lineRule="exact"/>
        <w:ind w:left="823" w:right="-84"/>
        <w:jc w:val="left"/>
        <w:tabs>
          <w:tab w:pos="1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6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1"/>
          <w:position w:val="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  <w:position w:val="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1"/>
          <w:position w:val="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1"/>
          <w:position w:val="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1"/>
          <w:position w:val="6"/>
        </w:rPr>
        <w:t>2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6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-4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i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6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6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6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44" w:lineRule="exact"/>
        <w:ind w:right="-101"/>
        <w:jc w:val="left"/>
        <w:tabs>
          <w:tab w:pos="10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5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1"/>
          <w:i/>
          <w:position w:val="1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1"/>
          <w:i/>
          <w:position w:val="9"/>
        </w:rPr>
        <w:t>s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15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6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i/>
          <w:position w:val="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9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i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15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9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33" w:lineRule="exact"/>
        <w:ind w:right="-10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6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  <w:i/>
          <w:position w:val="0"/>
        </w:rPr>
        <w:t> </w:t>
      </w:r>
      <w:r>
        <w:rPr>
          <w:rFonts w:ascii="Symbol" w:hAnsi="Symbol" w:cs="Symbol" w:eastAsia="Symbol"/>
          <w:sz w:val="40"/>
          <w:szCs w:val="40"/>
          <w:spacing w:val="-26"/>
          <w:w w:val="60"/>
          <w:position w:val="7"/>
        </w:rPr>
        <w:t>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1"/>
          <w:position w:val="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  <w:position w:val="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1"/>
          <w:position w:val="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1"/>
          <w:position w:val="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1"/>
          <w:position w:val="6"/>
        </w:rPr>
        <w:t>2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6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-4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i/>
          <w:position w:val="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6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6"/>
        </w:rPr>
        <w:t> </w:t>
      </w:r>
      <w:r>
        <w:rPr>
          <w:rFonts w:ascii="Symbol" w:hAnsi="Symbol" w:cs="Symbol" w:eastAsia="Symbol"/>
          <w:sz w:val="38"/>
          <w:szCs w:val="38"/>
          <w:spacing w:val="-42"/>
          <w:w w:val="63"/>
          <w:position w:val="6"/>
        </w:rPr>
        <w:t>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6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67" w:lineRule="exact"/>
        <w:ind w:right="-20"/>
        <w:jc w:val="left"/>
        <w:tabs>
          <w:tab w:pos="680" w:val="left"/>
        </w:tabs>
        <w:rPr>
          <w:rFonts w:ascii="Symbol" w:hAnsi="Symbol" w:cs="Symbol" w:eastAsia="Symbol"/>
          <w:sz w:val="40"/>
          <w:szCs w:val="40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1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5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</w:r>
      <w:r>
        <w:rPr>
          <w:rFonts w:ascii="Symbol" w:hAnsi="Symbol" w:cs="Symbol" w:eastAsia="Symbol"/>
          <w:sz w:val="38"/>
          <w:szCs w:val="38"/>
          <w:spacing w:val="-24"/>
          <w:w w:val="63"/>
          <w:position w:val="1"/>
        </w:rPr>
        <w:t></w:t>
      </w:r>
      <w:r>
        <w:rPr>
          <w:rFonts w:ascii="Symbol" w:hAnsi="Symbol" w:cs="Symbol" w:eastAsia="Symbol"/>
          <w:sz w:val="40"/>
          <w:szCs w:val="40"/>
          <w:spacing w:val="0"/>
          <w:w w:val="60"/>
          <w:position w:val="1"/>
        </w:rPr>
        <w:t></w:t>
      </w:r>
      <w:r>
        <w:rPr>
          <w:rFonts w:ascii="Symbol" w:hAnsi="Symbol" w:cs="Symbol" w:eastAsia="Symbol"/>
          <w:sz w:val="40"/>
          <w:szCs w:val="40"/>
          <w:spacing w:val="0"/>
          <w:w w:val="100"/>
          <w:position w:val="0"/>
        </w:rPr>
      </w:r>
    </w:p>
    <w:p>
      <w:pPr>
        <w:spacing w:before="0" w:after="0" w:line="177" w:lineRule="exact"/>
        <w:ind w:left="86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4" w:equalWidth="0">
            <w:col w:w="2900" w:space="153"/>
            <w:col w:w="1282" w:space="483"/>
            <w:col w:w="1657" w:space="152"/>
            <w:col w:w="3213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165" w:lineRule="exact"/>
        <w:ind w:left="1314"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1" w:lineRule="exact"/>
        <w:ind w:left="102" w:right="-20"/>
        <w:jc w:val="left"/>
        <w:tabs>
          <w:tab w:pos="1480" w:val="left"/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5.116196pt;margin-top:7.464887pt;width:7.230504pt;height:.1pt;mso-position-horizontal-relative:page;mso-position-vertical-relative:paragraph;z-index:-1201" coordorigin="2902,149" coordsize="145,2">
            <v:shape style="position:absolute;left:2902;top:149;width:145;height:2" coordorigin="2902,149" coordsize="145,0" path="m2902,149l3047,149e" filled="f" stroked="t" strokeweight=".488316pt" strokecolor="#000000">
              <v:path arrowok="t"/>
            </v:shape>
          </v:group>
          <w10:wrap type="none"/>
        </w:pict>
      </w:r>
      <w:r>
        <w:rPr/>
        <w:pict>
          <v:group style="position:absolute;margin-left:185.623657pt;margin-top:7.464887pt;width:11.463574pt;height:.1pt;mso-position-horizontal-relative:page;mso-position-vertical-relative:paragraph;z-index:-1200" coordorigin="3712,149" coordsize="229,2">
            <v:shape style="position:absolute;left:3712;top:149;width:229;height:2" coordorigin="3712,149" coordsize="229,0" path="m3712,149l3942,149e" filled="f" stroked="t" strokeweight=".4883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8"/>
          <w:position w:val="-1"/>
        </w:rPr>
        <w:t></w:t>
      </w:r>
      <w:r>
        <w:rPr>
          <w:rFonts w:ascii="Times New Roman" w:hAnsi="Times New Roman" w:cs="Times New Roman" w:eastAsia="Times New Roman"/>
          <w:sz w:val="25"/>
          <w:szCs w:val="25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i/>
          <w:position w:val="-7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</w:t>
      </w:r>
      <w:r>
        <w:rPr>
          <w:rFonts w:ascii="Symbol" w:hAnsi="Symbol" w:cs="Symbol" w:eastAsia="Symbol"/>
          <w:sz w:val="24"/>
          <w:szCs w:val="24"/>
          <w:spacing w:val="-57"/>
          <w:w w:val="100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4" w:lineRule="exact"/>
        <w:ind w:left="1319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33.037231pt;margin-top:23.39776pt;width:.1pt;height:17.138952pt;mso-position-horizontal-relative:page;mso-position-vertical-relative:paragraph;z-index:-1198" coordorigin="10661,468" coordsize="2,343">
            <v:shape style="position:absolute;left:10661;top:468;width:2;height:343" coordorigin="10661,468" coordsize="0,343" path="m10661,468l10661,811e" filled="f" stroked="t" strokeweight="2.81596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016693pt;margin-top:24.086758pt;width:3.553459pt;height:6.875678pt;mso-position-horizontal-relative:page;mso-position-vertical-relative:paragraph;z-index:-1193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2"/>
          <w:i/>
          <w:position w:val="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48" w:after="0" w:line="240" w:lineRule="auto"/>
        <w:ind w:left="66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5.246887pt;margin-top:2.31723pt;width:.1pt;height:17.138952pt;mso-position-horizontal-relative:page;mso-position-vertical-relative:paragraph;z-index:-1199" coordorigin="9905,46" coordsize="2,343">
            <v:shape style="position:absolute;left:9905;top:46;width:2;height:343" coordorigin="9905,46" coordsize="0,343" path="m9905,46l9905,389e" filled="f" stroked="t" strokeweight="2.8164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5" w:after="0" w:line="337" w:lineRule="exact"/>
        <w:ind w:right="-8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2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4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8169" w:space="215"/>
            <w:col w:w="567" w:space="254"/>
            <w:col w:w="635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6" w:after="0" w:line="240" w:lineRule="auto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63.443176pt;margin-top:1.881613pt;width:.1pt;height:16.786782pt;mso-position-horizontal-relative:page;mso-position-vertical-relative:paragraph;z-index:-1197" coordorigin="5269,38" coordsize="2,336">
            <v:shape style="position:absolute;left:5269;top:38;width:2;height:336" coordorigin="5269,38" coordsize="0,336" path="m5269,38l5269,373e" filled="f" stroked="t" strokeweight="2.8107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odulus</w:t>
      </w:r>
    </w:p>
    <w:p>
      <w:pPr>
        <w:spacing w:before="13" w:after="0" w:line="337" w:lineRule="exact"/>
        <w:ind w:right="-8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position w:val="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3475" w:space="216"/>
            <w:col w:w="467" w:space="252"/>
            <w:col w:w="5430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93.405304pt;margin-top:-31.108402pt;width:.1pt;height:16.786782pt;mso-position-horizontal-relative:page;mso-position-vertical-relative:paragraph;z-index:-1196" coordorigin="5868,-622" coordsize="2,336">
            <v:shape style="position:absolute;left:5868;top:-622;width:2;height:336" coordorigin="5868,-622" coordsize="0,336" path="m5868,-622l5868,-286e" filled="f" stroked="t" strokeweight="2.7869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2" w:right="693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sses.</w:t>
      </w:r>
    </w:p>
    <w:p>
      <w:pPr>
        <w:spacing w:before="43" w:after="0" w:line="240" w:lineRule="auto"/>
        <w:ind w:left="21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80" w:lineRule="auto"/>
        <w:ind w:left="102" w:right="60" w:firstLine="9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discontinui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6" w:after="0" w:line="550" w:lineRule="atLeast"/>
        <w:ind w:left="102" w:right="490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0" w:after="0" w:line="329" w:lineRule="exact"/>
        <w:ind w:left="702" w:right="-99"/>
        <w:jc w:val="left"/>
        <w:rPr>
          <w:rFonts w:ascii="Symbol" w:hAnsi="Symbol" w:cs="Symbol" w:eastAsia="Symbol"/>
          <w:sz w:val="15"/>
          <w:szCs w:val="15"/>
        </w:rPr>
      </w:pPr>
      <w:rPr/>
      <w:r>
        <w:rPr>
          <w:rFonts w:ascii="Symbol" w:hAnsi="Symbol" w:cs="Symbol" w:eastAsia="Symbol"/>
          <w:sz w:val="39"/>
          <w:szCs w:val="39"/>
          <w:spacing w:val="-45"/>
          <w:w w:val="63"/>
          <w:position w:val="-12"/>
        </w:rPr>
        <w:t>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3"/>
          <w:w w:val="100"/>
          <w:position w:val="-12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position w:val="-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3"/>
          <w:w w:val="100"/>
          <w:position w:val="-12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Symbol" w:hAnsi="Symbol" w:cs="Symbol" w:eastAsia="Symbol"/>
          <w:sz w:val="39"/>
          <w:szCs w:val="39"/>
          <w:spacing w:val="21"/>
          <w:w w:val="63"/>
          <w:position w:val="-12"/>
        </w:rPr>
        <w:t></w:t>
      </w:r>
      <w:r>
        <w:rPr>
          <w:rFonts w:ascii="Symbol" w:hAnsi="Symbol" w:cs="Symbol" w:eastAsia="Symbol"/>
          <w:sz w:val="24"/>
          <w:szCs w:val="24"/>
          <w:spacing w:val="0"/>
          <w:w w:val="104"/>
          <w:position w:val="-12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2"/>
        </w:rPr>
        <w:t> </w:t>
      </w:r>
      <w:r>
        <w:rPr>
          <w:rFonts w:ascii="Symbol" w:hAnsi="Symbol" w:cs="Symbol" w:eastAsia="Symbol"/>
          <w:sz w:val="39"/>
          <w:szCs w:val="39"/>
          <w:spacing w:val="-45"/>
          <w:w w:val="63"/>
          <w:position w:val="-12"/>
        </w:rPr>
        <w:t>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33"/>
          <w:w w:val="100"/>
          <w:position w:val="-12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position w:val="-1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-12"/>
        </w:rPr>
        <w:t>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2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-12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33"/>
          <w:w w:val="100"/>
          <w:position w:val="-12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-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0" w:after="0" w:line="329" w:lineRule="exact"/>
        <w:ind w:right="-20"/>
        <w:jc w:val="left"/>
        <w:tabs>
          <w:tab w:pos="5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Symbol" w:hAnsi="Symbol" w:cs="Symbol" w:eastAsia="Symbol"/>
          <w:sz w:val="39"/>
          <w:szCs w:val="39"/>
          <w:spacing w:val="21"/>
          <w:w w:val="63"/>
          <w:position w:val="-12"/>
        </w:rPr>
        <w:t></w:t>
      </w:r>
      <w:r>
        <w:rPr>
          <w:rFonts w:ascii="Symbol" w:hAnsi="Symbol" w:cs="Symbol" w:eastAsia="Symbol"/>
          <w:sz w:val="24"/>
          <w:szCs w:val="24"/>
          <w:spacing w:val="0"/>
          <w:w w:val="104"/>
          <w:position w:val="-12"/>
        </w:rPr>
        <w:t>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2"/>
        </w:rPr>
        <w:t>21)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3036" w:space="138"/>
            <w:col w:w="6666"/>
          </w:cols>
        </w:sectPr>
      </w:pPr>
      <w:rPr/>
    </w:p>
    <w:p>
      <w:pPr>
        <w:spacing w:before="0" w:after="0" w:line="142" w:lineRule="exact"/>
        <w:ind w:left="872" w:right="-61"/>
        <w:jc w:val="left"/>
        <w:tabs>
          <w:tab w:pos="13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4"/>
          <w:i/>
        </w:rPr>
        <w:t>nn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42" w:lineRule="exact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4"/>
          <w:i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1749" w:space="471"/>
            <w:col w:w="762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32" w:after="0" w:line="205" w:lineRule="exact"/>
        <w:ind w:left="102"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4"/>
          <w:position w:val="-9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27"/>
          <w:w w:val="100"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-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28"/>
          <w:w w:val="100"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32" w:after="0" w:line="205" w:lineRule="exact"/>
        <w:ind w:right="-82"/>
        <w:jc w:val="left"/>
        <w:rPr>
          <w:rFonts w:ascii="Symbol" w:hAnsi="Symbol" w:cs="Symbol" w:eastAsia="Symbo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4"/>
          <w:position w:val="-9"/>
        </w:rPr>
        <w:t>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94"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97"/>
          <w:position w:val="-9"/>
        </w:rPr>
        <w:t>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97"/>
          <w:position w:val="-9"/>
        </w:rPr>
        <w:t> 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1"/>
        </w:rPr>
        <w:t></w:t>
      </w:r>
      <w:r>
        <w:rPr>
          <w:rFonts w:ascii="Symbol" w:hAnsi="Symbol" w:cs="Symbol" w:eastAsia="Symbol"/>
          <w:sz w:val="15"/>
          <w:szCs w:val="15"/>
          <w:spacing w:val="0"/>
          <w:w w:val="100"/>
          <w:position w:val="0"/>
        </w:rPr>
      </w:r>
    </w:p>
    <w:p>
      <w:pPr>
        <w:spacing w:before="69" w:after="0" w:line="169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9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3" w:equalWidth="0">
            <w:col w:w="1457" w:space="154"/>
            <w:col w:w="908" w:space="206"/>
            <w:col w:w="7115"/>
          </w:cols>
        </w:sectPr>
      </w:pPr>
      <w:rPr/>
    </w:p>
    <w:p>
      <w:pPr>
        <w:spacing w:before="0" w:after="0" w:line="142" w:lineRule="exact"/>
        <w:ind w:left="890" w:right="-61"/>
        <w:jc w:val="left"/>
        <w:tabs>
          <w:tab w:pos="13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98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1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1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42" w:lineRule="exact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1"/>
          <w:i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  <w:cols w:num="2" w:equalWidth="0">
            <w:col w:w="1523" w:space="430"/>
            <w:col w:w="7887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00" w:right="480"/>
        </w:sectPr>
      </w:pPr>
      <w:rPr/>
    </w:p>
    <w:p>
      <w:pPr>
        <w:spacing w:before="64" w:after="0" w:line="480" w:lineRule="auto"/>
        <w:ind w:left="102" w:right="951" w:firstLine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480" w:lineRule="auto"/>
        <w:ind w:left="102" w:right="89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</w:t>
      </w:r>
    </w:p>
    <w:p>
      <w:pPr>
        <w:spacing w:before="17" w:after="0" w:line="480" w:lineRule="auto"/>
        <w:ind w:left="102" w:right="181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7" w:right="40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Rocks,”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615‒626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978).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3639‒3648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1967).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1968).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385" w:right="558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opulaton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891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Anisot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pp.190.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5343</w:t>
      </w:r>
      <w:r>
        <w:rPr>
          <w:rFonts w:ascii="Symbol" w:hAnsi="Symbol" w:cs="Symbol" w:eastAsia="Symbol"/>
          <w:sz w:val="24"/>
          <w:szCs w:val="24"/>
          <w:spacing w:val="5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591‒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491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formable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n).</w:t>
      </w:r>
    </w:p>
    <w:p>
      <w:pPr>
        <w:jc w:val="left"/>
        <w:spacing w:after="0"/>
        <w:sectPr>
          <w:pgSz w:w="11920" w:h="16860"/>
          <w:pgMar w:top="1060" w:bottom="280" w:left="1600" w:right="460"/>
        </w:sectPr>
      </w:pPr>
      <w:rPr/>
    </w:p>
    <w:p>
      <w:pPr>
        <w:spacing w:before="66" w:after="0" w:line="360" w:lineRule="auto"/>
        <w:ind w:left="385" w:right="222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557‒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9" w:lineRule="auto"/>
        <w:ind w:left="385" w:right="461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RAS.</w:t>
      </w:r>
    </w:p>
    <w:p>
      <w:pPr>
        <w:spacing w:before="7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354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85" w:right="48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365A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sian)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estimation,”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388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003).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mkn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85" w:right="870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59" w:lineRule="auto"/>
        <w:ind w:left="385" w:right="117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Algor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pp.234.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sian)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Cataclastic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ismot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Amico,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7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9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7</w:t>
        </w:r>
        <w:r>
          <w:rPr>
            <w:rFonts w:ascii="Times New Roman" w:hAnsi="Times New Roman" w:cs="Times New Roman" w:eastAsia="Times New Roman"/>
            <w:sz w:val="24"/>
            <w:szCs w:val="24"/>
            <w:spacing w:val="8"/>
            <w:w w:val="100"/>
          </w:rPr>
          <w:t>8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9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-7735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9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-</w:t>
        </w:r>
      </w:hyperlink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11"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9_6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385" w:right="424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ondon,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1943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pp.532.</w:t>
      </w:r>
    </w:p>
    <w:sectPr>
      <w:pgSz w:w="11920" w:h="16860"/>
      <w:pgMar w:top="1060" w:bottom="280" w:left="1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doi.org/10.1007/978-3-319-77359-9_6" TargetMode="External"/><Relationship Id="rId11" Type="http://schemas.openxmlformats.org/officeDocument/2006/relationships/hyperlink" Target="https://doi.org/10.1007/978-3-319-77359-9_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y.reb</dc:creator>
  <dc:title>ГЛАВА 2</dc:title>
  <dcterms:created xsi:type="dcterms:W3CDTF">2021-12-13T19:39:54Z</dcterms:created>
  <dcterms:modified xsi:type="dcterms:W3CDTF">2021-12-13T19:39:54Z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2021-12-13T00:00:00Z</vt:filetime>
  </property>
</Properties>
</file>