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02" w:right="466" w:firstLine="77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жгру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эволю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(1140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9.080" w:type="dxa"/>
      </w:tblPr>
      <w:tblGrid/>
      <w:tr>
        <w:trPr>
          <w:trHeight w:val="410" w:hRule="exact"/>
        </w:trPr>
        <w:tc>
          <w:tcPr>
            <w:tcW w:w="2746" w:type="dxa"/>
            <w:gridSpan w:val="2"/>
            <w:tcBorders>
              <w:top w:val="single" w:sz="8.48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58" w:after="0" w:line="240" w:lineRule="auto"/>
              <w:ind w:left="6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ы/в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</w:t>
            </w:r>
          </w:p>
        </w:tc>
        <w:tc>
          <w:tcPr>
            <w:tcW w:w="6954" w:type="dxa"/>
            <w:tcBorders>
              <w:top w:val="single" w:sz="8.48" w:space="0" w:color="000000"/>
              <w:bottom w:val="single" w:sz="8.47992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58" w:after="0" w:line="240" w:lineRule="auto"/>
              <w:ind w:left="45" w:right="-20"/>
              <w:jc w:val="left"/>
              <w:tabs>
                <w:tab w:pos="740" w:val="left"/>
                <w:tab w:pos="1420" w:val="left"/>
                <w:tab w:pos="2120" w:val="left"/>
                <w:tab w:pos="2820" w:val="left"/>
                <w:tab w:pos="3520" w:val="left"/>
                <w:tab w:pos="4200" w:val="left"/>
                <w:tab w:pos="4900" w:val="left"/>
                <w:tab w:pos="5600" w:val="left"/>
                <w:tab w:pos="63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</w:tr>
      <w:tr>
        <w:trPr>
          <w:trHeight w:val="410" w:hRule="exact"/>
        </w:trPr>
        <w:tc>
          <w:tcPr>
            <w:tcW w:w="2746" w:type="dxa"/>
            <w:gridSpan w:val="2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55" w:after="0" w:line="240" w:lineRule="auto"/>
              <w:ind w:left="6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s.lato</w:t>
            </w:r>
          </w:p>
        </w:tc>
        <w:tc>
          <w:tcPr>
            <w:tcW w:w="6954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2112" w:hRule="exact"/>
        </w:trPr>
        <w:tc>
          <w:tcPr>
            <w:tcW w:w="566" w:type="dxa"/>
            <w:vMerge w:val="restart"/>
            <w:tcBorders>
              <w:top w:val="single" w:sz="8.47992" w:space="0" w:color="000000"/>
              <w:left w:val="single" w:sz="8.48" w:space="0" w:color="000000"/>
              <w:right w:val="nil" w:sz="6" w:space="0" w:color="auto"/>
            </w:tcBorders>
          </w:tcPr>
          <w:p>
            <w:pPr>
              <w:spacing w:before="36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2180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single" w:sz="8.480080" w:space="0" w:color="000000"/>
            </w:tcBorders>
          </w:tcPr>
          <w:p>
            <w:pPr>
              <w:spacing w:before="36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" w:right="7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" w:right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6954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36" w:after="0" w:line="240" w:lineRule="auto"/>
              <w:ind w:left="7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0.050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tabs>
                <w:tab w:pos="14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0.115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0.058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tabs>
                <w:tab w:pos="21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0.187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0.063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tabs>
                <w:tab w:pos="2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0.216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0.057</w:t>
            </w:r>
          </w:p>
        </w:tc>
      </w:tr>
      <w:tr>
        <w:trPr>
          <w:trHeight w:val="2341" w:hRule="exact"/>
        </w:trPr>
        <w:tc>
          <w:tcPr>
            <w:tcW w:w="566" w:type="dxa"/>
            <w:vMerge/>
            <w:tcBorders>
              <w:bottom w:val="single" w:sz="8.47992" w:space="0" w:color="000000"/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180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single" w:sz="8.480080" w:space="0" w:color="000000"/>
            </w:tcBorders>
          </w:tcPr>
          <w:p>
            <w:pPr>
              <w:spacing w:before="36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rrhom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gularis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n)</w:t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stoni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iurus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6954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36" w:after="0" w:line="240" w:lineRule="auto"/>
              <w:ind w:left="45" w:right="-20"/>
              <w:jc w:val="left"/>
              <w:tabs>
                <w:tab w:pos="35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0.149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0.058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tabs>
                <w:tab w:pos="42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0.244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0.252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0.269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0.270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0.061</w:t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tabs>
                <w:tab w:pos="49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0.278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0.269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0.251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0.252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0.239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0.048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tabs>
                <w:tab w:pos="56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0.262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0.243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0.192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0.045</w:t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tabs>
                <w:tab w:pos="63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0.135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0.045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0.464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0.349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0.353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0.311</w:t>
            </w:r>
          </w:p>
        </w:tc>
      </w:tr>
    </w:tbl>
    <w:sectPr>
      <w:type w:val="continuous"/>
      <w:pgSz w:w="11920" w:h="16840"/>
      <w:pgMar w:top="1040" w:bottom="280" w:left="16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zemler1 zemler1</dc:creator>
  <dcterms:created xsi:type="dcterms:W3CDTF">2021-12-28T11:53:23Z</dcterms:created>
  <dcterms:modified xsi:type="dcterms:W3CDTF">2021-12-28T11:53:23Z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2021-12-28T00:00:00Z</vt:filetime>
  </property>
</Properties>
</file>