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4267" w:right="35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321" w:right="307" w:firstLine="-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ИНТЕЗ,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ОТОННЫХ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ИОННЫХ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ЖИДКО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МОНИ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(HO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4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4" w:right="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*,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ыков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Аврам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42" w:right="392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6" w:right="17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56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П1а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П1б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фазов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(пер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ют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(45,4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45,5°С).</w:t>
      </w:r>
    </w:p>
    <w:p>
      <w:pPr>
        <w:spacing w:before="1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10.450012pt;margin-top:14.102379pt;width:202.39304pt;height:141.84pt;mso-position-horizontal-relative:page;mso-position-vertical-relative:paragraph;z-index:-156" type="#_x0000_t75">
            <v:imagedata r:id="rId5" o:title=""/>
          </v:shape>
        </w:pict>
      </w:r>
      <w:r>
        <w:rPr/>
        <w:pict>
          <v:shape style="width:219.011236pt;height:155.1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2" w:right="4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П2б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П2а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58,2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П2б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52,5°С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9.554242pt;height:117.7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9.100006pt;margin-top:-152.366882pt;width:193.585518pt;height:126.36pt;mso-position-horizontal-relative:page;mso-position-vertical-relative:paragraph;z-index:-155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А–Т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П3,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–ТГ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490°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40" w:lineRule="auto"/>
        <w:ind w:left="25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7.776468pt;height:148.3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П3.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160°С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(45°С)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288°С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3" w:lineRule="auto"/>
        <w:ind w:left="102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18%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(OH),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288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345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470°С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</w:p>
    <w:p>
      <w:pPr>
        <w:jc w:val="left"/>
        <w:spacing w:after="0"/>
        <w:sectPr>
          <w:pgSz w:w="11920" w:h="16840"/>
          <w:pgMar w:top="1420" w:bottom="280" w:left="1600" w:right="740"/>
        </w:sectPr>
      </w:pPr>
      <w:rPr/>
    </w:p>
    <w:p>
      <w:pPr>
        <w:spacing w:before="68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600°С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(эк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49%,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(теор.)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p>
      <w:pPr>
        <w:spacing w:before="15" w:after="0" w:line="343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(рис.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</w:t>
      </w:r>
    </w:p>
    <w:p>
      <w:pPr>
        <w:spacing w:before="25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2.267239pt;height:158.0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0°С.</w:t>
      </w:r>
    </w:p>
    <w:p>
      <w:pPr>
        <w:spacing w:before="11" w:after="0" w:line="240" w:lineRule="auto"/>
        <w:ind w:left="29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5301pt;height:158.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6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ов:</w:t>
      </w:r>
    </w:p>
    <w:p>
      <w:pPr>
        <w:jc w:val="left"/>
        <w:spacing w:after="0"/>
        <w:sectPr>
          <w:pgSz w:w="11920" w:h="16840"/>
          <w:pgMar w:top="1040" w:bottom="280" w:left="1600" w:right="740"/>
        </w:sectPr>
      </w:pPr>
      <w:rPr/>
    </w:p>
    <w:p>
      <w:pPr>
        <w:spacing w:before="68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220°С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(70°С)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330°С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(OH,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O),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5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(HC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l),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NH);.</w:t>
      </w:r>
    </w:p>
    <w:p>
      <w:pPr>
        <w:spacing w:before="2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330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375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16%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00°С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m/z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2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(эк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28%,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(теор.)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</w:p>
    <w:sectPr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dcterms:created xsi:type="dcterms:W3CDTF">2020-03-04T14:33:04Z</dcterms:created>
  <dcterms:modified xsi:type="dcterms:W3CDTF">2020-03-04T14:33:04Z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2020-03-04T00:00:00Z</vt:filetime>
  </property>
</Properties>
</file>