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2633" w:right="26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92" w:right="5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АКВ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45" w:right="7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ОРИ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КОМП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21" w:right="36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ИРИД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7" w:right="9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С.П.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Петро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26" w:right="21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5.756352pt;height:217.58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8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Bpy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]·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AJ)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Cl]C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Puntus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ssen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Bunzli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9265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6.270565pt;height:202.41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7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1" w:right="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44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96" w:after="0" w:line="240" w:lineRule="auto"/>
        <w:ind w:left="7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3.688479pt;height:210.19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EPUPUC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Puntus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Bunzli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9265].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8.657605pt;height:217.9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3.0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2.5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2.0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1.5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1.0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6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  <w:position w:val="-12"/>
        </w:rPr>
        <w:t>0.0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5" w:after="0" w:line="240" w:lineRule="auto"/>
        <w:ind w:right="-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Symbol" w:hAnsi="Symbol" w:cs="Symbol" w:eastAsia="Symbol"/>
          <w:sz w:val="19"/>
          <w:szCs w:val="19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0" w:right="114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116.044556pt;margin-top:-22.905184pt;width:149.689597pt;height:106.70558pt;mso-position-horizontal-relative:page;mso-position-vertical-relative:paragraph;z-index:-496" type="#_x0000_t75">
            <v:imagedata r:id="rId9" o:title=""/>
          </v:shape>
        </w:pic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=2K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118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98"/>
        </w:rPr>
        <w:t>H=0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2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2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H=1250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2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H=2500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2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H=5000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" w:lineRule="exact"/>
        <w:ind w:left="85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4"/>
        </w:rPr>
        <w:t>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0" w:right="1610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17.51535pt;margin-top:-13.602388pt;width:146.394012pt;height:107.462939pt;mso-position-horizontal-relative:page;mso-position-vertical-relative:paragraph;z-index:-495" type="#_x0000_t75">
            <v:imagedata r:id="rId10" o:title=""/>
          </v:shape>
        </w:pic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=2K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" w:right="1600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2"/>
        </w:rPr>
        <w:t>H=0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2" w:after="0" w:line="240" w:lineRule="auto"/>
        <w:ind w:left="11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2"/>
        </w:rPr>
        <w:t>H=</w:t>
      </w:r>
      <w:r>
        <w:rPr>
          <w:rFonts w:ascii="Arial" w:hAnsi="Arial" w:cs="Arial" w:eastAsia="Arial"/>
          <w:sz w:val="11"/>
          <w:szCs w:val="11"/>
          <w:spacing w:val="-1"/>
          <w:w w:val="102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2"/>
        </w:rPr>
        <w:t>000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2" w:after="0" w:line="240" w:lineRule="auto"/>
        <w:ind w:left="11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2"/>
        </w:rPr>
        <w:t>H=</w:t>
      </w:r>
      <w:r>
        <w:rPr>
          <w:rFonts w:ascii="Arial" w:hAnsi="Arial" w:cs="Arial" w:eastAsia="Arial"/>
          <w:sz w:val="11"/>
          <w:szCs w:val="11"/>
          <w:spacing w:val="-1"/>
          <w:w w:val="102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2"/>
        </w:rPr>
        <w:t>250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2" w:after="0" w:line="240" w:lineRule="auto"/>
        <w:ind w:left="11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2"/>
        </w:rPr>
        <w:t>H=</w:t>
      </w:r>
      <w:r>
        <w:rPr>
          <w:rFonts w:ascii="Arial" w:hAnsi="Arial" w:cs="Arial" w:eastAsia="Arial"/>
          <w:sz w:val="11"/>
          <w:szCs w:val="11"/>
          <w:spacing w:val="-1"/>
          <w:w w:val="102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2"/>
        </w:rPr>
        <w:t>500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2" w:after="0" w:line="240" w:lineRule="auto"/>
        <w:ind w:left="11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2"/>
        </w:rPr>
        <w:t>H=</w:t>
      </w:r>
      <w:r>
        <w:rPr>
          <w:rFonts w:ascii="Arial" w:hAnsi="Arial" w:cs="Arial" w:eastAsia="Arial"/>
          <w:sz w:val="11"/>
          <w:szCs w:val="11"/>
          <w:spacing w:val="-1"/>
          <w:w w:val="102"/>
        </w:rPr>
        <w:t>5</w:t>
      </w:r>
      <w:r>
        <w:rPr>
          <w:rFonts w:ascii="Arial" w:hAnsi="Arial" w:cs="Arial" w:eastAsia="Arial"/>
          <w:sz w:val="11"/>
          <w:szCs w:val="11"/>
          <w:spacing w:val="0"/>
          <w:w w:val="102"/>
        </w:rPr>
        <w:t>000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020" w:bottom="280" w:left="1600" w:right="740"/>
          <w:cols w:num="6" w:equalWidth="0">
            <w:col w:w="656" w:space="83"/>
            <w:col w:w="951" w:space="1918"/>
            <w:col w:w="482" w:space="383"/>
            <w:col w:w="211" w:space="83"/>
            <w:col w:w="951" w:space="1870"/>
            <w:col w:w="1992"/>
          </w:cols>
        </w:sectPr>
      </w:pPr>
      <w:rPr/>
    </w:p>
    <w:p>
      <w:pPr>
        <w:spacing w:before="83" w:after="0" w:line="240" w:lineRule="auto"/>
        <w:ind w:right="-20"/>
        <w:jc w:val="right"/>
        <w:tabs>
          <w:tab w:pos="860" w:val="left"/>
          <w:tab w:pos="1740" w:val="left"/>
          <w:tab w:pos="26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9"/>
        </w:rPr>
        <w:t>100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9"/>
        </w:rPr>
        <w:t>10000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right="58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Гц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65" w:lineRule="exact"/>
        <w:ind w:right="-20"/>
        <w:jc w:val="left"/>
        <w:tabs>
          <w:tab w:pos="1080" w:val="left"/>
          <w:tab w:pos="1940" w:val="left"/>
          <w:tab w:pos="28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2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2"/>
        </w:rPr>
        <w:t>100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2"/>
        </w:rPr>
        <w:t>10000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5" w:lineRule="exact"/>
        <w:ind w:left="2747" w:right="186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Гц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3681" w:space="794"/>
            <w:col w:w="5105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102" w:right="47"/>
        <w:jc w:val="left"/>
        <w:tabs>
          <w:tab w:pos="1760" w:val="left"/>
          <w:tab w:pos="3080" w:val="left"/>
          <w:tab w:pos="5100" w:val="left"/>
          <w:tab w:pos="6120" w:val="left"/>
          <w:tab w:pos="7400" w:val="left"/>
          <w:tab w:pos="7760" w:val="left"/>
          <w:tab w:pos="8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</w:p>
    <w:p>
      <w:pPr>
        <w:spacing w:before="8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3.0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2.5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2.0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1.5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1.0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1" w:after="0" w:line="240" w:lineRule="auto"/>
        <w:ind w:right="-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Symbol" w:hAnsi="Symbol" w:cs="Symbol" w:eastAsia="Symbol"/>
          <w:sz w:val="19"/>
          <w:szCs w:val="19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116.338501pt;margin-top:-27.568972pt;width:149.395684pt;height:106.743639pt;mso-position-horizontal-relative:page;mso-position-vertical-relative:paragraph;z-index:-494" type="#_x0000_t75">
            <v:imagedata r:id="rId11" o:title=""/>
          </v:shape>
        </w:pic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=2K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55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55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H=1250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55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H=2500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55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H=5000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2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0.1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54" w:after="0" w:line="240" w:lineRule="auto"/>
        <w:ind w:right="-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Symbol" w:hAnsi="Symbol" w:cs="Symbol" w:eastAsia="Symbol"/>
          <w:sz w:val="19"/>
          <w:szCs w:val="19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0" w:right="1571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16.33902pt;margin-top:-24.330309pt;width:150.630547pt;height:109.09014pt;mso-position-horizontal-relative:page;mso-position-vertical-relative:paragraph;z-index:-493" type="#_x0000_t75">
            <v:imagedata r:id="rId12" o:title=""/>
          </v:shape>
        </w:pic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=2K</w:t>
      </w:r>
    </w:p>
    <w:p>
      <w:pPr>
        <w:spacing w:before="74" w:after="0" w:line="240" w:lineRule="auto"/>
        <w:ind w:left="109" w:right="1570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98"/>
        </w:rPr>
        <w:t>H=0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H=1250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H=2500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3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H=5000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6" w:equalWidth="0">
            <w:col w:w="662" w:space="79"/>
            <w:col w:w="951" w:space="1993"/>
            <w:col w:w="406" w:space="378"/>
            <w:col w:w="211" w:space="76"/>
            <w:col w:w="987" w:space="1885"/>
            <w:col w:w="1952"/>
          </w:cols>
        </w:sectPr>
      </w:pPr>
      <w:rPr/>
    </w:p>
    <w:p>
      <w:pPr>
        <w:spacing w:before="98" w:after="0" w:line="240" w:lineRule="auto"/>
        <w:ind w:right="-15"/>
        <w:jc w:val="right"/>
        <w:tabs>
          <w:tab w:pos="1080" w:val="left"/>
          <w:tab w:pos="1960" w:val="left"/>
          <w:tab w:pos="28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1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100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9"/>
          <w:position w:val="0"/>
        </w:rPr>
        <w:t>10000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right="84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Гц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62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3"/>
        </w:rPr>
        <w:t>0.0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37" w:lineRule="exact"/>
        <w:ind w:left="210" w:right="-20"/>
        <w:jc w:val="left"/>
        <w:tabs>
          <w:tab w:pos="1080" w:val="left"/>
          <w:tab w:pos="1940" w:val="left"/>
          <w:tab w:pos="28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100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10000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1" w:lineRule="exact"/>
        <w:ind w:left="2743" w:right="187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Гц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3715" w:space="753"/>
            <w:col w:w="5112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60" w:lineRule="auto"/>
        <w:ind w:left="102" w:right="45"/>
        <w:jc w:val="left"/>
        <w:tabs>
          <w:tab w:pos="1760" w:val="left"/>
          <w:tab w:pos="3040" w:val="left"/>
          <w:tab w:pos="6060" w:val="left"/>
          <w:tab w:pos="8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116.339783pt;margin-top:5.432277pt;width:138.908288pt;height:106.705592pt;mso-position-horizontal-relative:page;mso-position-vertical-relative:paragraph;z-index:-492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</w:rPr>
        <w:t>0.1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  <w:position w:val="-14"/>
        </w:rPr>
        <w:t>.0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8" w:after="0" w:line="240" w:lineRule="auto"/>
        <w:ind w:right="-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Symbol" w:hAnsi="Symbol" w:cs="Symbol" w:eastAsia="Symbol"/>
          <w:sz w:val="19"/>
          <w:szCs w:val="19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=2K</w:t>
      </w:r>
    </w:p>
    <w:p>
      <w:pPr>
        <w:spacing w:before="70" w:after="0" w:line="240" w:lineRule="auto"/>
        <w:ind w:left="7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H=0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left="74" w:right="-5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H=1000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left="74" w:right="-5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H=2500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left="74" w:right="-5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H=5000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298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298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298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298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298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-49"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Symbol" w:hAnsi="Symbol" w:cs="Symbol" w:eastAsia="Symbol"/>
          <w:sz w:val="15"/>
          <w:szCs w:val="15"/>
          <w:spacing w:val="2"/>
          <w:w w:val="100"/>
          <w:position w:val="-3"/>
        </w:rPr>
        <w:t>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H</w:t>
      </w:r>
      <w:r>
        <w:rPr>
          <w:rFonts w:ascii="Arial" w:hAnsi="Arial" w:cs="Arial" w:eastAsia="Arial"/>
          <w:sz w:val="16"/>
          <w:szCs w:val="16"/>
          <w:spacing w:val="-67"/>
          <w:w w:val="100"/>
          <w:position w:val="-3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  <w:position w:val="0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9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1" w:after="0" w:line="56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566696pt;margin-top:7.983506pt;width:313.318431pt;height:27.568615pt;mso-position-horizontal-relative:page;mso-position-vertical-relative:paragraph;z-index:-4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603" w:type="dxa"/>
                        <w:tcBorders>
                          <w:top w:val="single" w:sz="3.29636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3.29636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3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1" w:lineRule="exact"/>
                          <w:ind w:left="178" w:right="-57"/>
                          <w:jc w:val="left"/>
                          <w:tabs>
                            <w:tab w:pos="128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1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14"/>
                          </w:rPr>
                          <w:t>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9"/>
                            <w:w w:val="100"/>
                            <w:position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-2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single" w:sz="3.29636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186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-1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3.29636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186" w:lineRule="exact"/>
                          <w:ind w:left="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-1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186" w:lineRule="exact"/>
                          <w:ind w:left="2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-1"/>
                          </w:rPr>
                          <w:t>10000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7" w:lineRule="exact"/>
                          <w:ind w:left="1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Symbol" w:hAnsi="Symbol" w:cs="Symbol" w:eastAsia="Symbol"/>
                            <w:sz w:val="17"/>
                            <w:szCs w:val="17"/>
                            <w:spacing w:val="2"/>
                            <w:w w:val="100"/>
                          </w:rPr>
                          <w:t>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Гц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5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Symbol" w:hAnsi="Symbol" w:cs="Symbol" w:eastAsia="Symbol"/>
                            <w:sz w:val="17"/>
                            <w:szCs w:val="17"/>
                            <w:spacing w:val="2"/>
                            <w:w w:val="100"/>
                          </w:rPr>
                          <w:t>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Гц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  <w:position w:val="-1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51" w:after="0" w:line="240" w:lineRule="auto"/>
        <w:ind w:right="-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Symbol" w:hAnsi="Symbol" w:cs="Symbol" w:eastAsia="Symbol"/>
          <w:sz w:val="19"/>
          <w:szCs w:val="19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0" w:right="1548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17.339783pt;margin-top:-22.434258pt;width:150.041714pt;height:107.462939pt;mso-position-horizontal-relative:page;mso-position-vertical-relative:paragraph;z-index:-491" type="#_x0000_t75">
            <v:imagedata r:id="rId14" o:title=""/>
          </v:shape>
        </w:pic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=2K</w:t>
      </w:r>
    </w:p>
    <w:p>
      <w:pPr>
        <w:spacing w:before="67" w:after="0" w:line="240" w:lineRule="auto"/>
        <w:ind w:left="95" w:right="1562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98"/>
        </w:rPr>
        <w:t>H=0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2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H=1000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2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H=2500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12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H=5000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6" w:equalWidth="0">
            <w:col w:w="662" w:space="87"/>
            <w:col w:w="951" w:space="968"/>
            <w:col w:w="524" w:space="896"/>
            <w:col w:w="595" w:space="116"/>
            <w:col w:w="987" w:space="1865"/>
            <w:col w:w="1929"/>
          </w:cols>
        </w:sectPr>
      </w:pPr>
      <w:rPr/>
    </w:p>
    <w:p>
      <w:pPr>
        <w:spacing w:before="0" w:after="0" w:line="261" w:lineRule="exact"/>
        <w:ind w:left="4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7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2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jc w:val="both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2.0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1.5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right="-7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моль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" w:lineRule="atLeast"/>
        <w:ind w:right="-20"/>
        <w:jc w:val="left"/>
        <w:tabs>
          <w:tab w:pos="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</w:rPr>
      </w:r>
      <w:r>
        <w:rPr>
          <w:rFonts w:ascii="Symbol" w:hAnsi="Symbol" w:cs="Symbol" w:eastAsia="Symbol"/>
          <w:sz w:val="20"/>
          <w:szCs w:val="2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3"/>
        </w:rPr>
      </w:r>
      <w:r>
        <w:rPr>
          <w:rFonts w:ascii="Times New Roman" w:hAnsi="Times New Roman" w:cs="Times New Roman" w:eastAsia="Times New Roman"/>
          <w:sz w:val="20"/>
          <w:szCs w:val="20"/>
          <w:spacing w:val="-13"/>
        </w:rPr>
      </w:r>
      <w:r>
        <w:rPr>
          <w:rFonts w:ascii="Times New Roman" w:hAnsi="Times New Roman" w:cs="Times New Roman" w:eastAsia="Times New Roman"/>
          <w:sz w:val="20"/>
          <w:szCs w:val="20"/>
          <w:spacing w:val="20"/>
        </w:rPr>
        <w:t> </w:t>
      </w:r>
      <w:r>
        <w:rPr>
          <w:rFonts w:ascii="Symbol" w:hAnsi="Symbol" w:cs="Symbol" w:eastAsia="Symbol"/>
          <w:sz w:val="20"/>
          <w:szCs w:val="20"/>
          <w:spacing w:val="20"/>
        </w:rPr>
      </w:r>
      <w:r>
        <w:rPr>
          <w:rFonts w:ascii="Symbol" w:hAnsi="Symbol" w:cs="Symbol" w:eastAsia="Symbol"/>
          <w:sz w:val="20"/>
          <w:szCs w:val="20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100" w:lineRule="exact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126.10273pt;margin-top:-2.825867pt;width:169.106738pt;height:118.21752pt;mso-position-horizontal-relative:page;mso-position-vertical-relative:paragraph;z-index:-489" coordorigin="2522,-57" coordsize="3382,2364">
            <v:group style="position:absolute;left:2542;top:-52;width:2;height:2355" coordorigin="2542,-52" coordsize="2,2355">
              <v:shape style="position:absolute;left:2542;top:-52;width:2;height:2355" coordorigin="2542,-52" coordsize="0,2355" path="m2542,-52l2542,2303e" filled="f" stroked="t" strokeweight=".456423pt" strokecolor="#000000">
                <v:path arrowok="t"/>
              </v:shape>
            </v:group>
            <v:group style="position:absolute;left:2847;top:2261;width:2;height:42" coordorigin="2847,2261" coordsize="2,42">
              <v:shape style="position:absolute;left:2847;top:2261;width:2;height:42" coordorigin="2847,2261" coordsize="0,42" path="m2847,2303l2847,2261e" filled="f" stroked="t" strokeweight=".456423pt" strokecolor="#000000">
                <v:path arrowok="t"/>
              </v:shape>
            </v:group>
            <v:group style="position:absolute;left:3025;top:2261;width:2;height:42" coordorigin="3025,2261" coordsize="2,42">
              <v:shape style="position:absolute;left:3025;top:2261;width:2;height:42" coordorigin="3025,2261" coordsize="0,42" path="m3025,2303l3025,2261e" filled="f" stroked="t" strokeweight=".456423pt" strokecolor="#000000">
                <v:path arrowok="t"/>
              </v:shape>
            </v:group>
            <v:group style="position:absolute;left:3151;top:2261;width:2;height:42" coordorigin="3151,2261" coordsize="2,42">
              <v:shape style="position:absolute;left:3151;top:2261;width:2;height:42" coordorigin="3151,2261" coordsize="0,42" path="m3151,2303l3151,2261e" filled="f" stroked="t" strokeweight=".456423pt" strokecolor="#000000">
                <v:path arrowok="t"/>
              </v:shape>
            </v:group>
            <v:group style="position:absolute;left:3249;top:2261;width:2;height:42" coordorigin="3249,2261" coordsize="2,42">
              <v:shape style="position:absolute;left:3249;top:2261;width:2;height:42" coordorigin="3249,2261" coordsize="0,42" path="m3249,2303l3249,2261e" filled="f" stroked="t" strokeweight=".456423pt" strokecolor="#000000">
                <v:path arrowok="t"/>
              </v:shape>
            </v:group>
            <v:group style="position:absolute;left:3330;top:2261;width:2;height:42" coordorigin="3330,2261" coordsize="2,42">
              <v:shape style="position:absolute;left:3330;top:2261;width:2;height:42" coordorigin="3330,2261" coordsize="0,42" path="m3330,2303l3330,2261e" filled="f" stroked="t" strokeweight=".456423pt" strokecolor="#000000">
                <v:path arrowok="t"/>
              </v:shape>
            </v:group>
            <v:group style="position:absolute;left:3398;top:2261;width:2;height:42" coordorigin="3398,2261" coordsize="2,42">
              <v:shape style="position:absolute;left:3398;top:2261;width:2;height:42" coordorigin="3398,2261" coordsize="0,42" path="m3398,2303l3398,2261e" filled="f" stroked="t" strokeweight=".456423pt" strokecolor="#000000">
                <v:path arrowok="t"/>
              </v:shape>
            </v:group>
            <v:group style="position:absolute;left:3456;top:2261;width:2;height:42" coordorigin="3456,2261" coordsize="2,42">
              <v:shape style="position:absolute;left:3456;top:2261;width:2;height:42" coordorigin="3456,2261" coordsize="0,42" path="m3456,2303l3456,2261e" filled="f" stroked="t" strokeweight=".456423pt" strokecolor="#000000">
                <v:path arrowok="t"/>
              </v:shape>
            </v:group>
            <v:group style="position:absolute;left:3507;top:2261;width:2;height:42" coordorigin="3507,2261" coordsize="2,42">
              <v:shape style="position:absolute;left:3507;top:2261;width:2;height:42" coordorigin="3507,2261" coordsize="0,42" path="m3507,2303l3507,2261e" filled="f" stroked="t" strokeweight=".456423pt" strokecolor="#000000">
                <v:path arrowok="t"/>
              </v:shape>
            </v:group>
            <v:group style="position:absolute;left:3554;top:2220;width:2;height:84" coordorigin="3554,2220" coordsize="2,84">
              <v:shape style="position:absolute;left:3554;top:2220;width:2;height:84" coordorigin="3554,2220" coordsize="0,84" path="m3554,2303l3554,2220e" filled="f" stroked="t" strokeweight=".456423pt" strokecolor="#000000">
                <v:path arrowok="t"/>
              </v:shape>
            </v:group>
            <v:group style="position:absolute;left:3859;top:2261;width:2;height:42" coordorigin="3859,2261" coordsize="2,42">
              <v:shape style="position:absolute;left:3859;top:2261;width:2;height:42" coordorigin="3859,2261" coordsize="0,42" path="m3859,2303l3859,2261e" filled="f" stroked="t" strokeweight=".456423pt" strokecolor="#000000">
                <v:path arrowok="t"/>
              </v:shape>
            </v:group>
            <v:group style="position:absolute;left:4037;top:2261;width:2;height:42" coordorigin="4037,2261" coordsize="2,42">
              <v:shape style="position:absolute;left:4037;top:2261;width:2;height:42" coordorigin="4037,2261" coordsize="0,42" path="m4037,2303l4037,2261e" filled="f" stroked="t" strokeweight=".456423pt" strokecolor="#000000">
                <v:path arrowok="t"/>
              </v:shape>
            </v:group>
            <v:group style="position:absolute;left:4163;top:2261;width:2;height:42" coordorigin="4163,2261" coordsize="2,42">
              <v:shape style="position:absolute;left:4163;top:2261;width:2;height:42" coordorigin="4163,2261" coordsize="0,42" path="m4163,2303l4163,2261e" filled="f" stroked="t" strokeweight=".456423pt" strokecolor="#000000">
                <v:path arrowok="t"/>
              </v:shape>
            </v:group>
            <v:group style="position:absolute;left:4261;top:2261;width:2;height:42" coordorigin="4261,2261" coordsize="2,42">
              <v:shape style="position:absolute;left:4261;top:2261;width:2;height:42" coordorigin="4261,2261" coordsize="0,42" path="m4261,2303l4261,2261e" filled="f" stroked="t" strokeweight=".456423pt" strokecolor="#000000">
                <v:path arrowok="t"/>
              </v:shape>
            </v:group>
            <v:group style="position:absolute;left:4342;top:2261;width:2;height:42" coordorigin="4342,2261" coordsize="2,42">
              <v:shape style="position:absolute;left:4342;top:2261;width:2;height:42" coordorigin="4342,2261" coordsize="0,42" path="m4342,2303l4342,2261e" filled="f" stroked="t" strokeweight=".456423pt" strokecolor="#000000">
                <v:path arrowok="t"/>
              </v:shape>
            </v:group>
            <v:group style="position:absolute;left:4410;top:2261;width:2;height:42" coordorigin="4410,2261" coordsize="2,42">
              <v:shape style="position:absolute;left:4410;top:2261;width:2;height:42" coordorigin="4410,2261" coordsize="0,42" path="m4410,2303l4410,2261e" filled="f" stroked="t" strokeweight=".456423pt" strokecolor="#000000">
                <v:path arrowok="t"/>
              </v:shape>
            </v:group>
            <v:group style="position:absolute;left:4469;top:2261;width:2;height:42" coordorigin="4469,2261" coordsize="2,42">
              <v:shape style="position:absolute;left:4469;top:2261;width:2;height:42" coordorigin="4469,2261" coordsize="0,42" path="m4469,2303l4469,2261e" filled="f" stroked="t" strokeweight=".456423pt" strokecolor="#000000">
                <v:path arrowok="t"/>
              </v:shape>
            </v:group>
            <v:group style="position:absolute;left:4519;top:2261;width:2;height:42" coordorigin="4519,2261" coordsize="2,42">
              <v:shape style="position:absolute;left:4519;top:2261;width:2;height:42" coordorigin="4519,2261" coordsize="0,42" path="m4519,2303l4519,2261e" filled="f" stroked="t" strokeweight=".456423pt" strokecolor="#000000">
                <v:path arrowok="t"/>
              </v:shape>
            </v:group>
            <v:group style="position:absolute;left:4566;top:2220;width:2;height:84" coordorigin="4566,2220" coordsize="2,84">
              <v:shape style="position:absolute;left:4566;top:2220;width:2;height:84" coordorigin="4566,2220" coordsize="0,84" path="m4566,2303l4566,2220e" filled="f" stroked="t" strokeweight=".456423pt" strokecolor="#000000">
                <v:path arrowok="t"/>
              </v:shape>
            </v:group>
            <v:group style="position:absolute;left:4872;top:2261;width:2;height:42" coordorigin="4872,2261" coordsize="2,42">
              <v:shape style="position:absolute;left:4872;top:2261;width:2;height:42" coordorigin="4872,2261" coordsize="0,42" path="m4872,2303l4872,2261e" filled="f" stroked="t" strokeweight=".456423pt" strokecolor="#000000">
                <v:path arrowok="t"/>
              </v:shape>
            </v:group>
            <v:group style="position:absolute;left:5049;top:2261;width:2;height:42" coordorigin="5049,2261" coordsize="2,42">
              <v:shape style="position:absolute;left:5049;top:2261;width:2;height:42" coordorigin="5049,2261" coordsize="0,42" path="m5049,2303l5049,2261e" filled="f" stroked="t" strokeweight=".456423pt" strokecolor="#000000">
                <v:path arrowok="t"/>
              </v:shape>
            </v:group>
            <v:group style="position:absolute;left:5176;top:2261;width:2;height:42" coordorigin="5176,2261" coordsize="2,42">
              <v:shape style="position:absolute;left:5176;top:2261;width:2;height:42" coordorigin="5176,2261" coordsize="0,42" path="m5176,2303l5176,2261e" filled="f" stroked="t" strokeweight=".456423pt" strokecolor="#000000">
                <v:path arrowok="t"/>
              </v:shape>
            </v:group>
            <v:group style="position:absolute;left:5273;top:2261;width:2;height:42" coordorigin="5273,2261" coordsize="2,42">
              <v:shape style="position:absolute;left:5273;top:2261;width:2;height:42" coordorigin="5273,2261" coordsize="0,42" path="m5273,2303l5273,2261e" filled="f" stroked="t" strokeweight=".456423pt" strokecolor="#000000">
                <v:path arrowok="t"/>
              </v:shape>
            </v:group>
            <v:group style="position:absolute;left:5354;top:2261;width:2;height:42" coordorigin="5354,2261" coordsize="2,42">
              <v:shape style="position:absolute;left:5354;top:2261;width:2;height:42" coordorigin="5354,2261" coordsize="0,42" path="m5354,2303l5354,2261e" filled="f" stroked="t" strokeweight=".456423pt" strokecolor="#000000">
                <v:path arrowok="t"/>
              </v:shape>
            </v:group>
            <v:group style="position:absolute;left:5422;top:2261;width:2;height:42" coordorigin="5422,2261" coordsize="2,42">
              <v:shape style="position:absolute;left:5422;top:2261;width:2;height:42" coordorigin="5422,2261" coordsize="0,42" path="m5422,2303l5422,2261e" filled="f" stroked="t" strokeweight=".456423pt" strokecolor="#000000">
                <v:path arrowok="t"/>
              </v:shape>
            </v:group>
            <v:group style="position:absolute;left:5481;top:2261;width:2;height:42" coordorigin="5481,2261" coordsize="2,42">
              <v:shape style="position:absolute;left:5481;top:2261;width:2;height:42" coordorigin="5481,2261" coordsize="0,42" path="m5481,2303l5481,2261e" filled="f" stroked="t" strokeweight=".456423pt" strokecolor="#000000">
                <v:path arrowok="t"/>
              </v:shape>
            </v:group>
            <v:group style="position:absolute;left:5532;top:2261;width:2;height:42" coordorigin="5532,2261" coordsize="2,42">
              <v:shape style="position:absolute;left:5532;top:2261;width:2;height:42" coordorigin="5532,2261" coordsize="0,42" path="m5532,2303l5532,2261e" filled="f" stroked="t" strokeweight=".456423pt" strokecolor="#000000">
                <v:path arrowok="t"/>
              </v:shape>
            </v:group>
            <v:group style="position:absolute;left:5579;top:2220;width:2;height:84" coordorigin="5579,2220" coordsize="2,84">
              <v:shape style="position:absolute;left:5579;top:2220;width:2;height:84" coordorigin="5579,2220" coordsize="0,84" path="m5579,2303l5579,2220e" filled="f" stroked="t" strokeweight=".456423pt" strokecolor="#000000">
                <v:path arrowok="t"/>
              </v:shape>
            </v:group>
            <v:group style="position:absolute;left:2542;top:2303;width:3037;height:2" coordorigin="2542,2303" coordsize="3037,2">
              <v:shape style="position:absolute;left:2542;top:2303;width:3037;height:2" coordorigin="2542,2303" coordsize="3037,0" path="m2542,2303l5579,2303e" filled="f" stroked="t" strokeweight=".456499pt" strokecolor="#000000">
                <v:path arrowok="t"/>
              </v:shape>
            </v:group>
            <v:group style="position:absolute;left:2542;top:2041;width:42;height:2" coordorigin="2542,2041" coordsize="42,2">
              <v:shape style="position:absolute;left:2542;top:2041;width:42;height:2" coordorigin="2542,2041" coordsize="42,0" path="m2542,2041l2584,2041e" filled="f" stroked="t" strokeweight=".456499pt" strokecolor="#000000">
                <v:path arrowok="t"/>
              </v:shape>
              <v:shape style="position:absolute;left:2522;top:4;width:3382;height:2222" type="#_x0000_t75">
                <v:imagedata r:id="rId15" o:title=""/>
              </v:shape>
            </v:group>
            <v:group style="position:absolute;left:2542;top:-52;width:42;height:2" coordorigin="2542,-52" coordsize="42,2">
              <v:shape style="position:absolute;left:2542;top:-52;width:42;height:2" coordorigin="2542,-52" coordsize="42,0" path="m2542,-52l2584,-52e" filled="f" stroked="t" strokeweight=".4564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2K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25K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75K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3K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25K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75K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58" w:lineRule="exact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  <w:position w:val="-5"/>
        </w:rPr>
        <w:t>4K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34.567169pt;margin-top:14.829437pt;width:166.077912pt;height:113.499707pt;mso-position-horizontal-relative:page;mso-position-vertical-relative:paragraph;z-index:-488" type="#_x0000_t75">
            <v:imagedata r:id="rId16" o:title=""/>
          </v:shape>
        </w:pic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моль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2.0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1.5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2.2K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2.4K</w:t>
      </w:r>
    </w:p>
    <w:p>
      <w:pPr>
        <w:jc w:val="left"/>
        <w:spacing w:after="0"/>
        <w:sectPr>
          <w:pgSz w:w="11920" w:h="16840"/>
          <w:pgMar w:top="1000" w:bottom="280" w:left="1600" w:right="740"/>
          <w:cols w:num="5" w:equalWidth="0">
            <w:col w:w="850" w:space="92"/>
            <w:col w:w="1053" w:space="2062"/>
            <w:col w:w="538" w:space="196"/>
            <w:col w:w="3622" w:space="36"/>
            <w:col w:w="1131"/>
          </w:cols>
        </w:sectPr>
      </w:pPr>
      <w:rPr/>
    </w:p>
    <w:p>
      <w:pPr>
        <w:spacing w:before="21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1.0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0.5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-15"/>
        </w:rPr>
        <w:t>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76" w:after="0" w:line="240" w:lineRule="auto"/>
        <w:ind w:left="273"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"/>
          <w:szCs w:val="10"/>
          <w:w w:val="106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25K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84906pt;margin-top:-3.209726pt;width:12.262572pt;height:8.519345pt;mso-position-horizontal-relative:page;mso-position-vertical-relative:paragraph;z-index:-486" type="#_x0000_t202" filled="f" stroked="f">
            <v:textbox inset="0,0,0,0">
              <w:txbxContent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right="-66"/>
                    <w:jc w:val="left"/>
                    <w:tabs>
                      <w:tab w:pos="240" w:val="left"/>
                    </w:tabs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u w:val="single" w:color="00009F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2"/>
                      <w:u w:val="single" w:color="00009F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2"/>
                      <w:u w:val="single" w:color="00009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u w:val="single" w:color="00009F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u w:val="single" w:color="00009F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u w:val="single" w:color="00009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w w:val="106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75K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45" w:right="86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-33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7"/>
          <w:szCs w:val="17"/>
          <w:position w:val="-6"/>
        </w:rPr>
      </w:r>
      <w:r>
        <w:rPr>
          <w:rFonts w:ascii="Times New Roman" w:hAnsi="Times New Roman" w:cs="Times New Roman" w:eastAsia="Times New Roman"/>
          <w:sz w:val="17"/>
          <w:szCs w:val="17"/>
          <w:u w:val="single" w:color="0000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u w:val="single" w:color="0000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u w:val="single" w:color="000000"/>
          <w:position w:val="-6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position w:val="-6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u w:val="single" w:color="0000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u w:val="single" w:color="0000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u w:val="single" w:color="000000"/>
          <w:position w:val="-6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position w:val="-6"/>
        </w:rPr>
      </w:r>
      <w:r>
        <w:rPr>
          <w:rFonts w:ascii="Times New Roman" w:hAnsi="Times New Roman" w:cs="Times New Roman" w:eastAsia="Times New Roman"/>
          <w:sz w:val="17"/>
          <w:szCs w:val="17"/>
          <w:spacing w:val="-15"/>
          <w:position w:val="-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  <w:position w:val="0"/>
        </w:rPr>
        <w:t>5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  <w:position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  <w:position w:val="0"/>
        </w:rPr>
        <w:t>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19" w:after="0" w:line="240" w:lineRule="auto"/>
        <w:ind w:left="245" w:right="86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6K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06"/>
        </w:rPr>
        <w:t>6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</w:rPr>
        <w:t>5K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19" w:after="0" w:line="68" w:lineRule="exact"/>
        <w:ind w:left="245" w:right="86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  <w:position w:val="-4"/>
        </w:rPr>
        <w:t>7K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1.0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0.5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" w:lineRule="atLeas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0.0</w:t>
      </w:r>
    </w:p>
    <w:p>
      <w:pPr>
        <w:spacing w:before="0" w:after="0" w:line="164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2.5K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2.6K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2.8K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3K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4" w:equalWidth="0">
            <w:col w:w="850" w:space="3207"/>
            <w:col w:w="538" w:space="214"/>
            <w:col w:w="3605" w:space="36"/>
            <w:col w:w="1130"/>
          </w:cols>
        </w:sectPr>
      </w:pPr>
      <w:rPr/>
    </w:p>
    <w:p>
      <w:pPr>
        <w:spacing w:before="0" w:after="0" w:line="85" w:lineRule="exact"/>
        <w:ind w:right="-20"/>
        <w:jc w:val="right"/>
        <w:tabs>
          <w:tab w:pos="1180" w:val="left"/>
          <w:tab w:pos="2160" w:val="left"/>
          <w:tab w:pos="31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4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4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position w:val="2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position w:val="2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240" w:lineRule="auto"/>
        <w:ind w:right="8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19"/>
          <w:szCs w:val="19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Гц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15" w:lineRule="exact"/>
        <w:ind w:right="-20"/>
        <w:jc w:val="left"/>
        <w:tabs>
          <w:tab w:pos="920" w:val="left"/>
          <w:tab w:pos="1840" w:val="left"/>
          <w:tab w:pos="2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6" w:lineRule="exact"/>
        <w:ind w:left="27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8"/>
          <w:szCs w:val="18"/>
          <w:spacing w:val="2"/>
          <w:w w:val="100"/>
          <w:position w:val="-1"/>
        </w:rPr>
        <w:t>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4214" w:space="805"/>
            <w:col w:w="4561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683" w:right="-20"/>
        <w:jc w:val="left"/>
        <w:tabs>
          <w:tab w:pos="6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(б)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2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9" w:after="0" w:line="240" w:lineRule="auto"/>
        <w:ind w:left="1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Symbol" w:hAnsi="Symbol" w:cs="Symbol" w:eastAsia="Symbol"/>
          <w:sz w:val="18"/>
          <w:szCs w:val="18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см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0"/>
        </w:rPr>
        <w:t>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3K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3.5K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4K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4.5K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5K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5.5K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6K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6.5K</w:t>
      </w: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7K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3" w:equalWidth="0">
            <w:col w:w="3220" w:space="65"/>
            <w:col w:w="3090" w:space="34"/>
            <w:col w:w="31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1" w:lineRule="exact"/>
        <w:ind w:left="292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244.267075pt;margin-top:-100.595154pt;width:154.456273pt;height:105.988298pt;mso-position-horizontal-relative:page;mso-position-vertical-relative:paragraph;z-index:-487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w w:val="103"/>
          <w:position w:val="-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-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-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37" w:lineRule="exact"/>
        <w:ind w:left="3186" w:right="3296"/>
        <w:jc w:val="center"/>
        <w:tabs>
          <w:tab w:pos="4040" w:val="left"/>
          <w:tab w:pos="4900" w:val="left"/>
          <w:tab w:pos="5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100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1"/>
        </w:rPr>
        <w:t>10000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7" w:lineRule="exact"/>
        <w:ind w:left="5693" w:right="339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Гц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9" w:right="46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81" w:right="63" w:firstLine="-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</w:p>
    <w:p>
      <w:pPr>
        <w:spacing w:before="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sectPr>
      <w:type w:val="continuous"/>
      <w:pgSz w:w="1192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dcterms:created xsi:type="dcterms:W3CDTF">2021-02-08T09:13:45Z</dcterms:created>
  <dcterms:modified xsi:type="dcterms:W3CDTF">2021-02-08T09:13:45Z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2021-02-08T00:00:00Z</vt:filetime>
  </property>
</Properties>
</file>