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Default Extension="png" ContentType="image/png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2633" w:right="26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7" w:right="13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АНАТОВ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ЕЗ,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СВОЙСТВА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80" w:right="8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Баб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27" w:right="39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Ефимов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126" w:right="21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МИЯ.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6.939507pt;height:243.3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2" w:lineRule="exact"/>
        <w:ind w:left="102" w:right="18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G:\Andr\Paper\SP_Ln_NCS_Me4phen\Powder\Dy_NCS_Me4phen_2018_11_08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.raw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02" w:right="-20"/>
        <w:jc w:val="left"/>
        <w:tabs>
          <w:tab w:pos="20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R-Values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tabs>
          <w:tab w:pos="1900" w:val="left"/>
          <w:tab w:pos="3700" w:val="left"/>
          <w:tab w:pos="4180" w:val="left"/>
          <w:tab w:pos="52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Rexp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2.18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Rwp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3.72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2.86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GOF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1.71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2" w:right="-20"/>
        <w:jc w:val="left"/>
        <w:tabs>
          <w:tab w:pos="1900" w:val="left"/>
          <w:tab w:pos="3700" w:val="left"/>
          <w:tab w:pos="5260" w:val="left"/>
          <w:tab w:pos="57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Rexp`: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4.86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Rwp`: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8.29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Rp`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7.50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DW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0.77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Quantitative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Analysis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Rietveld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62" w:right="-20"/>
        <w:jc w:val="left"/>
        <w:tabs>
          <w:tab w:pos="1540" w:val="left"/>
          <w:tab w:pos="76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"[Dy(NCS)3(H2O)(Me4phen)2]·(Me4phen)·0.75EtOH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"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100.000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Background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462" w:right="2929"/>
        <w:jc w:val="left"/>
        <w:tabs>
          <w:tab w:pos="4660" w:val="left"/>
          <w:tab w:pos="5380" w:val="left"/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9200(3700)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Chebychev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polynomial,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Coefficient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1110(230)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663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820(240)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76" w:after="0" w:line="240" w:lineRule="auto"/>
        <w:ind w:left="4703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-520(130)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703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219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65)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4703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-41(33)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703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3(18)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4703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-11.5(84)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4703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52.4(50)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Instrument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Primary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radius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(mm)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280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Secondary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radius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(mm)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280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PSD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2Th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angular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(°)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2.94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6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FDS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angle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(°)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0.2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86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Beam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spill,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sample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(mm)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2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Intensity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corrected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Corrections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Specimen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displacement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0.11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1(27)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LP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Factor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Miscellaneous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Start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Finish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50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Structure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Phase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name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14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[Dy(NCS)3(H2O)(Me4phen)2]·(Me4ph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n)·0.75EtOH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R-Bragg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1.930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Spacegroup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P2(1)/n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2" w:after="0" w:line="239" w:lineRule="auto"/>
        <w:ind w:left="502" w:right="139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Scale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0.00001703(45)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Cell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Mass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4393.088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Cell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Volume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(Å^3)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5104.90(95)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Wt%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Rietveld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100.000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Crystallite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Size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39" w:lineRule="auto"/>
        <w:ind w:left="502" w:right="1749" w:firstLine="36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Cry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Lorentzian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(nm)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83.6(12)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Crystal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Absorption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Coeff.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(1/c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85.217(16)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Crystal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(g/cm^3)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1.42900(27)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Preferred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Orientation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Spherical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Harmonics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6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Order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86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y00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6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y20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-0.062(34)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86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y22m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-0.527(53)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862" w:right="1749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y22p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0.067(12)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-0.214(30)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y42m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-0.216(25)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y42p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-0.0218(76)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y44m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-0.055(14)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y44p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-0.246(31)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50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099998pt;margin-top:10.906003pt;width:304.060705pt;height:50.36pt;mso-position-horizontal-relative:page;mso-position-vertical-relative:paragraph;z-index:-886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2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left="6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  <w:t>(Å)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2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right="21"/>
                          <w:jc w:val="righ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99"/>
                          </w:rPr>
                          <w:t>13.0480(16)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b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left="6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(Å)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2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right="20"/>
                          <w:jc w:val="righ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99"/>
                            <w:position w:val="2"/>
                          </w:rPr>
                          <w:t>16.4683(18)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2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left="6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(Å)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2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right="20"/>
                          <w:jc w:val="righ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99"/>
                            <w:position w:val="2"/>
                          </w:rPr>
                          <w:t>24.1435(20)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70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6" w:lineRule="exact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beta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38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6" w:lineRule="exact"/>
                          <w:ind w:left="60" w:right="-20"/>
                          <w:jc w:val="left"/>
                          <w:tabs>
                            <w:tab w:pos="4020" w:val="left"/>
                          </w:tabs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(°)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100.2626(65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Lattice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parameters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19" w:lineRule="exact"/>
        <w:ind w:right="1664"/>
        <w:jc w:val="righ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99"/>
          <w:position w:val="1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40" w:lineRule="auto"/>
        <w:ind w:left="142" w:right="-20"/>
        <w:jc w:val="left"/>
        <w:tabs>
          <w:tab w:pos="1580" w:val="left"/>
          <w:tab w:pos="3020" w:val="left"/>
          <w:tab w:pos="4460" w:val="left"/>
          <w:tab w:pos="5660" w:val="left"/>
          <w:tab w:pos="74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w w:val="99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Sit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14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z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Ato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u w:val="single" w:color="0000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Oc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Beq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080002" w:type="dxa"/>
      </w:tblPr>
      <w:tblGrid/>
      <w:tr>
        <w:trPr>
          <w:trHeight w:val="239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>Dy1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1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>0.43173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>0.60153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>0.17994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0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>Dy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1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S1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0.79487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0.60956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545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S1B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0.78080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0.66090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0.30970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S2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0.56118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0.84461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0.07617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S3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0.06348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0.64310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0.07384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O1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0.69394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0.25104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6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0.46090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0.70270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0.27620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0.36670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0.67220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0.27780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0.59880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0.63660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0.23205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right"/>
        <w:spacing w:after="0"/>
        <w:sectPr>
          <w:pgSz w:w="11920" w:h="16860"/>
          <w:pgMar w:top="1340" w:bottom="280" w:left="1560" w:right="168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080002" w:type="dxa"/>
      </w:tblPr>
      <w:tblGrid/>
      <w:tr>
        <w:trPr>
          <w:trHeight w:val="313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N2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0.48140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0.71340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0.12800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0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0.26820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0.65090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0.13014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0.30760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0.53300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0.23461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0.50160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0.47540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0.23460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0.54520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0.53740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0.11727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0.34860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0.48490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0.11649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0.47650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0.59500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0.36609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0.29240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0.67360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0.34170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0.68100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0.62900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0.25910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0.67600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0.63900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0.26400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0.51380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0.76830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0.10630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0.18220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0.64980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0.10551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0.21180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0.55990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0.23340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H4A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0.19540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0.61250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0.21800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0.13220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0.51680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0.25322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0.15650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0.44130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0.27854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0.25990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0.41370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0.28282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0.29500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0.33840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0.31022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H8A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0.24690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0.30560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0.32580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0.39400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0.31350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0.31426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H9A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0.41440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0.26410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0.33370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0.47100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0.35840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0.29033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0.57610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0.33380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0.29393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0.64130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0.38040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0.26720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0.59830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0.44990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0.23762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H13A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0.64270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0.48100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0.21830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0.43740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0.43050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0.26153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0.33220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0.45960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0.25921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0.02400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0.55320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0.24500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H16A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0.02420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0.60580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0.22590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H16B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0.00310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0.56060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0.28200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H16C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-0.02540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0.51660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0.22160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0.07410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.39280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0.30060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H17A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0.10100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0.37530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0.33960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H17B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0.05590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0.34490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0.27650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H17C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0.01190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0.42650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0.30010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0.61710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0.32560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H18A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0.56980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0.24100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0.35130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H18B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0.26750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0.34760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H18C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0.62110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0.21340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0.29830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0.75310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0.36050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0.26810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H19A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0.78290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.39920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0.24430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H19B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0.75870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0.30530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0.25350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H19C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0.79140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0.36370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0.30720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0.64330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0.56150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.11827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H20A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0.66680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0.14080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0.71430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0.52450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0.08905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0.68070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0.45940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0.05435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0.57710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0.43170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78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0.53300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0.36610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0.01694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H24A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0.57520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0.33860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-0.00560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0.43460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0.34150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0.01474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H25A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0.40880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0.29810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-0.00990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0.36690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.04832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0.26360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0.35260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0.04847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0.20450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0.39410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0.08190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0.45970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0.11410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H29A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0.20990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0.48860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0.44450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0.08319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0.51280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0.47190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0.08418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0.82400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0.55680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0.09630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H32A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0.83000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0.60560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0.12020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H32B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0.84060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0.57050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0.05910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H32C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0.87290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0.51540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right"/>
        <w:spacing w:after="0"/>
        <w:sectPr>
          <w:pgSz w:w="11920" w:h="16860"/>
          <w:pgMar w:top="1240" w:bottom="280" w:left="1560" w:right="168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080002" w:type="dxa"/>
      </w:tblPr>
      <w:tblGrid/>
      <w:tr>
        <w:trPr>
          <w:trHeight w:val="240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H33A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0.71500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0.38440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-0.00840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H33B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0.80330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0.38370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0.04740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H33C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0.79420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0.45910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0.00460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0.21850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0.28030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0.01430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H34A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0.24390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0.27930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-0.02190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H34B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0.14210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0.28400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0.00700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H34C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0.24010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0.03540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0.09420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0.37350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0.08620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H35A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0.06870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0.41170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0.11200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H35B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0.09140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0.31810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0.10090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H35C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0.37710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0.04850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0.56400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0.55240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0.37790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H36A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0.62160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0.57270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0.36270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0.58160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0.48210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0.40980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0.49870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0.44930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0.42980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0.49010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0.41770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0.31220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0.46150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0.43680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H40A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0.31610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0.41120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C41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0.22030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0.50300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0.42830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H41A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0.16230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0.48210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0.44290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C42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0.21040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0.57870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0.39714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C43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0.11670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0.62550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0.38867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C44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0.69660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0.35724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C45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0.20490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0.71540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0.33470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H45A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0.20180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0.76300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0.31200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C46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0.29720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0.60550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0.37470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C47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0.39570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0.56270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0.38590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C48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0.68920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0.44550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0.41900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H48A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0.73180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0.47360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0.39510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H48B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0.68430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0.38770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0.40890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H48C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0.72170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0.45120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0.45900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C49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0.50990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0.37200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0.46520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H49A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0.46690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37620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0.49480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H49B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0.58320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0.36470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H49C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0.48690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0.32540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0.44070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0.02260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0.59950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0.41310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H50A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0.45410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H50B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-0.00480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0.54840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0.39530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H50C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-0.03130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0.40570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0.02090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0.75180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0.34490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H51A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-0.00390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0.76390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0.38030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H51B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-0.03460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72450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0.31850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H51C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0.03970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0.80260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0.32780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O2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0.54040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0.75280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0.34060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0.52580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0.70330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35940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0.64000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0.771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0.36300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H52A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0.83120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0.36550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H52B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0.75230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0.33650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0.68590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0.73150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0.428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H53A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0.76240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0.73350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0.43580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H53B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0.66290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0.67490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0.42980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4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H53C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0.65890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0.76320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0.45730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right"/>
        <w:spacing w:after="0"/>
        <w:sectPr>
          <w:pgMar w:header="1437" w:footer="0" w:top="1620" w:bottom="280" w:left="1560" w:right="1680"/>
          <w:headerReference w:type="default" r:id="rId6"/>
          <w:pgSz w:w="11920" w:h="16860"/>
        </w:sectPr>
      </w:pPr>
      <w:rPr/>
    </w:p>
    <w:p>
      <w:pPr>
        <w:spacing w:before="9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7.103163pt;height:244.44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1" w:lineRule="auto"/>
        <w:ind w:left="102" w:right="18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G:\Andr\Paper\SP_Ln_NCS_Me4phen\Powder\Er_NCS_Me4phen_2018_11_08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.raw_1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26" w:lineRule="exact"/>
        <w:ind w:left="102" w:right="-20"/>
        <w:jc w:val="left"/>
        <w:tabs>
          <w:tab w:pos="20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Range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Number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R-Values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tabs>
          <w:tab w:pos="1900" w:val="left"/>
          <w:tab w:pos="3700" w:val="left"/>
          <w:tab w:pos="4180" w:val="left"/>
          <w:tab w:pos="52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Rexp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2.44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Rwp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7.22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5.29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GOF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2.96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2" w:right="-20"/>
        <w:jc w:val="left"/>
        <w:tabs>
          <w:tab w:pos="1900" w:val="left"/>
          <w:tab w:pos="3700" w:val="left"/>
          <w:tab w:pos="5260" w:val="left"/>
          <w:tab w:pos="57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Rexp`: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4.02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Rwp`: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11.93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Rp`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9.31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DW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0.40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Quantitative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Analysis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Rietveld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26" w:lineRule="exact"/>
        <w:ind w:left="462" w:right="-20"/>
        <w:jc w:val="left"/>
        <w:tabs>
          <w:tab w:pos="1540" w:val="left"/>
          <w:tab w:pos="76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Phase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  <w:position w:val="1"/>
        </w:rPr>
        <w:t>"[Er(NCS)3(H2O)(Me4phen)2]·(Me4phen)·0.75EtOH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"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100.000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Background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18" w:lineRule="exact"/>
        <w:ind w:left="462" w:right="-20"/>
        <w:jc w:val="left"/>
        <w:tabs>
          <w:tab w:pos="53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One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5100(2900)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2.000008" w:type="dxa"/>
      </w:tblPr>
      <w:tblGrid/>
      <w:tr>
        <w:trPr>
          <w:trHeight w:val="241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Chebychev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polynomial,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Coefficient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6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640(200)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260(230)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-230(130)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63(70)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20(38)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-18(22)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-17(11)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65.7(69)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Instrument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62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radius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(mm)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280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62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Secondary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radius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(mm)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280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462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Linear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PSD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2Th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angular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range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(°)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2.94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822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FDS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(°)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0.2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787" w:right="3769"/>
        <w:jc w:val="center"/>
        <w:tabs>
          <w:tab w:pos="54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Beam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spill,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sample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length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(mm)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  <w:position w:val="1"/>
        </w:rPr>
        <w:t>10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118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corrected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Corrections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62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Specimen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displacement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0.2714623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62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LP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Factor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1320" w:bottom="280" w:left="1600" w:right="740"/>
          <w:headerReference w:type="default" r:id="rId7"/>
          <w:pgSz w:w="11920" w:h="16860"/>
        </w:sectPr>
      </w:pPr>
      <w:rPr/>
    </w:p>
    <w:p>
      <w:pPr>
        <w:spacing w:before="77" w:after="0" w:line="240" w:lineRule="auto"/>
        <w:ind w:left="14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Miscellaneous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Start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Finish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50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Structure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0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4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[Er(NCS)3(H2O)(Me4phen)2]·(Me4phen)·0.75EtOH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R-Bragg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3.510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Spacegroup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P2(1)/n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Scale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0.00002830(64)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Cell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Mass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4412.127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Cell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Volume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(Å^3)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5093.38(54)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Wt%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Rietveld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100.000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0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Crystallite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827" w:right="2109"/>
        <w:jc w:val="center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Cry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size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Lorentzian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(nm)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  <w:position w:val="1"/>
        </w:rPr>
        <w:t>99.7(12)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62.000008" w:type="dxa"/>
      </w:tblPr>
      <w:tblGrid/>
      <w:tr>
        <w:trPr>
          <w:trHeight w:val="242" w:hRule="exact"/>
        </w:trPr>
        <w:tc>
          <w:tcPr>
            <w:tcW w:w="3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Crystal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Linear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Absorption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Coeff.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(1/cm)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45.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385(49)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3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Crystal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8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Density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8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(g/cm^3)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1.43844(15)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6" w:lineRule="exact"/>
        <w:ind w:left="50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Preferred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Orientation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Spherical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Harmonics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2" w:after="0" w:line="239" w:lineRule="auto"/>
        <w:ind w:left="862" w:right="2951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y00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2" w:after="0" w:line="239" w:lineRule="auto"/>
        <w:ind w:left="862" w:right="1749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y20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-0.118(28)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y22m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-0.421(49)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y22p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0.018(10)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-0.126(23)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y42m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-0.126(20)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y42p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-0.0413(64)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y44m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-0.109(13)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y44p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-0.254(28)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50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Lattice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parameters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6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(Å)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13.02888(83)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2" w:after="0" w:line="239" w:lineRule="auto"/>
        <w:ind w:left="862" w:right="1630"/>
        <w:jc w:val="left"/>
        <w:tabs>
          <w:tab w:pos="1580" w:val="left"/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(Å)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16.4646(10)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(Å)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24.1272(14)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beta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(°)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100.2292(47)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7" w:right="789"/>
        <w:jc w:val="center"/>
        <w:tabs>
          <w:tab w:pos="1540" w:val="left"/>
          <w:tab w:pos="2980" w:val="left"/>
          <w:tab w:pos="4420" w:val="left"/>
          <w:tab w:pos="5620" w:val="left"/>
          <w:tab w:pos="74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w w:val="99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Sit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14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z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Ato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u w:val="single" w:color="0000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Oc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  <w:u w:val="single" w:color="000000"/>
        </w:rPr>
        <w:t>Beq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080002" w:type="dxa"/>
      </w:tblPr>
      <w:tblGrid/>
      <w:tr>
        <w:trPr>
          <w:trHeight w:val="241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Er1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0.42802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0.60236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0.17881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S1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0.79487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0.60956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0.29545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S1B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0.78080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0.66090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0.30970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S2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0.56118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0.84461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0.07617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S3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0.06348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0.64310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0.07384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O1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0.69394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0.25104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0.46090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0.70270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0.27620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0.36670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0.67220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0.27780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0.59880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0.63660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0.23205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0.48140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0.71340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0.12800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0.26820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0.65090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0.13014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0.30760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0.53300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0.23461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0.50160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0.47540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0.23460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0.54520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0.53740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0.11727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0.34860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0.48490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0.11649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0.47650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0.59500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0.36609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0.29240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0.67360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0.34170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0.68100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0.62900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0.25910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0.67600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0.63900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0.26400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0.51380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0.76830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0.10630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4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0.18220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0.64980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0.10551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right"/>
        <w:spacing w:after="0"/>
        <w:sectPr>
          <w:pgMar w:header="0" w:footer="2116" w:top="1340" w:bottom="2300" w:left="1560" w:right="1680"/>
          <w:headerReference w:type="default" r:id="rId9"/>
          <w:footerReference w:type="default" r:id="rId10"/>
          <w:pgSz w:w="11920" w:h="168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080002" w:type="dxa"/>
      </w:tblPr>
      <w:tblGrid/>
      <w:tr>
        <w:trPr>
          <w:trHeight w:val="241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H17C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0.01190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0.42650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0.30010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0.61710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0.25710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0.32560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H18A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0.56980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0.24100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0.35130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H18B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0.26750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0.34760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H18C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0.62110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0.21340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0.29830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0.75310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0.36050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6810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H19A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0.78290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0.39920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0.24430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H19B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0.75870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0.30530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0.25350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H19C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0.79140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0.36370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0.30720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0.64330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0.56150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0.11827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H20A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0.66680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0.60760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0.14080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0.71430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0.52450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0.08905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0.68070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0.45940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0.05435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0.57710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0.43170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0.05178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0.53300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0.36610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0.01694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H24A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0.57520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0.33860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-0.00560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0.43460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0.34150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0.01474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H25A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0.40880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0.29810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-0.00990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0.36690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0.04832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0.26360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0.35260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0.04847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0.20450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0.39410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0.08190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0.45970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0.11410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H29A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0.20990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0.48860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0.13620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0.44450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0.08319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0.51280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0.47190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0.08418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0.82400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0.55680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0.09630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H32A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0.83000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0.60560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0.12020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H32B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0.84060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0.57050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0.05910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H32C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0.87290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0.51540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0.75480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0.41800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0.02160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H33A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0.71500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0.38440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H33B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0.80330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0.38370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0.04740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H33C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0.79420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0.45910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0.00460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0.21850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0.28030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0.01430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H34A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0.24390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0.27930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-0.02190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H34B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0.14210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0.28400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0.00700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H34C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0.24010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0.03540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0.09420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0.37350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0.08620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H35A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0.06870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0.41170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0.11200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H35B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0.09140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0.31810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0.10090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H35C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0.37710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0.04850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right"/>
        <w:spacing w:after="0"/>
        <w:sectPr>
          <w:pgMar w:header="1438" w:footer="2116" w:top="5020" w:bottom="2300" w:left="1560" w:right="1680"/>
          <w:headerReference w:type="default" r:id="rId11"/>
          <w:footerReference w:type="default" r:id="rId12"/>
          <w:pgSz w:w="11920" w:h="168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080002" w:type="dxa"/>
      </w:tblPr>
      <w:tblGrid/>
      <w:tr>
        <w:trPr>
          <w:trHeight w:val="241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H49C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0.48690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0.32540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0.44070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0.02260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0.59950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0.41310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H50A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0.59150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0.45410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H50B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-0.00480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0.54840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0.39530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H50C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-0.03130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0.40570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0.02090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0.75180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0.34490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H51A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-0.00390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0.76390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H51B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-0.03460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0.72450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0.31850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H51C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0.03970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0.80260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0.32780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O2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0.54040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0.75280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0.34060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0.52580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0.70330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0.35940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0.64000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0.77130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0.36300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H52A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0.83120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0.36550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H52B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0.75230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0.33650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0.68590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0.73150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0.42840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H53A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0.76240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0.73350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0.43580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H53B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0.66290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0.67490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0.42980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H53C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0.65890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0.76320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0.45730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right"/>
        <w:spacing w:after="0"/>
        <w:sectPr>
          <w:pgMar w:header="1438" w:footer="0" w:top="5020" w:bottom="280" w:left="1560" w:right="1680"/>
          <w:headerReference w:type="default" r:id="rId13"/>
          <w:footerReference w:type="default" r:id="rId14"/>
          <w:pgSz w:w="11920" w:h="16860"/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7.389671pt;height:244.44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2" w:lineRule="exact"/>
        <w:ind w:left="102" w:right="18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G:\Andr\Paper\SP_Ln_NCS_Me4phen\Powder\Yb_NCS_Me4phen_2018_11_08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.raw_1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26" w:lineRule="exact"/>
        <w:ind w:left="102" w:right="-20"/>
        <w:jc w:val="left"/>
        <w:tabs>
          <w:tab w:pos="20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Range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Number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R-Values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tabs>
          <w:tab w:pos="1900" w:val="left"/>
          <w:tab w:pos="3700" w:val="left"/>
          <w:tab w:pos="4180" w:val="left"/>
          <w:tab w:pos="52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Rexp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3.22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Rwp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6.35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4.95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GOF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1.97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2" w:right="-20"/>
        <w:jc w:val="left"/>
        <w:tabs>
          <w:tab w:pos="1900" w:val="left"/>
          <w:tab w:pos="3700" w:val="left"/>
          <w:tab w:pos="5260" w:val="left"/>
          <w:tab w:pos="57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Rexp`: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5.05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Rwp`: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9.98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Rp`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8.48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DW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0.64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Quantitative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Analysis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Rietveld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26" w:lineRule="exact"/>
        <w:ind w:left="462" w:right="-20"/>
        <w:jc w:val="left"/>
        <w:tabs>
          <w:tab w:pos="1540" w:val="left"/>
          <w:tab w:pos="76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Phase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  <w:position w:val="1"/>
        </w:rPr>
        <w:t>"[Yb(NCS)3(H2O)(Me4phen)2]·(Me4phen)·0.75EtOH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"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100.000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Background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18" w:lineRule="exact"/>
        <w:ind w:left="462" w:right="-20"/>
        <w:jc w:val="left"/>
        <w:tabs>
          <w:tab w:pos="53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One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5200(1500)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2.000008" w:type="dxa"/>
      </w:tblPr>
      <w:tblGrid/>
      <w:tr>
        <w:trPr>
          <w:trHeight w:val="241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Chebychev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polynomial,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Coefficient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6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310(100)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330(120)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-264(64)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127(36)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-28(20)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11(11)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-27.7(58)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2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6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61.5(36)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Instrument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26" w:lineRule="exact"/>
        <w:ind w:left="462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Primary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radius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(mm)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280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462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Secondary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radius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(mm)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280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62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Linear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PSD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2Th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angular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range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(°)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2.94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822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FDS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(°)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0.3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787" w:right="3890"/>
        <w:jc w:val="center"/>
        <w:tabs>
          <w:tab w:pos="54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Beam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spill,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sample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length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(mm)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  <w:position w:val="1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118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Intensity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corrected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Corrections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26" w:lineRule="exact"/>
        <w:ind w:left="462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Specimen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displacement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0.1920(20)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462" w:right="-20"/>
        <w:jc w:val="left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LP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Factor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0" w:top="1320" w:bottom="280" w:left="1600" w:right="740"/>
          <w:headerReference w:type="default" r:id="rId15"/>
          <w:footerReference w:type="default" r:id="rId16"/>
          <w:pgSz w:w="11920" w:h="16860"/>
        </w:sectPr>
      </w:pPr>
      <w:rPr/>
    </w:p>
    <w:p>
      <w:pPr>
        <w:spacing w:before="77" w:after="0" w:line="240" w:lineRule="auto"/>
        <w:ind w:left="14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Miscellaneous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Start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Finish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50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Structure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0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4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[Yb(NCS)3(H2O)(Me4phen)2]·(Me4phen)·0.75EtOH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R-Bragg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3.269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Spacegroup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P2(1)/n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Scale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0.00001334(35)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Cell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Mass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4435.244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Cell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Volume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(Å^3)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5082.58(65)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502" w:right="-20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Wt%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Rietveld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100.000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50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Crystallite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827" w:right="1989"/>
        <w:jc w:val="center"/>
        <w:tabs>
          <w:tab w:pos="55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Cry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size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Lorentzian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(nm)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  <w:position w:val="1"/>
        </w:rPr>
        <w:t>118.3(20)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62.000008" w:type="dxa"/>
      </w:tblPr>
      <w:tblGrid/>
      <w:tr>
        <w:trPr>
          <w:trHeight w:val="242" w:hRule="exact"/>
        </w:trPr>
        <w:tc>
          <w:tcPr>
            <w:tcW w:w="3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Crystal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Linear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Absorption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Coeff.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(1/cm)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8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49.4191(63)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3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Crystal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8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Density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8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(g/cm^3)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1.44905(19)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6" w:lineRule="exact"/>
        <w:ind w:left="50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Preferred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Orientation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Spherical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Harmonics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2" w:after="0" w:line="239" w:lineRule="auto"/>
        <w:ind w:left="862" w:right="2951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y00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2" w:after="0" w:line="239" w:lineRule="auto"/>
        <w:ind w:left="862" w:right="1749"/>
        <w:jc w:val="left"/>
        <w:tabs>
          <w:tab w:pos="5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y20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-0.123(33)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y22m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-0.564(52)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y22p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0.044(13)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-0.068(26)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y42m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-0.078(23)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y42p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-0.0424(80)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y44m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-0.059(14)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y44p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-0.299(29)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" w:after="0" w:line="219" w:lineRule="exact"/>
        <w:ind w:left="50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099998pt;margin-top:11.015461pt;width:304.060705pt;height:50.26pt;mso-position-horizontal-relative:page;mso-position-vertical-relative:paragraph;z-index:-886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2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6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  <w:t>(Å)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2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right="21"/>
                          <w:jc w:val="righ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99"/>
                          </w:rPr>
                          <w:t>13.0087(10)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2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1" w:lineRule="exact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b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1" w:lineRule="exact"/>
                          <w:ind w:left="6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(Å)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2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1" w:lineRule="exact"/>
                          <w:ind w:right="20"/>
                          <w:jc w:val="righ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99"/>
                            <w:position w:val="2"/>
                          </w:rPr>
                          <w:t>16.4611(13)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left="6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(Å)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2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right="21"/>
                          <w:jc w:val="righ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99"/>
                            <w:position w:val="2"/>
                          </w:rPr>
                          <w:t>24.1151(15)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70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6" w:lineRule="exact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beta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38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6" w:lineRule="exact"/>
                          <w:ind w:left="60" w:right="-20"/>
                          <w:jc w:val="left"/>
                          <w:tabs>
                            <w:tab w:pos="4020" w:val="left"/>
                          </w:tabs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(°)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100.1846(47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Lattice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parameters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19" w:lineRule="exact"/>
        <w:ind w:right="1664"/>
        <w:jc w:val="righ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99"/>
          <w:position w:val="1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40" w:lineRule="auto"/>
        <w:ind w:left="142" w:right="-20"/>
        <w:jc w:val="left"/>
        <w:tabs>
          <w:tab w:pos="1580" w:val="left"/>
          <w:tab w:pos="3020" w:val="left"/>
          <w:tab w:pos="4460" w:val="left"/>
          <w:tab w:pos="5660" w:val="left"/>
          <w:tab w:pos="74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w w:val="99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Sit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14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z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Ato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u w:val="single" w:color="0000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Oc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u w:val="single" w:color="000000"/>
        </w:rPr>
        <w:t>Beq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080002" w:type="dxa"/>
      </w:tblPr>
      <w:tblGrid/>
      <w:tr>
        <w:trPr>
          <w:trHeight w:val="241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Yb1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0.42544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0.60144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0.17754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Yb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S1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0.79487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0.60956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0.29545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S1B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0.78080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0.66090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0.30970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S2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0.56118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0.84461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0.07617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S3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0.06348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0.64310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0.07384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O1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0.69394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0.25104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0.46090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0.70270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0.27620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0.36670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0.67220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0.27780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0.59880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0.63660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0.23205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0.48140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0.71340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0.12800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0.26820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0.65090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0.13014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0.30760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0.53300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0.23461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0.50160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0.47540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0.23460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0.54520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0.53740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0.11727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0.34860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0.48490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0.11649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0.47650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0.59500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0.36609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N9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0.29240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0.67360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0.34170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0.68100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0.62900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0.25910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0.67600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0.63900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0.26400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0.51380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0.76830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0.10630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4" w:hRule="exact"/>
        </w:trPr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5" w:right="12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0.18220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0.64980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0.10551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5" w:right="24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right"/>
        <w:spacing w:after="0"/>
        <w:sectPr>
          <w:pgMar w:header="0" w:footer="2116" w:top="1340" w:bottom="2300" w:left="1560" w:right="1680"/>
          <w:headerReference w:type="default" r:id="rId18"/>
          <w:footerReference w:type="default" r:id="rId19"/>
          <w:pgSz w:w="11920" w:h="168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080002" w:type="dxa"/>
      </w:tblPr>
      <w:tblGrid/>
      <w:tr>
        <w:trPr>
          <w:trHeight w:val="241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H17C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0.01190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0.42650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0.30010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0.61710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0.25710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0.32560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H18A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0.56980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0.24100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0.35130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H18B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0.26750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0.34760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H18C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0.62110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0.21340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0.29830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C19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0.75310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0.36050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0.26810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H19A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0.78290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0.39920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0.24430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H19B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0.75870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0.30530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0.25350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H19C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0.79140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0.36370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0.30720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0.64330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0.56150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1827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H20A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0.66680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0.60760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0.14080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0.71430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0.52450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0.08905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0.68070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0.45940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0.05435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0.57710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0.43170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0.05178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0.53300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0.36610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0.01694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H24A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0.57520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0.33860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-0.00560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0.43460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0.34150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0.01474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H25A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0.40880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0.29810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-0.00990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0.36690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0.04832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0.26360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0.35260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0.04847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0.20450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0.39410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0.08190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C29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0.25160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0.45970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0.11410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H29A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0.20990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0.48860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0.13620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0.44450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0.08319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0.51280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0.47190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0.08418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0.82400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0.55680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0.09630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H32A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0.83000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0.60560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0.12020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H32B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0.84060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0.57050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0.05910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H32C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0.87290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0.51540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0.75480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0.41800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0.02160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H33A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0.71500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0.38440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H33B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0.80330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0.38370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0.04740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H33C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0.79420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0.45910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0.00460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0.21850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0.28030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0.01430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H34A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0.24390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0.27930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-0.02190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H34B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0.14210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0.28400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0.00700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H34C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0.24010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0.23030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0.03540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C35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0.09420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0.37350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0.08620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H35A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0.06870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0.41170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0.11200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H35B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0.09140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0.31810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0.10090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H35C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0.05030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0.37710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0.04850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right"/>
        <w:spacing w:after="0"/>
        <w:sectPr>
          <w:pgMar w:header="1438" w:footer="2116" w:top="5020" w:bottom="2300" w:left="1560" w:right="1680"/>
          <w:headerReference w:type="default" r:id="rId20"/>
          <w:footerReference w:type="default" r:id="rId21"/>
          <w:pgSz w:w="11920" w:h="168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080002" w:type="dxa"/>
      </w:tblPr>
      <w:tblGrid/>
      <w:tr>
        <w:trPr>
          <w:trHeight w:val="241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H49C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0.48690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0.32540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0.44070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0.02260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0.59950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0.41310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H50A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0.04290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0.59150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0.45410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H50B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-0.00480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0.54840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0.39530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H50C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-0.03130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0.64160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0.40570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0.02090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0.75180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0.34490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H51A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-0.00390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0.76390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0.38030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H51B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-0.03460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0.72450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0.31850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H51C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0.03970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0.80260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0.32780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O2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0.54040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0.75280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0.34060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0.52580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0.70330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940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C52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0.64000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0.77130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0.36300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H52A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0.64650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0.83120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0.36550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H52B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0.68540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0.75230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0.33650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C53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0.68590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0.73150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0.42840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6" w:right="18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1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0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H53A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0.76240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0.73350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0.43580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H53B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0.66290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0.67490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0.42980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H53C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2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8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0.65890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0.76320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0.45730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65" w:right="1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H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0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2"/>
              </w:rPr>
              <w:t>0.75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right="21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right"/>
        <w:spacing w:after="0"/>
        <w:sectPr>
          <w:pgMar w:header="1438" w:footer="0" w:top="5020" w:bottom="280" w:left="1560" w:right="1680"/>
          <w:headerReference w:type="default" r:id="rId22"/>
          <w:footerReference w:type="default" r:id="rId23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86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7.960007pt;margin-top:-189.691284pt;width:282.11pt;height:192.81pt;mso-position-horizontal-relative:page;mso-position-vertical-relative:paragraph;z-index:-8862" coordorigin="3559,-3794" coordsize="5642,3856">
            <v:group style="position:absolute;left:3569;top:-3784;width:5622;height:3836" coordorigin="3569,-3784" coordsize="5622,3836">
              <v:shape style="position:absolute;left:3569;top:-3784;width:5622;height:3836" coordorigin="3569,-3784" coordsize="5622,3836" path="m3569,52l9191,52,9191,-3784,3569,-3784,3569,52e" filled="t" fillcolor="#000000" stroked="f">
                <v:path arrowok="t"/>
                <v:fill/>
              </v:shape>
              <v:shape style="position:absolute;left:3569;top:-3784;width:5621;height:3836" type="#_x0000_t75">
                <v:imagedata r:id="rId2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оорд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руж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8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1580" w:bottom="280" w:left="1600" w:right="740"/>
          <w:headerReference w:type="default" r:id="rId24"/>
          <w:footerReference w:type="default" r:id="rId25"/>
          <w:pgSz w:w="11920" w:h="16860"/>
        </w:sectPr>
      </w:pPr>
      <w:rPr/>
    </w:p>
    <w:p>
      <w:pPr>
        <w:spacing w:before="87" w:after="0" w:line="211" w:lineRule="exact"/>
        <w:ind w:left="825" w:right="-7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  <w:position w:val="-3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-3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3"/>
        </w:rPr>
        <w:t>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98"/>
          <w:position w:val="7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3"/>
        </w:rPr>
        <w:t>/моль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51" w:lineRule="exact"/>
        <w:ind w:left="660" w:right="90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20.720345pt;margin-top:2.793517pt;width:158.379619pt;height:121.691592pt;mso-position-horizontal-relative:page;mso-position-vertical-relative:paragraph;z-index:-8861" coordorigin="2414,56" coordsize="3168,2434">
            <v:group style="position:absolute;left:2435;top:61;width:2;height:2424" coordorigin="2435,61" coordsize="2,2424">
              <v:shape style="position:absolute;left:2435;top:61;width:2;height:2424" coordorigin="2435,61" coordsize="0,2424" path="m2435,61l2435,2485e" filled="f" stroked="t" strokeweight=".469733pt" strokecolor="#000000">
                <v:path arrowok="t"/>
              </v:shape>
            </v:group>
            <v:group style="position:absolute;left:2749;top:2462;width:2;height:23" coordorigin="2749,2462" coordsize="2,23">
              <v:shape style="position:absolute;left:2749;top:2462;width:2;height:23" coordorigin="2749,2462" coordsize="0,23" path="m2749,2485l2749,2462e" filled="f" stroked="t" strokeweight=".469733pt" strokecolor="#000000">
                <v:path arrowok="t"/>
              </v:shape>
            </v:group>
            <v:group style="position:absolute;left:2932;top:2462;width:2;height:23" coordorigin="2932,2462" coordsize="2,23">
              <v:shape style="position:absolute;left:2932;top:2462;width:2;height:23" coordorigin="2932,2462" coordsize="0,23" path="m2932,2485l2932,2462e" filled="f" stroked="t" strokeweight=".469733pt" strokecolor="#000000">
                <v:path arrowok="t"/>
              </v:shape>
            </v:group>
            <v:group style="position:absolute;left:3062;top:2462;width:2;height:23" coordorigin="3062,2462" coordsize="2,23">
              <v:shape style="position:absolute;left:3062;top:2462;width:2;height:23" coordorigin="3062,2462" coordsize="0,23" path="m3062,2485l3062,2462e" filled="f" stroked="t" strokeweight=".469733pt" strokecolor="#000000">
                <v:path arrowok="t"/>
              </v:shape>
            </v:group>
            <v:group style="position:absolute;left:3163;top:2462;width:2;height:23" coordorigin="3163,2462" coordsize="2,23">
              <v:shape style="position:absolute;left:3163;top:2462;width:2;height:23" coordorigin="3163,2462" coordsize="0,23" path="m3163,2485l3163,2462e" filled="f" stroked="t" strokeweight=".469733pt" strokecolor="#000000">
                <v:path arrowok="t"/>
              </v:shape>
            </v:group>
            <v:group style="position:absolute;left:3246;top:2462;width:2;height:23" coordorigin="3246,2462" coordsize="2,23">
              <v:shape style="position:absolute;left:3246;top:2462;width:2;height:23" coordorigin="3246,2462" coordsize="0,23" path="m3246,2485l3246,2462e" filled="f" stroked="t" strokeweight=".469733pt" strokecolor="#000000">
                <v:path arrowok="t"/>
              </v:shape>
            </v:group>
            <v:group style="position:absolute;left:3316;top:2462;width:2;height:23" coordorigin="3316,2462" coordsize="2,23">
              <v:shape style="position:absolute;left:3316;top:2462;width:2;height:23" coordorigin="3316,2462" coordsize="0,23" path="m3316,2485l3316,2462e" filled="f" stroked="t" strokeweight=".469733pt" strokecolor="#000000">
                <v:path arrowok="t"/>
              </v:shape>
            </v:group>
            <v:group style="position:absolute;left:3376;top:2462;width:2;height:23" coordorigin="3376,2462" coordsize="2,23">
              <v:shape style="position:absolute;left:3376;top:2462;width:2;height:23" coordorigin="3376,2462" coordsize="0,23" path="m3376,2485l3376,2462e" filled="f" stroked="t" strokeweight=".469733pt" strokecolor="#000000">
                <v:path arrowok="t"/>
              </v:shape>
            </v:group>
            <v:group style="position:absolute;left:3428;top:2462;width:2;height:23" coordorigin="3428,2462" coordsize="2,23">
              <v:shape style="position:absolute;left:3428;top:2462;width:2;height:23" coordorigin="3428,2462" coordsize="0,23" path="m3428,2485l3428,2462e" filled="f" stroked="t" strokeweight=".469733pt" strokecolor="#000000">
                <v:path arrowok="t"/>
              </v:shape>
            </v:group>
            <v:group style="position:absolute;left:3477;top:2439;width:2;height:46" coordorigin="3477,2439" coordsize="2,46">
              <v:shape style="position:absolute;left:3477;top:2439;width:2;height:46" coordorigin="3477,2439" coordsize="0,46" path="m3477,2485l3477,2439e" filled="f" stroked="t" strokeweight=".469733pt" strokecolor="#000000">
                <v:path arrowok="t"/>
              </v:shape>
            </v:group>
            <v:group style="position:absolute;left:3791;top:2462;width:2;height:23" coordorigin="3791,2462" coordsize="2,23">
              <v:shape style="position:absolute;left:3791;top:2462;width:2;height:23" coordorigin="3791,2462" coordsize="0,23" path="m3791,2485l3791,2462e" filled="f" stroked="t" strokeweight=".469733pt" strokecolor="#000000">
                <v:path arrowok="t"/>
              </v:shape>
            </v:group>
            <v:group style="position:absolute;left:3973;top:2462;width:2;height:23" coordorigin="3973,2462" coordsize="2,23">
              <v:shape style="position:absolute;left:3973;top:2462;width:2;height:23" coordorigin="3973,2462" coordsize="0,23" path="m3973,2485l3973,2462e" filled="f" stroked="t" strokeweight=".469733pt" strokecolor="#000000">
                <v:path arrowok="t"/>
              </v:shape>
            </v:group>
            <v:group style="position:absolute;left:4104;top:2462;width:2;height:23" coordorigin="4104,2462" coordsize="2,23">
              <v:shape style="position:absolute;left:4104;top:2462;width:2;height:23" coordorigin="4104,2462" coordsize="0,23" path="m4104,2485l4104,2462e" filled="f" stroked="t" strokeweight=".469733pt" strokecolor="#000000">
                <v:path arrowok="t"/>
              </v:shape>
            </v:group>
            <v:group style="position:absolute;left:4204;top:2462;width:2;height:23" coordorigin="4204,2462" coordsize="2,23">
              <v:shape style="position:absolute;left:4204;top:2462;width:2;height:23" coordorigin="4204,2462" coordsize="0,23" path="m4204,2485l4204,2462e" filled="f" stroked="t" strokeweight=".469733pt" strokecolor="#000000">
                <v:path arrowok="t"/>
              </v:shape>
            </v:group>
            <v:group style="position:absolute;left:4288;top:2462;width:2;height:23" coordorigin="4288,2462" coordsize="2,23">
              <v:shape style="position:absolute;left:4288;top:2462;width:2;height:23" coordorigin="4288,2462" coordsize="0,23" path="m4288,2485l4288,2462e" filled="f" stroked="t" strokeweight=".469733pt" strokecolor="#000000">
                <v:path arrowok="t"/>
              </v:shape>
            </v:group>
            <v:group style="position:absolute;left:4357;top:2462;width:2;height:23" coordorigin="4357,2462" coordsize="2,23">
              <v:shape style="position:absolute;left:4357;top:2462;width:2;height:23" coordorigin="4357,2462" coordsize="0,23" path="m4357,2485l4357,2462e" filled="f" stroked="t" strokeweight=".469733pt" strokecolor="#000000">
                <v:path arrowok="t"/>
              </v:shape>
            </v:group>
            <v:group style="position:absolute;left:4418;top:2462;width:2;height:23" coordorigin="4418,2462" coordsize="2,23">
              <v:shape style="position:absolute;left:4418;top:2462;width:2;height:23" coordorigin="4418,2462" coordsize="0,23" path="m4418,2485l4418,2462e" filled="f" stroked="t" strokeweight=".469733pt" strokecolor="#000000">
                <v:path arrowok="t"/>
              </v:shape>
            </v:group>
            <v:group style="position:absolute;left:4470;top:2462;width:2;height:23" coordorigin="4470,2462" coordsize="2,23">
              <v:shape style="position:absolute;left:4470;top:2462;width:2;height:23" coordorigin="4470,2462" coordsize="0,23" path="m4470,2485l4470,2462e" filled="f" stroked="t" strokeweight=".469733pt" strokecolor="#000000">
                <v:path arrowok="t"/>
              </v:shape>
            </v:group>
            <v:group style="position:absolute;left:4518;top:2439;width:2;height:46" coordorigin="4518,2439" coordsize="2,46">
              <v:shape style="position:absolute;left:4518;top:2439;width:2;height:46" coordorigin="4518,2439" coordsize="0,46" path="m4518,2485l4518,2439e" filled="f" stroked="t" strokeweight=".469733pt" strokecolor="#000000">
                <v:path arrowok="t"/>
              </v:shape>
            </v:group>
            <v:group style="position:absolute;left:4833;top:2462;width:2;height:23" coordorigin="4833,2462" coordsize="2,23">
              <v:shape style="position:absolute;left:4833;top:2462;width:2;height:23" coordorigin="4833,2462" coordsize="0,23" path="m4833,2485l4833,2462e" filled="f" stroked="t" strokeweight=".469733pt" strokecolor="#000000">
                <v:path arrowok="t"/>
              </v:shape>
            </v:group>
            <v:group style="position:absolute;left:5015;top:2462;width:2;height:23" coordorigin="5015,2462" coordsize="2,23">
              <v:shape style="position:absolute;left:5015;top:2462;width:2;height:23" coordorigin="5015,2462" coordsize="0,23" path="m5015,2485l5015,2462e" filled="f" stroked="t" strokeweight=".469733pt" strokecolor="#000000">
                <v:path arrowok="t"/>
              </v:shape>
            </v:group>
            <v:group style="position:absolute;left:5145;top:2462;width:2;height:23" coordorigin="5145,2462" coordsize="2,23">
              <v:shape style="position:absolute;left:5145;top:2462;width:2;height:23" coordorigin="5145,2462" coordsize="0,23" path="m5145,2485l5145,2462e" filled="f" stroked="t" strokeweight=".469733pt" strokecolor="#000000">
                <v:path arrowok="t"/>
              </v:shape>
            </v:group>
            <v:group style="position:absolute;left:5246;top:2462;width:2;height:23" coordorigin="5246,2462" coordsize="2,23">
              <v:shape style="position:absolute;left:5246;top:2462;width:2;height:23" coordorigin="5246,2462" coordsize="0,23" path="m5246,2485l5246,2462e" filled="f" stroked="t" strokeweight=".469733pt" strokecolor="#000000">
                <v:path arrowok="t"/>
              </v:shape>
            </v:group>
            <v:group style="position:absolute;left:5329;top:2462;width:2;height:23" coordorigin="5329,2462" coordsize="2,23">
              <v:shape style="position:absolute;left:5329;top:2462;width:2;height:23" coordorigin="5329,2462" coordsize="0,23" path="m5329,2485l5329,2462e" filled="f" stroked="t" strokeweight=".469733pt" strokecolor="#000000">
                <v:path arrowok="t"/>
              </v:shape>
            </v:group>
            <v:group style="position:absolute;left:5399;top:2462;width:2;height:23" coordorigin="5399,2462" coordsize="2,23">
              <v:shape style="position:absolute;left:5399;top:2462;width:2;height:23" coordorigin="5399,2462" coordsize="0,23" path="m5399,2485l5399,2462e" filled="f" stroked="t" strokeweight=".469733pt" strokecolor="#000000">
                <v:path arrowok="t"/>
              </v:shape>
            </v:group>
            <v:group style="position:absolute;left:5459;top:2462;width:2;height:23" coordorigin="5459,2462" coordsize="2,23">
              <v:shape style="position:absolute;left:5459;top:2462;width:2;height:23" coordorigin="5459,2462" coordsize="0,23" path="m5459,2485l5459,2462e" filled="f" stroked="t" strokeweight=".469733pt" strokecolor="#000000">
                <v:path arrowok="t"/>
              </v:shape>
            </v:group>
            <v:group style="position:absolute;left:5512;top:2462;width:2;height:23" coordorigin="5512,2462" coordsize="2,23">
              <v:shape style="position:absolute;left:5512;top:2462;width:2;height:23" coordorigin="5512,2462" coordsize="0,23" path="m5512,2485l5512,2462e" filled="f" stroked="t" strokeweight=".469733pt" strokecolor="#000000">
                <v:path arrowok="t"/>
              </v:shape>
            </v:group>
            <v:group style="position:absolute;left:5560;top:2439;width:2;height:46" coordorigin="5560,2439" coordsize="2,46">
              <v:shape style="position:absolute;left:5560;top:2439;width:2;height:46" coordorigin="5560,2439" coordsize="0,46" path="m5560,2485l5560,2439e" filled="f" stroked="t" strokeweight=".469733pt" strokecolor="#000000">
                <v:path arrowok="t"/>
              </v:shape>
            </v:group>
            <v:group style="position:absolute;left:2435;top:2485;width:3125;height:2" coordorigin="2435,2485" coordsize="3125,2">
              <v:shape style="position:absolute;left:2435;top:2485;width:3125;height:2" coordorigin="2435,2485" coordsize="3125,0" path="m2435,2485l5560,2485e" filled="f" stroked="t" strokeweight=".46991pt" strokecolor="#000000">
                <v:path arrowok="t"/>
              </v:shape>
              <v:shape style="position:absolute;left:2414;top:589;width:3168;height:1881" type="#_x0000_t75">
                <v:imagedata r:id="rId27" o:title=""/>
              </v:shape>
            </v:group>
            <v:group style="position:absolute;left:2435;top:1879;width:23;height:2" coordorigin="2435,1879" coordsize="23,2">
              <v:shape style="position:absolute;left:2435;top:1879;width:23;height:2" coordorigin="2435,1879" coordsize="23,0" path="m2435,1879l2458,1879e" filled="f" stroked="t" strokeweight=".46991pt" strokecolor="#000000">
                <v:path arrowok="t"/>
              </v:shape>
            </v:group>
            <v:group style="position:absolute;left:2435;top:1475;width:23;height:2" coordorigin="2435,1475" coordsize="23,2">
              <v:shape style="position:absolute;left:2435;top:1475;width:23;height:2" coordorigin="2435,1475" coordsize="23,0" path="m2435,1475l2458,1475e" filled="f" stroked="t" strokeweight=".46991pt" strokecolor="#000000">
                <v:path arrowok="t"/>
              </v:shape>
            </v:group>
            <v:group style="position:absolute;left:2435;top:465;width:46;height:2" coordorigin="2435,465" coordsize="46,2">
              <v:shape style="position:absolute;left:2435;top:465;width:46;height:2" coordorigin="2435,465" coordsize="46,0" path="m2435,465l2481,465e" filled="f" stroked="t" strokeweight=".46991pt" strokecolor="#000000">
                <v:path arrowok="t"/>
              </v:shape>
            </v:group>
            <v:group style="position:absolute;left:2435;top:262;width:23;height:2" coordorigin="2435,262" coordsize="23,2">
              <v:shape style="position:absolute;left:2435;top:262;width:23;height:2" coordorigin="2435,262" coordsize="23,0" path="m2435,262l2458,262e" filled="f" stroked="t" strokeweight=".46991pt" strokecolor="#000000">
                <v:path arrowok="t"/>
              </v:shape>
            </v:group>
            <v:group style="position:absolute;left:2435;top:61;width:46;height:2" coordorigin="2435,61" coordsize="46,2">
              <v:shape style="position:absolute;left:2435;top:61;width:46;height:2" coordorigin="2435,61" coordsize="46,0" path="m2435,61l2481,61e" filled="f" stroked="t" strokeweight=".4699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60" w:right="90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60" w:right="90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60" w:right="90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60" w:right="90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60" w:right="90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56" w:lineRule="exact"/>
        <w:ind w:left="660" w:right="90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4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0" w:lineRule="auto"/>
        <w:ind w:left="124" w:right="-44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Э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1.4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1.0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58" w:lineRule="exact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50.107452pt;margin-top:-116.221825pt;width:159.209412pt;height:123.019532pt;mso-position-horizontal-relative:page;mso-position-vertical-relative:paragraph;z-index:-8860" coordorigin="7002,-2324" coordsize="3184,2460">
            <v:group style="position:absolute;left:7023;top:-2320;width:2;height:2436" coordorigin="7023,-2320" coordsize="2,2436">
              <v:shape style="position:absolute;left:7023;top:-2320;width:2;height:2436" coordorigin="7023,-2320" coordsize="0,2436" path="m7023,-2320l7023,117e" filled="f" stroked="t" strokeweight=".472198pt" strokecolor="#000000">
                <v:path arrowok="t"/>
              </v:shape>
            </v:group>
            <v:group style="position:absolute;left:7338;top:94;width:2;height:23" coordorigin="7338,94" coordsize="2,23">
              <v:shape style="position:absolute;left:7338;top:94;width:2;height:23" coordorigin="7338,94" coordsize="0,23" path="m7338,117l7338,94e" filled="f" stroked="t" strokeweight=".472198pt" strokecolor="#000000">
                <v:path arrowok="t"/>
              </v:shape>
            </v:group>
            <v:group style="position:absolute;left:7522;top:94;width:2;height:23" coordorigin="7522,94" coordsize="2,23">
              <v:shape style="position:absolute;left:7522;top:94;width:2;height:23" coordorigin="7522,94" coordsize="0,23" path="m7522,117l7522,94e" filled="f" stroked="t" strokeweight=".472198pt" strokecolor="#000000">
                <v:path arrowok="t"/>
              </v:shape>
            </v:group>
            <v:group style="position:absolute;left:7653;top:94;width:2;height:23" coordorigin="7653,94" coordsize="2,23">
              <v:shape style="position:absolute;left:7653;top:94;width:2;height:23" coordorigin="7653,94" coordsize="0,23" path="m7653,117l7653,94e" filled="f" stroked="t" strokeweight=".472198pt" strokecolor="#000000">
                <v:path arrowok="t"/>
              </v:shape>
            </v:group>
            <v:group style="position:absolute;left:7754;top:94;width:2;height:23" coordorigin="7754,94" coordsize="2,23">
              <v:shape style="position:absolute;left:7754;top:94;width:2;height:23" coordorigin="7754,94" coordsize="0,23" path="m7754,117l7754,94e" filled="f" stroked="t" strokeweight=".472198pt" strokecolor="#000000">
                <v:path arrowok="t"/>
              </v:shape>
            </v:group>
            <v:group style="position:absolute;left:7838;top:94;width:2;height:23" coordorigin="7838,94" coordsize="2,23">
              <v:shape style="position:absolute;left:7838;top:94;width:2;height:23" coordorigin="7838,94" coordsize="0,23" path="m7838,117l7838,94e" filled="f" stroked="t" strokeweight=".472198pt" strokecolor="#000000">
                <v:path arrowok="t"/>
              </v:shape>
            </v:group>
            <v:group style="position:absolute;left:7908;top:94;width:2;height:23" coordorigin="7908,94" coordsize="2,23">
              <v:shape style="position:absolute;left:7908;top:94;width:2;height:23" coordorigin="7908,94" coordsize="0,23" path="m7908,117l7908,94e" filled="f" stroked="t" strokeweight=".472198pt" strokecolor="#000000">
                <v:path arrowok="t"/>
              </v:shape>
            </v:group>
            <v:group style="position:absolute;left:7969;top:94;width:2;height:23" coordorigin="7969,94" coordsize="2,23">
              <v:shape style="position:absolute;left:7969;top:94;width:2;height:23" coordorigin="7969,94" coordsize="0,23" path="m7969,117l7969,94e" filled="f" stroked="t" strokeweight=".472198pt" strokecolor="#000000">
                <v:path arrowok="t"/>
              </v:shape>
            </v:group>
            <v:group style="position:absolute;left:8021;top:94;width:2;height:23" coordorigin="8021,94" coordsize="2,23">
              <v:shape style="position:absolute;left:8021;top:94;width:2;height:23" coordorigin="8021,94" coordsize="0,23" path="m8021,117l8021,94e" filled="f" stroked="t" strokeweight=".472198pt" strokecolor="#000000">
                <v:path arrowok="t"/>
              </v:shape>
            </v:group>
            <v:group style="position:absolute;left:8070;top:71;width:2;height:46" coordorigin="8070,71" coordsize="2,46">
              <v:shape style="position:absolute;left:8070;top:71;width:2;height:46" coordorigin="8070,71" coordsize="0,46" path="m8070,117l8070,71e" filled="f" stroked="t" strokeweight=".472198pt" strokecolor="#000000">
                <v:path arrowok="t"/>
              </v:shape>
            </v:group>
            <v:group style="position:absolute;left:8386;top:94;width:2;height:23" coordorigin="8386,94" coordsize="2,23">
              <v:shape style="position:absolute;left:8386;top:94;width:2;height:23" coordorigin="8386,94" coordsize="0,23" path="m8386,117l8386,94e" filled="f" stroked="t" strokeweight=".472198pt" strokecolor="#000000">
                <v:path arrowok="t"/>
              </v:shape>
            </v:group>
            <v:group style="position:absolute;left:8569;top:94;width:2;height:23" coordorigin="8569,94" coordsize="2,23">
              <v:shape style="position:absolute;left:8569;top:94;width:2;height:23" coordorigin="8569,94" coordsize="0,23" path="m8569,117l8569,94e" filled="f" stroked="t" strokeweight=".472198pt" strokecolor="#000000">
                <v:path arrowok="t"/>
              </v:shape>
            </v:group>
            <v:group style="position:absolute;left:8700;top:94;width:2;height:23" coordorigin="8700,94" coordsize="2,23">
              <v:shape style="position:absolute;left:8700;top:94;width:2;height:23" coordorigin="8700,94" coordsize="0,23" path="m8700,117l8700,94e" filled="f" stroked="t" strokeweight=".472198pt" strokecolor="#000000">
                <v:path arrowok="t"/>
              </v:shape>
            </v:group>
            <v:group style="position:absolute;left:8801;top:94;width:2;height:23" coordorigin="8801,94" coordsize="2,23">
              <v:shape style="position:absolute;left:8801;top:94;width:2;height:23" coordorigin="8801,94" coordsize="0,23" path="m8801,117l8801,94e" filled="f" stroked="t" strokeweight=".472198pt" strokecolor="#000000">
                <v:path arrowok="t"/>
              </v:shape>
            </v:group>
            <v:group style="position:absolute;left:8885;top:94;width:2;height:23" coordorigin="8885,94" coordsize="2,23">
              <v:shape style="position:absolute;left:8885;top:94;width:2;height:23" coordorigin="8885,94" coordsize="0,23" path="m8885,117l8885,94e" filled="f" stroked="t" strokeweight=".472198pt" strokecolor="#000000">
                <v:path arrowok="t"/>
              </v:shape>
            </v:group>
            <v:group style="position:absolute;left:8955;top:94;width:2;height:23" coordorigin="8955,94" coordsize="2,23">
              <v:shape style="position:absolute;left:8955;top:94;width:2;height:23" coordorigin="8955,94" coordsize="0,23" path="m8955,117l8955,94e" filled="f" stroked="t" strokeweight=".472198pt" strokecolor="#000000">
                <v:path arrowok="t"/>
              </v:shape>
            </v:group>
            <v:group style="position:absolute;left:9016;top:94;width:2;height:23" coordorigin="9016,94" coordsize="2,23">
              <v:shape style="position:absolute;left:9016;top:94;width:2;height:23" coordorigin="9016,94" coordsize="0,23" path="m9016,117l9016,94e" filled="f" stroked="t" strokeweight=".472198pt" strokecolor="#000000">
                <v:path arrowok="t"/>
              </v:shape>
            </v:group>
            <v:group style="position:absolute;left:9069;top:94;width:2;height:23" coordorigin="9069,94" coordsize="2,23">
              <v:shape style="position:absolute;left:9069;top:94;width:2;height:23" coordorigin="9069,94" coordsize="0,23" path="m9069,117l9069,94e" filled="f" stroked="t" strokeweight=".472198pt" strokecolor="#000000">
                <v:path arrowok="t"/>
              </v:shape>
            </v:group>
            <v:group style="position:absolute;left:9117;top:71;width:2;height:46" coordorigin="9117,71" coordsize="2,46">
              <v:shape style="position:absolute;left:9117;top:71;width:2;height:46" coordorigin="9117,71" coordsize="0,46" path="m9117,117l9117,71e" filled="f" stroked="t" strokeweight=".472198pt" strokecolor="#000000">
                <v:path arrowok="t"/>
              </v:shape>
            </v:group>
            <v:group style="position:absolute;left:9433;top:94;width:2;height:23" coordorigin="9433,94" coordsize="2,23">
              <v:shape style="position:absolute;left:9433;top:94;width:2;height:23" coordorigin="9433,94" coordsize="0,23" path="m9433,117l9433,94e" filled="f" stroked="t" strokeweight=".472198pt" strokecolor="#000000">
                <v:path arrowok="t"/>
              </v:shape>
            </v:group>
            <v:group style="position:absolute;left:9617;top:94;width:2;height:23" coordorigin="9617,94" coordsize="2,23">
              <v:shape style="position:absolute;left:9617;top:94;width:2;height:23" coordorigin="9617,94" coordsize="0,23" path="m9617,117l9617,94e" filled="f" stroked="t" strokeweight=".472198pt" strokecolor="#000000">
                <v:path arrowok="t"/>
              </v:shape>
            </v:group>
            <v:group style="position:absolute;left:9747;top:94;width:2;height:23" coordorigin="9747,94" coordsize="2,23">
              <v:shape style="position:absolute;left:9747;top:94;width:2;height:23" coordorigin="9747,94" coordsize="0,23" path="m9747,117l9747,94e" filled="f" stroked="t" strokeweight=".472198pt" strokecolor="#000000">
                <v:path arrowok="t"/>
              </v:shape>
            </v:group>
            <v:group style="position:absolute;left:9849;top:94;width:2;height:23" coordorigin="9849,94" coordsize="2,23">
              <v:shape style="position:absolute;left:9849;top:94;width:2;height:23" coordorigin="9849,94" coordsize="0,23" path="m9849,117l9849,94e" filled="f" stroked="t" strokeweight=".472198pt" strokecolor="#000000">
                <v:path arrowok="t"/>
              </v:shape>
            </v:group>
            <v:group style="position:absolute;left:9932;top:94;width:2;height:23" coordorigin="9932,94" coordsize="2,23">
              <v:shape style="position:absolute;left:9932;top:94;width:2;height:23" coordorigin="9932,94" coordsize="0,23" path="m9932,117l9932,94e" filled="f" stroked="t" strokeweight=".472198pt" strokecolor="#000000">
                <v:path arrowok="t"/>
              </v:shape>
            </v:group>
            <v:group style="position:absolute;left:10002;top:94;width:2;height:23" coordorigin="10002,94" coordsize="2,23">
              <v:shape style="position:absolute;left:10002;top:94;width:2;height:23" coordorigin="10002,94" coordsize="0,23" path="m10002,117l10002,94e" filled="f" stroked="t" strokeweight=".472198pt" strokecolor="#000000">
                <v:path arrowok="t"/>
              </v:shape>
            </v:group>
            <v:group style="position:absolute;left:10063;top:94;width:2;height:23" coordorigin="10063,94" coordsize="2,23">
              <v:shape style="position:absolute;left:10063;top:94;width:2;height:23" coordorigin="10063,94" coordsize="0,23" path="m10063,117l10063,94e" filled="f" stroked="t" strokeweight=".472198pt" strokecolor="#000000">
                <v:path arrowok="t"/>
              </v:shape>
            </v:group>
            <v:group style="position:absolute;left:10116;top:94;width:2;height:23" coordorigin="10116,94" coordsize="2,23">
              <v:shape style="position:absolute;left:10116;top:94;width:2;height:23" coordorigin="10116,94" coordsize="0,23" path="m10116,117l10116,94e" filled="f" stroked="t" strokeweight=".472198pt" strokecolor="#000000">
                <v:path arrowok="t"/>
              </v:shape>
            </v:group>
            <v:group style="position:absolute;left:10164;top:71;width:2;height:46" coordorigin="10164,71" coordsize="2,46">
              <v:shape style="position:absolute;left:10164;top:71;width:2;height:46" coordorigin="10164,71" coordsize="0,46" path="m10164,117l10164,71e" filled="f" stroked="t" strokeweight=".472198pt" strokecolor="#000000">
                <v:path arrowok="t"/>
              </v:shape>
            </v:group>
            <v:group style="position:absolute;left:7023;top:117;width:3142;height:2" coordorigin="7023,117" coordsize="3142,2">
              <v:shape style="position:absolute;left:7023;top:117;width:3142;height:2" coordorigin="7023,117" coordsize="3142,0" path="m7023,117l10164,117e" filled="f" stroked="t" strokeweight=".47224pt" strokecolor="#000000">
                <v:path arrowok="t"/>
              </v:shape>
              <v:shape style="position:absolute;left:7002;top:-2105;width:3184;height:2241" type="#_x0000_t75">
                <v:imagedata r:id="rId28" o:title=""/>
              </v:shape>
            </v:group>
            <v:group style="position:absolute;left:7023;top:-1449;width:23;height:2" coordorigin="7023,-1449" coordsize="23,2">
              <v:shape style="position:absolute;left:7023;top:-1449;width:23;height:2" coordorigin="7023,-1449" coordsize="23,0" path="m7023,-1449l7046,-1449e" filled="f" stroked="t" strokeweight=".47224pt" strokecolor="#000000">
                <v:path arrowok="t"/>
              </v:shape>
            </v:group>
            <v:group style="position:absolute;left:7023;top:-1623;width:46;height:2" coordorigin="7023,-1623" coordsize="46,2">
              <v:shape style="position:absolute;left:7023;top:-1623;width:46;height:2" coordorigin="7023,-1623" coordsize="46,0" path="m7023,-1623l7069,-1623e" filled="f" stroked="t" strokeweight=".47224pt" strokecolor="#000000">
                <v:path arrowok="t"/>
              </v:shape>
            </v:group>
            <v:group style="position:absolute;left:7023;top:-1797;width:23;height:2" coordorigin="7023,-1797" coordsize="23,2">
              <v:shape style="position:absolute;left:7023;top:-1797;width:23;height:2" coordorigin="7023,-1797" coordsize="23,0" path="m7023,-1797l7046,-1797e" filled="f" stroked="t" strokeweight=".47224pt" strokecolor="#000000">
                <v:path arrowok="t"/>
              </v:shape>
            </v:group>
            <v:group style="position:absolute;left:7023;top:-1971;width:46;height:2" coordorigin="7023,-1971" coordsize="46,2">
              <v:shape style="position:absolute;left:7023;top:-1971;width:46;height:2" coordorigin="7023,-1971" coordsize="46,0" path="m7023,-1971l7069,-1971e" filled="f" stroked="t" strokeweight=".47224pt" strokecolor="#000000">
                <v:path arrowok="t"/>
              </v:shape>
            </v:group>
            <v:group style="position:absolute;left:7023;top:-2146;width:23;height:2" coordorigin="7023,-2146" coordsize="23,2">
              <v:shape style="position:absolute;left:7023;top:-2146;width:23;height:2" coordorigin="7023,-2146" coordsize="23,0" path="m7023,-2146l7046,-2146e" filled="f" stroked="t" strokeweight=".47224pt" strokecolor="#000000">
                <v:path arrowok="t"/>
              </v:shape>
            </v:group>
            <v:group style="position:absolute;left:7023;top:-2320;width:46;height:2" coordorigin="7023,-2320" coordsize="46,2">
              <v:shape style="position:absolute;left:7023;top:-2320;width:46;height:2" coordorigin="7023,-2320" coordsize="46,0" path="m7023,-2320l7069,-2320e" filled="f" stroked="t" strokeweight=".47224pt" strokecolor="#000000">
                <v:path arrowok="t"/>
              </v:shape>
            </v:group>
            <v:group style="position:absolute;left:7063;top:95;width:35;height:2" coordorigin="7063,95" coordsize="35,2">
              <v:shape style="position:absolute;left:7063;top:95;width:35;height:2" coordorigin="7063,95" coordsize="35,0" path="m7098,95l7063,95e" filled="f" stroked="t" strokeweight=".202389pt" strokecolor="#000000">
                <v:path arrowok="t"/>
              </v:shape>
            </v:group>
            <v:group style="position:absolute;left:7413;top:90;width:35;height:2" coordorigin="7413,90" coordsize="35,2">
              <v:shape style="position:absolute;left:7413;top:90;width:35;height:2" coordorigin="7413,90" coordsize="35,1" path="m7448,91l7413,90e" filled="f" stroked="t" strokeweight=".202389pt" strokecolor="#000000">
                <v:path arrowok="t"/>
              </v:shape>
            </v:group>
            <v:group style="position:absolute;left:7529;top:92;width:35;height:2" coordorigin="7529,92" coordsize="35,2">
              <v:shape style="position:absolute;left:7529;top:92;width:35;height:2" coordorigin="7529,92" coordsize="35,1" path="m7564,94l7529,92e" filled="f" stroked="t" strokeweight=".202389pt" strokecolor="#000000">
                <v:path arrowok="t"/>
              </v:shape>
            </v:group>
            <v:group style="position:absolute;left:7645;top:90;width:35;height:3" coordorigin="7645,90" coordsize="35,3">
              <v:shape style="position:absolute;left:7645;top:90;width:35;height:3" coordorigin="7645,90" coordsize="35,3" path="m7680,90l7645,92e" filled="f" stroked="t" strokeweight=".202389pt" strokecolor="#000000">
                <v:path arrowok="t"/>
              </v:shape>
            </v:group>
            <v:group style="position:absolute;left:7023;top:74;width:19;height:39" coordorigin="7023,74" coordsize="19,39">
              <v:shape style="position:absolute;left:7023;top:74;width:19;height:39" coordorigin="7023,74" coordsize="19,39" path="m7043,93l7062,93e" filled="f" stroked="t" strokeweight="2.056423pt" strokecolor="#000000">
                <v:path arrowok="t"/>
              </v:shape>
            </v:group>
            <v:group style="position:absolute;left:7119;top:76;width:39;height:39" coordorigin="7119,76" coordsize="39,39">
              <v:shape style="position:absolute;left:7119;top:76;width:39;height:39" coordorigin="7119,76" coordsize="39,39" path="m7119,96l7158,96e" filled="f" stroked="t" strokeweight="2.056423pt" strokecolor="#000000">
                <v:path arrowok="t"/>
              </v:shape>
            </v:group>
            <v:group style="position:absolute;left:7352;top:68;width:39;height:39" coordorigin="7352,68" coordsize="39,39">
              <v:shape style="position:absolute;left:7352;top:68;width:39;height:39" coordorigin="7352,68" coordsize="39,39" path="m7352,88l7391,88e" filled="f" stroked="t" strokeweight="2.056423pt" strokecolor="#000000">
                <v:path arrowok="t"/>
              </v:shape>
            </v:group>
            <v:group style="position:absolute;left:7468;top:72;width:39;height:39" coordorigin="7468,72" coordsize="39,39">
              <v:shape style="position:absolute;left:7468;top:72;width:39;height:39" coordorigin="7468,72" coordsize="39,39" path="m7468,92l7507,92e" filled="f" stroked="t" strokeweight="2.056423pt" strokecolor="#000000">
                <v:path arrowok="t"/>
              </v:shape>
            </v:group>
            <v:group style="position:absolute;left:7584;top:74;width:39;height:39" coordorigin="7584,74" coordsize="39,39">
              <v:shape style="position:absolute;left:7584;top:74;width:39;height:39" coordorigin="7584,74" coordsize="39,39" path="m7584,93l7623,93e" filled="f" stroked="t" strokeweight="2.056423pt" strokecolor="#000000">
                <v:path arrowok="t"/>
              </v:shape>
            </v:group>
            <v:group style="position:absolute;left:7700;top:68;width:39;height:39" coordorigin="7700,68" coordsize="39,39">
              <v:shape style="position:absolute;left:7700;top:68;width:39;height:39" coordorigin="7700,68" coordsize="39,39" path="m7700,88l7739,88e" filled="f" stroked="t" strokeweight="2.056423pt" strokecolor="#000000">
                <v:path arrowok="t"/>
              </v:shape>
            </v:group>
            <v:group style="position:absolute;left:8446;top:-1916;width:62;height:72" coordorigin="8446,-1916" coordsize="62,72">
              <v:shape style="position:absolute;left:8446;top:-1916;width:62;height:72" coordorigin="8446,-1916" coordsize="62,72" path="m8509,-1845l8446,-1916e" filled="f" stroked="t" strokeweight=".202378pt" strokecolor="#FF0000">
                <v:path arrowok="t"/>
              </v:shape>
            </v:group>
            <v:group style="position:absolute;left:7761;top:56;width:36;height:2" coordorigin="7761,56" coordsize="36,2">
              <v:shape style="position:absolute;left:7761;top:56;width:36;height:2" coordorigin="7761,56" coordsize="36,0" path="m7797,56l7761,56e" filled="f" stroked="t" strokeweight=".202389pt" strokecolor="#808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4"/>
        </w:rPr>
        <w:t>0.0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7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Symbol" w:hAnsi="Symbol" w:cs="Symbol" w:eastAsia="Symbol"/>
          <w:sz w:val="18"/>
          <w:szCs w:val="18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99"/>
          <w:position w:val="1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0"/>
        </w:rPr>
        <w:t>/моль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5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24" w:after="0" w:line="261" w:lineRule="auto"/>
        <w:ind w:left="298" w:right="1022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H=0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40"/>
          <w:cols w:num="5" w:equalWidth="0">
            <w:col w:w="1748" w:space="1270"/>
            <w:col w:w="718" w:space="1408"/>
            <w:col w:w="230" w:space="35"/>
            <w:col w:w="964" w:space="1233"/>
            <w:col w:w="1974"/>
          </w:cols>
        </w:sectPr>
      </w:pPr>
      <w:rPr/>
    </w:p>
    <w:p>
      <w:pPr>
        <w:spacing w:before="0" w:after="0" w:line="188" w:lineRule="exact"/>
        <w:ind w:left="744" w:right="-67"/>
        <w:jc w:val="left"/>
        <w:tabs>
          <w:tab w:pos="1720" w:val="left"/>
          <w:tab w:pos="2720" w:val="left"/>
          <w:tab w:pos="3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1000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10000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right="127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Symbol" w:hAnsi="Symbol" w:cs="Symbol" w:eastAsia="Symbol"/>
          <w:sz w:val="17"/>
          <w:szCs w:val="17"/>
          <w:spacing w:val="2"/>
          <w:w w:val="100"/>
        </w:rPr>
        <w:t>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Гц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tabs>
          <w:tab w:pos="1000" w:val="left"/>
          <w:tab w:pos="2000" w:val="left"/>
          <w:tab w:pos="3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1000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10000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07" w:lineRule="exact"/>
        <w:ind w:right="896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Symbol" w:hAnsi="Symbol" w:cs="Symbol" w:eastAsia="Symbol"/>
          <w:sz w:val="17"/>
          <w:szCs w:val="17"/>
          <w:spacing w:val="2"/>
          <w:w w:val="100"/>
          <w:position w:val="-1"/>
        </w:rPr>
        <w:t>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Гц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20" w:h="16860"/>
          <w:pgMar w:top="1340" w:bottom="280" w:left="1600" w:right="740"/>
          <w:cols w:num="2" w:equalWidth="0">
            <w:col w:w="4189" w:space="1142"/>
            <w:col w:w="4249"/>
          </w:cols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60" w:lineRule="auto"/>
        <w:ind w:left="10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jc w:val="both"/>
        <w:spacing w:after="0"/>
        <w:sectPr>
          <w:type w:val="continuous"/>
          <w:pgSz w:w="11920" w:h="16860"/>
          <w:pgMar w:top="1340" w:bottom="280" w:left="1600" w:right="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0" w:top="1580" w:bottom="280" w:left="1600" w:right="780"/>
          <w:headerReference w:type="default" r:id="rId29"/>
          <w:footerReference w:type="default" r:id="rId30"/>
          <w:pgSz w:w="11920" w:h="16860"/>
        </w:sectPr>
      </w:pPr>
      <w:rPr/>
    </w:p>
    <w:p>
      <w:pPr>
        <w:spacing w:before="58" w:after="0" w:line="206" w:lineRule="exact"/>
        <w:ind w:left="895" w:right="-7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  <w:position w:val="-4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-4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4"/>
        </w:rPr>
        <w:t>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99"/>
          <w:position w:val="6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4"/>
        </w:rPr>
        <w:t>/моль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47" w:lineRule="exact"/>
        <w:ind w:left="663" w:right="98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20.90744pt;margin-top:2.610352pt;width:161.588452pt;height:122.294933pt;mso-position-horizontal-relative:page;mso-position-vertical-relative:paragraph;z-index:-8859" coordorigin="2418,52" coordsize="3232,2446">
            <v:group style="position:absolute;left:2439;top:57;width:2;height:2436" coordorigin="2439,57" coordsize="2,2436">
              <v:shape style="position:absolute;left:2439;top:57;width:2;height:2436" coordorigin="2439,57" coordsize="0,2436" path="m2439,57l2439,2493e" filled="f" stroked="t" strokeweight=".472198pt" strokecolor="#000000">
                <v:path arrowok="t"/>
              </v:shape>
            </v:group>
            <v:group style="position:absolute;left:2754;top:2470;width:2;height:23" coordorigin="2754,2470" coordsize="2,23">
              <v:shape style="position:absolute;left:2754;top:2470;width:2;height:23" coordorigin="2754,2470" coordsize="0,23" path="m2754,2493l2754,2470e" filled="f" stroked="t" strokeweight=".472198pt" strokecolor="#000000">
                <v:path arrowok="t"/>
              </v:shape>
            </v:group>
            <v:group style="position:absolute;left:2938;top:2470;width:2;height:23" coordorigin="2938,2470" coordsize="2,23">
              <v:shape style="position:absolute;left:2938;top:2470;width:2;height:23" coordorigin="2938,2470" coordsize="0,23" path="m2938,2493l2938,2470e" filled="f" stroked="t" strokeweight=".472198pt" strokecolor="#000000">
                <v:path arrowok="t"/>
              </v:shape>
            </v:group>
            <v:group style="position:absolute;left:3069;top:2470;width:2;height:23" coordorigin="3069,2470" coordsize="2,23">
              <v:shape style="position:absolute;left:3069;top:2470;width:2;height:23" coordorigin="3069,2470" coordsize="0,23" path="m3069,2493l3069,2470e" filled="f" stroked="t" strokeweight=".472198pt" strokecolor="#000000">
                <v:path arrowok="t"/>
              </v:shape>
            </v:group>
            <v:group style="position:absolute;left:3170;top:2470;width:2;height:23" coordorigin="3170,2470" coordsize="2,23">
              <v:shape style="position:absolute;left:3170;top:2470;width:2;height:23" coordorigin="3170,2470" coordsize="0,23" path="m3170,2493l3170,2470e" filled="f" stroked="t" strokeweight=".472198pt" strokecolor="#000000">
                <v:path arrowok="t"/>
              </v:shape>
            </v:group>
            <v:group style="position:absolute;left:3254;top:2470;width:2;height:23" coordorigin="3254,2470" coordsize="2,23">
              <v:shape style="position:absolute;left:3254;top:2470;width:2;height:23" coordorigin="3254,2470" coordsize="0,23" path="m3254,2493l3254,2470e" filled="f" stroked="t" strokeweight=".472198pt" strokecolor="#000000">
                <v:path arrowok="t"/>
              </v:shape>
            </v:group>
            <v:group style="position:absolute;left:3324;top:2470;width:2;height:23" coordorigin="3324,2470" coordsize="2,23">
              <v:shape style="position:absolute;left:3324;top:2470;width:2;height:23" coordorigin="3324,2470" coordsize="0,23" path="m3324,2493l3324,2470e" filled="f" stroked="t" strokeweight=".472198pt" strokecolor="#000000">
                <v:path arrowok="t"/>
              </v:shape>
            </v:group>
            <v:group style="position:absolute;left:3385;top:2470;width:2;height:23" coordorigin="3385,2470" coordsize="2,23">
              <v:shape style="position:absolute;left:3385;top:2470;width:2;height:23" coordorigin="3385,2470" coordsize="0,23" path="m3385,2493l3385,2470e" filled="f" stroked="t" strokeweight=".472198pt" strokecolor="#000000">
                <v:path arrowok="t"/>
              </v:shape>
            </v:group>
            <v:group style="position:absolute;left:3437;top:2470;width:2;height:23" coordorigin="3437,2470" coordsize="2,23">
              <v:shape style="position:absolute;left:3437;top:2470;width:2;height:23" coordorigin="3437,2470" coordsize="0,23" path="m3437,2493l3437,2470e" filled="f" stroked="t" strokeweight=".472198pt" strokecolor="#000000">
                <v:path arrowok="t"/>
              </v:shape>
            </v:group>
            <v:group style="position:absolute;left:3486;top:2448;width:2;height:46" coordorigin="3486,2448" coordsize="2,46">
              <v:shape style="position:absolute;left:3486;top:2448;width:2;height:46" coordorigin="3486,2448" coordsize="0,46" path="m3486,2493l3486,2448e" filled="f" stroked="t" strokeweight=".472198pt" strokecolor="#000000">
                <v:path arrowok="t"/>
              </v:shape>
            </v:group>
            <v:group style="position:absolute;left:3802;top:2470;width:2;height:23" coordorigin="3802,2470" coordsize="2,23">
              <v:shape style="position:absolute;left:3802;top:2470;width:2;height:23" coordorigin="3802,2470" coordsize="0,23" path="m3802,2493l3802,2470e" filled="f" stroked="t" strokeweight=".472198pt" strokecolor="#000000">
                <v:path arrowok="t"/>
              </v:shape>
            </v:group>
            <v:group style="position:absolute;left:3985;top:2470;width:2;height:23" coordorigin="3985,2470" coordsize="2,23">
              <v:shape style="position:absolute;left:3985;top:2470;width:2;height:23" coordorigin="3985,2470" coordsize="0,23" path="m3985,2493l3985,2470e" filled="f" stroked="t" strokeweight=".472198pt" strokecolor="#000000">
                <v:path arrowok="t"/>
              </v:shape>
            </v:group>
            <v:group style="position:absolute;left:4116;top:2470;width:2;height:23" coordorigin="4116,2470" coordsize="2,23">
              <v:shape style="position:absolute;left:4116;top:2470;width:2;height:23" coordorigin="4116,2470" coordsize="0,23" path="m4116,2493l4116,2470e" filled="f" stroked="t" strokeweight=".472198pt" strokecolor="#000000">
                <v:path arrowok="t"/>
              </v:shape>
            </v:group>
            <v:group style="position:absolute;left:4217;top:2470;width:2;height:23" coordorigin="4217,2470" coordsize="2,23">
              <v:shape style="position:absolute;left:4217;top:2470;width:2;height:23" coordorigin="4217,2470" coordsize="0,23" path="m4217,2493l4217,2470e" filled="f" stroked="t" strokeweight=".472198pt" strokecolor="#000000">
                <v:path arrowok="t"/>
              </v:shape>
            </v:group>
            <v:group style="position:absolute;left:4301;top:2470;width:2;height:23" coordorigin="4301,2470" coordsize="2,23">
              <v:shape style="position:absolute;left:4301;top:2470;width:2;height:23" coordorigin="4301,2470" coordsize="0,23" path="m4301,2493l4301,2470e" filled="f" stroked="t" strokeweight=".472198pt" strokecolor="#000000">
                <v:path arrowok="t"/>
              </v:shape>
            </v:group>
            <v:group style="position:absolute;left:4371;top:2470;width:2;height:23" coordorigin="4371,2470" coordsize="2,23">
              <v:shape style="position:absolute;left:4371;top:2470;width:2;height:23" coordorigin="4371,2470" coordsize="0,23" path="m4371,2493l4371,2470e" filled="f" stroked="t" strokeweight=".472198pt" strokecolor="#000000">
                <v:path arrowok="t"/>
              </v:shape>
            </v:group>
            <v:group style="position:absolute;left:4432;top:2470;width:2;height:23" coordorigin="4432,2470" coordsize="2,23">
              <v:shape style="position:absolute;left:4432;top:2470;width:2;height:23" coordorigin="4432,2470" coordsize="0,23" path="m4432,2493l4432,2470e" filled="f" stroked="t" strokeweight=".472198pt" strokecolor="#000000">
                <v:path arrowok="t"/>
              </v:shape>
            </v:group>
            <v:group style="position:absolute;left:4485;top:2470;width:2;height:23" coordorigin="4485,2470" coordsize="2,23">
              <v:shape style="position:absolute;left:4485;top:2470;width:2;height:23" coordorigin="4485,2470" coordsize="0,23" path="m4485,2493l4485,2470e" filled="f" stroked="t" strokeweight=".472198pt" strokecolor="#000000">
                <v:path arrowok="t"/>
              </v:shape>
            </v:group>
            <v:group style="position:absolute;left:4533;top:2448;width:2;height:46" coordorigin="4533,2448" coordsize="2,46">
              <v:shape style="position:absolute;left:4533;top:2448;width:2;height:46" coordorigin="4533,2448" coordsize="0,46" path="m4533,2493l4533,2448e" filled="f" stroked="t" strokeweight=".472198pt" strokecolor="#000000">
                <v:path arrowok="t"/>
              </v:shape>
            </v:group>
            <v:group style="position:absolute;left:4849;top:2470;width:2;height:23" coordorigin="4849,2470" coordsize="2,23">
              <v:shape style="position:absolute;left:4849;top:2470;width:2;height:23" coordorigin="4849,2470" coordsize="0,23" path="m4849,2493l4849,2470e" filled="f" stroked="t" strokeweight=".472198pt" strokecolor="#000000">
                <v:path arrowok="t"/>
              </v:shape>
            </v:group>
            <v:group style="position:absolute;left:5033;top:2470;width:2;height:23" coordorigin="5033,2470" coordsize="2,23">
              <v:shape style="position:absolute;left:5033;top:2470;width:2;height:23" coordorigin="5033,2470" coordsize="0,23" path="m5033,2493l5033,2470e" filled="f" stroked="t" strokeweight=".472198pt" strokecolor="#000000">
                <v:path arrowok="t"/>
              </v:shape>
            </v:group>
            <v:group style="position:absolute;left:5163;top:2470;width:2;height:23" coordorigin="5163,2470" coordsize="2,23">
              <v:shape style="position:absolute;left:5163;top:2470;width:2;height:23" coordorigin="5163,2470" coordsize="0,23" path="m5163,2493l5163,2470e" filled="f" stroked="t" strokeweight=".472198pt" strokecolor="#000000">
                <v:path arrowok="t"/>
              </v:shape>
            </v:group>
            <v:group style="position:absolute;left:5265;top:2470;width:2;height:23" coordorigin="5265,2470" coordsize="2,23">
              <v:shape style="position:absolute;left:5265;top:2470;width:2;height:23" coordorigin="5265,2470" coordsize="0,23" path="m5265,2493l5265,2470e" filled="f" stroked="t" strokeweight=".472198pt" strokecolor="#000000">
                <v:path arrowok="t"/>
              </v:shape>
            </v:group>
            <v:group style="position:absolute;left:5348;top:2470;width:2;height:23" coordorigin="5348,2470" coordsize="2,23">
              <v:shape style="position:absolute;left:5348;top:2470;width:2;height:23" coordorigin="5348,2470" coordsize="0,23" path="m5348,2493l5348,2470e" filled="f" stroked="t" strokeweight=".472198pt" strokecolor="#000000">
                <v:path arrowok="t"/>
              </v:shape>
            </v:group>
            <v:group style="position:absolute;left:5418;top:2470;width:2;height:23" coordorigin="5418,2470" coordsize="2,23">
              <v:shape style="position:absolute;left:5418;top:2470;width:2;height:23" coordorigin="5418,2470" coordsize="0,23" path="m5418,2493l5418,2470e" filled="f" stroked="t" strokeweight=".472198pt" strokecolor="#000000">
                <v:path arrowok="t"/>
              </v:shape>
            </v:group>
            <v:group style="position:absolute;left:5479;top:2470;width:2;height:23" coordorigin="5479,2470" coordsize="2,23">
              <v:shape style="position:absolute;left:5479;top:2470;width:2;height:23" coordorigin="5479,2470" coordsize="0,23" path="m5479,2493l5479,2470e" filled="f" stroked="t" strokeweight=".472198pt" strokecolor="#000000">
                <v:path arrowok="t"/>
              </v:shape>
            </v:group>
            <v:group style="position:absolute;left:5532;top:2470;width:2;height:23" coordorigin="5532,2470" coordsize="2,23">
              <v:shape style="position:absolute;left:5532;top:2470;width:2;height:23" coordorigin="5532,2470" coordsize="0,23" path="m5532,2493l5532,2470e" filled="f" stroked="t" strokeweight=".472198pt" strokecolor="#000000">
                <v:path arrowok="t"/>
              </v:shape>
            </v:group>
            <v:group style="position:absolute;left:5580;top:2448;width:2;height:46" coordorigin="5580,2448" coordsize="2,46">
              <v:shape style="position:absolute;left:5580;top:2448;width:2;height:46" coordorigin="5580,2448" coordsize="0,46" path="m5580,2493l5580,2448e" filled="f" stroked="t" strokeweight=".472198pt" strokecolor="#000000">
                <v:path arrowok="t"/>
              </v:shape>
            </v:group>
            <v:group style="position:absolute;left:2439;top:2493;width:3142;height:2" coordorigin="2439,2493" coordsize="3142,2">
              <v:shape style="position:absolute;left:2439;top:2493;width:3142;height:2" coordorigin="2439,2493" coordsize="3142,0" path="m2439,2493l5580,2493e" filled="f" stroked="t" strokeweight=".47224pt" strokecolor="#000000">
                <v:path arrowok="t"/>
              </v:shape>
            </v:group>
            <v:group style="position:absolute;left:2439;top:2087;width:23;height:2" coordorigin="2439,2087" coordsize="23,2">
              <v:shape style="position:absolute;left:2439;top:2087;width:23;height:2" coordorigin="2439,2087" coordsize="23,0" path="m2439,2087l2462,2087e" filled="f" stroked="t" strokeweight=".47224pt" strokecolor="#000000">
                <v:path arrowok="t"/>
              </v:shape>
              <v:shape style="position:absolute;left:2418;top:177;width:3232;height:2008" type="#_x0000_t75">
                <v:imagedata r:id="rId31" o:title=""/>
              </v:shape>
            </v:group>
            <v:group style="position:absolute;left:2439;top:1276;width:23;height:2" coordorigin="2439,1276" coordsize="23,2">
              <v:shape style="position:absolute;left:2439;top:1276;width:23;height:2" coordorigin="2439,1276" coordsize="23,0" path="m2439,1276l2462,1276e" filled="f" stroked="t" strokeweight=".47224pt" strokecolor="#000000">
                <v:path arrowok="t"/>
              </v:shape>
            </v:group>
            <v:group style="position:absolute;left:2439;top:870;width:46;height:2" coordorigin="2439,870" coordsize="46,2">
              <v:shape style="position:absolute;left:2439;top:870;width:46;height:2" coordorigin="2439,870" coordsize="46,0" path="m2439,870l2485,870e" filled="f" stroked="t" strokeweight=".47224pt" strokecolor="#000000">
                <v:path arrowok="t"/>
              </v:shape>
            </v:group>
            <v:group style="position:absolute;left:2439;top:57;width:46;height:2" coordorigin="2439,57" coordsize="46,2">
              <v:shape style="position:absolute;left:2439;top:57;width:46;height:2" coordorigin="2439,57" coordsize="46,0" path="m2439,57l2485,57e" filled="f" stroked="t" strokeweight=".47224pt" strokecolor="#000000">
                <v:path arrowok="t"/>
              </v:shape>
            </v:group>
            <v:group style="position:absolute;left:4562;top:597;width:59;height:59" coordorigin="4562,597" coordsize="59,59">
              <v:shape style="position:absolute;left:4562;top:597;width:59;height:59" coordorigin="4562,597" coordsize="59,59" path="m4621,656l4562,597e" filled="f" stroked="t" strokeweight=".20238pt" strokecolor="#FF0000">
                <v:path arrowok="t"/>
              </v:shape>
            </v:group>
            <v:group style="position:absolute;left:5140;top:1312;width:65;height:77" coordorigin="5140,1312" coordsize="65,77">
              <v:shape style="position:absolute;left:5140;top:1312;width:65;height:77" coordorigin="5140,1312" coordsize="65,77" path="m5205,1389l5140,1312e" filled="f" stroked="t" strokeweight=".202378pt" strokecolor="#FF0000">
                <v:path arrowok="t"/>
              </v:shape>
            </v:group>
            <v:group style="position:absolute;left:5259;top:1450;width:61;height:62" coordorigin="5259,1450" coordsize="61,62">
              <v:shape style="position:absolute;left:5259;top:1450;width:61;height:62" coordorigin="5259,1450" coordsize="61,62" path="m5320,1512l5259,1450e" filled="f" stroked="t" strokeweight=".202379pt" strokecolor="#FF0000">
                <v:path arrowok="t"/>
              </v:shape>
            </v:group>
            <v:group style="position:absolute;left:5378;top:1569;width:57;height:50" coordorigin="5378,1569" coordsize="57,50">
              <v:shape style="position:absolute;left:5378;top:1569;width:57;height:50" coordorigin="5378,1569" coordsize="57,50" path="m5435,1619l5378,1569e" filled="f" stroked="t" strokeweight=".202381pt" strokecolor="#FF0000">
                <v:path arrowok="t"/>
              </v:shape>
            </v:group>
            <v:group style="position:absolute;left:5497;top:1670;width:51;height:35" coordorigin="5497,1670" coordsize="51,35">
              <v:shape style="position:absolute;left:5497;top:1670;width:51;height:35" coordorigin="5497,1670" coordsize="51,35" path="m5548,1705l5497,1670e" filled="f" stroked="t" strokeweight=".202383pt" strokecolor="#FF0000">
                <v:path arrowok="t"/>
              </v:shape>
            </v:group>
            <v:group style="position:absolute;left:4625;top:660;width:47;height:47" coordorigin="4625,660" coordsize="47,47">
              <v:shape style="position:absolute;left:4625;top:660;width:47;height:47" coordorigin="4625,660" coordsize="47,47" path="m4661,660l4636,660,4625,671,4625,697,4636,708,4661,708,4672,697,4672,671,4661,660e" filled="t" fillcolor="#FF0000" stroked="f">
                <v:path arrowok="t"/>
                <v:fill/>
              </v:shape>
            </v:group>
            <v:group style="position:absolute;left:4625;top:660;width:47;height:47" coordorigin="4625,660" coordsize="47,47">
              <v:shape style="position:absolute;left:4625;top:660;width:47;height:47" coordorigin="4625,660" coordsize="47,47" path="m4625,683l4625,697,4636,708,4648,708,4661,708,4672,697,4672,683,4672,671,4661,660,4648,660,4636,660,4625,671,4625,683xe" filled="f" stroked="t" strokeweight=".539679pt" strokecolor="#FF0000">
                <v:path arrowok="t"/>
              </v:shape>
            </v:group>
            <v:group style="position:absolute;left:5207;top:1396;width:47;height:47" coordorigin="5207,1396" coordsize="47,47">
              <v:shape style="position:absolute;left:5207;top:1396;width:47;height:47" coordorigin="5207,1396" coordsize="47,47" path="m5243,1396l5217,1396,5207,1407,5207,1432,5217,1443,5243,1443,5254,1432,5254,1407,5243,1396e" filled="t" fillcolor="#FF0000" stroked="f">
                <v:path arrowok="t"/>
                <v:fill/>
              </v:shape>
            </v:group>
            <v:group style="position:absolute;left:5207;top:1396;width:47;height:47" coordorigin="5207,1396" coordsize="47,47">
              <v:shape style="position:absolute;left:5207;top:1396;width:47;height:47" coordorigin="5207,1396" coordsize="47,47" path="m5207,1419l5207,1432,5217,1443,5230,1443,5243,1443,5254,1432,5254,1419,5254,1407,5243,1396,5230,1396,5217,1396,5207,1407,5207,1419xe" filled="f" stroked="t" strokeweight=".539679pt" strokecolor="#FF0000">
                <v:path arrowok="t"/>
              </v:shape>
            </v:group>
            <v:group style="position:absolute;left:5324;top:1517;width:47;height:47" coordorigin="5324,1517" coordsize="47,47">
              <v:shape style="position:absolute;left:5324;top:1517;width:47;height:47" coordorigin="5324,1517" coordsize="47,47" path="m5360,1517l5335,1517,5324,1528,5324,1554,5335,1565,5360,1565,5371,1554,5371,1528,5360,1517e" filled="t" fillcolor="#FF0000" stroked="f">
                <v:path arrowok="t"/>
                <v:fill/>
              </v:shape>
            </v:group>
            <v:group style="position:absolute;left:5324;top:1517;width:47;height:47" coordorigin="5324,1517" coordsize="47,47">
              <v:shape style="position:absolute;left:5324;top:1517;width:47;height:47" coordorigin="5324,1517" coordsize="47,47" path="m5324,1540l5324,1554,5335,1565,5347,1565,5360,1565,5371,1554,5371,1540,5371,1528,5360,1517,5347,1517,5335,1517,5324,1528,5324,1540xe" filled="f" stroked="t" strokeweight=".539679pt" strokecolor="#FF0000">
                <v:path arrowok="t"/>
              </v:shape>
            </v:group>
            <v:group style="position:absolute;left:5440;top:1621;width:47;height:47" coordorigin="5440,1621" coordsize="47,47">
              <v:shape style="position:absolute;left:5440;top:1621;width:47;height:47" coordorigin="5440,1621" coordsize="47,47" path="m5476,1621l5451,1621,5440,1632,5440,1658,5451,1669,5476,1669,5487,1658,5487,1632,5476,1621e" filled="t" fillcolor="#FF0000" stroked="f">
                <v:path arrowok="t"/>
                <v:fill/>
              </v:shape>
            </v:group>
            <v:group style="position:absolute;left:5440;top:1621;width:47;height:47" coordorigin="5440,1621" coordsize="47,47">
              <v:shape style="position:absolute;left:5440;top:1621;width:47;height:47" coordorigin="5440,1621" coordsize="47,47" path="m5440,1644l5440,1658,5451,1669,5463,1669,5476,1669,5487,1658,5487,1644,5487,1632,5476,1621,5463,1621,5451,1621,5440,1632,5440,1644xe" filled="f" stroked="t" strokeweight=".539679pt" strokecolor="#FF0000">
                <v:path arrowok="t"/>
              </v:shape>
            </v:group>
            <v:group style="position:absolute;left:5556;top:1705;width:26;height:47" coordorigin="5556,1705" coordsize="26,47">
              <v:shape style="position:absolute;left:5556;top:1705;width:26;height:47" coordorigin="5556,1705" coordsize="26,47" path="m5582,1705l5567,1705,5556,1716,5556,1742,5567,1752,5582,1752,5582,1705e" filled="t" fillcolor="#FF0000" stroked="f">
                <v:path arrowok="t"/>
                <v:fill/>
              </v:shape>
            </v:group>
            <v:group style="position:absolute;left:5556;top:1705;width:26;height:47" coordorigin="5556,1705" coordsize="26,47">
              <v:shape style="position:absolute;left:5556;top:1705;width:26;height:47" coordorigin="5556,1705" coordsize="26,47" path="m5556,1728l5556,1742,5567,1752,5579,1752,5582,1752e" filled="f" stroked="t" strokeweight=".539679pt" strokecolor="#FF0000">
                <v:path arrowok="t"/>
              </v:shape>
              <v:shape style="position:absolute;left:5556;top:1705;width:26;height:47" coordorigin="5556,1705" coordsize="26,47" path="m5582,1705l5579,1705,5567,1705,5556,1716,5556,1728e" filled="f" stroked="t" strokeweight=".539679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" w:right="-64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5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61" w:after="0" w:line="240" w:lineRule="auto"/>
        <w:ind w:right="-5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H=0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1.0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Symbol" w:hAnsi="Symbol" w:cs="Symbol" w:eastAsia="Symbol"/>
          <w:sz w:val="18"/>
          <w:szCs w:val="18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99"/>
          <w:position w:val="1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0"/>
        </w:rPr>
        <w:t>/моль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5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86" w:after="0" w:line="83" w:lineRule="exact"/>
        <w:ind w:left="789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6"/>
        </w:rPr>
        <w:t>H=0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-6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80"/>
          <w:cols w:num="4" w:equalWidth="0">
            <w:col w:w="1823" w:space="2260"/>
            <w:col w:w="394" w:space="690"/>
            <w:col w:w="230" w:space="72"/>
            <w:col w:w="4071"/>
          </w:cols>
        </w:sectPr>
      </w:pPr>
      <w:rPr/>
    </w:p>
    <w:p>
      <w:pPr>
        <w:spacing w:before="0" w:after="0" w:line="144" w:lineRule="exact"/>
        <w:ind w:right="52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4" w:after="0" w:line="211" w:lineRule="exact"/>
        <w:ind w:right="-20"/>
        <w:jc w:val="right"/>
        <w:tabs>
          <w:tab w:pos="33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4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4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4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4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4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4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4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91" w:lineRule="exact"/>
        <w:ind w:right="-20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2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-2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25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3"/>
        </w:rPr>
        <w:t>0.8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3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single" w:color="FF00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FF00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u w:val="single" w:color="FF00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u w:val="single" w:color="FF0000"/>
          <w:position w:val="3"/>
        </w:rPr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position w:val="3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1"/>
          <w:position w:val="3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single" w:color="FF00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FF00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u w:val="single" w:color="FF00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u w:val="single" w:color="FF0000"/>
          <w:position w:val="3"/>
        </w:rPr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position w:val="3"/>
        </w:rPr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0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4" w:after="0" w:line="240" w:lineRule="auto"/>
        <w:ind w:left="1092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80"/>
          <w:cols w:num="2" w:equalWidth="0">
            <w:col w:w="4680" w:space="487"/>
            <w:col w:w="4373"/>
          </w:cols>
        </w:sectPr>
      </w:pPr>
      <w:rPr/>
    </w:p>
    <w:p>
      <w:pPr>
        <w:spacing w:before="49" w:after="0" w:line="240" w:lineRule="auto"/>
        <w:ind w:right="-20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4" w:after="0" w:line="240" w:lineRule="auto"/>
        <w:ind w:right="-20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4" w:lineRule="exact"/>
        <w:ind w:left="69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44" w:lineRule="exact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80"/>
          <w:cols w:num="3" w:equalWidth="0">
            <w:col w:w="4680" w:space="487"/>
            <w:col w:w="230" w:space="862"/>
            <w:col w:w="328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4" w:lineRule="exact"/>
        <w:ind w:left="5134" w:right="407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80"/>
        </w:sectPr>
      </w:pPr>
      <w:rPr/>
    </w:p>
    <w:p>
      <w:pPr>
        <w:spacing w:before="39" w:after="0" w:line="182" w:lineRule="exact"/>
        <w:ind w:left="69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62" w:lineRule="exact"/>
        <w:ind w:left="747" w:right="-68"/>
        <w:jc w:val="left"/>
        <w:tabs>
          <w:tab w:pos="1740" w:val="left"/>
          <w:tab w:pos="2740" w:val="left"/>
          <w:tab w:pos="37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100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1000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1"/>
        </w:rPr>
        <w:t>10000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98" w:lineRule="exact"/>
        <w:ind w:right="128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Symbol" w:hAnsi="Symbol" w:cs="Symbol" w:eastAsia="Symbol"/>
          <w:sz w:val="17"/>
          <w:szCs w:val="17"/>
          <w:spacing w:val="2"/>
          <w:w w:val="100"/>
        </w:rPr>
        <w:t>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Гц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9" w:after="0" w:line="182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2"/>
        </w:rPr>
        <w:t>0.0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62" w:lineRule="exact"/>
        <w:ind w:left="188" w:right="-20"/>
        <w:jc w:val="left"/>
        <w:tabs>
          <w:tab w:pos="1180" w:val="left"/>
          <w:tab w:pos="2180" w:val="left"/>
          <w:tab w:pos="3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100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1000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1"/>
        </w:rPr>
        <w:t>10000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0" w:after="0" w:line="207" w:lineRule="exact"/>
        <w:ind w:right="888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Symbol" w:hAnsi="Symbol" w:cs="Symbol" w:eastAsia="Symbol"/>
          <w:sz w:val="17"/>
          <w:szCs w:val="17"/>
          <w:spacing w:val="2"/>
          <w:w w:val="100"/>
          <w:position w:val="-1"/>
        </w:rPr>
        <w:t>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Гц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20" w:h="16860"/>
          <w:pgMar w:top="1340" w:bottom="280" w:left="1600" w:right="780"/>
          <w:cols w:num="2" w:equalWidth="0">
            <w:col w:w="4210" w:space="957"/>
            <w:col w:w="4373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60" w:lineRule="auto"/>
        <w:ind w:left="102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1.306305pt;margin-top:-154.343246pt;width:159.209412pt;height:124.169324pt;mso-position-horizontal-relative:page;mso-position-vertical-relative:paragraph;z-index:-8858" coordorigin="7026,-3087" coordsize="3184,2483">
            <v:group style="position:absolute;left:7047;top:-3082;width:2;height:2436" coordorigin="7047,-3082" coordsize="2,2436">
              <v:shape style="position:absolute;left:7047;top:-3082;width:2;height:2436" coordorigin="7047,-3082" coordsize="0,2436" path="m7047,-3082l7047,-646e" filled="f" stroked="t" strokeweight=".472198pt" strokecolor="#000000">
                <v:path arrowok="t"/>
              </v:shape>
            </v:group>
            <v:group style="position:absolute;left:7362;top:-669;width:2;height:23" coordorigin="7362,-669" coordsize="2,23">
              <v:shape style="position:absolute;left:7362;top:-669;width:2;height:23" coordorigin="7362,-669" coordsize="0,23" path="m7362,-646l7362,-669e" filled="f" stroked="t" strokeweight=".472198pt" strokecolor="#000000">
                <v:path arrowok="t"/>
              </v:shape>
            </v:group>
            <v:group style="position:absolute;left:7546;top:-669;width:2;height:23" coordorigin="7546,-669" coordsize="2,23">
              <v:shape style="position:absolute;left:7546;top:-669;width:2;height:23" coordorigin="7546,-669" coordsize="0,23" path="m7546,-646l7546,-669e" filled="f" stroked="t" strokeweight=".472198pt" strokecolor="#000000">
                <v:path arrowok="t"/>
              </v:shape>
            </v:group>
            <v:group style="position:absolute;left:7677;top:-669;width:2;height:23" coordorigin="7677,-669" coordsize="2,23">
              <v:shape style="position:absolute;left:7677;top:-669;width:2;height:23" coordorigin="7677,-669" coordsize="0,23" path="m7677,-646l7677,-669e" filled="f" stroked="t" strokeweight=".472198pt" strokecolor="#000000">
                <v:path arrowok="t"/>
              </v:shape>
            </v:group>
            <v:group style="position:absolute;left:7778;top:-669;width:2;height:23" coordorigin="7778,-669" coordsize="2,23">
              <v:shape style="position:absolute;left:7778;top:-669;width:2;height:23" coordorigin="7778,-669" coordsize="0,23" path="m7778,-646l7778,-669e" filled="f" stroked="t" strokeweight=".472198pt" strokecolor="#000000">
                <v:path arrowok="t"/>
              </v:shape>
            </v:group>
            <v:group style="position:absolute;left:7862;top:-669;width:2;height:23" coordorigin="7862,-669" coordsize="2,23">
              <v:shape style="position:absolute;left:7862;top:-669;width:2;height:23" coordorigin="7862,-669" coordsize="0,23" path="m7862,-646l7862,-669e" filled="f" stroked="t" strokeweight=".472198pt" strokecolor="#000000">
                <v:path arrowok="t"/>
              </v:shape>
            </v:group>
            <v:group style="position:absolute;left:7932;top:-669;width:2;height:23" coordorigin="7932,-669" coordsize="2,23">
              <v:shape style="position:absolute;left:7932;top:-669;width:2;height:23" coordorigin="7932,-669" coordsize="0,23" path="m7932,-646l7932,-669e" filled="f" stroked="t" strokeweight=".472198pt" strokecolor="#000000">
                <v:path arrowok="t"/>
              </v:shape>
            </v:group>
            <v:group style="position:absolute;left:7993;top:-669;width:2;height:23" coordorigin="7993,-669" coordsize="2,23">
              <v:shape style="position:absolute;left:7993;top:-669;width:2;height:23" coordorigin="7993,-669" coordsize="0,23" path="m7993,-646l7993,-669e" filled="f" stroked="t" strokeweight=".472198pt" strokecolor="#000000">
                <v:path arrowok="t"/>
              </v:shape>
            </v:group>
            <v:group style="position:absolute;left:8045;top:-669;width:2;height:23" coordorigin="8045,-669" coordsize="2,23">
              <v:shape style="position:absolute;left:8045;top:-669;width:2;height:23" coordorigin="8045,-669" coordsize="0,23" path="m8045,-646l8045,-669e" filled="f" stroked="t" strokeweight=".472198pt" strokecolor="#000000">
                <v:path arrowok="t"/>
              </v:shape>
            </v:group>
            <v:group style="position:absolute;left:8094;top:-692;width:2;height:46" coordorigin="8094,-692" coordsize="2,46">
              <v:shape style="position:absolute;left:8094;top:-692;width:2;height:46" coordorigin="8094,-692" coordsize="0,46" path="m8094,-646l8094,-692e" filled="f" stroked="t" strokeweight=".472198pt" strokecolor="#000000">
                <v:path arrowok="t"/>
              </v:shape>
            </v:group>
            <v:group style="position:absolute;left:8410;top:-669;width:2;height:23" coordorigin="8410,-669" coordsize="2,23">
              <v:shape style="position:absolute;left:8410;top:-669;width:2;height:23" coordorigin="8410,-669" coordsize="0,23" path="m8410,-646l8410,-669e" filled="f" stroked="t" strokeweight=".472198pt" strokecolor="#000000">
                <v:path arrowok="t"/>
              </v:shape>
            </v:group>
            <v:group style="position:absolute;left:8593;top:-669;width:2;height:23" coordorigin="8593,-669" coordsize="2,23">
              <v:shape style="position:absolute;left:8593;top:-669;width:2;height:23" coordorigin="8593,-669" coordsize="0,23" path="m8593,-646l8593,-669e" filled="f" stroked="t" strokeweight=".472198pt" strokecolor="#000000">
                <v:path arrowok="t"/>
              </v:shape>
            </v:group>
            <v:group style="position:absolute;left:8724;top:-669;width:2;height:23" coordorigin="8724,-669" coordsize="2,23">
              <v:shape style="position:absolute;left:8724;top:-669;width:2;height:23" coordorigin="8724,-669" coordsize="0,23" path="m8724,-646l8724,-669e" filled="f" stroked="t" strokeweight=".472198pt" strokecolor="#000000">
                <v:path arrowok="t"/>
              </v:shape>
            </v:group>
            <v:group style="position:absolute;left:8825;top:-669;width:2;height:23" coordorigin="8825,-669" coordsize="2,23">
              <v:shape style="position:absolute;left:8825;top:-669;width:2;height:23" coordorigin="8825,-669" coordsize="0,23" path="m8825,-646l8825,-669e" filled="f" stroked="t" strokeweight=".472198pt" strokecolor="#000000">
                <v:path arrowok="t"/>
              </v:shape>
            </v:group>
            <v:group style="position:absolute;left:8909;top:-669;width:2;height:23" coordorigin="8909,-669" coordsize="2,23">
              <v:shape style="position:absolute;left:8909;top:-669;width:2;height:23" coordorigin="8909,-669" coordsize="0,23" path="m8909,-646l8909,-669e" filled="f" stroked="t" strokeweight=".472198pt" strokecolor="#000000">
                <v:path arrowok="t"/>
              </v:shape>
            </v:group>
            <v:group style="position:absolute;left:8979;top:-669;width:2;height:23" coordorigin="8979,-669" coordsize="2,23">
              <v:shape style="position:absolute;left:8979;top:-669;width:2;height:23" coordorigin="8979,-669" coordsize="0,23" path="m8979,-646l8979,-669e" filled="f" stroked="t" strokeweight=".472198pt" strokecolor="#000000">
                <v:path arrowok="t"/>
              </v:shape>
            </v:group>
            <v:group style="position:absolute;left:9040;top:-669;width:2;height:23" coordorigin="9040,-669" coordsize="2,23">
              <v:shape style="position:absolute;left:9040;top:-669;width:2;height:23" coordorigin="9040,-669" coordsize="0,23" path="m9040,-646l9040,-669e" filled="f" stroked="t" strokeweight=".472198pt" strokecolor="#000000">
                <v:path arrowok="t"/>
              </v:shape>
            </v:group>
            <v:group style="position:absolute;left:9093;top:-669;width:2;height:23" coordorigin="9093,-669" coordsize="2,23">
              <v:shape style="position:absolute;left:9093;top:-669;width:2;height:23" coordorigin="9093,-669" coordsize="0,23" path="m9093,-646l9093,-669e" filled="f" stroked="t" strokeweight=".472198pt" strokecolor="#000000">
                <v:path arrowok="t"/>
              </v:shape>
            </v:group>
            <v:group style="position:absolute;left:9141;top:-692;width:2;height:46" coordorigin="9141,-692" coordsize="2,46">
              <v:shape style="position:absolute;left:9141;top:-692;width:2;height:46" coordorigin="9141,-692" coordsize="0,46" path="m9141,-646l9141,-692e" filled="f" stroked="t" strokeweight=".472198pt" strokecolor="#000000">
                <v:path arrowok="t"/>
              </v:shape>
            </v:group>
            <v:group style="position:absolute;left:9457;top:-669;width:2;height:23" coordorigin="9457,-669" coordsize="2,23">
              <v:shape style="position:absolute;left:9457;top:-669;width:2;height:23" coordorigin="9457,-669" coordsize="0,23" path="m9457,-646l9457,-669e" filled="f" stroked="t" strokeweight=".472198pt" strokecolor="#000000">
                <v:path arrowok="t"/>
              </v:shape>
            </v:group>
            <v:group style="position:absolute;left:9641;top:-669;width:2;height:23" coordorigin="9641,-669" coordsize="2,23">
              <v:shape style="position:absolute;left:9641;top:-669;width:2;height:23" coordorigin="9641,-669" coordsize="0,23" path="m9641,-646l9641,-669e" filled="f" stroked="t" strokeweight=".472198pt" strokecolor="#000000">
                <v:path arrowok="t"/>
              </v:shape>
            </v:group>
            <v:group style="position:absolute;left:9771;top:-669;width:2;height:23" coordorigin="9771,-669" coordsize="2,23">
              <v:shape style="position:absolute;left:9771;top:-669;width:2;height:23" coordorigin="9771,-669" coordsize="0,23" path="m9771,-646l9771,-669e" filled="f" stroked="t" strokeweight=".472198pt" strokecolor="#000000">
                <v:path arrowok="t"/>
              </v:shape>
            </v:group>
            <v:group style="position:absolute;left:9873;top:-669;width:2;height:23" coordorigin="9873,-669" coordsize="2,23">
              <v:shape style="position:absolute;left:9873;top:-669;width:2;height:23" coordorigin="9873,-669" coordsize="0,23" path="m9873,-646l9873,-669e" filled="f" stroked="t" strokeweight=".472198pt" strokecolor="#000000">
                <v:path arrowok="t"/>
              </v:shape>
            </v:group>
            <v:group style="position:absolute;left:9956;top:-669;width:2;height:23" coordorigin="9956,-669" coordsize="2,23">
              <v:shape style="position:absolute;left:9956;top:-669;width:2;height:23" coordorigin="9956,-669" coordsize="0,23" path="m9956,-646l9956,-669e" filled="f" stroked="t" strokeweight=".472198pt" strokecolor="#000000">
                <v:path arrowok="t"/>
              </v:shape>
            </v:group>
            <v:group style="position:absolute;left:10026;top:-669;width:2;height:23" coordorigin="10026,-669" coordsize="2,23">
              <v:shape style="position:absolute;left:10026;top:-669;width:2;height:23" coordorigin="10026,-669" coordsize="0,23" path="m10026,-646l10026,-669e" filled="f" stroked="t" strokeweight=".472198pt" strokecolor="#000000">
                <v:path arrowok="t"/>
              </v:shape>
            </v:group>
            <v:group style="position:absolute;left:10087;top:-669;width:2;height:23" coordorigin="10087,-669" coordsize="2,23">
              <v:shape style="position:absolute;left:10087;top:-669;width:2;height:23" coordorigin="10087,-669" coordsize="0,23" path="m10087,-646l10087,-669e" filled="f" stroked="t" strokeweight=".472198pt" strokecolor="#000000">
                <v:path arrowok="t"/>
              </v:shape>
            </v:group>
            <v:group style="position:absolute;left:10140;top:-669;width:2;height:23" coordorigin="10140,-669" coordsize="2,23">
              <v:shape style="position:absolute;left:10140;top:-669;width:2;height:23" coordorigin="10140,-669" coordsize="0,23" path="m10140,-646l10140,-669e" filled="f" stroked="t" strokeweight=".472198pt" strokecolor="#000000">
                <v:path arrowok="t"/>
              </v:shape>
            </v:group>
            <v:group style="position:absolute;left:10188;top:-692;width:2;height:46" coordorigin="10188,-692" coordsize="2,46">
              <v:shape style="position:absolute;left:10188;top:-692;width:2;height:46" coordorigin="10188,-692" coordsize="0,46" path="m10188,-646l10188,-692e" filled="f" stroked="t" strokeweight=".472198pt" strokecolor="#000000">
                <v:path arrowok="t"/>
              </v:shape>
            </v:group>
            <v:group style="position:absolute;left:7047;top:-646;width:3142;height:2" coordorigin="7047,-646" coordsize="3142,2">
              <v:shape style="position:absolute;left:7047;top:-646;width:3142;height:2" coordorigin="7047,-646" coordsize="3142,0" path="m7047,-646l10188,-646e" filled="f" stroked="t" strokeweight=".47224pt" strokecolor="#000000">
                <v:path arrowok="t"/>
              </v:shape>
            </v:group>
            <v:group style="position:absolute;left:7047;top:-867;width:23;height:2" coordorigin="7047,-867" coordsize="23,2">
              <v:shape style="position:absolute;left:7047;top:-867;width:23;height:2" coordorigin="7047,-867" coordsize="23,0" path="m7047,-867l7070,-867e" filled="f" stroked="t" strokeweight=".47224pt" strokecolor="#000000">
                <v:path arrowok="t"/>
              </v:shape>
            </v:group>
            <v:group style="position:absolute;left:7047;top:-1088;width:46;height:2" coordorigin="7047,-1088" coordsize="46,2">
              <v:shape style="position:absolute;left:7047;top:-1088;width:46;height:2" coordorigin="7047,-1088" coordsize="46,0" path="m7047,-1088l7093,-1088e" filled="f" stroked="t" strokeweight=".47224pt" strokecolor="#000000">
                <v:path arrowok="t"/>
              </v:shape>
            </v:group>
            <v:group style="position:absolute;left:7047;top:-1310;width:23;height:2" coordorigin="7047,-1310" coordsize="23,2">
              <v:shape style="position:absolute;left:7047;top:-1310;width:23;height:2" coordorigin="7047,-1310" coordsize="23,0" path="m7047,-1310l7070,-1310e" filled="f" stroked="t" strokeweight=".47224pt" strokecolor="#000000">
                <v:path arrowok="t"/>
              </v:shape>
            </v:group>
            <v:group style="position:absolute;left:7047;top:-1531;width:46;height:2" coordorigin="7047,-1531" coordsize="46,2">
              <v:shape style="position:absolute;left:7047;top:-1531;width:46;height:2" coordorigin="7047,-1531" coordsize="46,0" path="m7047,-1531l7093,-1531e" filled="f" stroked="t" strokeweight=".47224pt" strokecolor="#000000">
                <v:path arrowok="t"/>
              </v:shape>
            </v:group>
            <v:group style="position:absolute;left:7047;top:-1753;width:23;height:2" coordorigin="7047,-1753" coordsize="23,2">
              <v:shape style="position:absolute;left:7047;top:-1753;width:23;height:2" coordorigin="7047,-1753" coordsize="23,0" path="m7047,-1753l7070,-1753e" filled="f" stroked="t" strokeweight=".47224pt" strokecolor="#000000">
                <v:path arrowok="t"/>
              </v:shape>
            </v:group>
            <v:group style="position:absolute;left:7047;top:-1975;width:46;height:2" coordorigin="7047,-1975" coordsize="46,2">
              <v:shape style="position:absolute;left:7047;top:-1975;width:46;height:2" coordorigin="7047,-1975" coordsize="46,0" path="m7047,-1975l7093,-1975e" filled="f" stroked="t" strokeweight=".47224pt" strokecolor="#000000">
                <v:path arrowok="t"/>
              </v:shape>
            </v:group>
            <v:group style="position:absolute;left:7047;top:-2197;width:23;height:2" coordorigin="7047,-2197" coordsize="23,2">
              <v:shape style="position:absolute;left:7047;top:-2197;width:23;height:2" coordorigin="7047,-2197" coordsize="23,0" path="m7047,-2197l7070,-2197e" filled="f" stroked="t" strokeweight=".47224pt" strokecolor="#000000">
                <v:path arrowok="t"/>
              </v:shape>
            </v:group>
            <v:group style="position:absolute;left:7047;top:-2418;width:46;height:2" coordorigin="7047,-2418" coordsize="46,2">
              <v:shape style="position:absolute;left:7047;top:-2418;width:46;height:2" coordorigin="7047,-2418" coordsize="46,0" path="m7047,-2418l7093,-2418e" filled="f" stroked="t" strokeweight=".47224pt" strokecolor="#000000">
                <v:path arrowok="t"/>
              </v:shape>
            </v:group>
            <v:group style="position:absolute;left:7047;top:-2639;width:23;height:2" coordorigin="7047,-2639" coordsize="23,2">
              <v:shape style="position:absolute;left:7047;top:-2639;width:23;height:2" coordorigin="7047,-2639" coordsize="23,0" path="m7047,-2639l7070,-2639e" filled="f" stroked="t" strokeweight=".47224pt" strokecolor="#000000">
                <v:path arrowok="t"/>
              </v:shape>
            </v:group>
            <v:group style="position:absolute;left:7047;top:-2861;width:46;height:2" coordorigin="7047,-2861" coordsize="46,2">
              <v:shape style="position:absolute;left:7047;top:-2861;width:46;height:2" coordorigin="7047,-2861" coordsize="46,0" path="m7047,-2861l7093,-2861e" filled="f" stroked="t" strokeweight=".47224pt" strokecolor="#000000">
                <v:path arrowok="t"/>
              </v:shape>
            </v:group>
            <v:group style="position:absolute;left:7047;top:-3082;width:23;height:2" coordorigin="7047,-3082" coordsize="23,2">
              <v:shape style="position:absolute;left:7047;top:-3082;width:23;height:2" coordorigin="7047,-3082" coordsize="23,0" path="m7047,-3082l7070,-3082e" filled="f" stroked="t" strokeweight=".47224pt" strokecolor="#000000">
                <v:path arrowok="t"/>
              </v:shape>
              <v:shape style="position:absolute;left:7026;top:-2766;width:3184;height:2163" type="#_x0000_t75">
                <v:imagedata r:id="rId32" o:title=""/>
              </v:shape>
            </v:group>
            <v:group style="position:absolute;left:7087;top:-654;width:35;height:2" coordorigin="7087,-654" coordsize="35,2">
              <v:shape style="position:absolute;left:7087;top:-654;width:35;height:2" coordorigin="7087,-654" coordsize="35,1" path="m7122,-654l7087,-652e" filled="f" stroked="t" strokeweight=".202389pt" strokecolor="#000000">
                <v:path arrowok="t"/>
              </v:shape>
            </v:group>
            <v:group style="position:absolute;left:7203;top:-650;width:35;height:3" coordorigin="7203,-650" coordsize="35,3">
              <v:shape style="position:absolute;left:7203;top:-650;width:35;height:3" coordorigin="7203,-650" coordsize="35,3" path="m7238,-647l7203,-650e" filled="f" stroked="t" strokeweight=".202389pt" strokecolor="#000000">
                <v:path arrowok="t"/>
              </v:shape>
            </v:group>
            <v:group style="position:absolute;left:7319;top:-651;width:36;height:2" coordorigin="7319,-651" coordsize="36,2">
              <v:shape style="position:absolute;left:7319;top:-651;width:36;height:2" coordorigin="7319,-651" coordsize="36,0" path="m7319,-651l7356,-651e" filled="f" stroked="t" strokeweight=".269852pt" strokecolor="#000000">
                <v:path arrowok="t"/>
              </v:shape>
            </v:group>
            <v:group style="position:absolute;left:7437;top:-659;width:35;height:2" coordorigin="7437,-659" coordsize="35,2">
              <v:shape style="position:absolute;left:7437;top:-659;width:35;height:2" coordorigin="7437,-659" coordsize="35,1" path="m7472,-658l7437,-659e" filled="f" stroked="t" strokeweight=".202389pt" strokecolor="#000000">
                <v:path arrowok="t"/>
              </v:shape>
            </v:group>
            <v:group style="position:absolute;left:8134;top:-652;width:35;height:2" coordorigin="8134,-652" coordsize="35,2">
              <v:shape style="position:absolute;left:8134;top:-652;width:35;height:2" coordorigin="8134,-652" coordsize="35,1" path="m8169,-652l8134,-651e" filled="f" stroked="t" strokeweight=".202389pt" strokecolor="#000000">
                <v:path arrowok="t"/>
              </v:shape>
            </v:group>
            <v:group style="position:absolute;left:8251;top:-654;width:35;height:2" coordorigin="8251,-654" coordsize="35,2">
              <v:shape style="position:absolute;left:8251;top:-654;width:35;height:2" coordorigin="8251,-654" coordsize="35,1" path="m8286,-654l8251,-652e" filled="f" stroked="t" strokeweight=".202389pt" strokecolor="#000000">
                <v:path arrowok="t"/>
              </v:shape>
            </v:group>
            <v:group style="position:absolute;left:8484;top:-658;width:35;height:2" coordorigin="8484,-658" coordsize="35,2">
              <v:shape style="position:absolute;left:8484;top:-658;width:35;height:2" coordorigin="8484,-658" coordsize="35,1" path="m8519,-658l8484,-656e" filled="f" stroked="t" strokeweight=".202389pt" strokecolor="#000000">
                <v:path arrowok="t"/>
              </v:shape>
            </v:group>
            <v:group style="position:absolute;left:9182;top:-669;width:35;height:2" coordorigin="9182,-669" coordsize="35,2">
              <v:shape style="position:absolute;left:9182;top:-669;width:35;height:2" coordorigin="9182,-669" coordsize="35,0" path="m9217,-669l9182,-669e" filled="f" stroked="t" strokeweight=".202389pt" strokecolor="#000000">
                <v:path arrowok="t"/>
              </v:shape>
            </v:group>
            <v:group style="position:absolute;left:9298;top:-671;width:35;height:2" coordorigin="9298,-671" coordsize="35,2">
              <v:shape style="position:absolute;left:9298;top:-671;width:35;height:2" coordorigin="9298,-671" coordsize="35,0" path="m9333,-671l9298,-671e" filled="f" stroked="t" strokeweight=".202389pt" strokecolor="#000000">
                <v:path arrowok="t"/>
              </v:shape>
            </v:group>
            <v:group style="position:absolute;left:9414;top:-675;width:36;height:2" coordorigin="9414,-675" coordsize="36,2">
              <v:shape style="position:absolute;left:9414;top:-675;width:36;height:2" coordorigin="9414,-675" coordsize="36,1" path="m9450,-675l9414,-674e" filled="f" stroked="t" strokeweight=".202389pt" strokecolor="#000000">
                <v:path arrowok="t"/>
              </v:shape>
            </v:group>
            <v:group style="position:absolute;left:9763;top:-675;width:35;height:3" coordorigin="9763,-675" coordsize="35,3">
              <v:shape style="position:absolute;left:9763;top:-675;width:35;height:3" coordorigin="9763,-675" coordsize="35,3" path="m9798,-673l9763,-675e" filled="f" stroked="t" strokeweight=".202389pt" strokecolor="#000000">
                <v:path arrowok="t"/>
              </v:shape>
            </v:group>
            <v:group style="position:absolute;left:7047;top:-673;width:19;height:28" coordorigin="7047,-673" coordsize="19,28">
              <v:shape style="position:absolute;left:7047;top:-673;width:19;height:28" coordorigin="7047,-673" coordsize="19,28" path="m7067,-653l7086,-653e" filled="f" stroked="t" strokeweight="2.058672pt" strokecolor="#000000">
                <v:path arrowok="t"/>
              </v:shape>
            </v:group>
            <v:group style="position:absolute;left:7143;top:-674;width:39;height:39" coordorigin="7143,-674" coordsize="39,39">
              <v:shape style="position:absolute;left:7143;top:-674;width:39;height:39" coordorigin="7143,-674" coordsize="39,39" path="m7143,-654l7182,-654e" filled="f" stroked="t" strokeweight="2.058672pt" strokecolor="#000000">
                <v:path arrowok="t"/>
              </v:shape>
            </v:group>
            <v:group style="position:absolute;left:7376;top:-679;width:39;height:39" coordorigin="7376,-679" coordsize="39,39">
              <v:shape style="position:absolute;left:7376;top:-679;width:39;height:39" coordorigin="7376,-679" coordsize="39,39" path="m7376,-660l7415,-660e" filled="f" stroked="t" strokeweight="2.058672pt" strokecolor="#000000">
                <v:path arrowok="t"/>
              </v:shape>
            </v:group>
            <v:group style="position:absolute;left:7492;top:-678;width:39;height:39" coordorigin="7492,-678" coordsize="39,39">
              <v:shape style="position:absolute;left:7492;top:-678;width:39;height:39" coordorigin="7492,-678" coordsize="39,39" path="m7492,-658l7531,-658e" filled="f" stroked="t" strokeweight="2.058672pt" strokecolor="#000000">
                <v:path arrowok="t"/>
              </v:shape>
            </v:group>
            <v:group style="position:absolute;left:7608;top:-677;width:39;height:39" coordorigin="7608,-677" coordsize="39,39">
              <v:shape style="position:absolute;left:7608;top:-677;width:39;height:39" coordorigin="7608,-677" coordsize="39,39" path="m7608,-657l7647,-657e" filled="f" stroked="t" strokeweight="2.058672pt" strokecolor="#000000">
                <v:path arrowok="t"/>
              </v:shape>
            </v:group>
            <v:group style="position:absolute;left:7724;top:-669;width:39;height:39" coordorigin="7724,-669" coordsize="39,39">
              <v:shape style="position:absolute;left:7724;top:-669;width:39;height:39" coordorigin="7724,-669" coordsize="39,39" path="m7724,-649l7763,-649e" filled="f" stroked="t" strokeweight="2.058672pt" strokecolor="#000000">
                <v:path arrowok="t"/>
              </v:shape>
            </v:group>
            <v:group style="position:absolute;left:7842;top:-671;width:39;height:39" coordorigin="7842,-671" coordsize="39,39">
              <v:shape style="position:absolute;left:7842;top:-671;width:39;height:39" coordorigin="7842,-671" coordsize="39,39" path="m7842,-652l7881,-652e" filled="f" stroked="t" strokeweight="2.058672pt" strokecolor="#000000">
                <v:path arrowok="t"/>
              </v:shape>
            </v:group>
            <v:group style="position:absolute;left:7958;top:-667;width:39;height:39" coordorigin="7958,-667" coordsize="39,39">
              <v:shape style="position:absolute;left:7958;top:-667;width:39;height:39" coordorigin="7958,-667" coordsize="39,39" path="m7958,-648l7997,-648e" filled="f" stroked="t" strokeweight="2.058672pt" strokecolor="#000000">
                <v:path arrowok="t"/>
              </v:shape>
            </v:group>
            <v:group style="position:absolute;left:8074;top:-671;width:39;height:39" coordorigin="8074,-671" coordsize="39,39">
              <v:shape style="position:absolute;left:8074;top:-671;width:39;height:39" coordorigin="8074,-671" coordsize="39,39" path="m8074,-652l8113,-652e" filled="f" stroked="t" strokeweight="2.058672pt" strokecolor="#000000">
                <v:path arrowok="t"/>
              </v:shape>
            </v:group>
            <v:group style="position:absolute;left:8190;top:-673;width:39;height:39" coordorigin="8190,-673" coordsize="39,39">
              <v:shape style="position:absolute;left:8190;top:-673;width:39;height:39" coordorigin="8190,-673" coordsize="39,39" path="m8190,-653l8229,-653e" filled="f" stroked="t" strokeweight="2.058672pt" strokecolor="#000000">
                <v:path arrowok="t"/>
              </v:shape>
            </v:group>
            <v:group style="position:absolute;left:8306;top:-674;width:39;height:39" coordorigin="8306,-674" coordsize="39,39">
              <v:shape style="position:absolute;left:8306;top:-674;width:39;height:39" coordorigin="8306,-674" coordsize="39,39" path="m8306,-654l8345,-654e" filled="f" stroked="t" strokeweight="2.058672pt" strokecolor="#000000">
                <v:path arrowok="t"/>
              </v:shape>
            </v:group>
            <v:group style="position:absolute;left:8423;top:-677;width:39;height:39" coordorigin="8423,-677" coordsize="39,39">
              <v:shape style="position:absolute;left:8423;top:-677;width:39;height:39" coordorigin="8423,-677" coordsize="39,39" path="m8423,-657l8462,-657e" filled="f" stroked="t" strokeweight="2.058672pt" strokecolor="#000000">
                <v:path arrowok="t"/>
              </v:shape>
            </v:group>
            <v:group style="position:absolute;left:8539;top:-678;width:39;height:39" coordorigin="8539,-678" coordsize="39,39">
              <v:shape style="position:absolute;left:8539;top:-678;width:39;height:39" coordorigin="8539,-678" coordsize="39,39" path="m8539,-658l8578,-658e" filled="f" stroked="t" strokeweight="2.058672pt" strokecolor="#000000">
                <v:path arrowok="t"/>
              </v:shape>
            </v:group>
            <v:group style="position:absolute;left:8655;top:-679;width:39;height:39" coordorigin="8655,-679" coordsize="39,39">
              <v:shape style="position:absolute;left:8655;top:-679;width:39;height:39" coordorigin="8655,-679" coordsize="39,39" path="m8655,-660l8695,-660e" filled="f" stroked="t" strokeweight="2.058672pt" strokecolor="#000000">
                <v:path arrowok="t"/>
              </v:shape>
            </v:group>
            <v:group style="position:absolute;left:8771;top:-681;width:39;height:39" coordorigin="8771,-681" coordsize="39,39">
              <v:shape style="position:absolute;left:8771;top:-681;width:39;height:39" coordorigin="8771,-681" coordsize="39,39" path="m8771,-661l8811,-661e" filled="f" stroked="t" strokeweight="2.058672pt" strokecolor="#000000">
                <v:path arrowok="t"/>
              </v:shape>
            </v:group>
            <v:group style="position:absolute;left:8889;top:-683;width:39;height:39" coordorigin="8889,-683" coordsize="39,39">
              <v:shape style="position:absolute;left:8889;top:-683;width:39;height:39" coordorigin="8889,-683" coordsize="39,39" path="m8889,-664l8928,-664e" filled="f" stroked="t" strokeweight="2.058672pt" strokecolor="#000000">
                <v:path arrowok="t"/>
              </v:shape>
            </v:group>
            <v:group style="position:absolute;left:9005;top:-685;width:39;height:39" coordorigin="9005,-685" coordsize="39,39">
              <v:shape style="position:absolute;left:9005;top:-685;width:39;height:39" coordorigin="9005,-685" coordsize="39,39" path="m9005,-665l9044,-665e" filled="f" stroked="t" strokeweight="2.056423pt" strokecolor="#000000">
                <v:path arrowok="t"/>
              </v:shape>
            </v:group>
            <v:group style="position:absolute;left:9121;top:-688;width:39;height:39" coordorigin="9121,-688" coordsize="39,39">
              <v:shape style="position:absolute;left:9121;top:-688;width:39;height:39" coordorigin="9121,-688" coordsize="39,39" path="m9121,-668l9160,-668e" filled="f" stroked="t" strokeweight="2.056423pt" strokecolor="#000000">
                <v:path arrowok="t"/>
              </v:shape>
            </v:group>
            <v:group style="position:absolute;left:9237;top:-690;width:39;height:39" coordorigin="9237,-690" coordsize="39,39">
              <v:shape style="position:absolute;left:9237;top:-690;width:39;height:39" coordorigin="9237,-690" coordsize="39,39" path="m9237,-671l9276,-671e" filled="f" stroked="t" strokeweight="2.056423pt" strokecolor="#000000">
                <v:path arrowok="t"/>
              </v:shape>
            </v:group>
            <v:group style="position:absolute;left:9353;top:-693;width:39;height:39" coordorigin="9353,-693" coordsize="39,39">
              <v:shape style="position:absolute;left:9353;top:-693;width:39;height:39" coordorigin="9353,-693" coordsize="39,39" path="m9353,-673l9392,-673e" filled="f" stroked="t" strokeweight="2.056423pt" strokecolor="#000000">
                <v:path arrowok="t"/>
              </v:shape>
            </v:group>
            <v:group style="position:absolute;left:9470;top:-697;width:39;height:39" coordorigin="9470,-697" coordsize="39,39">
              <v:shape style="position:absolute;left:9470;top:-697;width:39;height:39" coordorigin="9470,-697" coordsize="39,39" path="m9470,-677l9510,-677e" filled="f" stroked="t" strokeweight="2.056423pt" strokecolor="#000000">
                <v:path arrowok="t"/>
              </v:shape>
            </v:group>
            <v:group style="position:absolute;left:9587;top:-698;width:39;height:39" coordorigin="9587,-698" coordsize="39,39">
              <v:shape style="position:absolute;left:9587;top:-698;width:39;height:39" coordorigin="9587,-698" coordsize="39,39" path="m9587,-679l9626,-679e" filled="f" stroked="t" strokeweight="2.056423pt" strokecolor="#000000">
                <v:path arrowok="t"/>
              </v:shape>
            </v:group>
            <v:group style="position:absolute;left:9703;top:-697;width:39;height:39" coordorigin="9703,-697" coordsize="39,39">
              <v:shape style="position:absolute;left:9703;top:-697;width:39;height:39" coordorigin="9703,-697" coordsize="39,39" path="m9703,-677l9742,-677e" filled="f" stroked="t" strokeweight="2.056423pt" strokecolor="#000000">
                <v:path arrowok="t"/>
              </v:shape>
            </v:group>
            <v:group style="position:absolute;left:9819;top:-692;width:39;height:39" coordorigin="9819,-692" coordsize="39,39">
              <v:shape style="position:absolute;left:9819;top:-692;width:39;height:39" coordorigin="9819,-692" coordsize="39,39" path="m9819,-672l9858,-672e" filled="f" stroked="t" strokeweight="2.056423pt" strokecolor="#000000">
                <v:path arrowok="t"/>
              </v:shape>
            </v:group>
            <v:group style="position:absolute;left:9936;top:-682;width:39;height:39" coordorigin="9936,-682" coordsize="39,39">
              <v:shape style="position:absolute;left:9936;top:-682;width:39;height:39" coordorigin="9936,-682" coordsize="39,39" path="m9936,-663l9975,-663e" filled="f" stroked="t" strokeweight="2.058672pt" strokecolor="#000000">
                <v:path arrowok="t"/>
              </v:shape>
            </v:group>
            <v:group style="position:absolute;left:7087;top:-677;width:35;height:2" coordorigin="7087,-677" coordsize="35,2">
              <v:shape style="position:absolute;left:7087;top:-677;width:35;height:2" coordorigin="7087,-677" coordsize="35,0" path="m7122,-677l7087,-677e" filled="f" stroked="t" strokeweight=".202389pt" strokecolor="#FF0000">
                <v:path arrowok="t"/>
              </v:shape>
            </v:group>
            <v:group style="position:absolute;left:7087;top:-694;width:35;height:2" coordorigin="7087,-694" coordsize="35,2">
              <v:shape style="position:absolute;left:7087;top:-694;width:35;height:2" coordorigin="7087,-694" coordsize="35,0" path="m7087,-694l7122,-694e" filled="f" stroked="t" strokeweight=".269852pt" strokecolor="#0000FF">
                <v:path arrowok="t"/>
              </v:shape>
            </v:group>
            <v:group style="position:absolute;left:7087;top:-694;width:35;height:2" coordorigin="7087,-694" coordsize="35,2">
              <v:shape style="position:absolute;left:7087;top:-694;width:35;height:2" coordorigin="7087,-694" coordsize="35,0" path="m7122,-694l7087,-694e" filled="f" stroked="t" strokeweight=".202389pt" strokecolor="#808000">
                <v:path arrowok="t"/>
              </v:shape>
            </v:group>
            <v:group style="position:absolute;left:7785;top:-683;width:36;height:2" coordorigin="7785,-683" coordsize="36,2">
              <v:shape style="position:absolute;left:7785;top:-683;width:36;height:2" coordorigin="7785,-683" coordsize="36,0" path="m7821,-683l7785,-683e" filled="f" stroked="t" strokeweight=".202389pt" strokecolor="#808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</w:p>
    <w:p>
      <w:pPr>
        <w:spacing w:before="3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ряж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оля,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80"/>
        </w:sectPr>
      </w:pPr>
      <w:rPr/>
    </w:p>
    <w:p>
      <w:pPr>
        <w:spacing w:before="58" w:after="0" w:line="206" w:lineRule="exact"/>
        <w:ind w:left="895" w:right="-7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  <w:position w:val="-4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-4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4"/>
        </w:rPr>
        <w:t>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99"/>
          <w:position w:val="6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4"/>
        </w:rPr>
        <w:t>/моль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47" w:lineRule="exact"/>
        <w:ind w:left="55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20.90744pt;margin-top:2.610343pt;width:159.209412pt;height:122.294899pt;mso-position-horizontal-relative:page;mso-position-vertical-relative:paragraph;z-index:-8857" coordorigin="2418,52" coordsize="3184,2446">
            <v:group style="position:absolute;left:2439;top:57;width:2;height:2436" coordorigin="2439,57" coordsize="2,2436">
              <v:shape style="position:absolute;left:2439;top:57;width:2;height:2436" coordorigin="2439,57" coordsize="0,2436" path="m2439,57l2439,2493e" filled="f" stroked="t" strokeweight=".472198pt" strokecolor="#000000">
                <v:path arrowok="t"/>
              </v:shape>
            </v:group>
            <v:group style="position:absolute;left:2754;top:2470;width:2;height:23" coordorigin="2754,2470" coordsize="2,23">
              <v:shape style="position:absolute;left:2754;top:2470;width:2;height:23" coordorigin="2754,2470" coordsize="0,23" path="m2754,2493l2754,2470e" filled="f" stroked="t" strokeweight=".472198pt" strokecolor="#000000">
                <v:path arrowok="t"/>
              </v:shape>
            </v:group>
            <v:group style="position:absolute;left:2938;top:2470;width:2;height:23" coordorigin="2938,2470" coordsize="2,23">
              <v:shape style="position:absolute;left:2938;top:2470;width:2;height:23" coordorigin="2938,2470" coordsize="0,23" path="m2938,2493l2938,2470e" filled="f" stroked="t" strokeweight=".472198pt" strokecolor="#000000">
                <v:path arrowok="t"/>
              </v:shape>
            </v:group>
            <v:group style="position:absolute;left:3069;top:2470;width:2;height:23" coordorigin="3069,2470" coordsize="2,23">
              <v:shape style="position:absolute;left:3069;top:2470;width:2;height:23" coordorigin="3069,2470" coordsize="0,23" path="m3069,2493l3069,2470e" filled="f" stroked="t" strokeweight=".472198pt" strokecolor="#000000">
                <v:path arrowok="t"/>
              </v:shape>
            </v:group>
            <v:group style="position:absolute;left:3170;top:2470;width:2;height:23" coordorigin="3170,2470" coordsize="2,23">
              <v:shape style="position:absolute;left:3170;top:2470;width:2;height:23" coordorigin="3170,2470" coordsize="0,23" path="m3170,2493l3170,2470e" filled="f" stroked="t" strokeweight=".472198pt" strokecolor="#000000">
                <v:path arrowok="t"/>
              </v:shape>
            </v:group>
            <v:group style="position:absolute;left:3254;top:2470;width:2;height:23" coordorigin="3254,2470" coordsize="2,23">
              <v:shape style="position:absolute;left:3254;top:2470;width:2;height:23" coordorigin="3254,2470" coordsize="0,23" path="m3254,2493l3254,2470e" filled="f" stroked="t" strokeweight=".472198pt" strokecolor="#000000">
                <v:path arrowok="t"/>
              </v:shape>
            </v:group>
            <v:group style="position:absolute;left:3324;top:2470;width:2;height:23" coordorigin="3324,2470" coordsize="2,23">
              <v:shape style="position:absolute;left:3324;top:2470;width:2;height:23" coordorigin="3324,2470" coordsize="0,23" path="m3324,2493l3324,2470e" filled="f" stroked="t" strokeweight=".472198pt" strokecolor="#000000">
                <v:path arrowok="t"/>
              </v:shape>
            </v:group>
            <v:group style="position:absolute;left:3385;top:2470;width:2;height:23" coordorigin="3385,2470" coordsize="2,23">
              <v:shape style="position:absolute;left:3385;top:2470;width:2;height:23" coordorigin="3385,2470" coordsize="0,23" path="m3385,2493l3385,2470e" filled="f" stroked="t" strokeweight=".472198pt" strokecolor="#000000">
                <v:path arrowok="t"/>
              </v:shape>
            </v:group>
            <v:group style="position:absolute;left:3437;top:2470;width:2;height:23" coordorigin="3437,2470" coordsize="2,23">
              <v:shape style="position:absolute;left:3437;top:2470;width:2;height:23" coordorigin="3437,2470" coordsize="0,23" path="m3437,2493l3437,2470e" filled="f" stroked="t" strokeweight=".472198pt" strokecolor="#000000">
                <v:path arrowok="t"/>
              </v:shape>
            </v:group>
            <v:group style="position:absolute;left:3802;top:2470;width:2;height:23" coordorigin="3802,2470" coordsize="2,23">
              <v:shape style="position:absolute;left:3802;top:2470;width:2;height:23" coordorigin="3802,2470" coordsize="0,23" path="m3802,2493l3802,2470e" filled="f" stroked="t" strokeweight=".472198pt" strokecolor="#000000">
                <v:path arrowok="t"/>
              </v:shape>
            </v:group>
            <v:group style="position:absolute;left:3985;top:2470;width:2;height:23" coordorigin="3985,2470" coordsize="2,23">
              <v:shape style="position:absolute;left:3985;top:2470;width:2;height:23" coordorigin="3985,2470" coordsize="0,23" path="m3985,2493l3985,2470e" filled="f" stroked="t" strokeweight=".472198pt" strokecolor="#000000">
                <v:path arrowok="t"/>
              </v:shape>
            </v:group>
            <v:group style="position:absolute;left:4116;top:2470;width:2;height:23" coordorigin="4116,2470" coordsize="2,23">
              <v:shape style="position:absolute;left:4116;top:2470;width:2;height:23" coordorigin="4116,2470" coordsize="0,23" path="m4116,2493l4116,2470e" filled="f" stroked="t" strokeweight=".472198pt" strokecolor="#000000">
                <v:path arrowok="t"/>
              </v:shape>
            </v:group>
            <v:group style="position:absolute;left:4217;top:2470;width:2;height:23" coordorigin="4217,2470" coordsize="2,23">
              <v:shape style="position:absolute;left:4217;top:2470;width:2;height:23" coordorigin="4217,2470" coordsize="0,23" path="m4217,2493l4217,2470e" filled="f" stroked="t" strokeweight=".472198pt" strokecolor="#000000">
                <v:path arrowok="t"/>
              </v:shape>
            </v:group>
            <v:group style="position:absolute;left:4301;top:2470;width:2;height:23" coordorigin="4301,2470" coordsize="2,23">
              <v:shape style="position:absolute;left:4301;top:2470;width:2;height:23" coordorigin="4301,2470" coordsize="0,23" path="m4301,2493l4301,2470e" filled="f" stroked="t" strokeweight=".472198pt" strokecolor="#000000">
                <v:path arrowok="t"/>
              </v:shape>
            </v:group>
            <v:group style="position:absolute;left:4371;top:2470;width:2;height:23" coordorigin="4371,2470" coordsize="2,23">
              <v:shape style="position:absolute;left:4371;top:2470;width:2;height:23" coordorigin="4371,2470" coordsize="0,23" path="m4371,2493l4371,2470e" filled="f" stroked="t" strokeweight=".472198pt" strokecolor="#000000">
                <v:path arrowok="t"/>
              </v:shape>
            </v:group>
            <v:group style="position:absolute;left:4432;top:2470;width:2;height:23" coordorigin="4432,2470" coordsize="2,23">
              <v:shape style="position:absolute;left:4432;top:2470;width:2;height:23" coordorigin="4432,2470" coordsize="0,23" path="m4432,2493l4432,2470e" filled="f" stroked="t" strokeweight=".472198pt" strokecolor="#000000">
                <v:path arrowok="t"/>
              </v:shape>
            </v:group>
            <v:group style="position:absolute;left:4485;top:2470;width:2;height:23" coordorigin="4485,2470" coordsize="2,23">
              <v:shape style="position:absolute;left:4485;top:2470;width:2;height:23" coordorigin="4485,2470" coordsize="0,23" path="m4485,2493l4485,2470e" filled="f" stroked="t" strokeweight=".472198pt" strokecolor="#000000">
                <v:path arrowok="t"/>
              </v:shape>
            </v:group>
            <v:group style="position:absolute;left:4849;top:2470;width:2;height:23" coordorigin="4849,2470" coordsize="2,23">
              <v:shape style="position:absolute;left:4849;top:2470;width:2;height:23" coordorigin="4849,2470" coordsize="0,23" path="m4849,2493l4849,2470e" filled="f" stroked="t" strokeweight=".472198pt" strokecolor="#000000">
                <v:path arrowok="t"/>
              </v:shape>
            </v:group>
            <v:group style="position:absolute;left:5033;top:2470;width:2;height:23" coordorigin="5033,2470" coordsize="2,23">
              <v:shape style="position:absolute;left:5033;top:2470;width:2;height:23" coordorigin="5033,2470" coordsize="0,23" path="m5033,2493l5033,2470e" filled="f" stroked="t" strokeweight=".472198pt" strokecolor="#000000">
                <v:path arrowok="t"/>
              </v:shape>
            </v:group>
            <v:group style="position:absolute;left:5163;top:2470;width:2;height:23" coordorigin="5163,2470" coordsize="2,23">
              <v:shape style="position:absolute;left:5163;top:2470;width:2;height:23" coordorigin="5163,2470" coordsize="0,23" path="m5163,2493l5163,2470e" filled="f" stroked="t" strokeweight=".472198pt" strokecolor="#000000">
                <v:path arrowok="t"/>
              </v:shape>
            </v:group>
            <v:group style="position:absolute;left:5265;top:2470;width:2;height:23" coordorigin="5265,2470" coordsize="2,23">
              <v:shape style="position:absolute;left:5265;top:2470;width:2;height:23" coordorigin="5265,2470" coordsize="0,23" path="m5265,2493l5265,2470e" filled="f" stroked="t" strokeweight=".472198pt" strokecolor="#000000">
                <v:path arrowok="t"/>
              </v:shape>
            </v:group>
            <v:group style="position:absolute;left:5348;top:2470;width:2;height:23" coordorigin="5348,2470" coordsize="2,23">
              <v:shape style="position:absolute;left:5348;top:2470;width:2;height:23" coordorigin="5348,2470" coordsize="0,23" path="m5348,2493l5348,2470e" filled="f" stroked="t" strokeweight=".472198pt" strokecolor="#000000">
                <v:path arrowok="t"/>
              </v:shape>
            </v:group>
            <v:group style="position:absolute;left:5418;top:2470;width:2;height:23" coordorigin="5418,2470" coordsize="2,23">
              <v:shape style="position:absolute;left:5418;top:2470;width:2;height:23" coordorigin="5418,2470" coordsize="0,23" path="m5418,2493l5418,2470e" filled="f" stroked="t" strokeweight=".472198pt" strokecolor="#000000">
                <v:path arrowok="t"/>
              </v:shape>
            </v:group>
            <v:group style="position:absolute;left:5479;top:2470;width:2;height:23" coordorigin="5479,2470" coordsize="2,23">
              <v:shape style="position:absolute;left:5479;top:2470;width:2;height:23" coordorigin="5479,2470" coordsize="0,23" path="m5479,2493l5479,2470e" filled="f" stroked="t" strokeweight=".472198pt" strokecolor="#000000">
                <v:path arrowok="t"/>
              </v:shape>
            </v:group>
            <v:group style="position:absolute;left:5532;top:2470;width:2;height:23" coordorigin="5532,2470" coordsize="2,23">
              <v:shape style="position:absolute;left:5532;top:2470;width:2;height:23" coordorigin="5532,2470" coordsize="0,23" path="m5532,2493l5532,2470e" filled="f" stroked="t" strokeweight=".472198pt" strokecolor="#000000">
                <v:path arrowok="t"/>
              </v:shape>
            </v:group>
            <v:group style="position:absolute;left:2439;top:2493;width:3142;height:2" coordorigin="2439,2493" coordsize="3142,2">
              <v:shape style="position:absolute;left:2439;top:2493;width:3142;height:2" coordorigin="2439,2493" coordsize="3142,0" path="m2439,2493l5580,2493e" filled="f" stroked="t" strokeweight=".47224pt" strokecolor="#000000">
                <v:path arrowok="t"/>
              </v:shape>
            </v:group>
            <v:group style="position:absolute;left:2439;top:2087;width:23;height:2" coordorigin="2439,2087" coordsize="23,2">
              <v:shape style="position:absolute;left:2439;top:2087;width:23;height:2" coordorigin="2439,2087" coordsize="23,0" path="m2439,2087l2462,2087e" filled="f" stroked="t" strokeweight=".47224pt" strokecolor="#000000">
                <v:path arrowok="t"/>
              </v:shape>
            </v:group>
            <v:group style="position:absolute;left:2439;top:1681;width:46;height:2" coordorigin="2439,1681" coordsize="46,2">
              <v:shape style="position:absolute;left:2439;top:1681;width:46;height:2" coordorigin="2439,1681" coordsize="46,0" path="m2439,1681l2485,1681e" filled="f" stroked="t" strokeweight=".47224pt" strokecolor="#000000">
                <v:path arrowok="t"/>
              </v:shape>
            </v:group>
            <v:group style="position:absolute;left:2439;top:1276;width:23;height:2" coordorigin="2439,1276" coordsize="23,2">
              <v:shape style="position:absolute;left:2439;top:1276;width:23;height:2" coordorigin="2439,1276" coordsize="23,0" path="m2439,1276l2462,1276e" filled="f" stroked="t" strokeweight=".47224pt" strokecolor="#000000">
                <v:path arrowok="t"/>
              </v:shape>
            </v:group>
            <v:group style="position:absolute;left:2439;top:870;width:46;height:2" coordorigin="2439,870" coordsize="46,2">
              <v:shape style="position:absolute;left:2439;top:870;width:46;height:2" coordorigin="2439,870" coordsize="46,0" path="m2439,870l2485,870e" filled="f" stroked="t" strokeweight=".47224pt" strokecolor="#000000">
                <v:path arrowok="t"/>
              </v:shape>
              <v:shape style="position:absolute;left:2418;top:265;width:3184;height:2178" type="#_x0000_t75">
                <v:imagedata r:id="rId33" o:title=""/>
              </v:shape>
            </v:group>
            <v:group style="position:absolute;left:2439;top:57;width:46;height:2" coordorigin="2439,57" coordsize="46,2">
              <v:shape style="position:absolute;left:2439;top:57;width:46;height:2" coordorigin="2439,57" coordsize="46,0" path="m2439,57l2485,57e" filled="f" stroked="t" strokeweight=".47224pt" strokecolor="#000000">
                <v:path arrowok="t"/>
              </v:shape>
            </v:group>
            <v:group style="position:absolute;left:3746;top:775;width:61;height:58" coordorigin="3746,775" coordsize="61,58">
              <v:shape style="position:absolute;left:3746;top:775;width:61;height:58" coordorigin="3746,775" coordsize="61,58" path="m3807,833l3746,775e" filled="f" stroked="t" strokeweight=".20238pt" strokecolor="#FF0000">
                <v:path arrowok="t"/>
              </v:shape>
            </v:group>
            <v:group style="position:absolute;left:3865;top:890;width:57;height:54" coordorigin="3865,890" coordsize="57,54">
              <v:shape style="position:absolute;left:3865;top:890;width:57;height:54" coordorigin="3865,890" coordsize="57,54" path="m3922,944l3865,890e" filled="f" stroked="t" strokeweight=".20238pt" strokecolor="#FF0000">
                <v:path arrowok="t"/>
              </v:shape>
            </v:group>
            <v:group style="position:absolute;left:3980;top:1000;width:59;height:62" coordorigin="3980,1000" coordsize="59,62">
              <v:shape style="position:absolute;left:3980;top:1000;width:59;height:62" coordorigin="3980,1000" coordsize="59,62" path="m4039,1063l3980,1000e" filled="f" stroked="t" strokeweight=".202379pt" strokecolor="#FF0000">
                <v:path arrowok="t"/>
              </v:shape>
            </v:group>
            <v:group style="position:absolute;left:4096;top:1119;width:59;height:61" coordorigin="4096,1119" coordsize="59,61">
              <v:shape style="position:absolute;left:4096;top:1119;width:59;height:61" coordorigin="4096,1119" coordsize="59,61" path="m4155,1180l4096,1119e" filled="f" stroked="t" strokeweight=".202379pt" strokecolor="#FF0000">
                <v:path arrowok="t"/>
              </v:shape>
            </v:group>
            <v:group style="position:absolute;left:4213;top:1235;width:58;height:55" coordorigin="4213,1235" coordsize="58,55">
              <v:shape style="position:absolute;left:4213;top:1235;width:58;height:55" coordorigin="4213,1235" coordsize="58,55" path="m4271,1291l4213,1235e" filled="f" stroked="t" strokeweight=".20238pt" strokecolor="#FF0000">
                <v:path arrowok="t"/>
              </v:shape>
            </v:group>
            <v:group style="position:absolute;left:4332;top:1345;width:54;height:47" coordorigin="4332,1345" coordsize="54,47">
              <v:shape style="position:absolute;left:4332;top:1345;width:54;height:47" coordorigin="4332,1345" coordsize="54,47" path="m4386,1392l4332,1345e" filled="f" stroked="t" strokeweight=".202381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1"/>
        </w:rPr>
        <w:t>0.6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5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198" w:right="-44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H=0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46" w:after="0" w:line="213" w:lineRule="exact"/>
        <w:ind w:left="394" w:right="-7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Symbol" w:hAnsi="Symbol" w:cs="Symbol" w:eastAsia="Symbol"/>
          <w:sz w:val="18"/>
          <w:szCs w:val="18"/>
          <w:spacing w:val="0"/>
          <w:w w:val="100"/>
          <w:position w:val="-3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''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-3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3"/>
        </w:rPr>
        <w:t>м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99"/>
          <w:position w:val="7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3"/>
        </w:rPr>
        <w:t>/моль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53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51.103912pt;margin-top:2.913917pt;width:159.614189pt;height:123.35977pt;mso-position-horizontal-relative:page;mso-position-vertical-relative:paragraph;z-index:-8856" coordorigin="7022,58" coordsize="3192,2467">
            <v:group style="position:absolute;left:7047;top:63;width:2;height:2436" coordorigin="7047,63" coordsize="2,2436">
              <v:shape style="position:absolute;left:7047;top:63;width:2;height:2436" coordorigin="7047,63" coordsize="0,2436" path="m7047,63l7047,2499e" filled="f" stroked="t" strokeweight=".472198pt" strokecolor="#000000">
                <v:path arrowok="t"/>
              </v:shape>
            </v:group>
            <v:group style="position:absolute;left:7932;top:2477;width:2;height:23" coordorigin="7932,2477" coordsize="2,23">
              <v:shape style="position:absolute;left:7932;top:2477;width:2;height:23" coordorigin="7932,2477" coordsize="0,23" path="m7932,2499l7932,2477e" filled="f" stroked="t" strokeweight=".472198pt" strokecolor="#000000">
                <v:path arrowok="t"/>
              </v:shape>
            </v:group>
            <v:group style="position:absolute;left:7993;top:2477;width:2;height:23" coordorigin="7993,2477" coordsize="2,23">
              <v:shape style="position:absolute;left:7993;top:2477;width:2;height:23" coordorigin="7993,2477" coordsize="0,23" path="m7993,2499l7993,2477e" filled="f" stroked="t" strokeweight=".472198pt" strokecolor="#000000">
                <v:path arrowok="t"/>
              </v:shape>
            </v:group>
            <v:group style="position:absolute;left:8045;top:2477;width:2;height:23" coordorigin="8045,2477" coordsize="2,23">
              <v:shape style="position:absolute;left:8045;top:2477;width:2;height:23" coordorigin="8045,2477" coordsize="0,23" path="m8045,2499l8045,2477e" filled="f" stroked="t" strokeweight=".472198pt" strokecolor="#000000">
                <v:path arrowok="t"/>
              </v:shape>
            </v:group>
            <v:group style="position:absolute;left:8410;top:2477;width:2;height:23" coordorigin="8410,2477" coordsize="2,23">
              <v:shape style="position:absolute;left:8410;top:2477;width:2;height:23" coordorigin="8410,2477" coordsize="0,23" path="m8410,2499l8410,2477e" filled="f" stroked="t" strokeweight=".472198pt" strokecolor="#000000">
                <v:path arrowok="t"/>
              </v:shape>
            </v:group>
            <v:group style="position:absolute;left:8593;top:2477;width:2;height:23" coordorigin="8593,2477" coordsize="2,23">
              <v:shape style="position:absolute;left:8593;top:2477;width:2;height:23" coordorigin="8593,2477" coordsize="0,23" path="m8593,2499l8593,2477e" filled="f" stroked="t" strokeweight=".472198pt" strokecolor="#000000">
                <v:path arrowok="t"/>
              </v:shape>
            </v:group>
            <v:group style="position:absolute;left:8724;top:2477;width:2;height:23" coordorigin="8724,2477" coordsize="2,23">
              <v:shape style="position:absolute;left:8724;top:2477;width:2;height:23" coordorigin="8724,2477" coordsize="0,23" path="m8724,2499l8724,2477e" filled="f" stroked="t" strokeweight=".472198pt" strokecolor="#000000">
                <v:path arrowok="t"/>
              </v:shape>
            </v:group>
            <v:group style="position:absolute;left:8825;top:2477;width:2;height:23" coordorigin="8825,2477" coordsize="2,23">
              <v:shape style="position:absolute;left:8825;top:2477;width:2;height:23" coordorigin="8825,2477" coordsize="0,23" path="m8825,2499l8825,2477e" filled="f" stroked="t" strokeweight=".472198pt" strokecolor="#000000">
                <v:path arrowok="t"/>
              </v:shape>
            </v:group>
            <v:group style="position:absolute;left:8909;top:2477;width:2;height:23" coordorigin="8909,2477" coordsize="2,23">
              <v:shape style="position:absolute;left:8909;top:2477;width:2;height:23" coordorigin="8909,2477" coordsize="0,23" path="m8909,2499l8909,2477e" filled="f" stroked="t" strokeweight=".472198pt" strokecolor="#000000">
                <v:path arrowok="t"/>
              </v:shape>
            </v:group>
            <v:group style="position:absolute;left:8979;top:2477;width:2;height:23" coordorigin="8979,2477" coordsize="2,23">
              <v:shape style="position:absolute;left:8979;top:2477;width:2;height:23" coordorigin="8979,2477" coordsize="0,23" path="m8979,2499l8979,2477e" filled="f" stroked="t" strokeweight=".472198pt" strokecolor="#000000">
                <v:path arrowok="t"/>
              </v:shape>
            </v:group>
            <v:group style="position:absolute;left:9040;top:2477;width:2;height:23" coordorigin="9040,2477" coordsize="2,23">
              <v:shape style="position:absolute;left:9040;top:2477;width:2;height:23" coordorigin="9040,2477" coordsize="0,23" path="m9040,2499l9040,2477e" filled="f" stroked="t" strokeweight=".472198pt" strokecolor="#000000">
                <v:path arrowok="t"/>
              </v:shape>
            </v:group>
            <v:group style="position:absolute;left:9093;top:2477;width:2;height:23" coordorigin="9093,2477" coordsize="2,23">
              <v:shape style="position:absolute;left:9093;top:2477;width:2;height:23" coordorigin="9093,2477" coordsize="0,23" path="m9093,2499l9093,2477e" filled="f" stroked="t" strokeweight=".472198pt" strokecolor="#000000">
                <v:path arrowok="t"/>
              </v:shape>
            </v:group>
            <v:group style="position:absolute;left:9457;top:2477;width:2;height:23" coordorigin="9457,2477" coordsize="2,23">
              <v:shape style="position:absolute;left:9457;top:2477;width:2;height:23" coordorigin="9457,2477" coordsize="0,23" path="m9457,2499l9457,2477e" filled="f" stroked="t" strokeweight=".472198pt" strokecolor="#000000">
                <v:path arrowok="t"/>
              </v:shape>
            </v:group>
            <v:group style="position:absolute;left:9641;top:2477;width:2;height:23" coordorigin="9641,2477" coordsize="2,23">
              <v:shape style="position:absolute;left:9641;top:2477;width:2;height:23" coordorigin="9641,2477" coordsize="0,23" path="m9641,2499l9641,2477e" filled="f" stroked="t" strokeweight=".472198pt" strokecolor="#000000">
                <v:path arrowok="t"/>
              </v:shape>
            </v:group>
            <v:group style="position:absolute;left:9771;top:2477;width:2;height:23" coordorigin="9771,2477" coordsize="2,23">
              <v:shape style="position:absolute;left:9771;top:2477;width:2;height:23" coordorigin="9771,2477" coordsize="0,23" path="m9771,2499l9771,2477e" filled="f" stroked="t" strokeweight=".472198pt" strokecolor="#000000">
                <v:path arrowok="t"/>
              </v:shape>
            </v:group>
            <v:group style="position:absolute;left:9873;top:2477;width:2;height:23" coordorigin="9873,2477" coordsize="2,23">
              <v:shape style="position:absolute;left:9873;top:2477;width:2;height:23" coordorigin="9873,2477" coordsize="0,23" path="m9873,2499l9873,2477e" filled="f" stroked="t" strokeweight=".472198pt" strokecolor="#000000">
                <v:path arrowok="t"/>
              </v:shape>
            </v:group>
            <v:group style="position:absolute;left:9956;top:2477;width:2;height:23" coordorigin="9956,2477" coordsize="2,23">
              <v:shape style="position:absolute;left:9956;top:2477;width:2;height:23" coordorigin="9956,2477" coordsize="0,23" path="m9956,2499l9956,2477e" filled="f" stroked="t" strokeweight=".472198pt" strokecolor="#000000">
                <v:path arrowok="t"/>
              </v:shape>
            </v:group>
            <v:group style="position:absolute;left:10026;top:2477;width:2;height:23" coordorigin="10026,2477" coordsize="2,23">
              <v:shape style="position:absolute;left:10026;top:2477;width:2;height:23" coordorigin="10026,2477" coordsize="0,23" path="m10026,2499l10026,2477e" filled="f" stroked="t" strokeweight=".472198pt" strokecolor="#000000">
                <v:path arrowok="t"/>
              </v:shape>
            </v:group>
            <v:group style="position:absolute;left:10087;top:2477;width:2;height:23" coordorigin="10087,2477" coordsize="2,23">
              <v:shape style="position:absolute;left:10087;top:2477;width:2;height:23" coordorigin="10087,2477" coordsize="0,23" path="m10087,2499l10087,2477e" filled="f" stroked="t" strokeweight=".472198pt" strokecolor="#000000">
                <v:path arrowok="t"/>
              </v:shape>
            </v:group>
            <v:group style="position:absolute;left:10140;top:2477;width:2;height:23" coordorigin="10140,2477" coordsize="2,23">
              <v:shape style="position:absolute;left:10140;top:2477;width:2;height:23" coordorigin="10140,2477" coordsize="0,23" path="m10140,2499l10140,2477e" filled="f" stroked="t" strokeweight=".472198pt" strokecolor="#000000">
                <v:path arrowok="t"/>
              </v:shape>
              <v:shape style="position:absolute;left:7022;top:347;width:3192;height:2178" type="#_x0000_t75">
                <v:imagedata r:id="rId34" o:title=""/>
              </v:shape>
            </v:group>
            <v:group style="position:absolute;left:7047;top:1769;width:23;height:2" coordorigin="7047,1769" coordsize="23,2">
              <v:shape style="position:absolute;left:7047;top:1769;width:23;height:2" coordorigin="7047,1769" coordsize="23,0" path="m7047,1769l7070,1769e" filled="f" stroked="t" strokeweight=".47224pt" strokecolor="#000000">
                <v:path arrowok="t"/>
              </v:shape>
            </v:group>
            <v:group style="position:absolute;left:7047;top:1525;width:46;height:2" coordorigin="7047,1525" coordsize="46,2">
              <v:shape style="position:absolute;left:7047;top:1525;width:46;height:2" coordorigin="7047,1525" coordsize="46,0" path="m7047,1525l7093,1525e" filled="f" stroked="t" strokeweight=".47224pt" strokecolor="#000000">
                <v:path arrowok="t"/>
              </v:shape>
            </v:group>
            <v:group style="position:absolute;left:7047;top:1282;width:23;height:2" coordorigin="7047,1282" coordsize="23,2">
              <v:shape style="position:absolute;left:7047;top:1282;width:23;height:2" coordorigin="7047,1282" coordsize="23,0" path="m7047,1282l7070,1282e" filled="f" stroked="t" strokeweight=".47224pt" strokecolor="#000000">
                <v:path arrowok="t"/>
              </v:shape>
            </v:group>
            <v:group style="position:absolute;left:7047;top:1038;width:46;height:2" coordorigin="7047,1038" coordsize="46,2">
              <v:shape style="position:absolute;left:7047;top:1038;width:46;height:2" coordorigin="7047,1038" coordsize="46,0" path="m7047,1038l7093,1038e" filled="f" stroked="t" strokeweight=".47224pt" strokecolor="#000000">
                <v:path arrowok="t"/>
              </v:shape>
            </v:group>
            <v:group style="position:absolute;left:7047;top:795;width:23;height:2" coordorigin="7047,795" coordsize="23,2">
              <v:shape style="position:absolute;left:7047;top:795;width:23;height:2" coordorigin="7047,795" coordsize="23,0" path="m7047,795l7070,795e" filled="f" stroked="t" strokeweight=".47224pt" strokecolor="#000000">
                <v:path arrowok="t"/>
              </v:shape>
            </v:group>
            <v:group style="position:absolute;left:7047;top:550;width:46;height:2" coordorigin="7047,550" coordsize="46,2">
              <v:shape style="position:absolute;left:7047;top:550;width:46;height:2" coordorigin="7047,550" coordsize="46,0" path="m7047,550l7093,550e" filled="f" stroked="t" strokeweight=".47224pt" strokecolor="#000000">
                <v:path arrowok="t"/>
              </v:shape>
            </v:group>
            <v:group style="position:absolute;left:7047;top:307;width:23;height:2" coordorigin="7047,307" coordsize="23,2">
              <v:shape style="position:absolute;left:7047;top:307;width:23;height:2" coordorigin="7047,307" coordsize="23,0" path="m7047,307l7070,307e" filled="f" stroked="t" strokeweight=".47224pt" strokecolor="#000000">
                <v:path arrowok="t"/>
              </v:shape>
            </v:group>
            <v:group style="position:absolute;left:7047;top:63;width:46;height:2" coordorigin="7047,63" coordsize="46,2">
              <v:shape style="position:absolute;left:7047;top:63;width:46;height:2" coordorigin="7047,63" coordsize="46,0" path="m7047,63l7093,63e" filled="f" stroked="t" strokeweight=".4722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1"/>
        </w:rPr>
        <w:t>0.20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0.16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0.12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0.08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4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0.04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161" w:right="584" w:firstLine="-16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H=0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H=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80"/>
          <w:cols w:num="4" w:equalWidth="0">
            <w:col w:w="1823" w:space="1768"/>
            <w:col w:w="796" w:space="689"/>
            <w:col w:w="1358" w:space="1707"/>
            <w:col w:w="1399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80"/>
        </w:sectPr>
      </w:pPr>
      <w:rPr/>
    </w:p>
    <w:p>
      <w:pPr>
        <w:spacing w:before="39" w:after="0" w:line="182" w:lineRule="exact"/>
        <w:ind w:left="55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2"/>
        </w:rPr>
        <w:t>0.0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59" w:lineRule="exact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0.00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600" w:right="780"/>
          <w:cols w:num="2" w:equalWidth="0">
            <w:col w:w="931" w:space="4145"/>
            <w:col w:w="446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360" w:lineRule="auto"/>
        <w:ind w:left="102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415024pt;margin-top:-33.481106pt;width:357.481232pt;height:28.279789pt;mso-position-horizontal-relative:page;mso-position-vertical-relative:paragraph;z-index:-885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3" w:hRule="exact"/>
                    </w:trPr>
                    <w:tc>
                      <w:tcPr>
                        <w:tcW w:w="678" w:type="dxa"/>
                        <w:tcBorders>
                          <w:top w:val="single" w:sz="3.777921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3.777921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 w:after="0" w:line="240" w:lineRule="auto"/>
                          <w:ind w:left="3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1000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1" w:after="0" w:line="240" w:lineRule="auto"/>
                          <w:ind w:left="21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10000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1" w:after="0" w:line="240" w:lineRule="auto"/>
                          <w:ind w:left="1071" w:right="74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3.777921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 w:after="0" w:line="240" w:lineRule="auto"/>
                          <w:ind w:left="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3.777921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 w:after="0" w:line="240" w:lineRule="auto"/>
                          <w:ind w:left="6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1000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1" w:after="0" w:line="240" w:lineRule="auto"/>
                          <w:ind w:left="3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10000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4" w:lineRule="exact"/>
                          <w:ind w:left="1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Symbol" w:hAnsi="Symbol" w:cs="Symbol" w:eastAsia="Symbol"/>
                            <w:sz w:val="17"/>
                            <w:szCs w:val="17"/>
                            <w:spacing w:val="2"/>
                            <w:w w:val="100"/>
                          </w:rPr>
                          <w:t>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Гц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2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Symbol" w:hAnsi="Symbol" w:cs="Symbol" w:eastAsia="Symbol"/>
                            <w:sz w:val="17"/>
                            <w:szCs w:val="17"/>
                            <w:spacing w:val="2"/>
                            <w:w w:val="100"/>
                          </w:rPr>
                          <w:t>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Гц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оля,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sectPr>
      <w:type w:val="continuous"/>
      <w:pgSz w:w="11920" w:h="16860"/>
      <w:pgMar w:top="134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09.860229pt;width:20.00292pt;height:79.9pt;mso-position-horizontal-relative:page;mso-position-vertical-relative:page;z-index:-885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H4A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C5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C8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H8A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104004pt;margin-top:709.860229pt;width:7.976973pt;height:79.9pt;mso-position-horizontal-relative:page;mso-position-vertical-relative:page;z-index:-885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100006pt;margin-top:709.860229pt;width:44.010815pt;height:79.9pt;mso-position-horizontal-relative:page;mso-position-vertical-relative:page;z-index:-885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0.21180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0.19540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0.13220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0.15650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0.25990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0.29500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0.24690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100006pt;margin-top:709.860229pt;width:44.010816pt;height:79.9pt;mso-position-horizontal-relative:page;mso-position-vertical-relative:page;z-index:-885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0.55990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0.61250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0.51680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0.44130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0.41370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0.33840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0.30560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00006pt;margin-top:709.860229pt;width:44.010816pt;height:79.9pt;mso-position-horizontal-relative:page;mso-position-vertical-relative:page;z-index:-885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0.23340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0.21800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0.25322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0.27854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0.28282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0.31022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0.32580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100006pt;margin-top:709.860229pt;width:7.980977pt;height:79.9pt;mso-position-horizontal-relative:page;mso-position-vertical-relative:page;z-index:-885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34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100006pt;margin-top:709.860229pt;width:7.980977pt;height:79.9pt;mso-position-horizontal-relative:page;mso-position-vertical-relative:page;z-index:-885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100006pt;margin-top:709.860229pt;width:7.980977pt;height:79.9pt;mso-position-horizontal-relative:page;mso-position-vertical-relative:page;z-index:-884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16.700256pt;width:26.003893pt;height:79.9pt;mso-position-horizontal-relative:page;mso-position-vertical-relative:page;z-index:-884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C36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38" w:lineRule="auto"/>
                  <w:ind w:left="20" w:right="-34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H36A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C37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C38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C39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H40A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104004pt;margin-top:716.700256pt;width:7.976973pt;height:79.9pt;mso-position-horizontal-relative:page;mso-position-vertical-relative:page;z-index:-883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100006pt;margin-top:716.700256pt;width:44.010815pt;height:79.9pt;mso-position-horizontal-relative:page;mso-position-vertical-relative:page;z-index:-883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0.56400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0.62160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0.58160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0.49870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0.40160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0.31220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0.31610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100006pt;margin-top:716.700256pt;width:44.010817pt;height:79.9pt;mso-position-horizontal-relative:page;mso-position-vertical-relative:page;z-index:-883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0.55240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0.57270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0.48210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0.44930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0.49010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0.46150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0.41120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00006pt;margin-top:716.700256pt;width:44.010817pt;height:79.9pt;mso-position-horizontal-relative:page;mso-position-vertical-relative:page;z-index:-883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0.37790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0.36270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0.40980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0.42980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0.41770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0.43680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0.45650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100006pt;margin-top:716.700256pt;width:7.980977pt;height:79.9pt;mso-position-horizontal-relative:page;mso-position-vertical-relative:page;z-index:-883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34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100006pt;margin-top:716.700256pt;width:7.980977pt;height:79.9pt;mso-position-horizontal-relative:page;mso-position-vertical-relative:page;z-index:-883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100006pt;margin-top:716.700256pt;width:7.980977pt;height:79.9pt;mso-position-horizontal-relative:page;mso-position-vertical-relative:page;z-index:-883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09.860229pt;width:20.00292pt;height:79.9pt;mso-position-horizontal-relative:page;mso-position-vertical-relative:page;z-index:-882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H4A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C5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C8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H8A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099998pt;margin-top:709.860229pt;width:7.980975pt;height:79.9pt;mso-position-horizontal-relative:page;mso-position-vertical-relative:page;z-index:-882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100006pt;margin-top:709.860229pt;width:44.010815pt;height:79.9pt;mso-position-horizontal-relative:page;mso-position-vertical-relative:page;z-index:-882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0.21180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0.19540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0.13220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0.15650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0.25990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0.29500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0.24690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100006pt;margin-top:709.860229pt;width:44.010815pt;height:79.9pt;mso-position-horizontal-relative:page;mso-position-vertical-relative:page;z-index:-882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0.55990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0.61250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0.51680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0.44130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0.41370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0.33840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0.30560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00006pt;margin-top:709.860229pt;width:44.010815pt;height:79.9pt;mso-position-horizontal-relative:page;mso-position-vertical-relative:page;z-index:-882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0.23340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0.21800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0.25322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0.27854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0.28282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0.31022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0.32580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100006pt;margin-top:709.860229pt;width:7.980976pt;height:79.9pt;mso-position-horizontal-relative:page;mso-position-vertical-relative:page;z-index:-881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34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100006pt;margin-top:709.860229pt;width:7.980976pt;height:79.9pt;mso-position-horizontal-relative:page;mso-position-vertical-relative:page;z-index:-881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100006pt;margin-top:709.860229pt;width:7.980976pt;height:79.9pt;mso-position-horizontal-relative:page;mso-position-vertical-relative:page;z-index:-881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16.700256pt;width:26.003893pt;height:79.9pt;mso-position-horizontal-relative:page;mso-position-vertical-relative:page;z-index:-880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C36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38" w:lineRule="auto"/>
                  <w:ind w:left="20" w:right="-34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H36A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C37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C38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C39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H40A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099998pt;margin-top:716.700256pt;width:7.980975pt;height:79.9pt;mso-position-horizontal-relative:page;mso-position-vertical-relative:page;z-index:-880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100006pt;margin-top:716.700256pt;width:44.010815pt;height:79.9pt;mso-position-horizontal-relative:page;mso-position-vertical-relative:page;z-index:-880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0.56400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0.62160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0.58160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0.49870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0.40160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0.31220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0.31610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100006pt;margin-top:716.700256pt;width:44.010815pt;height:79.9pt;mso-position-horizontal-relative:page;mso-position-vertical-relative:page;z-index:-880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0.55240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0.57270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0.48210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0.44930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0.49010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0.46150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0.41120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00006pt;margin-top:716.700256pt;width:44.010815pt;height:79.9pt;mso-position-horizontal-relative:page;mso-position-vertical-relative:page;z-index:-880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0.37790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0.36270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0.40980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0.42980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0.41770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0.43680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0.45650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100006pt;margin-top:716.700256pt;width:7.980976pt;height:79.9pt;mso-position-horizontal-relative:page;mso-position-vertical-relative:page;z-index:-880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34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100006pt;margin-top:716.700256pt;width:7.980976pt;height:79.9pt;mso-position-horizontal-relative:page;mso-position-vertical-relative:page;z-index:-880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100006pt;margin-top:716.700256pt;width:7.980976pt;height:79.9pt;mso-position-horizontal-relative:page;mso-position-vertical-relative:page;z-index:-880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0.880234pt;width:20.00292pt;height:11.96pt;mso-position-horizontal-relative:page;mso-position-vertical-relative:page;z-index:-886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C33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104004pt;margin-top:70.880234pt;width:7.976973pt;height:11.96pt;mso-position-horizontal-relative:page;mso-position-vertical-relative:page;z-index:-886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104004pt;margin-top:70.880234pt;width:44.006813pt;height:11.96pt;mso-position-horizontal-relative:page;mso-position-vertical-relative:page;z-index:-886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0.75480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104004pt;margin-top:70.880234pt;width:44.006813pt;height:11.96pt;mso-position-horizontal-relative:page;mso-position-vertical-relative:page;z-index:-886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0.41800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04004pt;margin-top:70.880234pt;width:44.006813pt;height:11.96pt;mso-position-horizontal-relative:page;mso-position-vertical-relative:page;z-index:-886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0.02160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104004pt;margin-top:70.880234pt;width:7.976973pt;height:11.96pt;mso-position-horizontal-relative:page;mso-position-vertical-relative:page;z-index:-885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104004pt;margin-top:70.880234pt;width:7.976973pt;height:11.96pt;mso-position-horizontal-relative:page;mso-position-vertical-relative:page;z-index:-885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179993pt;margin-top:70.880234pt;width:7.976973pt;height:11.96pt;mso-position-horizontal-relative:page;mso-position-vertical-relative:page;z-index:-885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0.880234pt;width:26.003893pt;height:181.9pt;mso-position-horizontal-relative:page;mso-position-vertical-relative:page;z-index:-884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21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C9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H9A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C11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C12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C13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H13A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C14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C15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C16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39" w:lineRule="auto"/>
                  <w:ind w:left="20" w:right="-34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H16A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H16B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H16C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C17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H17A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H17B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104004pt;margin-top:70.880234pt;width:7.976973pt;height:181.9pt;mso-position-horizontal-relative:page;mso-position-vertical-relative:page;z-index:-884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100006pt;margin-top:70.880234pt;width:50.006813pt;height:181.9pt;mso-position-horizontal-relative:page;mso-position-vertical-relative:page;z-index:-884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0.39400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0.41440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0.47100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0.57610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0.64130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0.59830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0.64270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0.43740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0.33220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0.02400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0.02420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0.00310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-0.02540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0.07410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0.10100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0.05590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100006pt;margin-top:70.880234pt;width:44.036809pt;height:181.9pt;mso-position-horizontal-relative:page;mso-position-vertical-relative:page;z-index:-884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0.31350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0.26410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0.35840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0.33380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0.38040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0.44990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0.48100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0.43050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0.45960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1"/>
                    <w:w w:val="100"/>
                    <w:position w:val="1"/>
                  </w:rPr>
                  <w:t>5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5320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0.60580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0.56060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0.51660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0.39280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0.37530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0.34490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00006pt;margin-top:70.880234pt;width:44.036809pt;height:181.9pt;mso-position-horizontal-relative:page;mso-position-vertical-relative:page;z-index:-884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0.31426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0.33370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0.29033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0.29393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0.26720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0.23762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0.21830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0.26153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0.25921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0.24500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0.22590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0.28200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0.22160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0.30060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0.33960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0.27650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100006pt;margin-top:70.880234pt;width:8.006970pt;height:181.9pt;mso-position-horizontal-relative:page;mso-position-vertical-relative:page;z-index:-884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34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100006pt;margin-top:70.880234pt;width:8.006970pt;height:181.9pt;mso-position-horizontal-relative:page;mso-position-vertical-relative:page;z-index:-884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100006pt;margin-top:70.880234pt;width:8.006970pt;height:181.9pt;mso-position-horizontal-relative:page;mso-position-vertical-relative:page;z-index:-884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0.880234pt;width:26.003893pt;height:181.9pt;mso-position-horizontal-relative:page;mso-position-vertical-relative:page;z-index:-883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H41A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C43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C44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C45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H45A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C47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C48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39" w:lineRule="auto"/>
                  <w:ind w:left="20" w:right="-34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H48A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H48B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H48C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C49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H49A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H49B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104004pt;margin-top:70.880234pt;width:7.976973pt;height:181.9pt;mso-position-horizontal-relative:page;mso-position-vertical-relative:page;z-index:-883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104004pt;margin-top:70.880234pt;width:44.006813pt;height:181.9pt;mso-position-horizontal-relative:page;mso-position-vertical-relative:page;z-index:-883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0.22030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0.16230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0.21040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0.11670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0.11650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0.20490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0.20180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0.29720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0.39570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0.68920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0.73180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0.68430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0.72170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0.50990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0.46690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0.58320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104004pt;margin-top:70.880234pt;width:44.032806pt;height:181.9pt;mso-position-horizontal-relative:page;mso-position-vertical-relative:page;z-index:-882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0.50300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0.48210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0.57870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0.62550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0.69660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0.71540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0.76300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0.60550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0.56270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0.44550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1"/>
                    <w:w w:val="100"/>
                  </w:rPr>
                  <w:t>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360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0.38770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0.45120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0.37200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0.37620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0.36470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04004pt;margin-top:70.880234pt;width:44.032806pt;height:181.9pt;mso-position-horizontal-relative:page;mso-position-vertical-relative:page;z-index:-882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0.42830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0.44290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0.39714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0.38867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0.35724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0.33470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0.31200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0.37470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0.38590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0.41900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0.39510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0.40890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0.45900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0.46520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0.49480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0.48290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104004pt;margin-top:70.880234pt;width:8.002967pt;height:181.9pt;mso-position-horizontal-relative:page;mso-position-vertical-relative:page;z-index:-882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34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104004pt;margin-top:70.880234pt;width:8.002967pt;height:181.9pt;mso-position-horizontal-relative:page;mso-position-vertical-relative:page;z-index:-882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104004pt;margin-top:70.880234pt;width:8.002967pt;height:181.9pt;mso-position-horizontal-relative:page;mso-position-vertical-relative:page;z-index:-882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0.880234pt;width:26.003893pt;height:181.9pt;mso-position-horizontal-relative:page;mso-position-vertical-relative:page;z-index:-881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21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C9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H9A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C11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C12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C13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H13A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C14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C15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C16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39" w:lineRule="auto"/>
                  <w:ind w:left="20" w:right="-34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H16A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H16B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H16C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C17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H17A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H17B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104004pt;margin-top:70.880234pt;width:7.976973pt;height:181.9pt;mso-position-horizontal-relative:page;mso-position-vertical-relative:page;z-index:-881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100006pt;margin-top:70.880234pt;width:50.006813pt;height:181.9pt;mso-position-horizontal-relative:page;mso-position-vertical-relative:page;z-index:-881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0.39400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0.41440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0.47100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0.57610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0.64130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0.59830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0.64270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0.43740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0.33220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0.02400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0.02420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0.00310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-0.02540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0.07410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0.10100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0.05590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100006pt;margin-top:70.880234pt;width:44.03681pt;height:181.9pt;mso-position-horizontal-relative:page;mso-position-vertical-relative:page;z-index:-881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0.31350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0.26410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0.35840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0.33380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0.38040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0.44990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0.48100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0.43050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0.45960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0.55320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0.60580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0.56060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0.51660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1"/>
                    <w:w w:val="100"/>
                    <w:position w:val="1"/>
                  </w:rPr>
                  <w:t>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9280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0.37530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0.34490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00006pt;margin-top:70.880234pt;width:44.03681pt;height:181.9pt;mso-position-horizontal-relative:page;mso-position-vertical-relative:page;z-index:-881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0.31426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0.33370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0.29033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0.29393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0.26720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0.23762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0.21830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0.26153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0.25921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0.24500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0.22590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0.28200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0.22160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0.30060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0.33960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0.27650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100006pt;margin-top:70.880234pt;width:8.006971pt;height:181.9pt;mso-position-horizontal-relative:page;mso-position-vertical-relative:page;z-index:-881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34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100006pt;margin-top:70.880234pt;width:8.006971pt;height:181.9pt;mso-position-horizontal-relative:page;mso-position-vertical-relative:page;z-index:-881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100006pt;margin-top:70.880234pt;width:8.006971pt;height:181.9pt;mso-position-horizontal-relative:page;mso-position-vertical-relative:page;z-index:-880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0.880234pt;width:26.003893pt;height:181.9pt;mso-position-horizontal-relative:page;mso-position-vertical-relative:page;z-index:-880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H41A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C43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C44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C45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H45A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C47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9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C48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39" w:lineRule="auto"/>
                  <w:ind w:left="20" w:right="-34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H48A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H48B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H48C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C49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H49A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30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H49B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104004pt;margin-top:70.880234pt;width:7.976973pt;height:181.9pt;mso-position-horizontal-relative:page;mso-position-vertical-relative:page;z-index:-879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104004pt;margin-top:70.880234pt;width:44.006813pt;height:181.9pt;mso-position-horizontal-relative:page;mso-position-vertical-relative:page;z-index:-879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0.22030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0.16230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0.21040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0.11670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0.11650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0.20490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0.20180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0.29720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0.39570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0.68920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0.73180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0.68430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0.72170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0.50990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0.46690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0.58320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100006pt;margin-top:70.880234pt;width:44.03681pt;height:181.9pt;mso-position-horizontal-relative:page;mso-position-vertical-relative:page;z-index:-879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0.50300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0.48210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0.57870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0.62550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0.69660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0.71540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0.76300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0.60550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0.56270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0.44550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0.47360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0.38770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0.45120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0.37200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1"/>
                    <w:w w:val="100"/>
                    <w:position w:val="1"/>
                  </w:rPr>
                  <w:t>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0.36470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00006pt;margin-top:70.880234pt;width:44.03681pt;height:181.9pt;mso-position-horizontal-relative:page;mso-position-vertical-relative:page;z-index:-879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0.42830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0.44290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0.39714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0.38867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0.35724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0.33470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0.31200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0.37470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0.38590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0.41900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0.39510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0.40890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0.45900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0.46520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0.49480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0.48290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100006pt;margin-top:70.880234pt;width:8.006971pt;height:181.9pt;mso-position-horizontal-relative:page;mso-position-vertical-relative:page;z-index:-879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34"/>
                  <w:jc w:val="both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100006pt;margin-top:70.880234pt;width:8.006971pt;height:181.9pt;mso-position-horizontal-relative:page;mso-position-vertical-relative:page;z-index:-879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100006pt;margin-top:70.880234pt;width:8.006971pt;height:181.9pt;mso-position-horizontal-relative:page;mso-position-vertical-relative:page;z-index:-879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6" w:lineRule="exact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26" w:lineRule="exact"/>
                  <w:ind w:left="21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2.jpg"/><Relationship Id="rId9" Type="http://schemas.openxmlformats.org/officeDocument/2006/relationships/header" Target="header3.xml"/><Relationship Id="rId10" Type="http://schemas.openxmlformats.org/officeDocument/2006/relationships/footer" Target="footer1.xml"/><Relationship Id="rId11" Type="http://schemas.openxmlformats.org/officeDocument/2006/relationships/header" Target="header4.xml"/><Relationship Id="rId12" Type="http://schemas.openxmlformats.org/officeDocument/2006/relationships/footer" Target="footer2.xml"/><Relationship Id="rId13" Type="http://schemas.openxmlformats.org/officeDocument/2006/relationships/header" Target="header5.xml"/><Relationship Id="rId14" Type="http://schemas.openxmlformats.org/officeDocument/2006/relationships/footer" Target="footer3.xml"/><Relationship Id="rId15" Type="http://schemas.openxmlformats.org/officeDocument/2006/relationships/header" Target="header6.xml"/><Relationship Id="rId16" Type="http://schemas.openxmlformats.org/officeDocument/2006/relationships/footer" Target="footer4.xml"/><Relationship Id="rId17" Type="http://schemas.openxmlformats.org/officeDocument/2006/relationships/image" Target="media/image3.jpg"/><Relationship Id="rId18" Type="http://schemas.openxmlformats.org/officeDocument/2006/relationships/header" Target="header7.xml"/><Relationship Id="rId19" Type="http://schemas.openxmlformats.org/officeDocument/2006/relationships/footer" Target="footer5.xml"/><Relationship Id="rId20" Type="http://schemas.openxmlformats.org/officeDocument/2006/relationships/header" Target="header8.xml"/><Relationship Id="rId21" Type="http://schemas.openxmlformats.org/officeDocument/2006/relationships/footer" Target="footer6.xml"/><Relationship Id="rId22" Type="http://schemas.openxmlformats.org/officeDocument/2006/relationships/header" Target="header9.xml"/><Relationship Id="rId23" Type="http://schemas.openxmlformats.org/officeDocument/2006/relationships/footer" Target="footer7.xml"/><Relationship Id="rId24" Type="http://schemas.openxmlformats.org/officeDocument/2006/relationships/header" Target="header10.xml"/><Relationship Id="rId25" Type="http://schemas.openxmlformats.org/officeDocument/2006/relationships/footer" Target="footer8.xml"/><Relationship Id="rId26" Type="http://schemas.openxmlformats.org/officeDocument/2006/relationships/image" Target="media/image4.jpg"/><Relationship Id="rId27" Type="http://schemas.openxmlformats.org/officeDocument/2006/relationships/image" Target="media/image5.png"/><Relationship Id="rId28" Type="http://schemas.openxmlformats.org/officeDocument/2006/relationships/image" Target="media/image6.png"/><Relationship Id="rId29" Type="http://schemas.openxmlformats.org/officeDocument/2006/relationships/header" Target="header11.xml"/><Relationship Id="rId30" Type="http://schemas.openxmlformats.org/officeDocument/2006/relationships/footer" Target="footer9.xml"/><Relationship Id="rId31" Type="http://schemas.openxmlformats.org/officeDocument/2006/relationships/image" Target="media/image7.png"/><Relationship Id="rId32" Type="http://schemas.openxmlformats.org/officeDocument/2006/relationships/image" Target="media/image8.png"/><Relationship Id="rId33" Type="http://schemas.openxmlformats.org/officeDocument/2006/relationships/image" Target="media/image9.png"/><Relationship Id="rId3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dc:title>Dy</dc:title>
  <dcterms:created xsi:type="dcterms:W3CDTF">2021-02-12T11:01:57Z</dcterms:created>
  <dcterms:modified xsi:type="dcterms:W3CDTF">2021-02-12T11:01:57Z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2021-02-12T00:00:00Z</vt:filetime>
  </property>
</Properties>
</file>