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570007pt;margin-top:57.331413pt;width:172.722088pt;height:14.96pt;mso-position-horizontal-relative:page;mso-position-vertical-relative:page;z-index:-1932" type="#_x0000_t202" filled="f" stroked="f">
            <v:textbox inset="0,0,0,0">
              <w:txbxContent>
                <w:p>
                  <w:pPr>
                    <w:spacing w:before="0" w:after="0" w:line="285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До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3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атериа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3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102.231415pt;width:58.985123pt;height:14.96pt;mso-position-horizontal-relative:page;mso-position-vertical-relative:page;z-index:-1931" type="#_x0000_t202" filled="f" stroked="f">
            <v:textbox inset="0,0,0,0">
              <w:txbxContent>
                <w:p>
                  <w:pPr>
                    <w:spacing w:before="0" w:after="0" w:line="285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СИНТЕ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029922pt;margin-top:102.231415pt;width:142.110567pt;height:14.96pt;mso-position-horizontal-relative:page;mso-position-vertical-relative:page;z-index:-1930" type="#_x0000_t202" filled="f" stroked="f">
            <v:textbox inset="0,0,0,0">
              <w:txbxContent>
                <w:p>
                  <w:pPr>
                    <w:spacing w:before="0" w:after="0" w:line="285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ИС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081299pt;margin-top:102.231415pt;width:75.651683pt;height:14.96pt;mso-position-horizontal-relative:page;mso-position-vertical-relative:page;z-index:-1929" type="#_x0000_t202" filled="f" stroked="f">
            <v:textbox inset="0,0,0,0">
              <w:txbxContent>
                <w:p>
                  <w:pPr>
                    <w:spacing w:before="0" w:after="0" w:line="285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ТРОЕ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ИЕ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2.673767pt;margin-top:102.231415pt;width:12.08288pt;height:14.96pt;mso-position-horizontal-relative:page;mso-position-vertical-relative:page;z-index:-1928" type="#_x0000_t202" filled="f" stroked="f">
            <v:textbox inset="0,0,0,0">
              <w:txbxContent>
                <w:p>
                  <w:pPr>
                    <w:spacing w:before="0" w:after="0" w:line="285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8.697449pt;margin-top:102.231415pt;width:76.364484pt;height:14.96pt;mso-position-horizontal-relative:page;mso-position-vertical-relative:page;z-index:-1927" type="#_x0000_t202" filled="f" stroked="f">
            <v:textbox inset="0,0,0,0">
              <w:txbxContent>
                <w:p>
                  <w:pPr>
                    <w:spacing w:before="0" w:after="0" w:line="285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ВОЙС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ВА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9.132324pt;margin-top:102.231415pt;width:34.563343pt;height:14.96pt;mso-position-horizontal-relative:page;mso-position-vertical-relative:page;z-index:-1926" type="#_x0000_t202" filled="f" stroked="f">
            <v:textbox inset="0,0,0,0">
              <w:txbxContent>
                <w:p>
                  <w:pPr>
                    <w:spacing w:before="0" w:after="0" w:line="285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6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124.67141pt;width:362.76168pt;height:14.96pt;mso-position-horizontal-relative:page;mso-position-vertical-relative:page;z-index:-1925" type="#_x0000_t202" filled="f" stroked="f">
            <v:textbox inset="0,0,0,0">
              <w:txbxContent>
                <w:p>
                  <w:pPr>
                    <w:spacing w:before="0" w:after="0" w:line="285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КАТ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КС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3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КР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МНИЯ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6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IV)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260002pt;margin-top:169.551407pt;width:423.52pt;height:59.84pt;mso-position-horizontal-relative:page;mso-position-vertical-relative:page;z-index:-1924" type="#_x0000_t202" filled="f" stroked="f">
            <v:textbox inset="0,0,0,0">
              <w:txbxContent>
                <w:p>
                  <w:pPr>
                    <w:spacing w:before="0" w:after="0" w:line="285" w:lineRule="exact"/>
                    <w:ind w:left="585" w:right="570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6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2022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г.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Е.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П.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3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аро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Негреб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b/>
                      <w:bCs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Д.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99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99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99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99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3"/>
                      <w:w w:val="99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99"/>
                      <w:b/>
                      <w:bCs/>
                    </w:rPr>
                    <w:t>ин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99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-19" w:right="-39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b/>
                      <w:bCs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ко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П.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3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Р.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Т.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М.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99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99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99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99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99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99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3087" w:right="3071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b/>
                      <w:bCs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99"/>
                      <w:b/>
                      <w:bCs/>
                    </w:rPr>
                    <w:t>Во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99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99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99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99"/>
                      <w:b/>
                      <w:bCs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99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99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99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99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99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179993pt;margin-top:257.083893pt;width:269.650001pt;height:14pt;mso-position-horizontal-relative:page;mso-position-vertical-relative:page;z-index:-192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0"/>
                      <w:w w:val="100"/>
                    </w:rPr>
                    <w:t>КО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0"/>
                      <w:w w:val="100"/>
                    </w:rPr>
                    <w:t>МИЯ.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0"/>
                      <w:w w:val="100"/>
                    </w:rPr>
                    <w:t>2022.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0"/>
                      <w:w w:val="100"/>
                    </w:rPr>
                    <w:t>Т.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0"/>
                      <w:w w:val="100"/>
                    </w:rPr>
                    <w:t>48.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0"/>
                      <w:w w:val="100"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FF0000"/>
                      <w:spacing w:val="0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299.113892pt;width:211.702pt;height:14pt;mso-position-horizontal-relative:page;mso-position-vertical-relative:page;z-index:-192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Табли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вяз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лле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314.473907pt;width:22.028001pt;height:335.26pt;mso-position-horizontal-relative:page;mso-position-vertical-relative:page;z-index:-192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164" w:right="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2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</w:p>
                <w:p>
                  <w:pPr>
                    <w:spacing w:before="3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</w:p>
                <w:p>
                  <w:pPr>
                    <w:spacing w:before="2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</w:p>
                <w:p>
                  <w:pPr>
                    <w:spacing w:before="3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</w:p>
                <w:p>
                  <w:pPr>
                    <w:spacing w:before="2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</w:p>
                <w:p>
                  <w:pPr>
                    <w:spacing w:before="3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</w:t>
                  </w:r>
                </w:p>
                <w:p>
                  <w:pPr>
                    <w:spacing w:before="2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O3</w:t>
                  </w:r>
                </w:p>
                <w:p>
                  <w:pPr>
                    <w:spacing w:before="2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O2</w:t>
                  </w:r>
                </w:p>
                <w:p>
                  <w:pPr>
                    <w:spacing w:before="3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O4</w:t>
                  </w:r>
                </w:p>
                <w:p>
                  <w:pPr>
                    <w:spacing w:before="2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2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2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C14</w:t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C14</w:t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C16</w:t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C16</w:t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C13</w:t>
                  </w:r>
                </w:p>
                <w:p>
                  <w:pPr>
                    <w:spacing w:before="2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419998pt;margin-top:314.473907pt;width:22.028001pt;height:335.26pt;mso-position-horizontal-relative:page;mso-position-vertical-relative:page;z-index:-192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169" w:right="1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</w:p>
                <w:p>
                  <w:pPr>
                    <w:spacing w:before="2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</w:t>
                  </w:r>
                </w:p>
                <w:p>
                  <w:pPr>
                    <w:spacing w:before="3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O3</w:t>
                  </w:r>
                </w:p>
                <w:p>
                  <w:pPr>
                    <w:spacing w:before="2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O2</w:t>
                  </w:r>
                </w:p>
                <w:p>
                  <w:pPr>
                    <w:spacing w:before="3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O4</w:t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C13</w:t>
                  </w:r>
                </w:p>
                <w:p>
                  <w:pPr>
                    <w:spacing w:before="3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2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2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2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C12</w:t>
                  </w:r>
                </w:p>
                <w:p>
                  <w:pPr>
                    <w:spacing w:before="2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2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C13</w:t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C15</w:t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C17</w:t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C15</w:t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C18</w:t>
                  </w:r>
                </w:p>
                <w:p>
                  <w:pPr>
                    <w:spacing w:before="2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660004pt;margin-top:314.473907pt;width:54.956003pt;height:335.26pt;mso-position-horizontal-relative:page;mso-position-vertical-relative:page;z-index:-191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Å</w:t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1.7528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15)</w:t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1.7618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16)</w:t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1.7311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14)</w:t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1.7484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15)</w:t>
                  </w:r>
                </w:p>
                <w:p>
                  <w:pPr>
                    <w:spacing w:before="29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1.869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  <w:p>
                  <w:pPr>
                    <w:spacing w:before="31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  <w:p>
                  <w:pPr>
                    <w:spacing w:before="29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1.370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  <w:p>
                  <w:pPr>
                    <w:spacing w:before="29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1.368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31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1.367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29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1.378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31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1.373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29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31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1.371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29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1.379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31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1.406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29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31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29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31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29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31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2.130005pt;margin-top:314.473907pt;width:22.028001pt;height:319.9pt;mso-position-horizontal-relative:page;mso-position-vertical-relative:page;z-index:-191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97" w:right="7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2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C17</w:t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C12</w:t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C11</w:t>
                  </w:r>
                </w:p>
                <w:p>
                  <w:pPr>
                    <w:spacing w:before="31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29" w:after="0" w:line="240" w:lineRule="auto"/>
                    <w:ind w:left="7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N1</w:t>
                  </w:r>
                </w:p>
                <w:p>
                  <w:pPr>
                    <w:spacing w:before="29" w:after="0" w:line="240" w:lineRule="auto"/>
                    <w:ind w:left="7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N1</w:t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C30</w:t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C30</w:t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C23</w:t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C23</w:t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C19</w:t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C19</w:t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C26</w:t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C26</w:t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C29</w:t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C20</w:t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C27</w:t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570007pt;margin-top:314.473907pt;width:22.028001pt;height:319.9pt;mso-position-horizontal-relative:page;mso-position-vertical-relative:page;z-index:-191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</w:p>
                <w:p>
                  <w:pPr>
                    <w:spacing w:before="2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31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C18</w:t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C11</w:t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C10</w:t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C10</w:t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C19</w:t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C25</w:t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C29</w:t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C25</w:t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C24</w:t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C22</w:t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C20</w:t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C24</w:t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C27</w:t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C25</w:t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C28</w:t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C21</w:t>
                  </w:r>
                </w:p>
                <w:p>
                  <w:pPr>
                    <w:spacing w:before="31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C28</w:t>
                  </w:r>
                </w:p>
                <w:p>
                  <w:pPr>
                    <w:spacing w:before="2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6.690002pt;margin-top:314.473907pt;width:49.084pt;height:319.9pt;mso-position-horizontal-relative:page;mso-position-vertical-relative:page;z-index:-191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Å</w:t>
                  </w:r>
                </w:p>
                <w:p>
                  <w:pPr>
                    <w:spacing w:before="2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1.375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31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1.402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2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31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2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1.377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31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2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1.509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2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1.507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31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1.535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2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31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2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31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2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31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2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31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2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31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2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7.743896pt;width:215.386pt;height:14pt;mso-position-horizontal-relative:page;mso-position-vertical-relative:page;z-index:-191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Табли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вяз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лле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75.023895pt;width:22.028001pt;height:483.03pt;mso-position-horizontal-relative:page;mso-position-vertical-relative:page;z-index:-191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164" w:right="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72" w:after="0" w:line="240" w:lineRule="auto"/>
                    <w:ind w:left="-18" w:right="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r4</w:t>
                  </w:r>
                </w:p>
                <w:p>
                  <w:pPr>
                    <w:spacing w:before="72" w:after="0" w:line="240" w:lineRule="auto"/>
                    <w:ind w:left="-18" w:right="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r8</w:t>
                  </w:r>
                </w:p>
                <w:p>
                  <w:pPr>
                    <w:spacing w:before="72" w:after="0" w:line="240" w:lineRule="auto"/>
                    <w:ind w:left="-18" w:right="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r1</w:t>
                  </w:r>
                </w:p>
                <w:p>
                  <w:pPr>
                    <w:spacing w:before="69" w:after="0" w:line="240" w:lineRule="auto"/>
                    <w:ind w:left="-18" w:right="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r2</w:t>
                  </w:r>
                </w:p>
                <w:p>
                  <w:pPr>
                    <w:spacing w:before="72" w:after="0" w:line="240" w:lineRule="auto"/>
                    <w:ind w:left="-18" w:right="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r7</w:t>
                  </w:r>
                </w:p>
                <w:p>
                  <w:pPr>
                    <w:spacing w:before="72" w:after="0" w:line="240" w:lineRule="auto"/>
                    <w:ind w:left="-18" w:right="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r5</w:t>
                  </w:r>
                </w:p>
                <w:p>
                  <w:pPr>
                    <w:spacing w:before="72" w:after="0" w:line="240" w:lineRule="auto"/>
                    <w:ind w:left="-18" w:right="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r6</w:t>
                  </w:r>
                </w:p>
                <w:p>
                  <w:pPr>
                    <w:spacing w:before="69" w:after="0" w:line="240" w:lineRule="auto"/>
                    <w:ind w:left="-18" w:right="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r3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</w:p>
                <w:p>
                  <w:pPr>
                    <w:spacing w:before="7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O3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</w:t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O4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O2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N1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N1</w:t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C18</w:t>
                  </w:r>
                </w:p>
                <w:p>
                  <w:pPr>
                    <w:spacing w:before="70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C18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419998pt;margin-top:75.023895pt;width:22.028001pt;height:483.03pt;mso-position-horizontal-relative:page;mso-position-vertical-relative:page;z-index:-191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169" w:right="1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C12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C11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C10</w:t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O3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O4</w:t>
                  </w:r>
                </w:p>
                <w:p>
                  <w:pPr>
                    <w:spacing w:before="7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O2</w:t>
                  </w:r>
                </w:p>
                <w:p>
                  <w:pPr>
                    <w:spacing w:before="72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C13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C19</w:t>
                  </w:r>
                </w:p>
                <w:p>
                  <w:pPr>
                    <w:spacing w:before="72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C25</w:t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C17</w:t>
                  </w:r>
                </w:p>
                <w:p>
                  <w:pPr>
                    <w:spacing w:before="70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C13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C12</w:t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300003pt;margin-top:75.023895pt;width:49.064pt;height:483.03pt;mso-position-horizontal-relative:page;mso-position-vertical-relative:page;z-index:-191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Å</w:t>
                  </w:r>
                </w:p>
                <w:p>
                  <w:pPr>
                    <w:spacing w:before="72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1.891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11)</w:t>
                  </w:r>
                </w:p>
                <w:p>
                  <w:pPr>
                    <w:spacing w:before="72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1.879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12)</w:t>
                  </w:r>
                </w:p>
                <w:p>
                  <w:pPr>
                    <w:spacing w:before="72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1.874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11)</w:t>
                  </w:r>
                </w:p>
                <w:p>
                  <w:pPr>
                    <w:spacing w:before="69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1.875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12)</w:t>
                  </w:r>
                </w:p>
                <w:p>
                  <w:pPr>
                    <w:spacing w:before="72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1.899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11)</w:t>
                  </w:r>
                </w:p>
                <w:p>
                  <w:pPr>
                    <w:spacing w:before="72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1.896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11)</w:t>
                  </w:r>
                </w:p>
                <w:p>
                  <w:pPr>
                    <w:spacing w:before="72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1.894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12)</w:t>
                  </w:r>
                </w:p>
                <w:p>
                  <w:pPr>
                    <w:spacing w:before="69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1.867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1.749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1.779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1.776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8)</w:t>
                  </w:r>
                </w:p>
                <w:p>
                  <w:pPr>
                    <w:spacing w:before="70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1.738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8)</w:t>
                  </w:r>
                </w:p>
                <w:p>
                  <w:pPr>
                    <w:spacing w:before="72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1.871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12)</w:t>
                  </w:r>
                </w:p>
                <w:p>
                  <w:pPr>
                    <w:spacing w:before="72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1.337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13)</w:t>
                  </w:r>
                </w:p>
                <w:p>
                  <w:pPr>
                    <w:spacing w:before="72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1.359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13)</w:t>
                  </w:r>
                </w:p>
                <w:p>
                  <w:pPr>
                    <w:spacing w:before="69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1.337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14)</w:t>
                  </w:r>
                </w:p>
                <w:p>
                  <w:pPr>
                    <w:spacing w:before="72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1.369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13)</w:t>
                  </w:r>
                </w:p>
                <w:p>
                  <w:pPr>
                    <w:spacing w:before="72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1.532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14)</w:t>
                  </w:r>
                </w:p>
                <w:p>
                  <w:pPr>
                    <w:spacing w:before="72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1.504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14)</w:t>
                  </w:r>
                </w:p>
                <w:p>
                  <w:pPr>
                    <w:spacing w:before="69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1.362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16)</w:t>
                  </w:r>
                </w:p>
                <w:p>
                  <w:pPr>
                    <w:spacing w:before="72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15)</w:t>
                  </w:r>
                </w:p>
                <w:p>
                  <w:pPr>
                    <w:spacing w:before="72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18)</w:t>
                  </w:r>
                </w:p>
                <w:p>
                  <w:pPr>
                    <w:spacing w:before="70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16)</w:t>
                  </w:r>
                </w:p>
                <w:p>
                  <w:pPr>
                    <w:spacing w:before="72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1.409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15)</w:t>
                  </w:r>
                </w:p>
                <w:p>
                  <w:pPr>
                    <w:spacing w:before="72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16)</w:t>
                  </w:r>
                </w:p>
                <w:p>
                  <w:pPr>
                    <w:spacing w:before="72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16)</w:t>
                  </w:r>
                </w:p>
                <w:p>
                  <w:pPr>
                    <w:spacing w:before="69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770004pt;margin-top:75.023895pt;width:23.264pt;height:483.03pt;mso-position-horizontal-relative:page;mso-position-vertical-relative:page;z-index:-191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72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C19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C19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C16</w:t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C16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C14</w:t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C14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C29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C29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C20</w:t>
                  </w:r>
                </w:p>
                <w:p>
                  <w:pPr>
                    <w:spacing w:before="7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C12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C24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C26</w:t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C26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C27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C11</w:t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C30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C21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C23</w:t>
                  </w:r>
                </w:p>
                <w:p>
                  <w:pPr>
                    <w:spacing w:before="7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C36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C35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C34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C33</w:t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4.169998pt;margin-top:75.023895pt;width:22.964pt;height:483.03pt;mso-position-horizontal-relative:page;mso-position-vertical-relative:page;z-index:-191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79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C20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C24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C17</w:t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C15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C10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C13</w:t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C15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C30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C28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C21</w:t>
                  </w:r>
                </w:p>
                <w:p>
                  <w:pPr>
                    <w:spacing w:before="7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C11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C23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C27</w:t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C25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C28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C10</w:t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C25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C22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C22</w:t>
                  </w:r>
                </w:p>
                <w:p>
                  <w:pPr>
                    <w:spacing w:before="7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C35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C34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C33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C32</w:t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0.850006pt;margin-top:75.023895pt;width:49.084pt;height:483.03pt;mso-position-horizontal-relative:page;mso-position-vertical-relative:page;z-index:-190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Å</w:t>
                  </w:r>
                </w:p>
                <w:p>
                  <w:pPr>
                    <w:spacing w:before="72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16)</w:t>
                  </w:r>
                </w:p>
                <w:p>
                  <w:pPr>
                    <w:spacing w:before="72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15)</w:t>
                  </w:r>
                </w:p>
                <w:p>
                  <w:pPr>
                    <w:spacing w:before="72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1.369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17)</w:t>
                  </w:r>
                </w:p>
                <w:p>
                  <w:pPr>
                    <w:spacing w:before="69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16)</w:t>
                  </w:r>
                </w:p>
                <w:p>
                  <w:pPr>
                    <w:spacing w:before="72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16)</w:t>
                  </w:r>
                </w:p>
                <w:p>
                  <w:pPr>
                    <w:spacing w:before="72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1.356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16)</w:t>
                  </w:r>
                </w:p>
                <w:p>
                  <w:pPr>
                    <w:spacing w:before="72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16)</w:t>
                  </w:r>
                </w:p>
                <w:p>
                  <w:pPr>
                    <w:spacing w:before="69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1.346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16)</w:t>
                  </w:r>
                </w:p>
                <w:p>
                  <w:pPr>
                    <w:spacing w:before="72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16)</w:t>
                  </w:r>
                </w:p>
                <w:p>
                  <w:pPr>
                    <w:spacing w:before="72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17)</w:t>
                  </w:r>
                </w:p>
                <w:p>
                  <w:pPr>
                    <w:spacing w:before="72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1.546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15)</w:t>
                  </w:r>
                </w:p>
                <w:p>
                  <w:pPr>
                    <w:spacing w:before="70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16)</w:t>
                  </w:r>
                </w:p>
                <w:p>
                  <w:pPr>
                    <w:spacing w:before="72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1.432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15)</w:t>
                  </w:r>
                </w:p>
                <w:p>
                  <w:pPr>
                    <w:spacing w:before="72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1.501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15)</w:t>
                  </w:r>
                </w:p>
                <w:p>
                  <w:pPr>
                    <w:spacing w:before="72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1.540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16)</w:t>
                  </w:r>
                </w:p>
                <w:p>
                  <w:pPr>
                    <w:spacing w:before="69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15)</w:t>
                  </w:r>
                </w:p>
                <w:p>
                  <w:pPr>
                    <w:spacing w:before="72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16)</w:t>
                  </w:r>
                </w:p>
                <w:p>
                  <w:pPr>
                    <w:spacing w:before="72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1.369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16)</w:t>
                  </w:r>
                </w:p>
                <w:p>
                  <w:pPr>
                    <w:spacing w:before="72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1.370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16)</w:t>
                  </w:r>
                </w:p>
                <w:p>
                  <w:pPr>
                    <w:spacing w:before="69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16)</w:t>
                  </w:r>
                </w:p>
                <w:p>
                  <w:pPr>
                    <w:spacing w:before="72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18)</w:t>
                  </w:r>
                </w:p>
                <w:p>
                  <w:pPr>
                    <w:spacing w:before="72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1.507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18)</w:t>
                  </w:r>
                </w:p>
                <w:p>
                  <w:pPr>
                    <w:spacing w:before="70" w:after="0" w:line="240" w:lineRule="auto"/>
                    <w:ind w:left="121" w:right="10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1.4522</w:t>
                  </w:r>
                </w:p>
                <w:p>
                  <w:pPr>
                    <w:spacing w:before="72" w:after="0" w:line="240" w:lineRule="auto"/>
                    <w:ind w:left="121" w:right="10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1.5200</w:t>
                  </w:r>
                </w:p>
                <w:p>
                  <w:pPr>
                    <w:spacing w:before="72" w:after="0" w:line="240" w:lineRule="auto"/>
                    <w:ind w:left="121" w:right="10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1.5223</w:t>
                  </w:r>
                </w:p>
                <w:p>
                  <w:pPr>
                    <w:spacing w:before="72" w:after="0" w:line="240" w:lineRule="auto"/>
                    <w:ind w:left="121" w:right="10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1.5204</w:t>
                  </w:r>
                </w:p>
                <w:p>
                  <w:pPr>
                    <w:spacing w:before="69" w:after="0" w:line="240" w:lineRule="auto"/>
                    <w:ind w:left="121" w:right="10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1.5192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6.300003pt;margin-top:57.743896pt;width:219.562001pt;height:14pt;mso-position-horizontal-relative:page;mso-position-vertical-relative:page;z-index:-190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Табли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вяз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лле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II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2.5pt;margin-top:75.023895pt;width:10.664pt;height:14pt;mso-position-horizontal-relative:page;mso-position-vertical-relative:page;z-index:-190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5.25pt;margin-top:75.023895pt;width:10.004pt;height:14pt;mso-position-horizontal-relative:page;mso-position-vertical-relative:page;z-index:-190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490005pt;margin-top:75.023895pt;width:49.064pt;height:691.496pt;mso-position-horizontal-relative:page;mso-position-vertical-relative:page;z-index:-190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Å</w:t>
                  </w:r>
                </w:p>
                <w:p>
                  <w:pPr>
                    <w:spacing w:before="72" w:after="0" w:line="240" w:lineRule="auto"/>
                    <w:ind w:left="20" w:right="-5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1.869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1.751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1.764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8)</w:t>
                  </w:r>
                </w:p>
                <w:p>
                  <w:pPr>
                    <w:spacing w:before="6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1.742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1.726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1.766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1.753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9)</w:t>
                  </w:r>
                </w:p>
                <w:p>
                  <w:pPr>
                    <w:spacing w:before="6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1.755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1.741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1.904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9)</w:t>
                  </w:r>
                </w:p>
                <w:p>
                  <w:pPr>
                    <w:spacing w:before="70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1.511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1.506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1.352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1.152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6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1.147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1.360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1.403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</w:t>
                  </w:r>
                </w:p>
                <w:p>
                  <w:pPr>
                    <w:spacing w:before="6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1.443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</w:t>
                  </w:r>
                </w:p>
                <w:p>
                  <w:pPr>
                    <w:spacing w:before="70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1.441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1.362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1.373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</w:t>
                  </w:r>
                </w:p>
                <w:p>
                  <w:pPr>
                    <w:spacing w:before="6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1.376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</w:t>
                  </w:r>
                </w:p>
                <w:p>
                  <w:pPr>
                    <w:spacing w:before="6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1.362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1.375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</w:t>
                  </w:r>
                </w:p>
                <w:p>
                  <w:pPr>
                    <w:spacing w:before="6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7)</w:t>
                  </w:r>
                </w:p>
                <w:p>
                  <w:pPr>
                    <w:spacing w:before="6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1.411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3.989990pt;margin-top:75.023895pt;width:24.692001pt;height:587.310pt;mso-position-horizontal-relative:page;mso-position-vertical-relative:page;z-index:-190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181" w:right="4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72" w:after="0" w:line="240" w:lineRule="auto"/>
                    <w:ind w:left="20" w:right="1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C19</w:t>
                  </w:r>
                </w:p>
                <w:p>
                  <w:pPr>
                    <w:spacing w:before="72" w:after="0" w:line="240" w:lineRule="auto"/>
                    <w:ind w:left="20" w:right="1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C19</w:t>
                  </w:r>
                </w:p>
                <w:p>
                  <w:pPr>
                    <w:spacing w:before="72" w:after="0" w:line="240" w:lineRule="auto"/>
                    <w:ind w:left="20" w:right="1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C37</w:t>
                  </w:r>
                </w:p>
                <w:p>
                  <w:pPr>
                    <w:spacing w:before="69" w:after="0" w:line="240" w:lineRule="auto"/>
                    <w:ind w:left="20" w:right="1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C32</w:t>
                  </w:r>
                </w:p>
                <w:p>
                  <w:pPr>
                    <w:spacing w:before="72" w:after="0" w:line="240" w:lineRule="auto"/>
                    <w:ind w:left="20" w:right="1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C28</w:t>
                  </w:r>
                </w:p>
                <w:p>
                  <w:pPr>
                    <w:spacing w:before="72" w:after="0" w:line="240" w:lineRule="auto"/>
                    <w:ind w:left="20" w:right="1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C34</w:t>
                  </w:r>
                </w:p>
                <w:p>
                  <w:pPr>
                    <w:spacing w:before="72" w:after="0" w:line="240" w:lineRule="auto"/>
                    <w:ind w:left="20" w:right="13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9" w:after="0" w:line="240" w:lineRule="auto"/>
                    <w:ind w:left="20" w:right="13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13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1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C39</w:t>
                  </w:r>
                </w:p>
                <w:p>
                  <w:pPr>
                    <w:spacing w:before="72" w:after="0" w:line="240" w:lineRule="auto"/>
                    <w:ind w:left="20" w:right="1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C39</w:t>
                  </w:r>
                </w:p>
                <w:p>
                  <w:pPr>
                    <w:spacing w:before="70" w:after="0" w:line="240" w:lineRule="auto"/>
                    <w:ind w:left="20" w:right="1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C40</w:t>
                  </w:r>
                </w:p>
                <w:p>
                  <w:pPr>
                    <w:spacing w:before="72" w:after="0" w:line="240" w:lineRule="auto"/>
                    <w:ind w:left="20" w:right="1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C35</w:t>
                  </w:r>
                </w:p>
                <w:p>
                  <w:pPr>
                    <w:spacing w:before="72" w:after="0" w:line="240" w:lineRule="auto"/>
                    <w:ind w:left="20" w:right="1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C44</w:t>
                  </w:r>
                </w:p>
                <w:p>
                  <w:pPr>
                    <w:spacing w:before="72" w:after="0" w:line="240" w:lineRule="auto"/>
                    <w:ind w:left="20" w:right="1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C31</w:t>
                  </w:r>
                </w:p>
                <w:p>
                  <w:pPr>
                    <w:spacing w:before="69" w:after="0" w:line="240" w:lineRule="auto"/>
                    <w:ind w:left="20" w:right="1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C41</w:t>
                  </w:r>
                </w:p>
                <w:p>
                  <w:pPr>
                    <w:spacing w:before="72" w:after="0" w:line="240" w:lineRule="auto"/>
                    <w:ind w:left="20" w:right="1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C29</w:t>
                  </w:r>
                </w:p>
                <w:p>
                  <w:pPr>
                    <w:spacing w:before="72" w:after="0" w:line="240" w:lineRule="auto"/>
                    <w:ind w:left="20" w:right="13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13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9" w:after="0" w:line="240" w:lineRule="auto"/>
                    <w:ind w:left="20" w:right="13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1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C43</w:t>
                  </w:r>
                </w:p>
                <w:p>
                  <w:pPr>
                    <w:spacing w:before="72" w:after="0" w:line="240" w:lineRule="auto"/>
                    <w:ind w:left="20" w:right="1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C22</w:t>
                  </w:r>
                </w:p>
                <w:p>
                  <w:pPr>
                    <w:spacing w:before="70" w:after="0" w:line="240" w:lineRule="auto"/>
                    <w:ind w:left="20" w:right="1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C22</w:t>
                  </w:r>
                </w:p>
                <w:p>
                  <w:pPr>
                    <w:spacing w:before="72" w:after="0" w:line="240" w:lineRule="auto"/>
                    <w:ind w:left="20" w:right="1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C23</w:t>
                  </w:r>
                </w:p>
                <w:p>
                  <w:pPr>
                    <w:spacing w:before="72" w:after="0" w:line="240" w:lineRule="auto"/>
                    <w:ind w:left="20" w:right="1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C24</w:t>
                  </w:r>
                </w:p>
                <w:p>
                  <w:pPr>
                    <w:spacing w:before="72" w:after="0" w:line="240" w:lineRule="auto"/>
                    <w:ind w:left="20" w:right="1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C25</w:t>
                  </w:r>
                </w:p>
                <w:p>
                  <w:pPr>
                    <w:spacing w:before="69" w:after="0" w:line="240" w:lineRule="auto"/>
                    <w:ind w:left="20" w:right="1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C26</w:t>
                  </w:r>
                </w:p>
                <w:p>
                  <w:pPr>
                    <w:spacing w:before="72" w:after="0" w:line="302" w:lineRule="auto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C4A</w:t>
                  </w:r>
                </w:p>
                <w:p>
                  <w:pPr>
                    <w:spacing w:before="3" w:after="0" w:line="240" w:lineRule="auto"/>
                    <w:ind w:left="20" w:right="-3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C5A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4.230011pt;margin-top:75.023895pt;width:25.328001pt;height:587.310pt;mso-position-horizontal-relative:page;mso-position-vertical-relative:page;z-index:-190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188" w:right="6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</w:p>
                <w:p>
                  <w:pPr>
                    <w:spacing w:before="72" w:after="0" w:line="302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O4A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O4</w:t>
                  </w:r>
                </w:p>
                <w:p>
                  <w:pPr>
                    <w:spacing w:before="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C36</w:t>
                  </w:r>
                </w:p>
                <w:p>
                  <w:pPr>
                    <w:spacing w:before="69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C31</w:t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C29</w:t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C35</w:t>
                  </w:r>
                </w:p>
                <w:p>
                  <w:pPr>
                    <w:spacing w:before="72" w:after="0" w:line="240" w:lineRule="auto"/>
                    <w:ind w:left="20" w:right="149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9" w:after="0" w:line="240" w:lineRule="auto"/>
                    <w:ind w:left="20" w:right="149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149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C40</w:t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C44</w:t>
                  </w:r>
                </w:p>
                <w:p>
                  <w:pPr>
                    <w:spacing w:before="70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C41</w:t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C36</w:t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C43</w:t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C30</w:t>
                  </w:r>
                </w:p>
                <w:p>
                  <w:pPr>
                    <w:spacing w:before="69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C42</w:t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C30</w:t>
                  </w:r>
                </w:p>
                <w:p>
                  <w:pPr>
                    <w:spacing w:before="72" w:after="0" w:line="240" w:lineRule="auto"/>
                    <w:ind w:left="20" w:right="149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149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9" w:after="0" w:line="240" w:lineRule="auto"/>
                    <w:ind w:left="20" w:right="149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C42</w:t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C23</w:t>
                  </w:r>
                </w:p>
                <w:p>
                  <w:pPr>
                    <w:spacing w:before="70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C21</w:t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C24</w:t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C25</w:t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C26</w:t>
                  </w:r>
                </w:p>
                <w:p>
                  <w:pPr>
                    <w:spacing w:before="69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C21</w:t>
                  </w:r>
                </w:p>
                <w:p>
                  <w:pPr>
                    <w:spacing w:before="72" w:after="0" w:line="302" w:lineRule="auto"/>
                    <w:ind w:left="20" w:right="-29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C6A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C4A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C5A</w:t>
                  </w:r>
                </w:p>
                <w:p>
                  <w:pPr>
                    <w:spacing w:before="3" w:after="0" w:line="240" w:lineRule="auto"/>
                    <w:ind w:left="20" w:right="-23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C6A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390015pt;margin-top:75.023895pt;width:49.094pt;height:691.496pt;mso-position-horizontal-relative:page;mso-position-vertical-relative:page;z-index:-190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Å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1.435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1.372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1.517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6)</w:t>
                  </w:r>
                </w:p>
                <w:p>
                  <w:pPr>
                    <w:spacing w:before="6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1.537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1.519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6)</w:t>
                  </w:r>
                </w:p>
                <w:p>
                  <w:pPr>
                    <w:spacing w:before="72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18)</w:t>
                  </w:r>
                </w:p>
                <w:p>
                  <w:pPr>
                    <w:spacing w:before="69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19)</w:t>
                  </w:r>
                </w:p>
                <w:p>
                  <w:pPr>
                    <w:spacing w:before="72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1.361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1.345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6)</w:t>
                  </w:r>
                </w:p>
                <w:p>
                  <w:pPr>
                    <w:spacing w:before="70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1.347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1.340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7)</w:t>
                  </w:r>
                </w:p>
                <w:p>
                  <w:pPr>
                    <w:spacing w:before="6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1.499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7)</w:t>
                  </w:r>
                </w:p>
                <w:p>
                  <w:pPr>
                    <w:spacing w:before="72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1.358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14)</w:t>
                  </w:r>
                </w:p>
                <w:p>
                  <w:pPr>
                    <w:spacing w:before="72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1.401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11)</w:t>
                  </w:r>
                </w:p>
                <w:p>
                  <w:pPr>
                    <w:spacing w:before="69" w:after="0" w:line="240" w:lineRule="auto"/>
                    <w:ind w:left="-18" w:right="-3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1.404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9)</w:t>
                  </w:r>
                </w:p>
                <w:p>
                  <w:pPr>
                    <w:spacing w:before="72" w:after="0" w:line="240" w:lineRule="auto"/>
                    <w:ind w:left="124" w:right="10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1.3900</w:t>
                  </w:r>
                </w:p>
                <w:p>
                  <w:pPr>
                    <w:spacing w:before="70" w:after="0" w:line="240" w:lineRule="auto"/>
                    <w:ind w:left="124" w:right="10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1.3900</w:t>
                  </w:r>
                </w:p>
                <w:p>
                  <w:pPr>
                    <w:spacing w:before="72" w:after="0" w:line="240" w:lineRule="auto"/>
                    <w:ind w:left="124" w:right="10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1.3900</w:t>
                  </w:r>
                </w:p>
                <w:p>
                  <w:pPr>
                    <w:spacing w:before="72" w:after="0" w:line="240" w:lineRule="auto"/>
                    <w:ind w:left="124" w:right="10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1.3900</w:t>
                  </w:r>
                </w:p>
                <w:p>
                  <w:pPr>
                    <w:spacing w:before="72" w:after="0" w:line="240" w:lineRule="auto"/>
                    <w:ind w:left="124" w:right="10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1.3900</w:t>
                  </w:r>
                </w:p>
                <w:p>
                  <w:pPr>
                    <w:spacing w:before="69" w:after="0" w:line="240" w:lineRule="auto"/>
                    <w:ind w:left="124" w:right="10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1.3900</w:t>
                  </w:r>
                </w:p>
                <w:p>
                  <w:pPr>
                    <w:spacing w:before="72" w:after="0" w:line="240" w:lineRule="auto"/>
                    <w:ind w:left="124" w:right="10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1.3900</w:t>
                  </w:r>
                </w:p>
                <w:p>
                  <w:pPr>
                    <w:spacing w:before="72" w:after="0" w:line="240" w:lineRule="auto"/>
                    <w:ind w:left="124" w:right="10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1.3900</w:t>
                  </w:r>
                </w:p>
                <w:p>
                  <w:pPr>
                    <w:spacing w:before="72" w:after="0" w:line="240" w:lineRule="auto"/>
                    <w:ind w:left="124" w:right="10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1.3900</w:t>
                  </w:r>
                </w:p>
                <w:p>
                  <w:pPr>
                    <w:spacing w:before="69" w:after="0" w:line="240" w:lineRule="auto"/>
                    <w:ind w:left="124" w:right="10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1.3900</w:t>
                  </w:r>
                </w:p>
                <w:p>
                  <w:pPr>
                    <w:spacing w:before="72" w:after="0" w:line="240" w:lineRule="auto"/>
                    <w:ind w:left="124" w:right="10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1.3900</w:t>
                  </w:r>
                </w:p>
                <w:p>
                  <w:pPr>
                    <w:spacing w:before="72" w:after="0" w:line="240" w:lineRule="auto"/>
                    <w:ind w:left="124" w:right="10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1.3900</w:t>
                  </w:r>
                </w:p>
                <w:p>
                  <w:pPr>
                    <w:spacing w:before="72" w:after="0" w:line="240" w:lineRule="auto"/>
                    <w:ind w:left="124" w:right="10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1.3900</w:t>
                  </w:r>
                </w:p>
                <w:p>
                  <w:pPr>
                    <w:spacing w:before="69" w:after="0" w:line="240" w:lineRule="auto"/>
                    <w:ind w:left="124" w:right="10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1.3900</w:t>
                  </w:r>
                </w:p>
                <w:p>
                  <w:pPr>
                    <w:spacing w:before="72" w:after="0" w:line="240" w:lineRule="auto"/>
                    <w:ind w:left="124" w:right="10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1.3900</w:t>
                  </w:r>
                </w:p>
                <w:p>
                  <w:pPr>
                    <w:spacing w:before="72" w:after="0" w:line="240" w:lineRule="auto"/>
                    <w:ind w:left="124" w:right="10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1.3900</w:t>
                  </w:r>
                </w:p>
                <w:p>
                  <w:pPr>
                    <w:spacing w:before="72" w:after="0" w:line="240" w:lineRule="auto"/>
                    <w:ind w:left="124" w:right="10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1.3900</w:t>
                  </w:r>
                </w:p>
                <w:p>
                  <w:pPr>
                    <w:spacing w:before="69" w:after="0" w:line="240" w:lineRule="auto"/>
                    <w:ind w:left="124" w:right="10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6.300003pt;margin-top:92.443901pt;width:26.708001pt;height:674.076pt;mso-position-horizontal-relative:page;mso-position-vertical-relative:page;z-index:-190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13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</w:p>
                <w:p>
                  <w:pPr>
                    <w:spacing w:before="72" w:after="0" w:line="240" w:lineRule="auto"/>
                    <w:ind w:left="20" w:right="13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</w:p>
                <w:p>
                  <w:pPr>
                    <w:spacing w:before="72" w:after="0" w:line="240" w:lineRule="auto"/>
                    <w:ind w:left="20" w:right="13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</w:p>
                <w:p>
                  <w:pPr>
                    <w:spacing w:before="69" w:after="0" w:line="240" w:lineRule="auto"/>
                    <w:ind w:left="20" w:right="13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</w:p>
                <w:p>
                  <w:pPr>
                    <w:spacing w:before="72" w:after="0" w:line="240" w:lineRule="auto"/>
                    <w:ind w:left="20" w:right="13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</w:p>
                <w:p>
                  <w:pPr>
                    <w:spacing w:before="72" w:after="0" w:line="301" w:lineRule="auto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O3A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N3</w:t>
                  </w:r>
                </w:p>
                <w:p>
                  <w:pPr>
                    <w:spacing w:before="3" w:after="0" w:line="240" w:lineRule="auto"/>
                    <w:ind w:left="20" w:right="16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N3</w:t>
                  </w:r>
                </w:p>
                <w:p>
                  <w:pPr>
                    <w:spacing w:before="72" w:after="0" w:line="302" w:lineRule="auto"/>
                    <w:ind w:left="20" w:right="-1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N1</w:t>
                  </w:r>
                </w:p>
                <w:p>
                  <w:pPr>
                    <w:spacing w:before="0" w:after="0" w:line="240" w:lineRule="auto"/>
                    <w:ind w:left="20" w:right="16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N2</w:t>
                  </w:r>
                </w:p>
                <w:p>
                  <w:pPr>
                    <w:spacing w:before="72" w:after="0" w:line="302" w:lineRule="auto"/>
                    <w:ind w:left="20" w:right="-1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O2A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C16</w:t>
                  </w:r>
                </w:p>
                <w:p>
                  <w:pPr>
                    <w:spacing w:before="2" w:after="0" w:line="240" w:lineRule="auto"/>
                    <w:ind w:left="20" w:right="5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C16</w:t>
                  </w:r>
                </w:p>
                <w:p>
                  <w:pPr>
                    <w:spacing w:before="69" w:after="0" w:line="240" w:lineRule="auto"/>
                    <w:ind w:left="20" w:right="5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C16</w:t>
                  </w:r>
                </w:p>
                <w:p>
                  <w:pPr>
                    <w:spacing w:before="72" w:after="0" w:line="240" w:lineRule="auto"/>
                    <w:ind w:left="20" w:right="17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17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0" w:after="0" w:line="240" w:lineRule="auto"/>
                    <w:ind w:left="20" w:right="17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5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C15</w:t>
                  </w:r>
                </w:p>
                <w:p>
                  <w:pPr>
                    <w:spacing w:before="72" w:after="0" w:line="240" w:lineRule="auto"/>
                    <w:ind w:left="20" w:right="17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5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C11</w:t>
                  </w:r>
                </w:p>
                <w:p>
                  <w:pPr>
                    <w:spacing w:before="69" w:after="0" w:line="240" w:lineRule="auto"/>
                    <w:ind w:left="20" w:right="5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C11</w:t>
                  </w:r>
                </w:p>
                <w:p>
                  <w:pPr>
                    <w:spacing w:before="72" w:after="0" w:line="240" w:lineRule="auto"/>
                    <w:ind w:left="20" w:right="5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C17</w:t>
                  </w:r>
                </w:p>
                <w:p>
                  <w:pPr>
                    <w:spacing w:before="72" w:after="0" w:line="240" w:lineRule="auto"/>
                    <w:ind w:left="20" w:right="5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C33</w:t>
                  </w:r>
                </w:p>
                <w:p>
                  <w:pPr>
                    <w:spacing w:before="72" w:after="0" w:line="240" w:lineRule="auto"/>
                    <w:ind w:left="20" w:right="5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C33</w:t>
                  </w:r>
                </w:p>
                <w:p>
                  <w:pPr>
                    <w:spacing w:before="69" w:after="0" w:line="240" w:lineRule="auto"/>
                    <w:ind w:left="20" w:right="5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C14</w:t>
                  </w:r>
                </w:p>
                <w:p>
                  <w:pPr>
                    <w:spacing w:before="72" w:after="0" w:line="240" w:lineRule="auto"/>
                    <w:ind w:left="20" w:right="5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C14</w:t>
                  </w:r>
                </w:p>
                <w:p>
                  <w:pPr>
                    <w:spacing w:before="72" w:after="0" w:line="240" w:lineRule="auto"/>
                    <w:ind w:left="20" w:right="5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C38</w:t>
                  </w:r>
                </w:p>
                <w:p>
                  <w:pPr>
                    <w:spacing w:before="72" w:after="0" w:line="240" w:lineRule="auto"/>
                    <w:ind w:left="20" w:right="5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C18</w:t>
                  </w:r>
                </w:p>
                <w:p>
                  <w:pPr>
                    <w:spacing w:before="69" w:after="0" w:line="240" w:lineRule="auto"/>
                    <w:ind w:left="20" w:right="5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C27</w:t>
                  </w:r>
                </w:p>
                <w:p>
                  <w:pPr>
                    <w:spacing w:before="72" w:after="0" w:line="240" w:lineRule="auto"/>
                    <w:ind w:left="20" w:right="5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C27</w:t>
                  </w:r>
                </w:p>
                <w:p>
                  <w:pPr>
                    <w:spacing w:before="72" w:after="0" w:line="240" w:lineRule="auto"/>
                    <w:ind w:left="20" w:right="5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C12</w:t>
                  </w:r>
                </w:p>
                <w:p>
                  <w:pPr>
                    <w:spacing w:before="72" w:after="0" w:line="240" w:lineRule="auto"/>
                    <w:ind w:left="20" w:right="5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C12</w:t>
                  </w:r>
                </w:p>
                <w:p>
                  <w:pPr>
                    <w:spacing w:before="69" w:after="0" w:line="240" w:lineRule="auto"/>
                    <w:ind w:left="20" w:right="17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8.809998pt;margin-top:92.443901pt;width:25.328001pt;height:674.076pt;mso-position-horizontal-relative:page;mso-position-vertical-relative:page;z-index:-190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149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13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O4</w:t>
                  </w:r>
                </w:p>
                <w:p>
                  <w:pPr>
                    <w:spacing w:before="72" w:after="0" w:line="240" w:lineRule="auto"/>
                    <w:ind w:left="20" w:right="13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O3</w:t>
                  </w:r>
                </w:p>
                <w:p>
                  <w:pPr>
                    <w:spacing w:before="69" w:after="0" w:line="240" w:lineRule="auto"/>
                    <w:ind w:left="20" w:right="13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O2</w:t>
                  </w:r>
                </w:p>
                <w:p>
                  <w:pPr>
                    <w:spacing w:before="72" w:after="0" w:line="240" w:lineRule="auto"/>
                    <w:ind w:left="20" w:right="13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</w:t>
                  </w:r>
                </w:p>
                <w:p>
                  <w:pPr>
                    <w:spacing w:before="72" w:after="0" w:line="302" w:lineRule="auto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O3A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O2A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O4A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C14</w:t>
                  </w:r>
                </w:p>
                <w:p>
                  <w:pPr>
                    <w:spacing w:before="1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C33</w:t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C27</w:t>
                  </w:r>
                </w:p>
                <w:p>
                  <w:pPr>
                    <w:spacing w:before="72" w:after="0" w:line="240" w:lineRule="auto"/>
                    <w:ind w:left="20" w:right="149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C13</w:t>
                  </w:r>
                </w:p>
                <w:p>
                  <w:pPr>
                    <w:spacing w:before="69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C20</w:t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C12</w:t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C15</w:t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C17</w:t>
                  </w:r>
                </w:p>
                <w:p>
                  <w:pPr>
                    <w:spacing w:before="69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C20</w:t>
                  </w:r>
                </w:p>
                <w:p>
                  <w:pPr>
                    <w:spacing w:before="72" w:after="0" w:line="240" w:lineRule="auto"/>
                    <w:ind w:left="20" w:right="149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C10</w:t>
                  </w:r>
                </w:p>
                <w:p>
                  <w:pPr>
                    <w:spacing w:before="70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C13</w:t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C14</w:t>
                  </w:r>
                </w:p>
                <w:p>
                  <w:pPr>
                    <w:spacing w:before="72" w:after="0" w:line="240" w:lineRule="auto"/>
                    <w:ind w:left="20" w:right="149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C10</w:t>
                  </w:r>
                </w:p>
                <w:p>
                  <w:pPr>
                    <w:spacing w:before="69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C12</w:t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C18</w:t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C38</w:t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C34</w:t>
                  </w:r>
                </w:p>
                <w:p>
                  <w:pPr>
                    <w:spacing w:before="69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C19</w:t>
                  </w:r>
                </w:p>
                <w:p>
                  <w:pPr>
                    <w:spacing w:before="72" w:after="0" w:line="240" w:lineRule="auto"/>
                    <w:ind w:left="20" w:right="13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O3</w:t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C37</w:t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C19</w:t>
                  </w:r>
                </w:p>
                <w:p>
                  <w:pPr>
                    <w:spacing w:before="69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C32</w:t>
                  </w:r>
                </w:p>
                <w:p>
                  <w:pPr>
                    <w:spacing w:before="72" w:after="0" w:line="240" w:lineRule="auto"/>
                    <w:ind w:left="20" w:right="3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C28</w:t>
                  </w:r>
                </w:p>
                <w:p>
                  <w:pPr>
                    <w:spacing w:before="72" w:after="0" w:line="240" w:lineRule="auto"/>
                    <w:ind w:left="20" w:right="149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13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O2</w:t>
                  </w:r>
                </w:p>
                <w:p>
                  <w:pPr>
                    <w:spacing w:before="69" w:after="0" w:line="240" w:lineRule="auto"/>
                    <w:ind w:left="20" w:right="138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3.989990pt;margin-top:665.763916pt;width:60.932001pt;height:100.756pt;mso-position-horizontal-relative:page;mso-position-vertical-relative:page;z-index:-189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3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C26A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C25A</w:t>
                  </w:r>
                </w:p>
                <w:p>
                  <w:pPr>
                    <w:spacing w:before="69" w:after="0" w:line="302" w:lineRule="auto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C26A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C25A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C24A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C24A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C23A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C23A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C22A</w:t>
                  </w:r>
                </w:p>
                <w:p>
                  <w:pPr>
                    <w:spacing w:before="0" w:after="0" w:line="240" w:lineRule="auto"/>
                    <w:ind w:left="20" w:right="-3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C22A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C21A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7.743896pt;width:219.814001pt;height:14pt;mso-position-horizontal-relative:page;mso-position-vertical-relative:page;z-index:-189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Табли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вяз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лле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IV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75.023895pt;width:18.044001pt;height:430.95pt;mso-position-horizontal-relative:page;mso-position-vertical-relative:page;z-index:-189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72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</w:p>
                <w:p>
                  <w:pPr>
                    <w:spacing w:before="72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</w:p>
                <w:p>
                  <w:pPr>
                    <w:spacing w:before="72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</w:p>
                <w:p>
                  <w:pPr>
                    <w:spacing w:before="69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</w:p>
                <w:p>
                  <w:pPr>
                    <w:spacing w:before="72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O2</w:t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O3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O4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O5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O6</w:t>
                  </w:r>
                </w:p>
                <w:p>
                  <w:pPr>
                    <w:spacing w:before="7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O7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O8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N1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N2</w:t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419998pt;margin-top:75.023895pt;width:22.028001pt;height:430.95pt;mso-position-horizontal-relative:page;mso-position-vertical-relative:page;z-index:-189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O2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O5</w:t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O6</w:t>
                  </w:r>
                </w:p>
                <w:p>
                  <w:pPr>
                    <w:spacing w:before="72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C13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N1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N1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C12</w:t>
                  </w:r>
                </w:p>
                <w:p>
                  <w:pPr>
                    <w:spacing w:before="7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N2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N2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C10</w:t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C12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740005pt;margin-top:75.023895pt;width:54.956003pt;height:430.95pt;mso-position-horizontal-relative:page;mso-position-vertical-relative:page;z-index:-189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Å</w:t>
                  </w:r>
                </w:p>
                <w:p>
                  <w:pPr>
                    <w:spacing w:before="72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1.781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  <w:p>
                  <w:pPr>
                    <w:spacing w:before="72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1.7414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19)</w:t>
                  </w:r>
                </w:p>
                <w:p>
                  <w:pPr>
                    <w:spacing w:before="72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1.791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  <w:p>
                  <w:pPr>
                    <w:spacing w:before="69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1.7221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18)</w:t>
                  </w:r>
                </w:p>
                <w:p>
                  <w:pPr>
                    <w:spacing w:before="72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1.866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72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1.336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72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1.356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69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1.240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72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1.219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72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1.336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72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1.363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70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1.230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72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1.234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72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1.471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72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1.453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69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1.378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72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72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72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1.370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69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1.402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72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72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70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72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1.690002pt;margin-top:75.023895pt;width:30.692001pt;height:413.55pt;mso-position-horizontal-relative:page;mso-position-vertical-relative:page;z-index:-189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365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72" w:after="0" w:line="240" w:lineRule="auto"/>
                    <w:ind w:left="20" w:right="25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20" w:right="13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C10</w:t>
                  </w:r>
                </w:p>
                <w:p>
                  <w:pPr>
                    <w:spacing w:before="72" w:after="0" w:line="240" w:lineRule="auto"/>
                    <w:ind w:left="20" w:right="13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C11</w:t>
                  </w:r>
                </w:p>
                <w:p>
                  <w:pPr>
                    <w:spacing w:before="69" w:after="0" w:line="240" w:lineRule="auto"/>
                    <w:ind w:left="20" w:right="13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C13</w:t>
                  </w:r>
                </w:p>
                <w:p>
                  <w:pPr>
                    <w:spacing w:before="72" w:after="0" w:line="240" w:lineRule="auto"/>
                    <w:ind w:left="20" w:right="13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C13</w:t>
                  </w:r>
                </w:p>
                <w:p>
                  <w:pPr>
                    <w:spacing w:before="72" w:after="0" w:line="240" w:lineRule="auto"/>
                    <w:ind w:left="20" w:right="13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C14</w:t>
                  </w:r>
                </w:p>
                <w:p>
                  <w:pPr>
                    <w:spacing w:before="72" w:after="0" w:line="240" w:lineRule="auto"/>
                    <w:ind w:left="20" w:right="13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C15</w:t>
                  </w:r>
                </w:p>
                <w:p>
                  <w:pPr>
                    <w:spacing w:before="69" w:after="0" w:line="240" w:lineRule="auto"/>
                    <w:ind w:left="20" w:right="13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C16</w:t>
                  </w:r>
                </w:p>
                <w:p>
                  <w:pPr>
                    <w:spacing w:before="72" w:after="0" w:line="240" w:lineRule="auto"/>
                    <w:ind w:left="20" w:right="137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C17</w:t>
                  </w:r>
                </w:p>
                <w:p>
                  <w:pPr>
                    <w:spacing w:before="72" w:after="0" w:line="302" w:lineRule="auto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C4A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C5A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C7A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C7A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C8A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C9A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C10A</w:t>
                  </w:r>
                </w:p>
                <w:p>
                  <w:pPr>
                    <w:spacing w:before="1" w:after="0" w:line="240" w:lineRule="auto"/>
                    <w:ind w:left="20" w:right="-3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C11A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7.210007pt;margin-top:75.023895pt;width:30.692001pt;height:413.55pt;mso-position-horizontal-relative:page;mso-position-vertical-relative:page;z-index:-189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C10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C11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C12</w:t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C14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C18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C15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C16</w:t>
                  </w:r>
                </w:p>
                <w:p>
                  <w:pPr>
                    <w:spacing w:before="69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C17</w:t>
                  </w:r>
                </w:p>
                <w:p>
                  <w:pPr>
                    <w:spacing w:before="7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C18</w:t>
                  </w:r>
                </w:p>
                <w:p>
                  <w:pPr>
                    <w:spacing w:before="72" w:after="0" w:line="302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C7A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C6A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C4A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C5A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C6A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C8A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C12A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C9A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C10A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C11A</w:t>
                  </w:r>
                </w:p>
                <w:p>
                  <w:pPr>
                    <w:spacing w:before="1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C12A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9.089996pt;margin-top:75.023895pt;width:49.084pt;height:413.55pt;mso-position-horizontal-relative:page;mso-position-vertical-relative:page;z-index:-189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Å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1.370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1.406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6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</w:t>
                  </w:r>
                </w:p>
                <w:p>
                  <w:pPr>
                    <w:spacing w:before="6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1.377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1.508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70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1.519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6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1.535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69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72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  <w:p>
                  <w:pPr>
                    <w:spacing w:before="70" w:after="0" w:line="240" w:lineRule="auto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1.536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6.9039pt;width:216.25pt;height:14pt;mso-position-horizontal-relative:page;mso-position-vertical-relative:page;z-index:-189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Табли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вяз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лле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823997pt;margin-top:74.903900pt;width:10.664pt;height:14pt;mso-position-horizontal-relative:page;mso-position-vertical-relative:page;z-index:-189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9.18pt;margin-top:74.903900pt;width:10.004pt;height:14pt;mso-position-horizontal-relative:page;mso-position-vertical-relative:page;z-index:-188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220001pt;margin-top:74.903900pt;width:54.956003pt;height:81.22pt;mso-position-horizontal-relative:page;mso-position-vertical-relative:page;z-index:-188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8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Å</w:t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1.7763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13)</w:t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1.7263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13)</w:t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1.7836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13)</w:t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1.7287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139999pt;margin-top:74.903900pt;width:25.328001pt;height:182.02pt;mso-position-horizontal-relative:page;mso-position-vertical-relative:page;z-index:-188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182" w:right="5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60" w:after="0" w:line="240" w:lineRule="auto"/>
                    <w:ind w:left="-18" w:right="2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C10</w:t>
                  </w:r>
                </w:p>
                <w:p>
                  <w:pPr>
                    <w:spacing w:before="60" w:after="0" w:line="240" w:lineRule="auto"/>
                    <w:ind w:left="-18" w:right="2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C11</w:t>
                  </w:r>
                </w:p>
                <w:p>
                  <w:pPr>
                    <w:spacing w:before="60" w:after="0" w:line="240" w:lineRule="auto"/>
                    <w:ind w:left="-18" w:right="2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C13</w:t>
                  </w:r>
                </w:p>
                <w:p>
                  <w:pPr>
                    <w:spacing w:before="60" w:after="0" w:line="240" w:lineRule="auto"/>
                    <w:ind w:left="-18" w:right="2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C13</w:t>
                  </w:r>
                </w:p>
                <w:p>
                  <w:pPr>
                    <w:spacing w:before="60" w:after="0" w:line="240" w:lineRule="auto"/>
                    <w:ind w:left="-18" w:right="2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C14</w:t>
                  </w:r>
                </w:p>
                <w:p>
                  <w:pPr>
                    <w:spacing w:before="60" w:after="0" w:line="240" w:lineRule="auto"/>
                    <w:ind w:left="-18" w:right="2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C15</w:t>
                  </w:r>
                </w:p>
                <w:p>
                  <w:pPr>
                    <w:spacing w:before="60" w:after="0" w:line="240" w:lineRule="auto"/>
                    <w:ind w:left="-18" w:right="2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C16</w:t>
                  </w:r>
                </w:p>
                <w:p>
                  <w:pPr>
                    <w:spacing w:before="60" w:after="0" w:line="240" w:lineRule="auto"/>
                    <w:ind w:left="-18" w:right="2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C17</w:t>
                  </w:r>
                </w:p>
                <w:p>
                  <w:pPr>
                    <w:spacing w:before="6" w:after="0" w:line="330" w:lineRule="atLeast"/>
                    <w:ind w:left="-1" w:right="-2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N1A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9.850006pt;margin-top:74.903900pt;width:24.692001pt;height:182.02pt;mso-position-horizontal-relative:page;mso-position-vertical-relative:page;z-index:-188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188" w:right="4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</w:p>
                <w:p>
                  <w:pPr>
                    <w:spacing w:before="60" w:after="0" w:line="240" w:lineRule="auto"/>
                    <w:ind w:left="-18" w:right="1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C11</w:t>
                  </w:r>
                </w:p>
                <w:p>
                  <w:pPr>
                    <w:spacing w:before="60" w:after="0" w:line="240" w:lineRule="auto"/>
                    <w:ind w:left="-18" w:right="1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C12</w:t>
                  </w:r>
                </w:p>
                <w:p>
                  <w:pPr>
                    <w:spacing w:before="60" w:after="0" w:line="240" w:lineRule="auto"/>
                    <w:ind w:left="-18" w:right="1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C14</w:t>
                  </w:r>
                </w:p>
                <w:p>
                  <w:pPr>
                    <w:spacing w:before="60" w:after="0" w:line="240" w:lineRule="auto"/>
                    <w:ind w:left="-18" w:right="1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C18</w:t>
                  </w:r>
                </w:p>
                <w:p>
                  <w:pPr>
                    <w:spacing w:before="60" w:after="0" w:line="240" w:lineRule="auto"/>
                    <w:ind w:left="-18" w:right="1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C15</w:t>
                  </w:r>
                </w:p>
                <w:p>
                  <w:pPr>
                    <w:spacing w:before="60" w:after="0" w:line="240" w:lineRule="auto"/>
                    <w:ind w:left="-18" w:right="1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C16</w:t>
                  </w:r>
                </w:p>
                <w:p>
                  <w:pPr>
                    <w:spacing w:before="60" w:after="0" w:line="240" w:lineRule="auto"/>
                    <w:ind w:left="-18" w:right="1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C17</w:t>
                  </w:r>
                </w:p>
                <w:p>
                  <w:pPr>
                    <w:spacing w:before="60" w:after="0" w:line="240" w:lineRule="auto"/>
                    <w:ind w:left="-18" w:right="1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C18</w:t>
                  </w:r>
                </w:p>
                <w:p>
                  <w:pPr>
                    <w:spacing w:before="6" w:after="0" w:line="330" w:lineRule="atLeast"/>
                    <w:ind w:left="-1" w:right="-2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C7A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649994pt;margin-top:74.903900pt;width:49.064pt;height:299.650pt;mso-position-horizontal-relative:page;mso-position-vertical-relative:page;z-index:-188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Å</w:t>
                  </w:r>
                </w:p>
                <w:p>
                  <w:pPr>
                    <w:spacing w:before="6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6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6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1.405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6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6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6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1.374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6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6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6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  <w:p>
                  <w:pPr>
                    <w:spacing w:before="6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1.505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  <w:p>
                  <w:pPr>
                    <w:spacing w:before="6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6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1.533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6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  <w:p>
                  <w:pPr>
                    <w:spacing w:before="6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  <w:p>
                  <w:pPr>
                    <w:spacing w:before="6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6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1.519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6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91.7239pt;width:35.692001pt;height:64.4pt;mso-position-horizontal-relative:page;mso-position-vertical-relative:page;z-index:-188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</w:t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O2</w:t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O3</w:t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158.923904pt;width:97.072003pt;height:14pt;mso-position-horizontal-relative:page;mso-position-vertical-relative:page;z-index:-188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1.8656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175.723892pt;width:35.152001pt;height:47.6pt;mso-position-horizontal-relative:page;mso-position-vertical-relative:page;z-index:-188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220001pt;margin-top:175.723892pt;width:42.956002pt;height:47.6pt;mso-position-horizontal-relative:page;mso-position-vertical-relative:page;z-index:-188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1.339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226.123901pt;width:85.072002pt;height:14pt;mso-position-horizontal-relative:page;mso-position-vertical-relative:page;z-index:-188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1.253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242.923904pt;width:35.152001pt;height:182.03pt;mso-position-horizontal-relative:page;mso-position-vertical-relative:page;z-index:-187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220001pt;margin-top:242.923904pt;width:42.956002pt;height:182.03pt;mso-position-horizontal-relative:page;mso-position-vertical-relative:page;z-index:-187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1.364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1.362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1.364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1.367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1.377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1.391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139999pt;margin-top:259.723907pt;width:56.402001pt;height:30.83pt;mso-position-horizontal-relative:page;mso-position-vertical-relative:page;z-index:-187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C00Y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C5A</w:t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C00Y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C6A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139999pt;margin-top:293.353912pt;width:24.692001pt;height:131.6pt;mso-position-horizontal-relative:page;mso-position-vertical-relative:page;z-index:-187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3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C2A</w:t>
                  </w:r>
                </w:p>
                <w:p>
                  <w:pPr>
                    <w:spacing w:before="6" w:after="0" w:line="330" w:lineRule="atLeas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C4A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C7A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C7A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C8A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C9A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9.850006pt;margin-top:293.353912pt;width:24.692001pt;height:81.2pt;mso-position-horizontal-relative:page;mso-position-vertical-relative:page;z-index:-187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36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C3A</w:t>
                  </w:r>
                </w:p>
                <w:p>
                  <w:pPr>
                    <w:spacing w:before="6" w:after="0" w:line="330" w:lineRule="atLeast"/>
                    <w:ind w:left="20" w:right="-41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C6A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C4A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C5A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C8A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9.850006pt;margin-top:377.353912pt;width:74.756002pt;height:47.6pt;mso-position-horizontal-relative:page;mso-position-vertical-relative:page;z-index:-187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C12A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  <w:p>
                  <w:pPr>
                    <w:spacing w:before="6" w:after="0" w:line="330" w:lineRule="atLeas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C9A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C10A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427.753906pt;width:85.072002pt;height:47.62pt;mso-position-horizontal-relative:page;mso-position-vertical-relative:page;z-index:-187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1.373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15" w:after="0" w:line="336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1.371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1.385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139999pt;margin-top:427.753906pt;width:106.466002pt;height:30.8pt;mso-position-horizontal-relative:page;mso-position-vertical-relative:page;z-index:-187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C10A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  <w:p>
                  <w:pPr>
                    <w:spacing w:before="6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C12A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9.173996pt;margin-top:98.249985pt;width:389.93602pt;height:276.25pt;mso-position-horizontal-relative:page;mso-position-vertical-relative:page;z-index:-1871" coordorigin="1583,1965" coordsize="7799,5525">
            <v:group style="position:absolute;left:1589;top:1971;width:7787;height:2" coordorigin="1589,1971" coordsize="7787,2">
              <v:shape style="position:absolute;left:1589;top:1971;width:7787;height:2" coordorigin="1589,1971" coordsize="7787,0" path="m1589,1971l9376,1971e" filled="f" stroked="t" strokeweight=".580pt" strokecolor="#000000">
                <v:path arrowok="t"/>
              </v:shape>
            </v:group>
            <v:group style="position:absolute;left:1594;top:1976;width:2;height:5504" coordorigin="1594,1976" coordsize="2,5504">
              <v:shape style="position:absolute;left:1594;top:1976;width:2;height:5504" coordorigin="1594,1976" coordsize="0,5504" path="m1594,1976l1594,7479e" filled="f" stroked="t" strokeweight=".580pt" strokecolor="#000000">
                <v:path arrowok="t"/>
              </v:shape>
            </v:group>
            <v:group style="position:absolute;left:3046;top:1976;width:2;height:5504" coordorigin="3046,1976" coordsize="2,5504">
              <v:shape style="position:absolute;left:3046;top:1976;width:2;height:5504" coordorigin="3046,1976" coordsize="0,5504" path="m3046,1976l3046,7479e" filled="f" stroked="t" strokeweight=".58001pt" strokecolor="#000000">
                <v:path arrowok="t"/>
              </v:shape>
            </v:group>
            <v:group style="position:absolute;left:4043;top:1976;width:2;height:5504" coordorigin="4043,1976" coordsize="2,5504">
              <v:shape style="position:absolute;left:4043;top:1976;width:2;height:5504" coordorigin="4043,1976" coordsize="0,5504" path="m4043,1976l4043,7479e" filled="f" stroked="t" strokeweight=".580pt" strokecolor="#000000">
                <v:path arrowok="t"/>
              </v:shape>
            </v:group>
            <v:group style="position:absolute;left:5039;top:1976;width:2;height:5504" coordorigin="5039,1976" coordsize="2,5504">
              <v:shape style="position:absolute;left:5039;top:1976;width:2;height:5504" coordorigin="5039,1976" coordsize="0,5504" path="m5039,1976l5039,7479e" filled="f" stroked="t" strokeweight=".580pt" strokecolor="#000000">
                <v:path arrowok="t"/>
              </v:shape>
            </v:group>
            <v:group style="position:absolute;left:6035;top:1976;width:2;height:5504" coordorigin="6035,1976" coordsize="2,5504">
              <v:shape style="position:absolute;left:6035;top:1976;width:2;height:5504" coordorigin="6035,1976" coordsize="0,5504" path="m6035,1976l6035,7479e" filled="f" stroked="t" strokeweight=".58001pt" strokecolor="#000000">
                <v:path arrowok="t"/>
              </v:shape>
            </v:group>
            <v:group style="position:absolute;left:7031;top:1976;width:2;height:5504" coordorigin="7031,1976" coordsize="2,5504">
              <v:shape style="position:absolute;left:7031;top:1976;width:2;height:5504" coordorigin="7031,1976" coordsize="0,5504" path="m7031,1976l7031,7479e" filled="f" stroked="t" strokeweight=".579980pt" strokecolor="#000000">
                <v:path arrowok="t"/>
              </v:shape>
            </v:group>
            <v:group style="position:absolute;left:8027;top:1976;width:2;height:5504" coordorigin="8027,1976" coordsize="2,5504">
              <v:shape style="position:absolute;left:8027;top:1976;width:2;height:5504" coordorigin="8027,1976" coordsize="0,5504" path="m8027,1976l8027,7479e" filled="f" stroked="t" strokeweight=".58001pt" strokecolor="#000000">
                <v:path arrowok="t"/>
              </v:shape>
            </v:group>
            <v:group style="position:absolute;left:9372;top:1976;width:2;height:5504" coordorigin="9372,1976" coordsize="2,5504">
              <v:shape style="position:absolute;left:9372;top:1976;width:2;height:5504" coordorigin="9372,1976" coordsize="0,5504" path="m9372,1976l9372,7479e" filled="f" stroked="t" strokeweight=".58001pt" strokecolor="#000000">
                <v:path arrowok="t"/>
              </v:shape>
            </v:group>
            <v:group style="position:absolute;left:1589;top:2396;width:7787;height:2" coordorigin="1589,2396" coordsize="7787,2">
              <v:shape style="position:absolute;left:1589;top:2396;width:7787;height:2" coordorigin="1589,2396" coordsize="7787,0" path="m1589,2396l9376,2396e" filled="f" stroked="t" strokeweight=".580pt" strokecolor="#000000">
                <v:path arrowok="t"/>
              </v:shape>
            </v:group>
            <v:group style="position:absolute;left:1589;top:2818;width:7787;height:2" coordorigin="1589,2818" coordsize="7787,2">
              <v:shape style="position:absolute;left:1589;top:2818;width:7787;height:2" coordorigin="1589,2818" coordsize="7787,0" path="m1589,2818l9376,2818e" filled="f" stroked="t" strokeweight=".580pt" strokecolor="#000000">
                <v:path arrowok="t"/>
              </v:shape>
            </v:group>
            <v:group style="position:absolute;left:1589;top:3243;width:7787;height:2" coordorigin="1589,3243" coordsize="7787,2">
              <v:shape style="position:absolute;left:1589;top:3243;width:7787;height:2" coordorigin="1589,3243" coordsize="7787,0" path="m1589,3243l9376,3243e" filled="f" stroked="t" strokeweight=".580pt" strokecolor="#000000">
                <v:path arrowok="t"/>
              </v:shape>
            </v:group>
            <v:group style="position:absolute;left:1589;top:3668;width:7787;height:2" coordorigin="1589,3668" coordsize="7787,2">
              <v:shape style="position:absolute;left:1589;top:3668;width:7787;height:2" coordorigin="1589,3668" coordsize="7787,0" path="m1589,3668l9376,3668e" filled="f" stroked="t" strokeweight=".58001pt" strokecolor="#000000">
                <v:path arrowok="t"/>
              </v:shape>
            </v:group>
            <v:group style="position:absolute;left:1589;top:4090;width:7787;height:2" coordorigin="1589,4090" coordsize="7787,2">
              <v:shape style="position:absolute;left:1589;top:4090;width:7787;height:2" coordorigin="1589,4090" coordsize="7787,0" path="m1589,4090l9376,4090e" filled="f" stroked="t" strokeweight=".580pt" strokecolor="#000000">
                <v:path arrowok="t"/>
              </v:shape>
            </v:group>
            <v:group style="position:absolute;left:1589;top:4515;width:7787;height:2" coordorigin="1589,4515" coordsize="7787,2">
              <v:shape style="position:absolute;left:1589;top:4515;width:7787;height:2" coordorigin="1589,4515" coordsize="7787,0" path="m1589,4515l9376,4515e" filled="f" stroked="t" strokeweight=".58001pt" strokecolor="#000000">
                <v:path arrowok="t"/>
              </v:shape>
            </v:group>
            <v:group style="position:absolute;left:1589;top:4940;width:7787;height:2" coordorigin="1589,4940" coordsize="7787,2">
              <v:shape style="position:absolute;left:1589;top:4940;width:7787;height:2" coordorigin="1589,4940" coordsize="7787,0" path="m1589,4940l9376,4940e" filled="f" stroked="t" strokeweight=".580pt" strokecolor="#000000">
                <v:path arrowok="t"/>
              </v:shape>
            </v:group>
            <v:group style="position:absolute;left:1589;top:5362;width:7787;height:2" coordorigin="1589,5362" coordsize="7787,2">
              <v:shape style="position:absolute;left:1589;top:5362;width:7787;height:2" coordorigin="1589,5362" coordsize="7787,0" path="m1589,5362l9376,5362e" filled="f" stroked="t" strokeweight=".579980pt" strokecolor="#000000">
                <v:path arrowok="t"/>
              </v:shape>
            </v:group>
            <v:group style="position:absolute;left:1589;top:5787;width:7787;height:2" coordorigin="1589,5787" coordsize="7787,2">
              <v:shape style="position:absolute;left:1589;top:5787;width:7787;height:2" coordorigin="1589,5787" coordsize="7787,0" path="m1589,5787l9376,5787e" filled="f" stroked="t" strokeweight=".58001pt" strokecolor="#000000">
                <v:path arrowok="t"/>
              </v:shape>
            </v:group>
            <v:group style="position:absolute;left:1589;top:6212;width:7787;height:2" coordorigin="1589,6212" coordsize="7787,2">
              <v:shape style="position:absolute;left:1589;top:6212;width:7787;height:2" coordorigin="1589,6212" coordsize="7787,0" path="m1589,6212l9376,6212e" filled="f" stroked="t" strokeweight=".579980pt" strokecolor="#000000">
                <v:path arrowok="t"/>
              </v:shape>
            </v:group>
            <v:group style="position:absolute;left:1589;top:6635;width:7787;height:2" coordorigin="1589,6635" coordsize="7787,2">
              <v:shape style="position:absolute;left:1589;top:6635;width:7787;height:2" coordorigin="1589,6635" coordsize="7787,0" path="m1589,6635l9376,6635e" filled="f" stroked="t" strokeweight=".58001pt" strokecolor="#000000">
                <v:path arrowok="t"/>
              </v:shape>
            </v:group>
            <v:group style="position:absolute;left:1589;top:7059;width:7787;height:2" coordorigin="1589,7059" coordsize="7787,2">
              <v:shape style="position:absolute;left:1589;top:7059;width:7787;height:2" coordorigin="1589,7059" coordsize="7787,0" path="m1589,7059l9376,7059e" filled="f" stroked="t" strokeweight=".58001pt" strokecolor="#000000">
                <v:path arrowok="t"/>
              </v:shape>
            </v:group>
            <v:group style="position:absolute;left:1589;top:7484;width:7787;height:2" coordorigin="1589,7484" coordsize="7787,2">
              <v:shape style="position:absolute;left:1589;top:7484;width:7787;height:2" coordorigin="1589,7484" coordsize="7787,0" path="m1589,7484l9376,7484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6.783897pt;width:460.776004pt;height:27.8pt;mso-position-horizontal-relative:page;mso-position-vertical-relative:page;z-index:-187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Табли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вяз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коорд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Å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98.539986pt;width:72.596005pt;height:21.24pt;mso-position-horizontal-relative:page;mso-position-vertical-relative:page;z-index:-186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2.300003pt;margin-top:98.539986pt;width:49.829995pt;height:21.24pt;mso-position-horizontal-relative:page;mso-position-vertical-relative:page;z-index:-186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130005pt;margin-top:98.539986pt;width:49.8pt;height:21.24pt;mso-position-horizontal-relative:page;mso-position-vertical-relative:page;z-index:-186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929993pt;margin-top:98.539986pt;width:49.800005pt;height:21.24pt;mso-position-horizontal-relative:page;mso-position-vertical-relative:page;z-index:-186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730011pt;margin-top:98.539986pt;width:49.819985pt;height:21.24pt;mso-position-horizontal-relative:page;mso-position-vertical-relative:page;z-index:-186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549988pt;margin-top:98.539986pt;width:49.800015pt;height:21.24pt;mso-position-horizontal-relative:page;mso-position-vertical-relative:page;z-index:-186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350006pt;margin-top:98.539986pt;width:67.23pt;height:21.24pt;mso-position-horizontal-relative:page;mso-position-vertical-relative:page;z-index:-186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119.779984pt;width:72.596005pt;height:21.12pt;mso-position-horizontal-relative:page;mso-position-vertical-relative:page;z-index:-186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2.300003pt;margin-top:119.779984pt;width:49.829995pt;height:21.12pt;mso-position-horizontal-relative:page;mso-position-vertical-relative:page;z-index:-186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1.78562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130005pt;margin-top:119.779984pt;width:49.8pt;height:21.12pt;mso-position-horizontal-relative:page;mso-position-vertical-relative:page;z-index:-186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1.74918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929993pt;margin-top:119.779984pt;width:49.800005pt;height:21.12pt;mso-position-horizontal-relative:page;mso-position-vertical-relative:page;z-index:-185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1.78628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730011pt;margin-top:119.779984pt;width:49.819985pt;height:21.12pt;mso-position-horizontal-relative:page;mso-position-vertical-relative:page;z-index:-185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1.74894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549988pt;margin-top:119.779984pt;width:49.800015pt;height:21.12pt;mso-position-horizontal-relative:page;mso-position-vertical-relative:page;z-index:-185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1.88707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350006pt;margin-top:119.779984pt;width:67.23pt;height:21.12pt;mso-position-horizontal-relative:page;mso-position-vertical-relative:page;z-index:-185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37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1283.42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140.899979pt;width:72.596005pt;height:21.24pt;mso-position-horizontal-relative:page;mso-position-vertical-relative:page;z-index:-185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2.300003pt;margin-top:140.899979pt;width:49.829995pt;height:21.24pt;mso-position-horizontal-relative:page;mso-position-vertical-relative:page;z-index:-1854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1.79069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130005pt;margin-top:140.899979pt;width:49.8pt;height:21.24pt;mso-position-horizontal-relative:page;mso-position-vertical-relative:page;z-index:-185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1.75513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929993pt;margin-top:140.899979pt;width:49.800005pt;height:21.24pt;mso-position-horizontal-relative:page;mso-position-vertical-relative:page;z-index:-1852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1.78958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730011pt;margin-top:140.899979pt;width:49.819985pt;height:21.24pt;mso-position-horizontal-relative:page;mso-position-vertical-relative:page;z-index:-185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1.75437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549988pt;margin-top:140.899979pt;width:49.800015pt;height:21.24pt;mso-position-horizontal-relative:page;mso-position-vertical-relative:page;z-index:-1850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1.87442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350006pt;margin-top:140.899979pt;width:67.23pt;height:21.24pt;mso-position-horizontal-relative:page;mso-position-vertical-relative:page;z-index:-184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37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21869.2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162.139984pt;width:72.596005pt;height:21.239995pt;mso-position-horizontal-relative:page;mso-position-vertical-relative:page;z-index:-184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III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2.300003pt;margin-top:162.139984pt;width:49.829995pt;height:21.239995pt;mso-position-horizontal-relative:page;mso-position-vertical-relative:page;z-index:-184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1.80258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130005pt;margin-top:162.139984pt;width:49.8pt;height:21.239995pt;mso-position-horizontal-relative:page;mso-position-vertical-relative:page;z-index:-184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1.73945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929993pt;margin-top:162.139984pt;width:49.800005pt;height:21.239995pt;mso-position-horizontal-relative:page;mso-position-vertical-relative:page;z-index:-184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1.80358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730011pt;margin-top:162.139984pt;width:49.819985pt;height:21.239995pt;mso-position-horizontal-relative:page;mso-position-vertical-relative:page;z-index:-184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1.7401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549988pt;margin-top:162.139984pt;width:49.800015pt;height:21.239995pt;mso-position-horizontal-relative:page;mso-position-vertical-relative:page;z-index:-184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1.88257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350006pt;margin-top:162.139984pt;width:67.23pt;height:21.239995pt;mso-position-horizontal-relative:page;mso-position-vertical-relative:page;z-index:-184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37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1467.75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183.379974pt;width:72.596005pt;height:21.120005pt;mso-position-horizontal-relative:page;mso-position-vertical-relative:page;z-index:-184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2.300003pt;margin-top:183.379974pt;width:49.829995pt;height:21.120005pt;mso-position-horizontal-relative:page;mso-position-vertical-relative:page;z-index:-184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1.80674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130005pt;margin-top:183.379974pt;width:49.8pt;height:21.120005pt;mso-position-horizontal-relative:page;mso-position-vertical-relative:page;z-index:-183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1.73782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929993pt;margin-top:183.379974pt;width:49.800005pt;height:21.120005pt;mso-position-horizontal-relative:page;mso-position-vertical-relative:page;z-index:-183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1.80581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730011pt;margin-top:183.379974pt;width:49.819985pt;height:21.120005pt;mso-position-horizontal-relative:page;mso-position-vertical-relative:page;z-index:-183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1.73729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549988pt;margin-top:183.379974pt;width:49.800015pt;height:21.120005pt;mso-position-horizontal-relative:page;mso-position-vertical-relative:page;z-index:-183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1.88031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350006pt;margin-top:183.379974pt;width:67.23pt;height:21.120005pt;mso-position-horizontal-relative:page;mso-position-vertical-relative:page;z-index:-183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37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1692.14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204.499985pt;width:72.596005pt;height:21.239995pt;mso-position-horizontal-relative:page;mso-position-vertical-relative:page;z-index:-1834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2.300003pt;margin-top:204.499985pt;width:49.829995pt;height:21.239995pt;mso-position-horizontal-relative:page;mso-position-vertical-relative:page;z-index:-183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1.79343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130005pt;margin-top:204.499985pt;width:49.8pt;height:21.239995pt;mso-position-horizontal-relative:page;mso-position-vertical-relative:page;z-index:-1832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1.74691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929993pt;margin-top:204.499985pt;width:49.800005pt;height:21.239995pt;mso-position-horizontal-relative:page;mso-position-vertical-relative:page;z-index:-183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1.79354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730011pt;margin-top:204.499985pt;width:49.819985pt;height:21.239995pt;mso-position-horizontal-relative:page;mso-position-vertical-relative:page;z-index:-1830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1.74604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549988pt;margin-top:204.499985pt;width:49.800015pt;height:21.239995pt;mso-position-horizontal-relative:page;mso-position-vertical-relative:page;z-index:-182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1.8857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350006pt;margin-top:204.499985pt;width:67.23pt;height:21.239995pt;mso-position-horizontal-relative:page;mso-position-vertical-relative:page;z-index:-182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37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1481.76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225.739975pt;width:72.596005pt;height:21.240005pt;mso-position-horizontal-relative:page;mso-position-vertical-relative:page;z-index:-182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VI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2.300003pt;margin-top:225.739975pt;width:49.829995pt;height:21.240005pt;mso-position-horizontal-relative:page;mso-position-vertical-relative:page;z-index:-182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1.78629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130005pt;margin-top:225.739975pt;width:49.8pt;height:21.240005pt;mso-position-horizontal-relative:page;mso-position-vertical-relative:page;z-index:-182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1.75536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929993pt;margin-top:225.739975pt;width:49.800005pt;height:21.240005pt;mso-position-horizontal-relative:page;mso-position-vertical-relative:page;z-index:-182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1.78697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730011pt;margin-top:225.739975pt;width:49.819985pt;height:21.240005pt;mso-position-horizontal-relative:page;mso-position-vertical-relative:page;z-index:-182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1.75411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549988pt;margin-top:225.739975pt;width:49.800015pt;height:21.240005pt;mso-position-horizontal-relative:page;mso-position-vertical-relative:page;z-index:-182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1.88067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350006pt;margin-top:225.739975pt;width:67.23pt;height:21.240005pt;mso-position-horizontal-relative:page;mso-position-vertical-relative:page;z-index:-182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37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11576.3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246.97998pt;width:72.596005pt;height:21.12001pt;mso-position-horizontal-relative:page;mso-position-vertical-relative:page;z-index:-182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2.300003pt;margin-top:246.97998pt;width:49.829995pt;height:21.12001pt;mso-position-horizontal-relative:page;mso-position-vertical-relative:page;z-index:-181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1.74807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130005pt;margin-top:246.97998pt;width:49.8pt;height:21.12001pt;mso-position-horizontal-relative:page;mso-position-vertical-relative:page;z-index:-181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1.71286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929993pt;margin-top:246.97998pt;width:49.800005pt;height:21.12001pt;mso-position-horizontal-relative:page;mso-position-vertical-relative:page;z-index:-181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1.89469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730011pt;margin-top:246.97998pt;width:49.819985pt;height:21.12001pt;mso-position-horizontal-relative:page;mso-position-vertical-relative:page;z-index:-181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1.77812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549988pt;margin-top:246.97998pt;width:49.800015pt;height:21.12001pt;mso-position-horizontal-relative:page;mso-position-vertical-relative:page;z-index:-181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1.86735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350006pt;margin-top:246.97998pt;width:67.23pt;height:21.12001pt;mso-position-horizontal-relative:page;mso-position-vertical-relative:page;z-index:-181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37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1283.23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268.100006pt;width:72.596005pt;height:21.269985pt;mso-position-horizontal-relative:page;mso-position-vertical-relative:page;z-index:-181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2.300003pt;margin-top:268.100006pt;width:49.829995pt;height:21.269985pt;mso-position-horizontal-relative:page;mso-position-vertical-relative:page;z-index:-1812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1.7538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130005pt;margin-top:268.100006pt;width:49.8pt;height:21.269985pt;mso-position-horizontal-relative:page;mso-position-vertical-relative:page;z-index:-181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1.72533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929993pt;margin-top:268.100006pt;width:49.800005pt;height:21.269985pt;mso-position-horizontal-relative:page;mso-position-vertical-relative:page;z-index:-1810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1.87014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730011pt;margin-top:268.100006pt;width:49.819985pt;height:21.269985pt;mso-position-horizontal-relative:page;mso-position-vertical-relative:page;z-index:-180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1.78903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549988pt;margin-top:268.100006pt;width:49.800015pt;height:21.269985pt;mso-position-horizontal-relative:page;mso-position-vertical-relative:page;z-index:-180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1.85513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350006pt;margin-top:268.100006pt;width:67.23pt;height:21.269985pt;mso-position-horizontal-relative:page;mso-position-vertical-relative:page;z-index:-180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37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21868.9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289.369965pt;width:72.596005pt;height:21.240015pt;mso-position-horizontal-relative:page;mso-position-vertical-relative:page;z-index:-180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2.300003pt;margin-top:289.369965pt;width:49.829995pt;height:21.240015pt;mso-position-horizontal-relative:page;mso-position-vertical-relative:page;z-index:-180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1.7556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130005pt;margin-top:289.369965pt;width:49.8pt;height:21.240015pt;mso-position-horizontal-relative:page;mso-position-vertical-relative:page;z-index:-180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1.71087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929993pt;margin-top:289.369965pt;width:49.800005pt;height:21.240015pt;mso-position-horizontal-relative:page;mso-position-vertical-relative:page;z-index:-180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1.9072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730011pt;margin-top:289.369965pt;width:49.819985pt;height:21.240015pt;mso-position-horizontal-relative:page;mso-position-vertical-relative:page;z-index:-180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1.7759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549988pt;margin-top:289.369965pt;width:49.800015pt;height:21.240015pt;mso-position-horizontal-relative:page;mso-position-vertical-relative:page;z-index:-180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1.8613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350006pt;margin-top:289.369965pt;width:67.23pt;height:21.240015pt;mso-position-horizontal-relative:page;mso-position-vertical-relative:page;z-index:-180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37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1467.55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310.609985pt;width:72.596005pt;height:21.119985pt;mso-position-horizontal-relative:page;mso-position-vertical-relative:page;z-index:-179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2.300003pt;margin-top:310.609985pt;width:49.829995pt;height:21.119985pt;mso-position-horizontal-relative:page;mso-position-vertical-relative:page;z-index:-179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1.75879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130005pt;margin-top:310.609985pt;width:49.8pt;height:21.119985pt;mso-position-horizontal-relative:page;mso-position-vertical-relative:page;z-index:-179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1.70875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929993pt;margin-top:310.609985pt;width:49.800005pt;height:21.119985pt;mso-position-horizontal-relative:page;mso-position-vertical-relative:page;z-index:-179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1.90398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730011pt;margin-top:310.609985pt;width:49.819985pt;height:21.119985pt;mso-position-horizontal-relative:page;mso-position-vertical-relative:page;z-index:-179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1.77917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549988pt;margin-top:310.609985pt;width:49.800015pt;height:21.119985pt;mso-position-horizontal-relative:page;mso-position-vertical-relative:page;z-index:-179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1.85783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350006pt;margin-top:310.609985pt;width:67.23pt;height:21.119985pt;mso-position-horizontal-relative:page;mso-position-vertical-relative:page;z-index:-179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37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1691.93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331.72998pt;width:72.596005pt;height:21.24pt;mso-position-horizontal-relative:page;mso-position-vertical-relative:page;z-index:-179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2.300003pt;margin-top:331.72998pt;width:49.829995pt;height:21.24pt;mso-position-horizontal-relative:page;mso-position-vertical-relative:page;z-index:-179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1.74936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130005pt;margin-top:331.72998pt;width:49.8pt;height:21.24pt;mso-position-horizontal-relative:page;mso-position-vertical-relative:page;z-index:-179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1.71014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929993pt;margin-top:331.72998pt;width:49.800005pt;height:21.24pt;mso-position-horizontal-relative:page;mso-position-vertical-relative:page;z-index:-178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1.9274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730011pt;margin-top:331.72998pt;width:49.819985pt;height:21.24pt;mso-position-horizontal-relative:page;mso-position-vertical-relative:page;z-index:-178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1.76698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549988pt;margin-top:331.72998pt;width:49.800015pt;height:21.24pt;mso-position-horizontal-relative:page;mso-position-vertical-relative:page;z-index:-178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1.86385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350006pt;margin-top:331.72998pt;width:67.23pt;height:21.24pt;mso-position-horizontal-relative:page;mso-position-vertical-relative:page;z-index:-178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37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1481.56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352.969971pt;width:72.596005pt;height:21.240015pt;mso-position-horizontal-relative:page;mso-position-vertical-relative:page;z-index:-178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2.300003pt;margin-top:352.969971pt;width:49.829995pt;height:21.240015pt;mso-position-horizontal-relative:page;mso-position-vertical-relative:page;z-index:-178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1.75635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130005pt;margin-top:352.969971pt;width:49.8pt;height:21.240015pt;mso-position-horizontal-relative:page;mso-position-vertical-relative:page;z-index:-178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1.71527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929993pt;margin-top:352.969971pt;width:49.800005pt;height:21.240015pt;mso-position-horizontal-relative:page;mso-position-vertical-relative:page;z-index:-178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1.89864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730011pt;margin-top:352.969971pt;width:49.819985pt;height:21.240015pt;mso-position-horizontal-relative:page;mso-position-vertical-relative:page;z-index:-178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1.77254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549988pt;margin-top:352.969971pt;width:49.800015pt;height:21.240015pt;mso-position-horizontal-relative:page;mso-position-vertical-relative:page;z-index:-178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1.8637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350006pt;margin-top:352.969971pt;width:67.23pt;height:21.240015pt;mso-position-horizontal-relative:page;mso-position-vertical-relative:page;z-index:-177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37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11576.1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4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0.413994pt;margin-top:104.249985pt;width:488.45599pt;height:150.34pt;mso-position-horizontal-relative:page;mso-position-vertical-relative:page;z-index:-1778" coordorigin="1408,2085" coordsize="9769,3007">
            <v:group style="position:absolute;left:1414;top:2091;width:9758;height:2" coordorigin="1414,2091" coordsize="9758,2">
              <v:shape style="position:absolute;left:1414;top:2091;width:9758;height:2" coordorigin="1414,2091" coordsize="9758,0" path="m1414,2091l11172,2091e" filled="f" stroked="t" strokeweight=".580pt" strokecolor="#000000">
                <v:path arrowok="t"/>
              </v:shape>
            </v:group>
            <v:group style="position:absolute;left:1419;top:2096;width:2;height:2986" coordorigin="1419,2096" coordsize="2,2986">
              <v:shape style="position:absolute;left:1419;top:2096;width:2;height:2986" coordorigin="1419,2096" coordsize="0,2986" path="m1419,2096l1419,5081e" filled="f" stroked="t" strokeweight=".580pt" strokecolor="#000000">
                <v:path arrowok="t"/>
              </v:shape>
            </v:group>
            <v:group style="position:absolute;left:2972;top:2096;width:2;height:2986" coordorigin="2972,2096" coordsize="2,2986">
              <v:shape style="position:absolute;left:2972;top:2096;width:2;height:2986" coordorigin="2972,2096" coordsize="0,2986" path="m2972,2096l2972,5081e" filled="f" stroked="t" strokeweight=".58001pt" strokecolor="#000000">
                <v:path arrowok="t"/>
              </v:shape>
            </v:group>
            <v:group style="position:absolute;left:4367;top:2096;width:2;height:2986" coordorigin="4367,2096" coordsize="2,2986">
              <v:shape style="position:absolute;left:4367;top:2096;width:2;height:2986" coordorigin="4367,2096" coordsize="0,2986" path="m4367,2096l4367,5081e" filled="f" stroked="t" strokeweight=".58001pt" strokecolor="#000000">
                <v:path arrowok="t"/>
              </v:shape>
            </v:group>
            <v:group style="position:absolute;left:5718;top:2096;width:2;height:2986" coordorigin="5718,2096" coordsize="2,2986">
              <v:shape style="position:absolute;left:5718;top:2096;width:2;height:2986" coordorigin="5718,2096" coordsize="0,2986" path="m5718,2096l5718,5081e" filled="f" stroked="t" strokeweight=".579980pt" strokecolor="#000000">
                <v:path arrowok="t"/>
              </v:shape>
            </v:group>
            <v:group style="position:absolute;left:7482;top:2096;width:2;height:2986" coordorigin="7482,2096" coordsize="2,2986">
              <v:shape style="position:absolute;left:7482;top:2096;width:2;height:2986" coordorigin="7482,2096" coordsize="0,2986" path="m7482,2096l7482,5081e" filled="f" stroked="t" strokeweight=".579980pt" strokecolor="#000000">
                <v:path arrowok="t"/>
              </v:shape>
            </v:group>
            <v:group style="position:absolute;left:9204;top:2096;width:2;height:2986" coordorigin="9204,2096" coordsize="2,2986">
              <v:shape style="position:absolute;left:9204;top:2096;width:2;height:2986" coordorigin="9204,2096" coordsize="0,2986" path="m9204,2096l9204,5081e" filled="f" stroked="t" strokeweight=".58001pt" strokecolor="#000000">
                <v:path arrowok="t"/>
              </v:shape>
            </v:group>
            <v:group style="position:absolute;left:11167;top:2096;width:2;height:2986" coordorigin="11167,2096" coordsize="2,2986">
              <v:shape style="position:absolute;left:11167;top:2096;width:2;height:2986" coordorigin="11167,2096" coordsize="0,2986" path="m11167,2096l11167,5081e" filled="f" stroked="t" strokeweight=".579980pt" strokecolor="#000000">
                <v:path arrowok="t"/>
              </v:shape>
            </v:group>
            <v:group style="position:absolute;left:1414;top:2542;width:9758;height:2" coordorigin="1414,2542" coordsize="9758,2">
              <v:shape style="position:absolute;left:1414;top:2542;width:9758;height:2" coordorigin="1414,2542" coordsize="9758,0" path="m1414,2542l11172,2542e" filled="f" stroked="t" strokeweight=".580pt" strokecolor="#000000">
                <v:path arrowok="t"/>
              </v:shape>
            </v:group>
            <v:group style="position:absolute;left:1414;top:2967;width:9758;height:2" coordorigin="1414,2967" coordsize="9758,2">
              <v:shape style="position:absolute;left:1414;top:2967;width:9758;height:2" coordorigin="1414,2967" coordsize="9758,0" path="m1414,2967l11172,2967e" filled="f" stroked="t" strokeweight=".580pt" strokecolor="#000000">
                <v:path arrowok="t"/>
              </v:shape>
            </v:group>
            <v:group style="position:absolute;left:1414;top:3389;width:9758;height:2" coordorigin="1414,3389" coordsize="9758,2">
              <v:shape style="position:absolute;left:1414;top:3389;width:9758;height:2" coordorigin="1414,3389" coordsize="9758,0" path="m1414,3389l11172,3389e" filled="f" stroked="t" strokeweight=".580pt" strokecolor="#000000">
                <v:path arrowok="t"/>
              </v:shape>
            </v:group>
            <v:group style="position:absolute;left:1414;top:3814;width:9758;height:2" coordorigin="1414,3814" coordsize="9758,2">
              <v:shape style="position:absolute;left:1414;top:3814;width:9758;height:2" coordorigin="1414,3814" coordsize="9758,0" path="m1414,3814l11172,3814e" filled="f" stroked="t" strokeweight=".580pt" strokecolor="#000000">
                <v:path arrowok="t"/>
              </v:shape>
            </v:group>
            <v:group style="position:absolute;left:1414;top:4239;width:9758;height:2" coordorigin="1414,4239" coordsize="9758,2">
              <v:shape style="position:absolute;left:1414;top:4239;width:9758;height:2" coordorigin="1414,4239" coordsize="9758,0" path="m1414,4239l11172,4239e" filled="f" stroked="t" strokeweight=".58001pt" strokecolor="#000000">
                <v:path arrowok="t"/>
              </v:shape>
            </v:group>
            <v:group style="position:absolute;left:1414;top:4661;width:9758;height:2" coordorigin="1414,4661" coordsize="9758,2">
              <v:shape style="position:absolute;left:1414;top:4661;width:9758;height:2" coordorigin="1414,4661" coordsize="9758,0" path="m1414,4661l11172,4661e" filled="f" stroked="t" strokeweight=".580pt" strokecolor="#000000">
                <v:path arrowok="t"/>
              </v:shape>
            </v:group>
            <v:group style="position:absolute;left:1414;top:5086;width:9758;height:2" coordorigin="1414,5086" coordsize="9758,2">
              <v:shape style="position:absolute;left:1414;top:5086;width:9758;height:2" coordorigin="1414,5086" coordsize="9758,0" path="m1414,5086l11172,5086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72.863899pt;width:452.808001pt;height:14pt;mso-position-horizontal-relative:page;mso-position-vertical-relative:page;z-index:-177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Табли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VI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44pt;margin-top:104.539986pt;width:77.636005pt;height:22.56pt;mso-position-horizontal-relative:page;mso-position-vertical-relative:page;z-index:-1776" type="#_x0000_t202" filled="f" stroked="f">
            <v:textbox inset="0,0,0,0">
              <w:txbxContent>
                <w:p>
                  <w:pPr>
                    <w:spacing w:before="28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580002pt;margin-top:104.539986pt;width:69.75pt;height:22.56pt;mso-position-horizontal-relative:page;mso-position-vertical-relative:page;z-index:-1775" type="#_x0000_t202" filled="f" stroked="f">
            <v:textbox inset="0,0,0,0">
              <w:txbxContent>
                <w:p>
                  <w:pPr>
                    <w:spacing w:before="28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MO,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эВ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330002pt;margin-top:104.539986pt;width:67.559985pt;height:22.56pt;mso-position-horizontal-relative:page;mso-position-vertical-relative:page;z-index:-1774" type="#_x0000_t202" filled="f" stroked="f">
            <v:textbox inset="0,0,0,0">
              <w:txbxContent>
                <w:p>
                  <w:pPr>
                    <w:spacing w:before="28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5.889984pt;margin-top:104.539986pt;width:88.22pt;height:22.56pt;mso-position-horizontal-relative:page;mso-position-vertical-relative:page;z-index:-1773" type="#_x0000_t202" filled="f" stroked="f">
            <v:textbox inset="0,0,0,0">
              <w:txbxContent>
                <w:p>
                  <w:pPr>
                    <w:spacing w:before="0" w:after="0" w:line="293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0"/>
                      <w:w w:val="100"/>
                      <w:position w:val="-1"/>
                    </w:rPr>
                    <w:t>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л/моль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109985pt;margin-top:104.539986pt;width:86.070015pt;height:22.56pt;mso-position-horizontal-relative:page;mso-position-vertical-relative:page;z-index:-1772" type="#_x0000_t202" filled="f" stroked="f">
            <v:textbox inset="0,0,0,0">
              <w:txbxContent>
                <w:p>
                  <w:pPr>
                    <w:spacing w:before="0" w:after="0" w:line="293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0"/>
                      <w:w w:val="100"/>
                      <w:position w:val="-1"/>
                    </w:rPr>
                    <w:t>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л/моль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0.179993pt;margin-top:104.539986pt;width:98.159985pt;height:22.56pt;mso-position-horizontal-relative:page;mso-position-vertical-relative:page;z-index:-1771" type="#_x0000_t202" filled="f" stroked="f">
            <v:textbox inset="0,0,0,0">
              <w:txbxContent>
                <w:p>
                  <w:pPr>
                    <w:spacing w:before="0" w:after="0" w:line="293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0"/>
                      <w:w w:val="100"/>
                      <w:position w:val="-1"/>
                    </w:rPr>
                    <w:t>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-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/K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44pt;margin-top:127.099983pt;width:77.636005pt;height:21.24pt;mso-position-horizontal-relative:page;mso-position-vertical-relative:page;z-index:-177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580002pt;margin-top:127.099983pt;width:69.75pt;height:21.24pt;mso-position-horizontal-relative:page;mso-position-vertical-relative:page;z-index:-176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44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5.56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330002pt;margin-top:127.099983pt;width:67.559985pt;height:21.24pt;mso-position-horizontal-relative:page;mso-position-vertical-relative:page;z-index:-176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4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5.889984pt;margin-top:127.099983pt;width:88.22pt;height:21.24pt;mso-position-horizontal-relative:page;mso-position-vertical-relative:page;z-index:-176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7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-55.54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109985pt;margin-top:127.099983pt;width:86.070015pt;height:21.24pt;mso-position-horizontal-relative:page;mso-position-vertical-relative:page;z-index:-176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179.68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0.179993pt;margin-top:127.099983pt;width:98.159985pt;height:21.24pt;mso-position-horizontal-relative:page;mso-position-vertical-relative:page;z-index:-176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65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126.67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44pt;margin-top:148.339981pt;width:77.636005pt;height:21.12pt;mso-position-horizontal-relative:page;mso-position-vertical-relative:page;z-index:-176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580002pt;margin-top:148.339981pt;width:69.75pt;height:21.12pt;mso-position-horizontal-relative:page;mso-position-vertical-relative:page;z-index:-176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44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6.19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330002pt;margin-top:148.339981pt;width:67.559985pt;height:21.12pt;mso-position-horizontal-relative:page;mso-position-vertical-relative:page;z-index:-176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4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1.41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5.889984pt;margin-top:148.339981pt;width:88.22pt;height:21.12pt;mso-position-horizontal-relative:page;mso-position-vertical-relative:page;z-index:-176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7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-42.73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109985pt;margin-top:148.339981pt;width:86.070015pt;height:21.12pt;mso-position-horizontal-relative:page;mso-position-vertical-relative:page;z-index:-176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135.24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0.179993pt;margin-top:148.339981pt;width:98.159985pt;height:21.12pt;mso-position-horizontal-relative:page;mso-position-vertical-relative:page;z-index:-175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65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190.92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44pt;margin-top:169.459976pt;width:77.636005pt;height:21.24pt;mso-position-horizontal-relative:page;mso-position-vertical-relative:page;z-index:-175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III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580002pt;margin-top:169.459976pt;width:69.75pt;height:21.24pt;mso-position-horizontal-relative:page;mso-position-vertical-relative:page;z-index:-175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44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6.01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330002pt;margin-top:169.459976pt;width:67.559985pt;height:21.24pt;mso-position-horizontal-relative:page;mso-position-vertical-relative:page;z-index:-1756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4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0.84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5.889984pt;margin-top:169.459976pt;width:88.22pt;height:21.24pt;mso-position-horizontal-relative:page;mso-position-vertical-relative:page;z-index:-175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57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-48.60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109985pt;margin-top:169.459976pt;width:86.070015pt;height:21.24pt;mso-position-horizontal-relative:page;mso-position-vertical-relative:page;z-index:-1754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180.57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0.179993pt;margin-top:169.459976pt;width:98.159985pt;height:21.24pt;mso-position-horizontal-relative:page;mso-position-vertical-relative:page;z-index:-175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65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144.74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44pt;margin-top:190.699982pt;width:77.636005pt;height:21.239995pt;mso-position-horizontal-relative:page;mso-position-vertical-relative:page;z-index:-175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580002pt;margin-top:190.699982pt;width:69.75pt;height:21.239995pt;mso-position-horizontal-relative:page;mso-position-vertical-relative:page;z-index:-175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44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6.15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330002pt;margin-top:190.699982pt;width:67.559985pt;height:21.239995pt;mso-position-horizontal-relative:page;mso-position-vertical-relative:page;z-index:-175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4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2.13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5.889984pt;margin-top:190.699982pt;width:88.22pt;height:21.239995pt;mso-position-horizontal-relative:page;mso-position-vertical-relative:page;z-index:-174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7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-45.96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109985pt;margin-top:190.699982pt;width:86.070015pt;height:21.239995pt;mso-position-horizontal-relative:page;mso-position-vertical-relative:page;z-index:-174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185.80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0.179993pt;margin-top:190.699982pt;width:98.159985pt;height:21.239995pt;mso-position-horizontal-relative:page;mso-position-vertical-relative:page;z-index:-174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65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150.68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44pt;margin-top:211.939972pt;width:77.636005pt;height:21.120005pt;mso-position-horizontal-relative:page;mso-position-vertical-relative:page;z-index:-174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580002pt;margin-top:211.939972pt;width:69.75pt;height:21.120005pt;mso-position-horizontal-relative:page;mso-position-vertical-relative:page;z-index:-174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44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5.76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330002pt;margin-top:211.939972pt;width:67.559985pt;height:21.120005pt;mso-position-horizontal-relative:page;mso-position-vertical-relative:page;z-index:-174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4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0.38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5.889984pt;margin-top:211.939972pt;width:88.22pt;height:21.120005pt;mso-position-horizontal-relative:page;mso-position-vertical-relative:page;z-index:-174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7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-53.46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109985pt;margin-top:211.939972pt;width:86.070015pt;height:21.120005pt;mso-position-horizontal-relative:page;mso-position-vertical-relative:page;z-index:-174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170.57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0.179993pt;margin-top:211.939972pt;width:98.159985pt;height:21.120005pt;mso-position-horizontal-relative:page;mso-position-vertical-relative:page;z-index:-174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65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137.41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44pt;margin-top:233.059982pt;width:77.636005pt;height:21.239995pt;mso-position-horizontal-relative:page;mso-position-vertical-relative:page;z-index:-1740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VI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580002pt;margin-top:233.059982pt;width:69.75pt;height:21.239995pt;mso-position-horizontal-relative:page;mso-position-vertical-relative:page;z-index:-173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44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5.87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330002pt;margin-top:233.059982pt;width:67.559985pt;height:21.239995pt;mso-position-horizontal-relative:page;mso-position-vertical-relative:page;z-index:-173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4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0.57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5.889984pt;margin-top:233.059982pt;width:88.22pt;height:21.239995pt;mso-position-horizontal-relative:page;mso-position-vertical-relative:page;z-index:-173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57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-44.40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109985pt;margin-top:233.059982pt;width:86.070015pt;height:21.239995pt;mso-position-horizontal-relative:page;mso-position-vertical-relative:page;z-index:-1736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5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157.96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0.179993pt;margin-top:233.059982pt;width:98.159985pt;height:21.239995pt;mso-position-horizontal-relative:page;mso-position-vertical-relative:page;z-index:-173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65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166.50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300" w:right="62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9.174004pt;margin-top:88.389984pt;width:361.22598pt;height:150.360pt;mso-position-horizontal-relative:page;mso-position-vertical-relative:page;z-index:-1734" coordorigin="1583,1768" coordsize="7225,3007">
            <v:group style="position:absolute;left:1589;top:1774;width:7213;height:2" coordorigin="1589,1774" coordsize="7213,2">
              <v:shape style="position:absolute;left:1589;top:1774;width:7213;height:2" coordorigin="1589,1774" coordsize="7213,0" path="m1589,1774l8802,1774e" filled="f" stroked="t" strokeweight=".580pt" strokecolor="#000000">
                <v:path arrowok="t"/>
              </v:shape>
            </v:group>
            <v:group style="position:absolute;left:1594;top:1778;width:2;height:2986" coordorigin="1594,1778" coordsize="2,2986">
              <v:shape style="position:absolute;left:1594;top:1778;width:2;height:2986" coordorigin="1594,1778" coordsize="0,2986" path="m1594,1778l1594,4764e" filled="f" stroked="t" strokeweight=".580pt" strokecolor="#000000">
                <v:path arrowok="t"/>
              </v:shape>
            </v:group>
            <v:group style="position:absolute;left:3111;top:1778;width:2;height:2986" coordorigin="3111,1778" coordsize="2,2986">
              <v:shape style="position:absolute;left:3111;top:1778;width:2;height:2986" coordorigin="3111,1778" coordsize="0,2986" path="m3111,1778l3111,4764e" filled="f" stroked="t" strokeweight=".580pt" strokecolor="#000000">
                <v:path arrowok="t"/>
              </v:shape>
            </v:group>
            <v:group style="position:absolute;left:4916;top:1778;width:2;height:2986" coordorigin="4916,1778" coordsize="2,2986">
              <v:shape style="position:absolute;left:4916;top:1778;width:2;height:2986" coordorigin="4916,1778" coordsize="0,2986" path="m4916,1778l4916,4764e" filled="f" stroked="t" strokeweight=".580pt" strokecolor="#000000">
                <v:path arrowok="t"/>
              </v:shape>
            </v:group>
            <v:group style="position:absolute;left:6719;top:1778;width:2;height:2986" coordorigin="6719,1778" coordsize="2,2986">
              <v:shape style="position:absolute;left:6719;top:1778;width:2;height:2986" coordorigin="6719,1778" coordsize="0,2986" path="m6719,1778l6719,4764e" filled="f" stroked="t" strokeweight=".58001pt" strokecolor="#000000">
                <v:path arrowok="t"/>
              </v:shape>
            </v:group>
            <v:group style="position:absolute;left:8797;top:1778;width:2;height:2986" coordorigin="8797,1778" coordsize="2,2986">
              <v:shape style="position:absolute;left:8797;top:1778;width:2;height:2986" coordorigin="8797,1778" coordsize="0,2986" path="m8797,1778l8797,4764e" filled="f" stroked="t" strokeweight=".579980pt" strokecolor="#000000">
                <v:path arrowok="t"/>
              </v:shape>
            </v:group>
            <v:group style="position:absolute;left:1589;top:2225;width:7213;height:2" coordorigin="1589,2225" coordsize="7213,2">
              <v:shape style="position:absolute;left:1589;top:2225;width:7213;height:2" coordorigin="1589,2225" coordsize="7213,0" path="m1589,2225l8802,2225e" filled="f" stroked="t" strokeweight=".580pt" strokecolor="#000000">
                <v:path arrowok="t"/>
              </v:shape>
            </v:group>
            <v:group style="position:absolute;left:1589;top:2650;width:7213;height:2" coordorigin="1589,2650" coordsize="7213,2">
              <v:shape style="position:absolute;left:1589;top:2650;width:7213;height:2" coordorigin="1589,2650" coordsize="7213,0" path="m1589,2650l8802,2650e" filled="f" stroked="t" strokeweight=".580pt" strokecolor="#000000">
                <v:path arrowok="t"/>
              </v:shape>
            </v:group>
            <v:group style="position:absolute;left:1589;top:3072;width:7213;height:2" coordorigin="1589,3072" coordsize="7213,2">
              <v:shape style="position:absolute;left:1589;top:3072;width:7213;height:2" coordorigin="1589,3072" coordsize="7213,0" path="m1589,3072l8802,3072e" filled="f" stroked="t" strokeweight=".580pt" strokecolor="#000000">
                <v:path arrowok="t"/>
              </v:shape>
            </v:group>
            <v:group style="position:absolute;left:1589;top:3497;width:7213;height:2" coordorigin="1589,3497" coordsize="7213,2">
              <v:shape style="position:absolute;left:1589;top:3497;width:7213;height:2" coordorigin="1589,3497" coordsize="7213,0" path="m1589,3497l8802,3497e" filled="f" stroked="t" strokeweight=".580pt" strokecolor="#000000">
                <v:path arrowok="t"/>
              </v:shape>
            </v:group>
            <v:group style="position:absolute;left:1589;top:3922;width:7213;height:2" coordorigin="1589,3922" coordsize="7213,2">
              <v:shape style="position:absolute;left:1589;top:3922;width:7213;height:2" coordorigin="1589,3922" coordsize="7213,0" path="m1589,3922l8802,3922e" filled="f" stroked="t" strokeweight=".580pt" strokecolor="#000000">
                <v:path arrowok="t"/>
              </v:shape>
            </v:group>
            <v:group style="position:absolute;left:1589;top:4344;width:7213;height:2" coordorigin="1589,4344" coordsize="7213,2">
              <v:shape style="position:absolute;left:1589;top:4344;width:7213;height:2" coordorigin="1589,4344" coordsize="7213,0" path="m1589,4344l8802,4344e" filled="f" stroked="t" strokeweight=".580pt" strokecolor="#000000">
                <v:path arrowok="t"/>
              </v:shape>
            </v:group>
            <v:group style="position:absolute;left:1589;top:4769;width:7213;height:2" coordorigin="1589,4769" coordsize="7213,2">
              <v:shape style="position:absolute;left:1589;top:4769;width:7213;height:2" coordorigin="1589,4769" coordsize="7213,0" path="m1589,4769l8802,4769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6.9039pt;width:296.286pt;height:14pt;mso-position-horizontal-relative:page;mso-position-vertical-relative:page;z-index:-173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Табли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88.679985pt;width:75.836pt;height:22.58pt;mso-position-horizontal-relative:page;mso-position-vertical-relative:page;z-index:-1732" type="#_x0000_t202" filled="f" stroked="f">
            <v:textbox inset="0,0,0,0">
              <w:txbxContent>
                <w:p>
                  <w:pPr>
                    <w:spacing w:before="2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5.539993pt;margin-top:88.679985pt;width:90.27pt;height:22.58pt;mso-position-horizontal-relative:page;mso-position-vertical-relative:page;z-index:-1731" type="#_x0000_t202" filled="f" stroked="f">
            <v:textbox inset="0,0,0,0">
              <w:txbxContent>
                <w:p>
                  <w:pPr>
                    <w:spacing w:before="0" w:after="0" w:line="293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0"/>
                      <w:w w:val="100"/>
                      <w:position w:val="-1"/>
                    </w:rPr>
                    <w:t>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л/моль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5.809998pt;margin-top:88.679985pt;width:90.140005pt;height:22.58pt;mso-position-horizontal-relative:page;mso-position-vertical-relative:page;z-index:-1730" type="#_x0000_t202" filled="f" stroked="f">
            <v:textbox inset="0,0,0,0">
              <w:txbxContent>
                <w:p>
                  <w:pPr>
                    <w:spacing w:before="0" w:after="0" w:line="293" w:lineRule="exact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0"/>
                      <w:w w:val="100"/>
                      <w:position w:val="-1"/>
                    </w:rPr>
                    <w:t>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л/моль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950012pt;margin-top:88.679985pt;width:103.919985pt;height:22.58pt;mso-position-horizontal-relative:page;mso-position-vertical-relative:page;z-index:-1729" type="#_x0000_t202" filled="f" stroked="f">
            <v:textbox inset="0,0,0,0">
              <w:txbxContent>
                <w:p>
                  <w:pPr>
                    <w:spacing w:before="0" w:after="0" w:line="293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0"/>
                      <w:w w:val="100"/>
                      <w:position w:val="-1"/>
                    </w:rPr>
                    <w:t>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-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-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/K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111.259979pt;width:75.836pt;height:21.24pt;mso-position-horizontal-relative:page;mso-position-vertical-relative:page;z-index:-172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5.539993pt;margin-top:111.259979pt;width:90.27pt;height:21.24pt;mso-position-horizontal-relative:page;mso-position-vertical-relative:page;z-index:-172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16.45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5.809998pt;margin-top:111.259979pt;width:90.140005pt;height:21.24pt;mso-position-horizontal-relative:page;mso-position-vertical-relative:page;z-index:-172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6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179.68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950012pt;margin-top:111.259979pt;width:103.919985pt;height:21.24pt;mso-position-horizontal-relative:page;mso-position-vertical-relative:page;z-index:-172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670" w:right="6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136.89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132.499985pt;width:75.836pt;height:21.12pt;mso-position-horizontal-relative:page;mso-position-vertical-relative:page;z-index:-172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5.539993pt;margin-top:132.499985pt;width:90.27pt;height:21.12pt;mso-position-horizontal-relative:page;mso-position-vertical-relative:page;z-index:-172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13.78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5.809998pt;margin-top:132.499985pt;width:90.140005pt;height:21.12pt;mso-position-horizontal-relative:page;mso-position-vertical-relative:page;z-index:-172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6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135.24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950012pt;margin-top:132.499985pt;width:103.919985pt;height:21.12pt;mso-position-horizontal-relative:page;mso-position-vertical-relative:page;z-index:-172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670" w:right="6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203.93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153.61998pt;width:75.836pt;height:21.24pt;mso-position-horizontal-relative:page;mso-position-vertical-relative:page;z-index:-172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5.539993pt;margin-top:153.61998pt;width:90.27pt;height:21.24pt;mso-position-horizontal-relative:page;mso-position-vertical-relative:page;z-index:-171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22.19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5.809998pt;margin-top:153.61998pt;width:90.140005pt;height:21.24pt;mso-position-horizontal-relative:page;mso-position-vertical-relative:page;z-index:-171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6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180.57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950012pt;margin-top:153.61998pt;width:103.919985pt;height:21.24pt;mso-position-horizontal-relative:page;mso-position-vertical-relative:page;z-index:-171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670" w:right="6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149.13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174.859985pt;width:75.836pt;height:21.24pt;mso-position-horizontal-relative:page;mso-position-vertical-relative:page;z-index:-171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5.539993pt;margin-top:174.859985pt;width:90.27pt;height:21.24pt;mso-position-horizontal-relative:page;mso-position-vertical-relative:page;z-index:-171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20.06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5.809998pt;margin-top:174.859985pt;width:90.140005pt;height:21.24pt;mso-position-horizontal-relative:page;mso-position-vertical-relative:page;z-index:-171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6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185.80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950012pt;margin-top:174.859985pt;width:103.919985pt;height:21.24pt;mso-position-horizontal-relative:page;mso-position-vertical-relative:page;z-index:-171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670" w:right="6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154.63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196.099976pt;width:75.836pt;height:21.12pt;mso-position-horizontal-relative:page;mso-position-vertical-relative:page;z-index:-171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5.539993pt;margin-top:196.099976pt;width:90.27pt;height:21.12pt;mso-position-horizontal-relative:page;mso-position-vertical-relative:page;z-index:-171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16.05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5.809998pt;margin-top:196.099976pt;width:90.140005pt;height:21.12pt;mso-position-horizontal-relative:page;mso-position-vertical-relative:page;z-index:-171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6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170.57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950012pt;margin-top:196.099976pt;width:103.919985pt;height:21.12pt;mso-position-horizontal-relative:page;mso-position-vertical-relative:page;z-index:-170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670" w:right="6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146.18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217.219986pt;width:75.836pt;height:21.24pt;mso-position-horizontal-relative:page;mso-position-vertical-relative:page;z-index:-170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5.539993pt;margin-top:217.219986pt;width:90.27pt;height:21.24pt;mso-position-horizontal-relative:page;mso-position-vertical-relative:page;z-index:-170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14.18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5.809998pt;margin-top:217.219986pt;width:90.140005pt;height:21.24pt;mso-position-horizontal-relative:page;mso-position-vertical-relative:page;z-index:-170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6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157.96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950012pt;margin-top:217.219986pt;width:103.919985pt;height:21.24pt;mso-position-horizontal-relative:page;mso-position-vertical-relative:page;z-index:-170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670" w:right="6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176.80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4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9.173996pt;margin-top:137.009979pt;width:347.90599pt;height:169.81001pt;mso-position-horizontal-relative:page;mso-position-vertical-relative:page;z-index:-1704" coordorigin="1583,2740" coordsize="6958,3396">
            <v:group style="position:absolute;left:1589;top:2746;width:6947;height:2" coordorigin="1589,2746" coordsize="6947,2">
              <v:shape style="position:absolute;left:1589;top:2746;width:6947;height:2" coordorigin="1589,2746" coordsize="6947,0" path="m1589,2746l8536,2746e" filled="f" stroked="t" strokeweight=".58001pt" strokecolor="#000000">
                <v:path arrowok="t"/>
              </v:shape>
            </v:group>
            <v:group style="position:absolute;left:1594;top:2751;width:2;height:3375" coordorigin="1594,2751" coordsize="2,3375">
              <v:shape style="position:absolute;left:1594;top:2751;width:2;height:3375" coordorigin="1594,2751" coordsize="0,3375" path="m1594,2751l1594,6126e" filled="f" stroked="t" strokeweight=".580pt" strokecolor="#000000">
                <v:path arrowok="t"/>
              </v:shape>
            </v:group>
            <v:group style="position:absolute;left:3068;top:2751;width:2;height:3375" coordorigin="3068,2751" coordsize="2,3375">
              <v:shape style="position:absolute;left:3068;top:2751;width:2;height:3375" coordorigin="3068,2751" coordsize="0,3375" path="m3068,2751l3068,6126e" filled="f" stroked="t" strokeweight=".58001pt" strokecolor="#000000">
                <v:path arrowok="t"/>
              </v:shape>
            </v:group>
            <v:group style="position:absolute;left:4314;top:2751;width:2;height:3375" coordorigin="4314,2751" coordsize="2,3375">
              <v:shape style="position:absolute;left:4314;top:2751;width:2;height:3375" coordorigin="4314,2751" coordsize="0,3375" path="m4314,2751l4314,6126e" filled="f" stroked="t" strokeweight=".58001pt" strokecolor="#000000">
                <v:path arrowok="t"/>
              </v:shape>
            </v:group>
            <v:group style="position:absolute;left:5557;top:2751;width:2;height:3375" coordorigin="5557,2751" coordsize="2,3375">
              <v:shape style="position:absolute;left:5557;top:2751;width:2;height:3375" coordorigin="5557,2751" coordsize="0,3375" path="m5557,2751l5557,6126e" filled="f" stroked="t" strokeweight=".58001pt" strokecolor="#000000">
                <v:path arrowok="t"/>
              </v:shape>
            </v:group>
            <v:group style="position:absolute;left:6481;top:2751;width:2;height:3375" coordorigin="6481,2751" coordsize="2,3375">
              <v:shape style="position:absolute;left:6481;top:2751;width:2;height:3375" coordorigin="6481,2751" coordsize="0,3375" path="m6481,2751l6481,6126e" filled="f" stroked="t" strokeweight=".58001pt" strokecolor="#000000">
                <v:path arrowok="t"/>
              </v:shape>
            </v:group>
            <v:group style="position:absolute;left:7607;top:2751;width:2;height:3375" coordorigin="7607,2751" coordsize="2,3375">
              <v:shape style="position:absolute;left:7607;top:2751;width:2;height:3375" coordorigin="7607,2751" coordsize="0,3375" path="m7607,2751l7607,6126e" filled="f" stroked="t" strokeweight=".58001pt" strokecolor="#000000">
                <v:path arrowok="t"/>
              </v:shape>
            </v:group>
            <v:group style="position:absolute;left:8531;top:2751;width:2;height:3375" coordorigin="8531,2751" coordsize="2,3375">
              <v:shape style="position:absolute;left:8531;top:2751;width:2;height:3375" coordorigin="8531,2751" coordsize="0,3375" path="m8531,2751l8531,6126e" filled="f" stroked="t" strokeweight=".579980pt" strokecolor="#000000">
                <v:path arrowok="t"/>
              </v:shape>
            </v:group>
            <v:group style="position:absolute;left:1589;top:3584;width:6947;height:2" coordorigin="1589,3584" coordsize="6947,2">
              <v:shape style="position:absolute;left:1589;top:3584;width:6947;height:2" coordorigin="1589,3584" coordsize="6947,0" path="m1589,3584l8536,3584e" filled="f" stroked="t" strokeweight=".580pt" strokecolor="#000000">
                <v:path arrowok="t"/>
              </v:shape>
            </v:group>
            <v:group style="position:absolute;left:1589;top:4008;width:6947;height:2" coordorigin="1589,4008" coordsize="6947,2">
              <v:shape style="position:absolute;left:1589;top:4008;width:6947;height:2" coordorigin="1589,4008" coordsize="6947,0" path="m1589,4008l8536,4008e" filled="f" stroked="t" strokeweight=".580pt" strokecolor="#000000">
                <v:path arrowok="t"/>
              </v:shape>
            </v:group>
            <v:group style="position:absolute;left:1589;top:4433;width:6947;height:2" coordorigin="1589,4433" coordsize="6947,2">
              <v:shape style="position:absolute;left:1589;top:4433;width:6947;height:2" coordorigin="1589,4433" coordsize="6947,0" path="m1589,4433l8536,4433e" filled="f" stroked="t" strokeweight=".58001pt" strokecolor="#000000">
                <v:path arrowok="t"/>
              </v:shape>
            </v:group>
            <v:group style="position:absolute;left:1589;top:4856;width:6947;height:2" coordorigin="1589,4856" coordsize="6947,2">
              <v:shape style="position:absolute;left:1589;top:4856;width:6947;height:2" coordorigin="1589,4856" coordsize="6947,0" path="m1589,4856l8536,4856e" filled="f" stroked="t" strokeweight=".580pt" strokecolor="#000000">
                <v:path arrowok="t"/>
              </v:shape>
            </v:group>
            <v:group style="position:absolute;left:1589;top:5280;width:6947;height:2" coordorigin="1589,5280" coordsize="6947,2">
              <v:shape style="position:absolute;left:1589;top:5280;width:6947;height:2" coordorigin="1589,5280" coordsize="6947,0" path="m1589,5280l8536,5280e" filled="f" stroked="t" strokeweight=".58001pt" strokecolor="#000000">
                <v:path arrowok="t"/>
              </v:shape>
            </v:group>
            <v:group style="position:absolute;left:1589;top:5706;width:6947;height:2" coordorigin="1589,5706" coordsize="6947,2">
              <v:shape style="position:absolute;left:1589;top:5706;width:6947;height:2" coordorigin="1589,5706" coordsize="6947,0" path="m1589,5706l8536,5706e" filled="f" stroked="t" strokeweight=".58001pt" strokecolor="#000000">
                <v:path arrowok="t"/>
              </v:shape>
            </v:group>
            <v:group style="position:absolute;left:1589;top:6131;width:6947;height:2" coordorigin="1589,6131" coordsize="6947,2">
              <v:shape style="position:absolute;left:1589;top:6131;width:6947;height:2" coordorigin="1589,6131" coordsize="6947,0" path="m1589,6131l8536,6131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73.512238pt;width:469.842006pt;height:46.918171pt;mso-position-horizontal-relative:page;mso-position-vertical-relative:page;z-index:-1703" type="#_x0000_t202" filled="f" stroked="f">
            <v:textbox inset="0,0,0,0">
              <w:txbxContent>
                <w:p>
                  <w:pPr>
                    <w:spacing w:before="0" w:after="0" w:line="270" w:lineRule="exact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Табли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9.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Свобод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ббса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0"/>
                      <w:w w:val="100"/>
                    </w:rPr>
                    <w:t>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</w:p>
                <w:p>
                  <w:pPr>
                    <w:spacing w:before="45" w:after="0" w:line="244" w:lineRule="auto"/>
                    <w:ind w:left="20" w:right="-49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вкл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3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без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137.299973pt;width:73.676005pt;height:41.880005pt;mso-position-horizontal-relative:page;mso-position-vertical-relative:page;z-index:-1702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4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380005pt;margin-top:137.299973pt;width:62.31pt;height:41.880005pt;mso-position-horizontal-relative:page;mso-position-vertical-relative:page;z-index:-170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л/моль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5.690002pt;margin-top:137.299973pt;width:62.16pt;height:41.880005pt;mso-position-horizontal-relative:page;mso-position-vertical-relative:page;z-index:-1700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л/моль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850006pt;margin-top:137.299973pt;width:46.22pt;height:41.880005pt;mso-position-horizontal-relative:page;mso-position-vertical-relative:page;z-index:-1699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4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эВ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4.070007pt;margin-top:137.299973pt;width:56.28pt;height:41.880005pt;mso-position-horizontal-relative:page;mso-position-vertical-relative:page;z-index:-1698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4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3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0.350006pt;margin-top:137.299973pt;width:46.199985pt;height:41.880005pt;mso-position-horizontal-relative:page;mso-position-vertical-relative:page;z-index:-1697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4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179.179977pt;width:73.676005pt;height:21.24pt;mso-position-horizontal-relative:page;mso-position-vertical-relative:page;z-index:-1696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380005pt;margin-top:179.179977pt;width:62.31pt;height:21.24pt;mso-position-horizontal-relative:page;mso-position-vertical-relative:page;z-index:-169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9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115.55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5.690002pt;margin-top:179.179977pt;width:62.16pt;height:21.24pt;mso-position-horizontal-relative:page;mso-position-vertical-relative:page;z-index:-1694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41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4.95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850006pt;margin-top:179.179977pt;width:46.22pt;height:21.24pt;mso-position-horizontal-relative:page;mso-position-vertical-relative:page;z-index:-169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5.27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4.070007pt;margin-top:179.179977pt;width:56.28pt;height:21.24pt;mso-position-horizontal-relative:page;mso-position-vertical-relative:page;z-index:-1692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1.667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0.350006pt;margin-top:179.179977pt;width:46.199985pt;height:21.24pt;mso-position-horizontal-relative:page;mso-position-vertical-relative:page;z-index:-169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1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200.419983pt;width:73.676005pt;height:21.239995pt;mso-position-horizontal-relative:page;mso-position-vertical-relative:page;z-index:-169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380005pt;margin-top:200.419983pt;width:62.31pt;height:21.239995pt;mso-position-horizontal-relative:page;mso-position-vertical-relative:page;z-index:-168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129.38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5.690002pt;margin-top:200.419983pt;width:62.16pt;height:21.239995pt;mso-position-horizontal-relative:page;mso-position-vertical-relative:page;z-index:-168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41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5.56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850006pt;margin-top:200.419983pt;width:46.22pt;height:21.239995pt;mso-position-horizontal-relative:page;mso-position-vertical-relative:page;z-index:-168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4.78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4.070007pt;margin-top:200.419983pt;width:56.28pt;height:21.239995pt;mso-position-horizontal-relative:page;mso-position-vertical-relative:page;z-index:-168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1.827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0.350006pt;margin-top:200.419983pt;width:46.199985pt;height:21.239995pt;mso-position-horizontal-relative:page;mso-position-vertical-relative:page;z-index:-168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0.57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221.659973pt;width:73.676005pt;height:21.120005pt;mso-position-horizontal-relative:page;mso-position-vertical-relative:page;z-index:-168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III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380005pt;margin-top:221.659973pt;width:62.31pt;height:21.120005pt;mso-position-horizontal-relative:page;mso-position-vertical-relative:page;z-index:-168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127.35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5.690002pt;margin-top:221.659973pt;width:62.16pt;height:21.120005pt;mso-position-horizontal-relative:page;mso-position-vertical-relative:page;z-index:-168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41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5.41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850006pt;margin-top:221.659973pt;width:46.22pt;height:21.120005pt;mso-position-horizontal-relative:page;mso-position-vertical-relative:page;z-index:-168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5.17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4.070007pt;margin-top:221.659973pt;width:56.28pt;height:21.120005pt;mso-position-horizontal-relative:page;mso-position-vertical-relative:page;z-index:-168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1.629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0.350006pt;margin-top:221.659973pt;width:46.199985pt;height:21.120005pt;mso-position-horizontal-relative:page;mso-position-vertical-relative:page;z-index:-167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0.48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242.779984pt;width:73.676005pt;height:21.239995pt;mso-position-horizontal-relative:page;mso-position-vertical-relative:page;z-index:-167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380005pt;margin-top:242.779984pt;width:62.31pt;height:21.239995pt;mso-position-horizontal-relative:page;mso-position-vertical-relative:page;z-index:-167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9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130.50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5.690002pt;margin-top:242.779984pt;width:62.16pt;height:21.239995pt;mso-position-horizontal-relative:page;mso-position-vertical-relative:page;z-index:-1676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41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5.54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850006pt;margin-top:242.779984pt;width:46.22pt;height:21.239995pt;mso-position-horizontal-relative:page;mso-position-vertical-relative:page;z-index:-167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4.03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4.070007pt;margin-top:242.779984pt;width:56.28pt;height:21.239995pt;mso-position-horizontal-relative:page;mso-position-vertical-relative:page;z-index:-1674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1.744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0.350006pt;margin-top:242.779984pt;width:46.199985pt;height:21.239995pt;mso-position-horizontal-relative:page;mso-position-vertical-relative:page;z-index:-167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0.62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264.019989pt;width:73.676005pt;height:21.27pt;mso-position-horizontal-relative:page;mso-position-vertical-relative:page;z-index:-167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380005pt;margin-top:264.019989pt;width:62.31pt;height:21.27pt;mso-position-horizontal-relative:page;mso-position-vertical-relative:page;z-index:-167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119.77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5.690002pt;margin-top:264.019989pt;width:62.16pt;height:21.27pt;mso-position-horizontal-relative:page;mso-position-vertical-relative:page;z-index:-167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41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5.11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850006pt;margin-top:264.019989pt;width:46.22pt;height:21.27pt;mso-position-horizontal-relative:page;mso-position-vertical-relative:page;z-index:-1669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5.38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4.070007pt;margin-top:264.019989pt;width:56.28pt;height:21.27pt;mso-position-horizontal-relative:page;mso-position-vertical-relative:page;z-index:-1668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1.777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0.350006pt;margin-top:264.019989pt;width:46.199985pt;height:21.27pt;mso-position-horizontal-relative:page;mso-position-vertical-relative:page;z-index:-1667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0.15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285.289978pt;width:73.676005pt;height:21.24pt;mso-position-horizontal-relative:page;mso-position-vertical-relative:page;z-index:-1666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VI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380005pt;margin-top:285.289978pt;width:62.31pt;height:21.24pt;mso-position-horizontal-relative:page;mso-position-vertical-relative:page;z-index:-1665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122.28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5.690002pt;margin-top:285.289978pt;width:62.16pt;height:21.24pt;mso-position-horizontal-relative:page;mso-position-vertical-relative:page;z-index:-166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41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5.24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850006pt;margin-top:285.289978pt;width:46.22pt;height:21.24pt;mso-position-horizontal-relative:page;mso-position-vertical-relative:page;z-index:-166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5.30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4.070007pt;margin-top:285.289978pt;width:56.28pt;height:21.24pt;mso-position-horizontal-relative:page;mso-position-vertical-relative:page;z-index:-166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9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1.575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0.350006pt;margin-top:285.289978pt;width:46.199985pt;height:21.24pt;mso-position-horizontal-relative:page;mso-position-vertical-relative:page;z-index:-166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5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0.26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4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shape style="position:absolute;margin-left:90.550003pt;margin-top:94.069984pt;width:222pt;height:170pt;mso-position-horizontal-relative:page;mso-position-vertical-relative:page;z-index:-1660" type="#_x0000_t75">
            <v:imagedata r:id="rId5" o:title=""/>
          </v:shape>
        </w:pict>
      </w:r>
      <w:r>
        <w:rPr/>
        <w:pict>
          <v:shape style="position:absolute;margin-left:334.25pt;margin-top:93.569984pt;width:222.25pt;height:170.3pt;mso-position-horizontal-relative:page;mso-position-vertical-relative:page;z-index:-1659" type="#_x0000_t75">
            <v:imagedata r:id="rId6" o:title=""/>
          </v:shape>
        </w:pict>
      </w:r>
      <w:r>
        <w:rPr/>
        <w:pict>
          <v:shape style="position:absolute;margin-left:90.425003pt;margin-top:292.769989pt;width:222.25pt;height:170.3pt;mso-position-horizontal-relative:page;mso-position-vertical-relative:page;z-index:-1658" type="#_x0000_t75">
            <v:imagedata r:id="rId7" o:title=""/>
          </v:shape>
        </w:pict>
      </w:r>
      <w:r>
        <w:rPr/>
        <w:pict>
          <v:shape style="position:absolute;margin-left:334.25pt;margin-top:292.769989pt;width:222.25pt;height:170.3pt;mso-position-horizontal-relative:page;mso-position-vertical-relative:page;z-index:-1657" type="#_x0000_t75">
            <v:imagedata r:id="rId8" o:title=""/>
          </v:shape>
        </w:pict>
      </w:r>
      <w:r>
        <w:rPr/>
        <w:pict>
          <v:shape style="position:absolute;margin-left:212.350006pt;margin-top:491.969971pt;width:222.25pt;height:170.3pt;mso-position-horizontal-relative:page;mso-position-vertical-relative:page;z-index:-1656" type="#_x0000_t75">
            <v:imagedata r:id="rId9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6.570007pt;margin-top:266.443909pt;width:9.92pt;height:14pt;mso-position-horizontal-relative:page;mso-position-vertical-relative:page;z-index:-165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8.390015pt;margin-top:266.923889pt;width:13.880001pt;height:14pt;mso-position-horizontal-relative:page;mso-position-vertical-relative:page;z-index:-165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III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289993pt;margin-top:466.173889pt;width:14.348001pt;height:14pt;mso-position-horizontal-relative:page;mso-position-vertical-relative:page;z-index:-165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0.070007pt;margin-top:466.173889pt;width:10.664pt;height:14pt;mso-position-horizontal-relative:page;mso-position-vertical-relative:page;z-index:-165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230011pt;margin-top:665.40387pt;width:14.852001pt;height:14pt;mso-position-horizontal-relative:page;mso-position-vertical-relative:page;z-index:-165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VI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708.243896pt;width:411.648002pt;height:14.0pt;mso-position-horizontal-relative:page;mso-position-vertical-relative:page;z-index:-165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О.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85.050003pt;margin-top:56.699982pt;width:459.65pt;height:178.6pt;mso-position-horizontal-relative:page;mso-position-vertical-relative:page;z-index:-1649" coordorigin="1701,1134" coordsize="9193,3572">
            <v:shape style="position:absolute;left:1701;top:1134;width:4664;height:3572" type="#_x0000_t75">
              <v:imagedata r:id="rId10" o:title=""/>
            </v:shape>
            <v:shape style="position:absolute;left:6366;top:1226;width:4528;height:3468" type="#_x0000_t75">
              <v:imagedata r:id="rId11" o:title=""/>
            </v:shape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244.723892pt;width:469.698007pt;height:29.84pt;mso-position-horizontal-relative:page;mso-position-vertical-relative:page;z-index:-164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ЭПР,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элек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(пра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4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</w:p>
    <w:sectPr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Vologzhanina</dc:creator>
  <dcterms:created xsi:type="dcterms:W3CDTF">2022-08-27T10:31:02Z</dcterms:created>
  <dcterms:modified xsi:type="dcterms:W3CDTF">2022-08-27T10:31:02Z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LastSaved">
    <vt:filetime>2022-08-27T00:00:00Z</vt:filetime>
  </property>
</Properties>
</file>