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147.600006pt;margin-top:334.699982pt;width:300pt;height:284.75pt;mso-position-horizontal-relative:page;mso-position-vertical-relative:page;z-index:-10099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5pt;margin-top:57.302364pt;width:248.300922pt;height:16.04pt;mso-position-horizontal-relative:page;mso-position-vertical-relative:page;z-index:-1009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ОПОЛНИТ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ТЕРИ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84pt;margin-top:98.362366pt;width:468.15132pt;height:53.12pt;mso-position-horizontal-relative:page;mso-position-vertical-relative:page;z-index:-1009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61" w:right="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ИНТЕЗ,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НИЕ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ОТО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ИНЕ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ЦЕНЦИЯ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КОМПЛЕК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47" w:after="0" w:line="240" w:lineRule="auto"/>
                    <w:ind w:left="-24" w:right="-4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ЦИНК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ЕТИЛ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ИЛ)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50" w:after="0" w:line="240" w:lineRule="auto"/>
                    <w:ind w:left="2689" w:right="267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ЕНИЛПИ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ИНОМ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064003pt;margin-top:172.402359pt;width:447.549121pt;height:53.12pt;mso-position-horizontal-relative:page;mso-position-vertical-relative:page;z-index:-1009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град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Б.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50" w:after="0" w:line="240" w:lineRule="auto"/>
                    <w:ind w:left="451" w:right="99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Кри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ев,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Пер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Ю.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47" w:after="0" w:line="240" w:lineRule="auto"/>
                    <w:ind w:left="3087" w:right="363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820007pt;margin-top:245.923904pt;width:263.650pt;height:14pt;mso-position-horizontal-relative:page;mso-position-vertical-relative:page;z-index:-100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2022.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619995pt;margin-top:637.773926pt;width:241.93pt;height:14pt;mso-position-horizontal-relative:page;mso-position-vertical-relative:page;z-index:-100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Фотогр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1009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23.854988pt;margin-top:87.767273pt;width:359.439332pt;height:199.699062pt;mso-position-horizontal-relative:page;mso-position-vertical-relative:page;z-index:-10092" coordorigin="2477,1755" coordsize="7189,3994">
            <v:group style="position:absolute;left:2722;top:5663;width:2;height:40" coordorigin="2722,5663" coordsize="2,40">
              <v:shape style="position:absolute;left:2722;top:5663;width:2;height:40" coordorigin="2722,5663" coordsize="0,40" path="m2722,5703l2722,5663e" filled="f" stroked="t" strokeweight=".753081pt" strokecolor="#000000">
                <v:path arrowok="t"/>
              </v:shape>
            </v:group>
            <v:group style="position:absolute;left:3037;top:5663;width:2;height:79" coordorigin="3037,5663" coordsize="2,79">
              <v:shape style="position:absolute;left:3037;top:5663;width:2;height:79" coordorigin="3037,5663" coordsize="0,79" path="m3037,5742l3037,5663e" filled="f" stroked="t" strokeweight=".753081pt" strokecolor="#000000">
                <v:path arrowok="t"/>
              </v:shape>
            </v:group>
            <v:group style="position:absolute;left:3352;top:5663;width:2;height:40" coordorigin="3352,5663" coordsize="2,40">
              <v:shape style="position:absolute;left:3352;top:5663;width:2;height:40" coordorigin="3352,5663" coordsize="0,40" path="m3352,5703l3352,5663e" filled="f" stroked="t" strokeweight=".753081pt" strokecolor="#000000">
                <v:path arrowok="t"/>
              </v:shape>
            </v:group>
            <v:group style="position:absolute;left:3668;top:5663;width:2;height:79" coordorigin="3668,5663" coordsize="2,79">
              <v:shape style="position:absolute;left:3668;top:5663;width:2;height:79" coordorigin="3668,5663" coordsize="0,79" path="m3668,5742l3668,5663e" filled="f" stroked="t" strokeweight=".753081pt" strokecolor="#000000">
                <v:path arrowok="t"/>
              </v:shape>
            </v:group>
            <v:group style="position:absolute;left:3983;top:5663;width:2;height:40" coordorigin="3983,5663" coordsize="2,40">
              <v:shape style="position:absolute;left:3983;top:5663;width:2;height:40" coordorigin="3983,5663" coordsize="0,40" path="m3983,5703l3983,5663e" filled="f" stroked="t" strokeweight=".753081pt" strokecolor="#000000">
                <v:path arrowok="t"/>
              </v:shape>
            </v:group>
            <v:group style="position:absolute;left:4298;top:5663;width:2;height:79" coordorigin="4298,5663" coordsize="2,79">
              <v:shape style="position:absolute;left:4298;top:5663;width:2;height:79" coordorigin="4298,5663" coordsize="0,79" path="m4298,5742l4298,5663e" filled="f" stroked="t" strokeweight=".753081pt" strokecolor="#000000">
                <v:path arrowok="t"/>
              </v:shape>
            </v:group>
            <v:group style="position:absolute;left:4614;top:5663;width:2;height:40" coordorigin="4614,5663" coordsize="2,40">
              <v:shape style="position:absolute;left:4614;top:5663;width:2;height:40" coordorigin="4614,5663" coordsize="0,40" path="m4614,5703l4614,5663e" filled="f" stroked="t" strokeweight=".753081pt" strokecolor="#000000">
                <v:path arrowok="t"/>
              </v:shape>
            </v:group>
            <v:group style="position:absolute;left:4929;top:5663;width:2;height:79" coordorigin="4929,5663" coordsize="2,79">
              <v:shape style="position:absolute;left:4929;top:5663;width:2;height:79" coordorigin="4929,5663" coordsize="0,79" path="m4929,5742l4929,5663e" filled="f" stroked="t" strokeweight=".753081pt" strokecolor="#000000">
                <v:path arrowok="t"/>
              </v:shape>
            </v:group>
            <v:group style="position:absolute;left:5245;top:5663;width:2;height:40" coordorigin="5245,5663" coordsize="2,40">
              <v:shape style="position:absolute;left:5245;top:5663;width:2;height:40" coordorigin="5245,5663" coordsize="0,40" path="m5245,5703l5245,5663e" filled="f" stroked="t" strokeweight=".753081pt" strokecolor="#000000">
                <v:path arrowok="t"/>
              </v:shape>
            </v:group>
            <v:group style="position:absolute;left:5560;top:5663;width:2;height:79" coordorigin="5560,5663" coordsize="2,79">
              <v:shape style="position:absolute;left:5560;top:5663;width:2;height:79" coordorigin="5560,5663" coordsize="0,79" path="m5560,5742l5560,5663e" filled="f" stroked="t" strokeweight=".753081pt" strokecolor="#000000">
                <v:path arrowok="t"/>
              </v:shape>
            </v:group>
            <v:group style="position:absolute;left:5875;top:5663;width:2;height:40" coordorigin="5875,5663" coordsize="2,40">
              <v:shape style="position:absolute;left:5875;top:5663;width:2;height:40" coordorigin="5875,5663" coordsize="0,40" path="m5875,5703l5875,5663e" filled="f" stroked="t" strokeweight=".753081pt" strokecolor="#000000">
                <v:path arrowok="t"/>
              </v:shape>
            </v:group>
            <v:group style="position:absolute;left:6190;top:5663;width:2;height:79" coordorigin="6190,5663" coordsize="2,79">
              <v:shape style="position:absolute;left:6190;top:5663;width:2;height:79" coordorigin="6190,5663" coordsize="0,79" path="m6190,5742l6190,5663e" filled="f" stroked="t" strokeweight=".753081pt" strokecolor="#000000">
                <v:path arrowok="t"/>
              </v:shape>
            </v:group>
            <v:group style="position:absolute;left:6505;top:5663;width:2;height:40" coordorigin="6505,5663" coordsize="2,40">
              <v:shape style="position:absolute;left:6505;top:5663;width:2;height:40" coordorigin="6505,5663" coordsize="0,40" path="m6505,5703l6505,5663e" filled="f" stroked="t" strokeweight=".753081pt" strokecolor="#000000">
                <v:path arrowok="t"/>
              </v:shape>
            </v:group>
            <v:group style="position:absolute;left:6821;top:5663;width:2;height:79" coordorigin="6821,5663" coordsize="2,79">
              <v:shape style="position:absolute;left:6821;top:5663;width:2;height:79" coordorigin="6821,5663" coordsize="0,79" path="m6821,5742l6821,5663e" filled="f" stroked="t" strokeweight=".753081pt" strokecolor="#000000">
                <v:path arrowok="t"/>
              </v:shape>
            </v:group>
            <v:group style="position:absolute;left:7136;top:5663;width:2;height:40" coordorigin="7136,5663" coordsize="2,40">
              <v:shape style="position:absolute;left:7136;top:5663;width:2;height:40" coordorigin="7136,5663" coordsize="0,40" path="m7136,5703l7136,5663e" filled="f" stroked="t" strokeweight=".753081pt" strokecolor="#000000">
                <v:path arrowok="t"/>
              </v:shape>
            </v:group>
            <v:group style="position:absolute;left:7451;top:5663;width:2;height:79" coordorigin="7451,5663" coordsize="2,79">
              <v:shape style="position:absolute;left:7451;top:5663;width:2;height:79" coordorigin="7451,5663" coordsize="0,79" path="m7451,5742l7451,5663e" filled="f" stroked="t" strokeweight=".753081pt" strokecolor="#000000">
                <v:path arrowok="t"/>
              </v:shape>
            </v:group>
            <v:group style="position:absolute;left:7766;top:5663;width:2;height:40" coordorigin="7766,5663" coordsize="2,40">
              <v:shape style="position:absolute;left:7766;top:5663;width:2;height:40" coordorigin="7766,5663" coordsize="0,40" path="m7766,5703l7766,5663e" filled="f" stroked="t" strokeweight=".753081pt" strokecolor="#000000">
                <v:path arrowok="t"/>
              </v:shape>
            </v:group>
            <v:group style="position:absolute;left:8082;top:5663;width:2;height:79" coordorigin="8082,5663" coordsize="2,79">
              <v:shape style="position:absolute;left:8082;top:5663;width:2;height:79" coordorigin="8082,5663" coordsize="0,79" path="m8082,5742l8082,5663e" filled="f" stroked="t" strokeweight=".753081pt" strokecolor="#000000">
                <v:path arrowok="t"/>
              </v:shape>
            </v:group>
            <v:group style="position:absolute;left:8398;top:5663;width:2;height:40" coordorigin="8398,5663" coordsize="2,40">
              <v:shape style="position:absolute;left:8398;top:5663;width:2;height:40" coordorigin="8398,5663" coordsize="0,40" path="m8398,5703l8398,5663e" filled="f" stroked="t" strokeweight=".753081pt" strokecolor="#000000">
                <v:path arrowok="t"/>
              </v:shape>
            </v:group>
            <v:group style="position:absolute;left:8713;top:5663;width:2;height:79" coordorigin="8713,5663" coordsize="2,79">
              <v:shape style="position:absolute;left:8713;top:5663;width:2;height:79" coordorigin="8713,5663" coordsize="0,79" path="m8713,5742l8713,5663e" filled="f" stroked="t" strokeweight=".753081pt" strokecolor="#000000">
                <v:path arrowok="t"/>
              </v:shape>
            </v:group>
            <v:group style="position:absolute;left:9028;top:5663;width:2;height:40" coordorigin="9028,5663" coordsize="2,40">
              <v:shape style="position:absolute;left:9028;top:5663;width:2;height:40" coordorigin="9028,5663" coordsize="0,40" path="m9028,5703l9028,5663e" filled="f" stroked="t" strokeweight=".753081pt" strokecolor="#000000">
                <v:path arrowok="t"/>
              </v:shape>
            </v:group>
            <v:group style="position:absolute;left:9343;top:5663;width:2;height:79" coordorigin="9343,5663" coordsize="2,79">
              <v:shape style="position:absolute;left:9343;top:5663;width:2;height:79" coordorigin="9343,5663" coordsize="0,79" path="m9343,5742l9343,5663e" filled="f" stroked="t" strokeweight=".753081pt" strokecolor="#000000">
                <v:path arrowok="t"/>
              </v:shape>
            </v:group>
            <v:group style="position:absolute;left:2524;top:5663;width:7134;height:2" coordorigin="2524,5663" coordsize="7134,2">
              <v:shape style="position:absolute;left:2524;top:5663;width:7134;height:2" coordorigin="2524,5663" coordsize="7134,0" path="m2524,5663l9658,5663e" filled="f" stroked="t" strokeweight=".741766pt" strokecolor="#000000">
                <v:path arrowok="t"/>
              </v:shape>
            </v:group>
            <v:group style="position:absolute;left:2485;top:5434;width:80;height:2" coordorigin="2485,5434" coordsize="80,2">
              <v:shape style="position:absolute;left:2485;top:5434;width:80;height:2" coordorigin="2485,5434" coordsize="80,0" path="m2485,5434l2564,5434e" filled="f" stroked="t" strokeweight=".741754pt" strokecolor="#000000">
                <v:path arrowok="t"/>
              </v:shape>
            </v:group>
            <v:group style="position:absolute;left:2524;top:5204;width:41;height:2" coordorigin="2524,5204" coordsize="41,2">
              <v:shape style="position:absolute;left:2524;top:5204;width:41;height:2" coordorigin="2524,5204" coordsize="41,0" path="m2524,5204l2564,5204e" filled="f" stroked="t" strokeweight=".741754pt" strokecolor="#000000">
                <v:path arrowok="t"/>
              </v:shape>
            </v:group>
            <v:group style="position:absolute;left:2485;top:4975;width:80;height:2" coordorigin="2485,4975" coordsize="80,2">
              <v:shape style="position:absolute;left:2485;top:4975;width:80;height:2" coordorigin="2485,4975" coordsize="80,0" path="m2485,4975l2564,4975e" filled="f" stroked="t" strokeweight=".741754pt" strokecolor="#000000">
                <v:path arrowok="t"/>
              </v:shape>
            </v:group>
            <v:group style="position:absolute;left:2524;top:4745;width:41;height:2" coordorigin="2524,4745" coordsize="41,2">
              <v:shape style="position:absolute;left:2524;top:4745;width:41;height:2" coordorigin="2524,4745" coordsize="41,0" path="m2524,4745l2564,4745e" filled="f" stroked="t" strokeweight=".741754pt" strokecolor="#000000">
                <v:path arrowok="t"/>
              </v:shape>
            </v:group>
            <v:group style="position:absolute;left:2485;top:4516;width:80;height:2" coordorigin="2485,4516" coordsize="80,2">
              <v:shape style="position:absolute;left:2485;top:4516;width:80;height:2" coordorigin="2485,4516" coordsize="80,0" path="m2485,4516l2564,4516e" filled="f" stroked="t" strokeweight=".741754pt" strokecolor="#000000">
                <v:path arrowok="t"/>
              </v:shape>
            </v:group>
            <v:group style="position:absolute;left:2524;top:4287;width:41;height:2" coordorigin="2524,4287" coordsize="41,2">
              <v:shape style="position:absolute;left:2524;top:4287;width:41;height:2" coordorigin="2524,4287" coordsize="41,0" path="m2524,4287l2564,4287e" filled="f" stroked="t" strokeweight=".741754pt" strokecolor="#000000">
                <v:path arrowok="t"/>
              </v:shape>
            </v:group>
            <v:group style="position:absolute;left:2485;top:4057;width:80;height:2" coordorigin="2485,4057" coordsize="80,2">
              <v:shape style="position:absolute;left:2485;top:4057;width:80;height:2" coordorigin="2485,4057" coordsize="80,0" path="m2485,4057l2564,4057e" filled="f" stroked="t" strokeweight=".741754pt" strokecolor="#000000">
                <v:path arrowok="t"/>
              </v:shape>
            </v:group>
            <v:group style="position:absolute;left:2524;top:3828;width:41;height:2" coordorigin="2524,3828" coordsize="41,2">
              <v:shape style="position:absolute;left:2524;top:3828;width:41;height:2" coordorigin="2524,3828" coordsize="41,0" path="m2524,3828l2564,3828e" filled="f" stroked="t" strokeweight=".741754pt" strokecolor="#000000">
                <v:path arrowok="t"/>
              </v:shape>
            </v:group>
            <v:group style="position:absolute;left:2485;top:3598;width:80;height:2" coordorigin="2485,3598" coordsize="80,2">
              <v:shape style="position:absolute;left:2485;top:3598;width:80;height:2" coordorigin="2485,3598" coordsize="80,0" path="m2485,3598l2564,3598e" filled="f" stroked="t" strokeweight=".741754pt" strokecolor="#000000">
                <v:path arrowok="t"/>
              </v:shape>
            </v:group>
            <v:group style="position:absolute;left:2524;top:3369;width:41;height:2" coordorigin="2524,3369" coordsize="41,2">
              <v:shape style="position:absolute;left:2524;top:3369;width:41;height:2" coordorigin="2524,3369" coordsize="41,0" path="m2524,3369l2564,3369e" filled="f" stroked="t" strokeweight=".741754pt" strokecolor="#000000">
                <v:path arrowok="t"/>
              </v:shape>
            </v:group>
            <v:group style="position:absolute;left:2485;top:3139;width:80;height:2" coordorigin="2485,3139" coordsize="80,2">
              <v:shape style="position:absolute;left:2485;top:3139;width:80;height:2" coordorigin="2485,3139" coordsize="80,0" path="m2485,3139l2564,3139e" filled="f" stroked="t" strokeweight=".741754pt" strokecolor="#000000">
                <v:path arrowok="t"/>
              </v:shape>
            </v:group>
            <v:group style="position:absolute;left:2524;top:2910;width:41;height:2" coordorigin="2524,2910" coordsize="41,2">
              <v:shape style="position:absolute;left:2524;top:2910;width:41;height:2" coordorigin="2524,2910" coordsize="41,0" path="m2524,2910l2564,2910e" filled="f" stroked="t" strokeweight=".741754pt" strokecolor="#000000">
                <v:path arrowok="t"/>
              </v:shape>
            </v:group>
            <v:group style="position:absolute;left:2485;top:2681;width:80;height:2" coordorigin="2485,2681" coordsize="80,2">
              <v:shape style="position:absolute;left:2485;top:2681;width:80;height:2" coordorigin="2485,2681" coordsize="80,0" path="m2485,2681l2564,2681e" filled="f" stroked="t" strokeweight=".741754pt" strokecolor="#000000">
                <v:path arrowok="t"/>
              </v:shape>
            </v:group>
            <v:group style="position:absolute;left:2524;top:2451;width:41;height:2" coordorigin="2524,2451" coordsize="41,2">
              <v:shape style="position:absolute;left:2524;top:2451;width:41;height:2" coordorigin="2524,2451" coordsize="41,0" path="m2524,2451l2564,2451e" filled="f" stroked="t" strokeweight=".741754pt" strokecolor="#000000">
                <v:path arrowok="t"/>
              </v:shape>
            </v:group>
            <v:group style="position:absolute;left:2485;top:2222;width:80;height:2" coordorigin="2485,2222" coordsize="80,2">
              <v:shape style="position:absolute;left:2485;top:2222;width:80;height:2" coordorigin="2485,2222" coordsize="80,0" path="m2485,2222l2564,2222e" filled="f" stroked="t" strokeweight=".741754pt" strokecolor="#000000">
                <v:path arrowok="t"/>
              </v:shape>
            </v:group>
            <v:group style="position:absolute;left:2524;top:1992;width:41;height:2" coordorigin="2524,1992" coordsize="41,2">
              <v:shape style="position:absolute;left:2524;top:1992;width:41;height:2" coordorigin="2524,1992" coordsize="41,0" path="m2524,1992l2564,1992e" filled="f" stroked="t" strokeweight=".741754pt" strokecolor="#000000">
                <v:path arrowok="t"/>
              </v:shape>
            </v:group>
            <v:group style="position:absolute;left:2485;top:1763;width:7174;height:2" coordorigin="2485,1763" coordsize="7174,2">
              <v:shape style="position:absolute;left:2485;top:1763;width:7174;height:2" coordorigin="2485,1763" coordsize="7174,0" path="m2485,1763l9658,1763e" filled="f" stroked="t" strokeweight=".741766pt" strokecolor="#000000">
                <v:path arrowok="t"/>
              </v:shape>
            </v:group>
            <v:group style="position:absolute;left:2564;top:1763;width:2;height:3900" coordorigin="2564,1763" coordsize="2,3900">
              <v:shape style="position:absolute;left:2564;top:1763;width:2;height:3900" coordorigin="2564,1763" coordsize="0,3900" path="m2564,5663l2564,1763e" filled="f" stroked="t" strokeweight=".753081pt" strokecolor="#000000">
                <v:path arrowok="t"/>
              </v:shape>
            </v:group>
            <v:group style="position:absolute;left:2564;top:3139;width:2204;height:2294" coordorigin="2564,3139" coordsize="2204,2294">
              <v:shape style="position:absolute;left:2564;top:3139;width:2204;height:2294" coordorigin="2564,3139" coordsize="2204,2294" path="m2564,5434l2564,5434,2722,5434,2726,5432,2741,5432,2744,5434,2760,5434,2763,5432,2792,5432,2795,5431,2836,5431,2839,5430,2841,5430,2845,5428,2848,5428,2852,5428,2854,5428,2858,5428,2861,5427,2863,5427,2867,5427,2870,5427,2874,5426,2876,5426,2880,5426,2883,5425,2887,5425,2889,5423,2892,5423,2896,5422,2898,5422,2902,5421,2905,5421,2909,5420,2911,5419,2914,5418,2918,5417,2920,5415,2924,5414,2927,5412,2931,5410,2933,5407,2936,5405,2940,5402,2943,5398,2946,5394,2949,5389,2953,5382,2955,5374,2958,5363,2962,5349,2971,5265,2975,5201,2977,5092,2980,4915,2984,4646,2987,4320,2990,4135,2993,4288,2997,4610,2999,4886,3002,5070,3006,5179,3009,5244,3015,5307,3028,5340,3031,5339,3047,5284,3050,5256,3056,5154,3059,5057,3063,4891,3066,4614,3069,4177,3072,3599,3075,3139,3079,3246,3081,3797,3085,4341,3088,4724,3091,4961,3094,5101,3097,5186,3101,5241,3103,5278,3107,5306,3110,5326,3113,5342,3116,5355,3119,5365,3123,5373,3125,5379,3129,5385,3132,5388,3135,5391,3138,5394,3142,5397,3145,5399,3147,5403,3151,5405,3154,5407,3158,5409,3160,5410,3164,5411,3167,5412,3169,5412,3173,5413,3176,5413,3180,5414,3182,5414,3186,5414,3189,5414,3191,5414,3195,5414,3198,5413,3202,5413,3204,5412,3208,5411,3211,5410,3215,5409,3217,5406,3220,5405,3224,5402,3226,5398,3230,5394,3233,5388,3237,5380,3239,5370,3242,5356,3252,5258,3255,5176,3259,5041,3261,4832,3264,4570,3268,4396,3270,4492,3274,4749,3277,4982,3281,5139,3283,5236,3290,5329,3293,5351,3296,5367,3299,5379,3303,5388,3305,5395,3308,5403,3312,5406,3315,5410,3318,5413,3321,5415,3325,5418,3327,5419,3330,5420,3334,5421,3337,5422,3340,5423,3343,5425,3347,5425,3350,5426,3352,5427,3356,5427,3359,5427,3362,5428,3365,5428,3369,5428,3372,5429,3374,5429,3378,5429,3381,5429,3384,5430,3403,5430,3406,5431,3447,5431,3451,5432,3497,5432,3501,5434,3530,5434,3532,5432,3596,5432,3598,5431,3602,5431,3605,5431,3608,5430,3624,5430,3627,5429,3631,5429,3633,5428,3636,5427,3655,5387,3658,5390,3662,5401,3665,5409,3668,5413,3671,5414,3675,5413,3677,5406,3680,5398,3684,5382,3687,5357,3690,5323,3693,5294,3697,5297,3700,5330,3702,5363,3706,5387,3722,5421,3724,5423,3728,5425,3731,5425,3734,5426,3737,5426,3741,5426,3744,5426,3746,5426,3750,5427,3753,5427,3756,5427,3759,5428,3763,5428,3766,5428,3768,5428,3772,5427,3788,5427,3790,5426,3794,5426,3797,5426,3801,5426,3803,5425,3807,5425,3810,5423,3812,5423,3816,5422,3819,5421,3823,5420,3825,5419,3829,5418,3832,5417,3836,5414,3838,5413,3841,5412,3845,5411,3847,5409,3851,5406,3854,5403,3858,5399,3860,5395,3863,5390,3867,5383,3869,5375,3873,5365,3876,5353,3880,5335,3882,5312,3885,5278,3891,5152,3895,5023,3898,4813,3902,4498,3904,4098,3907,3759,3911,3783,3914,4167,3917,4581,3920,4880,3924,5067,3926,5179,3929,5246,3936,5318,3939,5340,3942,5356,3946,5367,3948,5377,3974,5410,3977,5412,3980,5413,3983,5413,3986,5414,3990,5415,3993,5417,3996,5417,3999,5417,4002,5417,4005,5417,4008,5417,4012,5415,4015,5413,4018,5411,4021,5409,4025,5406,4027,5404,4030,5401,4034,5395,4037,5390,4040,5386,4043,5380,4047,5366,4050,5341,4052,5298,4056,5233,4059,5154,4062,5115,4065,5157,4069,5236,4072,5302,4074,5346,4078,5373,4081,5388,4084,5398,4087,5404,4091,5409,4094,5412,4096,5414,4100,5417,4103,5418,4107,5419,4109,5419,4113,5420,4116,5420,4118,5420,4122,5420,4125,5420,4129,5419,4131,5419,4135,5419,4138,5419,4140,5419,4144,5420,4147,5419,4151,5418,4153,5417,4157,5414,4160,5413,4162,5410,4166,5406,4169,5402,4173,5396,4175,5387,4179,5375,4182,5365,4186,5357,4188,5346,4197,5230,4201,5129,4204,4976,4208,4790,4210,4673,4213,4705,4217,4842,4219,5011,4223,5148,4226,5240,4232,5325,4242,5355,4245,5348,4248,5330,4252,5297,4254,5246,4257,5195,4261,5187,4264,5234,4267,5292,4270,5335,4283,5395,4286,5396,4289,5395,4292,5394,4296,5396,4298,5402,4301,5407,4305,5412,4308,5414,4311,5415,4314,5417,4318,5418,4321,5418,4323,5418,4327,5418,4330,5417,4333,5417,4336,5415,4340,5414,4343,5413,4345,5411,4349,5409,4352,5405,4355,5401,4358,5395,4371,5317,4378,5178,4380,5086,4384,5047,4387,5097,4389,5169,4393,5212,4396,5215,4400,5187,4402,5167,4406,5197,4409,5257,4412,5309,4415,5345,4418,5366,4422,5380,4424,5389,4428,5395,4431,5398,4434,5402,4437,5403,4440,5404,4444,5405,4446,5405,4450,5404,4453,5403,4457,5402,4459,5398,4462,5396,4466,5391,4468,5387,4472,5380,4475,5372,4479,5362,4481,5348,4484,5329,4490,5260,4494,5193,4497,5081,4501,4895,4503,4611,4507,4257,4510,4035,4514,4174,4516,4511,4519,4806,4523,4999,4525,5119,4529,5202,4536,5302,4538,5330,4541,5348,4545,5361,4547,5369,4551,5371,4554,5369,4558,5365,4560,5365,4563,5374,4567,5387,4569,5396,4573,5404,4576,5409,4580,5412,4582,5414,4585,5415,4589,5418,4592,5419,4595,5420,4598,5420,4602,5421,4604,5422,4607,5422,4611,5422,4614,5423,4617,5423,4620,5423,4624,5423,4626,5423,4629,5423,4633,5423,4636,5422,4639,5422,4642,5420,4646,5419,4661,5367,4664,5345,4668,5330,4671,5338,4673,5362,4677,5385,4680,5399,4683,5410,4686,5415,4690,5418,4693,5420,4695,5421,4699,5422,4702,5422,4705,5422,4708,5422,4712,5421,4715,5421,4717,5421,4721,5419,4724,5417,4728,5412,4730,5409,4734,5406,4737,5406,4739,5407,4743,5405,4746,5399,4750,5388,4752,5369,4756,5340,4759,5305,4761,5276,4765,5270,4768,5277e" filled="f" stroked="t" strokeweight=".287555pt" strokecolor="#000000">
                <v:path arrowok="t"/>
              </v:shape>
            </v:group>
            <v:group style="position:absolute;left:4768;top:4179;width:2204;height:1249" coordorigin="4768,4179" coordsize="2204,1249">
              <v:shape style="position:absolute;left:4768;top:4179;width:2204;height:1249" coordorigin="4768,4179" coordsize="2204,1249" path="m4768,5277l4772,5289,4774,5300,4778,5306,4781,5315,4785,5340,4787,5366,4790,5387,4794,5399,4796,5407,4800,5413,4803,5415,4807,5418,4809,5419,4812,5419,4816,5420,4818,5419,4822,5419,4825,5419,4840,5385,4844,5364,4847,5341,4851,5333,4853,5346,4856,5363,4860,5377,4863,5388,4866,5395,4869,5396,4873,5393,4875,5387,4879,5388,4882,5395,4885,5404,4888,5411,4891,5415,4895,5418,4897,5419,4901,5419,4904,5419,4923,5398,4926,5387,4929,5366,4932,5334,4935,5286,4939,5236,4942,5219,4945,5254,4948,5304,4952,5341,4954,5364,4957,5374,4961,5379,4964,5377,4967,5367,4970,5348,4974,5313,4976,5256,4979,5178,4983,5109,4986,5116,4989,5189,4992,5267,4999,5359,5014,5412,5018,5415,5021,5418,5023,5419,5027,5420,5030,5421,5033,5421,5036,5422,5040,5422,5043,5423,5045,5423,5049,5423,5052,5423,5056,5423,5058,5422,5062,5421,5065,5419,5067,5415,5071,5412,5074,5412,5078,5414,5080,5417,5084,5418,5087,5419,5089,5418,5093,5417,5111,5378,5115,5355,5118,5321,5122,5284,5124,5267,5128,5277,5131,5284,5135,5272,5137,5238,5140,5209,5144,5211,5146,5230,5150,5232,5153,5211,5157,5198,5159,5230,5162,5285,5166,5331,5168,5363,5172,5381,5175,5393,5179,5399,5181,5404,5184,5406,5188,5409,5191,5409,5210,5343,5213,5319,5216,5318,5219,5340,5223,5364,5225,5380,5228,5389,5232,5391,5235,5388,5238,5378,5241,5358,5245,5326,5247,5278,5250,5227,5254,5213,5257,5252,5260,5306,5263,5346,5267,5372,5270,5387,5272,5394,5276,5396,5279,5395,5295,5327,5298,5314,5301,5326,5304,5353,5307,5375,5311,5390,5314,5397,5317,5399,5320,5399,5339,5346,5342,5338,5345,5353,5349,5375,5351,5393,5355,5404,5358,5411,5361,5414,5364,5417,5367,5418,5371,5419,5373,5420,5377,5420,5380,5420,5383,5420,5386,5419,5390,5419,5393,5418,5395,5417,5399,5415,5402,5414,5406,5412,5408,5409,5412,5405,5428,5325,5430,5282,5434,5240,5437,5218,5439,5218,5443,5240,5446,5267,5450,5276,5452,5259,5456,5210,5459,5132,5461,5054,5465,5044,5468,5121,5472,5213,5474,5282,5478,5325,5494,5378,5496,5378,5500,5374,5503,5369,5507,5359,5509,5346,5512,5326,5518,5242,5522,5155,5525,5020,5529,4834,5531,4648,5534,4615,5538,4770,5541,4959,5544,5091,5547,5159,5551,5175,5553,5164,5556,5168,5560,5209,5563,5259,5566,5296,5569,5315,5582,5244,5585,5164,5588,5046,5591,4926,5595,4902,5597,5006,5600,5136,5604,5234,5607,5297,5617,5369,5622,5379,5626,5377,5629,5369,5632,5359,5635,5356,5639,5365,5642,5378,5644,5386,5648,5390,5651,5391,5654,5393,5657,5393,5661,5390,5673,5308,5679,5208,5683,5211,5686,5260,5688,5310,5692,5343,5695,5361,5699,5365,5701,5364,5705,5366,5708,5377,5710,5388,5714,5395,5717,5399,5721,5398,5723,5393,5727,5381,5730,5364,5732,5349,5736,5350,5739,5365,5743,5378,5745,5382,5749,5379,5752,5371,5756,5369,5758,5379,5761,5393,5765,5404,5767,5412,5771,5415,5774,5418,5778,5419,5780,5419,5783,5419,5787,5420,5789,5420,5793,5421,5796,5421,5800,5420,5802,5418,5805,5413,5809,5407,5812,5402,5815,5401,5818,5405,5822,5410,5824,5413,5828,5413,5831,5413,5834,5410,5837,5405,5840,5396,5844,5380,5846,5357,5850,5330,5853,5314,5856,5324,5859,5348,5862,5366,5866,5375,5868,5375,5872,5365,5875,5341,5879,5305,5881,5259,5884,5234,5888,5256,5891,5298,5894,5331,5897,5354,5901,5370,5903,5379,5906,5382,5910,5379,5913,5366,5916,5346,5919,5322,5923,5315,5925,5334,5928,5361,5932,5381,5935,5394,5938,5401,5941,5404,5945,5404,5948,5401,5950,5394,5954,5385,5957,5377,5960,5378,5963,5387,5967,5396,5970,5401,5972,5402,5976,5399,5979,5396,5982,5394,5985,5396,5989,5399,5992,5402,5994,5402,5998,5402,6001,5399,6004,5396,6007,5391,6011,5385,6023,5317,6029,5241,6033,5200,6042,5082,6045,4973,6049,4810,6051,4618,6055,4388,6058,4179,6060,4204,6064,4475,6067,4762,6071,4967,6073,5100,6077,5193,6080,5256,6084,5296,6086,5323,6089,5341,6093,5355,6095,5365,6099,5372,6102,5379,6106,5387,6108,5394,6111,5399,6115,5404,6117,5407,6121,5411,6124,5412,6128,5414,6130,5415,6133,5417,6137,5417,6139,5418,6143,5418,6146,5418,6150,5418,6152,5417,6155,5414,6159,5410,6162,5403,6165,5396,6168,5394,6172,5399,6174,5407,6177,5413,6181,5417,6184,5419,6187,5420,6190,5420,6194,5421,6196,5421,6199,5421,6203,5420,6206,5417,6209,5412,6212,5404,6216,5393,6219,5385,6221,5387,6225,5397,6228,5407,6231,5414,6234,5419,6238,5421,6241,5422,6244,5423,6263,5423,6266,5422,6269,5421,6272,5420,6275,5418,6278,5414,6282,5410,6285,5404,6288,5394,6291,5379,6294,5364,6298,5346,6300,5322,6304,5302,6307,5297,6310,5293,6313,5283,6317,5286,6320,5310,6322,5335,6326,5349,6329,5349,6332,5345,6335,5346,6339,5356,6342,5362,6344,5357,6348,5340,6351,5316,6355,5305,6357,5319,6361,5343,6364,5367,6366,5385,6370,5396,6373,5402,6377,5402,6379,5399,6383,5395,6386,5391,6388,5393,6392,5395,6395,5396,6399,5396,6401,5390,6405,5377,6408,5356,6410,5338,6414,5338,6417,5358,6421,5381,6423,5398,6427,5409,6430,5414,6434,5418,6436,5419,6439,5419,6443,5417,6445,5415,6449,5415,6452,5418,6456,5421,6458,5425,6461,5426,6465,5427,6467,5428,6471,5428,6493,5428,6496,5427,6500,5427,6502,5426,6505,5425,6509,5422,6512,5420,6515,5415,6518,5407,6522,5396,6524,5379,6527,5361,6531,5350,6534,5354,6537,5361,6540,5371,6544,5381,6546,5388,6549,5390,6553,5388,6556,5382,6559,5374,6562,5373,6566,5383,6569,5395,6571,5405,6575,5411,6578,5414,6581,5415,6584,5417,6588,5417,6591,5418,6593,5417,6597,5414,6600,5411,6603,5410,6606,5411,6610,5414,6613,5417,6615,5417,6619,5417,6622,5413,6626,5410,6628,5405,6632,5402,6635,5403,6638,5405,6641,5404,6644,5397,6648,5386,6650,5366,6654,5346,6657,5338,6660,5343,6663,5351,6666,5356,6670,5365,6672,5377,6676,5383,6679,5385,6682,5380,6685,5371,6688,5363,6692,5364,6694,5367,6698,5370,6701,5372,6705,5378,6707,5381,6710,5379,6714,5375,6716,5379,6720,5389,6723,5399,6727,5405,6729,5407,6733,5406,6736,5401,6738,5391,6742,5381,6745,5378,6749,5386,6751,5397,6755,5406,6758,5412,6761,5415,6764,5415,6767,5415,6786,5371,6789,5351,6793,5340,6795,5338,6799,5329,6802,5305,6806,5275,6808,5265,6811,5292,6815,5329,6817,5358,6821,5375,6824,5385,6828,5386,6830,5381,6833,5374,6837,5364,6840,5349,6843,5330,6846,5318,6850,5322,6852,5323,6855,5312,6859,5290,6862,5281,6865,5300,6868,5329,6872,5351,6874,5370,6877,5386,6881,5399,6884,5407,6887,5413,6890,5417,6894,5419,6897,5421,6899,5421,6903,5422,6906,5422,6909,5423,6912,5422,6916,5421,6919,5419,6921,5414,6925,5407,6928,5399,6931,5394,6934,5397,6938,5405,6941,5412,6943,5417,6947,5420,6950,5421,6953,5422,6956,5421,6960,5420,6963,5419,6965,5417,6969,5413,6972,5413e" filled="f" stroked="t" strokeweight=".286349pt" strokecolor="#000000">
                <v:path arrowok="t"/>
              </v:shape>
            </v:group>
            <v:group style="position:absolute;left:6972;top:5268;width:2204;height:162" coordorigin="6972,5268" coordsize="2204,162">
              <v:shape style="position:absolute;left:6972;top:5268;width:2204;height:162" coordorigin="6972,5268" coordsize="2204,162" path="m6972,5413l6976,5417,6978,5420,6982,5423,6985,5425,6987,5425,6991,5425,6994,5423,6998,5421,7000,5417,7004,5410,7007,5401,7009,5388,7013,5380,7016,5382,7020,5394,7022,5405,7026,5413,7029,5417,7031,5418,7035,5418,7038,5415,7042,5414,7044,5412,7048,5413,7051,5415,7055,5418,7057,5419,7060,5419,7064,5419,7066,5419,7070,5417,7073,5414,7077,5410,7079,5402,7082,5389,7086,5377,7088,5373,7092,5382,7095,5394,7099,5401,7114,5420,7117,5419,7121,5418,7123,5417,7127,5417,7130,5418,7133,5417,7136,5417,7139,5417,7143,5419,7145,5421,7149,5421,7152,5420,7155,5418,7158,5415,7161,5412,7165,5407,7167,5398,7171,5388,7174,5382,7177,5381,7180,5385,7183,5394,7187,5402,7190,5406,7193,5407,7196,5406,7199,5407,7202,5411,7205,5414,7209,5415,7212,5414,7215,5411,7218,5404,7222,5391,7224,5373,7227,5351,7231,5340,7234,5353,7237,5374,7240,5391,7244,5403,7247,5407,7249,5410,7253,5410,7256,5411,7259,5413,7262,5414,7266,5415,7269,5417,7271,5415,7275,5414,7278,5410,7281,5403,7284,5393,7288,5380,7291,5373,7293,5374,7297,5377,7300,5371,7303,5355,7306,5331,7310,5312,7313,5309,7315,5322,7319,5345,7322,5367,7326,5385,7328,5394,7332,5397,7335,5395,7337,5391,7341,5388,7357,5318,7359,5304,7363,5308,7366,5329,7370,5354,7372,5375,7376,5387,7379,5391,7383,5389,7385,5381,7388,5377,7392,5381,7394,5391,7398,5398,7401,5401,7405,5397,7407,5388,7410,5379,7414,5378,7416,5388,7420,5399,7423,5409,7427,5414,7429,5418,7432,5419,7436,5420,7438,5420,7442,5420,7445,5419,7449,5417,7451,5414,7454,5415,7458,5418,7461,5421,7464,5423,7467,5426,7471,5426,7473,5427,7476,5427,7480,5426,7483,5423,7486,5420,7489,5415,7493,5411,7495,5410,7498,5412,7502,5414,7505,5418,7508,5421,7511,5422,7515,5423,7518,5425,7520,5425,7524,5426,7527,5426,7530,5425,7533,5423,7537,5421,7540,5418,7542,5411,7546,5401,7549,5390,7552,5389,7555,5397,7559,5406,7562,5414,7564,5418,7568,5420,7571,5421,7574,5421,7577,5420,7581,5418,7584,5413,7587,5405,7590,5398,7593,5395,7597,5398,7599,5402,7603,5404,7606,5405,7609,5404,7612,5398,7615,5388,7619,5378,7621,5372,7625,5373,7628,5373,7631,5369,7634,5363,7637,5361,7641,5363,7643,5369,7647,5371,7650,5373,7654,5380,7656,5386,7660,5387,7663,5382,7665,5374,7669,5374,7672,5385,7676,5397,7678,5406,7682,5413,7685,5417,7687,5419,7691,5420,7694,5421,7698,5421,7700,5421,7722,5385,7726,5379,7729,5377,7733,5380,7735,5383,7738,5380,7742,5370,7744,5351,7748,5334,7751,5333,7755,5347,7757,5359,7760,5362,7764,5350,7766,5326,7770,5301,7773,5294,7777,5314,7779,5343,7782,5371,7786,5389,7789,5399,7792,5405,7795,5407,7799,5410,7801,5411,7804,5412,7808,5411,7811,5409,7814,5402,7817,5393,7821,5381,7823,5375,7826,5377,7830,5378,7833,5375,7836,5371,7839,5364,7843,5351,7845,5335,7848,5330,7852,5341,7855,5361,7858,5375,7861,5381,7865,5377,7868,5365,7870,5355,7874,5357,7877,5370,7880,5381,7883,5389,7887,5397,7890,5404,7892,5409,7896,5412,7899,5415,7902,5419,7905,5421,7909,5423,7912,5425,7914,5425,7918,5425,7921,5425,7925,5423,7927,5422,7931,5419,7934,5414,7936,5407,7940,5401,7943,5396,7947,5395,7949,5396,7953,5401,7956,5406,7958,5411,7962,5414,7965,5417,7969,5420,7971,5422,7975,5423,7978,5423,7980,5423,7984,5423,7987,5422,7991,5420,7993,5418,7997,5414,8000,5410,8004,5401,8006,5386,8009,5364,8013,5337,8015,5315,8019,5317,8022,5341,8026,5364,8028,5379,8031,5383,8035,5382,8037,5383,8041,5389,8044,5397,8048,5405,8050,5411,8053,5414,8057,5414,8060,5412,8063,5409,8066,5406,8070,5409,8072,5413,8075,5417,8079,5419,8082,5419,8085,5419,8088,5415,8092,5411,8094,5404,8098,5403,8101,5407,8104,5413,8107,5418,8110,5420,8114,5421,8116,5422,8120,5422,8136,5396,8139,5389,8142,5391,8145,5398,8148,5406,8151,5410,8154,5411,8158,5409,8161,5403,8164,5395,8167,5387,8170,5386,8173,5393,8176,5399,8180,5403,8183,5404,8186,5405,8189,5407,8193,5409,8196,5409,8198,5405,8202,5397,8205,5388,8208,5381,8211,5383,8215,5390,8218,5395,8220,5394,8224,5387,8227,5371,8230,5346,8233,5313,8237,5280,8240,5268,8242,5290,8246,5327,8249,5362,8252,5385,8255,5398,8259,5406,8262,5410,8264,5413,8268,5414,8271,5417,8275,5417,8277,5417,8281,5415,8297,5379,8299,5371,8303,5373,8306,5386,8308,5399,8312,5410,8315,5415,8319,5420,8321,5421,8325,5422,8328,5421,8332,5420,8334,5419,8337,5419,8341,5420,8343,5420,8347,5420,8350,5420,8354,5421,8356,5422,8359,5423,8363,5425,8365,5423,8369,5422,8372,5419,8376,5415,8378,5413,8381,5410,8385,5404,8387,5396,8391,5385,8394,5379,8398,5379,8400,5380,8403,5380,8407,5383,8410,5394,8413,5402,8416,5407,8420,5411,8422,5415,8425,5419,8429,5422,8432,5423,8435,5425,8438,5425,8442,5423,8444,5425,8447,5426,8451,5426,8454,5427,8457,5427,8460,5427,8464,5427,8467,5426,8469,5425,8473,5422,8476,5419,8479,5413,8482,5407,8486,5402,8489,5399,8492,5401,8495,5404,8498,5409,8501,5412,8504,5412,8508,5412,8511,5411,8514,5409,8517,5402,8520,5391,8523,5374,8526,5354,8530,5338,8533,5331,8536,5333,8539,5349,8542,5371,8546,5390,8548,5402,8552,5410,8555,5414,8558,5418,8561,5419,8564,5421,8568,5421,8570,5422,8574,5422,8577,5421,8580,5418,8583,5413,8587,5406,8590,5398,8592,5391,8596,5388,8599,5389,8603,5394,8605,5399,8609,5406,8612,5412,8614,5415,8618,5415,8621,5413,8625,5409,8627,5402,8631,5398,8634,5402,8636,5409,8640,5413,8643,5417,8647,5420,8649,5421,8653,5421,8656,5419,8658,5415,8662,5413,8665,5414,8669,5417,8671,5418,8675,5418,8678,5418,8682,5415,8684,5411,8687,5404,8691,5397,8693,5394,8697,5399,8700,5406,8704,5411,8706,5412,8709,5411,8713,5407,8728,5349,8731,5353,8735,5365,8738,5379,8741,5389,8744,5395,8748,5395,8750,5389,8753,5387,8757,5391,8760,5402,8763,5410,8766,5415,8770,5418,8772,5419,8775,5419,8779,5418,8782,5414,8785,5410,8788,5405,8792,5404,8794,5406,8797,5409,8801,5409,8804,5406,8807,5404,8810,5404,8814,5404,8817,5403,8819,5403,8823,5406,8826,5413,8829,5418,8832,5421,8836,5423,8839,5423,8841,5423,8845,5421,8848,5419,8851,5418,8854,5417,8858,5414,8861,5411,8863,5409,8867,5410,8870,5414,8873,5419,8876,5420,8880,5420,8883,5420,8885,5420,8889,5421,8892,5421,8896,5420,8898,5417,8902,5412,8905,5406,8907,5404,8911,5407,8914,5412,8918,5417,8920,5418,8924,5418,8942,5358,8946,5359,8949,5371,8953,5382,8955,5389,8958,5391,8962,5388,8964,5389,8968,5395,8971,5403,8975,5409,8977,5411,8981,5412,8984,5413,8986,5417,8990,5419,8993,5421,8997,5422,8999,5423,9003,5422,9006,5420,9008,5417,9012,5413,9015,5411,9019,5413,9021,5415,9025,5418,9028,5419,9031,5418,9034,5415,9037,5412,9041,5406,9043,5401,9047,5398,9050,5401,9054,5407,9056,5414,9059,5420,9063,5425,9065,5427,9069,5428,9072,5429,9076,5429,9078,5429,9081,5430,9085,5430,9088,5430,9091,5430,9094,5429,9098,5429,9100,5429,9103,5428,9107,5427,9110,5425,9113,5423,9116,5422,9120,5421,9122,5419,9125,5414,9129,5409,9132,5402,9135,5396,9138,5390,9142,5385,9144,5380,9147,5381,9151,5387,9154,5395,9157,5402,9160,5404,9164,5402,9167,5396,9169,5393,9173,5397,9176,5403e" filled="f" stroked="t" strokeweight=".285313pt" strokecolor="#000000">
                <v:path arrowok="t"/>
              </v:shape>
            </v:group>
            <v:group style="position:absolute;left:9176;top:5385;width:482;height:40" coordorigin="9176,5385" coordsize="482,40">
              <v:shape style="position:absolute;left:9176;top:5385;width:482;height:40" coordorigin="9176,5385" coordsize="482,40" path="m9176,5403l9179,5409,9182,5413,9186,5415,9189,5417,9191,5419,9195,5420,9198,5422,9201,5423,9204,5423,9208,5425,9211,5425,9226,5407,9230,5401,9233,5398,9235,5402,9239,5404,9242,5404,9246,5402,9248,5403,9252,5405,9255,5410,9257,5413,9261,5415,9264,5415,9268,5413,9270,5411,9274,5407,9277,5403,9279,5399,9283,5395,9286,5391,9290,5390,9292,5390,9296,5391,9299,5395,9303,5398,9305,5401,9308,5402,9312,5402,9314,5399,9318,5399,9321,5404,9325,5410,9327,5414,9330,5417,9334,5417,9336,5418,9340,5420,9343,5420,9347,5420,9349,5418,9352,5413,9356,5410,9359,5406,9362,5402,9365,5394,9369,5385,9371,5386,9387,5420,9391,5420,9393,5420,9396,5421,9400,5422,9403,5423,9406,5423,9409,5422,9413,5420,9415,5417,9418,5412,9422,5409,9425,5404,9428,5401,9431,5401,9435,5404,9438,5405,9441,5403,9444,5396,9447,5389,9450,5387,9453,5389,9457,5393,9460,5397,9463,5401,9466,5402,9469,5405,9472,5407,9475,5406,9479,5403,9482,5399,9485,5398,9488,5398,9491,5398,9495,5399,9497,5404,9501,5409,9504,5411,9507,5412,9510,5411,9514,5411,9517,5413,9519,5417,9523,5421,9526,5423,9529,5425,9532,5425,9536,5423,9539,5422,9541,5421,9545,5420,9548,5417,9551,5414,9554,5414,9558,5417,9561,5420,9563,5421,9567,5421,9570,5420,9574,5417,9576,5414,9580,5414,9583,5414,9585,5414,9589,5411,9592,5406,9596,5402,9598,5401,9602,5402,9605,5404,9607,5407,9611,5411,9614,5412,9618,5411,9620,5411,9624,5414,9627,5419,9631,5422,9633,5423,9636,5425,9640,5425,9642,5425,9646,5423,9649,5423,9653,5422,9655,5422,9658,5421e" filled="f" stroked="t" strokeweight=".28532pt" strokecolor="#000000">
                <v:path arrowok="t"/>
              </v:shape>
            </v:group>
            <v:group style="position:absolute;left:2564;top:2130;width:1576;height:2721" coordorigin="2564,2130" coordsize="1576,2721">
              <v:shape style="position:absolute;left:2564;top:2130;width:1576;height:2721" coordorigin="2564,2130" coordsize="1576,2721" path="m2564,4653l2567,4646,2569,4619,2571,4667,2574,4628,2576,4614,2578,4630,2581,4647,2583,4649,2585,4643,2586,4604,2589,4622,2591,4634,2593,4612,2596,4618,2598,4634,2600,4665,2603,4618,2605,4597,2607,4608,2610,4618,2612,4613,2614,4634,2617,4615,2619,4595,2621,4623,2624,4600,2626,4634,2627,4720,2629,4700,2632,4699,2634,4689,2636,4688,2639,4659,2641,4684,2643,4691,2646,4680,2648,4702,2650,4670,2653,4660,2655,4688,2657,4684,2660,4656,2662,4671,2664,4678,2666,4661,2668,4649,2670,4667,2672,4681,2675,4652,2677,4660,2679,4628,2682,4707,2684,4743,2686,4718,2688,4719,2691,4701,2693,4711,2695,4736,2698,4718,2700,4712,2702,4731,2705,4707,2707,4692,2709,4683,2710,4692,2713,4703,2715,4696,2717,4653,2720,4678,2722,4702,2724,4694,2727,4673,2729,4687,2731,4676,2734,4676,2736,4681,2738,4748,2741,4729,2743,4704,2745,4705,2748,4707,2750,4695,2751,4720,2753,4707,2756,4705,2758,4708,2760,4681,2763,4702,2765,4699,2767,4702,2770,4683,2772,4688,2774,4711,2777,4689,2779,4678,2781,4696,2783,4677,2786,4689,2788,4668,2790,4696,2792,4661,2794,4707,2796,4710,2799,4719,2801,4716,2803,4710,2805,4707,2808,4700,2810,4687,2812,4695,2815,4702,2817,4689,2819,4723,2822,4692,2824,4695,2826,4670,2829,4679,2831,4654,2833,4675,2834,4707,2837,4695,2839,4664,2841,4678,2844,4675,2846,4659,2848,4635,2851,4715,2853,4696,2855,4692,2858,4723,2860,4696,2862,4689,2865,4683,2867,4669,2869,4667,2872,4684,2874,4657,2875,4651,2877,4652,2880,4640,2882,4624,2884,4637,2887,4627,2889,4622,2891,4619,2894,4623,2896,4607,2898,4619,2900,4613,2903,4641,2905,4591,2907,4632,2910,4620,2912,4618,2914,4614,2916,4595,2918,4597,2920,4615,2923,4602,2925,4546,2927,4575,2929,4558,2932,4547,2934,4582,2936,4513,2939,4505,2941,4508,2943,4519,2946,4487,2948,4486,2950,4503,2953,4447,2955,4414,2957,4439,2958,4400,2961,4362,2963,4361,2965,4350,2972,4272,2975,4205,2977,4132,2979,3994,2982,3884,2984,3782,2986,3790,2989,3975,2991,4219,2993,4311,2996,4388,2998,4377,2999,4415,3001,4392,3004,4382,3006,4326,3008,4320,3011,4306,3013,4281,3015,4247,3018,4218,3020,4269,3022,4240,3024,4208,3027,4168,3029,4090,3031,4027,3034,3913,3036,3908,3038,3848,3040,3658,3042,3440,3044,3346,3047,3111,3049,2730,3051,2440,3053,2130,3056,2175,3058,2496,3060,3029,3063,3682,3065,4153,3067,4387,3070,4498,3072,4519,3074,4546,3077,4604,3079,4605,3081,4591,3082,4602,3085,4612,3087,4599,3089,4610,3092,4620,3094,4604,3096,4604,3099,4630,3101,4626,3103,4640,3106,4647,3108,4639,3110,4638,3113,4644,3115,4626,3117,4627,3119,4652,3122,4646,3123,4615,3125,4583,3128,4631,3130,4622,3132,4644,3135,4646,3137,4661,3139,4632,3142,4622,3144,4622,3146,4626,3148,4627,3151,4620,3153,4644,3155,4632,3158,4627,3160,4632,3162,4618,3164,4599,3166,4638,3168,4632,3170,4627,3173,4623,3175,4631,3177,4616,3180,4614,3182,4590,3184,4607,3187,4605,3189,4624,3191,4623,3194,4619,3196,4605,3198,4605,3201,4613,3203,4595,3205,4578,3206,4598,3209,4615,3211,4587,3213,4566,3216,4551,3218,4555,3220,4535,3223,4522,3225,4510,3227,4508,3230,4494,3232,4458,3234,4455,3237,4420,3239,4394,3241,4282,3244,4272,3246,4274,3247,4329,3249,4353,3252,4443,3254,4547,3256,4606,3259,4638,3261,4648,3263,4653,3266,4677,3268,4679,3270,4692,3272,4640,3275,4659,3277,4672,3279,4655,3282,4664,3284,4673,3286,4663,3288,4694,3290,4686,3292,4656,3294,4665,3297,4663,3299,4668,3301,4705,3304,4695,3306,4720,3308,4704,3311,4699,3313,4699,3315,4659,3318,4679,3320,4707,3322,4676,3325,4713,3327,4705,3329,4708,3330,4684,3333,4684,3335,4671,3337,4679,3340,4683,3342,4702,3344,4678,3347,4694,3349,4703,3351,4694,3354,4671,3356,4654,3358,4699,3361,4719,3363,4709,3365,4704,3367,4701,3370,4710,3371,4683,3373,4704,3376,4702,3378,4709,3380,4692,3383,4704,3385,4689,3387,4703,3389,4716,3392,4720,3394,4708,3396,4702,3399,4696,3401,4723,3403,4702,3406,4702,3408,4688,3410,4693,3412,4673,3414,4711,3416,4748,3418,4729,3421,4728,3423,4713,3425,4718,3428,4708,3430,4736,3432,4733,3435,4731,3437,4740,3439,4720,3442,4691,3444,4723,3446,4723,3449,4712,3451,4679,3453,4717,3454,4723,3457,4713,3459,4709,3461,4713,3464,4721,3466,4716,3468,4710,3471,4734,3473,4740,3475,4741,3478,4729,3480,4758,3482,4741,3485,4721,3487,4724,3489,4707,3491,4707,3494,4754,3495,4740,3497,4743,3500,4748,3502,4726,3504,4742,3507,4733,3509,4758,3511,4700,3513,4749,3516,4718,3518,4734,3520,4739,3523,4751,3525,4728,3527,4752,3530,4749,3532,4759,3534,4734,3536,4726,3538,4734,3540,4757,3542,4752,3545,4749,3547,4744,3549,4736,3552,4752,3554,4736,3556,4757,3559,4737,3561,4734,3563,4727,3566,4762,3568,4733,3570,4745,3573,4727,3575,4729,3577,4735,3578,4765,3581,4731,3583,4743,3585,4752,3588,4770,3590,4751,3592,4747,3595,4760,3597,4770,3599,4759,3602,4748,3604,4732,3606,4758,3608,4739,3611,4735,3613,4739,3615,4751,3618,4736,3619,4751,3621,4752,3624,4737,3626,4741,3628,4731,3631,4737,3633,4708,3635,4712,3637,4697,3640,4728,3642,4753,3644,4773,3647,4725,3649,4789,3651,4757,3654,4757,3656,4751,3658,4762,3659,4743,3662,4757,3664,4756,3666,4749,3669,4740,3671,4753,3673,4758,3676,4752,3678,4750,3680,4734,3683,4754,3685,4741,3687,4712,3690,4712,3692,4729,3694,4703,3697,4720,3699,4724,3700,4728,3702,4759,3705,4757,3707,4768,3709,4769,3712,4766,3714,4758,3716,4780,3719,4775,3721,4778,3723,4798,3726,4776,3728,4783,3730,4790,3733,4781,3735,4760,3737,4776,3739,4796,3742,4794,3743,4774,3745,4788,3748,4758,3750,4760,3752,4772,3755,4776,3757,4768,3759,4775,3761,4808,3764,4791,3766,4778,3768,4782,3771,4757,3773,4775,3775,4773,3778,4777,3780,4773,3782,4747,3783,4785,3786,4752,3788,4742,3790,4768,3793,4743,3795,4759,3797,4745,3800,4709,3802,4728,3804,4718,3807,4701,3809,4737,3811,4726,3814,4678,3816,4694,3818,4702,3821,4696,3823,4622,3824,4622,3826,4619,3829,4579,3831,4560,3833,4540,3836,4510,3838,4444,3840,4390,3843,4362,3845,4304,3847,4236,3850,4166,3852,4148,3854,4092,3856,4074,3859,4019,3861,3779,3863,3596,3866,3583,3867,3305,3869,2974,3872,2812,3874,2858,3876,3456,3878,3788,3881,4207,3883,4487,3885,4611,3888,4709,3895,4774,3897,4767,3899,4759,3902,4764,3904,4769,3906,4772,3907,4781,3910,4799,3912,4800,3914,4816,3917,4800,3919,4765,3921,4791,3924,4813,3926,4808,3928,4791,3931,4805,3933,4807,3935,4805,3938,4799,3940,4814,3942,4807,3945,4798,3947,4832,3948,4778,3950,4823,3953,4815,3955,4809,3957,4797,3960,4812,3962,4774,3964,4805,3967,4807,3969,4785,3971,4790,3974,4810,3976,4800,3978,4805,3980,4823,3983,4817,3985,4796,3987,4820,3990,4818,3991,4821,3993,4794,3996,4812,3998,4796,4000,4788,4002,4788,4005,4786,4007,4782,4009,4804,4012,4778,4014,4792,4016,4769,4019,4802,4021,4776,4023,4754,4026,4750,4028,4753,4030,4753,4031,4732,4034,4743,4036,4758,4038,4713,4041,4713,4043,4741,4045,4736,4048,4765,4050,4810,4052,4820,4055,4798,4057,4823,4059,4824,4062,4841,4064,4839,4066,4823,4069,4824,4071,4842,4072,4830,4074,4823,4077,4852,4079,4805,4081,4818,4084,4828,4086,4830,4088,4807,4091,4828,4093,4839,4095,4846,4098,4820,4100,4844,4102,4826,4104,4839,4107,4828,4109,4814,4111,4820,4114,4816,4115,4820,4117,4817,4120,4799,4122,4780,4124,4798,4126,4809,4129,4812,4131,4799,4133,4820,4136,4781,4138,4794,4140,4780e" filled="f" stroked="t" strokeweight=".288552pt" strokecolor="#FF0000">
                <v:path arrowok="t"/>
              </v:shape>
            </v:group>
            <v:group style="position:absolute;left:4140;top:4247;width:1576;height:630" coordorigin="4140,4247" coordsize="1576,630">
              <v:shape style="position:absolute;left:4140;top:4247;width:1576;height:630" coordorigin="4140,4247" coordsize="1576,630" path="m4140,4780l4143,4778,4145,4778,4147,4788,4150,4774,4152,4793,4154,4769,4155,4740,4158,4753,4160,4750,4162,4729,4165,4721,4167,4708,4169,4699,4172,4678,4174,4606,4176,4610,4179,4564,4181,4527,4183,4511,4186,4461,4188,4453,4190,4462,4193,4428,4195,4418,4196,4436,4198,4445,4201,4526,4203,4610,4205,4673,4208,4688,4210,4736,4212,4742,4215,4710,4217,4681,4219,4651,4221,4683,4224,4683,4226,4699,4228,4767,4231,4793,4233,4798,4235,4806,4238,4829,4239,4796,4241,4836,4244,4823,4246,4846,4248,4831,4250,4853,4253,4841,4255,4836,4257,4817,4260,4846,4262,4816,4264,4841,4267,4847,4269,4841,4271,4828,4274,4847,4276,4847,4278,4847,4279,4825,4282,4828,4284,4817,4286,4831,4289,4831,4291,4829,4293,4816,4296,4823,4298,4786,4300,4799,4303,4822,4305,4807,4307,4782,4310,4778,4312,4780,4314,4758,4317,4745,4319,4759,4320,4739,4322,4739,4325,4697,4327,4685,4329,4600,4332,4603,4334,4525,4336,4446,4339,4443,4341,4471,4343,4486,4345,4565,4348,4657,4350,4707,4352,4750,4355,4784,4357,4809,4359,4820,4362,4807,4363,4810,4365,4810,4367,4797,4370,4802,4372,4810,4374,4808,4377,4780,4379,4790,4381,4778,4384,4764,4386,4747,4388,4751,4391,4733,4393,4782,4395,4794,4398,4804,4400,4821,4402,4831,4403,4833,4406,4828,4408,4855,4410,4853,4413,4840,4415,4813,4417,4782,4420,4823,4422,4817,4424,4818,4427,4800,4429,4782,4431,4821,4434,4820,4436,4810,4438,4800,4440,4777,4443,4765,4444,4767,4446,4772,4449,4740,4451,4713,4453,4736,4456,4701,4458,4677,4460,4640,4462,4631,4465,4589,4467,4555,4469,4511,4472,4434,4474,4364,4476,4326,4479,4263,4481,4247,4483,4272,4486,4452,4487,4532,4489,4599,4491,4660,4494,4727,4496,4761,4498,4776,4501,4804,4503,4825,4505,4848,4508,4852,4510,4846,4512,4841,4515,4838,4517,4821,4519,4837,4522,4834,4524,4836,4526,4839,4527,4855,4530,4846,4532,4833,4534,4842,4537,4834,4539,4839,4541,4845,4544,4833,4546,4868,4548,4853,4551,4836,4553,4837,4555,4847,4558,4841,4560,4842,4562,4862,4564,4869,4567,4854,4568,4850,4570,4854,4573,4842,4575,4869,4577,4877,4580,4839,4582,4837,4584,4857,4587,4823,4589,4845,4591,4839,4593,4833,4596,4825,4598,4846,4600,4854,4603,4844,4605,4845,4607,4850,4610,4840,4611,4845,4613,4855,4615,4834,4618,4822,4620,4837,4622,4826,4625,4852,4627,4839,4629,4825,4632,4829,4634,4821,4636,4817,4639,4832,4641,4810,4643,4817,4646,4833,4648,4834,4650,4816,4651,4824,4654,4848,4656,4828,4658,4841,4661,4864,4663,4862,4665,4865,4668,4833,4670,4849,4672,4831,4675,4832,4677,4863,4679,4850,4682,4854,4684,4838,4686,4838,4688,4856,4691,4829,4692,4831,4694,4831,4697,4828,4699,4839,4701,4818,4704,4816,4706,4812,4708,4798,4710,4818,4713,4826,4715,4828,4717,4805,4720,4782,4722,4797,4724,4792,4727,4789,4729,4765,4731,4754,4734,4774,4735,4766,4737,4759,4739,4762,4742,4786,4744,4777,4746,4799,4749,4759,4751,4783,4753,4800,4756,4806,4758,4807,4760,4820,4763,4863,4765,4825,4767,4860,4770,4856,4772,4839,4774,4826,4775,4854,4778,4840,4780,4857,4782,4832,4785,4837,4787,4847,4789,4855,4792,4840,4794,4828,4796,4833,4799,4826,4801,4844,4803,4821,4806,4846,4808,4836,4810,4831,4812,4829,4815,4831,4816,4801,4818,4818,4821,4826,4823,4828,4825,4838,4828,4830,4830,4826,4832,4823,4834,4825,4837,4813,4839,4776,4841,4799,4844,4797,4846,4812,4848,4809,4851,4834,4853,4817,4855,4837,4858,4832,4859,4812,4861,4831,4863,4823,4866,4826,4868,4847,4870,4809,4873,4801,4875,4799,4877,4789,4880,4784,4882,4805,4884,4808,4887,4792,4889,4749,4891,4780,4894,4736,4896,4735,4898,4711,4899,4743,4902,4788,4904,4781,4906,4808,4909,4791,4911,4800,4913,4790,4916,4794,4918,4769,4920,4794,4923,4780,4925,4786,4927,4760,4929,4737,4932,4728,4934,4700,4936,4695,4939,4696,4940,4692,4942,4721,4945,4769,4947,4759,4949,4764,4952,4792,4954,4818,4956,4825,4958,4830,4961,4826,4963,4821,4965,4815,4968,4823,4970,4823,4972,4830,4975,4836,4977,4846,4979,4846,4982,4809,4983,4828,4985,4824,4987,4812,4990,4810,4992,4830,4994,4829,4997,4831,4999,4833,5001,4845,5004,4815,5006,4788,5008,4823,5011,4809,5013,4802,5015,4798,5018,4805,5020,4805,5022,4813,5023,4788,5026,4808,5028,4822,5030,4833,5033,4822,5035,4800,5037,4788,5040,4813,5042,4806,5044,4816,5047,4754,5049,4793,5051,4784,5053,4805,5056,4796,5058,4783,5060,4777,5063,4752,5064,4749,5066,4749,5069,4751,5071,4751,5073,4788,5076,4776,5078,4780,5080,4762,5082,4799,5085,4783,5087,4796,5089,4776,5092,4780,5094,4767,5096,4752,5099,4758,5101,4774,5103,4721,5106,4717,5107,4716,5109,4683,5111,4655,5114,4699,5116,4700,5118,4672,5121,4678,5123,4672,5125,4645,5128,4694,5130,4719,5132,4742,5135,4758,5137,4769,5139,4806,5142,4792,5144,4775,5146,4788,5147,4778,5150,4772,5152,4790,5154,4782,5157,4765,5159,4776,5161,4770,5164,4756,5166,4752,5168,4752,5171,4754,5173,4776,5175,4782,5177,4761,5180,4768,5182,4765,5184,4765,5187,4756,5188,4739,5190,4731,5193,4708,5195,4733,5197,4673,5199,4647,5202,4582,5204,4616,5206,4612,5209,4670,5211,4694,5213,4718,5216,4725,5218,4780,5220,4797,5223,4816,5225,4806,5227,4836,5230,4830,5231,4836,5233,4806,5235,4804,5238,4807,5240,4812,5242,4830,5245,4822,5247,4812,5249,4799,5252,4802,5254,4817,5256,4828,5259,4786,5261,4823,5263,4801,5266,4818,5268,4818,5270,4791,5271,4820,5274,4826,5276,4792,5278,4816,5281,4817,5283,4822,5285,4801,5288,4829,5290,4813,5292,4805,5295,4792,5297,4829,5299,4791,5301,4785,5304,4758,5306,4816,5308,4788,5311,4814,5312,4823,5314,4801,5317,4812,5319,4808,5321,4823,5323,4825,5326,4836,5328,4797,5330,4817,5333,4823,5335,4813,5337,4804,5340,4801,5342,4814,5344,4812,5347,4822,5349,4822,5351,4815,5354,4808,5355,4828,5357,4793,5359,4813,5362,4808,5364,4808,5366,4776,5369,4816,5371,4791,5373,4798,5376,4796,5378,4785,5380,4781,5383,4778,5385,4796,5387,4782,5390,4768,5392,4792,5394,4762,5395,4744,5398,4724,5400,4718,5402,4705,5405,4677,5407,4701,5409,4700,5412,4669,5414,4662,5416,4645,5418,4653,5421,4641,5423,4630,5425,4643,5428,4657,5430,4689,5432,4689,5435,4701,5436,4718,5438,4760,5440,4760,5443,4785,5445,4801,5447,4785,5450,4794,5452,4799,5454,4806,5457,4791,5459,4786,5461,4783,5464,4774,5466,4764,5468,4758,5471,4758,5473,4753,5475,4732,5478,4712,5479,4702,5481,4694,5483,4639,5486,4616,5488,4579,5490,4535,5493,4499,5495,4487,5497,4487,5500,4565,5502,4568,5504,4552,5507,4618,5509,4635,5511,4654,5513,4662,5516,4688,5518,4685,5519,4719,5522,4688,5524,4697,5526,4669,5529,4644,5531,4640,5533,4626,5535,4597,5538,4522,5540,4568,5542,4626,5545,4663,5547,4686,5549,4713,5552,4749,5554,4778,5556,4792,5559,4802,5560,4810,5562,4825,5565,4841,5567,4833,5569,4828,5571,4821,5574,4809,5576,4812,5578,4808,5581,4816,5583,4818,5585,4806,5588,4800,5590,4801,5592,4783,5595,4806,5597,4793,5599,4794,5602,4794,5603,4792,5605,4782,5607,4793,5610,4757,5612,4757,5614,4757,5617,4743,5619,4727,5621,4727,5624,4732,5626,4761,5628,4719,5631,4729,5633,4742,5635,4759,5637,4761,5640,4784,5642,4781,5643,4747,5646,4797,5648,4814,5650,4807,5653,4797,5655,4821,5657,4799,5660,4825,5662,4813,5664,4816,5666,4824,5669,4818,5671,4834,5673,4833,5676,4830,5678,4814,5680,4805,5683,4809,5684,4829,5686,4823,5688,4825,5691,4838,5693,4822,5695,4789,5698,4791,5700,4799,5702,4802,5705,4818,5707,4828,5709,4820,5712,4823,5714,4797,5716,4802e" filled="f" stroked="t" strokeweight=".285890pt" strokecolor="#FF0000">
                <v:path arrowok="t"/>
              </v:shape>
            </v:group>
            <v:group style="position:absolute;left:5716;top:4192;width:1576;height:878" coordorigin="5716,4192" coordsize="1576,878">
              <v:shape style="position:absolute;left:5716;top:4192;width:1576;height:878" coordorigin="5716,4192" coordsize="1576,878" path="m5716,4802l5719,4804,5721,4806,5723,4801,5726,4817,5727,4817,5729,4826,5731,4825,5734,4838,5736,4832,5738,4856,5741,4845,5743,4829,5745,4837,5748,4814,5750,4864,5752,4855,5755,4834,5757,4848,5759,4842,5761,4825,5764,4861,5766,4830,5767,4847,5770,4848,5772,4839,5774,4834,5777,4822,5779,4814,5781,4829,5783,4839,5786,4817,5788,4812,5790,4813,5793,4818,5795,4820,5797,4802,5800,4799,5802,4782,5804,4776,5807,4789,5808,4760,5810,4776,5812,4762,5815,4760,5817,4790,5819,4798,5822,4794,5824,4808,5826,4840,5829,4837,5831,4840,5833,4855,5836,4869,5838,4857,5840,4849,5843,4847,5845,4863,5847,4844,5848,4847,5851,4865,5853,4855,5855,4852,5858,4855,5860,4854,5862,4856,5865,4855,5867,4877,5869,4844,5872,4853,5874,4856,5876,4841,5879,4842,5881,4855,5883,4856,5885,4858,5888,4840,5890,4845,5891,4825,5894,4829,5896,4825,5898,4824,5901,4822,5903,4828,5905,4809,5907,4816,5910,4810,5912,4808,5914,4815,5917,4798,5919,4817,5921,4831,5924,4832,5926,4815,5928,4847,5931,4831,5932,4836,5934,4832,5936,4840,5939,4824,5941,4828,5943,4832,5946,4806,5948,4807,5950,4802,5953,4805,5955,4784,5957,4776,5960,4769,5962,4774,5964,4750,5967,4724,5969,4695,5971,4651,5972,4655,5975,4632,5977,4572,5979,4485,5982,4449,5984,4392,5986,4311,5989,4223,5991,4192,5993,4298,5996,4408,5998,4423,6000,4459,6002,4549,6005,4621,6007,4694,6009,4765,6012,4767,6014,4798,6015,4817,6018,4817,6020,4833,6022,4829,6024,4825,6027,4874,6029,4847,6031,4864,6034,4854,6036,4860,6038,4858,6041,4882,6043,4870,6045,4870,6048,4866,6050,4872,6052,4865,6055,4865,6056,4858,6058,4861,6060,4865,6063,4871,6065,4854,6067,4883,6070,4881,6072,4879,6074,4885,6077,4874,6079,4904,6081,4885,6084,4865,6086,4879,6088,4901,6091,4891,6093,4861,6095,4870,6096,4885,6099,4885,6101,4888,6103,4866,6106,4882,6108,4883,6110,4868,6113,4853,6115,4863,6117,4874,6120,4895,6122,4866,6124,4886,6126,4894,6129,4887,6131,4876,6133,4882,6136,4885,6138,4882,6139,4905,6142,4906,6144,4909,6146,4898,6149,4879,6151,4890,6153,4895,6155,4899,6158,4909,6160,4897,6162,4898,6165,4899,6167,4896,6169,4896,6172,4898,6174,4903,6176,4912,6179,4921,6180,4895,6182,4906,6184,4887,6187,4913,6189,4898,6191,4899,6194,4895,6196,4888,6198,4901,6201,4894,6203,4890,6205,4877,6208,4889,6210,4888,6212,4877,6215,4905,6217,4890,6219,4888,6220,4877,6223,4873,6225,4861,6227,4856,6230,4860,6232,4863,6234,4876,6237,4894,6239,4868,6241,4830,6244,4824,6246,4829,6248,4828,6250,4818,6253,4817,6255,4804,6257,4788,6260,4799,6262,4821,6263,4831,6266,4838,6268,4858,6270,4890,6272,4877,6275,4904,6277,4876,6279,4919,6282,4886,6284,4897,6286,4906,6289,4879,6291,4902,6293,4887,6296,4891,6298,4883,6300,4879,6303,4888,6304,4857,6306,4872,6308,4881,6311,4850,6313,4862,6315,4831,6318,4863,6320,4874,6322,4861,6325,4868,6327,4870,6329,4870,6332,4838,6334,4858,6336,4864,6339,4896,6341,4894,6343,4909,6344,4886,6347,4885,6349,4902,6351,4910,6354,4920,6356,4925,6358,4927,6361,4938,6363,4917,6365,4905,6368,4921,6370,4927,6372,4921,6374,4936,6377,4922,6379,4923,6381,4903,6384,4907,6386,4927,6387,4926,6390,4928,6392,4928,6394,4934,6396,4909,6399,4927,6401,4936,6403,4934,6406,4926,6408,4921,6410,4935,6413,4923,6415,4926,6417,4913,6420,4904,6422,4918,6424,4950,6427,4939,6428,4919,6430,4931,6432,4930,6435,4923,6437,4927,6439,4929,6442,4914,6444,4939,6446,4938,6449,4941,6451,4959,6453,4928,6456,4921,6458,4935,6460,4946,6463,4936,6465,4917,6467,4929,6468,4929,6471,4938,6473,4928,6475,4907,6478,4904,6480,4927,6482,4923,6485,4915,6487,4914,6489,4910,6491,4919,6494,4889,6496,4899,6498,4903,6501,4904,6503,4903,6505,4889,6508,4899,6510,4915,6511,4936,6513,4923,6516,4920,6518,4926,6520,4942,6523,4949,6525,4935,6527,4931,6530,4931,6532,4925,6534,4926,6537,4942,6539,4950,6541,4941,6544,4942,6546,4944,6548,4930,6551,4942,6552,4949,6554,4943,6556,4943,6559,4925,6561,4947,6563,4958,6566,4938,6568,4937,6570,4947,6573,4942,6575,4928,6577,4927,6580,4912,6582,4907,6584,4903,6586,4913,6589,4910,6591,4928,6592,4915,6595,4920,6597,4923,6599,4922,6602,4920,6604,4933,6606,4926,6609,4927,6611,4926,6613,4920,6615,4941,6618,4947,6620,4929,6622,4949,6625,4952,6627,4957,6629,4928,6632,4928,6634,4944,6635,4951,6638,4927,6640,4926,6642,4947,6644,4926,6647,4933,6649,4938,6651,4923,6654,4942,6656,4935,6658,4930,6661,4913,6663,4927,6665,4913,6668,4939,6670,4936,6672,4933,6675,4922,6676,4925,6678,4935,6680,4933,6683,4937,6685,4941,6687,4942,6690,4941,6692,4929,6694,4935,6697,4930,6699,4935,6701,4930,6704,4918,6706,4946,6708,4917,6710,4920,6713,4930,6715,4926,6716,4927,6719,4933,6721,4915,6723,4904,6726,4905,6728,4898,6730,4910,6733,4931,6735,4925,6737,4930,6739,4942,6742,4927,6744,4957,6746,4941,6749,4938,6751,4952,6753,4930,6756,4951,6758,4933,6759,4939,6761,4951,6764,4965,6766,4944,6768,4960,6771,4934,6773,4957,6775,4951,6778,4942,6780,4949,6782,4965,6785,4949,6787,4942,6789,4973,6792,4949,6794,4968,6796,4961,6799,4969,6800,4973,6802,4969,6804,4967,6807,4970,6809,4996,6811,4976,6814,4988,6816,4986,6818,4984,6821,4993,6823,4983,6825,4978,6828,4973,6830,4973,6832,4985,6834,4966,6837,4971,6839,4959,6840,4984,6843,4973,6845,4966,6847,4980,6850,4968,6852,4967,6854,4978,6856,4988,6859,4987,6861,5003,6863,4993,6866,4987,6868,4987,6870,4993,6873,4982,6875,4995,6877,4992,6880,5022,6882,5011,6883,4983,6885,4982,6888,4992,6890,4977,6892,4998,6895,4999,6897,5004,6899,5003,6902,5004,6904,4995,6906,4983,6909,5001,6911,5006,6913,5024,6916,4988,6918,4996,6920,5014,6923,4990,6924,5009,6926,4990,6928,5002,6931,5003,6933,4991,6935,4992,6938,4998,6940,5004,6942,4991,6945,5019,6947,5006,6949,5003,6952,4994,6954,4993,6956,4977,6958,4983,6961,4990,6963,4987,6964,5008,6967,4991,6969,4995,6971,5007,6974,4996,6976,4994,6978,4976,6980,5007,6983,4998,6985,4993,6987,4996,6990,5011,6992,5001,6994,5019,6997,4988,6999,5006,7001,5007,7004,4999,7006,5004,7007,5018,7009,5011,7012,5001,7014,5007,7016,4999,7019,4993,7021,5000,7023,4992,7026,5019,7028,5022,7030,5022,7033,4996,7035,5007,7037,5007,7040,5023,7042,5002,7044,5011,7047,5009,7048,5001,7050,5015,7052,5002,7055,4987,7057,5020,7059,5016,7062,4999,7064,5008,7066,5001,7069,5000,7071,5017,7073,5018,7075,5031,7078,5017,7080,5018,7082,5030,7085,5028,7087,5028,7088,5020,7091,5022,7093,5008,7095,5011,7097,5020,7100,5012,7102,5032,7104,5019,7107,5027,7109,5022,7111,5014,7114,5019,7116,5014,7118,5024,7121,5017,7123,4995,7125,5022,7128,4991,7130,5022,7131,4979,7133,4990,7136,5006,7138,5010,7140,5008,7143,5014,7145,5015,7147,5015,7150,5032,7152,5027,7154,5047,7157,5030,7159,5043,7161,5039,7164,5042,7166,5031,7168,5033,7171,5064,7172,5070,7174,5043,7176,5034,7179,5052,7181,5032,7183,5024,7186,5020,7188,5022,7190,5041,7193,5015,7195,5038,7197,5031,7199,5035,7202,5034,7204,5052,7206,5043,7209,5043,7211,5043,7212,5049,7215,5024,7217,5036,7219,5048,7222,5048,7224,5032,7226,5024,7228,5027,7231,5031,7233,5028,7235,5031,7238,5022,7240,5024,7242,5022,7245,5008,7247,5032,7249,5035,7252,5038,7254,5026,7255,5028,7257,5019,7260,5011,7262,5012,7264,5027,7267,5049,7269,5035,7271,5050,7274,5038,7276,5036,7278,5062,7281,5051,7283,5062,7285,5064,7288,5040,7290,5066,7292,5047e" filled="f" stroked="t" strokeweight=".286321pt" strokecolor="#FF0000">
                <v:path arrowok="t"/>
              </v:shape>
            </v:group>
            <v:group style="position:absolute;left:7292;top:5026;width:1575;height:165" coordorigin="7292,5026" coordsize="1575,165">
              <v:shape style="position:absolute;left:7292;top:5026;width:1575;height:165" coordorigin="7292,5026" coordsize="1575,165" path="m7292,5047l7295,5068,7296,5042,7298,5070,7300,5047,7303,5040,7305,5054,7307,5046,7310,5056,7312,5043,7314,5048,7317,5049,7319,5055,7321,5055,7323,5046,7326,5051,7328,5042,7330,5052,7333,5054,7335,5055,7336,5054,7339,5075,7341,5056,7343,5043,7345,5065,7348,5051,7350,5060,7352,5026,7355,5063,7357,5042,7359,5059,7362,5057,7364,5040,7366,5059,7369,5040,7371,5056,7373,5048,7376,5042,7378,5058,7379,5074,7381,5067,7384,5054,7386,5074,7388,5068,7391,5070,7393,5076,7395,5075,7398,5062,7400,5064,7402,5062,7405,5051,7407,5067,7409,5043,7412,5059,7414,5059,7416,5073,7419,5075,7420,5060,7422,5060,7424,5081,7427,5065,7429,5064,7431,5066,7434,5071,7436,5076,7438,5074,7441,5086,7443,5076,7445,5076,7447,5091,7450,5089,7452,5081,7454,5075,7457,5073,7459,5071,7460,5087,7463,5060,7465,5068,7467,5071,7469,5068,7472,5059,7474,5071,7476,5070,7479,5086,7481,5086,7483,5078,7486,5080,7488,5076,7490,5073,7493,5078,7495,5088,7497,5080,7500,5089,7502,5075,7503,5082,7505,5084,7508,5091,7510,5104,7512,5104,7515,5071,7517,5075,7519,5091,7522,5075,7524,5104,7526,5101,7529,5095,7531,5083,7533,5079,7536,5070,7538,5073,7540,5064,7542,5056,7544,5051,7546,5052,7548,5058,7551,5088,7553,5067,7555,5084,7558,5074,7560,5073,7562,5070,7564,5078,7567,5081,7569,5076,7571,5096,7574,5091,7576,5074,7578,5096,7581,5098,7583,5084,7584,5091,7587,5074,7589,5080,7591,5099,7593,5101,7596,5081,7598,5090,7600,5071,7603,5097,7605,5084,7607,5098,7610,5105,7612,5091,7614,5099,7617,5099,7619,5093,7621,5075,7624,5080,7626,5093,7627,5096,7629,5103,7632,5091,7634,5090,7636,5096,7639,5091,7641,5093,7643,5093,7646,5099,7648,5088,7650,5095,7653,5096,7655,5091,7657,5107,7660,5114,7662,5105,7664,5090,7666,5103,7668,5104,7670,5090,7672,5114,7675,5109,7677,5100,7679,5093,7682,5112,7684,5114,7686,5099,7688,5096,7691,5106,7693,5091,7695,5104,7698,5080,7700,5079,7702,5062,7705,5083,7707,5106,7708,5080,7711,5079,7713,5079,7715,5068,7717,5080,7720,5067,7722,5089,7724,5089,7727,5089,7729,5112,7731,5096,7734,5093,7736,5084,7738,5086,7741,5082,7743,5107,7745,5101,7748,5107,7750,5084,7751,5086,7753,5088,7756,5090,7758,5115,7760,5090,7763,5097,7765,5092,7767,5096,7770,5081,7772,5100,7774,5091,7777,5084,7779,5095,7781,5098,7784,5115,7786,5097,7788,5087,7790,5088,7792,5101,7794,5100,7796,5105,7799,5100,7801,5099,7803,5101,7806,5103,7808,5103,7810,5115,7812,5100,7815,5100,7817,5104,7819,5103,7822,5099,7824,5109,7826,5096,7829,5101,7831,5101,7832,5116,7834,5104,7837,5114,7839,5112,7841,5107,7844,5113,7846,5109,7848,5113,7851,5119,7853,5121,7855,5113,7858,5114,7860,5104,7862,5133,7865,5117,7867,5123,7869,5127,7872,5121,7874,5129,7875,5130,7877,5116,7880,5125,7882,5138,7884,5114,7887,5123,7889,5119,7891,5121,7894,5135,7896,5131,7898,5127,7901,5112,7903,5130,7905,5124,7907,5109,7910,5114,7912,5106,7914,5114,7916,5097,7918,5117,7920,5117,7923,5121,7925,5112,7927,5107,7930,5121,7932,5119,7934,5107,7936,5111,7939,5113,7941,5117,7943,5122,7946,5108,7948,5121,7950,5137,7953,5137,7955,5140,7956,5117,7958,5139,7961,5135,7963,5121,7965,5136,7968,5138,7970,5132,7972,5130,7975,5137,7977,5124,7979,5139,7982,5129,7984,5123,7986,5124,7989,5117,7991,5117,7993,5129,7996,5131,7997,5138,7999,5125,8001,5136,8004,5125,8006,5121,8008,5146,8011,5125,8013,5138,8015,5123,8018,5145,8020,5130,8022,5139,8025,5146,8027,5130,8029,5131,8031,5143,8034,5129,8036,5125,8038,5132,8040,5146,8042,5130,8044,5132,8047,5124,8049,5138,8051,5139,8053,5129,8056,5136,8058,5152,8060,5141,8063,5128,8065,5133,8067,5135,8070,5140,8072,5135,8074,5136,8077,5124,8079,5124,8080,5122,8082,5108,8085,5115,8087,5119,8089,5122,8092,5137,8094,5130,8096,5131,8099,5129,8101,5143,8103,5121,8106,5129,8108,5116,8110,5127,8113,5138,8115,5149,8117,5143,8120,5130,8121,5129,8123,5138,8125,5143,8128,5125,8130,5123,8132,5138,8135,5114,8137,5123,8139,5122,8142,5136,8144,5105,8146,5133,8148,5122,8151,5115,8153,5127,8155,5119,8158,5132,8160,5128,8162,5117,8164,5115,8166,5113,8168,5109,8170,5112,8173,5130,8175,5123,8177,5129,8180,5120,8182,5132,8184,5132,8187,5135,8189,5127,8191,5123,8194,5146,8196,5137,8198,5137,8201,5130,8203,5125,8204,5132,8206,5139,8209,5132,8211,5132,8213,5138,8216,5139,8218,5135,8220,5137,8223,5147,8225,5138,8227,5154,8230,5140,8232,5127,8234,5153,8237,5149,8239,5145,8241,5125,8244,5140,8245,5145,8247,5148,8249,5144,8252,5156,8254,5151,8256,5145,8259,5147,8261,5155,8263,5153,8266,5157,8268,5146,8270,5145,8273,5139,8275,5145,8277,5145,8279,5146,8282,5148,8284,5137,8286,5148,8288,5149,8290,5140,8292,5143,8295,5140,8297,5140,8299,5156,8301,5136,8304,5133,8306,5141,8308,5144,8311,5149,8313,5154,8315,5151,8318,5138,8320,5153,8322,5149,8325,5139,8327,5144,8328,5133,8330,5145,8333,5144,8335,5153,8337,5154,8340,5151,8342,5146,8344,5148,8347,5138,8349,5137,8351,5149,8354,5160,8356,5133,8358,5149,8361,5141,8363,5136,8365,5137,8368,5128,8369,5125,8371,5144,8373,5128,8376,5140,8378,5140,8380,5149,8383,5138,8385,5139,8387,5139,8390,5155,8392,5147,8394,5145,8396,5152,8399,5155,8401,5137,8403,5139,8406,5143,8408,5146,8410,5156,8412,5143,8414,5145,8416,5149,8418,5157,8421,5154,8423,5141,8425,5151,8428,5153,8430,5146,8432,5147,8435,5151,8437,5141,8439,5149,8442,5147,8444,5155,8446,5146,8449,5138,8451,5146,8452,5154,8454,5155,8457,5163,8459,5149,8461,5144,8464,5153,8466,5137,8468,5143,8471,5145,8473,5154,8475,5161,8478,5157,8480,5138,8482,5143,8485,5141,8487,5144,8489,5137,8492,5137,8493,5138,8495,5137,8497,5133,8500,5139,8502,5130,8504,5147,8507,5143,8509,5140,8511,5140,8514,5140,8516,5151,8518,5137,8520,5130,8523,5146,8525,5157,8527,5162,8530,5139,8532,5152,8534,5148,8536,5137,8538,5155,8540,5139,8542,5164,8545,5155,8547,5140,8549,5154,8552,5153,8554,5141,8556,5152,8559,5145,8561,5143,8563,5156,8566,5144,8568,5163,8570,5160,8573,5157,8575,5148,8576,5157,8578,5152,8581,5159,8583,5169,8585,5152,8588,5131,8590,5141,8592,5152,8595,5145,8597,5137,8599,5156,8602,5145,8604,5143,8606,5152,8609,5162,8611,5156,8613,5162,8615,5156,8617,5152,8619,5143,8621,5154,8624,5164,8626,5171,8628,5157,8631,5160,8633,5157,8635,5147,8637,5147,8640,5149,8642,5147,8644,5151,8647,5132,8649,5145,8651,5146,8654,5149,8656,5146,8658,5130,8660,5147,8662,5135,8664,5133,8666,5155,8669,5145,8671,5160,8673,5153,8676,5162,8678,5156,8680,5164,8683,5153,8685,5154,8687,5164,8690,5145,8692,5160,8694,5160,8697,5157,8699,5148,8700,5157,8702,5173,8705,5160,8707,5153,8709,5155,8712,5167,8714,5153,8716,5178,8719,5175,8721,5183,8723,5160,8726,5147,8728,5159,8730,5159,8733,5152,8735,5155,8737,5154,8739,5145,8741,5176,8743,5165,8745,5168,8748,5157,8750,5167,8752,5161,8755,5164,8757,5161,8759,5147,8762,5171,8764,5171,8766,5145,8768,5163,8771,5156,8773,5168,8775,5167,8778,5173,8780,5171,8782,5163,8784,5161,8786,5176,8788,5155,8790,5160,8793,5170,8795,5149,8797,5168,8800,5165,8802,5170,8804,5149,8807,5172,8809,5153,8811,5192,8814,5169,8816,5168,8818,5161,8821,5159,8823,5169,8824,5173,8826,5149,8829,5161,8831,5172,8833,5165,8836,5180,8838,5169,8840,5164,8843,5161,8845,5164,8847,5170,8850,5164,8852,5170,8854,5161,8857,5156,8859,5161,8861,5172,8863,5181,8865,5169,8867,5170e" filled="f" stroked="t" strokeweight=".285337pt" strokecolor="#FF0000">
                <v:path arrowok="t"/>
              </v:shape>
            </v:group>
            <v:group style="position:absolute;left:8867;top:5145;width:791;height:73" coordorigin="8867,5145" coordsize="791,73">
              <v:shape style="position:absolute;left:8867;top:5145;width:791;height:73" coordorigin="8867,5145" coordsize="791,73" path="m8867,5170l8869,5162,8872,5162,8874,5160,8876,5149,8879,5159,8881,5167,8883,5152,8885,5160,8888,5165,8890,5148,8892,5153,8895,5173,8897,5159,8899,5155,8902,5162,8904,5163,8906,5163,8907,5147,8910,5145,8912,5153,8914,5159,8917,5157,8919,5162,8921,5163,8924,5175,8926,5156,8928,5171,8931,5151,8933,5159,8935,5172,8938,5169,8940,5165,8942,5157,8945,5171,8947,5170,8948,5173,8950,5180,8953,5180,8955,5178,8957,5159,8960,5169,8962,5189,8964,5165,8967,5162,8969,5159,8971,5165,8974,5173,8976,5183,8978,5188,8981,5188,8983,5171,8985,5188,8987,5171,8989,5181,8991,5160,8993,5164,8996,5171,8998,5168,9000,5176,9003,5173,9005,5175,9007,5175,9009,5175,9012,5187,9014,5169,9016,5176,9019,5183,9021,5171,9023,5169,9026,5170,9028,5171,9030,5180,9031,5176,9034,5177,9036,5175,9038,5168,9041,5180,9043,5175,9045,5169,9048,5180,9050,5178,9052,5172,9055,5184,9057,5169,9059,5172,9062,5169,9064,5178,9066,5180,9069,5180,9071,5180,9072,5188,9074,5181,9077,5188,9079,5192,9081,5181,9084,5185,9086,5170,9088,5183,9091,5177,9093,5177,9095,5188,9098,5184,9100,5187,9102,5190,9104,5184,9107,5178,9109,5186,9111,5175,9113,5172,9115,5179,9117,5181,9120,5175,9122,5176,9124,5190,9127,5184,9129,5188,9131,5188,9133,5183,9136,5178,9138,5164,9140,5184,9143,5175,9145,5190,9147,5188,9150,5175,9152,5172,9154,5161,9155,5180,9158,5185,9160,5179,9162,5185,9165,5180,9167,5176,9169,5178,9172,5175,9174,5178,9176,5163,9179,5175,9181,5168,9183,5177,9186,5169,9188,5152,9190,5170,9193,5181,9195,5176,9196,5176,9198,5172,9201,5171,9203,5187,9205,5187,9208,5168,9210,5183,9212,5187,9215,5176,9217,5183,9219,5186,9222,5184,9224,5176,9226,5187,9228,5172,9231,5186,9233,5186,9235,5171,9237,5186,9239,5178,9241,5164,9244,5184,9246,5197,9248,5196,9251,5178,9253,5188,9255,5194,9257,5187,9260,5196,9262,5198,9264,5179,9267,5196,9269,5188,9271,5201,9274,5185,9276,5183,9278,5197,9279,5194,9282,5192,9284,5186,9286,5184,9289,5172,9291,5196,9293,5180,9296,5192,9298,5201,9300,5180,9303,5197,9305,5185,9307,5185,9310,5209,9312,5192,9314,5192,9317,5189,9319,5202,9320,5196,9322,5196,9325,5196,9327,5193,9329,5184,9332,5201,9334,5189,9336,5189,9339,5188,9341,5179,9343,5186,9346,5181,9348,5170,9350,5187,9352,5178,9355,5189,9357,5201,9359,5184,9361,5193,9363,5179,9365,5209,9368,5196,9370,5189,9372,5185,9374,5190,9377,5192,9379,5185,9381,5201,9384,5200,9386,5187,9388,5180,9391,5190,9393,5203,9395,5194,9398,5187,9400,5193,9402,5187,9403,5180,9406,5190,9408,5185,9410,5189,9413,5187,9415,5193,9417,5184,9420,5195,9422,5195,9424,5186,9427,5195,9429,5202,9431,5201,9434,5194,9436,5189,9438,5190,9441,5195,9443,5193,9444,5185,9446,5197,9449,5184,9451,5202,9453,5208,9456,5200,9458,5204,9460,5197,9463,5190,9465,5193,9467,5200,9469,5201,9472,5210,9474,5211,9476,5185,9479,5190,9481,5201,9483,5197,9485,5192,9487,5196,9489,5197,9491,5194,9494,5212,9496,5196,9498,5187,9501,5193,9503,5194,9505,5188,9508,5194,9510,5195,9512,5203,9515,5190,9517,5185,9519,5190,9522,5202,9524,5196,9526,5195,9527,5197,9530,5201,9532,5193,9534,5218,9537,5189,9539,5187,9541,5187,9544,5205,9546,5209,9548,5208,9551,5198,9553,5205,9555,5198,9558,5205,9560,5186,9562,5194,9565,5208,9567,5208,9568,5218,9570,5195,9573,5197,9575,5193,9577,5197,9580,5205,9582,5196,9584,5203,9587,5196,9589,5205,9591,5197,9593,5216,9596,5208,9598,5210,9600,5211,9603,5193,9605,5204,9607,5200,9609,5193,9611,5215,9613,5212,9615,5196,9618,5203,9620,5203,9622,5198,9625,5204,9627,5197,9629,5202,9632,5215,9634,5194,9636,5210,9639,5196,9641,5217,9643,5201,9646,5218,9648,5196,9650,5200,9651,5194,9654,5206,9656,5203,9658,5208e" filled="f" stroked="t" strokeweight=".285327pt" strokecolor="#FF0000">
                <v:path arrowok="t"/>
              </v:shape>
            </v:group>
            <v:group style="position:absolute;left:5485;top:2540;width:1900;height:513" coordorigin="5485,2540" coordsize="1900,513">
              <v:shape style="position:absolute;left:5485;top:2540;width:1900;height:513" coordorigin="5485,2540" coordsize="1900,513" path="m5485,3053l7385,3053,7385,2540,5485,2540,5485,3053xe" filled="f" stroked="t" strokeweight=".285585pt" strokecolor="#000000">
                <v:path arrowok="t"/>
              </v:shape>
            </v:group>
            <v:group style="position:absolute;left:5581;top:2676;width:475;height:2" coordorigin="5581,2676" coordsize="475,2">
              <v:shape style="position:absolute;left:5581;top:2676;width:475;height:2" coordorigin="5581,2676" coordsize="475,0" path="m5581,2676l6056,2676e" filled="f" stroked="t" strokeweight=".28529pt" strokecolor="#000000">
                <v:path arrowok="t"/>
              </v:shape>
            </v:group>
            <v:group style="position:absolute;left:5581;top:2934;width:475;height:2" coordorigin="5581,2934" coordsize="475,2">
              <v:shape style="position:absolute;left:5581;top:2934;width:475;height:2" coordorigin="5581,2934" coordsize="475,0" path="m5581,2934l6056,2934e" filled="f" stroked="t" strokeweight=".28529pt" strokecolor="#FF0000">
                <v:path arrowok="t"/>
              </v:shape>
            </v:group>
            <v:group style="position:absolute;left:2722;top:1763;width:2;height:40" coordorigin="2722,1763" coordsize="2,40">
              <v:shape style="position:absolute;left:2722;top:1763;width:2;height:40" coordorigin="2722,1763" coordsize="0,40" path="m2722,1763l2722,1803e" filled="f" stroked="t" strokeweight=".753081pt" strokecolor="#000000">
                <v:path arrowok="t"/>
              </v:shape>
            </v:group>
            <v:group style="position:absolute;left:3037;top:1763;width:2;height:79" coordorigin="3037,1763" coordsize="2,79">
              <v:shape style="position:absolute;left:3037;top:1763;width:2;height:79" coordorigin="3037,1763" coordsize="0,79" path="m3037,1763l3037,1842e" filled="f" stroked="t" strokeweight=".753081pt" strokecolor="#000000">
                <v:path arrowok="t"/>
              </v:shape>
            </v:group>
            <v:group style="position:absolute;left:3352;top:1763;width:2;height:40" coordorigin="3352,1763" coordsize="2,40">
              <v:shape style="position:absolute;left:3352;top:1763;width:2;height:40" coordorigin="3352,1763" coordsize="0,40" path="m3352,1763l3352,1803e" filled="f" stroked="t" strokeweight=".753081pt" strokecolor="#000000">
                <v:path arrowok="t"/>
              </v:shape>
            </v:group>
            <v:group style="position:absolute;left:3668;top:1763;width:2;height:79" coordorigin="3668,1763" coordsize="2,79">
              <v:shape style="position:absolute;left:3668;top:1763;width:2;height:79" coordorigin="3668,1763" coordsize="0,79" path="m3668,1763l3668,1842e" filled="f" stroked="t" strokeweight=".753081pt" strokecolor="#000000">
                <v:path arrowok="t"/>
              </v:shape>
            </v:group>
            <v:group style="position:absolute;left:3983;top:1763;width:2;height:40" coordorigin="3983,1763" coordsize="2,40">
              <v:shape style="position:absolute;left:3983;top:1763;width:2;height:40" coordorigin="3983,1763" coordsize="0,40" path="m3983,1763l3983,1803e" filled="f" stroked="t" strokeweight=".753081pt" strokecolor="#000000">
                <v:path arrowok="t"/>
              </v:shape>
            </v:group>
            <v:group style="position:absolute;left:4298;top:1763;width:2;height:79" coordorigin="4298,1763" coordsize="2,79">
              <v:shape style="position:absolute;left:4298;top:1763;width:2;height:79" coordorigin="4298,1763" coordsize="0,79" path="m4298,1763l4298,1842e" filled="f" stroked="t" strokeweight=".753081pt" strokecolor="#000000">
                <v:path arrowok="t"/>
              </v:shape>
            </v:group>
            <v:group style="position:absolute;left:4614;top:1763;width:2;height:40" coordorigin="4614,1763" coordsize="2,40">
              <v:shape style="position:absolute;left:4614;top:1763;width:2;height:40" coordorigin="4614,1763" coordsize="0,40" path="m4614,1763l4614,1803e" filled="f" stroked="t" strokeweight=".753081pt" strokecolor="#000000">
                <v:path arrowok="t"/>
              </v:shape>
            </v:group>
            <v:group style="position:absolute;left:4929;top:1763;width:2;height:79" coordorigin="4929,1763" coordsize="2,79">
              <v:shape style="position:absolute;left:4929;top:1763;width:2;height:79" coordorigin="4929,1763" coordsize="0,79" path="m4929,1763l4929,1842e" filled="f" stroked="t" strokeweight=".753081pt" strokecolor="#000000">
                <v:path arrowok="t"/>
              </v:shape>
            </v:group>
            <v:group style="position:absolute;left:5245;top:1763;width:2;height:40" coordorigin="5245,1763" coordsize="2,40">
              <v:shape style="position:absolute;left:5245;top:1763;width:2;height:40" coordorigin="5245,1763" coordsize="0,40" path="m5245,1763l5245,1803e" filled="f" stroked="t" strokeweight=".753081pt" strokecolor="#000000">
                <v:path arrowok="t"/>
              </v:shape>
            </v:group>
            <v:group style="position:absolute;left:5560;top:1763;width:2;height:79" coordorigin="5560,1763" coordsize="2,79">
              <v:shape style="position:absolute;left:5560;top:1763;width:2;height:79" coordorigin="5560,1763" coordsize="0,79" path="m5560,1763l5560,1842e" filled="f" stroked="t" strokeweight=".753081pt" strokecolor="#000000">
                <v:path arrowok="t"/>
              </v:shape>
            </v:group>
            <v:group style="position:absolute;left:5875;top:1763;width:2;height:40" coordorigin="5875,1763" coordsize="2,40">
              <v:shape style="position:absolute;left:5875;top:1763;width:2;height:40" coordorigin="5875,1763" coordsize="0,40" path="m5875,1763l5875,1803e" filled="f" stroked="t" strokeweight=".753081pt" strokecolor="#000000">
                <v:path arrowok="t"/>
              </v:shape>
            </v:group>
            <v:group style="position:absolute;left:6190;top:1763;width:2;height:79" coordorigin="6190,1763" coordsize="2,79">
              <v:shape style="position:absolute;left:6190;top:1763;width:2;height:79" coordorigin="6190,1763" coordsize="0,79" path="m6190,1763l6190,1842e" filled="f" stroked="t" strokeweight=".753081pt" strokecolor="#000000">
                <v:path arrowok="t"/>
              </v:shape>
            </v:group>
            <v:group style="position:absolute;left:6505;top:1763;width:2;height:40" coordorigin="6505,1763" coordsize="2,40">
              <v:shape style="position:absolute;left:6505;top:1763;width:2;height:40" coordorigin="6505,1763" coordsize="0,40" path="m6505,1763l6505,1803e" filled="f" stroked="t" strokeweight=".753081pt" strokecolor="#000000">
                <v:path arrowok="t"/>
              </v:shape>
            </v:group>
            <v:group style="position:absolute;left:6821;top:1763;width:2;height:79" coordorigin="6821,1763" coordsize="2,79">
              <v:shape style="position:absolute;left:6821;top:1763;width:2;height:79" coordorigin="6821,1763" coordsize="0,79" path="m6821,1763l6821,1842e" filled="f" stroked="t" strokeweight=".753081pt" strokecolor="#000000">
                <v:path arrowok="t"/>
              </v:shape>
            </v:group>
            <v:group style="position:absolute;left:7136;top:1763;width:2;height:40" coordorigin="7136,1763" coordsize="2,40">
              <v:shape style="position:absolute;left:7136;top:1763;width:2;height:40" coordorigin="7136,1763" coordsize="0,40" path="m7136,1763l7136,1803e" filled="f" stroked="t" strokeweight=".753081pt" strokecolor="#000000">
                <v:path arrowok="t"/>
              </v:shape>
            </v:group>
            <v:group style="position:absolute;left:7451;top:1763;width:2;height:79" coordorigin="7451,1763" coordsize="2,79">
              <v:shape style="position:absolute;left:7451;top:1763;width:2;height:79" coordorigin="7451,1763" coordsize="0,79" path="m7451,1763l7451,1842e" filled="f" stroked="t" strokeweight=".753081pt" strokecolor="#000000">
                <v:path arrowok="t"/>
              </v:shape>
            </v:group>
            <v:group style="position:absolute;left:7766;top:1763;width:2;height:40" coordorigin="7766,1763" coordsize="2,40">
              <v:shape style="position:absolute;left:7766;top:1763;width:2;height:40" coordorigin="7766,1763" coordsize="0,40" path="m7766,1763l7766,1803e" filled="f" stroked="t" strokeweight=".753081pt" strokecolor="#000000">
                <v:path arrowok="t"/>
              </v:shape>
            </v:group>
            <v:group style="position:absolute;left:8082;top:1763;width:2;height:79" coordorigin="8082,1763" coordsize="2,79">
              <v:shape style="position:absolute;left:8082;top:1763;width:2;height:79" coordorigin="8082,1763" coordsize="0,79" path="m8082,1763l8082,1842e" filled="f" stroked="t" strokeweight=".753081pt" strokecolor="#000000">
                <v:path arrowok="t"/>
              </v:shape>
            </v:group>
            <v:group style="position:absolute;left:8398;top:1763;width:2;height:40" coordorigin="8398,1763" coordsize="2,40">
              <v:shape style="position:absolute;left:8398;top:1763;width:2;height:40" coordorigin="8398,1763" coordsize="0,40" path="m8398,1763l8398,1803e" filled="f" stroked="t" strokeweight=".753081pt" strokecolor="#000000">
                <v:path arrowok="t"/>
              </v:shape>
            </v:group>
            <v:group style="position:absolute;left:8713;top:1763;width:2;height:79" coordorigin="8713,1763" coordsize="2,79">
              <v:shape style="position:absolute;left:8713;top:1763;width:2;height:79" coordorigin="8713,1763" coordsize="0,79" path="m8713,1763l8713,1842e" filled="f" stroked="t" strokeweight=".753081pt" strokecolor="#000000">
                <v:path arrowok="t"/>
              </v:shape>
            </v:group>
            <v:group style="position:absolute;left:9028;top:1763;width:2;height:40" coordorigin="9028,1763" coordsize="2,40">
              <v:shape style="position:absolute;left:9028;top:1763;width:2;height:40" coordorigin="9028,1763" coordsize="0,40" path="m9028,1763l9028,1803e" filled="f" stroked="t" strokeweight=".753081pt" strokecolor="#000000">
                <v:path arrowok="t"/>
              </v:shape>
            </v:group>
            <v:group style="position:absolute;left:9343;top:1763;width:2;height:79" coordorigin="9343,1763" coordsize="2,79">
              <v:shape style="position:absolute;left:9343;top:1763;width:2;height:79" coordorigin="9343,1763" coordsize="0,79" path="m9343,1763l9343,1842e" filled="f" stroked="t" strokeweight=".753081pt" strokecolor="#000000">
                <v:path arrowok="t"/>
              </v:shape>
            </v:group>
            <v:group style="position:absolute;left:9658;top:1763;width:2;height:3940" coordorigin="9658,1763" coordsize="2,3940">
              <v:shape style="position:absolute;left:9658;top:1763;width:2;height:3940" coordorigin="9658,1763" coordsize="0,3940" path="m9658,1763l9658,5703e" filled="f" stroked="t" strokeweight=".753081pt" strokecolor="#000000">
                <v:path arrowok="t"/>
              </v:shape>
            </v:group>
            <v:group style="position:absolute;left:9618;top:5273;width:41;height:2" coordorigin="9618,5273" coordsize="41,2">
              <v:shape style="position:absolute;left:9618;top:5273;width:41;height:2" coordorigin="9618,5273" coordsize="41,0" path="m9658,5273l9618,5273e" filled="f" stroked="t" strokeweight=".741754pt" strokecolor="#000000">
                <v:path arrowok="t"/>
              </v:shape>
            </v:group>
            <v:group style="position:absolute;left:9578;top:4883;width:80;height:2" coordorigin="9578,4883" coordsize="80,2">
              <v:shape style="position:absolute;left:9578;top:4883;width:80;height:2" coordorigin="9578,4883" coordsize="80,0" path="m9658,4883l9578,4883e" filled="f" stroked="t" strokeweight=".741754pt" strokecolor="#000000">
                <v:path arrowok="t"/>
              </v:shape>
            </v:group>
            <v:group style="position:absolute;left:9618;top:4493;width:41;height:2" coordorigin="9618,4493" coordsize="41,2">
              <v:shape style="position:absolute;left:9618;top:4493;width:41;height:2" coordorigin="9618,4493" coordsize="41,0" path="m9658,4493l9618,4493e" filled="f" stroked="t" strokeweight=".741754pt" strokecolor="#000000">
                <v:path arrowok="t"/>
              </v:shape>
            </v:group>
            <v:group style="position:absolute;left:9578;top:4103;width:80;height:2" coordorigin="9578,4103" coordsize="80,2">
              <v:shape style="position:absolute;left:9578;top:4103;width:80;height:2" coordorigin="9578,4103" coordsize="80,0" path="m9658,4103l9578,4103e" filled="f" stroked="t" strokeweight=".741754pt" strokecolor="#000000">
                <v:path arrowok="t"/>
              </v:shape>
            </v:group>
            <v:group style="position:absolute;left:9618;top:3714;width:41;height:2" coordorigin="9618,3714" coordsize="41,2">
              <v:shape style="position:absolute;left:9618;top:3714;width:41;height:2" coordorigin="9618,3714" coordsize="41,0" path="m9658,3714l9618,3714e" filled="f" stroked="t" strokeweight=".741754pt" strokecolor="#000000">
                <v:path arrowok="t"/>
              </v:shape>
            </v:group>
            <v:group style="position:absolute;left:9578;top:3323;width:80;height:2" coordorigin="9578,3323" coordsize="80,2">
              <v:shape style="position:absolute;left:9578;top:3323;width:80;height:2" coordorigin="9578,3323" coordsize="80,0" path="m9658,3323l9578,3323e" filled="f" stroked="t" strokeweight=".741754pt" strokecolor="#000000">
                <v:path arrowok="t"/>
              </v:shape>
            </v:group>
            <v:group style="position:absolute;left:9618;top:2933;width:41;height:2" coordorigin="9618,2933" coordsize="41,2">
              <v:shape style="position:absolute;left:9618;top:2933;width:41;height:2" coordorigin="9618,2933" coordsize="41,0" path="m9658,2933l9618,2933e" filled="f" stroked="t" strokeweight=".741754pt" strokecolor="#000000">
                <v:path arrowok="t"/>
              </v:shape>
            </v:group>
            <v:group style="position:absolute;left:9578;top:2542;width:80;height:2" coordorigin="9578,2542" coordsize="80,2">
              <v:shape style="position:absolute;left:9578;top:2542;width:80;height:2" coordorigin="9578,2542" coordsize="80,0" path="m9658,2542l9578,2542e" filled="f" stroked="t" strokeweight=".741754pt" strokecolor="#000000">
                <v:path arrowok="t"/>
              </v:shape>
            </v:group>
            <v:group style="position:absolute;left:9618;top:2153;width:41;height:2" coordorigin="9618,2153" coordsize="41,2">
              <v:shape style="position:absolute;left:9618;top:2153;width:41;height:2" coordorigin="9618,2153" coordsize="41,0" path="m9658,2153l9618,2153e" filled="f" stroked="t" strokeweight=".7417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70633pt;margin-top:404.626282pt;width:382.300894pt;height:221.47504pt;mso-position-horizontal-relative:page;mso-position-vertical-relative:page;z-index:-10091" coordorigin="2371,8093" coordsize="7646,4430">
            <v:group style="position:absolute;left:2633;top:12426;width:2;height:44" coordorigin="2633,12426" coordsize="2,44">
              <v:shape style="position:absolute;left:2633;top:12426;width:2;height:44" coordorigin="2633,12426" coordsize="0,44" path="m2633,12471l2633,12426e" filled="f" stroked="t" strokeweight=".832024pt" strokecolor="#000000">
                <v:path arrowok="t"/>
              </v:shape>
            </v:group>
            <v:group style="position:absolute;left:2963;top:12426;width:2;height:87" coordorigin="2963,12426" coordsize="2,87">
              <v:shape style="position:absolute;left:2963;top:12426;width:2;height:87" coordorigin="2963,12426" coordsize="0,87" path="m2963,12514l2963,12426e" filled="f" stroked="t" strokeweight=".832024pt" strokecolor="#000000">
                <v:path arrowok="t"/>
              </v:shape>
            </v:group>
            <v:group style="position:absolute;left:3294;top:12426;width:2;height:44" coordorigin="3294,12426" coordsize="2,44">
              <v:shape style="position:absolute;left:3294;top:12426;width:2;height:44" coordorigin="3294,12426" coordsize="0,44" path="m3294,12471l3294,12426e" filled="f" stroked="t" strokeweight=".832024pt" strokecolor="#000000">
                <v:path arrowok="t"/>
              </v:shape>
            </v:group>
            <v:group style="position:absolute;left:3625;top:12426;width:2;height:87" coordorigin="3625,12426" coordsize="2,87">
              <v:shape style="position:absolute;left:3625;top:12426;width:2;height:87" coordorigin="3625,12426" coordsize="0,87" path="m3625,12514l3625,12426e" filled="f" stroked="t" strokeweight=".832024pt" strokecolor="#000000">
                <v:path arrowok="t"/>
              </v:shape>
            </v:group>
            <v:group style="position:absolute;left:3956;top:12426;width:2;height:44" coordorigin="3956,12426" coordsize="2,44">
              <v:shape style="position:absolute;left:3956;top:12426;width:2;height:44" coordorigin="3956,12426" coordsize="0,44" path="m3956,12471l3956,12426e" filled="f" stroked="t" strokeweight=".832024pt" strokecolor="#000000">
                <v:path arrowok="t"/>
              </v:shape>
            </v:group>
            <v:group style="position:absolute;left:4286;top:12426;width:2;height:87" coordorigin="4286,12426" coordsize="2,87">
              <v:shape style="position:absolute;left:4286;top:12426;width:2;height:87" coordorigin="4286,12426" coordsize="0,87" path="m4286,12514l4286,12426e" filled="f" stroked="t" strokeweight=".832024pt" strokecolor="#000000">
                <v:path arrowok="t"/>
              </v:shape>
            </v:group>
            <v:group style="position:absolute;left:4616;top:12426;width:2;height:44" coordorigin="4616,12426" coordsize="2,44">
              <v:shape style="position:absolute;left:4616;top:12426;width:2;height:44" coordorigin="4616,12426" coordsize="0,44" path="m4616,12471l4616,12426e" filled="f" stroked="t" strokeweight=".832024pt" strokecolor="#000000">
                <v:path arrowok="t"/>
              </v:shape>
            </v:group>
            <v:group style="position:absolute;left:4946;top:12426;width:2;height:87" coordorigin="4946,12426" coordsize="2,87">
              <v:shape style="position:absolute;left:4946;top:12426;width:2;height:87" coordorigin="4946,12426" coordsize="0,87" path="m4946,12514l4946,12426e" filled="f" stroked="t" strokeweight=".832024pt" strokecolor="#000000">
                <v:path arrowok="t"/>
              </v:shape>
            </v:group>
            <v:group style="position:absolute;left:5278;top:12426;width:2;height:44" coordorigin="5278,12426" coordsize="2,44">
              <v:shape style="position:absolute;left:5278;top:12426;width:2;height:44" coordorigin="5278,12426" coordsize="0,44" path="m5278,12471l5278,12426e" filled="f" stroked="t" strokeweight=".832024pt" strokecolor="#000000">
                <v:path arrowok="t"/>
              </v:shape>
            </v:group>
            <v:group style="position:absolute;left:5608;top:12426;width:2;height:87" coordorigin="5608,12426" coordsize="2,87">
              <v:shape style="position:absolute;left:5608;top:12426;width:2;height:87" coordorigin="5608,12426" coordsize="0,87" path="m5608,12514l5608,12426e" filled="f" stroked="t" strokeweight=".832024pt" strokecolor="#000000">
                <v:path arrowok="t"/>
              </v:shape>
            </v:group>
            <v:group style="position:absolute;left:5939;top:12426;width:2;height:44" coordorigin="5939,12426" coordsize="2,44">
              <v:shape style="position:absolute;left:5939;top:12426;width:2;height:44" coordorigin="5939,12426" coordsize="0,44" path="m5939,12471l5939,12426e" filled="f" stroked="t" strokeweight=".832024pt" strokecolor="#000000">
                <v:path arrowok="t"/>
              </v:shape>
            </v:group>
            <v:group style="position:absolute;left:6269;top:12426;width:2;height:87" coordorigin="6269,12426" coordsize="2,87">
              <v:shape style="position:absolute;left:6269;top:12426;width:2;height:87" coordorigin="6269,12426" coordsize="0,87" path="m6269,12514l6269,12426e" filled="f" stroked="t" strokeweight=".832024pt" strokecolor="#000000">
                <v:path arrowok="t"/>
              </v:shape>
            </v:group>
            <v:group style="position:absolute;left:6599;top:12426;width:2;height:44" coordorigin="6599,12426" coordsize="2,44">
              <v:shape style="position:absolute;left:6599;top:12426;width:2;height:44" coordorigin="6599,12426" coordsize="0,44" path="m6599,12471l6599,12426e" filled="f" stroked="t" strokeweight=".832024pt" strokecolor="#000000">
                <v:path arrowok="t"/>
              </v:shape>
            </v:group>
            <v:group style="position:absolute;left:6930;top:12426;width:2;height:87" coordorigin="6930,12426" coordsize="2,87">
              <v:shape style="position:absolute;left:6930;top:12426;width:2;height:87" coordorigin="6930,12426" coordsize="0,87" path="m6930,12514l6930,12426e" filled="f" stroked="t" strokeweight=".832024pt" strokecolor="#000000">
                <v:path arrowok="t"/>
              </v:shape>
            </v:group>
            <v:group style="position:absolute;left:7261;top:12426;width:2;height:44" coordorigin="7261,12426" coordsize="2,44">
              <v:shape style="position:absolute;left:7261;top:12426;width:2;height:44" coordorigin="7261,12426" coordsize="0,44" path="m7261,12471l7261,12426e" filled="f" stroked="t" strokeweight=".832024pt" strokecolor="#000000">
                <v:path arrowok="t"/>
              </v:shape>
            </v:group>
            <v:group style="position:absolute;left:7591;top:12426;width:2;height:87" coordorigin="7591,12426" coordsize="2,87">
              <v:shape style="position:absolute;left:7591;top:12426;width:2;height:87" coordorigin="7591,12426" coordsize="0,87" path="m7591,12514l7591,12426e" filled="f" stroked="t" strokeweight=".832024pt" strokecolor="#000000">
                <v:path arrowok="t"/>
              </v:shape>
            </v:group>
            <v:group style="position:absolute;left:7922;top:12426;width:2;height:44" coordorigin="7922,12426" coordsize="2,44">
              <v:shape style="position:absolute;left:7922;top:12426;width:2;height:44" coordorigin="7922,12426" coordsize="0,44" path="m7922,12471l7922,12426e" filled="f" stroked="t" strokeweight=".832024pt" strokecolor="#000000">
                <v:path arrowok="t"/>
              </v:shape>
            </v:group>
            <v:group style="position:absolute;left:8252;top:12426;width:2;height:87" coordorigin="8252,12426" coordsize="2,87">
              <v:shape style="position:absolute;left:8252;top:12426;width:2;height:87" coordorigin="8252,12426" coordsize="0,87" path="m8252,12514l8252,12426e" filled="f" stroked="t" strokeweight=".832024pt" strokecolor="#000000">
                <v:path arrowok="t"/>
              </v:shape>
            </v:group>
            <v:group style="position:absolute;left:8582;top:12426;width:2;height:44" coordorigin="8582,12426" coordsize="2,44">
              <v:shape style="position:absolute;left:8582;top:12426;width:2;height:44" coordorigin="8582,12426" coordsize="0,44" path="m8582,12471l8582,12426e" filled="f" stroked="t" strokeweight=".832024pt" strokecolor="#000000">
                <v:path arrowok="t"/>
              </v:shape>
            </v:group>
            <v:group style="position:absolute;left:8913;top:12426;width:2;height:87" coordorigin="8913,12426" coordsize="2,87">
              <v:shape style="position:absolute;left:8913;top:12426;width:2;height:87" coordorigin="8913,12426" coordsize="0,87" path="m8913,12514l8913,12426e" filled="f" stroked="t" strokeweight=".832024pt" strokecolor="#000000">
                <v:path arrowok="t"/>
              </v:shape>
            </v:group>
            <v:group style="position:absolute;left:9244;top:12426;width:2;height:44" coordorigin="9244,12426" coordsize="2,44">
              <v:shape style="position:absolute;left:9244;top:12426;width:2;height:44" coordorigin="9244,12426" coordsize="0,44" path="m9244,12471l9244,12426e" filled="f" stroked="t" strokeweight=".832024pt" strokecolor="#000000">
                <v:path arrowok="t"/>
              </v:shape>
            </v:group>
            <v:group style="position:absolute;left:9575;top:12426;width:2;height:87" coordorigin="9575,12426" coordsize="2,87">
              <v:shape style="position:absolute;left:9575;top:12426;width:2;height:87" coordorigin="9575,12426" coordsize="0,87" path="m9575,12514l9575,12426e" filled="f" stroked="t" strokeweight=".832024pt" strokecolor="#000000">
                <v:path arrowok="t"/>
              </v:shape>
            </v:group>
            <v:group style="position:absolute;left:2423;top:12426;width:7482;height:2" coordorigin="2423,12426" coordsize="7482,2">
              <v:shape style="position:absolute;left:2423;top:12426;width:7482;height:2" coordorigin="2423,12426" coordsize="7482,0" path="m2423,12426l9905,12426e" filled="f" stroked="t" strokeweight=".82265pt" strokecolor="#000000">
                <v:path arrowok="t"/>
              </v:shape>
            </v:group>
            <v:group style="position:absolute;left:2380;top:12138;width:88;height:2" coordorigin="2380,12138" coordsize="88,2">
              <v:shape style="position:absolute;left:2380;top:12138;width:88;height:2" coordorigin="2380,12138" coordsize="88,0" path="m2380,12138l2468,12138e" filled="f" stroked="t" strokeweight=".822649pt" strokecolor="#000000">
                <v:path arrowok="t"/>
              </v:shape>
            </v:group>
            <v:group style="position:absolute;left:2423;top:11849;width:45;height:2" coordorigin="2423,11849" coordsize="45,2">
              <v:shape style="position:absolute;left:2423;top:11849;width:45;height:2" coordorigin="2423,11849" coordsize="45,0" path="m2423,11849l2468,11849e" filled="f" stroked="t" strokeweight=".822649pt" strokecolor="#000000">
                <v:path arrowok="t"/>
              </v:shape>
            </v:group>
            <v:group style="position:absolute;left:2380;top:11562;width:88;height:2" coordorigin="2380,11562" coordsize="88,2">
              <v:shape style="position:absolute;left:2380;top:11562;width:88;height:2" coordorigin="2380,11562" coordsize="88,0" path="m2380,11562l2468,11562e" filled="f" stroked="t" strokeweight=".822649pt" strokecolor="#000000">
                <v:path arrowok="t"/>
              </v:shape>
            </v:group>
            <v:group style="position:absolute;left:2423;top:11273;width:45;height:2" coordorigin="2423,11273" coordsize="45,2">
              <v:shape style="position:absolute;left:2423;top:11273;width:45;height:2" coordorigin="2423,11273" coordsize="45,0" path="m2423,11273l2468,11273e" filled="f" stroked="t" strokeweight=".822649pt" strokecolor="#000000">
                <v:path arrowok="t"/>
              </v:shape>
            </v:group>
            <v:group style="position:absolute;left:2380;top:10985;width:88;height:2" coordorigin="2380,10985" coordsize="88,2">
              <v:shape style="position:absolute;left:2380;top:10985;width:88;height:2" coordorigin="2380,10985" coordsize="88,0" path="m2380,10985l2468,10985e" filled="f" stroked="t" strokeweight=".822649pt" strokecolor="#000000">
                <v:path arrowok="t"/>
              </v:shape>
            </v:group>
            <v:group style="position:absolute;left:2423;top:10696;width:45;height:2" coordorigin="2423,10696" coordsize="45,2">
              <v:shape style="position:absolute;left:2423;top:10696;width:45;height:2" coordorigin="2423,10696" coordsize="45,0" path="m2423,10696l2468,10696e" filled="f" stroked="t" strokeweight=".822649pt" strokecolor="#000000">
                <v:path arrowok="t"/>
              </v:shape>
            </v:group>
            <v:group style="position:absolute;left:2380;top:10407;width:88;height:2" coordorigin="2380,10407" coordsize="88,2">
              <v:shape style="position:absolute;left:2380;top:10407;width:88;height:2" coordorigin="2380,10407" coordsize="88,0" path="m2380,10407l2468,10407e" filled="f" stroked="t" strokeweight=".822649pt" strokecolor="#000000">
                <v:path arrowok="t"/>
              </v:shape>
            </v:group>
            <v:group style="position:absolute;left:2423;top:10120;width:45;height:2" coordorigin="2423,10120" coordsize="45,2">
              <v:shape style="position:absolute;left:2423;top:10120;width:45;height:2" coordorigin="2423,10120" coordsize="45,0" path="m2423,10120l2468,10120e" filled="f" stroked="t" strokeweight=".822649pt" strokecolor="#000000">
                <v:path arrowok="t"/>
              </v:shape>
            </v:group>
            <v:group style="position:absolute;left:2380;top:9831;width:88;height:2" coordorigin="2380,9831" coordsize="88,2">
              <v:shape style="position:absolute;left:2380;top:9831;width:88;height:2" coordorigin="2380,9831" coordsize="88,0" path="m2380,9831l2468,9831e" filled="f" stroked="t" strokeweight=".822649pt" strokecolor="#000000">
                <v:path arrowok="t"/>
              </v:shape>
            </v:group>
            <v:group style="position:absolute;left:2423;top:9543;width:45;height:2" coordorigin="2423,9543" coordsize="45,2">
              <v:shape style="position:absolute;left:2423;top:9543;width:45;height:2" coordorigin="2423,9543" coordsize="45,0" path="m2423,9543l2468,9543e" filled="f" stroked="t" strokeweight=".822649pt" strokecolor="#000000">
                <v:path arrowok="t"/>
              </v:shape>
            </v:group>
            <v:group style="position:absolute;left:2380;top:9254;width:88;height:2" coordorigin="2380,9254" coordsize="88,2">
              <v:shape style="position:absolute;left:2380;top:9254;width:88;height:2" coordorigin="2380,9254" coordsize="88,0" path="m2380,9254l2468,9254e" filled="f" stroked="t" strokeweight=".822649pt" strokecolor="#000000">
                <v:path arrowok="t"/>
              </v:shape>
            </v:group>
            <v:group style="position:absolute;left:2423;top:8965;width:45;height:2" coordorigin="2423,8965" coordsize="45,2">
              <v:shape style="position:absolute;left:2423;top:8965;width:45;height:2" coordorigin="2423,8965" coordsize="45,0" path="m2423,8965l2468,8965e" filled="f" stroked="t" strokeweight=".822649pt" strokecolor="#000000">
                <v:path arrowok="t"/>
              </v:shape>
            </v:group>
            <v:group style="position:absolute;left:2380;top:8678;width:88;height:2" coordorigin="2380,8678" coordsize="88,2">
              <v:shape style="position:absolute;left:2380;top:8678;width:88;height:2" coordorigin="2380,8678" coordsize="88,0" path="m2380,8678l2468,8678e" filled="f" stroked="t" strokeweight=".822649pt" strokecolor="#000000">
                <v:path arrowok="t"/>
              </v:shape>
            </v:group>
            <v:group style="position:absolute;left:2423;top:8389;width:45;height:2" coordorigin="2423,8389" coordsize="45,2">
              <v:shape style="position:absolute;left:2423;top:8389;width:45;height:2" coordorigin="2423,8389" coordsize="45,0" path="m2423,8389l2468,8389e" filled="f" stroked="t" strokeweight=".822649pt" strokecolor="#000000">
                <v:path arrowok="t"/>
              </v:shape>
            </v:group>
            <v:group style="position:absolute;left:2380;top:8101;width:7525;height:2" coordorigin="2380,8101" coordsize="7525,2">
              <v:shape style="position:absolute;left:2380;top:8101;width:7525;height:2" coordorigin="2380,8101" coordsize="7525,0" path="m2380,8101l9905,8101e" filled="f" stroked="t" strokeweight=".82265pt" strokecolor="#000000">
                <v:path arrowok="t"/>
              </v:shape>
            </v:group>
            <v:group style="position:absolute;left:2468;top:8101;width:2;height:4326" coordorigin="2468,8101" coordsize="2,4326">
              <v:shape style="position:absolute;left:2468;top:8101;width:2;height:4326" coordorigin="2468,8101" coordsize="0,4326" path="m2468,12426l2468,8101e" filled="f" stroked="t" strokeweight=".832024pt" strokecolor="#000000">
                <v:path arrowok="t"/>
              </v:shape>
            </v:group>
            <v:group style="position:absolute;left:2468;top:8101;width:1651;height:2498" coordorigin="2468,8101" coordsize="1651,2498">
              <v:shape style="position:absolute;left:2468;top:8101;width:1651;height:2498" coordorigin="2468,8101" coordsize="1651,2498" path="m2468,11343l2471,11369,2473,11355,2476,11366,2477,11345,2479,11362,2482,11334,2485,11359,2487,11352,2490,11371,2491,11353,2494,11349,2496,11352,2499,11362,2501,11387,2504,11354,2506,11344,2508,11368,2510,11334,2513,11323,2515,11344,2518,11339,2520,11338,2522,11344,2524,11333,2527,11336,2529,11353,2532,11343,2535,11401,2537,11406,2538,11393,2541,11398,2543,11387,2546,11385,2549,11391,2551,11390,2552,11390,2555,11391,2558,11381,2560,11397,2563,11391,2565,11395,2568,11362,2569,11379,2572,11392,2574,11372,2577,11367,2579,11369,2582,11378,2583,11377,2586,11350,2588,11369,2591,11419,2593,11420,2596,11417,2599,11429,2600,11416,2602,11416,2605,11414,2608,11378,2610,11402,2613,11402,2614,11395,2616,11400,2619,11414,2622,11400,2624,11401,2627,11402,2629,11414,2631,11381,2633,11385,2636,11369,2638,11392,2641,11386,2643,11409,2645,11385,2647,11378,2650,11409,2652,11405,2655,11412,2657,11415,2660,11421,2661,11391,2664,11391,2666,11397,2669,11387,2672,11409,2674,11400,2675,11390,2678,11400,2680,11378,2683,11401,2686,11376,2688,11372,2691,11366,2692,11374,2695,11376,2697,11376,2700,11369,2702,11361,2705,11362,2706,11345,2709,11373,2711,11387,2714,11390,2716,11362,2719,11386,2721,11371,2723,11372,2725,11373,2728,11374,2730,11352,2733,11350,2736,11339,2737,11339,2739,11341,2742,11334,2744,11307,2747,11319,2750,11316,2752,11330,2753,11328,2756,11325,2759,11309,2761,11307,2764,11324,2766,11287,2768,11333,2770,11320,2773,11325,2775,11323,2778,11315,2780,11297,2783,11309,2784,11304,2787,11278,2789,11273,2792,11291,2794,11260,2797,11272,2798,11242,2801,11264,2803,11233,2806,11223,2808,11228,2811,11212,2814,11225,2815,11211,2817,11209,2820,11178,2823,11172,2825,11161,2828,11183,2829,11185,2832,11166,2834,11158,2837,11171,2839,11138,2842,11125,2844,11090,2846,11107,2848,11081,2851,11104,2853,11073,2856,11082,2858,11055,2860,11019,2862,11002,2865,11029,2867,10983,2870,10986,2872,10935,2875,10933,2876,10926,2879,10871,2881,10857,2884,10814,2887,10867,2889,10800,2890,10777,2893,10744,2896,10726,2898,10700,2901,10615,2903,10653,2906,10616,2907,10535,2910,10522,2912,10474,2915,10414,2917,10385,2920,10283,2921,10243,2924,10215,2926,10122,2929,10035,2931,9934,2934,9855,2937,9696,2938,9578,2940,9396,2943,9254,2946,9053,2947,8933e" filled="f" stroked="t" strokeweight=".827336pt" strokecolor="#FF00FF">
                <v:path arrowok="t"/>
              </v:shape>
              <v:shape style="position:absolute;left:2468;top:8101;width:1651;height:2498" coordorigin="2468,8101" coordsize="1651,2498" path="m2960,8933l2962,9445,2965,10045,2966,10343,2969,10534,2971,10628,2974,10696,2976,10759,2979,10744,2981,10652,2983,10634,2985,10590,2988,10500,2990,10443,2993,10314,2995,10273,2997,10112,2999,9985,3002,9874,3004,9910,3007,10145,3010,10486,3012,10817,3013,10974,3016,11095,3018,11163,3021,11233,3024,11253,3026,11276,3027,11267,3030,11285,3033,11295,3035,11267,3038,11279,3040,11281,3043,11274,3044,11254,3047,11263,3049,11259,3052,11268,3054,11283,3057,11260,3058,11288,3061,11281,3063,11286,3066,11292,3068,11301,3071,11300,3074,11288,3075,11301,3077,11307,3080,11274,3082,11283,3085,11309,3088,11291,3089,11274,3091,11296,3094,11273,3097,11287,3099,11269,3102,11297,3104,11300,3106,11252,3108,11316,3111,11312,3113,11290,3116,11264,3118,11292,3120,11277,3122,11283,3125,11323,3127,11296,3130,11296,3132,11292,3135,11301,3136,11323,3139,11297,3141,11277,3144,11314,3146,11314,3149,11297,3150,11300,3153,11304,3155,11324,3158,11283,3161,11296,3163,11302,3166,11293,3167,11300,3170,11310,3172,11305,3175,11277,3177,11297,3180,11290,3181,11304,3184,11334,3186,11298,3189,11312,3191,11314,3194,11295,3196,11292,3198,11285,3200,11304,3203,11293,3205,11311,3208,11281,3211,11293,3212,11310,3214,11304,3217,11326,3219,11314,3222,11288,3225,11302,3227,11309,3228,11290,3231,11300,3234,11277,3236,11297,3239,11285,3241,11292,3243,11310,3245,11295,3248,11295,3250,11282,3253,11267,3255,11291,3258,11291,3259,11305,3262,11287,3264,11306,3267,11315,3269,11304,3272,11319,3273,11293,3276,11311,3278,11310,3281,11310,3283,11323,3286,11316,3289,11305,3290,11297,3292,11298,3295,11309,3298,11282,3300,11311,3303,11311,3304,11302,3307,11319,3309,11305,3312,11296,3314,11293,3317,11314,3319,11300,3321,11312,3323,11295,3326,11309,3328,11298,3331,11300,3333,11293,3335,11300,3337,11297,3340,11300,3342,11282,3345,11279,3347,11298,3350,11281,3351,11274,3354,11281,3356,11262,3359,11286,3362,11285,3364,11292,3365,11290,3368,11283,3371,11277,3373,11273,3376,11268,3378,11239,3381,11269,3382,11249,3385,11260,3387,11248,3390,11247,3392,11220,3395,11209,3396,11201,3399,11169,3401,11135,3404,11167,3406,11106,3409,11111,3411,11152,3413,11207,3415,11236,3418,11291,3420,11293,3423,11307,3426,11330,3427,11338,3429,11328,3432,11309,3435,11306,3437,11316,3440,11328,3442,11323,3443,11335,3446,11326,3449,11314,3451,11344,3454,11341,3456,11325,3458,11336,3460,11312,3463,11329,3465,11359,3468,11325,3470,11323,3473,11333,3474,11331,3477,11340,3479,11349,3482,11340,3484,11324,3487,11352,3488,11325,3491,11317,3493,11341,3496,11345,3499,11336,3501,11334,3504,11339,3505,11331,3508,11341,3510,11324,3513,11325,3515,11358,3518,11355,3519,11317,3522,11338,3524,11336,3527,11321,3529,11317,3532,11333,3534,11317,3536,11353,3538,11363,3541,11325,3543,11335,3546,11355,3548,11354,3550,11349,3552,11340,3555,11348,3557,11335,3560,11354,3563,11355,3565,11343,3566,11347,3569,11348,3572,11333,3574,11331,3577,11363,3579,11340,3580,11339,3583,11336,3586,11323,3588,11348,3591,11326,3593,11329,3596,11336,3597,11358,3600,11335,3602,11339,3605,11350,3607,11323,3610,11315,3611,11339,3614,11349,3616,11357,3619,11334,3621,11349,3624,11345,3627,11331,3628,11325,3630,11341,3633,11326,3636,11328,3638,11355,3641,11295,3642,11320,3644,11309,3647,11310,3650,11282,3652,11310,3655,11319,3657,11288,3659,11331,3661,11304,3664,11293,3666,11285,3669,11293,3671,11249,3673,11273,3675,11278,3678,11272,3680,11279,3683,11254,3685,11263,3688,11229,3689,11240,3692,11196,3694,11177,3697,11173,3700,11188,3702,11188,3703,11157,3706,11122,3708,11141,3711,11073,3714,11066,3716,11059,3719,11029,3720,10997,3723,10957,3725,10962,3728,10967,3730,10934,3733,10950,3734,10926,3737,10907,3739,10801,3742,10731,3744,10647,3747,10591,3749,10549,3751,10595,3753,10676,3756,10660,3758,10667,3761,10641,3764,10512,3765,10476,3767,10509,3770,10688,3773,10887,3775,11073,3778,11202,3780,11260,3781,11297,3784,11323,3787,11340,3789,11324,3792,11334,3794,11355,3796,11343,3798,11341,3801,11348,3803,11340,3806,11378,3808,11341,3811,11336,3812,11355,3815,11343,3817,11316,3820,11320,3822,11324,3825,11304,3826,11323,3829,11283,3831,11317,3834,11311,3837,11290,3839,11296,3842,11321,3843,11340,3845,11345,3848,11355,3851,11379,3853,11378,3856,11378,3857,11374,3860,11347,3862,11377,3865,11388,3867,11374,3870,11368,3872,11388,3874,11369,3876,11388,3879,11372,3881,11358,3884,11376,3886,11383,3888,11388,3890,11391,3893,11390,3895,11397,3898,11374,3901,11388,3903,11388,3904,11371,3907,11404,3909,11392,3912,11374,3915,11393,3917,11387,3918,11404,3921,11414,3924,11388,3926,11386,3929,11390,3931,11383,3934,11385,3935,11398,3938,11372,3940,11366,3943,11392,3945,11398,3948,11388,3949,11381,3952,11379,3954,11396,3957,11388,3959,11385,3962,11392,3963,11406,3966,11397,3968,11407,3971,11385,3973,11411,3976,11385,3979,11374,3980,11383,3982,11402,3985,11392,3988,11377,3990,11393,3993,11374,3994,11404,3997,11386,3999,11374,4002,11391,4004,11388,4007,11355,4009,11386,4011,11383,4013,11350,4016,11371,4018,11366,4021,11352,4023,11362,4025,11355,4027,11364,4030,11374,4032,11371,4035,11376,4037,11354,4040,11355,4041,11361,4044,11367,4046,11355,4049,11362,4052,11362,4054,11364,4055,11371,4058,11373,4061,11377,4063,11412,4066,11385,4068,11420,4071,11423,4072,11406,4075,11402,4077,11405,4080,11406,4082,11417,4085,11407,4086,11424,4089,11410,4091,11404,4094,11409,4096,11401,4099,11423,4102,11405,4103,11393,4105,11419,4108,11430,4110,11411,4113,11414,4116,11416,4117,11405,4119,11410e" filled="f" stroked="t" strokeweight=".827336pt" strokecolor="#FF00FF">
                <v:path arrowok="t"/>
              </v:shape>
            </v:group>
            <v:group style="position:absolute;left:4119;top:9078;width:1653;height:1529" coordorigin="4119,9078" coordsize="1653,1529">
              <v:shape style="position:absolute;left:4119;top:9078;width:1653;height:1529" coordorigin="4119,9078" coordsize="1653,1529" path="m4119,10578l4122,10567,4125,10573,4127,10568,4130,10588,4132,10587,4134,10582,4136,10566,4139,10573,4141,10583,4144,10583,4146,10578,4148,10581,4150,10596,4153,10566,4155,10568,4158,10574,4160,10576,4163,10562,4164,10548,4167,10562,4169,10568,4172,10569,4174,10569,4177,10567,4178,10557,4181,10559,4183,10562,4186,10586,4189,10585,4191,10566,4194,10549,4195,10577,4198,10595,4200,10560,4203,10564,4205,10544,4208,10555,4209,10553,4212,10564,4214,10544,4217,10547,4219,10535,4222,10538,4224,10539,4226,10539,4228,10528,4231,10510,4233,10530,4236,10519,4238,10498,4240,10511,4242,10490,4245,10505,4247,10496,4250,10466,4253,10478,4255,10478,4256,10453,4259,10412,4262,10415,4264,10414,4267,10364,4269,10331,4270,10282,4273,10278,4276,10166,4278,10103,4281,10030,4283,10031,4286,10093,4287,10167,4290,10281,4292,10383,4295,10460,4297,10505,4300,10529,4301,10574,4304,10552,4306,10572,4309,10566,4311,10562,4314,10543,4317,10577,4318,10571,4320,10564,4323,10572,4326,10558,4328,10572,4331,10558,4332,10566,4334,10549,4337,10554,4340,10535,4342,10520,4345,10534,4347,10502,4349,10538,4351,10553,4354,10523,4356,10515,4359,10496,4361,10491,4363,10488,4365,10464,4368,10440,4370,10412,4373,10379,4376,10372,4378,10355,4379,10410,4382,10468,4384,10488,4387,10531,4390,10550,4392,10563,4393,10578,4396,10582,4399,10572,4401,10581,4404,10588,4406,10596,4409,10577,4410,10583,4413,10582,4415,10564,4418,10555,4420,10567,4423,10574,4424,10592,4427,10592,4429,10583,4432,10581,4434,10587,4437,10572,4440,10569,4441,10581,4443,10571,4446,10562,4448,10563,4451,10583,4454,10559,4455,10547,4457,10550,4460,10576,4463,10564,4465,10553,4468,10524,4470,10539,4472,10534,4474,10521,4477,10505,4479,10506,4482,10520,4484,10515,4486,10490,4488,10452,4491,10449,4493,10410,4496,10392,4498,10422,4501,10471,4502,10483,4505,10528,4507,10563,4510,10559,4512,10563,4515,10588,4516,10569,4519,10581,4521,10588,4524,10578,4527,10576,4529,10566,4532,10571,4533,10590,4536,10579,4538,10579,4541,10586,4543,10581,4546,10585,4547,10588,4550,10579,4552,10588,4555,10587,4557,10592,4560,10582,4562,10592,4564,10590,4566,10579,4569,10591,4571,10585,4574,10571,4576,10566,4578,10587,4580,10582,4583,10566,4585,10562,4588,10588,4591,10587,4593,10582,4594,10592,4597,10568,4600,10607,4602,10592,4605,10572,4607,10590,4608,10586,4611,10588,4614,10578,4616,10590,4619,10596,4621,10587,4624,10597,4625,10558,4628,10579,4630,10566,4633,10595,4635,10560,4638,10592,4639,10592,4642,10569,4644,10588,4647,10568,4649,10579,4652,10578,4655,10564,4656,10590,4658,10606,4661,10577,4664,10566,4666,10560,4669,10597,4670,10559,4673,10558,4675,10587,4678,10582,4680,10574,4683,10576,4685,10586,4687,10597,4689,10578,4692,10581,4694,10577,4697,10558,4699,10574,4701,10564,4703,10579,4706,10557,4708,10577,4711,10563,4713,10563,4716,10581,4717,10571,4720,10587,4722,10590,4725,10578,4728,10593,4730,10572,4731,10572,4734,10573,4737,10574,4739,10591,4742,10571,4744,10574,4747,10578,4748,10578,4751,10554,4753,10581,4756,10550,4758,10581,4761,10571,4762,10586,4765,10564,4767,10552,4770,10557,4772,10567,4775,10563,4777,10559,4779,10585,4781,10573,4784,10549,4786,10569,4789,10576,4792,10557,4793,10567,4795,10564,4798,10573,4801,10567,4803,10563,4806,10554,4808,10559,4809,10552,4812,10540,4815,10559,4817,10557,4820,10544,4822,10559,4824,10554,4826,10566,4829,10566,4831,10540,4834,10563,4836,10560,4839,10549,4840,10544,4843,10553,4845,10550,4848,10540,4850,10550,4853,10544,4854,10534,4857,10545,4859,10544,4862,10531,4865,10528,4867,10516,4870,10509,4871,10524,4873,10476,4876,10445,4879,10473,4881,10503,4884,10490,4885,10495,4888,10477,4890,10501,4893,10496,4895,10491,4898,10496,4900,10493,4902,10478,4904,10452,4907,10426,4909,10428,4912,10450,4914,10482,4916,10497,4918,10503,4921,10530,4923,10543,4926,10535,4929,10553,4931,10543,4932,10579,4935,10523,4938,10550,4940,10544,4943,10558,4945,10535,4946,10563,4949,10552,4952,10534,4954,10547,4957,10547,4959,10543,4961,10555,4963,10577,4966,10558,4968,10571,4971,10566,4973,10553,4976,10559,4977,10554,4980,10558,4982,10549,4985,10559,4987,10547,4990,10555,4991,10564,4994,10566,4996,10548,4999,10549,5002,10535,5004,10545,5007,10549,5008,10550,5010,10550,5013,10566,5016,10541,5018,10562,5021,10550,5022,10554,5025,10545,5027,10543,5030,10544,5032,10545,5035,10553,5037,10543,5039,10558,5041,10569,5044,10544,5046,10557,5049,10555,5051,10554,5053,10538,5055,10530,5058,10536,5060,10528,5063,10529,5066,10525,5068,10560,5069,10520,5072,10550,5074,10554,5077,10541,5080,10544,5082,10549,5083,10539,5086,10529,5089,10534,5091,10517,5094,10538,5096,10540,5099,10528,5100,10529,5103,10503,5105,10536,5108,10509,5110,10520,5113,10519,5114,10495,5117,10488,5119,10500,5122,10497,5124,10466,5127,10464,5130,10468,5131,10469,5133,10450,5136,10425,5138,10444,5141,10428,5144,10409,5145,10381,5147,10378,5150,10305,5153,10279,5155,10287,5158,10315,5160,10398,5162,10390,5164,10417,5167,10464,5169,10481,5172,10500,5174,10530,5176,10477,5178,10497,5181,10492,5183,10483,5186,10486,5188,10485,5191,10505,5192,10500,5195,10497,5197,10495,5200,10510,5202,10490,5205,10514,5206,10501,5209,10483,5211,10467,5214,10502,5217,10472,5219,10477,5222,10463,5223,10473,5226,10439,5228,10466,5231,10434,5233,10428,5236,10405,5237,10390,5240,10398,5242,10381,5245,10333,5247,10305,5250,10309,5252,10263,5254,10198,5256,10174,5261,10082,5264,10015,5267,9935,5268,9838,5270,9643,5273,9393,5275,9129,5278,9078,5281,9367,5283,9641,5284,9747,5287,9834,5290,10059,5292,10279,5295,10358,5297,10422,5299,10419,5301,10440,5304,10435,5306,10429,5309,10449,5311,10416,5314,10415,5315,10395,5318,10360,5320,10323,5323,10326,5325,10316,5328,10343,5329,10329,5332,10355,5334,10378,5337,10412,5339,10430,5342,10448,5345,10466,5346,10449,5348,10485,5351,10482,5354,10485,5356,10501,5359,10479,5360,10482,5363,10467,5365,10481,5368,10507,5370,10488,5373,10497,5375,10500,5377,10497,5379,10516,5382,10517,5384,10526,5387,10515,5389,10502,5391,10498,5393,10520,5396,10503,5398,10502,5401,10519,5403,10515,5406,10477,5407,10483,5410,10492,5412,10463,5415,10443,5418,10419,5420,10445,5421,10374,5424,10404,5427,10452,5429,10457,5432,10473,5434,10468,5437,10483,5438,10502,5441,10498,5443,10507,5446,10524,5448,10510,5451,10506,5452,10526,5455,10502,5457,10510,5460,10507,5462,10515,5465,10514,5467,10517,5469,10502,5471,10505,5474,10492,5476,10511,5479,10538,5482,10517,5483,10505,5485,10514,5488,10495,5491,10524,5493,10517,5496,10515,5498,10497,5499,10493,5502,10481,5505,10466,5507,10488,5510,10466,5512,10495,5514,10462,5516,10497,5519,10486,5521,10479,5524,10492,5526,10498,5529,10460,5530,10483,5533,10472,5535,10472,5538,10467,5541,10453,5543,10473,5544,10482,5547,10478,5549,10447,5552,10473,5555,10449,5557,10395,5560,10404,5561,10378,5564,10341,5566,10315,5569,10254,5571,10230,5574,10288,5575,10344,5578,10396,5580,10374,5583,10410,5585,10466,5588,10500,5590,10523,5592,10507,5594,10510,5597,10524,5599,10525,5602,10533,5605,10531,5606,10526,5608,10541,5611,10517,5613,10524,5616,10534,5619,10530,5621,10523,5622,10530,5625,10520,5628,10544,5630,10530,5633,10538,5635,10538,5637,10562,5639,10512,5642,10536,5644,10540,5647,10520,5649,10534,5652,10530,5653,10531,5656,10529,5658,10523,5661,10535,5663,10557,5666,10530,5667,10538,5670,10520,5672,10524,5675,10535,5677,10534,5680,10540,5683,10545,5684,10536,5686,10540,5689,10540,5692,10523,5694,10540,5697,10540,5698,10505,5701,10545,5703,10524,5706,10538,5708,10525,5711,10547,5713,10536,5715,10538,5717,10541,5720,10530,5722,10535,5725,10544,5727,10540,5729,10544,5731,10541,5734,10529,5736,10536,5739,10528,5741,10540,5744,10526,5745,10529,5748,10519,5750,10525,5753,10519,5756,10516,5758,10524,5759,10526,5762,10530,5765,10512,5767,10490,5770,10512,5772,10496e" filled="f" stroked="t" strokeweight=".826973pt" strokecolor="#FF00FF">
                <v:path arrowok="t"/>
              </v:shape>
            </v:group>
            <v:group style="position:absolute;left:5772;top:10228;width:1652;height:482" coordorigin="5772,10228" coordsize="1652,482">
              <v:shape style="position:absolute;left:5772;top:10228;width:1652;height:482" coordorigin="5772,10228" coordsize="1652,482" path="m5772,10496l5775,10492,5776,10507,5779,10525,5781,10511,5784,10503,5786,10506,5789,10496,5790,10490,5793,10495,5795,10485,5798,10453,5800,10448,5803,10439,5806,10471,5807,10459,5809,10453,5812,10447,5814,10462,5817,10443,5820,10417,5821,10402,5823,10358,5826,10323,5829,10255,5831,10228,5834,10262,5836,10329,5838,10385,5840,10385,5843,10373,5845,10449,5848,10477,5850,10524,5852,10547,5854,10525,5857,10528,5859,10543,5862,10515,5864,10515,5867,10521,5868,10512,5871,10515,5873,10521,5876,10462,5878,10478,5881,10454,5882,10429,5885,10439,5887,10488,5890,10497,5893,10472,5895,10491,5898,10501,5899,10534,5902,10536,5904,10550,5907,10534,5909,10536,5912,10544,5913,10550,5916,10544,5918,10529,5921,10530,5923,10544,5926,10528,5928,10540,5930,10553,5932,10539,5935,10539,5937,10547,5940,10550,5942,10525,5944,10550,5946,10536,5949,10528,5951,10520,5954,10529,5957,10533,5958,10526,5960,10545,5963,10540,5966,10525,5968,10543,5971,10557,5973,10562,5974,10552,5977,10538,5980,10536,5982,10566,5985,10534,5987,10524,5989,10534,5991,10545,5994,10520,5996,10512,5999,10547,6001,10503,6004,10501,6005,10525,6008,10519,6010,10520,6013,10515,6015,10497,6018,10511,6019,10524,6022,10530,6024,10539,6027,10525,6030,10520,6032,10505,6035,10526,6036,10509,6038,10529,6041,10519,6044,10495,6046,10473,6049,10474,6050,10463,6053,10428,6055,10426,6058,10385,6060,10357,6063,10329,6065,10292,6067,10297,6069,10358,6072,10411,6074,10426,6077,10433,6079,10454,6081,10479,6083,10492,6086,10507,6088,10474,6091,10455,6094,10453,6096,10467,6097,10448,6100,10383,6103,10381,6105,10387,6108,10348,6110,10333,6111,10301,6114,10300,6117,10336,6119,10397,6122,10409,6124,10415,6127,10430,6128,10452,6131,10486,6133,10481,6136,10493,6138,10498,6141,10503,6142,10491,6145,10492,6147,10506,6150,10486,6152,10530,6155,10506,6158,10535,6159,10540,6161,10540,6164,10552,6167,10558,6169,10554,6172,10569,6173,10560,6175,10568,6178,10547,6181,10540,6183,10557,6186,10531,6188,10526,6190,10529,6192,10512,6195,10529,6197,10506,6200,10512,6202,10497,6204,10516,6206,10497,6209,10530,6211,10530,6214,10507,6216,10523,6219,10540,6220,10538,6223,10544,6225,10540,6228,10541,6231,10550,6233,10549,6234,10535,6237,10555,6239,10547,6242,10515,6245,10547,6247,10509,6250,10506,6251,10493,6254,10497,6256,10529,6259,10530,6261,10533,6264,10530,6265,10539,6268,10566,6270,10582,6273,10572,6275,10587,6278,10598,6280,10593,6282,10571,6284,10568,6287,10578,6289,10578,6292,10588,6295,10564,6296,10578,6298,10582,6301,10552,6303,10583,6306,10585,6309,10585,6311,10552,6312,10557,6315,10583,6318,10583,6320,10576,6323,10605,6325,10586,6327,10605,6329,10583,6332,10578,6334,10600,6337,10587,6339,10586,6342,10591,6343,10595,6346,10588,6348,10578,6351,10588,6353,10593,6356,10600,6357,10578,6360,10611,6362,10598,6365,10601,6367,10573,6370,10573,6373,10581,6374,10585,6376,10597,6379,10592,6382,10577,6384,10586,6387,10597,6388,10583,6391,10576,6393,10577,6396,10595,6398,10597,6401,10586,6403,10587,6405,10604,6407,10578,6410,10586,6412,10586,6415,10582,6417,10588,6419,10598,6421,10569,6424,10560,6426,10563,6429,10555,6432,10562,6434,10571,6435,10571,6438,10525,6440,10512,6443,10500,6446,10509,6448,10531,6449,10548,6452,10526,6455,10536,6457,10525,6460,10540,6462,10541,6465,10543,6466,10555,6469,10566,6471,10541,6474,10543,6476,10564,6479,10524,6480,10550,6483,10545,6485,10553,6488,10541,6490,10535,6493,10544,6496,10543,6497,10536,6499,10549,6502,10543,6504,10521,6507,10557,6510,10572,6511,10558,6513,10573,6516,10586,6519,10593,6521,10582,6524,10588,6526,10605,6528,10612,6530,10593,6533,10596,6535,10593,6538,10598,6540,10595,6542,10579,6544,10606,6547,10605,6549,10601,6552,10601,6554,10617,6557,10598,6558,10614,6561,10607,6563,10606,6566,10617,6568,10605,6571,10606,6572,10597,6575,10601,6577,10574,6580,10588,6583,10593,6585,10585,6588,10581,6589,10583,6592,10596,6594,10604,6597,10590,6599,10597,6602,10597,6603,10590,6606,10593,6608,10617,6611,10617,6613,10597,6616,10617,6618,10616,6620,10609,6622,10602,6625,10609,6627,10600,6630,10612,6632,10602,6634,10606,6636,10600,6639,10612,6641,10605,6644,10622,6647,10605,6649,10601,6650,10621,6653,10611,6656,10605,6658,10628,6661,10601,6663,10601,6665,10596,6667,10612,6670,10605,6672,10610,6675,10606,6677,10605,6680,10630,6681,10607,6684,10601,6686,10596,6689,10585,6691,10593,6694,10602,6695,10595,6698,10604,6700,10596,6703,10598,6706,10606,6708,10587,6711,10591,6712,10598,6714,10578,6717,10590,6720,10579,6722,10583,6725,10590,6726,10605,6729,10578,6731,10592,6734,10591,6736,10586,6739,10592,6741,10583,6743,10579,6745,10595,6748,10598,6750,10601,6753,10583,6755,10619,6757,10622,6759,10612,6762,10614,6764,10600,6767,10607,6770,10616,6772,10639,6773,10609,6776,10630,6778,10621,6781,10616,6784,10644,6786,10635,6787,10622,6790,10621,6793,10635,6795,10633,6798,10626,6800,10633,6803,10641,6804,10624,6807,10638,6809,10640,6812,10639,6814,10631,6817,10630,6818,10616,6821,10616,6823,10617,6826,10611,6828,10609,6831,10629,6834,10614,6835,10610,6837,10591,6840,10583,6842,10611,6845,10617,6848,10628,6849,10640,6851,10615,6854,10638,6857,10624,6859,10629,6862,10640,6864,10610,6866,10635,6868,10638,6871,10631,6873,10633,6876,10644,6878,10630,6880,10607,6882,10609,6885,10598,6887,10590,6890,10592,6892,10615,6895,10612,6896,10604,6899,10610,6901,10629,6904,10620,6906,10619,6909,10620,6910,10636,6913,10636,6915,10650,6918,10628,6921,10645,6923,10640,6926,10636,6927,10639,6930,10645,6932,10650,6935,10622,6937,10653,6940,10641,6941,10636,6944,10634,6946,10639,6949,10645,6951,10657,6954,10630,6955,10648,6958,10655,6960,10636,6963,10628,6965,10621,6968,10636,6971,10604,6972,10616,6974,10597,6977,10606,6979,10582,6982,10598,6985,10597,6986,10606,6988,10622,6991,10630,6994,10636,6996,10628,6999,10631,7001,10640,7003,10643,7005,10640,7008,10652,7010,10653,7013,10647,7015,10655,7017,10644,7019,10648,7022,10650,7024,10660,7027,10648,7029,10650,7032,10640,7033,10657,7036,10643,7038,10659,7041,10638,7043,10667,7046,10666,7047,10639,7050,10638,7052,10638,7055,10658,7058,10647,7060,10650,7063,10648,7064,10658,7067,10638,7069,10649,7072,10676,7074,10654,7077,10672,7078,10650,7081,10660,7083,10628,7086,10649,7088,10662,7091,10666,7093,10671,7095,10644,7097,10671,7100,10669,7102,10662,7105,10662,7107,10659,7109,10647,7111,10662,7114,10671,7116,10664,7119,10658,7122,10664,7124,10653,7125,10655,7128,10650,7131,10643,7133,10666,7136,10644,7138,10638,7139,10638,7142,10663,7145,10639,7147,10653,7150,10634,7152,10650,7155,10644,7156,10653,7159,10655,7161,10673,7164,10649,7166,10660,7169,10639,7170,10640,7173,10641,7175,10635,7178,10640,7180,10636,7183,10616,7186,10628,7187,10612,7189,10604,7192,10586,7195,10572,7197,10559,7200,10582,7201,10611,7203,10631,7206,10598,7209,10601,7211,10592,7214,10612,7216,10593,7218,10591,7220,10598,7223,10598,7225,10578,7228,10578,7230,10550,7232,10560,7234,10571,7237,10598,7239,10601,7242,10582,7244,10592,7247,10595,7248,10596,7251,10609,7253,10598,7256,10592,7259,10606,7261,10600,7262,10596,7265,10604,7268,10586,7270,10596,7273,10639,7275,10638,7278,10625,7279,10630,7282,10634,7284,10652,7287,10686,7289,10669,7292,10663,7293,10679,7296,10649,7298,10662,7301,10673,7303,10671,7306,10667,7308,10653,7310,10650,7312,10659,7315,10669,7317,10657,7320,10663,7323,10677,7324,10664,7326,10659,7329,10662,7332,10685,7334,10687,7337,10679,7339,10686,7340,10676,7343,10674,7346,10697,7348,10687,7351,10683,7353,10668,7355,10686,7357,10685,7360,10705,7362,10676,7365,10669,7367,10702,7370,10690,7371,10698,7374,10678,7376,10698,7379,10690,7381,10681,7384,10671,7385,10696,7388,10692,7390,10696,7393,10692,7396,10710,7398,10701,7401,10691,7402,10696,7404,10681,7407,10688,7410,10706,7412,10685,7415,10692,7416,10690,7419,10697,7421,10701,7424,10688e" filled="f" stroked="t" strokeweight=".823386pt" strokecolor="#FF00FF">
                <v:path arrowok="t"/>
              </v:shape>
            </v:group>
            <v:group style="position:absolute;left:7424;top:10647;width:1652;height:143" coordorigin="7424,10647" coordsize="1652,143">
              <v:shape style="position:absolute;left:7424;top:10647;width:1652;height:143" coordorigin="7424,10647" coordsize="1652,143" path="m7424,10688l7426,10683,7429,10697,7431,10685,7433,10681,7435,10703,7438,10691,7440,10686,7443,10697,7445,10715,7447,10706,7449,10690,7452,10714,7454,10715,7457,10711,7460,10693,7462,10693,7463,10695,7466,10703,7468,10700,7471,10696,7474,10693,7476,10688,7477,10716,7480,10688,7483,10691,7485,10709,7488,10692,7490,10700,7493,10703,7494,10716,7497,10716,7499,10716,7502,10709,7504,10716,7507,10712,7508,10705,7511,10706,7513,10709,7516,10693,7518,10697,7521,10712,7524,10702,7525,10709,7527,10716,7530,10721,7533,10712,7535,10696,7538,10696,7539,10698,7542,10714,7544,10715,7547,10692,7549,10702,7552,10683,7554,10702,7556,10697,7558,10698,7561,10705,7563,10700,7566,10702,7568,10712,7570,10709,7572,10709,7575,10707,7577,10701,7580,10702,7582,10698,7585,10691,7586,10700,7589,10691,7591,10702,7594,10685,7597,10676,7599,10686,7600,10687,7603,10693,7606,10686,7608,10681,7611,10686,7613,10710,7616,10695,7617,10711,7620,10698,7622,10687,7625,10697,7627,10693,7630,10709,7631,10700,7634,10714,7636,10710,7639,10738,7641,10721,7644,10721,7646,10729,7648,10724,7650,10709,7653,10703,7655,10719,7658,10725,7661,10726,7662,10700,7664,10735,7667,10720,7670,10719,7672,10730,7675,10724,7677,10719,7678,10730,7681,10733,7684,10717,7686,10729,7689,10696,7691,10726,7693,10724,7695,10735,7698,10717,7700,10719,7703,10715,7705,10733,7708,10721,7709,10716,7712,10724,7714,10729,7717,10724,7719,10715,7722,10723,7723,10719,7726,10729,7728,10720,7731,10715,7734,10714,7736,10724,7739,10730,7740,10742,7742,10726,7745,10706,7748,10720,7750,10703,7753,10705,7754,10714,7757,10690,7759,10717,7762,10714,7764,10706,7767,10724,7769,10731,7771,10721,7773,10725,7776,10730,7778,10707,7781,10707,7783,10724,7785,10724,7787,10703,7790,10724,7792,10728,7795,10721,7798,10724,7800,10716,7801,10729,7804,10733,7806,10721,7809,10731,7812,10733,7814,10736,7815,10730,7818,10735,7821,10728,7823,10734,7826,10734,7828,10742,7831,10723,7832,10703,7835,10733,7837,10757,7840,10738,7842,10725,7845,10733,7846,10724,7849,10725,7851,10740,7854,10731,7856,10748,7859,10711,7862,10731,7863,10716,7865,10717,7868,10726,7871,10731,7873,10736,7876,10739,7877,10730,7879,10738,7882,10725,7885,10725,7887,10731,7890,10724,7892,10719,7894,10728,7896,10723,7899,10734,7901,10716,7904,10735,7906,10738,7908,10753,7910,10742,7913,10734,7915,10745,7918,10725,7920,10729,7923,10733,7924,10726,7927,10735,7929,10709,7932,10720,7935,10730,7937,10721,7938,10738,7941,10745,7943,10725,7946,10736,7949,10717,7951,10729,7952,10731,7955,10755,7958,10729,7960,10743,7963,10728,7965,10733,7968,10739,7969,10743,7972,10739,7974,10728,7977,10728,7979,10745,7982,10728,7983,10739,7986,10752,7988,10748,7991,10734,7993,10731,7996,10736,7999,10730,8000,10730,8002,10743,8005,10724,8007,10742,8010,10735,8013,10755,8014,10739,8016,10736,8019,10736,8022,10725,8024,10748,8027,10733,8029,10748,8031,10730,8033,10748,8036,10753,8038,10738,8041,10745,8043,10728,8045,10731,8047,10740,8050,10744,8052,10742,8055,10731,8057,10726,8060,10745,8061,10738,8064,10736,8066,10721,8069,10720,8071,10697,8074,10707,8075,10681,8078,10696,8080,10686,8083,10711,8086,10728,8088,10721,8091,10701,8092,10695,8095,10690,8097,10690,8100,10700,8102,10714,8105,10698,8106,10705,8109,10678,8111,10662,8114,10666,8116,10648,8119,10647,8121,10664,8123,10677,8125,10685,8128,10686,8130,10690,8133,10691,8136,10698,8137,10701,8139,10711,8142,10720,8144,10731,8147,10745,8150,10736,8152,10734,8153,10733,8156,10725,8159,10735,8161,10735,8164,10735,8166,10739,8168,10726,8170,10749,8173,10747,8175,10740,8178,10755,8180,10745,8183,10750,8184,10745,8187,10752,8189,10736,8192,10736,8194,10734,8197,10735,8198,10743,8201,10723,8203,10728,8206,10720,8208,10717,8211,10695,8214,10695,8215,10696,8217,10715,8220,10711,8223,10717,8225,10736,8228,10720,8229,10714,8232,10715,8234,10719,8237,10730,8239,10720,8242,10736,8244,10747,8246,10753,8248,10734,8251,10735,8253,10740,8256,10754,8258,10745,8260,10745,8262,10745,8265,10747,8267,10742,8270,10753,8272,10755,8275,10749,8276,10753,8279,10743,8281,10740,8284,10748,8287,10758,8289,10748,8290,10752,8293,10754,8296,10742,8298,10744,8301,10734,8303,10754,8306,10749,8307,10758,8310,10754,8312,10754,8315,10763,8317,10744,8320,10753,8321,10748,8324,10744,8326,10734,8329,10757,8331,10749,8334,10762,8336,10764,8338,10754,8340,10762,8343,10755,8345,10744,8348,10752,8351,10745,8352,10754,8354,10743,8357,10754,8360,10752,8362,10757,8365,10745,8367,10742,8368,10752,8371,10749,8374,10734,8376,10743,8379,10744,8381,10742,8383,10750,8385,10760,8388,10736,8390,10725,8393,10729,8395,10747,8398,10749,8399,10754,8402,10744,8404,10764,8407,10757,8409,10760,8412,10766,8413,10750,8416,10757,8418,10758,8421,10768,8424,10762,8426,10757,8429,10757,8430,10745,8433,10750,8435,10745,8438,10763,8440,10754,8443,10750,8444,10757,8447,10734,8449,10745,8452,10755,8454,10753,8457,10760,8459,10740,8461,10738,8463,10749,8466,10748,8468,10752,8471,10742,8473,10759,8475,10750,8477,10750,8480,10754,8482,10748,8485,10763,8488,10762,8490,10754,8491,10752,8494,10752,8497,10753,8499,10774,8502,10747,8504,10744,8505,10762,8508,10754,8511,10759,8513,10752,8516,10760,8518,10762,8521,10749,8522,10760,8525,10753,8527,10755,8530,10758,8532,10744,8535,10748,8536,10747,8539,10760,8541,10749,8544,10738,8546,10748,8549,10747,8552,10753,8553,10750,8555,10749,8558,10750,8561,10750,8563,10744,8566,10747,8567,10754,8570,10739,8572,10750,8575,10744,8577,10753,8580,10742,8582,10755,8584,10748,8586,10757,8589,10763,8591,10753,8594,10754,8596,10747,8598,10760,8600,10735,8603,10742,8605,10750,8608,10743,8610,10757,8613,10731,8614,10730,8617,10731,8619,10721,8622,10725,8625,10705,8627,10719,8628,10720,8631,10716,8634,10736,8636,10730,8639,10734,8641,10730,8644,10739,8645,10735,8648,10739,8650,10742,8653,10755,8655,10767,8658,10747,8659,10766,8662,10768,8664,10764,8667,10764,8669,10773,8672,10768,8674,10790,8676,10769,8678,10777,8681,10768,8683,10768,8686,10772,8689,10769,8690,10782,8692,10771,8695,10769,8698,10755,8700,10760,8703,10773,8705,10772,8706,10764,8709,10753,8712,10771,8714,10778,8717,10769,8719,10778,8721,10776,8723,10777,8726,10767,8728,10764,8731,10754,8733,10763,8736,10779,8737,10766,8740,10763,8742,10771,8745,10754,8747,10783,8750,10768,8751,10766,8754,10774,8756,10760,8759,10771,8762,10764,8764,10767,8767,10764,8768,10760,8771,10773,8773,10767,8776,10767,8778,10759,8781,10763,8782,10754,8785,10758,8787,10758,8790,10748,8792,10735,8795,10754,8797,10742,8799,10758,8801,10745,8804,10762,8806,10752,8809,10762,8811,10742,8813,10744,8815,10753,8818,10763,8820,10755,8823,10749,8826,10753,8828,10757,8829,10769,8832,10773,8835,10776,8837,10750,8840,10762,8842,10754,8843,10764,8846,10760,8849,10764,8851,10773,8854,10753,8856,10758,8859,10769,8860,10766,8863,10774,8865,10773,8868,10772,8870,10774,8873,10776,8874,10774,8877,10771,8879,10768,8882,10762,8884,10773,8887,10773,8890,10772,8891,10771,8893,10778,8896,10771,8899,10768,8901,10760,8904,10758,8905,10777,8907,10752,8910,10757,8913,10769,8915,10785,8918,10779,8920,10776,8922,10767,8924,10772,8927,10766,8929,10771,8932,10763,8934,10768,8936,10782,8938,10777,8941,10764,8943,10766,8946,10781,8948,10778,8950,10779,8952,10778,8955,10776,8957,10778,8960,10776,8963,10766,8965,10781,8966,10771,8969,10766,8971,10764,8974,10777,8977,10760,8979,10773,8980,10758,8983,10773,8986,10768,8988,10766,8991,10774,8993,10760,8996,10771,8997,10769,9000,10769,9002,10778,9005,10758,9007,10754,9010,10744,9011,10762,9014,10768,9016,10767,9019,10757,9021,10764,9024,10757,9027,10754,9028,10760,9030,10764,9033,10776,9036,10777,9038,10752,9041,10772,9042,10772,9044,10776,9047,10769,9050,10763,9052,10772,9055,10777,9057,10763,9059,10757,9061,10758,9064,10767,9066,10753,9069,10760,9071,10754,9073,10769,9075,10769e" filled="f" stroked="t" strokeweight=".822719pt" strokecolor="#FF00FF">
                <v:path arrowok="t"/>
              </v:shape>
            </v:group>
            <v:group style="position:absolute;left:9075;top:10733;width:830;height:80" coordorigin="9075,10733" coordsize="830,80">
              <v:shape style="position:absolute;left:9075;top:10733;width:830;height:80" coordorigin="9075,10733" coordsize="830,80" path="m9075,10769l9078,10783,9080,10769,9083,10771,9085,10766,9088,10769,9089,10774,9092,10774,9094,10772,9097,10774,9100,10776,9102,10764,9103,10781,9106,10776,9108,10783,9111,10774,9114,10774,9116,10768,9119,10788,9120,10783,9123,10774,9125,10774,9128,10785,9130,10766,9133,10776,9134,10786,9137,10777,9139,10762,9142,10767,9144,10757,9147,10772,9149,10752,9151,10758,9153,10762,9156,10742,9158,10749,9161,10735,9164,10743,9165,10742,9167,10733,9170,10740,9172,10742,9175,10754,9178,10754,9180,10762,9181,10771,9184,10767,9187,10762,9189,10769,9192,10752,9194,10758,9196,10758,9198,10764,9201,10774,9203,10768,9206,10777,9208,10767,9211,10767,9212,10777,9215,10773,9217,10783,9220,10767,9222,10778,9225,10779,9226,10774,9229,10787,9231,10773,9234,10771,9236,10781,9239,10768,9242,10787,9243,10783,9245,10779,9248,10778,9251,10788,9253,10781,9256,10779,9257,10783,9260,10768,9262,10769,9265,10795,9267,10768,9270,10767,9272,10781,9274,10788,9276,10760,9279,10772,9281,10768,9284,10774,9286,10767,9288,10764,9290,10767,9293,10762,9295,10762,9298,10767,9301,10779,9303,10777,9304,10776,9307,10766,9309,10767,9312,10767,9315,10771,9317,10779,9318,10771,9321,10763,9324,10769,9326,10766,9329,10783,9331,10785,9334,10786,9335,10767,9338,10782,9340,10778,9343,10772,9345,10774,9348,10782,9349,10778,9352,10757,9354,10776,9357,10773,9359,10772,9362,10764,9365,10757,9366,10769,9368,10767,9371,10763,9374,10762,9376,10766,9379,10771,9380,10757,9382,10768,9385,10763,9388,10772,9390,10767,9393,10783,9395,10778,9397,10788,9399,10772,9402,10773,9404,10771,9407,10768,9409,10777,9411,10790,9413,10802,9416,10788,9418,10777,9421,10782,9423,10783,9426,10793,9427,10777,9430,10793,9432,10782,9435,10781,9438,10776,9440,10786,9441,10790,9444,10773,9446,10792,9449,10783,9452,10782,9454,10787,9457,10797,9458,10793,9461,10790,9463,10778,9466,10767,9468,10790,9471,10777,9472,10791,9475,10791,9477,10778,9480,10781,9482,10796,9485,10785,9487,10788,9489,10791,9491,10768,9494,10793,9496,10800,9499,10785,9502,10783,9503,10767,9505,10781,9508,10796,9510,10790,9513,10798,9516,10793,9518,10797,9519,10788,9522,10790,9525,10785,9527,10786,9530,10777,9532,10777,9534,10783,9536,10779,9539,10773,9541,10782,9544,10778,9546,10773,9549,10764,9550,10757,9553,10774,9555,10767,9558,10776,9560,10778,9563,10764,9564,10774,9567,10783,9569,10786,9572,10769,9575,10777,9577,10779,9580,10781,9581,10778,9583,10797,9586,10788,9589,10790,9591,10798,9594,10812,9595,10785,9598,10790,9600,10786,9603,10783,9605,10793,9608,10783,9610,10788,9612,10802,9614,10790,9617,10797,9619,10787,9622,10786,9624,10793,9626,10795,9628,10788,9631,10804,9633,10795,9636,10791,9639,10791,9641,10802,9642,10790,9645,10795,9647,10792,9650,10795,9653,10801,9655,10792,9656,10797,9659,10788,9662,10798,9664,10798,9667,10800,9669,10779,9672,10788,9673,10788,9676,10778,9678,10793,9681,10790,9683,10782,9686,10786,9687,10792,9690,10767,9692,10792,9695,10781,9697,10786,9700,10786,9703,10796,9704,10802,9706,10790,9709,10786,9711,10778,9714,10796,9717,10786,9718,10793,9720,10806,9723,10777,9726,10783,9728,10792,9731,10779,9733,10797,9735,10800,9737,10785,9740,10800,9742,10797,9745,10795,9747,10798,9749,10798,9751,10801,9754,10792,9756,10779,9759,10798,9761,10797,9764,10793,9765,10800,9768,10796,9770,10802,9773,10793,9775,10792,9778,10801,9779,10807,9782,10790,9784,10782,9787,10796,9790,10790,9792,10791,9795,10785,9796,10777,9799,10791,9801,10776,9804,10779,9806,10782,9809,10800,9810,10791,9813,10783,9815,10788,9818,10798,9820,10792,9823,10800,9825,10800,9827,10796,9829,10797,9832,10795,9834,10800,9837,10809,9839,10793,9841,10800,9843,10791,9846,10798,9848,10793,9851,10804,9854,10797,9856,10809,9857,10781,9860,10796,9863,10795,9865,10796,9868,10793,9870,10805,9872,10796,9874,10806,9877,10805,9879,10806,9882,10793,9884,10800,9887,10787,9888,10800,9891,10798,9893,10776,9896,10774,9898,10783,9901,10790,9902,10774,9905,10791e" filled="f" stroked="t" strokeweight=".822735pt" strokecolor="#FF00FF">
                <v:path arrowok="t"/>
              </v:shape>
            </v:group>
            <v:group style="position:absolute;left:2468;top:9254;width:2311;height:2884" coordorigin="2468,9254" coordsize="2311,2884">
              <v:shape style="position:absolute;left:2468;top:9254;width:2311;height:2884" coordorigin="2468,9254" coordsize="2311,2884" path="m2468,12138l2468,12138,2719,12138,2723,12135,2742,12135,2746,12134,2773,12134,2775,12131,2779,12130,2782,12130,2785,12130,2788,12130,2792,12130,2796,12129,2798,12129,2802,12129,2805,12129,2808,12128,2812,12128,2815,12128,2819,12126,2821,12126,2825,12125,2828,12125,2832,12124,2835,12124,2838,12123,2842,12123,2844,12121,2848,12120,2851,12120,2855,12119,2858,12117,2861,12116,2865,12115,2867,12114,2871,12111,2875,12110,2878,12107,2881,12106,2884,12104,2888,12100,2890,12097,2894,12093,2898,12090,2901,12085,2905,12078,2907,12072,2911,12064,2915,12054,2917,12043,2921,12028,2924,12010,2928,11987,2930,11958,2938,11862,2940,11778,2944,11645,2947,11423,2951,11054,2954,10485,2957,9759,2961,9254,2963,9483,2967,10181,2970,10820,2974,11254,2978,11515,2980,11662,2984,11743,2990,11796,2994,11783,3001,11659,3003,11502,3007,11226,3010,10782,3013,10181,3017,9682,3020,9766,3024,10341,3026,10929,3030,11345,3033,11606,3036,11761,3040,11854,3043,11916,3047,11958,3049,11988,3053,12012,3057,12030,3059,12044,3063,12057,3066,12066,3070,12073,3072,12080,3076,12086,3080,12091,3082,12095,3086,12099,3089,12101,3093,12104,3097,12106,3099,12109,3103,12111,3106,12112,3109,12114,3112,12115,3116,12117,3120,12117,3122,12119,3126,12120,3129,12121,3132,12123,3136,12123,3139,12124,3143,12124,3145,12125,3149,12125,3152,12126,3155,12126,3159,12126,3162,12128,3166,12128,3168,12128,3172,12129,3176,12129,3179,12129,3182,12129,3185,12130,3202,12130,3205,12133,3208,12133,3212,12133,3214,12133,3218,12134,3222,12134,3225,12134,3228,12134,3231,12134,3235,12133,3239,12133,3241,12133,3245,12133,3248,12131,3251,12130,3254,12128,3258,12125,3262,12124,3264,12126,3268,12129,3271,12131,3275,12133,3278,12134,3281,12135,3285,12135,3287,12135,3321,12135,3324,12134,3341,12134,3344,12133,3347,12133,3350,12133,3354,12131,3356,12131,3360,12131,3364,12130,3367,12130,3371,12129,3373,12128,3377,12128,3381,12126,3383,12125,3387,12123,3390,12121,3394,12119,3396,12116,3400,12112,3404,12107,3406,12102,3410,12095,3413,12085,3417,12071,3420,12050,3427,11964,3429,11874,3433,11731,3436,11533,3440,11352,3443,11350,3446,11530,3450,11729,3452,11873,3456,11963,3463,12049,3473,12095,3476,12102,3479,12107,3483,12112,3486,12116,3490,12119,3492,12121,3496,12123,3500,12125,3502,12126,3506,12128,3509,12128,3513,12129,3515,12129,3519,12130,3523,12130,3525,12130,3529,12131,3532,12131,3536,12131,3538,12133,3542,12130,3546,12130,3548,12130,3552,12131,3592,12131,3595,12130,3615,12130,3618,12129,3621,12129,3625,12129,3628,12129,3632,12128,3634,12128,3638,12128,3642,12126,3644,12126,3648,12126,3651,12125,3655,12125,3657,12124,3661,12123,3665,12123,3668,12121,3671,12120,3674,12119,3678,12117,3682,12116,3684,12115,3688,12114,3691,12112,3694,12110,3697,12107,3701,12104,3705,12100,3707,12096,3711,12090,3714,12083,3717,12074,3720,12063,3724,12048,3728,12031,3730,12012,3734,11988,3737,11948,3740,11879,3744,11768,3747,11600,3751,11392,3753,11254,3757,11309,3760,11460,3764,11571,3767,11595,3770,11515,3774,11307,3776,10934,3780,10396,3784,9882,3787,9853,3790,10352,3793,10924,3797,11344,3799,11610,3803,11769,3807,11864,3810,11925,3813,11966,3816,11995,3820,12016,3824,12033,3826,12044,3830,12053,3833,12059,3837,12062,3839,12062,3843,12057,3847,12044,3849,12019,3853,11978,3856,11921,3860,11876,3863,11887,3866,11945,3870,12002,3876,12069,3889,12101,3893,12105,3895,12110,3899,12114,3902,12116,3906,12119,3909,12121,3912,12123,3916,12124,3918,12124,3922,12125,3926,12126,3929,12126,3933,12128,3935,12128,3939,12129,3941,12129,3945,12129,3949,12129,3952,12130,3956,12130,3958,12130,3962,12130,3966,12130,3968,12131,4005,12131,4008,12130,4012,12130,4014,12129,4018,12128,4021,12125,4025,12123,4029,12116,4031,12110,4035,12099,4037,12087,4041,12083,4045,12086,4048,12088,4052,12092,4054,12097,4058,12099,4061,12097,4064,12100,4068,12107,4071,12112,4075,12115,4077,12115,4081,12110,4084,12100,4087,12085,4091,12066,4094,12058,4098,12069,4100,12088,4104,12105,4108,12115,4110,12123,4114,12126,4117,12128,4121,12130,4123,12130,4127,12131,4131,12133,4134,12133,4137,12133,4140,12133,4144,12134,4160,12134,4163,12133,4183,12133,4187,12131,4190,12131,4194,12131,4196,12131,4200,12130,4203,12130,4206,12130,4210,12129,4213,12129,4217,12128,4219,12126,4223,12125,4227,12125,4230,12124,4233,12121,4236,12120,4240,12117,4242,12115,4246,12111,4250,12107,4253,12102,4256,12096,4259,12088,4263,12077,4265,12061,4276,11944,4279,11847,4282,11692,4286,11478,4290,11273,4292,11239,4296,11417,4299,11645,4302,11816,4305,11925,4309,11991,4315,12054,4319,12071,4322,12082,4326,12091,4329,12097,4332,12102,4336,12106,4338,12109,4342,12110,4345,12112,4349,12112,4352,12114,4355,12114,4359,12112,4361,12111,4365,12110,4369,12107,4372,12102,4376,12097,4388,12016,4392,11954,4395,11861,4399,11749,4401,11692,4405,11752,4409,11862,4411,11955,4415,12018,4424,12091,4432,12106,4434,12111,4438,12115,4441,12117,4445,12119,4447,12121,4451,12123,4455,12123,4457,12124,4461,12124,4464,12124,4468,12125,4472,12125,4474,12124,4478,12124,4480,12124,4484,12123,4487,12123,4491,12121,4495,12119,4497,12117,4501,12115,4504,12111,4507,12107,4511,12102,4514,12095,4518,12085,4527,12010,4530,11945,4534,11843,4537,11696,4541,11549,4543,11523,4547,11648,4551,11804,4553,11921,4557,11996,4564,12067,4574,12102,4576,12109,4580,12114,4583,12117,4587,12120,4591,12123,4593,12124,4597,12125,4600,12126,4603,12128,4606,12129,4610,12130,4614,12130,4616,12131,4620,12131,4623,12133,4626,12133,4629,12133,4633,12133,4637,12134,4639,12134,4643,12134,4646,12135,4649,12135,4676,12135,4679,12137,4762,12137,4765,12135,4769,12135,4771,12135,4775,12135,4779,12135e" filled="f" stroked="t" strokeweight=".828358pt" strokecolor="#FF0000">
                <v:path arrowok="t"/>
              </v:shape>
            </v:group>
            <v:group style="position:absolute;left:4779;top:10787;width:2310;height:1348" coordorigin="4779,10787" coordsize="2310,1348">
              <v:shape style="position:absolute;left:4779;top:10787;width:2310;height:1348" coordorigin="4779,10787" coordsize="2310,1348" path="m4779,12135l4779,12135,4798,12135,4802,12134,4804,12134,4808,12133,4811,12131,4815,12129,4818,12126,4821,12124,4825,12123,4827,12124,4831,12126,4835,12128,4838,12129,4841,12129,4844,12129,4848,12129,4850,12126,4854,12125,4858,12121,4861,12116,4865,12110,4867,12101,4871,12092,4875,12082,4877,12064,4881,12045,4884,12039,4888,12050,4890,12064,4894,12074,4898,12082,4900,12087,4904,12087,4907,12087,4911,12088,4914,12090,4930,11978,4934,11897,4938,11804,4940,11759,4944,11812,4946,11907,4950,11986,4957,12069,4967,12105,4970,12110,4973,12114,4977,12116,4980,12117,4984,12117,4986,12116,4990,12111,4993,12105,4996,12097,5000,12092,5003,12096,5007,12106,5009,12115,5013,12121,5017,12125,5019,12128,5023,12129,5026,12130,5030,12131,5032,12131,5036,12131,5040,12133,5042,12133,5046,12131,5049,12131,5080,12131,5082,12130,5086,12130,5089,12130,5092,12129,5096,12129,5099,12128,5103,12126,5105,12126,5109,12125,5112,12123,5115,12121,5119,12119,5122,12116,5126,12114,5128,12109,5132,12104,5135,12095,5145,12035,5151,11905,5155,11798,5159,11711,5162,11721,5165,11809,5168,11890,5172,11937,5174,11957,5178,11980,5182,12014,5185,12047,5188,12069,5191,12085,5195,12092,5199,12099,5201,12102,5205,12106,5208,12109,5211,12110,5214,12111,5218,12111,5222,12110,5224,12109,5228,12107,5231,12105,5235,12101,5238,12096,5241,12087,5245,12076,5247,12057,5251,12030,5254,11997,5258,11972,5261,11968,5264,11967,5268,11948,5270,11895,5274,11792,5278,11624,5281,11401,5284,11228,5287,11277,5291,11490,5293,11695,5297,11834,5301,11916,5307,11993,5314,12018,5316,12009,5320,11983,5324,11935,5327,11869,5331,11819,5333,11830,5337,11881,5341,11916,5343,11923,5347,11911,5350,11919,5354,11958,5356,11999,5360,12024,5364,12034,5366,12040,5370,12052,5373,12067,5377,12080,5380,12086,5383,12088,5387,12085,5389,12074,5393,12055,5396,12025,5400,11983,5403,11954,5406,11966,5410,12007,5412,12045,5416,12072,5433,12107,5435,12109,5439,12107,5443,12106,5446,12104,5450,12100,5452,12093,5456,12085,5460,12072,5462,12049,5466,12011,5469,11948,5473,11854,5475,11747,5479,11696,5483,11759,5485,11867,5489,11954,5492,12010,5496,12042,5498,12057,5502,12059,5506,12050,5509,12030,5512,12004,5515,11986,5519,11997,5523,12030,5525,12061,5529,12082,5532,12096,5535,12104,5538,12109,5542,12111,5546,12112,5548,12114,5552,12114,5555,12114,5558,12111,5562,12109,5565,12102,5569,12093,5571,12080,5575,12064,5578,12057,5581,12064,5585,12077,5588,12088,5592,12093,5594,12096,5598,12095,5602,12092,5605,12087,5608,12081,5611,12072,5615,12059,5617,12043,5628,11934,5631,11850,5634,11707,5638,11477,5642,11150,5644,10831,5648,10787,5651,11071,5654,11412,5657,11667,5661,11828,5665,11924,5667,11982,5671,12018,5674,12043,5677,12061,5680,12073,5684,12083,5688,12091,5690,12097,5694,12102,5697,12106,5701,12110,5704,12112,5707,12115,5711,12116,5713,12117,5717,12120,5720,12121,5724,12123,5727,12123,5730,12124,5734,12124,5736,12125,5740,12125,5744,12125,5747,12126,5750,12126,5753,12126,5757,12126,5759,12126,5763,12125,5767,12125,5770,12125,5773,12124,5776,12123,5780,12121,5784,12120,5786,12116,5790,12112,5793,12107,5797,12100,5799,12092,5803,12086,5807,12077,5809,12061,5813,12031,5816,11986,5820,11929,5823,11890,5826,11883,5830,11891,5832,11897,5836,11891,5839,11892,5843,11931,5846,11987,5849,12031,5853,12061,5855,12078,5859,12090,5862,12096,5866,12100,5870,12100,5886,12025,5889,11980,5893,11944,5895,11952,5899,11996,5902,12042,5905,12073,5909,12092,5912,12104,5916,12110,5918,12115,5922,12117,5926,12119,5928,12120,5932,12120,5935,12119,5939,12117,5941,12114,5945,12109,5949,12099,5951,12083,5955,12068,5958,12062,5962,12063,5966,12063,5968,12055,5972,12049,5974,12059,5978,12077,5981,12093,5985,12105,5989,12111,5991,12114,5995,12115,5998,12115,6014,12095,6018,12088,6021,12087,6024,12092,6028,12097,6044,12050,6047,12034,6051,12035,6054,12047,6058,12054,6060,12052,6064,12044,6068,12039,6081,11977,6083,11909,6087,11816,6091,11730,6094,11709,6097,11740,6100,11796,6104,11848,6108,11873,6110,11888,6114,11926,6120,12016,6133,12066,6137,12062,6140,12053,6143,12036,6147,12014,6150,11990,6154,11977,6163,11893,6167,11814,6170,11720,6173,11662,6177,11628,6179,11544,6183,11366,6187,11130,6190,11016,6193,11174,6196,11449,6200,11676,6202,11825,6206,11911,6210,11957,6213,11974,6216,11974,6219,11969,6223,11982,6233,12061,6242,12081,6246,12077,6250,12066,6252,12045,6256,12020,6259,12007,6263,12023,6265,12049,6269,12073,6273,12088,6275,12097,6279,12102,6282,12102,6286,12101,6289,12093,6292,12082,6296,12066,6298,12050,6302,12049,6305,12061,6309,12074,6312,12090,6315,12102,6319,12111,6321,12116,6325,12120,6329,12123,6332,12124,6335,12124,6338,12123,6342,12121,6344,12121,6348,12123,6352,12125,6355,12128,6359,12129,6361,12130,6365,12130,6367,12131,6407,12131,6411,12130,6415,12130,6417,12130,6421,12130,6424,12129,6428,12128,6432,12129,6434,12128,6438,12125,6440,12124,6444,12121,6447,12117,6451,12114,6455,12107,6467,12007,6471,11947,6474,11888,6478,11885,6480,11937,6484,11993,6487,12034,6490,12054,6494,12062,6497,12062,6501,12057,6503,12042,6507,12019,6511,12002,6513,12010,6517,12031,6520,12048,6524,12054,6526,12053,6530,12043,6534,12021,6536,11995,6540,11987,6543,12010,6547,12038,6549,12061,6553,12080,6557,12095,6560,12105,6563,12110,6566,12114,6570,12115,6574,12112,6576,12109,6580,12100,6583,12087,6586,12073,6589,12068,6593,12078,6597,12092,6599,12101,6603,12105,6606,12104,6609,12100,6613,12100,6616,12102,6620,12107,6622,12114,6626,12120,6629,12124,6632,12126,6636,12129,6639,12130,6643,12130,6645,12131,6668,12131,6672,12130,6676,12130,6679,12129,6682,12129,6685,12126,6689,12125,6693,12121,6695,12116,6699,12110,6702,12105,6718,12077,6722,12057,6725,12029,6729,12002,6731,11991,6735,11988,6739,11996,6741,12021,6745,12049,6748,12069,6752,12078,6755,12077,6758,12063,6762,12038,6764,11999,6768,11966,6771,11969,6775,12009,6778,12049,6781,12078,6785,12097,6787,12107,6791,12114,6795,12119,6798,12120,6802,12123,6804,12123,6808,12121,6810,12119,6814,12116,6818,12116,6821,12117,6825,12119,6827,12119,6831,12116,6835,12110,6837,12100,6841,12085,6844,12072,6848,12074,6850,12090,6854,12105,6871,12129,6874,12129,6877,12129,6881,12130,6883,12129,6887,12129,6890,12128,6894,12126,6898,12125,6900,12121,6904,12116,6906,12107,6910,12093,6913,12077,6917,12062,6921,12045,6923,12031,6927,12035,6937,12101,6956,12128,6960,12128,6963,12128,6979,12110,6983,12104,6986,12095,6990,12085,6992,12076,6996,12080,7000,12092,7003,12106,7006,12115,7009,12120,7013,12123,7017,12121,7019,12120,7023,12115,7026,12110,7029,12106,7032,12110,7036,12116,7040,12123,7042,12126,7046,12128,7049,12129,7052,12130,7056,12130,7059,12131,7063,12133,7065,12133,7069,12133,7072,12131,7075,12131,7079,12130,7082,12129,7086,12126,7088,12121e" filled="f" stroked="t" strokeweight=".825032pt" strokecolor="#FF0000">
                <v:path arrowok="t"/>
              </v:shape>
            </v:group>
            <v:group style="position:absolute;left:7088;top:11935;width:2311;height:200" coordorigin="7088,11935" coordsize="2311,200">
              <v:shape style="position:absolute;left:7088;top:11935;width:2311;height:200" coordorigin="7088,11935" coordsize="2311,200" path="m7088,12121l7092,12115,7095,12107,7099,12102,7102,12104,7105,12107,7109,12111,7111,12116,7115,12123,7119,12126,7122,12129,7125,12130,7128,12130,7132,12131,7134,12131,7138,12131,7142,12130,7145,12130,7148,12129,7151,12128,7155,12126,7159,12123,7161,12119,7165,12112,7168,12109,7171,12110,7174,12112,7178,12112,7182,12109,7184,12102,7188,12093,7191,12088,7195,12090,7198,12092,7201,12088,7205,12076,7207,12053,7211,12016,7214,11974,7218,11957,7221,11978,7224,12015,7228,12044,7230,12057,7234,12057,7238,12048,7241,12043,7244,12052,7247,12066,7251,12074,7253,12076,7257,12069,7261,12055,7264,12031,7268,11997,7270,11966,7274,11950,7276,11948,7280,11942,7284,11935,7287,11944,7291,11954,7293,11957,7297,11961,7301,11976,7303,12005,7307,12033,7310,12049,7314,12050,7316,12039,7320,12026,7324,12026,7326,12045,7330,12071,7333,12090,7337,12102,7340,12110,7343,12115,7347,12119,7349,12121,7353,12124,7356,12126,7360,12126,7364,12128,7366,12128,7370,12129,7372,12129,7376,12128,7380,12128,7383,12126,7387,12124,7389,12120,7393,12116,7396,12115,7399,12114,7403,12111,7406,12109,7410,12105,7412,12100,7416,12090,7420,12073,7422,12062,7426,12066,7429,12081,7433,12093,7435,12102,7439,12109,7443,12114,7445,12119,7449,12123,7452,12126,7456,12128,7458,12129,7462,12129,7466,12129,7468,12128,7472,12126,7475,12125,7479,12124,7483,12124,7485,12121,7489,12117,7492,12114,7495,12115,7498,12119,7502,12121,7506,12121,7508,12119,7512,12115,7515,12115,7518,12119,7522,12124,7525,12128,7529,12130,7531,12131,7535,12133,7538,12133,7542,12133,7545,12131,7548,12130,7552,12128,7554,12124,7558,12119,7562,12115,7565,12115,7568,12120,7571,12124,7575,12128,7577,12129,7581,12129,7585,12128,7588,12125,7591,12121,7594,12115,7598,12111,7602,12111,7604,12115,7608,12117,7611,12117,7614,12114,7617,12105,7621,12090,7625,12068,7627,12047,7631,12044,7634,12063,7638,12087,7640,12105,7661,12131,7664,12133,7667,12133,7671,12133,7673,12134,7677,12134,7680,12134,7684,12134,7687,12133,7690,12133,7694,12131,7696,12130,7700,12129,7704,12128,7707,12124,7710,12119,7713,12112,7717,12107,7719,12107,7723,12112,7727,12119,7730,12124,7734,12126,7736,12128,7740,12128,7744,12129,7746,12129,7750,12130,7753,12130,7757,12130,7759,12129,7763,12128,7767,12125,7769,12119,7773,12110,7776,12097,7780,12082,7782,12076,7786,12085,7790,12100,7792,12112,7796,12120,7799,12124,7803,12125,7806,12125,7809,12125,7813,12123,7815,12123,7819,12123,7822,12124,7826,12125,7830,12126,7832,12128,7836,12128,7839,12126,7842,12124,7846,12119,7849,12110,7853,12099,7855,12086,7859,12080,7862,12086,7865,12095,7869,12100,7872,12102,7876,12106,7892,12129,7895,12130,7899,12130,7901,12130,7905,12130,7909,12129,7911,12126,7915,12124,7918,12120,7922,12117,7926,12117,7928,12119,7932,12116,7935,12111,7938,12102,7941,12091,7945,12078,7949,12068,7951,12071,7955,12085,7958,12100,7961,12110,7964,12117,7968,12123,7972,12125,7974,12128,7978,12129,7981,12129,7984,12129,7988,12129,7991,12130,7995,12130,7997,12129,8001,12128,8004,12126,8007,12126,8011,12126,8014,12126,8018,12125,8020,12123,8024,12117,8028,12114,8031,12114,8034,12117,8037,12121,8041,12124,8043,12124,8047,12124,8051,12120,8054,12115,8057,12107,8060,12099,8064,12093,8068,12092,8070,12096,8074,12100,8077,12100,8080,12093,8083,12080,8087,12059,8091,12040,8093,12034,8097,12040,8100,12049,8103,12049,8107,12048,8110,12053,8114,12058,8130,11973,8133,11964,8137,11991,8139,12029,8143,12059,8146,12077,8150,12085,8153,12086,8156,12088,8160,12095,8162,12104,8166,12109,8170,12110,8173,12109,8176,12106,8179,12104,8183,12104,8185,12105,8189,12104,8193,12101,8196,12100,8200,12100,8202,12096,8206,12088,8210,12076,8212,12067,8216,12064,8219,12061,8223,12049,8225,12042,8229,12042,8233,12050,8235,12067,8239,12082,8242,12091,8246,12095,8249,12099,8252,12106,8256,12114,8258,12120,8262,12123,8265,12125,8269,12126,8272,12126,8275,12126,8279,12128,8281,12129,8285,12129,8289,12130,8292,12130,8296,12129,8298,12129,8302,12126,8304,12125,8308,12121,8312,12116,8315,12107,8319,12095,8321,12083,8325,12076,8328,12067,8331,12063,8335,12069,8338,12081,8342,12096,8344,12107,8348,12116,8352,12120,8354,12123,8358,12124,8361,12124,8365,12123,8367,12120,8371,12116,8375,12109,8377,12101,8381,12096,8384,12096,8388,12096,8392,12091,8394,12081,8398,12071,8400,12062,8404,12053,8407,12052,8411,12063,8415,12076,8417,12082,8421,12085,8424,12087,8427,12095,8431,12102,8434,12106,8438,12106,8440,12102,8444,12095,8447,12090,8450,12090,8454,12092,8457,12093,8461,12090,8463,12081,8467,12074,8471,12076,8473,12087,8477,12100,8480,12110,8484,12116,8486,12121,8490,12123,8494,12124,8497,12123,8500,12124,8503,12124,8507,12123,8509,12121,8513,12120,8517,12119,8520,12117,8523,12117,8526,12117,8530,12116,8534,12112,8536,12106,8540,12102,8543,12104,8546,12105,8549,12106,8553,12104,8557,12096,8559,12083,8563,12073,8566,12076,8570,12088,8573,12100,8576,12107,8580,12111,8582,12109,8586,12102,8589,12091,8593,12072,8596,12050,8599,12039,8603,12044,8605,12063,8609,12085,8613,12100,8616,12110,8619,12116,8622,12120,8626,12121,8628,12121,8632,12120,8636,12117,8639,12112,8642,12105,8645,12095,8649,12077,8653,12049,8655,12019,8659,12006,8662,12026,8666,12059,8668,12086,8672,12104,8676,12114,8678,12120,8682,12123,8685,12125,8689,12126,8691,12126,8695,12126,8699,12128,8701,12129,8705,12131,8708,12133,8712,12133,8715,12134,8718,12134,8722,12134,8724,12135,8728,12135,8758,12135,8762,12134,8764,12134,8768,12134,8771,12133,8774,12131,8778,12130,8781,12129,8804,12078,8808,12072,8810,12081,8814,12096,8818,12107,8820,12116,8824,12121,8827,12124,8831,12124,8835,12124,8837,12123,8841,12123,8843,12121,8847,12121,8850,12123,8854,12125,8858,12128,8860,12129,8864,12130,8867,12130,8870,12130,8873,12130,8877,12129,8881,12128,8883,12125,8887,12120,8890,12114,8893,12105,8897,12090,8900,12072,8904,12063,8906,12072,8910,12088,8913,12100,8916,12105,8920,12105,8923,12104,8927,12107,8943,12129,8946,12129,8950,12129,8952,12128,8956,12125,8960,12121,8963,12115,8966,12110,8969,12111,8973,12116,8977,12121,8979,12125,8983,12126,8986,12126,8989,12125,8992,12123,8996,12119,9000,12115,9002,12116,9006,12119,9009,12120,9025,12096,9029,12088,9032,12088,9036,12093,9039,12096,9042,12096,9046,12100,9048,12102,9052,12105,9055,12107,9059,12112,9062,12116,9065,12117,9069,12119,9071,12117,9075,12119,9079,12119,9082,12117,9085,12112,9088,12104,9092,12095,9094,12095,9098,12102,9102,12112,9105,12119,9108,12123,9111,12124,9115,12124,9119,12123,9121,12123,9125,12124,9128,12125,9132,12128,9134,12129,9138,12129,9142,12129,9144,12129,9148,12128,9151,12126,9155,12123,9158,12119,9161,12110,9165,12099,9167,12086,9171,12077,9174,12077,9178,12083,9181,12090,9184,12096,9188,12097,9190,12092,9194,12080,9197,12058,9201,12036,9204,12031,9207,12044,9211,12066,9213,12085,9217,12099,9221,12107,9224,12111,9228,12114,9230,12114,9234,12111,9236,12106,9240,12096,9244,12085,9247,12077,9251,12082,9253,12096,9257,12107,9261,12116,9263,12121,9267,12124,9270,12125,9274,12125,9276,12125,9280,12124,9284,12120,9286,12115,9290,12107,9293,12101,9297,12100,9301,12101,9303,12099,9307,12091,9309,12078,9313,12068,9316,12066,9320,12072,9324,12080,9326,12086,9330,12090,9333,12092,9336,12093,9340,12096,9343,12100,9347,12104,9349,12106,9353,12109,9356,12110,9359,12109,9363,12107,9366,12105,9370,12100,9372,12090,9376,12080,9379,12080,9382,12088,9386,12099,9389,12105,9393,12105,9395,12101,9399,12093e" filled="f" stroked="t" strokeweight=".822719pt" strokecolor="#FF0000">
                <v:path arrowok="t"/>
              </v:shape>
            </v:group>
            <v:group style="position:absolute;left:9399;top:11967;width:506;height:165" coordorigin="9399,11967" coordsize="506,165">
              <v:shape style="position:absolute;left:9399;top:11967;width:506;height:165" coordorigin="9399,11967" coordsize="506,165" path="m9399,12093l9403,12087,9406,12082,9409,12080,9412,12086,9416,12096,9418,12102,9422,12105,9426,12102,9429,12096,9432,12092,9435,12095,9439,12104,9443,12111,9445,12115,9449,12116,9452,12115,9455,12111,9458,12106,9462,12102,9466,12100,9468,12100,9472,12104,9475,12109,9478,12114,9482,12117,9485,12120,9489,12121,9491,12123,9495,12124,9498,12125,9502,12124,9505,12121,9508,12119,9512,12116,9514,12116,9518,12119,9522,12123,9525,12125,9528,12125,9531,12125,9535,12123,9537,12119,9541,12115,9545,12114,9548,12112,9551,12109,9554,12104,9558,12095,9560,12081,9564,12066,9568,12062,9571,12073,9575,12090,9577,12105,9581,12112,9585,12117,9587,12120,9591,12119,9594,12116,9598,12112,9600,12111,9604,12112,9608,12115,9610,12116,9614,12114,9617,12109,9621,12102,9624,12100,9627,12101,9631,12101,9633,12099,9637,12099,9640,12106,9644,12114,9647,12121,9650,12125,9654,12126,9656,12128,9660,12126,9664,12124,9667,12120,9671,12116,9673,12116,9677,12120,9679,12123,9683,12125,9687,12125,9690,12121,9694,12117,9696,12112,9700,12112,9704,12117,9706,12123,9710,12126,9713,12128,9717,12128,9719,12126,9723,12126,9727,12126,9729,12128,9733,12129,9736,12129,9740,12128,9742,12124,9746,12120,9750,12117,9752,12115,9756,12114,9759,12111,9763,12107,9767,12102,9769,12101,9773,12105,9775,12111,9779,12114,9782,12115,9786,12112,9790,12111,9792,12111,9796,12111,9799,12110,9802,12106,9806,12101,9809,12097,9813,12093,9815,12088,9819,12086,9822,12087,9825,12087,9829,12085,9832,12072,9836,12049,9838,12015,9842,11978,9846,11967,9848,11992,9852,12034,9855,12067,9859,12087,9861,12100,9865,12106,9869,12111,9872,12116,9875,12120,9878,12124,9882,12126,9886,12128,9888,12129,9892,12130,9895,12131,9898,12131,9901,12131,9905,12131e" filled="f" stroked="t" strokeweight=".823547pt" strokecolor="#FF0000">
                <v:path arrowok="t"/>
              </v:shape>
            </v:group>
            <v:group style="position:absolute;left:2468;top:8101;width:1651;height:3120" coordorigin="2468,8101" coordsize="1651,3120">
              <v:shape style="position:absolute;left:2468;top:8101;width:1651;height:3120" coordorigin="2468,8101" coordsize="1651,3120" path="m2468,11182l2471,11185,2473,11205,2476,11198,2477,11187,2479,11197,2482,11202,2485,11200,2487,11166,2490,11182,2491,11191,2494,11172,2496,11185,2499,11191,2501,11217,2504,11178,2506,11190,2508,11174,2510,11196,2513,11186,2515,11177,2518,11172,2520,11177,2522,11195,2524,11186,2527,11161,2529,11178,2532,11186,2535,11204,2537,11191,2538,11206,2541,11206,2543,11204,2546,11200,2549,11204,2551,11197,2552,11198,2555,11209,2558,11185,2560,11209,2563,11205,2565,11210,2568,11210,2569,11201,2572,11201,2574,11187,2577,11181,2579,11200,2582,11197,2583,11172,2586,11187,2588,11173,2591,11214,2593,11207,2596,11225,2599,11219,2600,11216,2602,11212,2605,11224,2608,11214,2610,11211,2613,11195,2614,11202,2616,11196,2619,11197,2622,11204,2624,11182,2627,11195,2629,11196,2631,11205,2633,11206,2636,11196,2638,11183,2641,11190,2643,11179,2645,11193,2647,11181,2650,11214,2652,11204,2655,11226,2657,11193,2660,11191,2661,11207,2664,11202,2666,11178,2669,11176,2672,11195,2674,11185,2675,11174,2678,11205,2680,11191,2683,11178,2686,11187,2688,11174,2691,11172,2692,11155,2695,11176,2697,11149,2700,11152,2702,11181,2705,11149,2706,11168,2709,11177,2711,11209,2714,11182,2716,11171,2719,11166,2721,11153,2723,11167,2725,11158,2728,11186,2730,11168,2733,11155,2736,11147,2737,11142,2739,11138,2742,11135,2744,11149,2747,11138,2750,11162,2752,11133,2753,11115,2756,11093,2759,11096,2761,11129,2764,11102,2766,11101,2768,11116,2770,11111,2773,11110,2775,11110,2778,11106,2780,11128,2783,11100,2784,11121,2787,11097,2789,11102,2792,11062,2794,11068,2797,11078,2798,11064,2801,11058,2803,11059,2806,11048,2808,11047,2811,11014,2814,11048,2815,11041,2817,11019,2820,11005,2823,11017,2825,10971,2828,11001,2829,11017,2832,10990,2834,10973,2837,10982,2839,10957,2842,10944,2844,10990,2846,10964,2848,10939,2851,10926,2853,10898,2856,10919,2858,10888,2860,10860,2862,10881,2865,10897,2867,10857,2870,10826,2872,10805,2875,10781,2876,10777,2879,10766,2881,10733,2884,10730,2887,10735,2889,10733,2890,10740,2893,10671,2896,10666,2898,10628,2901,10619,2903,10573,2906,10536,2907,10515,2910,10482,2912,10440,2915,10404,2917,10386,2920,10323,2921,10279,2924,10207,2926,10162,2929,10077,2931,10025,2934,9952,2937,9860,2938,9777,2940,9682,2943,9557,2946,9471,2948,9308,2951,9076,2952,8888,2954,8655,2957,8430,2960,8224,2962,8106e" filled="f" stroked="t" strokeweight=".827336pt" strokecolor="#0000FF">
                <v:path arrowok="t"/>
              </v:shape>
              <v:shape style="position:absolute;left:2468;top:8101;width:1651;height:3120" coordorigin="2468,8101" coordsize="1651,3120" path="m2962,8106l2965,8426,2966,8991,2969,9517,2971,9863,2974,10074,2976,10207,2979,10287,2981,10360,2983,10317,2985,10382,2988,10291,2990,10201,2993,10092,2995,10058,2997,9944,2999,9850,3002,9733,3004,9668,3007,9601,3010,9545,3012,9603,3013,9881,3016,10248,3018,10498,3021,10703,3024,10821,3026,10893,3027,10955,3030,10997,3033,11029,3035,11020,3038,11033,3040,11033,3043,11052,3044,11039,3047,11044,3049,11057,3052,11063,3054,11011,3057,11043,3058,11033,3061,11035,3063,11072,3066,11045,3068,11036,3071,11053,3074,11069,3075,11058,3077,11066,3080,11057,3082,11059,3085,11078,3088,11068,3089,11058,3091,11068,3094,11062,3097,11050,3099,11039,3102,11067,3104,11057,3106,11057,3108,11058,3111,11068,3113,11060,3116,11067,3118,11052,3120,11063,3122,11098,3125,11105,3127,11073,3130,11087,3132,11078,3135,11073,3136,11074,3139,11085,3141,11073,3144,11081,3146,11066,3149,11074,3150,11074,3153,11069,3155,11072,3158,11073,3161,11069,3163,11053,3166,11052,3167,11072,3170,11062,3172,11054,3175,11068,3177,11087,3180,11068,3181,11079,3184,11063,3186,11085,3189,11081,3191,11078,3194,11086,3196,11071,3198,11088,3200,11088,3203,11074,3205,11079,3208,11081,3211,11088,3212,11054,3214,11082,3217,11092,3219,11060,3222,11067,3225,11047,3227,11079,3228,11078,3231,11052,3234,11078,3236,11064,3239,11052,3241,11082,3243,11090,3245,11086,3248,11076,3250,11074,3253,11079,3255,11086,3258,11074,3259,11039,3262,11050,3264,11079,3267,11086,3269,11055,3272,11077,3273,11097,3276,11077,3278,11083,3281,11067,3283,11069,3286,11079,3289,11058,3290,11066,3292,11031,3295,11082,3298,11062,3300,11078,3303,11085,3304,11073,3307,11077,3309,11086,3312,11054,3314,11086,3317,11074,3319,11053,3321,11069,3323,11055,3326,11060,3328,11055,3331,11039,3333,11076,3335,11050,3337,11052,3340,11021,3342,11049,3345,11025,3347,11030,3350,11053,3351,11038,3354,11047,3356,11033,3359,11021,3362,11035,3364,11039,3365,11034,3368,11019,3371,11001,3373,11009,3376,11004,3378,10983,3381,11002,3382,10993,3385,10973,3387,10976,3390,10940,3392,10917,3395,10954,3396,10895,3399,10904,3401,10844,3404,10860,3406,10796,3409,10753,3411,10753,3413,10712,3415,10749,3418,10874,3420,10952,3423,10979,3426,11007,3427,11058,3429,11083,3432,11077,3435,11072,3437,11104,3440,11098,3442,11077,3443,11090,3446,11076,3449,11100,3451,11087,3454,11077,3456,11067,3458,11096,3460,11112,3463,11085,3465,11091,3468,11105,3470,11115,3473,11112,3474,11110,3477,11126,3479,11104,3482,11111,3484,11122,3487,11091,3488,11093,3491,11110,3493,11093,3496,11093,3499,11124,3501,11093,3504,11119,3505,11114,3508,11117,3510,11110,3513,11096,3515,11110,3518,11106,3519,11097,3522,11097,3524,11100,3527,11110,3529,11106,3532,11095,3534,11117,3536,11100,3538,11111,3541,11117,3543,11136,3546,11125,3548,11116,3550,11119,3552,11120,3555,11119,3557,11101,3560,11104,3563,11087,3565,11087,3566,11104,3569,11109,3572,11107,3574,11095,3577,11109,3579,11114,3580,11119,3583,11095,3586,11092,3588,11104,3591,11119,3593,11079,3596,11121,3597,11105,3600,11107,3602,11119,3605,11119,3607,11143,3610,11095,3611,11105,3614,11100,3616,11111,3619,11100,3621,11083,3624,11109,3627,11091,3628,11114,3630,11101,3633,11101,3636,11104,3638,11087,3641,11086,3642,11077,3644,11085,3647,11066,3650,11073,3652,11068,3655,11093,3657,11077,3659,11081,3661,11078,3664,11067,3666,11060,3669,11060,3671,11064,3673,11049,3675,11041,3678,11052,3680,11020,3683,11017,3685,10987,3688,10991,3689,10986,3692,10966,3694,10960,3697,10947,3700,10960,3702,10925,3703,10924,3706,10909,3708,10890,3711,10888,3714,10879,3716,10859,3719,10840,3720,10819,3723,10805,3725,10762,3728,10748,3730,10734,3733,10733,3734,10696,3737,10681,3739,10612,3742,10536,3744,10526,3747,10459,3749,10373,3751,10282,3753,10235,3756,10210,3758,10215,3761,10206,3764,10193,3765,10103,3767,10028,3770,9950,3773,9988,3775,10160,3778,10336,3780,10533,3781,10726,3784,10881,3787,10971,3789,11026,3792,11044,3794,11066,3796,11085,3798,11086,3801,11092,3803,11083,3806,11102,3808,11100,3811,11091,3812,11081,3815,11062,3817,11077,3820,11077,3822,11093,3825,11077,3826,11083,3829,11072,3831,11063,3834,11091,3837,11057,3839,11047,3842,11031,3843,11026,3845,11060,3848,11041,3851,11093,3853,11120,3856,11116,3857,11121,3860,11130,3862,11117,3865,11128,3867,11131,3870,11139,3872,11142,3874,11129,3876,11139,3879,11135,3881,11120,3884,11140,3886,11148,3888,11142,3890,11154,3893,11154,3895,11150,3898,11168,3901,11186,3903,11145,3904,11161,3907,11155,3909,11145,3912,11154,3915,11148,3917,11181,3918,11148,3921,11143,3924,11159,3926,11149,3929,11193,3931,11162,3934,11147,3935,11150,3938,11131,3940,11162,3943,11155,3945,11174,3948,11168,3949,11153,3952,11166,3954,11135,3957,11152,3959,11158,3962,11154,3963,11142,3966,11145,3968,11147,3971,11155,3973,11145,3976,11176,3979,11157,3980,11136,3982,11133,3985,11166,3988,11143,3990,11153,3993,11153,3994,11142,3997,11134,3999,11148,4002,11131,4004,11158,4007,11152,4009,11162,4011,11135,4013,11135,4016,11126,4018,11139,4021,11134,4023,11135,4025,11112,4027,11119,4030,11125,4032,11142,4035,11145,4037,11136,4040,11130,4041,11136,4044,11097,4046,11111,4049,11126,4052,11106,4054,11126,4055,11129,4058,11122,4061,11111,4063,11143,4066,11161,4068,11163,4071,11162,4072,11181,4075,11173,4077,11150,4080,11190,4082,11155,4085,11166,4086,11181,4089,11176,4091,11172,4094,11162,4096,11173,4099,11186,4102,11181,4103,11172,4105,11164,4108,11172,4110,11178,4113,11167,4116,11148,4117,11153,4119,11181e" filled="f" stroked="t" strokeweight=".827336pt" strokecolor="#0000FF">
                <v:path arrowok="t"/>
              </v:shape>
            </v:group>
            <v:group style="position:absolute;left:4119;top:10374;width:1653;height:822" coordorigin="4119,10374" coordsize="1653,822">
              <v:shape style="position:absolute;left:4119;top:10374;width:1653;height:822" coordorigin="4119,10374" coordsize="1653,822" path="m4119,11176l4122,11148,4125,11149,4127,11169,4130,11173,4132,11182,4134,11183,4136,11166,4139,11157,4141,11172,4144,11182,4146,11179,4148,11152,4150,11159,4153,11157,4155,11157,4158,11174,4160,11154,4163,11161,4164,11174,4167,11179,4169,11157,4172,11172,4174,11181,4177,11178,4178,11154,4181,11153,4183,11144,4186,11168,4189,11148,4191,11176,4194,11134,4195,11145,4198,11169,4200,11159,4203,11136,4205,11144,4208,11144,4209,11147,4212,11152,4214,11149,4217,11116,4219,11138,4222,11128,4224,11107,4226,11131,4228,11110,4231,11130,4233,11112,4236,11101,4238,11090,4240,11105,4242,11096,4245,11082,4247,11074,4250,11076,4253,11040,4255,11057,4256,11030,4259,11014,4262,11012,4264,11006,4267,10973,4269,10954,4270,10929,4273,10891,4276,10844,4278,10767,4281,10709,4283,10649,4286,10567,4287,10553,4290,10562,4292,10648,4295,10781,4297,10888,4300,10977,4301,11071,4304,11114,4306,11128,4309,11126,4311,11153,4314,11142,4317,11148,4318,11126,4320,11131,4323,11149,4326,11125,4328,11152,4331,11140,4332,11129,4334,11138,4337,11140,4340,11131,4342,11112,4345,11109,4347,11116,4349,11135,4351,11107,4354,11105,4356,11097,4359,11098,4361,11087,4363,11074,4365,11062,4368,11050,4370,11011,4373,10997,4376,10983,4378,10948,4379,10917,4382,10905,4384,10920,4387,11023,4390,11043,4392,11053,4393,11086,4396,11140,4399,11135,4401,11143,4404,11162,4406,11158,4409,11161,4410,11150,4413,11157,4415,11159,4418,11158,4420,11157,4423,11162,4424,11163,4427,11149,4429,11138,4432,11150,4434,11167,4437,11147,4440,11126,4441,11159,4443,11144,4446,11167,4448,11155,4451,11154,4454,11109,4455,11144,4457,11130,4460,11121,4463,11130,4465,11109,4468,11133,4470,11104,4472,11088,4474,11082,4477,11105,4479,11091,4482,11053,4484,11060,4486,11062,4488,11014,4491,11021,4493,10979,4496,10959,4498,10926,4501,10874,4502,10888,4505,10921,4507,10957,4510,11005,4512,11086,4515,11110,4516,11136,4519,11123,4521,11147,4524,11153,4527,11178,4529,11174,4532,11173,4533,11153,4536,11174,4538,11159,4541,11166,4543,11167,4546,11169,4547,11174,4550,11163,4552,11178,4555,11179,4557,11181,4560,11179,4562,11154,4564,11182,4566,11167,4569,11176,4571,11173,4574,11176,4576,11162,4578,11177,4580,11177,4583,11168,4585,11166,4588,11177,4591,11154,4593,11155,4594,11155,4597,11161,4600,11196,4602,11163,4605,11155,4607,11174,4608,11172,4611,11183,4614,11186,4616,11172,4619,11191,4621,11174,4624,11166,4625,11188,4628,11182,4630,11171,4633,11167,4635,11169,4638,11166,4639,11172,4642,11176,4644,11176,4647,11168,4649,11163,4652,11153,4655,11164,4656,11172,4658,11185,4661,11192,4664,11179,4666,11181,4669,11195,4670,11169,4673,11157,4675,11169,4678,11154,4680,11171,4683,11168,4685,11164,4687,11157,4689,11174,4692,11171,4694,11173,4697,11179,4699,11178,4701,11155,4703,11176,4706,11153,4708,11167,4711,11164,4713,11153,4716,11161,4717,11161,4720,11173,4722,11167,4725,11177,4728,11163,4730,11171,4731,11179,4734,11173,4737,11154,4739,11158,4742,11164,4744,11163,4747,11168,4748,11171,4751,11166,4753,11161,4756,11150,4758,11148,4761,11166,4762,11157,4765,11163,4767,11142,4770,11166,4772,11157,4775,11134,4777,11157,4779,11164,4781,11182,4784,11166,4786,11159,4789,11149,4792,11155,4793,11159,4795,11143,4798,11147,4801,11172,4803,11157,4806,11155,4808,11142,4809,11138,4812,11155,4815,11148,4817,11143,4820,11136,4822,11148,4824,11145,4826,11144,4829,11147,4831,11106,4834,11153,4836,11147,4839,11129,4840,11134,4843,11140,4845,11144,4848,11144,4850,11130,4853,11131,4854,11110,4857,11116,4859,11138,4862,11130,4865,11131,4867,11116,4870,11096,4871,11106,4873,11110,4876,11095,4879,11073,4881,11112,4884,11090,4885,11086,4888,11091,4890,11087,4893,11058,4895,11082,4898,11090,4900,11079,4902,11059,4904,11063,4907,11052,4909,11044,4912,11030,4914,11015,4916,11010,4918,11053,4921,11060,4923,11091,4926,11096,4929,11116,4931,11149,4932,11134,4935,11147,4938,11121,4940,11138,4943,11152,4945,11138,4946,11128,4949,11138,4952,11109,4954,11140,4957,11147,4959,11157,4961,11135,4963,11142,4966,11124,4968,11131,4971,11143,4973,11130,4976,11155,4977,11128,4980,11163,4982,11129,4985,11145,4987,11158,4990,11148,4991,11135,4994,11169,4996,11148,4999,11157,5002,11148,5004,11150,5007,11136,5008,11149,5010,11134,5013,11147,5016,11148,5018,11149,5021,11157,5022,11150,5025,11134,5027,11124,5030,11135,5032,11143,5035,11155,5037,11158,5039,11157,5041,11142,5044,11136,5046,11140,5049,11135,5051,11138,5053,11143,5055,11136,5058,11149,5060,11142,5063,11138,5066,11129,5068,11116,5069,11135,5072,11135,5074,11130,5077,11145,5080,11136,5082,11117,5083,11130,5086,11117,5089,11134,5091,11133,5094,11106,5096,11125,5099,11138,5100,11110,5103,11117,5105,11119,5108,11098,5110,11121,5113,11105,5114,11107,5117,11096,5119,11095,5122,11083,5124,11082,5127,11086,5130,11098,5131,11092,5133,11059,5136,11057,5138,11059,5141,11047,5144,11035,5145,11047,5147,11024,5150,11011,5153,10981,5155,10948,5158,10931,5160,10924,5162,10966,5164,10966,5167,11011,5169,11011,5172,11049,5174,11059,5176,11087,5178,11107,5181,11096,5183,11101,5186,11081,5188,11090,5191,11082,5192,11072,5195,11100,5197,11071,5200,11088,5202,11102,5205,11087,5206,11086,5209,11096,5211,11096,5214,11088,5217,11104,5219,11105,5222,11083,5223,11106,5226,11088,5228,11082,5231,11079,5233,11058,5236,11059,5237,11066,5240,11057,5242,11036,5245,11028,5247,11010,5250,11040,5252,11011,5254,10998,5256,10985,5259,10959,5261,10958,5264,10912,5267,10873,5268,10816,5273,10745,5275,10669,5278,10586,5281,10469,5283,10374,5284,10397,5287,10543,5290,10635,5292,10674,5295,10791,5297,10874,5299,10964,5301,11023,5304,11021,5306,11063,5309,11043,5311,11038,5314,11048,5315,11036,5318,11016,5320,11000,5323,10978,5325,10979,5328,10953,5329,10955,5332,10968,5334,10977,5337,10950,5339,10979,5342,10988,5345,10992,5346,11039,5348,11053,5351,11054,5354,11060,5356,11041,5359,11076,5360,11048,5363,11057,5365,11064,5368,11052,5370,11053,5373,11055,5375,11083,5377,11066,5379,11083,5382,11081,5384,11069,5387,11100,5389,11095,5391,11101,5393,11072,5396,11105,5398,11088,5401,11068,5403,11069,5406,11063,5407,11078,5410,11068,5412,11048,5415,11059,5418,11030,5420,11034,5421,11001,5424,11020,5427,10968,5429,10982,5432,10987,5434,10995,5437,11002,5438,11011,5441,11045,5443,11072,5446,11039,5448,11076,5451,11093,5452,11082,5455,11079,5457,11104,5460,11097,5462,11095,5465,11105,5467,11109,5469,11102,5471,11101,5474,11110,5476,11088,5479,11110,5482,11111,5483,11110,5485,11112,5488,11120,5491,11091,5493,11098,5496,11097,5498,11100,5499,11096,5502,11081,5505,11062,5507,11063,5510,11053,5512,11031,5514,11038,5516,11041,5519,11067,5521,11063,5524,11064,5526,11030,5529,11050,5530,11059,5533,11043,5535,11026,5538,11033,5541,11050,5543,11026,5544,11015,5547,10992,5549,10985,5552,11001,5555,10972,5557,10974,5560,10938,5561,10948,5564,10901,5566,10886,5569,10844,5571,10748,5574,10706,5575,10652,5578,10601,5580,10673,5583,10767,5585,10830,5588,10890,5590,10929,5592,10985,5594,11048,5597,11078,5599,11091,5602,11086,5605,11092,5606,11092,5608,11135,5611,11105,5613,11100,5616,11104,5619,11087,5621,11109,5622,11111,5625,11130,5628,11102,5630,11124,5633,11112,5635,11117,5637,11150,5639,11125,5642,11093,5644,11112,5647,11119,5649,11124,5652,11112,5653,11117,5656,11140,5658,11117,5661,11126,5663,11117,5666,11123,5667,11147,5670,11138,5672,11114,5675,11129,5677,11121,5680,11143,5683,11124,5684,11110,5686,11120,5689,11125,5692,11124,5694,11119,5697,11107,5698,11111,5701,11133,5703,11126,5706,11128,5708,11102,5711,11121,5713,11128,5715,11123,5717,11116,5720,11123,5722,11129,5725,11121,5727,11120,5729,11124,5731,11123,5734,11110,5736,11136,5739,11117,5741,11101,5744,11126,5745,11130,5748,11117,5750,11111,5753,11157,5756,11101,5758,11098,5759,11102,5762,11100,5765,11102,5767,11079,5770,11091,5772,11079e" filled="f" stroked="t" strokeweight=".824507pt" strokecolor="#0000FF">
                <v:path arrowok="t"/>
              </v:shape>
            </v:group>
            <v:group style="position:absolute;left:5772;top:10728;width:1652;height:563" coordorigin="5772,10728" coordsize="1652,563">
              <v:shape style="position:absolute;left:5772;top:10728;width:1652;height:563" coordorigin="5772,10728" coordsize="1652,563" path="m5772,11079l5775,11079,5776,11090,5779,11068,5781,11101,5784,11092,5786,11078,5789,11093,5790,11088,5793,11087,5795,11077,5798,11092,5800,11057,5803,11068,5806,11055,5807,11036,5809,11058,5812,11085,5814,11074,5817,11068,5820,11050,5821,11072,5823,11060,5826,11044,5829,11048,5831,11045,5834,10982,5836,10957,5838,10953,5840,10957,5843,10992,5845,11030,5848,11020,5850,11050,5852,11074,5854,11086,5857,11093,5859,11109,5862,11111,5864,11104,5867,11121,5868,11131,5871,11110,5873,11095,5876,11082,5878,11098,5881,11096,5882,11102,5885,11067,5887,11078,5890,11088,5893,11057,5895,11088,5898,11106,5899,11126,5902,11111,5904,11109,5907,11120,5909,11117,5912,11138,5913,11121,5916,11123,5918,11116,5921,11111,5923,11121,5926,11106,5928,11121,5930,11126,5932,11130,5935,11119,5937,11121,5940,11150,5942,11101,5944,11142,5946,11124,5949,11116,5951,11121,5954,11131,5957,11117,5958,11109,5960,11111,5963,11105,5966,11128,5968,11112,5971,11135,5973,11142,5974,11128,5977,11102,5980,11147,5982,11149,5985,11139,5987,11134,5989,11143,5991,11120,5994,11134,5996,11119,5999,11121,6001,11115,6004,11114,6005,11117,6008,11105,6010,11072,6013,11086,6015,11098,6018,11096,6019,11090,6022,11090,6024,11077,6027,11095,6030,11090,6032,11129,6035,11100,6036,11095,6038,11087,6041,11086,6044,11097,6046,11096,6049,11098,6050,11077,6053,11059,6055,11054,6058,11020,6060,11000,6063,10968,6065,10945,6067,10923,6069,10886,6072,10909,6074,10905,6077,10928,6079,10949,6081,11012,6083,10992,6086,10998,6088,10978,6091,11006,6094,11011,6096,10997,6097,11001,6100,10968,6103,10953,6105,10914,6108,10874,6110,10838,6111,10838,6114,10782,6117,10742,6119,10728,6122,10747,6124,10766,6127,10858,6128,10878,6131,10917,6133,10957,6136,11005,6138,11043,6141,11055,6142,11063,6145,11057,6147,11076,6150,11086,6152,11100,6155,11095,6158,11110,6159,11135,6161,11119,6164,11133,6167,11155,6169,11144,6172,11159,6173,11124,6175,11147,6178,11143,6181,11143,6183,11134,6186,11119,6188,11147,6190,11116,6192,11129,6195,11134,6197,11129,6200,11106,6202,11116,6204,11101,6206,11105,6209,11114,6211,11117,6214,11109,6216,11119,6219,11109,6220,11121,6223,11114,6225,11115,6228,11105,6231,11126,6233,11111,6234,11142,6237,11098,6239,11125,6242,11121,6245,11129,6247,11131,6250,11128,6251,11131,6254,11101,6256,11112,6259,11120,6261,11115,6264,11133,6265,11135,6268,11143,6270,11139,6273,11150,6275,11153,6278,11159,6280,11142,6282,11167,6284,11169,6287,11179,6289,11187,6292,11187,6295,11168,6296,11138,6298,11167,6301,11150,6303,11153,6306,11152,6309,11172,6311,11173,6312,11190,6315,11187,6318,11176,6320,11169,6323,11159,6325,11176,6327,11168,6329,11179,6332,11182,6334,11193,6337,11176,6339,11155,6342,11176,6343,11172,6346,11167,6348,11178,6351,11191,6353,11179,6356,11153,6357,11186,6360,11185,6362,11178,6365,11186,6367,11168,6370,11161,6373,11186,6374,11182,6376,11173,6379,11172,6382,11168,6384,11173,6387,11178,6388,11169,6391,11178,6393,11200,6396,11178,6398,11159,6401,11178,6403,11168,6405,11163,6407,11179,6410,11168,6412,11169,6415,11174,6417,11168,6419,11161,6421,11187,6424,11161,6426,11159,6429,11149,6432,11159,6434,11158,6435,11135,6438,11157,6440,11144,6443,11129,6446,11116,6448,11102,6449,11085,6452,11098,6455,11106,6457,11119,6460,11091,6462,11101,6465,11105,6466,11128,6469,11138,6471,11117,6474,11090,6476,11112,6479,11131,6480,11111,6483,11126,6485,11125,6488,11115,6490,11126,6493,11128,6496,11124,6497,11130,6499,11105,6502,11086,6504,11067,6507,11063,6510,11085,6511,11098,6513,11107,6516,11106,6519,11088,6521,11107,6524,11120,6526,11153,6528,11148,6530,11159,6533,11167,6535,11169,6538,11193,6540,11166,6542,11163,6544,11186,6547,11163,6549,11202,6552,11181,6554,11190,6557,11197,6558,11186,6561,11192,6563,11201,6566,11196,6568,11202,6571,11191,6572,11196,6575,11174,6577,11190,6580,11188,6583,11193,6585,11181,6588,11178,6589,11200,6592,11183,6594,11178,6597,11185,6599,11193,6602,11168,6603,11177,6606,11200,6608,11186,6611,11192,6613,11200,6616,11205,6618,11197,6620,11198,6622,11190,6625,11196,6627,11196,6630,11193,6632,11205,6634,11209,6636,11209,6639,11181,6641,11185,6644,11183,6647,11204,6649,11200,6650,11183,6653,11193,6656,11187,6658,11202,6661,11196,6663,11198,6665,11193,6667,11197,6670,11204,6672,11195,6675,11181,6677,11195,6680,11207,6681,11200,6684,11187,6686,11200,6689,11182,6691,11190,6694,11192,6695,11191,6698,11186,6700,11195,6703,11192,6706,11168,6708,11164,6711,11172,6712,11169,6714,11174,6717,11176,6720,11188,6722,11173,6725,11158,6726,11172,6729,11183,6731,11168,6734,11181,6736,11188,6739,11172,6741,11152,6743,11181,6745,11179,6748,11157,6750,11163,6753,11163,6755,11173,6757,11173,6759,11169,6762,11190,6764,11182,6767,11197,6770,11183,6772,11198,6773,11197,6776,11216,6778,11201,6781,11216,6784,11211,6786,11215,6787,11206,6790,11207,6793,11204,6795,11219,6798,11211,6800,11217,6803,11214,6804,11206,6807,11217,6809,11200,6812,11207,6814,11212,6817,11225,6818,11209,6821,11219,6823,11214,6826,11205,6828,11223,6831,11212,6834,11192,6835,11212,6837,11204,6840,11197,6842,11217,6845,11192,6848,11205,6849,11202,6851,11205,6854,11211,6857,11221,6859,11215,6862,11239,6864,11209,6866,11212,6868,11204,6871,11211,6873,11207,6876,11197,6878,11212,6880,11205,6882,11225,6885,11197,6887,11202,6890,11204,6892,11215,6895,11206,6896,11205,6899,11181,6901,11178,6904,11190,6906,11211,6909,11193,6910,11207,6913,11221,6915,11226,6918,11202,6921,11226,6923,11235,6926,11204,6927,11211,6930,11231,6932,11228,6935,11233,6937,11226,6940,11233,6941,11215,6944,11235,6946,11231,6949,11221,6951,11233,6954,11197,6955,11202,6958,11206,6960,11204,6963,11201,6965,11216,6968,11226,6971,11205,6972,11205,6974,11202,6977,11209,6979,11234,6982,11192,6985,11183,6986,11205,6988,11196,6991,11192,6994,11196,6996,11205,6999,11207,7001,11220,7003,11202,7005,11207,7008,11217,7010,11211,7013,11221,7015,11239,7017,11223,7019,11229,7022,11226,7024,11238,7027,11257,7029,11245,7032,11240,7033,11229,7036,11231,7038,11247,7041,11236,7043,11230,7046,11247,7047,11239,7050,11254,7052,11235,7055,11221,7058,11228,7060,11235,7063,11229,7064,11234,7067,11240,7069,11248,7072,11245,7074,11228,7077,11245,7078,11238,7081,11245,7083,11247,7086,11228,7088,11253,7091,11259,7093,11235,7095,11247,7097,11244,7100,11244,7102,11244,7105,11234,7107,11244,7109,11252,7111,11235,7114,11245,7116,11239,7119,11245,7122,11249,7124,11254,7125,11252,7128,11242,7131,11239,7133,11235,7136,11236,7138,11228,7139,11245,7142,11234,7145,11239,7147,11247,7150,11240,7152,11242,7155,11242,7156,11264,7159,11244,7161,11252,7164,11234,7166,11229,7169,11248,7170,11252,7173,11235,7175,11245,7178,11231,7180,11220,7183,11198,7186,11210,7187,11212,7189,11220,7192,11195,7195,11214,7197,11196,7200,11167,7201,11162,7203,11167,7206,11185,7209,11183,7211,11204,7214,11191,7216,11209,7218,11204,7220,11183,7223,11205,7225,11214,7228,11210,7230,11206,7232,11193,7234,11178,7237,11169,7239,11168,7242,11214,7244,11193,7247,11195,7248,11185,7251,11190,7253,11215,7256,11198,7259,11205,7261,11198,7262,11216,7265,11198,7268,11207,7270,11197,7273,11214,7275,11191,7278,11216,7279,11187,7282,11238,7284,11223,7287,11236,7289,11243,7292,11230,7293,11233,7296,11247,7298,11234,7301,11254,7303,11249,7306,11242,7308,11242,7310,11257,7312,11257,7315,11249,7317,11252,7320,11263,7323,11253,7324,11217,7326,11263,7329,11260,7332,11247,7334,11236,7337,11242,7339,11233,7340,11255,7343,11258,7346,11254,7348,11260,7351,11266,7353,11276,7355,11254,7357,11273,7360,11271,7362,11279,7365,11247,7367,11252,7370,11288,7371,11274,7374,11273,7376,11260,7379,11285,7381,11259,7384,11269,7385,11252,7388,11277,7390,11291,7393,11276,7396,11274,7398,11272,7401,11283,7402,11281,7404,11267,7407,11282,7410,11273,7412,11279,7415,11266,7416,11282,7419,11267,7421,11281,7424,11278e" filled="f" stroked="t" strokeweight=".823626pt" strokecolor="#0000FF">
                <v:path arrowok="t"/>
              </v:shape>
            </v:group>
            <v:group style="position:absolute;left:7424;top:11243;width:1652;height:129" coordorigin="7424,11243" coordsize="1652,129">
              <v:shape style="position:absolute;left:7424;top:11243;width:1652;height:129" coordorigin="7424,11243" coordsize="1652,129" path="m7424,11278l7426,11285,7429,11286,7431,11271,7433,11274,7435,11281,7438,11290,7440,11268,7443,11274,7445,11281,7447,11287,7449,11291,7452,11290,7454,11276,7457,11292,7460,11267,7462,11273,7463,11279,7466,11282,7468,11298,7471,11300,7474,11287,7476,11277,7477,11288,7480,11282,7483,11287,7485,11283,7488,11290,7490,11296,7493,11287,7494,11291,7497,11278,7499,11274,7502,11288,7504,11298,7507,11276,7508,11297,7511,11309,7513,11277,7516,11293,7518,11288,7521,11291,7524,11290,7525,11290,7527,11273,7530,11291,7533,11283,7535,11300,7538,11283,7539,11301,7542,11296,7544,11290,7547,11291,7549,11292,7552,11293,7554,11287,7556,11302,7558,11290,7561,11287,7563,11290,7566,11296,7568,11288,7570,11285,7572,11277,7575,11273,7577,11293,7580,11288,7582,11286,7585,11278,7586,11283,7589,11295,7591,11291,7594,11307,7597,11288,7599,11301,7600,11268,7603,11277,7606,11268,7608,11263,7611,11243,7613,11263,7616,11281,7617,11277,7620,11258,7622,11281,7625,11257,7627,11290,7630,11292,7631,11283,7634,11287,7636,11278,7639,11286,7641,11297,7644,11287,7646,11285,7648,11305,7650,11296,7653,11293,7655,11292,7658,11291,7661,11304,7662,11287,7664,11291,7667,11307,7670,11309,7672,11300,7675,11316,7677,11310,7678,11324,7681,11315,7684,11310,7686,11293,7689,11307,7691,11292,7693,11316,7695,11297,7698,11293,7700,11309,7703,11305,7705,11302,7708,11307,7709,11298,7712,11314,7714,11302,7717,11300,7719,11300,7722,11310,7723,11298,7726,11321,7728,11320,7731,11306,7734,11306,7736,11298,7739,11311,7740,11304,7742,11290,7745,11290,7748,11305,7750,11287,7753,11300,7754,11301,7757,11293,7759,11283,7762,11306,7764,11297,7767,11305,7769,11287,7771,11286,7773,11287,7776,11285,7778,11293,7781,11302,7783,11285,7785,11290,7787,11291,7790,11282,7792,11292,7795,11304,7798,11309,7800,11305,7801,11301,7804,11306,7806,11296,7809,11310,7812,11320,7814,11320,7815,11298,7818,11307,7821,11307,7823,11311,7826,11309,7828,11316,7831,11306,7832,11305,7835,11312,7837,11328,7840,11324,7842,11311,7845,11310,7846,11331,7849,11314,7851,11319,7854,11319,7856,11311,7859,11319,7862,11315,7863,11305,7865,11314,7868,11315,7871,11310,7873,11312,7876,11300,7877,11306,7879,11312,7882,11306,7885,11310,7887,11324,7890,11317,7892,11307,7894,11316,7896,11317,7899,11312,7901,11309,7904,11321,7906,11312,7908,11319,7910,11329,7913,11315,7915,11324,7918,11320,7920,11306,7923,11321,7924,11326,7927,11328,7929,11321,7932,11323,7935,11317,7937,11319,7938,11316,7941,11310,7943,11314,7946,11323,7949,11314,7951,11324,7952,11314,7955,11310,7958,11323,7960,11310,7963,11317,7965,11321,7968,11317,7969,11315,7972,11312,7974,11319,7977,11323,7979,11321,7982,11334,7983,11317,7986,11305,7988,11333,7991,11331,7993,11333,7996,11329,7999,11330,8000,11312,8002,11320,8005,11328,8007,11320,8010,11321,8013,11326,8014,11321,8016,11329,8019,11305,8022,11328,8024,11324,8027,11329,8029,11321,8031,11336,8033,11330,8036,11310,8038,11316,8041,11320,8043,11330,8045,11338,8047,11319,8050,11328,8052,11323,8055,11320,8057,11342,8060,11317,8061,11320,8064,11315,8066,11316,8069,11316,8071,11321,8074,11325,8075,11292,8078,11273,8080,11282,8083,11282,8086,11293,8088,11307,8091,11304,8092,11287,8095,11273,8097,11288,8100,11296,8102,11282,8105,11277,8106,11292,8109,11298,8111,11292,8114,11286,8116,11266,8119,11277,8121,11257,8123,11262,8125,11278,8128,11266,8130,11288,8133,11292,8136,11277,8137,11288,8139,11293,8142,11296,8144,11292,8147,11295,8150,11309,8152,11326,8153,11306,8156,11326,8159,11326,8161,11323,8164,11319,8166,11329,8168,11315,8170,11344,8173,11329,8175,11315,8178,11329,8180,11329,8183,11324,8184,11325,8187,11338,8189,11342,8192,11323,8194,11325,8197,11330,8198,11320,8201,11324,8203,11316,8206,11333,8208,11319,8211,11302,8214,11301,8215,11317,8217,11298,8220,11311,8223,11309,8225,11301,8228,11314,8229,11311,8232,11310,8234,11307,8237,11323,8239,11315,8242,11312,8244,11320,8246,11319,8248,11333,8251,11325,8253,11335,8256,11325,8258,11319,8260,11342,8262,11333,8265,11340,8267,11338,8270,11335,8272,11343,8275,11336,8276,11328,8279,11335,8281,11320,8284,11331,8287,11325,8289,11339,8290,11326,8293,11329,8296,11329,8298,11333,8301,11320,8303,11336,8306,11345,8307,11333,8310,11328,8312,11336,8315,11328,8317,11339,8320,11348,8321,11339,8324,11348,8326,11330,8329,11335,8331,11334,8334,11334,8336,11345,8338,11326,8340,11344,8343,11331,8345,11345,8348,11325,8351,11324,8352,11333,8354,11343,8357,11326,8360,11323,8362,11320,8365,11325,8367,11326,8368,11320,8371,11326,8374,11306,8376,11315,8379,11323,8381,11317,8383,11312,8385,11333,8388,11328,8390,11324,8393,11312,8395,11333,8398,11323,8399,11319,8402,11326,8404,11338,8407,11326,8409,11336,8412,11340,8413,11334,8416,11328,8418,11340,8421,11344,8424,11329,8426,11352,8429,11336,8430,11339,8433,11331,8435,11339,8438,11344,8440,11342,8443,11326,8444,11344,8447,11340,8449,11353,8452,11355,8454,11347,8457,11329,8459,11321,8461,11334,8463,11333,8466,11348,8468,11339,8471,11324,8473,11330,8475,11334,8477,11331,8480,11344,8482,11324,8485,11335,8488,11340,8490,11333,8491,11336,8494,11333,8497,11345,8499,11349,8502,11321,8504,11340,8505,11339,8508,11357,8511,11331,8513,11325,8516,11336,8518,11326,8521,11339,8522,11336,8525,11343,8527,11330,8530,11330,8532,11343,8535,11338,8536,11334,8539,11349,8541,11331,8544,11319,8546,11329,8549,11331,8552,11319,8553,11329,8555,11325,8558,11323,8561,11335,8563,11324,8566,11333,8567,11342,8570,11344,8572,11343,8575,11349,8577,11338,8580,11324,8582,11330,8584,11317,8586,11331,8589,11335,8591,11330,8594,11336,8596,11339,8598,11333,8600,11354,8603,11328,8605,11331,8608,11330,8610,11335,8613,11329,8614,11328,8617,11326,8619,11333,8622,11307,8625,11335,8627,11336,8628,11301,8631,11315,8634,11314,8636,11310,8639,11319,8641,11319,8644,11323,8645,11342,8648,11315,8650,11330,8653,11336,8655,11323,8658,11328,8659,11348,8662,11345,8664,11355,8667,11342,8669,11354,8672,11345,8674,11336,8676,11335,8678,11339,8681,11342,8683,11352,8686,11352,8689,11357,8690,11353,8692,11357,8695,11350,8698,11339,8700,11352,8703,11345,8705,11343,8706,11350,8709,11347,8712,11348,8714,11348,8717,11349,8719,11348,8721,11353,8723,11363,8726,11354,8728,11361,8731,11361,8733,11359,8736,11345,8737,11354,8740,11344,8742,11342,8745,11362,8747,11353,8750,11345,8751,11354,8754,11340,8756,11349,8759,11343,8762,11355,8764,11352,8767,11352,8768,11353,8771,11348,8773,11358,8776,11350,8778,11362,8781,11345,8782,11344,8785,11358,8787,11342,8790,11349,8792,11359,8795,11343,8797,11348,8799,11334,8801,11331,8804,11342,8806,11339,8809,11336,8811,11335,8813,11345,8815,11349,8818,11344,8820,11334,8823,11338,8826,11343,8828,11339,8829,11352,8832,11339,8835,11340,8837,11354,8840,11352,8842,11362,8843,11348,8846,11338,8849,11342,8851,11340,8854,11349,8856,11345,8859,11349,8860,11349,8863,11362,8865,11361,8868,11352,8870,11364,8873,11345,8874,11357,8877,11361,8879,11367,8882,11371,8884,11348,8887,11355,8890,11349,8891,11362,8893,11348,8896,11348,8899,11350,8901,11359,8904,11357,8905,11348,8907,11354,8910,11345,8913,11333,8915,11340,8918,11345,8920,11363,8922,11352,8924,11343,8927,11339,8929,11350,8932,11354,8934,11348,8936,11371,8938,11355,8941,11359,8943,11362,8946,11367,8948,11349,8950,11357,8952,11353,8955,11357,8957,11359,8960,11355,8963,11352,8965,11372,8966,11352,8969,11364,8971,11371,8974,11358,8977,11350,8979,11355,8980,11349,8983,11349,8986,11348,8988,11348,8991,11368,8993,11355,8996,11361,8997,11362,9000,11353,9002,11345,9005,11357,9007,11358,9010,11339,9011,11354,9014,11345,9016,11336,9019,11339,9021,11350,9024,11358,9027,11347,9028,11345,9030,11348,9033,11366,9036,11347,9038,11362,9041,11340,9042,11349,9044,11343,9047,11352,9050,11361,9052,11355,9055,11339,9057,11342,9059,11340,9061,11349,9064,11361,9066,11343,9069,11352,9071,11355,9073,11359,9075,11358e" filled="f" stroked="t" strokeweight=".822706pt" strokecolor="#0000FF">
                <v:path arrowok="t"/>
              </v:shape>
            </v:group>
            <v:group style="position:absolute;left:9075;top:11325;width:830;height:73" coordorigin="9075,11325" coordsize="830,73">
              <v:shape style="position:absolute;left:9075;top:11325;width:830;height:73" coordorigin="9075,11325" coordsize="830,73" path="m9075,11358l9078,11353,9080,11347,9083,11347,9085,11350,9088,11359,9089,11357,9092,11355,9094,11349,9097,11361,9100,11350,9102,11354,9103,11352,9106,11361,9108,11377,9111,11355,9114,11361,9116,11359,9119,11367,9120,11382,9123,11358,9125,11377,9128,11354,9130,11366,9133,11358,9134,11350,9137,11354,9139,11357,9142,11361,9144,11368,9147,11358,9149,11340,9151,11354,9153,11352,9156,11343,9158,11339,9161,11335,9164,11343,9165,11339,9167,11349,9170,11347,9172,11339,9175,11325,9178,11339,9180,11344,9181,11344,9184,11348,9187,11340,9189,11345,9192,11348,9194,11350,9196,11352,9198,11339,9201,11362,9203,11349,9206,11348,9208,11379,9211,11352,9212,11357,9215,11363,9217,11359,9220,11359,9222,11359,9225,11350,9226,11358,9229,11373,9231,11369,9234,11362,9236,11367,9239,11371,9242,11358,9243,11361,9245,11366,9248,11358,9251,11359,9253,11352,9256,11368,9257,11348,9260,11373,9262,11368,9265,11348,9267,11373,9270,11364,9272,11368,9274,11368,9276,11355,9279,11348,9281,11361,9284,11366,9286,11355,9288,11364,9290,11344,9293,11358,9295,11352,9298,11364,9301,11348,9303,11361,9304,11350,9307,11355,9309,11353,9312,11367,9315,11349,9317,11364,9318,11362,9321,11358,9324,11367,9326,11364,9329,11358,9331,11350,9334,11368,9335,11363,9338,11369,9340,11358,9343,11361,9345,11357,9348,11342,9349,11342,9352,11352,9354,11354,9357,11358,9359,11359,9362,11353,9365,11354,9366,11359,9368,11348,9371,11348,9374,11334,9376,11345,9379,11363,9380,11354,9382,11363,9385,11364,9388,11366,9390,11357,9393,11354,9395,11364,9397,11358,9399,11371,9402,11367,9404,11364,9407,11350,9409,11373,9411,11362,9413,11359,9416,11349,9418,11376,9421,11371,9423,11359,9426,11381,9427,11376,9430,11373,9432,11373,9435,11381,9438,11374,9440,11379,9441,11376,9444,11378,9446,11371,9449,11368,9452,11367,9454,11366,9457,11367,9458,11358,9461,11355,9463,11361,9466,11374,9468,11373,9471,11374,9472,11369,9475,11379,9477,11373,9480,11383,9482,11373,9485,11363,9487,11377,9489,11371,9491,11377,9494,11372,9496,11378,9499,11372,9502,11364,9503,11372,9505,11377,9508,11374,9510,11367,9513,11374,9516,11376,9518,11372,9519,11355,9522,11366,9525,11361,9527,11371,9530,11367,9532,11385,9534,11362,9536,11367,9539,11367,9541,11358,9544,11345,9546,11361,9549,11353,9550,11374,9553,11359,9555,11344,9558,11350,9560,11350,9563,11353,9564,11338,9567,11342,9569,11367,9572,11347,9575,11345,9577,11364,9580,11374,9581,11367,9583,11348,9586,11367,9589,11364,9591,11378,9594,11377,9595,11368,9598,11374,9600,11387,9603,11378,9605,11369,9608,11388,9610,11376,9612,11379,9614,11368,9617,11368,9619,11371,9622,11387,9624,11374,9626,11363,9628,11379,9631,11382,9633,11372,9636,11369,9639,11376,9641,11367,9642,11372,9645,11367,9647,11371,9650,11381,9653,11378,9655,11383,9656,11385,9659,11368,9662,11378,9664,11374,9667,11378,9669,11381,9672,11381,9673,11373,9676,11377,9678,11382,9681,11378,9683,11361,9686,11368,9687,11381,9690,11366,9692,11371,9695,11369,9697,11355,9700,11376,9703,11359,9704,11377,9706,11368,9709,11361,9711,11371,9714,11374,9717,11376,9718,11381,9720,11366,9723,11377,9726,11368,9728,11378,9731,11390,9733,11361,9735,11382,9737,11374,9740,11363,9742,11396,9745,11362,9747,11381,9749,11383,9751,11388,9754,11362,9756,11377,9759,11383,9761,11378,9764,11374,9765,11378,9768,11387,9770,11386,9773,11388,9775,11377,9778,11390,9779,11383,9782,11363,9784,11386,9787,11377,9790,11372,9792,11386,9795,11378,9796,11381,9799,11376,9801,11381,9804,11363,9806,11367,9809,11371,9810,11369,9813,11368,9815,11361,9818,11364,9820,11361,9823,11366,9825,11373,9827,11378,9829,11378,9832,11377,9834,11385,9837,11379,9839,11383,9841,11385,9843,11373,9846,11385,9848,11383,9851,11382,9854,11378,9856,11372,9857,11379,9860,11383,9863,11390,9865,11398,9868,11387,9870,11381,9872,11396,9874,11383,9877,11385,9879,11383,9882,11381,9884,11381,9887,11382,9888,11372,9891,11381,9893,11376,9896,11368,9898,11381,9901,11355,9902,11381,9905,11381e" filled="f" stroked="t" strokeweight=".822722pt" strokecolor="#0000FF">
                <v:path arrowok="t"/>
              </v:shape>
            </v:group>
            <v:group style="position:absolute;left:2468;top:8722;width:1651;height:3067" coordorigin="2468,8722" coordsize="1651,3067">
              <v:shape style="position:absolute;left:2468;top:8722;width:1651;height:3067" coordorigin="2468,8722" coordsize="1651,3067" path="m2468,11745l2471,11738,2473,11743,2476,11754,2477,11742,2479,11742,2482,11739,2485,11747,2487,11730,2490,11736,2491,11725,2494,11731,2496,11749,2499,11761,2501,11750,2504,11752,2506,11744,2508,11731,2510,11736,2513,11743,2515,11738,2518,11744,2520,11720,2522,11749,2524,11725,2527,11724,2529,11720,2532,11710,2535,11781,2537,11767,2538,11772,2541,11758,2543,11764,2546,11752,2549,11766,2551,11776,2552,11757,2555,11759,2558,11764,2560,11742,2563,11752,2565,11771,2568,11769,2569,11750,2572,11766,2574,11759,2577,11757,2579,11731,2582,11748,2583,11754,2586,11739,2588,11745,2591,11774,2593,11773,2596,11782,2599,11790,2600,11777,2602,11763,2605,11783,2608,11768,2610,11735,2613,11754,2614,11781,2616,11781,2619,11755,2622,11761,2624,11753,2627,11745,2629,11761,2631,11762,2633,11757,2636,11763,2638,11766,2641,11730,2643,11757,2645,11739,2647,11748,2650,11787,2652,11761,2655,11773,2657,11757,2660,11762,2661,11767,2664,11758,2666,11768,2669,11747,2672,11743,2674,11753,2675,11768,2678,11730,2680,11739,2683,11735,2686,11742,2688,11731,2691,11740,2692,11711,2695,11734,2697,11747,2700,11730,2702,11733,2705,11705,2706,11710,2709,11754,2711,11752,2714,11739,2716,11735,2719,11738,2721,11707,2723,11740,2725,11719,2728,11724,2730,11721,2733,11714,2736,11715,2737,11715,2739,11712,2742,11724,2744,11707,2747,11715,2750,11697,2752,11685,2753,11696,2756,11697,2759,11682,2761,11693,2764,11701,2766,11683,2768,11705,2770,11691,2773,11690,2775,11690,2778,11679,2780,11682,2783,11686,2784,11671,2787,11662,2789,11638,2792,11658,2794,11629,2797,11640,2798,11639,2801,11647,2803,11647,2806,11626,2808,11642,2811,11628,2814,11623,2815,11598,2817,11585,2820,11617,2823,11609,2825,11567,2828,11604,2829,11577,2832,11561,2834,11580,2837,11559,2839,11555,2842,11540,2844,11526,2846,11538,2848,11534,2851,11528,2853,11507,2856,11495,2858,11488,2860,11469,2862,11450,2865,11424,2867,11452,2870,11386,2872,11412,2875,11396,2876,11355,2879,11349,2881,11335,2884,11323,2887,11329,2889,11307,2890,11291,2893,11278,2896,11228,2898,11161,2901,11167,2903,11152,2906,11085,2907,11057,2910,11031,2912,11001,2915,10983,2917,10952,2920,10888,2921,10821,2924,10793,2926,10716,2929,10654,2931,10602,2934,10520,2937,10474,2938,10303,2940,10222,2943,10069,2946,9939,2948,9754,2951,9557,2952,9272,2954,9105,2957,8865,2960,8722,2962,9071,2965,9612,2966,10191,2969,10463,2971,10666,2974,10747,2976,10788,2979,10755,2981,10721,2983,10671,2985,10534,2988,10424,2990,10302,2993,10128,2995,9924,2997,9691,2999,9454,3002,9219,3004,9095,3007,9073,3010,9409,3012,10034,3013,10591,3016,11002,3018,11235,3021,11424,3024,11504,3026,11544,3027,11598,3030,11609,3033,11597,3035,11568,3038,11583,3040,11588,3043,11600,3044,11604,3047,11605,3049,11600,3052,11587,3054,11604,3057,11616,3058,11593,3061,11620,3063,11636,3066,11659,3068,11623,3071,11621,3074,11630,3075,11624,3077,11623,3080,11659,3082,11644,3085,11625,3088,11639,3089,11624,3091,11631,3094,11631,3097,11626,3099,11610,3102,11617,3104,11639,3106,11598,3108,11620,3111,11631,3113,11596,3116,11617,3118,11609,3120,11626,3122,11634,3125,11652,3127,11642,3130,11645,3132,11654,3135,11640,3136,11655,3139,11643,3141,11648,3144,11635,3146,11621,3149,11664,3150,11630,3153,11630,3155,11638,3158,11650,3161,11617,3163,11626,3166,11631,3167,11620,3170,11631,3172,11626,3175,11630,3177,11624,3180,11628,3181,11661,3184,11643,3186,11663,3189,11668,3191,11644,3194,11625,3196,11662,3198,11642,3200,11640,3203,11648,3205,11645,3208,11635,3211,11634,3212,11653,3214,11640,3217,11634,3219,11609,3222,11624,3225,11626,3227,11643,3228,11634,3231,11630,3234,11629,3236,11615,3239,11610,3241,11639,3243,11643,3245,11636,3248,11633,3250,11640,3253,11640,3255,11636,3258,11629,3259,11624,3262,11640,3264,11645,3267,11639,3269,11654,3272,11640,3273,11631,3276,11634,3278,11630,3281,11635,3283,11620,3286,11619,3289,11628,3290,11624,3292,11609,3295,11629,3298,11621,3300,11669,3303,11636,3304,11642,3307,11639,3309,11624,3312,11647,3314,11645,3317,11630,3319,11636,3321,11595,3323,11636,3326,11606,3328,11600,3331,11588,3333,11614,3335,11615,3337,11582,3340,11583,3342,11569,3345,11581,3347,11566,3350,11574,3351,11548,3354,11539,3356,11563,3359,11547,3362,11562,3364,11564,3365,11547,3368,11528,3371,11515,3373,11517,3376,11488,3378,11485,3381,11478,3382,11463,3385,11462,3387,11458,3390,11395,3392,11386,3395,11353,3396,11291,3399,11245,3401,11147,3404,11117,3406,11041,3409,10979,3411,10981,3413,11104,3415,11268,3418,11433,3420,11458,3423,11552,3426,11595,3427,11640,3429,11621,3432,11628,3435,11640,3437,11624,3440,11624,3442,11619,3443,11624,3446,11626,3449,11616,3451,11649,3454,11643,3456,11642,3458,11624,3460,11626,3463,11628,3465,11623,3468,11615,3470,11630,3473,11636,3474,11631,3477,11629,3479,11655,3482,11639,3484,11634,3487,11645,3488,11631,3491,11616,3493,11629,3496,11662,3499,11625,3501,11628,3504,11623,3505,11648,3508,11636,3510,11635,3513,11650,3515,11625,3518,11633,3519,11659,3522,11658,3524,11654,3527,11653,3529,11631,3532,11629,3534,11610,3536,11679,3538,11655,3541,11649,3543,11635,3546,11667,3548,11674,3550,11662,3552,11671,3555,11690,3557,11666,3560,11659,3563,11644,3565,11661,3566,11654,3569,11648,3572,11668,3574,11676,3577,11663,3579,11661,3580,11686,3583,11662,3586,11661,3588,11653,3591,11669,3593,11666,3596,11650,3597,11672,3600,11687,3602,11662,3605,11673,3607,11664,3610,11662,3611,11671,3614,11655,3616,11661,3619,11657,3621,11647,3624,11643,3627,11669,3628,11679,3630,11631,3633,11652,3636,11667,3638,11635,3641,11654,3642,11630,3644,11634,3647,11621,3650,11625,3652,11629,3655,11619,3657,11614,3659,11653,3661,11630,3664,11601,3666,11601,3669,11606,3671,11610,3673,11574,3675,11578,3678,11573,3680,11573,3683,11571,3685,11553,3688,11561,3689,11511,3692,11504,3694,11521,3697,11476,3700,11488,3702,11452,3703,11462,3706,11429,3708,11379,3711,11367,3714,11363,3716,11359,3719,11320,3720,11292,3723,11277,3725,11250,3728,11196,3730,11166,3733,11161,3734,11073,3737,11007,3739,10943,3742,10858,3744,10771,3747,10644,3749,10481,3751,10426,3753,10354,3756,10371,3758,10369,3761,10312,3764,10200,3765,10021,3767,9919,3770,9841,3773,10182,3775,10506,3778,10873,3780,11178,3781,11379,3784,11511,3787,11561,3789,11610,3792,11647,3794,11644,3796,11631,3798,11634,3801,11657,3803,11640,3806,11652,3808,11640,3811,11625,3812,11629,3815,11605,3817,11619,3820,11610,3822,11609,3825,11606,3826,11586,3829,11547,3831,11557,3834,11547,3837,11523,3839,11515,3842,11506,3843,11510,3845,11571,3848,11624,3851,11631,3853,11667,3856,11649,3857,11698,3860,11706,3862,11714,3865,11710,3867,11688,3870,11690,3872,11704,3874,11696,3876,11706,3879,11677,3881,11693,3884,11691,3886,11698,3888,11698,3890,11707,3893,11723,3895,11704,3898,11702,3901,11702,3903,11702,3904,11715,3907,11698,3909,11709,3912,11720,3915,11728,3917,11716,3918,11702,3921,11715,3924,11726,3926,11717,3929,11710,3931,11712,3934,11700,3935,11717,3938,11693,3940,11693,3943,11692,3945,11711,3948,11698,3949,11723,3952,11715,3954,11719,3957,11716,3959,11700,3962,11707,3963,11697,3966,11691,3968,11691,3971,11710,3973,11712,3976,11709,3979,11716,3980,11717,3982,11704,3985,11728,3988,11682,3990,11712,3993,11701,3994,11717,3997,11712,3999,11701,4002,11698,4004,11701,4007,11682,4009,11716,4011,11688,4013,11709,4016,11690,4018,11673,4021,11691,4023,11668,4025,11671,4027,11671,4030,11667,4032,11662,4035,11688,4037,11682,4040,11657,4041,11666,4044,11663,4046,11653,4049,11658,4052,11636,4054,11659,4055,11657,4058,11647,4061,11640,4063,11691,4066,11679,4068,11704,4071,11740,4072,11748,4075,11742,4077,11734,4080,11745,4082,11747,4085,11724,4086,11730,4089,11736,4091,11731,4094,11721,4096,11731,4099,11721,4102,11758,4103,11742,4105,11731,4108,11734,4110,11707,4113,11734,4116,11735,4117,11717,4119,11733e" filled="f" stroked="t" strokeweight=".829917pt" strokecolor="#000000">
                <v:path arrowok="t"/>
              </v:shape>
            </v:group>
            <v:group style="position:absolute;left:4119;top:10434;width:1653;height:1333" coordorigin="4119,10434" coordsize="1653,1333">
              <v:shape style="position:absolute;left:4119;top:10434;width:1653;height:1333" coordorigin="4119,10434" coordsize="1653,1333" path="m4119,11733l4122,11736,4125,11728,4127,11735,4130,11738,4132,11742,4134,11745,4136,11754,4139,11739,4141,11748,4144,11719,4146,11723,4148,11714,4150,11752,4153,11730,4155,11721,4158,11725,4160,11731,4163,11749,4164,11738,4167,11717,4169,11709,4172,11716,4174,11735,4177,11736,4178,11726,4181,11716,4183,11721,4186,11736,4189,11723,4191,11729,4194,11724,4195,11717,4198,11710,4200,11723,4203,11701,4205,11723,4208,11740,4209,11686,4212,11714,4214,11697,4217,11685,4219,11683,4222,11697,4224,11696,4226,11686,4228,11661,4231,11667,4233,11683,4236,11669,4238,11674,4240,11628,4242,11649,4245,11639,4247,11636,4250,11625,4253,11615,4255,11581,4256,11598,4259,11566,4262,11552,4264,11516,4267,11495,4269,11439,4270,11423,4273,11364,4276,11302,4278,11210,4281,11114,4283,11052,4286,10938,4287,10944,4290,11062,4292,11173,4295,11335,4297,11458,4300,11576,4304,11661,4306,11692,4309,11690,4311,11707,4314,11705,4317,11707,4318,11700,4320,11688,4323,11697,4326,11687,4328,11687,4331,11687,4332,11683,4334,11668,4337,11685,4340,11668,4342,11633,4345,11629,4347,11631,4349,11607,4351,11609,4354,11605,4356,11576,4359,11531,4361,11504,4363,11487,4365,11452,4368,11419,4370,11319,4373,11230,4376,11171,4378,11130,4379,11166,4382,11286,4384,11352,4387,11463,4390,11561,4392,11614,4393,11682,4396,11700,4399,11702,4401,11714,4404,11706,4406,11698,4409,11711,4410,11696,4413,11714,4415,11705,4418,11705,4420,11706,4423,11697,4424,11711,4427,11721,4429,11702,4432,11730,4434,11709,4437,11717,4440,11715,4441,11702,4443,11691,4446,11676,4448,11686,4451,11702,4454,11654,4455,11678,4457,11653,4460,11655,4463,11640,4465,11617,4468,11636,4470,11598,4472,11598,4474,11580,4477,11572,4479,11516,4482,11517,4484,11487,4486,11449,4488,11344,4491,11328,4493,11243,4496,11155,4498,11144,4501,11212,4502,11287,4505,11364,4507,11491,4510,11576,4512,11649,4519,11712,4521,11700,4524,11714,4527,11736,4529,11701,4532,11730,4533,11734,4536,11744,4538,11731,4541,11739,4543,11740,4546,11761,4547,11729,4550,11747,4552,11742,4555,11728,4557,11738,4560,11736,4562,11747,4564,11749,4566,11726,4569,11735,4571,11738,4574,11758,4576,11742,4578,11740,4580,11709,4583,11734,4585,11736,4588,11752,4591,11743,4593,11711,4594,11714,4597,11745,4600,11758,4602,11738,4605,11740,4607,11736,4608,11747,4611,11738,4614,11750,4616,11742,4619,11731,4621,11766,4624,11743,4625,11743,4628,11742,4630,11731,4633,11749,4635,11744,4638,11728,4639,11744,4642,11745,4644,11752,4647,11738,4649,11747,4652,11716,4655,11723,4656,11742,4658,11758,4661,11761,4664,11738,4666,11728,4669,11738,4670,11736,4673,11743,4675,11749,4678,11723,4680,11724,4683,11748,4685,11744,4687,11738,4689,11744,4692,11717,4694,11728,4697,11742,4699,11743,4701,11744,4703,11748,4706,11728,4708,11734,4711,11731,4713,11729,4716,11724,4717,11747,4720,11739,4722,11745,4725,11748,4728,11743,4730,11757,4731,11731,4734,11724,4737,11738,4739,11745,4742,11742,4744,11739,4747,11730,4748,11740,4751,11720,4753,11754,4756,11717,4758,11735,4761,11724,4762,11728,4765,11729,4767,11739,4770,11739,4772,11758,4775,11738,4777,11740,4779,11738,4781,11752,4784,11735,4786,11742,4789,11740,4792,11723,4793,11725,4795,11738,4798,11720,4801,11711,4803,11728,4806,11721,4808,11735,4809,11728,4812,11702,4815,11729,4817,11709,4820,11709,4822,11719,4824,11712,4826,11706,4829,11692,4831,11717,4834,11704,4836,11704,4839,11702,4840,11673,4843,11704,4845,11698,4848,11686,4850,11682,4853,11678,4854,11705,4857,11678,4859,11691,4862,11688,4865,11678,4867,11678,4870,11676,4871,11693,4873,11655,4876,11626,4879,11617,4881,11638,4884,11616,4885,11607,4888,11633,4890,11614,4893,11585,4895,11615,4898,11580,4900,11576,4902,11564,4904,11530,4907,11502,4909,11453,4912,11398,4914,11423,4916,11506,4918,11524,4921,11569,4923,11616,4926,11649,4929,11669,4931,11686,4932,11704,4935,11693,4938,11706,4940,11710,4943,11701,4945,11687,4946,11682,4949,11693,4952,11702,4954,11709,4957,11705,4959,11743,4961,11714,4963,11747,4966,11720,4968,11726,4971,11745,4973,11740,4976,11730,4977,11734,4980,11729,4982,11715,4985,11709,4987,11740,4990,11723,4991,11726,4994,11717,4996,11738,4999,11733,5002,11726,5004,11719,5007,11734,5008,11767,5010,11747,5013,11738,5016,11728,5018,11725,5021,11738,5022,11730,5025,11731,5027,11742,5030,11725,5032,11725,5035,11721,5037,11724,5039,11736,5041,11724,5044,11731,5046,11723,5049,11720,5051,11706,5053,11748,5055,11719,5058,11728,5060,11712,5063,11715,5066,11712,5068,11714,5069,11716,5072,11730,5074,11704,5077,11731,5080,11716,5082,11726,5083,11712,5086,11714,5089,11715,5091,11720,5094,11701,5096,11687,5099,11693,5100,11686,5103,11695,5105,11702,5108,11674,5110,11685,5113,11683,5114,11664,5117,11676,5119,11645,5122,11649,5124,11631,5127,11611,5130,11607,5131,11588,5133,11561,5136,11577,5138,11573,5141,11587,5144,11578,5145,11554,5147,11530,5150,11520,5153,11500,5155,11429,5158,11417,5160,11398,5162,11428,5164,11510,5167,11530,5169,11553,5172,11623,5174,11617,5176,11654,5178,11664,5181,11673,5183,11655,5186,11643,5188,11648,5191,11629,5192,11638,5195,11619,5197,11617,5200,11635,5202,11668,5205,11652,5206,11658,5209,11668,5211,11685,5214,11678,5217,11666,5219,11668,5222,11671,5223,11667,5226,11657,5228,11663,5231,11640,5233,11615,5236,11609,5237,11596,5240,11588,5242,11582,5245,11552,5247,11531,5250,11505,5252,11477,5254,11486,5256,11398,5259,11387,5261,11304,5267,11209,5268,11140,5270,10997,5273,10807,5275,10609,5278,10457,5281,10434,5283,10585,5284,10849,5287,10950,5290,11078,5292,11257,5295,11455,5297,11548,5299,11588,5301,11557,5304,11578,5306,11577,5309,11590,5311,11576,5314,11568,5315,11535,5318,11511,5320,11497,5323,11400,5325,11378,5328,11333,5329,11320,5332,11361,5334,11366,5337,11439,5339,11442,5342,11483,5345,11517,5346,11574,5348,11614,5351,11615,5354,11624,5356,11623,5359,11630,5360,11601,5363,11591,5365,11581,5368,11602,5370,11569,5373,11590,5375,11609,5377,11624,5379,11623,5382,11636,5384,11635,5387,11640,5389,11672,5391,11648,5393,11673,5396,11647,5398,11636,5401,11648,5403,11636,5406,11615,5407,11580,5410,11566,5412,11549,5415,11531,5418,11500,5420,11416,5421,11420,5424,11336,5427,11385,5429,11409,5432,11471,5434,11517,5437,11510,5438,11563,5441,11587,5443,11629,5446,11633,5448,11644,5451,11647,5452,11663,5455,11662,5457,11698,5460,11691,5462,11696,5465,11705,5467,11682,5469,11682,5471,11697,5474,11692,5476,11696,5479,11678,5482,11696,5483,11686,5485,11691,5488,11677,5491,11690,5493,11664,5496,11686,5498,11667,5499,11669,5502,11633,5505,11645,5507,11614,5510,11612,5512,11585,5514,11631,5516,11590,5519,11611,5521,11604,5524,11600,5526,11591,5529,11619,5530,11600,5533,11558,5535,11559,5538,11552,5541,11558,5543,11542,5544,11525,5547,11510,5549,11491,5552,11453,5555,11434,5557,11405,5560,11358,5561,11242,5564,11206,5566,11071,5569,10909,5571,10752,5574,10636,5575,10690,5578,10944,5580,11062,5583,11150,5585,11249,5588,11381,5590,11526,5592,11602,5594,11638,5597,11662,5599,11647,5602,11688,5605,11715,5606,11690,5608,11687,5611,11682,5613,11705,5616,11702,5619,11723,5621,11705,5622,11711,5625,11725,5628,11724,5630,11700,5633,11696,5635,11698,5637,11714,5639,11693,5642,11730,5644,11715,5647,11700,5649,11712,5652,11717,5653,11716,5656,11720,5658,11717,5661,11725,5663,11716,5666,11701,5667,11704,5670,11714,5672,11702,5675,11719,5677,11712,5680,11693,5683,11692,5684,11714,5686,11683,5689,11721,5692,11709,5694,11693,5697,11734,5698,11723,5701,11735,5703,11707,5706,11704,5708,11709,5711,11696,5713,11705,5715,11714,5717,11704,5720,11704,5722,11690,5725,11700,5727,11724,5729,11717,5731,11709,5734,11704,5736,11724,5739,11709,5741,11720,5744,11706,5745,11707,5748,11692,5750,11698,5753,11682,5756,11671,5758,11664,5759,11667,5762,11657,5765,11624,5767,11633,5770,11587,5772,11580e" filled="f" stroked="t" strokeweight=".826344pt" strokecolor="#000000">
                <v:path arrowok="t"/>
              </v:shape>
            </v:group>
            <v:group style="position:absolute;left:5772;top:10754;width:1652;height:1091" coordorigin="5772,10754" coordsize="1652,1091">
              <v:shape style="position:absolute;left:5772;top:10754;width:1652;height:1091" coordorigin="5772,10754" coordsize="1652,1091" path="m5772,11580l5775,11588,5776,11612,5779,11629,5781,11620,5784,11636,5786,11647,5789,11642,5790,11629,5793,11628,5795,11625,5798,11601,5800,11564,5803,11553,5806,11582,5807,11568,5809,11577,5812,11578,5814,11576,5817,11588,5820,11580,5821,11559,5823,11561,5826,11529,5829,11457,5831,11430,5834,11397,5836,11467,5838,11525,5840,11558,5843,11572,5845,11607,5848,11659,5850,11639,5852,11686,5854,11701,5857,11709,5859,11693,5862,11691,5864,11693,5867,11692,5868,11696,5871,11676,5873,11693,5876,11671,5878,11653,5881,11628,5882,11631,5885,11586,5887,11574,5890,11616,5893,11617,5895,11620,5898,11638,5899,11657,5902,11679,5904,11700,5907,11712,5909,11706,5912,11683,5913,11700,5916,11686,5918,11692,5921,11705,5923,11673,5926,11659,5928,11686,5930,11695,5932,11696,5935,11685,5937,11696,5940,11686,5942,11682,5944,11685,5946,11697,5949,11686,5951,11672,5954,11666,5957,11652,5958,11671,5960,11678,5963,11683,5966,11672,5968,11686,5971,11710,5973,11711,5974,11706,5977,11701,5980,11697,5982,11696,5985,11690,5987,11677,5989,11704,5991,11691,5994,11700,5996,11668,5999,11663,6001,11669,6004,11629,6005,11657,6008,11626,6010,11628,6013,11625,6015,11610,6018,11624,6019,11616,6022,11600,6024,11642,6027,11658,6030,11657,6032,11634,6035,11638,6036,11636,6038,11635,6041,11635,6044,11628,6046,11598,6049,11581,6050,11512,6053,11528,6055,11454,6058,11445,6060,11348,6063,11286,6065,11196,6067,11153,6069,11221,6072,11279,6074,11352,6077,11387,6079,11388,6081,11442,6083,11477,6086,11495,6088,11517,6091,11490,6094,11472,6096,11433,6097,11353,6100,11273,6103,11176,6105,11120,6108,11076,6110,11021,6111,10950,6114,10843,6117,10754,6119,10841,6122,11031,6124,11164,6127,11220,6128,11269,6131,11364,6133,11459,6136,11533,6141,11612,6142,11619,6145,11631,6147,11640,6150,11659,6152,11682,6155,11687,6158,11655,6159,11683,6161,11696,6164,11720,6167,11700,6169,11710,6172,11714,6173,11721,6175,11720,6178,11702,6181,11693,6183,11702,6186,11700,6188,11664,6190,11683,6192,11648,6195,11655,6197,11621,6200,11601,6202,11586,6204,11602,6206,11590,6209,11634,6211,11640,6214,11635,6216,11633,6219,11657,6220,11655,6223,11642,6225,11667,6228,11664,6231,11673,6233,11700,6234,11686,6237,11682,6239,11688,6242,11688,6245,11679,6247,11673,6250,11663,6251,11647,6254,11648,6256,11659,6259,11672,6261,11692,6264,11682,6265,11729,6268,11707,6270,11728,6273,11704,6275,11729,6278,11726,6280,11734,6282,11733,6284,11747,6287,11757,6289,11742,6292,11740,6295,11747,6296,11730,6298,11738,6301,11740,6303,11728,6306,11740,6309,11754,6311,11733,6312,11740,6315,11743,6318,11736,6320,11729,6323,11740,6325,11734,6327,11740,6329,11768,6332,11768,6334,11750,6337,11744,6339,11740,6342,11739,6343,11755,6346,11744,6348,11749,6351,11752,6353,11761,6356,11739,6357,11743,6360,11757,6362,11753,6365,11753,6367,11750,6370,11735,6373,11745,6374,11745,6376,11757,6379,11764,6382,11764,6384,11755,6387,11759,6388,11757,6391,11749,6393,11788,6396,11759,6398,11744,6401,11742,6403,11766,6405,11738,6407,11748,6410,11735,6412,11739,6415,11719,6417,11712,6419,11724,6421,11698,6424,11729,6426,11723,6429,11712,6432,11711,6434,11681,6435,11682,6438,11649,6440,11638,6443,11609,6446,11563,6448,11549,6449,11552,6452,11577,6455,11591,6457,11582,6460,11583,6462,11592,6465,11582,6466,11591,6469,11598,6471,11617,6474,11609,6476,11602,6479,11571,6480,11557,6483,11578,6485,11596,6488,11655,6490,11647,6493,11645,6496,11654,6497,11687,6499,11677,6502,11685,6504,11714,6507,11695,6510,11697,6511,11700,6513,11706,6516,11725,6519,11721,6521,11750,6524,11714,6526,11743,6528,11715,6530,11733,6533,11753,6535,11755,6538,11763,6540,11752,6542,11763,6544,11745,6547,11754,6549,11761,6552,11759,6554,11773,6557,11758,6558,11773,6561,11773,6563,11755,6566,11761,6568,11755,6571,11758,6572,11766,6575,11749,6577,11762,6580,11771,6583,11748,6585,11755,6588,11757,6589,11767,6592,11734,6594,11730,6597,11731,6599,11769,6602,11767,6603,11744,6606,11748,6608,11759,6611,11754,6613,11768,6616,11771,6618,11783,6620,11787,6622,11771,6625,11777,6627,11786,6630,11755,6632,11768,6634,11785,6636,11759,6639,11753,6641,11740,6644,11758,6647,11774,6649,11757,6650,11738,6653,11745,6656,11752,6658,11761,6661,11747,6663,11766,6665,11761,6667,11762,6670,11766,6672,11747,6675,11759,6677,11747,6680,11752,6681,11740,6684,11738,6686,11740,6689,11729,6691,11719,6694,11725,6695,11701,6698,11700,6700,11705,6703,11696,6706,11696,6708,11724,6711,11728,6712,11731,6714,11721,6717,11724,6720,11711,6722,11716,6725,11712,6726,11739,6729,11728,6731,11725,6734,11742,6736,11711,6739,11728,6741,11720,6743,11697,6745,11716,6748,11707,6750,11696,6753,11692,6755,11717,6757,11730,6759,11721,6762,11739,6764,11743,6767,11758,6770,11761,6772,11762,6773,11778,6776,11786,6778,11786,6781,11755,6784,11781,6786,11781,6787,11792,6790,11804,6793,11795,6795,11781,6798,11773,6800,11771,6803,11790,6804,11781,6807,11773,6809,11795,6812,11783,6814,11782,6817,11802,6818,11795,6821,11776,6823,11790,6826,11771,6828,11777,6831,11788,6834,11773,6835,11778,6837,11742,6840,11747,6842,11745,6845,11755,6848,11772,6849,11787,6851,11762,6854,11762,6857,11783,6859,11785,6862,11796,6864,11787,6866,11783,6868,11773,6871,11795,6873,11790,6876,11790,6878,11768,6880,11780,6882,11783,6885,11778,6887,11757,6890,11745,6892,11750,6895,11750,6896,11721,6899,11711,6901,11734,6904,11752,6906,11748,6909,11774,6910,11744,6913,11761,6915,11762,6918,11778,6921,11793,6923,11801,6926,11800,6927,11773,6930,11791,6932,11812,6935,11812,6937,11797,6940,11805,6941,11802,6944,11797,6946,11788,6949,11787,6951,11791,6954,11774,6955,11774,6958,11771,6960,11749,6963,11767,6965,11781,6968,11767,6971,11743,6972,11766,6974,11753,6977,11752,6979,11735,6982,11735,6985,11715,6986,11726,6988,11766,6991,11773,6994,11774,6996,11774,6999,11772,7001,11796,7003,11783,7005,11797,7008,11800,7010,11768,7013,11798,7015,11798,7017,11807,7019,11802,7022,11787,7024,11791,7027,11790,7029,11804,7032,11786,7033,11798,7036,11798,7038,11798,7041,11804,7043,11798,7046,11800,7047,11802,7050,11821,7052,11807,7055,11820,7058,11796,7060,11816,7063,11802,7064,11811,7067,11811,7069,11833,7072,11798,7074,11806,7077,11802,7078,11802,7081,11817,7083,11811,7086,11812,7088,11806,7091,11819,7093,11801,7095,11809,7097,11806,7100,11820,7102,11809,7105,11804,7107,11826,7109,11821,7111,11814,7114,11829,7116,11801,7119,11830,7122,11802,7124,11819,7125,11793,7128,11806,7131,11812,7133,11798,7136,11791,7138,11776,7139,11801,7142,11783,7145,11801,7147,11806,7150,11795,7152,11819,7155,11782,7156,11805,7159,11797,7161,11804,7164,11787,7166,11807,7169,11769,7170,11787,7173,11795,7175,11774,7178,11767,7180,11744,7183,11749,7186,11698,7187,11728,7189,11698,7192,11669,7195,11658,7197,11633,7200,11612,7201,11655,7203,11705,7206,11730,7209,11700,7211,11698,7214,11704,7216,11693,7218,11734,7220,11733,7223,11719,7225,11696,7228,11664,7230,11654,7232,11642,7234,11650,7237,11691,7239,11705,7242,11696,7244,11688,7247,11671,7248,11720,7251,11725,7253,11723,7256,11724,7259,11705,7261,11701,7262,11711,7265,11669,7268,11693,7270,11696,7273,11723,7275,11739,7278,11766,7279,11761,7282,11771,7284,11761,7287,11795,7289,11796,7292,11815,7293,11810,7296,11812,7298,11810,7301,11801,7303,11802,7306,11815,7308,11796,7310,11795,7312,11772,7315,11792,7317,11780,7320,11796,7323,11783,7324,11783,7326,11776,7329,11801,7332,11780,7334,11788,7337,11797,7339,11814,7340,11804,7343,11816,7346,11816,7348,11811,7351,11829,7353,11824,7355,11843,7357,11830,7360,11825,7362,11833,7365,11836,7367,11845,7370,11842,7371,11829,7374,11842,7376,11821,7379,11845,7381,11828,7384,11836,7385,11828,7388,11845,7390,11833,7393,11806,7396,11833,7398,11844,7401,11831,7402,11820,7404,11829,7407,11825,7410,11821,7412,11820,7415,11833,7416,11833,7419,11820,7421,11826,7424,11828e" filled="f" stroked="t" strokeweight=".825498pt" strokecolor="#000000">
                <v:path arrowok="t"/>
              </v:shape>
            </v:group>
            <v:group style="position:absolute;left:7424;top:11724;width:1652;height:203" coordorigin="7424,11724" coordsize="1652,203">
              <v:shape style="position:absolute;left:7424;top:11724;width:1652;height:203" coordorigin="7424,11724" coordsize="1652,203" path="m7424,11828l7426,11821,7429,11842,7431,11839,7433,11835,7435,11831,7438,11847,7440,11857,7443,11844,7445,11835,7447,11854,7449,11854,7452,11858,7454,11845,7457,11840,7460,11845,7462,11844,7463,11845,7466,11844,7468,11859,7471,11838,7474,11852,7476,11862,7477,11853,7480,11842,7483,11845,7485,11831,7488,11845,7490,11853,7493,11848,7494,11844,7497,11854,7499,11836,7502,11847,7504,11852,7507,11845,7508,11840,7511,11844,7513,11855,7516,11853,7518,11855,7521,11853,7524,11872,7525,11854,7527,11873,7530,11853,7533,11864,7535,11855,7538,11864,7539,11855,7542,11854,7544,11845,7547,11840,7549,11834,7552,11839,7554,11857,7556,11839,7558,11842,7561,11840,7563,11842,7566,11863,7568,11842,7570,11848,7572,11839,7575,11836,7577,11849,7580,11848,7582,11825,7585,11848,7586,11853,7589,11857,7591,11845,7594,11838,7597,11838,7599,11828,7600,11842,7603,11835,7606,11816,7608,11814,7611,11769,7613,11820,7616,11795,7617,11830,7620,11821,7622,11815,7625,11843,7627,11834,7630,11820,7631,11848,7634,11836,7636,11849,7639,11861,7641,11878,7644,11883,7646,11857,7648,11838,7650,11867,7653,11853,7655,11861,7658,11876,7661,11862,7662,11857,7664,11867,7667,11864,7670,11867,7672,11877,7675,11864,7677,11890,7678,11869,7681,11872,7684,11866,7686,11877,7689,11878,7691,11866,7693,11879,7695,11858,7698,11869,7700,11863,7703,11850,7705,11857,7708,11848,7709,11871,7712,11877,7714,11866,7717,11876,7719,11858,7722,11867,7723,11866,7726,11853,7728,11873,7731,11879,7734,11864,7736,11853,7739,11854,7740,11844,7742,11855,7745,11836,7748,11847,7750,11843,7753,11819,7754,11828,7757,11842,7759,11838,7762,11848,7764,11824,7767,11842,7769,11847,7771,11835,7773,11864,7776,11826,7778,11840,7781,11852,7783,11829,7785,11839,7787,11840,7790,11833,7792,11850,7795,11853,7798,11862,7800,11850,7801,11849,7804,11882,7806,11857,7809,11859,7812,11881,7814,11867,7815,11878,7818,11886,7821,11874,7823,11874,7826,11872,7828,11871,7831,11858,7832,11878,7835,11885,7837,11891,7840,11869,7842,11862,7845,11862,7846,11849,7849,11863,7851,11868,7854,11862,7856,11872,7859,11848,7862,11873,7863,11852,7865,11848,7868,11859,7871,11842,7873,11853,7876,11831,7877,11847,7879,11847,7882,11836,7885,11844,7887,11843,7890,11844,7892,11855,7894,11861,7896,11845,7899,11849,7901,11881,7904,11877,7906,11886,7908,11874,7910,11874,7913,11885,7915,11882,7918,11873,7920,11868,7923,11877,7924,11881,7927,11868,7929,11872,7932,11867,7935,11858,7937,11853,7938,11872,7941,11874,7943,11858,7946,11858,7949,11848,7951,11864,7952,11876,7955,11863,7958,11879,7960,11876,7963,11872,7965,11879,7968,11867,7969,11867,7972,11882,7974,11881,7977,11879,7979,11868,7982,11866,7983,11888,7986,11883,7988,11881,7991,11878,7993,11879,7996,11876,7999,11869,8000,11872,8002,11871,8005,11867,8007,11895,8010,11872,8013,11876,8014,11871,8016,11867,8019,11874,8022,11871,8024,11864,8027,11872,8029,11878,8031,11885,8033,11874,8036,11890,8038,11881,8041,11877,8043,11868,8045,11872,8047,11887,8050,11885,8052,11867,8055,11891,8057,11868,8060,11853,8061,11859,8064,11859,8066,11857,8069,11850,8071,11839,8074,11823,8075,11821,8078,11790,8080,11772,8083,11800,8086,11798,8088,11795,8091,11790,8092,11774,8095,11785,8097,11780,8100,11787,8102,11801,8105,11774,8106,11786,8109,11783,8111,11745,8114,11738,8116,11736,8119,11724,8121,11761,8123,11792,8125,11796,8128,11812,8130,11791,8133,11802,8136,11805,8137,11804,8139,11817,8142,11834,8144,11858,8147,11859,8150,11857,8152,11859,8153,11850,8156,11861,8159,11862,8161,11848,8164,11863,8166,11863,8168,11871,8170,11881,8173,11890,8175,11871,8178,11879,8180,11877,8183,11885,8184,11882,8187,11858,8189,11883,8192,11869,8194,11855,8197,11874,8198,11876,8201,11871,8203,11868,8206,11869,8208,11835,8211,11845,8214,11819,8215,11823,8217,11847,8220,11849,8223,11850,8225,11850,8228,11845,8229,11840,8232,11848,8234,11857,8237,11861,8239,11872,8242,11881,8244,11876,8246,11871,8248,11885,8251,11878,8253,11879,8256,11878,8258,11878,8260,11891,8262,11882,8265,11877,8267,11879,8270,11898,8272,11888,8275,11874,8276,11872,8279,11872,8281,11868,8284,11872,8287,11859,8289,11866,8290,11862,8293,11877,8296,11892,8298,11893,8301,11872,8303,11893,8306,11878,8307,11896,8310,11874,8312,11900,8315,11890,8317,11883,8320,11882,8321,11890,8324,11892,8326,11896,8329,11879,8331,11893,8334,11872,8336,11877,8338,11881,8340,11897,8343,11891,8345,11900,8348,11893,8351,11877,8352,11885,8354,11888,8357,11879,8360,11866,8362,11866,8365,11874,8367,11886,8368,11866,8371,11874,8374,11854,8376,11854,8379,11859,8381,11848,8383,11871,8385,11858,8388,11872,8390,11878,8393,11861,8395,11867,8398,11866,8399,11868,8402,11881,8404,11863,8407,11871,8409,11892,8412,11886,8413,11901,8416,11883,8418,11890,8421,11877,8424,11893,8426,11892,8429,11887,8430,11890,8433,11900,8435,11902,8438,11897,8440,11888,8443,11901,8444,11892,8447,11904,8449,11890,8452,11892,8454,11888,8457,11874,8459,11885,8461,11867,8463,11871,8466,11878,8468,11871,8471,11869,8473,11874,8475,11874,8477,11885,8480,11878,8482,11885,8485,11874,8488,11874,8490,11877,8491,11895,8494,11893,8497,11897,8499,11893,8502,11900,8504,11882,8505,11868,8508,11872,8511,11900,8513,11890,8516,11901,8518,11901,8521,11890,8522,11882,8525,11891,8527,11883,8530,11872,8532,11878,8535,11881,8536,11868,8539,11858,8541,11864,8544,11853,8546,11853,8549,11871,8552,11867,8553,11872,8555,11881,8558,11885,8561,11872,8563,11881,8566,11887,8567,11881,8570,11892,8572,11890,8575,11888,8577,11897,8580,11891,8582,11869,8584,11887,8586,11885,8589,11869,8591,11878,8594,11881,8596,11886,8598,11878,8600,11891,8603,11864,8605,11858,8608,11857,8610,11878,8613,11861,8614,11835,8617,11842,8619,11836,8622,11816,8625,11800,8627,11802,8628,11817,8631,11830,8634,11843,8636,11863,8639,11854,8641,11845,8644,11868,8645,11859,8648,11874,8650,11885,8653,11878,8655,11897,8658,11893,8659,11891,8662,11906,8664,11890,8667,11898,8669,11887,8672,11909,8674,11900,8676,11926,8678,11905,8681,11892,8683,11900,8686,11912,8689,11904,8690,11904,8692,11907,8695,11920,8698,11915,8700,11893,8703,11904,8705,11897,8706,11924,8709,11905,8712,11909,8714,11901,8717,11901,8719,11897,8721,11919,8723,11902,8726,11926,8728,11892,8731,11916,8733,11896,8736,11904,8737,11887,8740,11924,8742,11897,8745,11892,8747,11916,8750,11919,8751,11900,8754,11909,8756,11896,8759,11910,8762,11900,8764,11904,8767,11907,8768,11916,8771,11915,8773,11906,8776,11912,8778,11907,8781,11896,8782,11916,8785,11904,8787,11893,8790,11896,8792,11887,8795,11891,8797,11888,8799,11886,8801,11868,8804,11866,8806,11872,8809,11866,8811,11877,8813,11890,8815,11886,8818,11879,8820,11878,8823,11873,8826,11854,8828,11869,8829,11887,8832,11906,8835,11874,8837,11888,8840,11890,8842,11890,8843,11893,8846,11896,8849,11891,8851,11900,8854,11904,8856,11909,8859,11916,8860,11902,8863,11904,8865,11914,8868,11895,8870,11912,8873,11902,8874,11910,8877,11914,8879,11914,8882,11906,8884,11901,8887,11910,8890,11909,8891,11902,8893,11898,8896,11902,8899,11898,8901,11906,8904,11901,8905,11895,8907,11873,8910,11888,8913,11896,8915,11896,8918,11887,8920,11893,8922,11896,8924,11900,8927,11902,8929,11900,8932,11910,8934,11900,8936,11901,8938,11906,8941,11916,8943,11916,8946,11910,8948,11916,8950,11906,8952,11893,8955,11897,8957,11919,8960,11920,8963,11915,8965,11898,8966,11910,8969,11926,8971,11925,8974,11911,8977,11923,8979,11914,8980,11917,8983,11905,8986,11891,8988,11910,8991,11900,8993,11891,8996,11892,8997,11897,9000,11907,9002,11890,9005,11878,9007,11878,9010,11881,9011,11874,9014,11893,9016,11887,9019,11906,9021,11897,9024,11897,9027,11910,9028,11900,9030,11887,9033,11898,9036,11915,9038,11909,9041,11898,9042,11906,9044,11891,9047,11893,9050,11883,9052,11887,9055,11893,9057,11902,9059,11904,9061,11883,9064,11874,9066,11893,9069,11897,9071,11887,9073,11901,9075,11886e" filled="f" stroked="t" strokeweight=".822788pt" strokecolor="#000000">
                <v:path arrowok="t"/>
              </v:shape>
            </v:group>
            <v:group style="position:absolute;left:9075;top:11844;width:830;height:105" coordorigin="9075,11844" coordsize="830,105">
              <v:shape style="position:absolute;left:9075;top:11844;width:830;height:105" coordorigin="9075,11844" coordsize="830,105" path="m9075,11886l9078,11897,9080,11890,9083,11897,9085,11891,9088,11895,9089,11900,9092,11910,9094,11904,9097,11897,9100,11896,9102,11901,9103,11900,9106,11912,9108,11920,9111,11910,9114,11907,9116,11914,9119,11904,9120,11909,9123,11901,9125,11923,9128,11912,9130,11914,9133,11919,9134,11907,9137,11905,9139,11901,9142,11886,9144,11885,9147,11878,9149,11867,9151,11864,9153,11853,9156,11849,9158,11874,9161,11847,9164,11850,9165,11867,9167,11854,9170,11848,9172,11844,9175,11854,9178,11873,9180,11867,9181,11888,9184,11886,9187,11892,9189,11885,9192,11892,9194,11890,9196,11877,9198,11893,9201,11892,9203,11883,9206,11900,9208,11909,9211,11914,9212,11911,9215,11910,9217,11905,9220,11910,9222,11912,9225,11907,9226,11933,9229,11906,9231,11910,9234,11912,9236,11921,9239,11905,9242,11919,9243,11905,9245,11905,9248,11912,9251,11893,9253,11900,9256,11910,9257,11902,9260,11909,9262,11915,9265,11911,9267,11906,9270,11881,9272,11897,9274,11902,9276,11905,9279,11907,9281,11906,9284,11893,9286,11887,9288,11887,9290,11890,9293,11887,9295,11911,9298,11906,9301,11921,9303,11901,9304,11891,9307,11898,9309,11897,9312,11902,9315,11904,9317,11900,9318,11897,9321,11902,9324,11893,9326,11874,9329,11897,9331,11883,9334,11892,9335,11900,9338,11901,9340,11882,9343,11888,9345,11893,9348,11874,9349,11877,9352,11887,9354,11883,9357,11879,9359,11882,9362,11882,9365,11896,9366,11890,9368,11900,9371,11879,9374,11896,9376,11876,9379,11878,9380,11881,9382,11866,9385,11874,9388,11905,9390,11902,9393,11901,9395,11906,9397,11914,9399,11919,9402,11904,9404,11904,9407,11919,9409,11926,9411,11923,9413,11923,9416,11924,9418,11920,9421,11923,9423,11923,9426,11920,9427,11923,9430,11912,9432,11930,9435,11919,9438,11915,9440,11931,9441,11923,9444,11924,9446,11926,9449,11919,9452,11929,9454,11917,9457,11926,9458,11926,9461,11921,9463,11916,9466,11914,9468,11914,9471,11915,9472,11925,9475,11917,9477,11914,9480,11937,9482,11910,9485,11915,9487,11916,9489,11930,9491,11931,9494,11925,9496,11925,9499,11937,9502,11923,9503,11928,9505,11930,9508,11930,9510,11929,9513,11925,9516,11923,9518,11933,9519,11930,9522,11926,9525,11934,9527,11925,9530,11921,9532,11907,9534,11914,9536,11907,9539,11905,9541,11904,9544,11904,9546,11881,9549,11878,9550,11867,9553,11867,9555,11867,9558,11873,9560,11896,9563,11883,9564,11891,9567,11895,9569,11886,9572,11901,9575,11912,9577,11907,9580,11895,9581,11901,9583,11923,9586,11914,9589,11915,9591,11930,9594,11915,9595,11920,9598,11924,9600,11915,9603,11930,9605,11915,9608,11921,9610,11931,9612,11928,9614,11924,9617,11933,9619,11931,9622,11928,9624,11934,9626,11926,9628,11931,9631,11933,9633,11939,9636,11928,9639,11947,9641,11930,9642,11928,9645,11929,9647,11938,9650,11917,9653,11915,9655,11926,9656,11940,9659,11935,9662,11916,9664,11933,9667,11916,9669,11925,9672,11912,9673,11926,9676,11919,9678,11914,9681,11892,9683,11898,9686,11910,9687,11881,9690,11878,9692,11885,9695,11904,9697,11897,9700,11905,9703,11910,9704,11904,9706,11906,9709,11888,9711,11893,9714,11898,9717,11902,9718,11930,9720,11923,9723,11934,9726,11928,9728,11928,9731,11924,9733,11920,9735,11933,9737,11934,9740,11928,9742,11940,9745,11935,9747,11940,9749,11916,9751,11929,9754,11929,9756,11944,9759,11923,9761,11935,9764,11930,9765,11911,9768,11923,9770,11920,9773,11925,9775,11919,9778,11939,9779,11930,9782,11912,9784,11925,9787,11914,9790,11919,9792,11904,9795,11911,9796,11910,9799,11897,9801,11888,9804,11897,9806,11892,9809,11882,9810,11892,9813,11891,9815,11898,9818,11901,9820,11916,9823,11917,9825,11929,9827,11925,9829,11925,9832,11937,9834,11917,9837,11933,9839,11935,9841,11943,9843,11949,9846,11942,9848,11934,9851,11924,9854,11945,9856,11943,9857,11945,9860,11933,9863,11939,9865,11930,9868,11933,9870,11919,9872,11916,9874,11925,9877,11930,9879,11920,9882,11917,9884,11930,9887,11935,9888,11912,9891,11925,9893,11907,9896,11888,9898,11890,9901,11892,9902,11893,9905,11912e" filled="f" stroked="t" strokeweight=".822798pt" strokecolor="#000000">
                <v:path arrowok="t"/>
              </v:shape>
            </v:group>
            <v:group style="position:absolute;left:3016;top:8240;width:7000;height:1181" coordorigin="3016,8240" coordsize="7000,1181">
              <v:shape style="position:absolute;left:3016;top:8240;width:7000;height:1181" coordorigin="3016,8240" coordsize="7000,1181" path="m3016,9421l10016,9421,10016,8240,3016,8240,3016,9421e" filled="t" fillcolor="#FFFFFF" stroked="f">
                <v:path arrowok="t"/>
                <v:fill/>
              </v:shape>
            </v:group>
            <v:group style="position:absolute;left:3344;top:8431;width:525;height:2" coordorigin="3344,8431" coordsize="525,2">
              <v:shape style="position:absolute;left:3344;top:8431;width:525;height:2" coordorigin="3344,8431" coordsize="525,0" path="m3344,8431l3869,8431e" filled="f" stroked="t" strokeweight=".822649pt" strokecolor="#FF00FF">
                <v:path arrowok="t"/>
              </v:shape>
            </v:group>
            <v:group style="position:absolute;left:3344;top:8717;width:525;height:2" coordorigin="3344,8717" coordsize="525,2">
              <v:shape style="position:absolute;left:3344;top:8717;width:525;height:2" coordorigin="3344,8717" coordsize="525,0" path="m3344,8717l3869,8717e" filled="f" stroked="t" strokeweight=".822649pt" strokecolor="#0000FF">
                <v:path arrowok="t"/>
              </v:shape>
            </v:group>
            <v:group style="position:absolute;left:3344;top:9003;width:525;height:2" coordorigin="3344,9003" coordsize="525,2">
              <v:shape style="position:absolute;left:3344;top:9003;width:525;height:2" coordorigin="3344,9003" coordsize="525,0" path="m3344,9003l3869,9003e" filled="f" stroked="t" strokeweight=".822649pt" strokecolor="#000000">
                <v:path arrowok="t"/>
              </v:shape>
            </v:group>
            <v:group style="position:absolute;left:3344;top:9290;width:525;height:2" coordorigin="3344,9290" coordsize="525,2">
              <v:shape style="position:absolute;left:3344;top:9290;width:525;height:2" coordorigin="3344,9290" coordsize="525,0" path="m3344,9290l3869,9290e" filled="f" stroked="t" strokeweight=".822649pt" strokecolor="#FF0000">
                <v:path arrowok="t"/>
              </v:shape>
            </v:group>
            <v:group style="position:absolute;left:2633;top:8101;width:2;height:44" coordorigin="2633,8101" coordsize="2,44">
              <v:shape style="position:absolute;left:2633;top:8101;width:2;height:44" coordorigin="2633,8101" coordsize="0,44" path="m2633,8101l2633,8145e" filled="f" stroked="t" strokeweight=".832024pt" strokecolor="#000000">
                <v:path arrowok="t"/>
              </v:shape>
            </v:group>
            <v:group style="position:absolute;left:2963;top:8101;width:2;height:87" coordorigin="2963,8101" coordsize="2,87">
              <v:shape style="position:absolute;left:2963;top:8101;width:2;height:87" coordorigin="2963,8101" coordsize="0,87" path="m2963,8101l2963,8188e" filled="f" stroked="t" strokeweight=".832024pt" strokecolor="#000000">
                <v:path arrowok="t"/>
              </v:shape>
            </v:group>
            <v:group style="position:absolute;left:3294;top:8101;width:2;height:44" coordorigin="3294,8101" coordsize="2,44">
              <v:shape style="position:absolute;left:3294;top:8101;width:2;height:44" coordorigin="3294,8101" coordsize="0,44" path="m3294,8101l3294,8145e" filled="f" stroked="t" strokeweight=".832024pt" strokecolor="#000000">
                <v:path arrowok="t"/>
              </v:shape>
            </v:group>
            <v:group style="position:absolute;left:3625;top:8101;width:2;height:87" coordorigin="3625,8101" coordsize="2,87">
              <v:shape style="position:absolute;left:3625;top:8101;width:2;height:87" coordorigin="3625,8101" coordsize="0,87" path="m3625,8101l3625,8188e" filled="f" stroked="t" strokeweight=".832024pt" strokecolor="#000000">
                <v:path arrowok="t"/>
              </v:shape>
            </v:group>
            <v:group style="position:absolute;left:3956;top:8101;width:2;height:44" coordorigin="3956,8101" coordsize="2,44">
              <v:shape style="position:absolute;left:3956;top:8101;width:2;height:44" coordorigin="3956,8101" coordsize="0,44" path="m3956,8101l3956,8145e" filled="f" stroked="t" strokeweight=".832024pt" strokecolor="#000000">
                <v:path arrowok="t"/>
              </v:shape>
            </v:group>
            <v:group style="position:absolute;left:4286;top:8101;width:2;height:87" coordorigin="4286,8101" coordsize="2,87">
              <v:shape style="position:absolute;left:4286;top:8101;width:2;height:87" coordorigin="4286,8101" coordsize="0,87" path="m4286,8101l4286,8188e" filled="f" stroked="t" strokeweight=".832024pt" strokecolor="#000000">
                <v:path arrowok="t"/>
              </v:shape>
            </v:group>
            <v:group style="position:absolute;left:4616;top:8101;width:2;height:44" coordorigin="4616,8101" coordsize="2,44">
              <v:shape style="position:absolute;left:4616;top:8101;width:2;height:44" coordorigin="4616,8101" coordsize="0,44" path="m4616,8101l4616,8145e" filled="f" stroked="t" strokeweight=".832024pt" strokecolor="#000000">
                <v:path arrowok="t"/>
              </v:shape>
            </v:group>
            <v:group style="position:absolute;left:4946;top:8101;width:2;height:87" coordorigin="4946,8101" coordsize="2,87">
              <v:shape style="position:absolute;left:4946;top:8101;width:2;height:87" coordorigin="4946,8101" coordsize="0,87" path="m4946,8101l4946,8188e" filled="f" stroked="t" strokeweight=".832024pt" strokecolor="#000000">
                <v:path arrowok="t"/>
              </v:shape>
            </v:group>
            <v:group style="position:absolute;left:5278;top:8101;width:2;height:44" coordorigin="5278,8101" coordsize="2,44">
              <v:shape style="position:absolute;left:5278;top:8101;width:2;height:44" coordorigin="5278,8101" coordsize="0,44" path="m5278,8101l5278,8145e" filled="f" stroked="t" strokeweight=".832024pt" strokecolor="#000000">
                <v:path arrowok="t"/>
              </v:shape>
            </v:group>
            <v:group style="position:absolute;left:5608;top:8101;width:2;height:87" coordorigin="5608,8101" coordsize="2,87">
              <v:shape style="position:absolute;left:5608;top:8101;width:2;height:87" coordorigin="5608,8101" coordsize="0,87" path="m5608,8101l5608,8188e" filled="f" stroked="t" strokeweight=".832024pt" strokecolor="#000000">
                <v:path arrowok="t"/>
              </v:shape>
            </v:group>
            <v:group style="position:absolute;left:5939;top:8101;width:2;height:44" coordorigin="5939,8101" coordsize="2,44">
              <v:shape style="position:absolute;left:5939;top:8101;width:2;height:44" coordorigin="5939,8101" coordsize="0,44" path="m5939,8101l5939,8145e" filled="f" stroked="t" strokeweight=".832024pt" strokecolor="#000000">
                <v:path arrowok="t"/>
              </v:shape>
            </v:group>
            <v:group style="position:absolute;left:6269;top:8101;width:2;height:87" coordorigin="6269,8101" coordsize="2,87">
              <v:shape style="position:absolute;left:6269;top:8101;width:2;height:87" coordorigin="6269,8101" coordsize="0,87" path="m6269,8101l6269,8188e" filled="f" stroked="t" strokeweight=".832024pt" strokecolor="#000000">
                <v:path arrowok="t"/>
              </v:shape>
            </v:group>
            <v:group style="position:absolute;left:6599;top:8101;width:2;height:44" coordorigin="6599,8101" coordsize="2,44">
              <v:shape style="position:absolute;left:6599;top:8101;width:2;height:44" coordorigin="6599,8101" coordsize="0,44" path="m6599,8101l6599,8145e" filled="f" stroked="t" strokeweight=".832024pt" strokecolor="#000000">
                <v:path arrowok="t"/>
              </v:shape>
            </v:group>
            <v:group style="position:absolute;left:6930;top:8101;width:2;height:87" coordorigin="6930,8101" coordsize="2,87">
              <v:shape style="position:absolute;left:6930;top:8101;width:2;height:87" coordorigin="6930,8101" coordsize="0,87" path="m6930,8101l6930,8188e" filled="f" stroked="t" strokeweight=".832024pt" strokecolor="#000000">
                <v:path arrowok="t"/>
              </v:shape>
            </v:group>
            <v:group style="position:absolute;left:7261;top:8101;width:2;height:44" coordorigin="7261,8101" coordsize="2,44">
              <v:shape style="position:absolute;left:7261;top:8101;width:2;height:44" coordorigin="7261,8101" coordsize="0,44" path="m7261,8101l7261,8145e" filled="f" stroked="t" strokeweight=".832024pt" strokecolor="#000000">
                <v:path arrowok="t"/>
              </v:shape>
            </v:group>
            <v:group style="position:absolute;left:7591;top:8101;width:2;height:87" coordorigin="7591,8101" coordsize="2,87">
              <v:shape style="position:absolute;left:7591;top:8101;width:2;height:87" coordorigin="7591,8101" coordsize="0,87" path="m7591,8101l7591,8188e" filled="f" stroked="t" strokeweight=".832024pt" strokecolor="#000000">
                <v:path arrowok="t"/>
              </v:shape>
            </v:group>
            <v:group style="position:absolute;left:7922;top:8101;width:2;height:44" coordorigin="7922,8101" coordsize="2,44">
              <v:shape style="position:absolute;left:7922;top:8101;width:2;height:44" coordorigin="7922,8101" coordsize="0,44" path="m7922,8101l7922,8145e" filled="f" stroked="t" strokeweight=".832024pt" strokecolor="#000000">
                <v:path arrowok="t"/>
              </v:shape>
            </v:group>
            <v:group style="position:absolute;left:8252;top:8101;width:2;height:87" coordorigin="8252,8101" coordsize="2,87">
              <v:shape style="position:absolute;left:8252;top:8101;width:2;height:87" coordorigin="8252,8101" coordsize="0,87" path="m8252,8101l8252,8188e" filled="f" stroked="t" strokeweight=".832024pt" strokecolor="#000000">
                <v:path arrowok="t"/>
              </v:shape>
            </v:group>
            <v:group style="position:absolute;left:8582;top:8101;width:2;height:44" coordorigin="8582,8101" coordsize="2,44">
              <v:shape style="position:absolute;left:8582;top:8101;width:2;height:44" coordorigin="8582,8101" coordsize="0,44" path="m8582,8101l8582,8145e" filled="f" stroked="t" strokeweight=".832024pt" strokecolor="#000000">
                <v:path arrowok="t"/>
              </v:shape>
            </v:group>
            <v:group style="position:absolute;left:8913;top:8101;width:2;height:87" coordorigin="8913,8101" coordsize="2,87">
              <v:shape style="position:absolute;left:8913;top:8101;width:2;height:87" coordorigin="8913,8101" coordsize="0,87" path="m8913,8101l8913,8188e" filled="f" stroked="t" strokeweight=".832024pt" strokecolor="#000000">
                <v:path arrowok="t"/>
              </v:shape>
            </v:group>
            <v:group style="position:absolute;left:9244;top:8101;width:2;height:44" coordorigin="9244,8101" coordsize="2,44">
              <v:shape style="position:absolute;left:9244;top:8101;width:2;height:44" coordorigin="9244,8101" coordsize="0,44" path="m9244,8101l9244,8145e" filled="f" stroked="t" strokeweight=".832024pt" strokecolor="#000000">
                <v:path arrowok="t"/>
              </v:shape>
            </v:group>
            <v:group style="position:absolute;left:9575;top:8101;width:2;height:87" coordorigin="9575,8101" coordsize="2,87">
              <v:shape style="position:absolute;left:9575;top:8101;width:2;height:87" coordorigin="9575,8101" coordsize="0,87" path="m9575,8101l9575,8188e" filled="f" stroked="t" strokeweight=".832024pt" strokecolor="#000000">
                <v:path arrowok="t"/>
              </v:shape>
            </v:group>
            <v:group style="position:absolute;left:9905;top:8101;width:2;height:4370" coordorigin="9905,8101" coordsize="2,4370">
              <v:shape style="position:absolute;left:9905;top:8101;width:2;height:4370" coordorigin="9905,8101" coordsize="0,4370" path="m9905,8101l9905,12471e" filled="f" stroked="t" strokeweight=".832024pt" strokecolor="#000000">
                <v:path arrowok="t"/>
              </v:shape>
            </v:group>
            <v:group style="position:absolute;left:9860;top:11993;width:45;height:2" coordorigin="9860,11993" coordsize="45,2">
              <v:shape style="position:absolute;left:9860;top:11993;width:45;height:2" coordorigin="9860,11993" coordsize="45,0" path="m9905,11993l9860,11993e" filled="f" stroked="t" strokeweight=".822649pt" strokecolor="#000000">
                <v:path arrowok="t"/>
              </v:shape>
            </v:group>
            <v:group style="position:absolute;left:9816;top:11562;width:88;height:2" coordorigin="9816,11562" coordsize="88,2">
              <v:shape style="position:absolute;left:9816;top:11562;width:88;height:2" coordorigin="9816,11562" coordsize="88,0" path="m9905,11562l9816,11562e" filled="f" stroked="t" strokeweight=".822649pt" strokecolor="#000000">
                <v:path arrowok="t"/>
              </v:shape>
            </v:group>
            <v:group style="position:absolute;left:9860;top:11129;width:45;height:2" coordorigin="9860,11129" coordsize="45,2">
              <v:shape style="position:absolute;left:9860;top:11129;width:45;height:2" coordorigin="9860,11129" coordsize="45,0" path="m9905,11129l9860,11129e" filled="f" stroked="t" strokeweight=".822649pt" strokecolor="#000000">
                <v:path arrowok="t"/>
              </v:shape>
            </v:group>
            <v:group style="position:absolute;left:9816;top:10696;width:88;height:2" coordorigin="9816,10696" coordsize="88,2">
              <v:shape style="position:absolute;left:9816;top:10696;width:88;height:2" coordorigin="9816,10696" coordsize="88,0" path="m9905,10696l9816,10696e" filled="f" stroked="t" strokeweight=".822649pt" strokecolor="#000000">
                <v:path arrowok="t"/>
              </v:shape>
            </v:group>
            <v:group style="position:absolute;left:9860;top:10264;width:45;height:2" coordorigin="9860,10264" coordsize="45,2">
              <v:shape style="position:absolute;left:9860;top:10264;width:45;height:2" coordorigin="9860,10264" coordsize="45,0" path="m9905,10264l9860,10264e" filled="f" stroked="t" strokeweight=".822649pt" strokecolor="#000000">
                <v:path arrowok="t"/>
              </v:shape>
            </v:group>
            <v:group style="position:absolute;left:9816;top:9831;width:88;height:2" coordorigin="9816,9831" coordsize="88,2">
              <v:shape style="position:absolute;left:9816;top:9831;width:88;height:2" coordorigin="9816,9831" coordsize="88,0" path="m9905,9831l9816,9831e" filled="f" stroked="t" strokeweight=".822649pt" strokecolor="#000000">
                <v:path arrowok="t"/>
              </v:shape>
            </v:group>
            <v:group style="position:absolute;left:9860;top:9398;width:45;height:2" coordorigin="9860,9398" coordsize="45,2">
              <v:shape style="position:absolute;left:9860;top:9398;width:45;height:2" coordorigin="9860,9398" coordsize="45,0" path="m9905,9398l9860,9398e" filled="f" stroked="t" strokeweight=".822649pt" strokecolor="#000000">
                <v:path arrowok="t"/>
              </v:shape>
            </v:group>
            <v:group style="position:absolute;left:9816;top:8965;width:88;height:2" coordorigin="9816,8965" coordsize="88,2">
              <v:shape style="position:absolute;left:9816;top:8965;width:88;height:2" coordorigin="9816,8965" coordsize="88,0" path="m9905,8965l9816,8965e" filled="f" stroked="t" strokeweight=".822649pt" strokecolor="#000000">
                <v:path arrowok="t"/>
              </v:shape>
            </v:group>
            <v:group style="position:absolute;left:9860;top:8534;width:45;height:2" coordorigin="9860,8534" coordsize="45,2">
              <v:shape style="position:absolute;left:9860;top:8534;width:45;height:2" coordorigin="9860,8534" coordsize="45,0" path="m9905,8534l9860,8534e" filled="f" stroked="t" strokeweight=".82264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42897pt;margin-top:73.873947pt;width:6.832161pt;height:10.560218pt;mso-position-horizontal-relative:page;mso-position-vertical-relative:page;z-index:-10090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8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571259pt;margin-top:73.873947pt;width:11.615816pt;height:10.560218pt;mso-position-horizontal-relative:page;mso-position-vertical-relative:page;z-index:-10089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12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8654pt;margin-top:73.873947pt;width:11.615816pt;height:10.560218pt;mso-position-horizontal-relative:page;mso-position-vertical-relative:page;z-index:-10088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16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66629pt;margin-top:73.873947pt;width:11.615816pt;height:10.560218pt;mso-position-horizontal-relative:page;mso-position-vertical-relative:page;z-index:-10087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182892pt;margin-top:73.873947pt;width:11.615816pt;height:10.560218pt;mso-position-horizontal-relative:page;mso-position-vertical-relative:page;z-index:-10086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24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702606pt;margin-top:73.873947pt;width:11.615816pt;height:10.560218pt;mso-position-horizontal-relative:page;mso-position-vertical-relative:page;z-index:-10085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28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20001pt;margin-top:73.873947pt;width:11.615816pt;height:10.560218pt;mso-position-horizontal-relative:page;mso-position-vertical-relative:page;z-index:-10084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32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737396pt;margin-top:73.873947pt;width:11.615816pt;height:10.560218pt;mso-position-horizontal-relative:page;mso-position-vertical-relative:page;z-index:-10083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36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31424pt;margin-top:73.873947pt;width:11.615816pt;height:10.560218pt;mso-position-horizontal-relative:page;mso-position-vertical-relative:page;z-index:-10082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831635pt;margin-top:73.873947pt;width:11.615816pt;height:10.560218pt;mso-position-horizontal-relative:page;mso-position-vertical-relative:page;z-index:-10081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44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351349pt;margin-top:73.873947pt;width:11.615816pt;height:10.560218pt;mso-position-horizontal-relative:page;mso-position-vertical-relative:page;z-index:-10080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48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42897pt;margin-top:288.569427pt;width:6.832161pt;height:10.560218pt;mso-position-horizontal-relative:page;mso-position-vertical-relative:page;z-index:-10079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8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571259pt;margin-top:288.569427pt;width:11.615816pt;height:10.560218pt;mso-position-horizontal-relative:page;mso-position-vertical-relative:page;z-index:-10078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12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8654pt;margin-top:288.569427pt;width:11.615816pt;height:10.560218pt;mso-position-horizontal-relative:page;mso-position-vertical-relative:page;z-index:-10077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16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66629pt;margin-top:288.569427pt;width:11.615816pt;height:10.560218pt;mso-position-horizontal-relative:page;mso-position-vertical-relative:page;z-index:-10076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182892pt;margin-top:288.569427pt;width:11.615816pt;height:10.560218pt;mso-position-horizontal-relative:page;mso-position-vertical-relative:page;z-index:-10075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24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834229pt;margin-top:288.569427pt;width:16.484192pt;height:28.734095pt;mso-position-horizontal-relative:page;mso-position-vertical-relative:page;z-index:-10074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117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28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Symbol" w:hAnsi="Symbol" w:cs="Symbol" w:eastAsia="Symbo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21"/>
                      <w:szCs w:val="21"/>
                      <w:spacing w:val="0"/>
                      <w:w w:val="101"/>
                    </w:rPr>
                    <w:t></w:t>
                  </w:r>
                  <w:r>
                    <w:rPr>
                      <w:rFonts w:ascii="Symbol" w:hAnsi="Symbol" w:cs="Symbol" w:eastAsia="Symbo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20001pt;margin-top:288.569427pt;width:11.615816pt;height:10.560218pt;mso-position-horizontal-relative:page;mso-position-vertical-relative:page;z-index:-10073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32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737396pt;margin-top:288.569427pt;width:11.615816pt;height:10.560218pt;mso-position-horizontal-relative:page;mso-position-vertical-relative:page;z-index:-10072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36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31424pt;margin-top:288.569427pt;width:11.615816pt;height:10.560218pt;mso-position-horizontal-relative:page;mso-position-vertical-relative:page;z-index:-10071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831635pt;margin-top:288.569427pt;width:11.615816pt;height:10.560218pt;mso-position-horizontal-relative:page;mso-position-vertical-relative:page;z-index:-10070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44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351349pt;margin-top:288.569427pt;width:11.615816pt;height:10.560218pt;mso-position-horizontal-relative:page;mso-position-vertical-relative:page;z-index:-10069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48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424004pt;margin-top:322.633911pt;width:466.19401pt;height:45.8pt;mso-position-horizontal-relative:page;mso-position-vertical-relative:page;z-index:-10068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Дифрак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фазового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0" w:after="0" w:line="275" w:lineRule="auto"/>
                    <w:ind w:left="52" w:right="2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482971pt;margin-top:389.325165pt;width:7.3387pt;height:11.493796pt;mso-position-horizontal-relative:page;mso-position-vertical-relative:page;z-index:-10067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1"/>
                    </w:rPr>
                    <w:t>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952103pt;margin-top:389.325165pt;width:12.623809pt;height:11.493796pt;mso-position-horizontal-relative:page;mso-position-vertical-relative:page;z-index:-10066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12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980453pt;margin-top:389.325165pt;width:12.623809pt;height:11.493796pt;mso-position-horizontal-relative:page;mso-position-vertical-relative:page;z-index:-10065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16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010513pt;margin-top:389.325165pt;width:12.623809pt;height:11.493796pt;mso-position-horizontal-relative:page;mso-position-vertical-relative:page;z-index:-10064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20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102844pt;margin-top:389.325165pt;width:12.623809pt;height:11.493796pt;mso-position-horizontal-relative:page;mso-position-vertical-relative:page;z-index:-10063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24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134613pt;margin-top:389.325165pt;width:12.623809pt;height:11.493796pt;mso-position-horizontal-relative:page;mso-position-vertical-relative:page;z-index:-10062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28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163818pt;margin-top:389.325165pt;width:12.623809pt;height:11.493796pt;mso-position-horizontal-relative:page;mso-position-vertical-relative:page;z-index:-10061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32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257019pt;margin-top:389.325165pt;width:12.623809pt;height:11.493796pt;mso-position-horizontal-relative:page;mso-position-vertical-relative:page;z-index:-10060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36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287933pt;margin-top:389.325165pt;width:12.623809pt;height:11.493796pt;mso-position-horizontal-relative:page;mso-position-vertical-relative:page;z-index:-10059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40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17139pt;margin-top:389.325165pt;width:12.623809pt;height:11.493796pt;mso-position-horizontal-relative:page;mso-position-vertical-relative:page;z-index:-10058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44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410339pt;margin-top:389.325165pt;width:12.623809pt;height:11.493796pt;mso-position-horizontal-relative:page;mso-position-vertical-relative:page;z-index:-10057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48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482971pt;margin-top:627.435364pt;width:7.3387pt;height:11.493796pt;mso-position-horizontal-relative:page;mso-position-vertical-relative:page;z-index:-10056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1"/>
                    </w:rPr>
                    <w:t>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952103pt;margin-top:627.435364pt;width:12.623809pt;height:11.493796pt;mso-position-horizontal-relative:page;mso-position-vertical-relative:page;z-index:-10055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12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980453pt;margin-top:627.435364pt;width:12.623809pt;height:11.493796pt;mso-position-horizontal-relative:page;mso-position-vertical-relative:page;z-index:-10054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16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010513pt;margin-top:627.435364pt;width:12.623809pt;height:11.493796pt;mso-position-horizontal-relative:page;mso-position-vertical-relative:page;z-index:-10053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20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102844pt;margin-top:627.435364pt;width:12.623809pt;height:11.493796pt;mso-position-horizontal-relative:page;mso-position-vertical-relative:page;z-index:-10052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24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947906pt;margin-top:627.435364pt;width:17.810516pt;height:31.649719pt;mso-position-horizontal-relative:page;mso-position-vertical-relative:page;z-index:-10051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89" w:right="-34"/>
                    <w:jc w:val="center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28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-18" w:right="25"/>
                    <w:jc w:val="center"/>
                    <w:rPr>
                      <w:rFonts w:ascii="Symbol" w:hAnsi="Symbol" w:cs="Symbol" w:eastAsia="Symbo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23"/>
                      <w:szCs w:val="23"/>
                      <w:spacing w:val="0"/>
                      <w:w w:val="102"/>
                    </w:rPr>
                    <w:t></w:t>
                  </w:r>
                  <w:r>
                    <w:rPr>
                      <w:rFonts w:ascii="Symbol" w:hAnsi="Symbol" w:cs="Symbol" w:eastAsia="Symbo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163818pt;margin-top:627.435364pt;width:12.623809pt;height:11.493796pt;mso-position-horizontal-relative:page;mso-position-vertical-relative:page;z-index:-10050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32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257019pt;margin-top:627.435364pt;width:12.623809pt;height:11.493796pt;mso-position-horizontal-relative:page;mso-position-vertical-relative:page;z-index:-10049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36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287933pt;margin-top:627.435364pt;width:12.623809pt;height:11.493796pt;mso-position-horizontal-relative:page;mso-position-vertical-relative:page;z-index:-10048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40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17139pt;margin-top:627.435364pt;width:12.623809pt;height:11.493796pt;mso-position-horizontal-relative:page;mso-position-vertical-relative:page;z-index:-10047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44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410339pt;margin-top:627.435364pt;width:12.623809pt;height:11.493796pt;mso-position-horizontal-relative:page;mso-position-vertical-relative:page;z-index:-10046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1"/>
                    </w:rPr>
                    <w:t>48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024002pt;margin-top:675.551392pt;width:459.10601pt;height:47.052487pt;mso-position-horizontal-relative:page;mso-position-vertical-relative:page;z-index:-10045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-20" w:right="-4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Дифрак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офазового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0" w:after="0" w:line="275" w:lineRule="auto"/>
                    <w:ind w:left="328" w:right="30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1004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405.042297pt;width:4.416129pt;height:28.861916pt;mso-position-horizontal-relative:page;mso-position-vertical-relative:page;z-index:-100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398087pt;margin-top:405.042297pt;width:371.841126pt;height:216.276646pt;mso-position-horizontal-relative:page;mso-position-vertical-relative:page;z-index:-10042" type="#_x0000_t202" filled="f" stroked="f">
            <v:textbox inset="0,0,0,0">
              <w:txbxContent>
                <w:p>
                  <w:pPr>
                    <w:spacing w:before="4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59" w:lineRule="auto"/>
                    <w:ind w:left="1466" w:right="-1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rim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XR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(sy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sis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stoic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iom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try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Z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:L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=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1: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1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)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rim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XR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(sy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sis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stoic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iom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try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Z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:L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=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1: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3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)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rim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XR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(sy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sis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stoic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iom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try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Z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:L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=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1.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3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:1)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calc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lat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iffr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ction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tt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2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rn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171051pt;margin-top:405.042297pt;width:33.093202pt;height:.1pt;mso-position-horizontal-relative:page;mso-position-vertical-relative:page;z-index:-1004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264252pt;margin-top:405.042297pt;width:33.028347pt;height:.1pt;mso-position-horizontal-relative:page;mso-position-vertical-relative:page;z-index:-1004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292603pt;margin-top:405.042297pt;width:33.031761pt;height:.1pt;mso-position-horizontal-relative:page;mso-position-vertical-relative:page;z-index:-1003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324371pt;margin-top:405.042297pt;width:33.093202pt;height:.1pt;mso-position-horizontal-relative:page;mso-position-vertical-relative:page;z-index:-1003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417572pt;margin-top:405.042297pt;width:33.029201pt;height:.1pt;mso-position-horizontal-relative:page;mso-position-vertical-relative:page;z-index:-1003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446777pt;margin-top:405.042297pt;width:33.029201pt;height:.1pt;mso-position-horizontal-relative:page;mso-position-vertical-relative:page;z-index:-1003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475983pt;margin-top:405.042297pt;width:33.095763pt;height:.1pt;mso-position-horizontal-relative:page;mso-position-vertical-relative:page;z-index:-1003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571716pt;margin-top:405.042297pt;width:33.028347pt;height:.1pt;mso-position-horizontal-relative:page;mso-position-vertical-relative:page;z-index:-1003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600067pt;margin-top:405.042297pt;width:33.029201pt;height:.1pt;mso-position-horizontal-relative:page;mso-position-vertical-relative:page;z-index:-1003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629272pt;margin-top:405.042297pt;width:33.095763pt;height:.1pt;mso-position-horizontal-relative:page;mso-position-vertical-relative:page;z-index:-1003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725037pt;margin-top:405.042297pt;width:16.514174pt;height:.1pt;mso-position-horizontal-relative:page;mso-position-vertical-relative:page;z-index:-1003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433.904205pt;width:4.416129pt;height:28.79948pt;mso-position-horizontal-relative:page;mso-position-vertical-relative:page;z-index:-100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239227pt;margin-top:448.273163pt;width:.1pt;height:43.292454pt;mso-position-horizontal-relative:page;mso-position-vertical-relative:page;z-index:-100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462.703705pt;width:4.416129pt;height:28.861917pt;mso-position-horizontal-relative:page;mso-position-vertical-relative:page;z-index:-100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491.565613pt;width:4.416129pt;height:28.79948pt;mso-position-horizontal-relative:page;mso-position-vertical-relative:page;z-index:-100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239227pt;margin-top:491.565613pt;width:.1pt;height:43.229173pt;mso-position-horizontal-relative:page;mso-position-vertical-relative:page;z-index:-100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520.365112pt;width:4.416129pt;height:28.861917pt;mso-position-horizontal-relative:page;mso-position-vertical-relative:page;z-index:-100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239227pt;margin-top:534.7948pt;width:.1pt;height:43.294985pt;mso-position-horizontal-relative:page;mso-position-vertical-relative:page;z-index:-100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549.22699pt;width:4.416129pt;height:28.862761pt;mso-position-horizontal-relative:page;mso-position-vertical-relative:page;z-index:-100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578.089783pt;width:4.416129pt;height:28.798636pt;mso-position-horizontal-relative:page;mso-position-vertical-relative:page;z-index:-100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239227pt;margin-top:578.089783pt;width:.1pt;height:45.444pt;mso-position-horizontal-relative:page;mso-position-vertical-relative:page;z-index:-100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606.888428pt;width:4.416129pt;height:14.430538pt;mso-position-horizontal-relative:page;mso-position-vertical-relative:page;z-index:-100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981956pt;margin-top:621.31897pt;width:29.189096pt;height:4.366369pt;mso-position-horizontal-relative:page;mso-position-vertical-relative:page;z-index:-1001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171051pt;margin-top:621.31897pt;width:33.093202pt;height:4.366369pt;mso-position-horizontal-relative:page;mso-position-vertical-relative:page;z-index:-1001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264252pt;margin-top:621.31897pt;width:33.028347pt;height:4.366369pt;mso-position-horizontal-relative:page;mso-position-vertical-relative:page;z-index:-1001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292603pt;margin-top:621.31897pt;width:33.031761pt;height:4.366369pt;mso-position-horizontal-relative:page;mso-position-vertical-relative:page;z-index:-1001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324371pt;margin-top:621.31897pt;width:33.093202pt;height:4.366369pt;mso-position-horizontal-relative:page;mso-position-vertical-relative:page;z-index:-1001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417572pt;margin-top:621.31897pt;width:33.029201pt;height:4.366369pt;mso-position-horizontal-relative:page;mso-position-vertical-relative:page;z-index:-1001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446777pt;margin-top:621.31897pt;width:33.029201pt;height:4.366369pt;mso-position-horizontal-relative:page;mso-position-vertical-relative:page;z-index:-1001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475983pt;margin-top:621.31897pt;width:33.095763pt;height:4.366369pt;mso-position-horizontal-relative:page;mso-position-vertical-relative:page;z-index:-1001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571716pt;margin-top:621.31897pt;width:33.028347pt;height:4.366369pt;mso-position-horizontal-relative:page;mso-position-vertical-relative:page;z-index:-1001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600067pt;margin-top:621.31897pt;width:33.029201pt;height:4.366369pt;mso-position-horizontal-relative:page;mso-position-vertical-relative:page;z-index:-1001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629272pt;margin-top:621.31897pt;width:33.095763pt;height:4.366369pt;mso-position-horizontal-relative:page;mso-position-vertical-relative:page;z-index:-1000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725037pt;margin-top:621.31897pt;width:16.514174pt;height:4.366369pt;mso-position-horizontal-relative:page;mso-position-vertical-relative:page;z-index:-1000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88.143822pt;width:3.997125pt;height:22.942652pt;mso-position-horizontal-relative:page;mso-position-vertical-relative:page;z-index:-100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222992pt;margin-top:88.143822pt;width:354.694784pt;height:195.008955pt;mso-position-horizontal-relative:page;mso-position-vertical-relative:page;z-index:-100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862pt;margin-top:88.143822pt;width:31.517389pt;height:.1pt;mso-position-horizontal-relative:page;mso-position-vertical-relative:page;z-index:-1000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379395pt;margin-top:88.143822pt;width:31.518934pt;height:.1pt;mso-position-horizontal-relative:page;mso-position-vertical-relative:page;z-index:-1000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898331pt;margin-top:88.143822pt;width:31.576091pt;height:.1pt;mso-position-horizontal-relative:page;mso-position-vertical-relative:page;z-index:-1000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474411pt;margin-top:88.143822pt;width:31.518934pt;height:.1pt;mso-position-horizontal-relative:page;mso-position-vertical-relative:page;z-index:-1000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993347pt;margin-top:88.143822pt;width:31.517389pt;height:.1pt;mso-position-horizontal-relative:page;mso-position-vertical-relative:page;z-index:-1000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510742pt;margin-top:88.143822pt;width:31.517389pt;height:.1pt;mso-position-horizontal-relative:page;mso-position-vertical-relative:page;z-index:-1000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028137pt;margin-top:88.143822pt;width:31.519706pt;height:.1pt;mso-position-horizontal-relative:page;mso-position-vertical-relative:page;z-index:-999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2.547821pt;margin-top:88.143822pt;width:31.574546pt;height:.1pt;mso-position-horizontal-relative:page;mso-position-vertical-relative:page;z-index:-999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375pt;margin-top:88.143822pt;width:31.519706pt;height:.1pt;mso-position-horizontal-relative:page;mso-position-vertical-relative:page;z-index:-999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64209pt;margin-top:88.143822pt;width:31.517389pt;height:.1pt;mso-position-horizontal-relative:page;mso-position-vertical-relative:page;z-index:-999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159485pt;margin-top:88.143822pt;width:15.758308pt;height:.1pt;mso-position-horizontal-relative:page;mso-position-vertical-relative:page;z-index:-999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111.086472pt;width:3.997125pt;height:22.943394pt;mso-position-horizontal-relative:page;mso-position-vertical-relative:page;z-index:-99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917786pt;margin-top:127.123573pt;width:.1pt;height:39.035265pt;mso-position-horizontal-relative:page;mso-position-vertical-relative:page;z-index:-99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134.029861pt;width:3.997125pt;height:22.941111pt;mso-position-horizontal-relative:page;mso-position-vertical-relative:page;z-index:-99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156.970978pt;width:3.997125pt;height:22.942633pt;mso-position-horizontal-relative:page;mso-position-vertical-relative:page;z-index:-99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917786pt;margin-top:166.158829pt;width:.1pt;height:38.978207pt;mso-position-horizontal-relative:page;mso-position-vertical-relative:page;z-index:-99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179.913605pt;width:3.997125pt;height:22.941111pt;mso-position-horizontal-relative:page;mso-position-vertical-relative:page;z-index:-99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202.854721pt;width:3.997125pt;height:22.943394pt;mso-position-horizontal-relative:page;mso-position-vertical-relative:page;z-index:-99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917786pt;margin-top:205.137039pt;width:.1pt;height:39.037547pt;mso-position-horizontal-relative:page;mso-position-vertical-relative:page;z-index:-99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225.798111pt;width:3.997125pt;height:22.941111pt;mso-position-horizontal-relative:page;mso-position-vertical-relative:page;z-index:-99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917786pt;margin-top:244.174591pt;width:.1pt;height:40.975211pt;mso-position-horizontal-relative:page;mso-position-vertical-relative:page;z-index:-99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248.739227pt;width:3.997125pt;height:22.942633pt;mso-position-horizontal-relative:page;mso-position-vertical-relative:page;z-index:-99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271.681854pt;width:3.997125pt;height:11.470917pt;mso-position-horizontal-relative:page;mso-position-vertical-relative:page;z-index:-99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25876pt;margin-top:283.152771pt;width:27.636132pt;height:3.937019pt;mso-position-horizontal-relative:page;mso-position-vertical-relative:page;z-index:-998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862pt;margin-top:283.152771pt;width:31.517389pt;height:3.937019pt;mso-position-horizontal-relative:page;mso-position-vertical-relative:page;z-index:-998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379395pt;margin-top:283.152771pt;width:31.518934pt;height:3.937019pt;mso-position-horizontal-relative:page;mso-position-vertical-relative:page;z-index:-998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898331pt;margin-top:283.152771pt;width:31.576091pt;height:3.937019pt;mso-position-horizontal-relative:page;mso-position-vertical-relative:page;z-index:-997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474411pt;margin-top:283.152771pt;width:31.518934pt;height:3.937019pt;mso-position-horizontal-relative:page;mso-position-vertical-relative:page;z-index:-997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993347pt;margin-top:283.152771pt;width:31.517389pt;height:3.937019pt;mso-position-horizontal-relative:page;mso-position-vertical-relative:page;z-index:-997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510742pt;margin-top:283.152771pt;width:31.517389pt;height:3.937019pt;mso-position-horizontal-relative:page;mso-position-vertical-relative:page;z-index:-997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028137pt;margin-top:283.152771pt;width:31.519706pt;height:3.937019pt;mso-position-horizontal-relative:page;mso-position-vertical-relative:page;z-index:-997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2.547821pt;margin-top:283.152771pt;width:31.574546pt;height:3.937019pt;mso-position-horizontal-relative:page;mso-position-vertical-relative:page;z-index:-997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375pt;margin-top:283.152771pt;width:31.519706pt;height:3.937019pt;mso-position-horizontal-relative:page;mso-position-vertical-relative:page;z-index:-997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64209pt;margin-top:283.152771pt;width:31.517389pt;height:3.937019pt;mso-position-horizontal-relative:page;mso-position-vertical-relative:page;z-index:-997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159485pt;margin-top:283.152771pt;width:15.758308pt;height:3.937019pt;mso-position-horizontal-relative:page;mso-position-vertical-relative:page;z-index:-997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5616pt;margin-top:127.009453pt;width:95.017918pt;height:25.625119pt;mso-position-horizontal-relative:page;mso-position-vertical-relative:page;z-index:-9970" type="#_x0000_t202" filled="f" stroked="f">
            <v:textbox inset="0,0,0,0">
              <w:txbxContent>
                <w:p>
                  <w:pPr>
                    <w:spacing w:before="10" w:after="0" w:line="256" w:lineRule="auto"/>
                    <w:ind w:left="631" w:right="-3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calc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1"/>
                    </w:rPr>
                    <w:t>u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lat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2"/>
                      <w:w w:val="101"/>
                    </w:rPr>
                    <w:t>x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rim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nt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1"/>
                    </w:rPr>
                    <w:t>l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036072pt;margin-top:122.801636pt;width:23.752549pt;height:12pt;mso-position-horizontal-relative:page;mso-position-vertical-relative:page;z-index:-99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036072pt;margin-top:135.698257pt;width:23.752549pt;height:12pt;mso-position-horizontal-relative:page;mso-position-vertical-relative:page;z-index:-99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181305pt;margin-top:410.562775pt;width:26.245009pt;height:12pt;mso-position-horizontal-relative:page;mso-position-vertical-relative:page;z-index:-99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181305pt;margin-top:439.17157pt;width:26.245009pt;height:12pt;mso-position-horizontal-relative:page;mso-position-vertical-relative:page;z-index:-99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181305pt;margin-top:453.475555pt;width:26.245009pt;height:12pt;mso-position-horizontal-relative:page;mso-position-vertical-relative:page;z-index:-99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94.699997pt;margin-top:56.649982pt;width:405.7pt;height:340.45pt;mso-position-horizontal-relative:page;mso-position-vertical-relative:page;z-index:-9964" type="#_x0000_t75">
            <v:imagedata r:id="rId6" o:title=""/>
          </v:shape>
        </w:pict>
      </w:r>
      <w:r>
        <w:rPr/>
        <w:pict>
          <v:group style="position:absolute;margin-left:60.402386pt;margin-top:454.611145pt;width:468.44445pt;height:243.205513pt;mso-position-horizontal-relative:page;mso-position-vertical-relative:page;z-index:-9963" coordorigin="1208,9092" coordsize="9369,4864">
            <v:group style="position:absolute;left:1799;top:9117;width:2;height:4735" coordorigin="1799,9117" coordsize="2,4735">
              <v:shape style="position:absolute;left:1799;top:9117;width:2;height:4735" coordorigin="1799,9117" coordsize="0,4735" path="m1799,9117l1799,13851e" filled="f" stroked="t" strokeweight=".208847pt" strokecolor="#C0C0C0">
                <v:path arrowok="t"/>
              </v:shape>
            </v:group>
            <v:group style="position:absolute;left:1799;top:13851;width:2;height:49" coordorigin="1799,13851" coordsize="2,49">
              <v:shape style="position:absolute;left:1799;top:13851;width:2;height:49" coordorigin="1799,13851" coordsize="0,49" path="m1799,13900l1799,13851e" filled="f" stroked="t" strokeweight=".904872pt" strokecolor="#000000">
                <v:path arrowok="t"/>
              </v:shape>
            </v:group>
            <v:group style="position:absolute;left:2445;top:9117;width:2;height:4735" coordorigin="2445,9117" coordsize="2,4735">
              <v:shape style="position:absolute;left:2445;top:9117;width:2;height:4735" coordorigin="2445,9117" coordsize="0,4735" path="m2445,9117l2445,13851e" filled="f" stroked="t" strokeweight=".208847pt" strokecolor="#C0C0C0">
                <v:path arrowok="t"/>
              </v:shape>
            </v:group>
            <v:group style="position:absolute;left:2445;top:13851;width:2;height:49" coordorigin="2445,13851" coordsize="2,49">
              <v:shape style="position:absolute;left:2445;top:13851;width:2;height:49" coordorigin="2445,13851" coordsize="0,49" path="m2445,13900l2445,13851e" filled="f" stroked="t" strokeweight=".904872pt" strokecolor="#000000">
                <v:path arrowok="t"/>
              </v:shape>
            </v:group>
            <v:group style="position:absolute;left:3093;top:9117;width:2;height:4735" coordorigin="3093,9117" coordsize="2,4735">
              <v:shape style="position:absolute;left:3093;top:9117;width:2;height:4735" coordorigin="3093,9117" coordsize="0,4735" path="m3093,9117l3093,13851e" filled="f" stroked="t" strokeweight=".208847pt" strokecolor="#C0C0C0">
                <v:path arrowok="t"/>
              </v:shape>
            </v:group>
            <v:group style="position:absolute;left:3093;top:13851;width:2;height:49" coordorigin="3093,13851" coordsize="2,49">
              <v:shape style="position:absolute;left:3093;top:13851;width:2;height:49" coordorigin="3093,13851" coordsize="0,49" path="m3093,13900l3093,13851e" filled="f" stroked="t" strokeweight=".904872pt" strokecolor="#000000">
                <v:path arrowok="t"/>
              </v:shape>
            </v:group>
            <v:group style="position:absolute;left:3740;top:9117;width:2;height:4735" coordorigin="3740,9117" coordsize="2,4735">
              <v:shape style="position:absolute;left:3740;top:9117;width:2;height:4735" coordorigin="3740,9117" coordsize="0,4735" path="m3740,9117l3740,13851e" filled="f" stroked="t" strokeweight=".208847pt" strokecolor="#C0C0C0">
                <v:path arrowok="t"/>
              </v:shape>
            </v:group>
            <v:group style="position:absolute;left:3740;top:13851;width:2;height:49" coordorigin="3740,13851" coordsize="2,49">
              <v:shape style="position:absolute;left:3740;top:13851;width:2;height:49" coordorigin="3740,13851" coordsize="0,49" path="m3740,13900l3740,13851e" filled="f" stroked="t" strokeweight=".904872pt" strokecolor="#000000">
                <v:path arrowok="t"/>
              </v:shape>
            </v:group>
            <v:group style="position:absolute;left:4387;top:9117;width:2;height:4735" coordorigin="4387,9117" coordsize="2,4735">
              <v:shape style="position:absolute;left:4387;top:9117;width:2;height:4735" coordorigin="4387,9117" coordsize="0,4735" path="m4387,9117l4387,13851e" filled="f" stroked="t" strokeweight=".208847pt" strokecolor="#C0C0C0">
                <v:path arrowok="t"/>
              </v:shape>
            </v:group>
            <v:group style="position:absolute;left:4387;top:13851;width:2;height:49" coordorigin="4387,13851" coordsize="2,49">
              <v:shape style="position:absolute;left:4387;top:13851;width:2;height:49" coordorigin="4387,13851" coordsize="0,49" path="m4387,13900l4387,13851e" filled="f" stroked="t" strokeweight=".904872pt" strokecolor="#000000">
                <v:path arrowok="t"/>
              </v:shape>
            </v:group>
            <v:group style="position:absolute;left:5035;top:9117;width:2;height:4735" coordorigin="5035,9117" coordsize="2,4735">
              <v:shape style="position:absolute;left:5035;top:9117;width:2;height:4735" coordorigin="5035,9117" coordsize="0,4735" path="m5035,9117l5035,13851e" filled="f" stroked="t" strokeweight=".208847pt" strokecolor="#C0C0C0">
                <v:path arrowok="t"/>
              </v:shape>
            </v:group>
            <v:group style="position:absolute;left:5035;top:13851;width:2;height:49" coordorigin="5035,13851" coordsize="2,49">
              <v:shape style="position:absolute;left:5035;top:13851;width:2;height:49" coordorigin="5035,13851" coordsize="0,49" path="m5035,13900l5035,13851e" filled="f" stroked="t" strokeweight=".904872pt" strokecolor="#000000">
                <v:path arrowok="t"/>
              </v:shape>
            </v:group>
            <v:group style="position:absolute;left:5682;top:9117;width:2;height:4735" coordorigin="5682,9117" coordsize="2,4735">
              <v:shape style="position:absolute;left:5682;top:9117;width:2;height:4735" coordorigin="5682,9117" coordsize="0,4735" path="m5682,9117l5682,13851e" filled="f" stroked="t" strokeweight=".208847pt" strokecolor="#C0C0C0">
                <v:path arrowok="t"/>
              </v:shape>
            </v:group>
            <v:group style="position:absolute;left:5682;top:13851;width:2;height:49" coordorigin="5682,13851" coordsize="2,49">
              <v:shape style="position:absolute;left:5682;top:13851;width:2;height:49" coordorigin="5682,13851" coordsize="0,49" path="m5682,13900l5682,13851e" filled="f" stroked="t" strokeweight=".904872pt" strokecolor="#000000">
                <v:path arrowok="t"/>
              </v:shape>
            </v:group>
            <v:group style="position:absolute;left:6328;top:9117;width:2;height:4735" coordorigin="6328,9117" coordsize="2,4735">
              <v:shape style="position:absolute;left:6328;top:9117;width:2;height:4735" coordorigin="6328,9117" coordsize="0,4735" path="m6328,9117l6328,13851e" filled="f" stroked="t" strokeweight=".208847pt" strokecolor="#C0C0C0">
                <v:path arrowok="t"/>
              </v:shape>
            </v:group>
            <v:group style="position:absolute;left:6328;top:13851;width:2;height:49" coordorigin="6328,13851" coordsize="2,49">
              <v:shape style="position:absolute;left:6328;top:13851;width:2;height:49" coordorigin="6328,13851" coordsize="0,49" path="m6328,13900l6328,13851e" filled="f" stroked="t" strokeweight=".904872pt" strokecolor="#000000">
                <v:path arrowok="t"/>
              </v:shape>
            </v:group>
            <v:group style="position:absolute;left:6976;top:9117;width:2;height:4735" coordorigin="6976,9117" coordsize="2,4735">
              <v:shape style="position:absolute;left:6976;top:9117;width:2;height:4735" coordorigin="6976,9117" coordsize="0,4735" path="m6976,9117l6976,13851e" filled="f" stroked="t" strokeweight=".208847pt" strokecolor="#C0C0C0">
                <v:path arrowok="t"/>
              </v:shape>
            </v:group>
            <v:group style="position:absolute;left:6976;top:13851;width:2;height:49" coordorigin="6976,13851" coordsize="2,49">
              <v:shape style="position:absolute;left:6976;top:13851;width:2;height:49" coordorigin="6976,13851" coordsize="0,49" path="m6976,13900l6976,13851e" filled="f" stroked="t" strokeweight=".904872pt" strokecolor="#000000">
                <v:path arrowok="t"/>
              </v:shape>
            </v:group>
            <v:group style="position:absolute;left:7623;top:9117;width:2;height:4735" coordorigin="7623,9117" coordsize="2,4735">
              <v:shape style="position:absolute;left:7623;top:9117;width:2;height:4735" coordorigin="7623,9117" coordsize="0,4735" path="m7623,9117l7623,13851e" filled="f" stroked="t" strokeweight=".208847pt" strokecolor="#C0C0C0">
                <v:path arrowok="t"/>
              </v:shape>
            </v:group>
            <v:group style="position:absolute;left:7623;top:13851;width:2;height:49" coordorigin="7623,13851" coordsize="2,49">
              <v:shape style="position:absolute;left:7623;top:13851;width:2;height:49" coordorigin="7623,13851" coordsize="0,49" path="m7623,13900l7623,13851e" filled="f" stroked="t" strokeweight=".904872pt" strokecolor="#000000">
                <v:path arrowok="t"/>
              </v:shape>
            </v:group>
            <v:group style="position:absolute;left:8271;top:9117;width:2;height:4735" coordorigin="8271,9117" coordsize="2,4735">
              <v:shape style="position:absolute;left:8271;top:9117;width:2;height:4735" coordorigin="8271,9117" coordsize="0,4735" path="m8271,9117l8271,13851e" filled="f" stroked="t" strokeweight=".208847pt" strokecolor="#C0C0C0">
                <v:path arrowok="t"/>
              </v:shape>
            </v:group>
            <v:group style="position:absolute;left:8271;top:13851;width:2;height:49" coordorigin="8271,13851" coordsize="2,49">
              <v:shape style="position:absolute;left:8271;top:13851;width:2;height:49" coordorigin="8271,13851" coordsize="0,49" path="m8271,13900l8271,13851e" filled="f" stroked="t" strokeweight=".904872pt" strokecolor="#000000">
                <v:path arrowok="t"/>
              </v:shape>
            </v:group>
            <v:group style="position:absolute;left:8918;top:9117;width:2;height:4735" coordorigin="8918,9117" coordsize="2,4735">
              <v:shape style="position:absolute;left:8918;top:9117;width:2;height:4735" coordorigin="8918,9117" coordsize="0,4735" path="m8918,9117l8918,13851e" filled="f" stroked="t" strokeweight=".208847pt" strokecolor="#C0C0C0">
                <v:path arrowok="t"/>
              </v:shape>
            </v:group>
            <v:group style="position:absolute;left:8918;top:13851;width:2;height:49" coordorigin="8918,13851" coordsize="2,49">
              <v:shape style="position:absolute;left:8918;top:13851;width:2;height:49" coordorigin="8918,13851" coordsize="0,49" path="m8918,13900l8918,13851e" filled="f" stroked="t" strokeweight=".904872pt" strokecolor="#000000">
                <v:path arrowok="t"/>
              </v:shape>
            </v:group>
            <v:group style="position:absolute;left:9565;top:9117;width:2;height:4735" coordorigin="9565,9117" coordsize="2,4735">
              <v:shape style="position:absolute;left:9565;top:9117;width:2;height:4735" coordorigin="9565,9117" coordsize="0,4735" path="m9565,9117l9565,13851e" filled="f" stroked="t" strokeweight=".208847pt" strokecolor="#C0C0C0">
                <v:path arrowok="t"/>
              </v:shape>
            </v:group>
            <v:group style="position:absolute;left:9565;top:13851;width:2;height:49" coordorigin="9565,13851" coordsize="2,49">
              <v:shape style="position:absolute;left:9565;top:13851;width:2;height:49" coordorigin="9565,13851" coordsize="0,49" path="m9565,13900l9565,13851e" filled="f" stroked="t" strokeweight=".904872pt" strokecolor="#000000">
                <v:path arrowok="t"/>
              </v:shape>
            </v:group>
            <v:group style="position:absolute;left:10211;top:9117;width:2;height:4735" coordorigin="10211,9117" coordsize="2,4735">
              <v:shape style="position:absolute;left:10211;top:9117;width:2;height:4735" coordorigin="10211,9117" coordsize="0,4735" path="m10211,9117l10211,13851e" filled="f" stroked="t" strokeweight=".208847pt" strokecolor="#C0C0C0">
                <v:path arrowok="t"/>
              </v:shape>
            </v:group>
            <v:group style="position:absolute;left:10211;top:13851;width:2;height:49" coordorigin="10211,13851" coordsize="2,49">
              <v:shape style="position:absolute;left:10211;top:13851;width:2;height:49" coordorigin="10211,13851" coordsize="0,49" path="m10211,13900l10211,13851e" filled="f" stroked="t" strokeweight=".904872pt" strokecolor="#000000">
                <v:path arrowok="t"/>
              </v:shape>
            </v:group>
            <v:group style="position:absolute;left:1475;top:9101;width:2;height:4750" coordorigin="1475,9101" coordsize="2,4750">
              <v:shape style="position:absolute;left:1475;top:9101;width:2;height:4750" coordorigin="1475,9101" coordsize="0,4750" path="m1475,13851l1475,9101e" filled="f" stroked="t" strokeweight=".348028pt" strokecolor="#808080">
                <v:path arrowok="t"/>
              </v:shape>
            </v:group>
            <v:group style="position:absolute;left:1475;top:13851;width:2;height:96" coordorigin="1475,13851" coordsize="2,96">
              <v:shape style="position:absolute;left:1475;top:13851;width:2;height:96" coordorigin="1475,13851" coordsize="0,96" path="m1475,13947l1475,13851e" filled="f" stroked="t" strokeweight=".904872pt" strokecolor="#000000">
                <v:path arrowok="t"/>
              </v:shape>
            </v:group>
            <v:group style="position:absolute;left:2122;top:9101;width:2;height:4750" coordorigin="2122,9101" coordsize="2,4750">
              <v:shape style="position:absolute;left:2122;top:9101;width:2;height:4750" coordorigin="2122,9101" coordsize="0,4750" path="m2122,13851l2122,9101e" filled="f" stroked="t" strokeweight=".348028pt" strokecolor="#808080">
                <v:path arrowok="t"/>
              </v:shape>
            </v:group>
            <v:group style="position:absolute;left:2122;top:13851;width:2;height:96" coordorigin="2122,13851" coordsize="2,96">
              <v:shape style="position:absolute;left:2122;top:13851;width:2;height:96" coordorigin="2122,13851" coordsize="0,96" path="m2122,13947l2122,13851e" filled="f" stroked="t" strokeweight=".904872pt" strokecolor="#000000">
                <v:path arrowok="t"/>
              </v:shape>
            </v:group>
            <v:group style="position:absolute;left:2770;top:9101;width:2;height:4750" coordorigin="2770,9101" coordsize="2,4750">
              <v:shape style="position:absolute;left:2770;top:9101;width:2;height:4750" coordorigin="2770,9101" coordsize="0,4750" path="m2770,13851l2770,9101e" filled="f" stroked="t" strokeweight=".348028pt" strokecolor="#808080">
                <v:path arrowok="t"/>
              </v:shape>
            </v:group>
            <v:group style="position:absolute;left:2770;top:13851;width:2;height:96" coordorigin="2770,13851" coordsize="2,96">
              <v:shape style="position:absolute;left:2770;top:13851;width:2;height:96" coordorigin="2770,13851" coordsize="0,96" path="m2770,13947l2770,13851e" filled="f" stroked="t" strokeweight=".904872pt" strokecolor="#000000">
                <v:path arrowok="t"/>
              </v:shape>
            </v:group>
            <v:group style="position:absolute;left:3417;top:9101;width:2;height:4750" coordorigin="3417,9101" coordsize="2,4750">
              <v:shape style="position:absolute;left:3417;top:9101;width:2;height:4750" coordorigin="3417,9101" coordsize="0,4750" path="m3417,13851l3417,9101e" filled="f" stroked="t" strokeweight=".348028pt" strokecolor="#808080">
                <v:path arrowok="t"/>
              </v:shape>
            </v:group>
            <v:group style="position:absolute;left:3417;top:13851;width:2;height:96" coordorigin="3417,13851" coordsize="2,96">
              <v:shape style="position:absolute;left:3417;top:13851;width:2;height:96" coordorigin="3417,13851" coordsize="0,96" path="m3417,13947l3417,13851e" filled="f" stroked="t" strokeweight=".904872pt" strokecolor="#000000">
                <v:path arrowok="t"/>
              </v:shape>
            </v:group>
            <v:group style="position:absolute;left:4064;top:9101;width:2;height:4750" coordorigin="4064,9101" coordsize="2,4750">
              <v:shape style="position:absolute;left:4064;top:9101;width:2;height:4750" coordorigin="4064,9101" coordsize="0,4750" path="m4064,13851l4064,9101e" filled="f" stroked="t" strokeweight=".348028pt" strokecolor="#808080">
                <v:path arrowok="t"/>
              </v:shape>
            </v:group>
            <v:group style="position:absolute;left:4064;top:13851;width:2;height:96" coordorigin="4064,13851" coordsize="2,96">
              <v:shape style="position:absolute;left:4064;top:13851;width:2;height:96" coordorigin="4064,13851" coordsize="0,96" path="m4064,13947l4064,13851e" filled="f" stroked="t" strokeweight=".904872pt" strokecolor="#000000">
                <v:path arrowok="t"/>
              </v:shape>
            </v:group>
            <v:group style="position:absolute;left:4710;top:9101;width:2;height:4750" coordorigin="4710,9101" coordsize="2,4750">
              <v:shape style="position:absolute;left:4710;top:9101;width:2;height:4750" coordorigin="4710,9101" coordsize="0,4750" path="m4710,13851l4710,9101e" filled="f" stroked="t" strokeweight=".348028pt" strokecolor="#808080">
                <v:path arrowok="t"/>
              </v:shape>
            </v:group>
            <v:group style="position:absolute;left:4710;top:13851;width:2;height:96" coordorigin="4710,13851" coordsize="2,96">
              <v:shape style="position:absolute;left:4710;top:13851;width:2;height:96" coordorigin="4710,13851" coordsize="0,96" path="m4710,13947l4710,13851e" filled="f" stroked="t" strokeweight=".904872pt" strokecolor="#000000">
                <v:path arrowok="t"/>
              </v:shape>
            </v:group>
            <v:group style="position:absolute;left:5358;top:9101;width:2;height:4750" coordorigin="5358,9101" coordsize="2,4750">
              <v:shape style="position:absolute;left:5358;top:9101;width:2;height:4750" coordorigin="5358,9101" coordsize="0,4750" path="m5358,13851l5358,9101e" filled="f" stroked="t" strokeweight=".348028pt" strokecolor="#808080">
                <v:path arrowok="t"/>
              </v:shape>
            </v:group>
            <v:group style="position:absolute;left:5358;top:13851;width:2;height:96" coordorigin="5358,13851" coordsize="2,96">
              <v:shape style="position:absolute;left:5358;top:13851;width:2;height:96" coordorigin="5358,13851" coordsize="0,96" path="m5358,13947l5358,13851e" filled="f" stroked="t" strokeweight=".904872pt" strokecolor="#000000">
                <v:path arrowok="t"/>
              </v:shape>
            </v:group>
            <v:group style="position:absolute;left:6005;top:9101;width:2;height:4750" coordorigin="6005,9101" coordsize="2,4750">
              <v:shape style="position:absolute;left:6005;top:9101;width:2;height:4750" coordorigin="6005,9101" coordsize="0,4750" path="m6005,13851l6005,9101e" filled="f" stroked="t" strokeweight=".348028pt" strokecolor="#808080">
                <v:path arrowok="t"/>
              </v:shape>
            </v:group>
            <v:group style="position:absolute;left:6005;top:13851;width:2;height:96" coordorigin="6005,13851" coordsize="2,96">
              <v:shape style="position:absolute;left:6005;top:13851;width:2;height:96" coordorigin="6005,13851" coordsize="0,96" path="m6005,13947l6005,13851e" filled="f" stroked="t" strokeweight=".904872pt" strokecolor="#000000">
                <v:path arrowok="t"/>
              </v:shape>
            </v:group>
            <v:group style="position:absolute;left:6653;top:9101;width:2;height:4750" coordorigin="6653,9101" coordsize="2,4750">
              <v:shape style="position:absolute;left:6653;top:9101;width:2;height:4750" coordorigin="6653,9101" coordsize="0,4750" path="m6653,13851l6653,9101e" filled="f" stroked="t" strokeweight=".348028pt" strokecolor="#808080">
                <v:path arrowok="t"/>
              </v:shape>
            </v:group>
            <v:group style="position:absolute;left:6653;top:13851;width:2;height:96" coordorigin="6653,13851" coordsize="2,96">
              <v:shape style="position:absolute;left:6653;top:13851;width:2;height:96" coordorigin="6653,13851" coordsize="0,96" path="m6653,13947l6653,13851e" filled="f" stroked="t" strokeweight=".904872pt" strokecolor="#000000">
                <v:path arrowok="t"/>
              </v:shape>
            </v:group>
            <v:group style="position:absolute;left:7300;top:9101;width:2;height:4750" coordorigin="7300,9101" coordsize="2,4750">
              <v:shape style="position:absolute;left:7300;top:9101;width:2;height:4750" coordorigin="7300,9101" coordsize="0,4750" path="m7300,13851l7300,9101e" filled="f" stroked="t" strokeweight=".348028pt" strokecolor="#808080">
                <v:path arrowok="t"/>
              </v:shape>
            </v:group>
            <v:group style="position:absolute;left:7300;top:13851;width:2;height:96" coordorigin="7300,13851" coordsize="2,96">
              <v:shape style="position:absolute;left:7300;top:13851;width:2;height:96" coordorigin="7300,13851" coordsize="0,96" path="m7300,13947l7300,13851e" filled="f" stroked="t" strokeweight=".904872pt" strokecolor="#000000">
                <v:path arrowok="t"/>
              </v:shape>
            </v:group>
            <v:group style="position:absolute;left:7946;top:9101;width:2;height:4750" coordorigin="7946,9101" coordsize="2,4750">
              <v:shape style="position:absolute;left:7946;top:9101;width:2;height:4750" coordorigin="7946,9101" coordsize="0,4750" path="m7946,13851l7946,9101e" filled="f" stroked="t" strokeweight=".348028pt" strokecolor="#808080">
                <v:path arrowok="t"/>
              </v:shape>
            </v:group>
            <v:group style="position:absolute;left:7946;top:13851;width:2;height:96" coordorigin="7946,13851" coordsize="2,96">
              <v:shape style="position:absolute;left:7946;top:13851;width:2;height:96" coordorigin="7946,13851" coordsize="0,96" path="m7946,13947l7946,13851e" filled="f" stroked="t" strokeweight=".904872pt" strokecolor="#000000">
                <v:path arrowok="t"/>
              </v:shape>
            </v:group>
            <v:group style="position:absolute;left:8594;top:9101;width:2;height:4750" coordorigin="8594,9101" coordsize="2,4750">
              <v:shape style="position:absolute;left:8594;top:9101;width:2;height:4750" coordorigin="8594,9101" coordsize="0,4750" path="m8594,13851l8594,9101e" filled="f" stroked="t" strokeweight=".348028pt" strokecolor="#808080">
                <v:path arrowok="t"/>
              </v:shape>
            </v:group>
            <v:group style="position:absolute;left:8594;top:13851;width:2;height:96" coordorigin="8594,13851" coordsize="2,96">
              <v:shape style="position:absolute;left:8594;top:13851;width:2;height:96" coordorigin="8594,13851" coordsize="0,96" path="m8594,13947l8594,13851e" filled="f" stroked="t" strokeweight=".904872pt" strokecolor="#000000">
                <v:path arrowok="t"/>
              </v:shape>
            </v:group>
            <v:group style="position:absolute;left:9241;top:9101;width:2;height:4750" coordorigin="9241,9101" coordsize="2,4750">
              <v:shape style="position:absolute;left:9241;top:9101;width:2;height:4750" coordorigin="9241,9101" coordsize="0,4750" path="m9241,13851l9241,9101e" filled="f" stroked="t" strokeweight=".348028pt" strokecolor="#808080">
                <v:path arrowok="t"/>
              </v:shape>
            </v:group>
            <v:group style="position:absolute;left:9241;top:13851;width:2;height:96" coordorigin="9241,13851" coordsize="2,96">
              <v:shape style="position:absolute;left:9241;top:13851;width:2;height:96" coordorigin="9241,13851" coordsize="0,96" path="m9241,13947l9241,13851e" filled="f" stroked="t" strokeweight=".904872pt" strokecolor="#000000">
                <v:path arrowok="t"/>
              </v:shape>
            </v:group>
            <v:group style="position:absolute;left:9888;top:9101;width:2;height:4750" coordorigin="9888,9101" coordsize="2,4750">
              <v:shape style="position:absolute;left:9888;top:9101;width:2;height:4750" coordorigin="9888,9101" coordsize="0,4750" path="m9888,13851l9888,9101e" filled="f" stroked="t" strokeweight=".348028pt" strokecolor="#808080">
                <v:path arrowok="t"/>
              </v:shape>
            </v:group>
            <v:group style="position:absolute;left:9888;top:13851;width:2;height:96" coordorigin="9888,13851" coordsize="2,96">
              <v:shape style="position:absolute;left:9888;top:13851;width:2;height:96" coordorigin="9888,13851" coordsize="0,96" path="m9888,13947l9888,13851e" filled="f" stroked="t" strokeweight=".904872pt" strokecolor="#000000">
                <v:path arrowok="t"/>
              </v:shape>
            </v:group>
            <v:group style="position:absolute;left:10536;top:9101;width:2;height:4750" coordorigin="10536,9101" coordsize="2,4750">
              <v:shape style="position:absolute;left:10536;top:9101;width:2;height:4750" coordorigin="10536,9101" coordsize="0,4750" path="m10536,13851l10536,9101e" filled="f" stroked="t" strokeweight=".348028pt" strokecolor="#808080">
                <v:path arrowok="t"/>
              </v:shape>
            </v:group>
            <v:group style="position:absolute;left:10536;top:13851;width:2;height:96" coordorigin="10536,13851" coordsize="2,96">
              <v:shape style="position:absolute;left:10536;top:13851;width:2;height:96" coordorigin="10536,13851" coordsize="0,96" path="m10536,13947l10536,13851e" filled="f" stroked="t" strokeweight=".904872pt" strokecolor="#000000">
                <v:path arrowok="t"/>
              </v:shape>
            </v:group>
            <v:group style="position:absolute;left:1313;top:13851;width:9255;height:2" coordorigin="1313,13851" coordsize="9255,2">
              <v:shape style="position:absolute;left:1313;top:13851;width:9255;height:2" coordorigin="1313,13851" coordsize="9255,0" path="m1313,13851l10568,13851e" filled="f" stroked="t" strokeweight=".903398pt" strokecolor="#000000">
                <v:path arrowok="t"/>
              </v:shape>
            </v:group>
            <v:group style="position:absolute;left:1264;top:13650;width:49;height:2" coordorigin="1264,13650" coordsize="49,2">
              <v:shape style="position:absolute;left:1264;top:13650;width:49;height:2" coordorigin="1264,13650" coordsize="49,0" path="m1264,13650l1313,13650e" filled="f" stroked="t" strokeweight=".903398pt" strokecolor="#000000">
                <v:path arrowok="t"/>
              </v:shape>
            </v:group>
            <v:group style="position:absolute;left:1217;top:13426;width:96;height:2" coordorigin="1217,13426" coordsize="96,2">
              <v:shape style="position:absolute;left:1217;top:13426;width:96;height:2" coordorigin="1217,13426" coordsize="96,0" path="m1217,13426l1313,13426e" filled="f" stroked="t" strokeweight=".903398pt" strokecolor="#000000">
                <v:path arrowok="t"/>
              </v:shape>
            </v:group>
            <v:group style="position:absolute;left:1264;top:13202;width:49;height:2" coordorigin="1264,13202" coordsize="49,2">
              <v:shape style="position:absolute;left:1264;top:13202;width:49;height:2" coordorigin="1264,13202" coordsize="49,0" path="m1264,13202l1313,13202e" filled="f" stroked="t" strokeweight=".903398pt" strokecolor="#000000">
                <v:path arrowok="t"/>
              </v:shape>
            </v:group>
            <v:group style="position:absolute;left:1217;top:12977;width:96;height:2" coordorigin="1217,12977" coordsize="96,2">
              <v:shape style="position:absolute;left:1217;top:12977;width:96;height:2" coordorigin="1217,12977" coordsize="96,0" path="m1217,12977l1313,12977e" filled="f" stroked="t" strokeweight=".903398pt" strokecolor="#000000">
                <v:path arrowok="t"/>
              </v:shape>
            </v:group>
            <v:group style="position:absolute;left:1264;top:12753;width:49;height:2" coordorigin="1264,12753" coordsize="49,2">
              <v:shape style="position:absolute;left:1264;top:12753;width:49;height:2" coordorigin="1264,12753" coordsize="49,0" path="m1264,12753l1313,12753e" filled="f" stroked="t" strokeweight=".903398pt" strokecolor="#000000">
                <v:path arrowok="t"/>
              </v:shape>
            </v:group>
            <v:group style="position:absolute;left:1217;top:12529;width:96;height:2" coordorigin="1217,12529" coordsize="96,2">
              <v:shape style="position:absolute;left:1217;top:12529;width:96;height:2" coordorigin="1217,12529" coordsize="96,0" path="m1217,12529l1313,12529e" filled="f" stroked="t" strokeweight=".903398pt" strokecolor="#000000">
                <v:path arrowok="t"/>
              </v:shape>
            </v:group>
            <v:group style="position:absolute;left:1264;top:12306;width:49;height:2" coordorigin="1264,12306" coordsize="49,2">
              <v:shape style="position:absolute;left:1264;top:12306;width:49;height:2" coordorigin="1264,12306" coordsize="49,0" path="m1264,12306l1313,12306e" filled="f" stroked="t" strokeweight=".903398pt" strokecolor="#000000">
                <v:path arrowok="t"/>
              </v:shape>
            </v:group>
            <v:group style="position:absolute;left:1217;top:12082;width:96;height:2" coordorigin="1217,12082" coordsize="96,2">
              <v:shape style="position:absolute;left:1217;top:12082;width:96;height:2" coordorigin="1217,12082" coordsize="96,0" path="m1217,12082l1313,12082e" filled="f" stroked="t" strokeweight=".903398pt" strokecolor="#000000">
                <v:path arrowok="t"/>
              </v:shape>
            </v:group>
            <v:group style="position:absolute;left:1264;top:11858;width:49;height:2" coordorigin="1264,11858" coordsize="49,2">
              <v:shape style="position:absolute;left:1264;top:11858;width:49;height:2" coordorigin="1264,11858" coordsize="49,0" path="m1264,11858l1313,11858e" filled="f" stroked="t" strokeweight=".903398pt" strokecolor="#000000">
                <v:path arrowok="t"/>
              </v:shape>
            </v:group>
            <v:group style="position:absolute;left:1217;top:11633;width:96;height:2" coordorigin="1217,11633" coordsize="96,2">
              <v:shape style="position:absolute;left:1217;top:11633;width:96;height:2" coordorigin="1217,11633" coordsize="96,0" path="m1217,11633l1313,11633e" filled="f" stroked="t" strokeweight=".903398pt" strokecolor="#000000">
                <v:path arrowok="t"/>
              </v:shape>
            </v:group>
            <v:group style="position:absolute;left:1264;top:11409;width:49;height:2" coordorigin="1264,11409" coordsize="49,2">
              <v:shape style="position:absolute;left:1264;top:11409;width:49;height:2" coordorigin="1264,11409" coordsize="49,0" path="m1264,11409l1313,11409e" filled="f" stroked="t" strokeweight=".903398pt" strokecolor="#000000">
                <v:path arrowok="t"/>
              </v:shape>
            </v:group>
            <v:group style="position:absolute;left:1217;top:11185;width:96;height:2" coordorigin="1217,11185" coordsize="96,2">
              <v:shape style="position:absolute;left:1217;top:11185;width:96;height:2" coordorigin="1217,11185" coordsize="96,0" path="m1217,11185l1313,11185e" filled="f" stroked="t" strokeweight=".903398pt" strokecolor="#000000">
                <v:path arrowok="t"/>
              </v:shape>
            </v:group>
            <v:group style="position:absolute;left:1264;top:10961;width:49;height:2" coordorigin="1264,10961" coordsize="49,2">
              <v:shape style="position:absolute;left:1264;top:10961;width:49;height:2" coordorigin="1264,10961" coordsize="49,0" path="m1264,10961l1313,10961e" filled="f" stroked="t" strokeweight=".903398pt" strokecolor="#000000">
                <v:path arrowok="t"/>
              </v:shape>
            </v:group>
            <v:group style="position:absolute;left:1217;top:10737;width:96;height:2" coordorigin="1217,10737" coordsize="96,2">
              <v:shape style="position:absolute;left:1217;top:10737;width:96;height:2" coordorigin="1217,10737" coordsize="96,0" path="m1217,10737l1313,10737e" filled="f" stroked="t" strokeweight=".903398pt" strokecolor="#000000">
                <v:path arrowok="t"/>
              </v:shape>
            </v:group>
            <v:group style="position:absolute;left:1264;top:10512;width:49;height:2" coordorigin="1264,10512" coordsize="49,2">
              <v:shape style="position:absolute;left:1264;top:10512;width:49;height:2" coordorigin="1264,10512" coordsize="49,0" path="m1264,10512l1313,10512e" filled="f" stroked="t" strokeweight=".903398pt" strokecolor="#000000">
                <v:path arrowok="t"/>
              </v:shape>
            </v:group>
            <v:group style="position:absolute;left:1217;top:10288;width:96;height:2" coordorigin="1217,10288" coordsize="96,2">
              <v:shape style="position:absolute;left:1217;top:10288;width:96;height:2" coordorigin="1217,10288" coordsize="96,0" path="m1217,10288l1313,10288e" filled="f" stroked="t" strokeweight=".903398pt" strokecolor="#000000">
                <v:path arrowok="t"/>
              </v:shape>
            </v:group>
            <v:group style="position:absolute;left:1264;top:10065;width:49;height:2" coordorigin="1264,10065" coordsize="49,2">
              <v:shape style="position:absolute;left:1264;top:10065;width:49;height:2" coordorigin="1264,10065" coordsize="49,0" path="m1264,10065l1313,10065e" filled="f" stroked="t" strokeweight=".903398pt" strokecolor="#000000">
                <v:path arrowok="t"/>
              </v:shape>
            </v:group>
            <v:group style="position:absolute;left:1217;top:9841;width:96;height:2" coordorigin="1217,9841" coordsize="96,2">
              <v:shape style="position:absolute;left:1217;top:9841;width:96;height:2" coordorigin="1217,9841" coordsize="96,0" path="m1217,9841l1313,9841e" filled="f" stroked="t" strokeweight=".903398pt" strokecolor="#000000">
                <v:path arrowok="t"/>
              </v:shape>
            </v:group>
            <v:group style="position:absolute;left:1264;top:9617;width:49;height:2" coordorigin="1264,9617" coordsize="49,2">
              <v:shape style="position:absolute;left:1264;top:9617;width:49;height:2" coordorigin="1264,9617" coordsize="49,0" path="m1264,9617l1313,9617e" filled="f" stroked="t" strokeweight=".903398pt" strokecolor="#000000">
                <v:path arrowok="t"/>
              </v:shape>
            </v:group>
            <v:group style="position:absolute;left:1217;top:9393;width:96;height:2" coordorigin="1217,9393" coordsize="96,2">
              <v:shape style="position:absolute;left:1217;top:9393;width:96;height:2" coordorigin="1217,9393" coordsize="96,0" path="m1217,9393l1313,9393e" filled="f" stroked="t" strokeweight=".903398pt" strokecolor="#000000">
                <v:path arrowok="t"/>
              </v:shape>
            </v:group>
            <v:group style="position:absolute;left:1264;top:9168;width:49;height:2" coordorigin="1264,9168" coordsize="49,2">
              <v:shape style="position:absolute;left:1264;top:9168;width:49;height:2" coordorigin="1264,9168" coordsize="49,0" path="m1264,9168l1313,9168e" filled="f" stroked="t" strokeweight=".903398pt" strokecolor="#000000">
                <v:path arrowok="t"/>
              </v:shape>
            </v:group>
            <v:group style="position:absolute;left:1313;top:9101;width:2;height:4750" coordorigin="1313,9101" coordsize="2,4750">
              <v:shape style="position:absolute;left:1313;top:9101;width:2;height:4750" coordorigin="1313,9101" coordsize="0,4750" path="m1313,9101l1313,13851e" filled="f" stroked="t" strokeweight=".904872pt" strokecolor="#000000">
                <v:path arrowok="t"/>
              </v:shape>
            </v:group>
            <v:group style="position:absolute;left:6175;top:10975;width:4362;height:1907" coordorigin="6175,10975" coordsize="4362,1907">
              <v:shape style="position:absolute;left:6175;top:10975;width:4362;height:1907" coordorigin="6175,10975" coordsize="4362,1907" path="m10537,11041l10532,11067,10526,11082,10519,11088,10514,11089,10507,11072,10501,11070,10494,11066,10488,11074,10482,11078,10476,11066,10469,11070,10463,11071,10456,11088,10451,11098,10444,11104,10438,11103,10431,11111,10426,11127,10419,11134,10413,11134,10406,11111,10401,11098,10394,11088,10388,11086,10381,11093,10376,11093,10369,11091,10363,11085,10356,11088,10351,11082,10345,11091,10338,11099,10333,11099,10326,11103,10320,11099,10313,11102,10308,11103,10301,11103,10295,11103,10288,11109,10282,11117,10275,11120,10250,11178,10245,11214,10238,11227,10232,11202,10225,11168,10220,11138,10213,11124,10207,11117,10200,11121,10195,11132,10188,11155,10182,11191,10175,11207,10170,11184,10164,11143,10157,11125,10152,11118,10145,11113,10139,11116,10132,11113,10126,11113,10120,11117,10114,11125,10107,11127,10101,11130,10094,11138,10089,11143,10057,11230,10044,11360,10039,11541,10032,11829,10026,12021,10019,11872,10014,11559,10007,11344,10001,11242,9989,11166,9964,11128,9958,11120,9951,11123,9946,11128,9939,11149,9933,11167,9926,11157,9920,11127,9914,11106,9908,11107,9901,11106,9895,11106,9888,11106,9883,11111,9876,11120,9870,11124,9863,11123,9858,11114,9851,11120,9845,11134,9838,11164,9833,11177,9826,11157,9820,11168,9813,11168,9808,11185,9801,11257,9795,11485,9790,11765,9783,11623,9777,11248,9770,11107,9765,11091,9758,11091,9752,11096,9745,11096,9739,11110,9732,11111,9727,11139,9720,11195,9714,11295,9707,11363,9702,11282,9695,11193,9689,11182,9682,11163,9677,11139,9670,11132,9664,11148,9657,11168,9652,11175,9645,11181,9639,11196,9632,11224,9627,11257,9620,11259,9602,11376,9596,11473,9589,11619,9584,11843,9577,12041,9571,12096,9564,11955,9558,11659,9551,11410,9546,11273,9539,11198,9526,11134,9514,11127,9508,11127,9501,11130,9496,11134,9489,11139,9483,11146,9476,11153,9446,11214,9433,11287,9428,11310,9421,11339,9415,11413,9408,11567,9403,11826,9396,12072,9390,12012,9383,11684,9377,11478,9370,11542,9365,11813,9358,12072,9352,12003,9345,11684,9340,11439,9333,11330,9327,11287,9320,11280,9315,11285,9308,11300,9302,11309,9295,11303,9290,11307,9283,11362,9277,11435,9270,11419,9265,11356,9258,11346,9252,11366,9247,11394,9240,11427,9234,11465,9227,11510,9221,11565,9215,11633,9209,11720,9202,11820,9196,11902,9189,11933,9184,11918,9177,11909,9171,11940,9164,12026,9159,12161,9152,12306,9146,12440,9139,12606,9134,12763,9127,12839,9121,12871,9114,12882,9109,12859,9102,12809,9096,12748,9089,12692,9084,12678,9077,12711,9071,12705,9066,12648,9059,12586,9053,12506,9046,12351,9041,12125,9034,11915,9028,11769,9021,11684,9015,11631,9008,11601,9003,11609,8996,11662,8990,11738,8983,11751,8978,11705,8971,11624,8965,11484,8958,11351,8953,11269,8940,11198,8921,11143,8915,11132,8908,11121,8903,11113,8896,11106,8890,11100,8885,11098,8878,11092,8872,11089,8865,11088,8859,11089,8853,11091,8847,11096,8840,11107,8834,11114,8827,11109,8822,11104,8815,11106,8809,11118,8802,11132,8797,11127,8790,11107,8784,11091,8777,11082,8772,11079,8765,11079,8759,11079,8752,11078,8747,11079,8740,11079,8734,11082,8727,11086,8722,11089,8715,11093,8709,11100,8704,11111,8697,11125,8691,11145,8684,11166,8679,11182,8672,11205,8666,11235,8659,11262,8653,11264,8646,11248,8641,11227,8634,11213,8628,11220,8621,11260,8616,11328,8609,11348,8603,11305,8596,11273,8591,11256,8584,11253,8578,11228,8571,11163,8566,11118,8559,11107,8553,11107,8546,11114,8541,11125,8534,11145,8528,11170,8523,11191,8516,11205,8510,11224,8503,11224,8497,11186,8491,11159,8485,11157,8478,11174,8472,11199,8465,11234,8460,11257,8453,11249,8447,11216,8440,11174,8435,11146,8428,11138,8422,11145,8415,11161,8410,11188,8403,11237,8397,11303,8390,11332,8385,11287,8378,11217,8372,11175,8365,11164,8360,11180,8353,11213,8347,11243,8342,11242,8335,11207,8329,11164,8322,11141,8317,11136,8310,11135,8304,11135,8297,11138,8291,11148,8284,11164,8279,11185,8272,11200,8266,11192,8259,11175,8254,11168,8247,11170,8241,11168,8234,11160,8229,11148,8222,11139,8216,11139,8209,11141,8204,11145,8197,11149,8191,11157,8184,11167,8179,11181,8161,11243,8148,11351,8141,11463,8135,11606,8129,11665,8123,11534,8116,11330,8110,11205,8103,11159,8098,11150,8091,11161,8085,11180,8078,11210,8073,11252,8066,11230,8060,11171,8053,11153,8048,11152,8041,11159,8023,11217,8010,11305,8003,11296,7991,11210,7973,11181,7967,11182,7960,11186,7954,11199,7948,11225,7942,11267,7935,11303,7929,11285,7922,11230,7917,11192,7910,11185,7904,11188,7897,11198,7892,11210,7885,11228,7879,11252,7872,11278,7867,11295,7860,11295,7854,11300,7847,11334,7842,11396,7835,11474,7829,11537,7822,11541,7817,11474,7810,11391,7804,11330,7799,11288,7792,11260,7786,11237,7779,11218,7774,11203,7767,11195,7761,11189,7754,11186,7748,11185,7741,11186,7736,11189,7729,11191,7723,11195,7716,11199,7711,11205,7704,11212,7698,11218,7691,11223,7686,11225,7679,11231,7673,11237,7666,11241,7661,11248,7654,11257,7648,11267,7641,11278,7636,11292,7629,11309,7623,11323,7618,11337,7611,11352,7605,11367,7598,11383,7592,11398,7586,11412,7580,11424,7573,11437,7567,11465,7560,11519,7555,11597,7548,11687,7542,11744,7535,11698,7530,11584,7523,11503,7517,11476,7510,11480,7505,11501,7498,11524,7492,11544,7485,11565,7480,11597,7473,11652,7467,11736,7460,11854,7455,11989,7448,12150,7442,12349,7437,12567,7430,12750,7424,12817,7417,12742,7412,12540,7405,12258,7399,11950,7392,11776,7386,11755,7379,11769,7374,11663,7367,11531,7361,11431,7354,11362,7342,11310,7336,11326,7329,11344,7324,11377,7317,11428,7311,11499,7304,11584,7299,11706,7292,11851,7286,12033,7279,12239,7274,12325,7267,12301,7261,12217,7256,12150,7249,12100,7243,12094,7236,12126,7230,12116,7224,12078,7218,12053,7211,12078,7205,12114,7198,12123,7193,12072,7186,12003,7180,11975,7173,12033,7168,12114,7161,12091,7155,11948,7148,11776,7143,11622,7136,11567,7130,11591,7123,11658,7118,11692,7111,11567,7105,11455,7098,11406,7093,11395,7086,11420,7080,11481,7075,11545,7068,11597,7062,11604,7055,11567,7050,11508,7043,11446,7037,11383,7030,11328,7024,11303,7017,11292,7012,11303,7005,11352,6999,11405,6992,11459,6987,11524,6980,11556,6974,11520,6967,11455,6962,11420,6955,11405,6949,11451,6942,11484,6937,11537,6930,11602,6924,11690,6917,11820,6912,11923,6905,12219,6899,12478,6894,12661,6887,12746,6881,12649,6874,12496,6868,12154,6862,11858,6856,11737,6849,11630,6843,11508,6836,11449,6831,11391,6824,11360,6818,11346,6811,11359,6806,11376,6799,11410,6793,11444,6786,11499,6781,11676,6774,11748,6768,11848,6761,11909,6756,11895,6749,11808,6743,11808,6736,11866,6731,12018,6724,12160,6718,12061,6713,11889,6706,11848,6700,11978,6693,12182,6687,12443,6681,12691,6675,12824,6668,12755,6662,12531,6655,12369,6650,12340,6643,12275,6637,12041,6630,11775,6625,11558,6618,11421,6612,11344,6605,11292,6600,11250,6593,11212,6587,11196,6580,11177,6575,11175,6568,11184,6562,11156,6555,11107,6550,11074,6543,11053,6537,11025,6532,11007,6525,11006,6519,11000,6512,10997,6506,10992,6500,10982,6494,10985,6487,10989,6481,10981,6474,10979,6469,10988,6462,10988,6456,10984,6449,10978,6444,10977,6437,10981,6431,10978,6424,10975,6419,10981,6412,10985,6406,10985,6399,10989,6394,10990,6387,10989,6381,10986,6374,10985,6369,10995,6362,10999,6356,11003,6351,11009,6344,11006,6338,11007,6331,11007,6325,11007,6319,11011,6313,11011,6306,11013,6300,11017,6293,11021,6288,11025,6281,11028,6275,11025,6268,11020,6263,11020,6256,11020,6250,11018,6243,11017,6238,11017,6231,11014,6225,11014,6218,11009,6213,11011,6206,11015,6200,11013,6193,11013,6188,11011,6181,11013,6175,11014e" filled="f" stroked="t" strokeweight=".903635pt" strokecolor="#000000">
                <v:path arrowok="t"/>
              </v:shape>
            </v:group>
            <v:group style="position:absolute;left:1813;top:11014;width:4362;height:231" coordorigin="1813,11014" coordsize="4362,231">
              <v:shape style="position:absolute;left:1813;top:11014;width:4362;height:231" coordorigin="1813,11014" coordsize="4362,231" path="m6175,11014l6170,11014,6163,11018,6157,11024,6150,11028,6145,11027,6138,11028,6132,11029,6125,11029,6119,11034,6112,11034,6107,11032,6100,11029,6094,11028,6087,11029,6082,11031,6075,11031,6069,11028,6062,11027,6057,11025,6050,11024,6044,11025,6037,11025,6032,11022,6025,11022,6019,11027,6012,11029,6007,11032,6000,11034,5994,11039,5989,11046,5982,11050,5976,11053,5969,11053,5963,11052,5957,11052,5951,11049,5944,11049,5938,11049,5931,11049,5926,11045,5919,11043,5913,11043,5906,11042,5901,11045,5894,11046,5888,11045,5881,11043,5876,11045,5869,11045,5863,11041,5856,11036,5851,11036,5844,11036,5838,11035,5831,11034,5826,11032,5819,11031,5813,11031,5808,11031,5801,11031,5795,11031,5788,11029,5782,11027,5776,11027,5770,11028,5763,11029,5757,11029,5750,11029,5745,11031,5738,11031,5732,11032,5725,11034,5720,11036,5713,11039,5707,11046,5700,11052,5695,11050,5688,11050,5682,11049,5675,11050,5670,11056,5663,11061,5657,11063,5650,11057,5645,11052,5638,11046,5632,11042,5627,11038,5620,11036,5614,11036,5607,11036,5601,11039,5595,11041,5589,11042,5582,11042,5576,11041,5569,11039,5564,11038,5557,11038,5551,11036,5544,11035,5514,11052,5507,11054,5501,11053,5494,11052,5489,11049,5482,11049,5476,11052,5469,11054,5464,11054,5457,11056,5451,11053,5446,11047,5439,11045,5433,11043,5426,11042,5420,11043,5413,11045,5408,11046,5401,11047,5395,11049,5388,11049,5383,11046,5376,11045,5370,11045,5363,11042,5358,11039,5351,11038,5345,11036,5338,11035,5333,11035,5326,11035,5320,11034,5313,11035,5308,11035,5220,11035,5214,11036,5207,11036,5202,11038,5195,11039,5189,11039,5182,11039,5177,11039,5170,11041,5164,11039,5157,11039,5152,11039,5120,11039,5114,11041,5107,11041,5102,11039,5095,11041,5089,11042,5084,11042,5077,11042,5071,11042,5064,11041,5058,11041,5052,11041,5046,11041,5039,11041,5033,11039,5026,11039,5021,11038,5014,11038,4976,11038,4971,11039,4933,11039,4926,11041,4921,11041,4914,11042,4908,11041,4903,11041,4896,11042,4890,11042,4883,11042,4877,11043,4871,11043,4815,11043,4808,11045,4802,11045,4795,11045,4790,11045,4783,11046,4777,11046,4770,11047,4765,11047,4758,11049,4752,11050,4745,11050,4740,11050,4733,11049,4727,11047,4720,11047,4715,11047,4709,11049,4702,11049,4696,11049,4690,11049,4684,11049,4677,11049,4671,11047,4664,11046,4659,11046,4652,11046,4646,11047,4639,11047,4634,11047,4627,11046,4621,11046,4614,11046,4609,11046,4602,11047,4596,11047,4589,11047,4584,11047,4577,11049,4571,11049,4564,11050,4559,11050,4552,11050,4546,11050,4539,11052,4534,11052,4528,11050,4521,11050,4515,11050,4508,11049,4503,11049,4496,11049,4490,11049,4483,11049,4478,11047,4471,11047,4465,11047,4458,11047,4453,11047,4446,11049,4358,11049,4353,11050,4259,11050,4252,11052,4166,11052,4159,11053,4071,11053,4066,11054,4003,11054,3996,11056,3991,11056,3985,11056,3978,11057,3972,11059,3966,11059,3960,11056,3953,11054,3947,11053,3940,11053,3935,11053,3928,11052,3922,11052,3915,11053,3910,11053,3903,11053,3897,11053,3890,11052,3885,11052,3878,11050,3872,11050,3865,11049,3860,11049,3853,11049,3847,11049,3840,11047,3835,11047,3828,11047,3822,11046,3815,11045,3785,11045,3779,11043,3772,11043,3766,11045,3759,11045,3754,11045,3747,11045,3741,11046,3709,11046,3704,11047,3697,11049,3691,11050,3684,11052,3679,11053,3672,11053,3666,11053,3659,11050,3654,11049,3647,11049,3641,11049,3634,11047,3629,11047,3623,11046,3616,11046,3610,11046,3604,11046,3598,11046,3591,11047,3585,11047,3578,11049,3573,11049,3566,11049,3560,11050,3553,11052,3548,11052,3541,11053,3535,11053,3528,11052,3523,11052,3516,11050,3510,11050,3503,11050,3498,11049,3491,11049,3485,11050,3478,11050,3473,11050,3466,11052,3460,11053,3453,11052,3372,11052,3367,11050,3360,11052,3354,11052,3347,11052,3342,11052,3335,11052,3329,11050,3322,11049,3317,11049,3310,11049,3304,11049,3297,11049,3292,11050,3285,11050,3279,11050,3272,11050,3267,11050,3261,11049,3254,11049,3248,11049,3241,11047,3236,11046,3229,11046,3223,11046,3216,11046,3211,11045,3204,11043,3198,11042,3191,11042,3186,11042,3141,11042,3136,11041,3129,11041,3123,11041,3116,11041,3111,11041,3104,11039,3098,11039,3091,11041,3086,11041,3080,11042,3073,11041,3067,11041,3061,11041,3055,11042,3048,11042,3042,11042,3035,11043,3030,11045,3023,11045,3017,11046,3010,11047,3005,11049,2998,11050,2992,11050,2985,11050,2980,11052,2973,11052,2967,11052,2960,11050,2955,11049,2948,11047,2942,11046,2935,11045,2930,11045,2923,11045,2917,11045,2910,11045,2905,11045,2899,11047,2892,11049,2886,11052,2880,11053,2874,11052,2867,11052,2861,11050,2854,11049,2849,11049,2842,11047,2836,11047,2829,11047,2824,11047,2817,11046,2811,11046,2804,11046,2799,11047,2792,11047,2786,11049,2779,11049,2774,11050,2767,11052,2761,11053,2754,11054,2749,11056,2742,11059,2736,11060,2729,11061,2724,11061,2718,11060,2711,11057,2705,11054,2699,11054,2693,11054,2686,11054,2680,11056,2673,11057,2668,11060,2661,11061,2655,11064,2648,11066,2643,11067,2636,11067,2630,11067,2623,11067,2618,11064,2611,11061,2605,11061,2598,11060,2593,11059,2586,11057,2580,11056,2573,11054,2568,11054,2561,11053,2555,11052,2548,11049,2543,11047,2537,11047,2530,11046,2524,11047,2517,11047,2512,11049,2505,11049,2499,11049,2492,11052,2487,11053,2480,11054,2474,11056,2467,11056,2462,11057,2455,11059,2449,11060,2442,11063,2437,11067,2430,11071,2424,11075,2417,11079,2412,11084,2405,11091,2399,11100,2392,11113,2387,11128,2380,11143,2374,11152,2367,11149,2362,11132,2356,11111,2349,11092,2318,11053,2311,11053,2306,11053,2299,11053,2293,11054,2286,11056,2281,11060,2274,11064,2268,11068,2261,11074,2256,11078,2249,11084,2218,11138,2211,11136,2186,11077,2175,11072,2168,11072,2162,11071,2156,11071,2150,11071,2143,11072,2137,11074,2130,11075,2125,11081,2118,11086,2112,11092,2105,11096,2100,11098,2093,11096,2087,11091,2080,11085,2075,11082,2068,11082,2062,11085,2055,11089,2050,11095,2043,11100,2037,11104,2030,11106,2025,11104,2018,11102,2012,11102,2005,11104,2000,11111,1994,11118,1987,11125,1981,11130,1974,11132,1969,11138,1962,11149,1956,11166,1949,11186,1944,11206,1937,11221,1931,11237,1924,11245,1919,11242,1912,11224,1906,11203,1899,11185,1894,11171,1887,11155,1881,11134,1874,11116,1869,11100,1862,11091,1856,11086,1849,11085,1844,11088,1837,11091,1831,11095,1824,11096,1819,11095,1813,11091e" filled="f" stroked="t" strokeweight=".903402pt" strokecolor="#000000">
                <v:path arrowok="t"/>
              </v:shape>
            </v:group>
            <v:group style="position:absolute;left:1313;top:11028;width:500;height:85" coordorigin="1313,11028" coordsize="500,85">
              <v:shape style="position:absolute;left:1313;top:11028;width:500;height:85" coordorigin="1313,11028" coordsize="500,85" path="m1813,11091l1806,11088,1800,11088,1794,11089,1788,11096,1781,11103,1775,11110,1768,11113,1763,11111,1756,11106,1750,11099,1743,11091,1738,11084,1731,11077,1725,11071,1718,11067,1713,11066,1706,11064,1700,11064,1693,11066,1688,11068,1681,11071,1675,11075,1668,11079,1663,11082,1656,11084,1650,11081,1643,11077,1638,11072,1632,11068,1625,11067,1619,11067,1612,11067,1607,11067,1600,11066,1594,11063,1587,11061,1582,11059,1575,11056,1569,11054,1562,11053,1557,11052,1550,11052,1544,11052,1537,11052,1532,11050,1525,11049,1519,11047,1512,11047,1507,11046,1500,11046,1494,11046,1487,11046,1482,11045,1475,11043,1469,11041,1462,11039,1457,11038,1451,11035,1444,11035,1438,11032,1432,11032,1426,11031,1419,11032,1413,11031,1406,11031,1401,11031,1394,11031,1388,11029,1381,11028,1376,11029,1369,11029,1363,11028,1356,11028,1351,11029,1344,11029,1338,11028,1331,11028,1326,11028,1319,11028,1313,11028e" filled="f" stroked="t" strokeweight=".903439pt" strokecolor="#000000">
                <v:path arrowok="t"/>
              </v:shape>
            </v:group>
            <v:group style="position:absolute;left:6175;top:12335;width:4362;height:1468" coordorigin="6175,12335" coordsize="4362,1468">
              <v:shape style="position:absolute;left:6175;top:12335;width:4362;height:1468" coordorigin="6175,12335" coordsize="4362,1468" path="m10537,12401l10532,12386,10526,12374,10519,12369,10514,12388,10507,12400,10501,12420,10494,12410,10488,12407,10482,12417,10476,12435,10469,12418,10463,12397,10456,12413,10451,12403,10444,12399,10438,12399,10431,12399,10426,12406,10419,12407,10413,12408,10406,12404,10401,12414,10394,12415,10388,12418,10381,12420,10376,12422,10369,12429,10363,12427,10356,12440,10351,12468,10345,12517,10338,12532,10333,12495,10326,12452,10320,12435,10313,12440,10308,12450,10301,12470,10295,12464,10288,12447,10282,12432,10275,12422,10270,12428,10263,12432,10257,12440,10250,12439,10245,12439,10238,12449,10232,12467,10225,12504,10220,12543,10213,12553,10207,12515,10200,12470,10195,12445,10188,12436,10182,12436,10175,12431,10170,12433,10164,12438,10157,12445,10152,12440,10145,12438,10139,12438,10132,12440,10126,12443,10120,12438,10114,12440,10107,12440,10101,12440,10094,12442,10089,12443,10082,12447,10076,12443,10069,12445,10064,12446,10057,12447,10051,12450,10044,12450,10039,12452,10032,12450,10026,12452,10019,12450,10014,12453,10007,12456,10001,12458,9994,12463,9989,12463,9983,12464,9976,12463,9971,12470,9964,12475,9958,12488,9951,12515,9946,12545,9939,12542,9933,12502,9926,12479,9920,12470,9914,12467,9908,12467,9901,12467,9895,12474,9888,12477,9883,12477,9876,12468,9870,12470,9838,12510,9833,12502,9808,12597,9801,12727,9795,12917,9790,12866,9783,12592,9777,12465,9770,12456,9765,12457,9758,12465,9752,12465,9745,12475,9739,12481,9732,12495,9727,12520,9720,12597,9714,12695,9707,12648,9702,12554,9695,12528,9689,12511,9682,12500,9677,12503,9670,12525,9664,12538,9657,12528,9652,12531,9645,12539,9639,12553,9632,12568,9627,12603,9620,12649,9614,12682,9609,12732,9602,12870,9596,13083,9589,13269,9584,13355,9577,13224,9571,12981,9564,12787,9558,12627,9551,12531,9539,12460,9526,12443,9521,12445,9514,12440,9508,12442,9501,12443,9496,12446,9489,12447,9483,12450,9476,12457,9471,12458,9464,12465,9458,12471,9451,12479,9433,12550,9428,12629,9421,12741,9415,12728,9408,12602,9403,12534,9396,12539,9383,12643,9377,12766,9370,12974,9365,13259,9358,13443,9352,13302,9345,12955,9340,12685,9333,12566,9327,12525,9320,12531,9315,12561,9308,12561,9302,12527,9295,12514,9290,12542,9283,12597,9277,12659,9270,12664,9265,12629,9258,12616,9252,12602,9240,12493,9221,12433,9215,12433,9209,12435,9202,12436,9196,12440,9189,12446,9184,12452,9177,12456,9171,12461,9164,12474,9159,12502,9152,12539,9146,12534,9139,12485,9134,12456,9127,12458,9121,12485,9114,12528,9109,12564,9102,12546,9096,12485,9089,12442,9084,12428,9077,12428,9071,12431,9066,12438,9059,12442,9053,12432,9046,12422,9041,12417,9034,12417,9003,12488,8990,12636,8983,12743,8978,12764,8971,12654,8965,12525,8958,12457,8928,12411,8921,12411,8915,12414,8908,12414,8903,12415,8896,12415,8890,12417,8885,12417,8878,12417,8872,12421,8865,12427,8859,12436,8853,12445,8847,12446,8840,12440,8834,12443,8827,12450,8822,12452,8815,12454,8809,12468,8802,12484,8797,12471,8790,12449,8784,12436,8777,12431,8772,12429,8765,12429,8759,12433,8752,12435,8747,12439,8740,12443,8734,12449,8709,12510,8697,12636,8691,12734,8684,12768,8679,12743,8672,12750,8666,12707,8659,12588,8653,12500,8646,12472,8641,12484,8634,12497,8628,12484,8621,12449,8616,12424,8609,12418,8603,12429,8596,12445,8591,12446,8584,12436,8578,12424,8571,12420,8566,12420,8559,12422,8553,12429,8546,12438,8541,12447,8534,12464,8528,12489,8523,12502,8516,12504,8510,12521,8503,12539,8497,12543,8491,12538,8485,12511,8478,12486,8472,12488,8465,12492,8460,12479,8453,12457,8447,12450,8440,12450,8435,12458,8428,12481,8422,12535,8415,12610,8410,12597,8403,12506,8397,12453,8390,12443,8385,12446,8353,12510,8347,12532,8342,12524,8335,12486,8329,12453,8322,12438,8317,12438,8310,12440,8304,12446,8297,12453,8291,12463,8284,12477,8279,12486,8272,12481,8266,12468,8259,12460,8254,12460,8247,12463,8241,12468,8234,12472,8197,12549,8184,12689,8179,12791,8172,12831,8166,12752,8161,12617,8154,12515,8148,12464,8141,12446,8135,12442,8129,12443,8123,12446,8116,12449,8110,12454,8103,12461,8098,12478,8091,12502,8085,12517,8078,12507,8073,12478,8066,12460,8060,12460,8053,12465,8048,12471,8041,12477,8035,12482,8028,12488,8023,12499,8016,12529,8010,12568,8003,12570,7998,12535,7991,12527,7985,12538,7980,12554,7973,12572,7967,12549,7960,12517,7954,12515,7948,12520,7942,12511,7935,12502,7904,12582,7897,12592,7892,12563,7885,12525,7879,12507,7872,12504,7867,12507,7860,12513,7854,12520,7847,12528,7842,12538,7835,12549,7829,12563,7822,12586,7817,12617,7810,12667,7804,12723,7799,12732,7792,12668,7786,12589,7779,12546,7774,12528,7767,12522,7761,12518,7754,12518,7748,12517,7741,12515,7736,12515,7729,12517,7723,12520,7716,12521,7711,12524,7704,12527,7698,12531,7691,12538,7686,12545,7679,12553,7673,12557,7666,12560,7661,12563,7654,12567,7648,12572,7641,12579,7636,12589,7629,12597,7623,12607,7618,12618,7611,12634,7605,12653,7598,12677,7592,12698,7586,12713,7580,12731,7573,12752,7567,12770,7560,12767,7555,12752,7548,12759,7542,12798,7535,12841,7530,12832,7523,12763,7517,12702,7510,12688,7505,12707,7498,12735,7492,12764,7485,12785,7473,12846,7460,12946,7455,13015,7448,13115,7442,13265,7437,13458,7430,13643,7424,13654,7417,13361,7412,13094,7405,13124,7399,13263,7392,13170,7386,12931,7379,12748,7374,12668,7367,12628,7361,12599,7354,12588,7349,12597,7342,12622,7336,12663,7329,12692,7324,12735,7317,12784,7311,12831,7304,12877,7299,12934,7292,13001,7286,13078,7279,13162,7274,13198,7267,13212,7261,13229,7256,13277,7249,13366,7243,13490,7236,13605,7230,13594,7224,13500,7218,13358,7211,13274,7205,13176,7198,13049,7193,12937,7186,12895,7180,12963,7173,13080,7168,13194,7161,13242,7155,13195,7148,13088,7143,12939,7136,12838,7130,12789,7123,12796,7118,12816,7111,12750,7105,12670,7098,12648,7093,12675,7086,12717,7080,12742,7075,12757,7068,12782,7062,12796,7055,12798,7050,12802,7043,12787,7037,12742,7030,12664,7024,12607,7017,12579,7012,12585,7005,12602,6999,12610,6992,12636,6987,12678,6980,12723,6974,12699,6967,12634,6962,12603,6955,12616,6949,12650,6942,12654,6937,12695,6930,12746,6924,12825,6917,12930,6912,12991,6905,13148,6899,13279,6894,13444,6887,13632,6881,13742,6874,13803,6868,13700,6862,13511,6856,13340,6849,13156,6843,12894,6836,12774,6831,12685,6824,12618,6806,12550,6799,12564,6793,12578,6786,12616,6781,12648,6774,12661,6768,12738,6761,12853,6756,12970,6749,13059,6743,13037,6736,12999,6731,13031,6724,13117,6718,13071,6713,12976,6706,12999,6700,13119,6693,13173,6687,13252,6681,13395,6675,13437,6668,13265,6662,13001,6655,12849,6650,12809,6643,12831,6637,12834,6630,12755,6625,12634,6618,12545,6612,12515,6605,12522,6600,12549,6593,12527,6587,12479,6580,12446,6575,12417,6568,12403,6562,12400,6555,12396,6550,12393,6543,12403,6537,12417,6532,12404,6525,12393,6519,12389,6512,12393,6506,12406,6500,12413,6494,12397,6487,12397,6481,12415,6474,12392,6469,12378,6462,12372,6456,12375,6449,12378,6444,12371,6437,12372,6431,12385,6424,12390,6419,12381,6412,12379,6406,12372,6399,12367,6394,12372,6387,12383,6381,12401,6374,12392,6369,12382,6362,12376,6356,12365,6351,12365,6344,12376,6338,12383,6331,12383,6325,12367,6319,12360,6313,12363,6306,12357,6300,12351,6293,12354,6288,12361,6281,12376,6275,12386,6268,12367,6263,12347,6256,12342,6250,12339,6243,12335,6238,12340,6231,12349,6225,12358,6218,12367,6213,12351,6206,12351,6200,12353,6193,12353,6188,12356,6181,12358,6175,12367e" filled="f" stroked="t" strokeweight=".903548pt" strokecolor="#FF0000">
                <v:path arrowok="t"/>
              </v:shape>
            </v:group>
            <v:group style="position:absolute;left:1813;top:12351;width:4362;height:211" coordorigin="1813,12351" coordsize="4362,211">
              <v:shape style="position:absolute;left:1813;top:12351;width:4362;height:211" coordorigin="1813,12351" coordsize="4362,211" path="m6175,12367l6170,12371,6163,12364,6157,12356,6150,12357,6145,12364,6138,12365,6132,12369,6125,12365,6119,12361,6112,12363,6107,12367,6100,12374,6094,12376,6087,12365,6082,12358,6075,12360,6069,12363,6062,12361,6057,12358,6050,12354,6044,12351,6037,12357,6032,12364,6025,12360,6019,12356,6012,12356,6007,12360,6000,12360,5994,12356,5989,12354,5982,12357,5976,12363,5969,12368,5963,12367,5957,12368,5951,12372,5944,12375,5938,12376,5931,12381,5926,12382,5919,12378,5913,12381,5906,12379,5901,12369,5894,12367,5888,12368,5881,12367,5876,12364,5869,12367,5863,12371,5856,12365,5851,12360,5844,12356,5838,12353,5831,12354,5826,12356,5819,12357,5813,12357,5808,12357,5801,12356,5795,12358,5788,12367,5782,12368,5776,12360,5770,12354,5763,12354,5757,12354,5750,12356,5745,12356,5738,12358,5732,12360,5725,12363,5720,12368,5713,12371,5707,12369,5700,12371,5695,12369,5688,12368,5682,12368,5675,12372,5670,12378,5663,12382,5657,12383,5650,12381,5645,12372,5638,12368,5632,12368,5627,12371,5620,12369,5614,12369,5607,12369,5601,12365,5595,12363,5589,12363,5582,12361,5576,12363,5569,12361,5564,12363,5557,12364,5551,12368,5544,12375,5539,12375,5532,12375,5526,12375,5519,12376,5514,12378,5507,12379,5501,12382,5494,12383,5489,12386,5482,12388,5476,12386,5469,12385,5464,12382,5457,12378,5451,12376,5446,12379,5439,12382,5433,12382,5426,12378,5420,12374,5413,12372,5408,12371,5401,12374,5395,12375,5388,12378,5383,12376,5376,12372,5370,12371,5363,12369,5358,12371,5351,12371,5345,12371,5338,12371,5333,12371,5326,12371,5320,12372,5313,12372,5308,12375,5301,12375,5295,12374,5288,12372,5283,12372,5276,12372,5270,12374,5265,12374,5258,12374,5252,12375,5245,12375,5239,12375,5233,12376,5227,12378,5220,12378,5214,12376,5207,12376,5202,12376,5195,12376,5189,12376,5182,12378,5177,12378,5170,12378,5164,12378,5157,12379,5152,12381,5145,12381,5139,12379,5132,12379,5127,12379,5120,12379,5114,12381,5107,12381,5102,12381,5095,12381,5089,12381,5084,12382,5077,12381,5071,12381,5064,12381,5058,12379,5052,12379,5046,12381,5039,12381,4996,12381,4989,12382,4946,12382,4939,12383,4933,12382,4926,12382,4921,12383,4914,12383,4908,12383,4903,12382,4896,12382,4890,12383,4883,12385,4877,12385,4871,12385,4865,12385,4858,12385,4852,12385,4845,12383,4840,12383,4833,12385,4827,12385,4820,12385,4815,12386,4808,12386,4802,12388,4795,12386,4790,12388,4783,12388,4777,12389,4770,12390,4765,12392,4758,12392,4752,12392,4745,12390,4740,12389,4733,12388,4727,12388,4720,12388,4715,12388,4709,12389,4702,12389,4696,12388,4690,12388,4684,12388,4677,12386,4671,12386,4664,12386,4659,12386,4652,12386,4646,12386,4639,12388,4634,12388,4627,12389,4621,12389,4589,12389,4584,12390,4577,12390,4571,12390,4564,12392,4559,12392,4552,12393,4546,12393,4539,12394,4534,12394,4528,12394,4521,12396,4515,12397,4508,12397,4503,12397,4496,12397,4490,12397,4483,12396,4478,12396,4471,12394,4465,12393,4458,12393,4365,12393,4358,12394,4234,12394,4227,12396,4109,12396,4103,12397,4009,12397,4003,12399,3996,12399,3991,12399,3985,12399,3978,12400,3972,12401,3966,12400,3960,12400,3953,12399,3947,12397,3940,12396,3935,12396,3928,12396,3922,12396,3915,12396,3910,12397,3903,12396,3897,12396,3890,12397,3885,12396,3878,12396,3872,12396,3865,12396,3860,12397,3853,12397,3847,12396,3840,12396,3804,12396,3797,12397,3759,12397,3754,12399,3747,12399,3741,12400,3734,12400,3729,12401,3722,12401,3716,12403,3709,12404,3704,12406,3697,12406,3691,12406,3684,12404,3679,12403,3672,12401,3666,12400,3659,12400,3654,12399,3647,12400,3641,12399,3634,12400,3629,12401,3623,12400,3616,12400,3610,12400,3604,12401,3598,12401,3591,12401,3585,12401,3578,12403,3573,12403,3566,12404,3560,12406,3553,12404,3548,12404,3541,12404,3535,12403,3528,12403,3523,12403,3516,12403,3510,12404,3448,12404,3442,12406,3435,12406,3429,12406,3423,12406,3417,12407,3410,12407,3404,12408,3397,12408,3392,12408,3385,12408,3379,12408,3372,12408,3367,12410,3329,12410,3322,12411,3317,12413,3310,12413,3304,12413,3297,12413,3292,12411,3285,12411,3279,12410,3272,12408,3267,12407,3261,12406,3254,12406,3248,12407,3241,12407,3236,12407,3229,12407,3223,12407,3216,12406,3211,12406,3204,12406,3198,12407,3191,12407,3186,12407,3179,12406,3173,12407,3166,12407,3161,12406,3154,12406,3104,12406,3098,12407,3067,12407,3061,12408,3055,12408,3048,12410,3042,12411,3035,12411,3005,12411,2998,12413,2992,12413,2985,12414,2980,12417,2973,12420,2967,12418,2960,12414,2955,12413,2905,12413,2899,12414,2892,12415,2886,12415,2880,12417,2874,12417,2867,12418,2861,12418,2854,12418,2849,12420,2842,12421,2836,12421,2829,12422,2824,12422,2817,12422,2811,12422,2804,12422,2799,12421,2792,12422,2786,12422,2779,12422,2774,12424,2767,12427,2761,12428,2754,12428,2749,12428,2742,12428,2736,12427,2729,12427,2724,12428,2718,12428,2711,12428,2705,12429,2699,12431,2693,12431,2686,12432,2680,12432,2673,12432,2668,12433,2661,12433,2655,12435,2648,12436,2643,12438,2636,12439,2630,12439,2623,12440,2618,12439,2611,12439,2605,12439,2598,12440,2593,12442,2586,12443,2580,12443,2573,12443,2568,12442,2561,12439,2555,12436,2548,12433,2543,12432,2537,12431,2530,12431,2524,12432,2517,12432,2512,12432,2505,12433,2499,12435,2492,12436,2487,12436,2480,12438,2474,12440,2467,12440,2462,12443,2455,12445,2449,12447,2442,12449,2437,12452,2430,12454,2424,12456,2417,12458,2412,12463,2405,12467,2374,12524,2367,12540,2362,12546,2356,12532,2349,12507,2343,12482,2337,12464,2331,12454,2324,12450,2318,12447,2311,12446,2306,12447,2299,12450,2293,12453,2286,12454,2281,12456,2274,12458,2268,12460,2261,12461,2256,12464,2249,12464,2218,12488,2211,12496,2206,12500,2199,12496,2193,12493,2186,12500,2181,12510,2175,12511,2168,12496,2162,12472,2156,12457,2150,12450,2143,12446,2137,12445,2130,12445,2125,12447,2118,12450,2112,12452,2105,12449,2100,12445,2093,12442,2087,12440,2080,12440,2075,12443,2068,12446,2062,12449,2055,12452,2050,12454,2043,12458,2037,12464,2030,12468,2025,12475,2018,12481,2012,12488,1981,12553,1974,12563,1969,12547,1962,12529,1956,12525,1949,12524,1944,12514,1937,12502,1931,12489,1924,12479,1919,12472,1912,12467,1906,12457,1899,12445,1894,12438,1887,12436,1881,12440,1874,12452,1869,12465,1862,12472,1856,12467,1849,12453,1844,12440,1837,12433,1831,12429,1824,12427,1819,12424,1813,12421e" filled="f" stroked="t" strokeweight=".903402pt" strokecolor="#FF0000">
                <v:path arrowok="t"/>
              </v:shape>
            </v:group>
            <v:group style="position:absolute;left:1313;top:12417;width:500;height:74" coordorigin="1313,12417" coordsize="500,74">
              <v:shape style="position:absolute;left:1313;top:12417;width:500;height:74" coordorigin="1313,12417" coordsize="500,74" path="m1813,12421l1806,12421,1800,12421,1794,12422,1788,12424,1781,12427,1775,12429,1768,12431,1763,12428,1756,12422,1750,12418,1743,12417,1738,12417,1731,12417,1725,12417,1718,12417,1713,12418,1706,12418,1700,12420,1693,12421,1688,12422,1681,12424,1675,12425,1668,12425,1663,12427,1656,12427,1650,12427,1643,12428,1638,12431,1632,12432,1625,12432,1619,12433,1612,12436,1607,12439,1600,12440,1594,12442,1587,12442,1582,12442,1575,12442,1569,12443,1562,12443,1557,12445,1550,12447,1544,12447,1537,12447,1532,12449,1525,12450,1519,12450,1512,12449,1507,12450,1500,12452,1494,12453,1487,12454,1482,12456,1475,12457,1469,12458,1462,12458,1457,12460,1451,12461,1444,12463,1438,12463,1432,12465,1426,12467,1419,12468,1413,12470,1406,12471,1401,12472,1394,12472,1388,12475,1381,12477,1376,12478,1369,12478,1363,12479,1356,12481,1351,12482,1344,12484,1338,12485,1331,12486,1326,12488,1319,12488,1313,12490e" filled="f" stroked="t" strokeweight=".903429pt" strokecolor="#FF0000">
                <v:path arrowok="t"/>
              </v:shape>
            </v:group>
            <v:group style="position:absolute;left:6175;top:9422;width:4362;height:2408" coordorigin="6175,9422" coordsize="4362,2408">
              <v:shape style="position:absolute;left:6175;top:9422;width:4362;height:2408" coordorigin="6175,9422" coordsize="4362,2408" path="m10537,9613l10532,9659,10526,9659,10519,9581,10514,9513,10507,9454,10501,9445,10494,9422,10488,9434,10482,9442,10476,9457,10469,9461,10463,9431,10456,9456,10451,9453,10444,9460,10438,9471,10431,9475,10426,9467,10419,9452,10413,9459,10406,9446,10401,9456,10394,9454,10388,9457,10381,9460,10376,9453,10369,9477,10363,9500,10356,9552,10351,9618,10345,9628,10338,9560,10333,9499,10326,9475,10320,9461,10313,9474,10308,9481,10301,9489,10295,9475,10288,9466,10282,9461,10275,9456,10270,9467,10263,9457,10257,9459,10250,9456,10245,9453,10238,9457,10232,9457,10225,9459,10220,9453,10213,9460,10207,9460,10200,9463,10195,9464,10188,9467,10182,9474,10175,9475,10170,9488,10164,9507,10157,9574,10152,9682,10145,9780,10139,9739,10132,9596,10126,9502,10120,9463,10114,9456,10107,9452,10101,9452,10094,9450,10089,9439,10082,9445,10076,9438,10069,9440,10064,9443,10057,9447,10051,9449,10044,9453,10039,9457,10032,9447,10026,9456,10019,9454,10014,9453,10007,9457,10001,9464,9994,9470,9989,9467,9983,9471,9976,9466,9971,9474,9964,9479,9958,9479,9951,9495,9946,9525,9939,9582,9933,9610,9926,9574,9920,9521,9914,9499,9908,9491,9901,9484,9895,9486,9888,9493,9883,9506,9876,9524,9870,9566,9863,9596,9858,9575,9851,9552,9845,9580,9838,9624,9833,9627,9826,9600,9820,9573,9813,9568,9808,9586,9801,9635,9795,9718,9790,9799,9783,10012,9777,10486,9770,10676,9765,10183,9758,9688,9752,9543,9745,9509,9739,9514,9732,9509,9727,9539,9720,9623,9714,9851,9707,10045,9702,9878,9695,9646,9689,9610,9682,9657,9677,9681,9670,9638,9664,9605,9657,9625,9652,9660,9645,9693,9639,9735,9632,9805,9627,9906,9620,10001,9614,10056,9609,10184,9602,10439,9596,10725,9589,10769,9584,10654,9577,10760,9571,10870,9564,10618,9558,10229,9551,9984,9546,9827,9539,9700,9533,9607,9526,9546,9501,9497,9496,9502,9489,9506,9483,9509,9476,9516,9471,9521,9439,9593,9428,9702,9421,9767,9408,9941,9403,10230,9396,10669,9390,11035,9383,11011,9377,10611,9370,10205,9365,10081,9358,10288,9352,10661,9345,10792,9340,10530,9333,10152,9327,9888,9320,9831,9315,9985,9308,10142,9302,10019,9295,9773,9290,9685,9283,9724,9277,9916,9270,10162,9265,10097,9258,9796,9252,9636,9247,9605,9240,9598,9234,9606,9227,9606,9221,9614,9215,9618,9209,9631,9189,9688,9177,9756,9171,9826,9164,9952,9159,10131,9152,10290,9146,10298,9139,10099,9134,9866,9127,9727,9121,9678,9114,9670,9109,9691,9102,9744,9096,9813,9089,9878,9084,9920,9077,9884,9071,9748,9066,9636,9059,9593,9053,9577,9046,9581,9041,9584,9028,9668,9021,9753,9015,9842,9008,9983,9003,10258,8996,10357,8990,10099,8983,9817,8978,9691,8965,9611,8946,9578,8940,9570,8933,9567,8928,9561,8921,9561,8915,9560,8908,9559,8903,9563,8896,9563,8890,9570,8885,9573,8878,9580,8872,9584,8865,9588,8859,9599,8853,9613,8847,9646,8840,9702,8834,9787,8827,9833,8822,9782,8815,9713,8809,9695,8802,9712,8797,9705,8790,9666,8784,9625,8777,9609,8772,9602,8765,9599,8759,9599,8752,9598,8747,9605,8740,9607,8734,9614,8704,9681,8697,9706,8691,9741,8684,9782,8679,9839,8672,9902,8666,9944,8659,9973,8653,10010,8646,10097,8641,10209,8634,10298,8628,10272,8621,10130,8616,10010,8609,9966,8603,10005,8596,10070,8591,10067,8584,10094,8578,10270,8571,10347,8566,10111,8559,9841,8553,9725,8546,9700,8541,9710,8534,9735,8528,9788,8523,9851,8516,9905,8510,9931,8503,9923,8497,9877,8491,9858,8485,9895,8478,9903,8472,9878,8465,9871,8460,9896,8453,9940,8447,9995,8440,10019,8435,9946,8428,9841,8422,9787,8397,9863,8390,9926,8385,10030,8378,10183,8372,10376,8365,10491,8360,10418,8353,10234,8347,10113,8342,10065,8335,9991,8329,9898,8322,9823,8317,9780,8310,9752,8304,9739,8297,9741,8266,9828,8259,9898,8254,10005,8247,10111,8241,10124,8234,10019,8229,9894,8222,9814,8216,9777,8209,9764,8204,9763,8197,9776,8191,9794,8184,9823,8179,9853,8172,9884,8166,9917,8161,9955,8154,9988,8141,10122,8135,10318,8129,10628,8123,10899,8116,10819,8110,10400,8103,10033,8098,9905,8091,9927,8085,10037,8078,10084,8073,9984,8066,9874,8060,9858,8053,9870,8048,9851,8041,9821,8035,9803,8028,9803,8023,9813,8016,9846,8010,9917,8003,10022,7998,10086,7991,10017,7985,9899,7980,9834,7973,9817,7967,9823,7960,9835,7954,9864,7948,9917,7942,10008,7935,10081,7929,10063,7922,9977,7917,9899,7910,9853,7904,9830,7897,9827,7892,9831,7867,9921,7854,10060,7847,10170,7842,10315,7835,10478,7829,10644,7822,10765,7817,10750,7810,10603,7804,10426,7799,10302,7792,10215,7786,10152,7779,10101,7774,10034,7767,9959,7761,9892,7754,9853,7748,9831,7741,9821,7736,9820,7729,9821,7723,9828,7716,9831,7711,9838,7704,9844,7698,9853,7666,9927,7661,9955,7654,9984,7648,9999,7641,10005,7636,10023,7629,10051,7623,10094,7618,10147,7611,10216,7605,10250,7598,10240,7592,10240,7586,10279,7580,10351,7573,10422,7567,10487,7560,10558,7555,10671,7548,10814,7542,10899,7535,10824,7530,10630,7523,10455,7517,10345,7510,10302,7505,10302,7498,10327,7492,10364,7485,10375,7467,10486,7460,10566,7455,10668,7448,10806,7442,10971,7437,11142,7430,11285,7424,11428,7417,11581,7412,11674,7405,11723,7399,11701,7392,11597,7386,11427,7379,11285,7374,11168,7367,10999,7361,10769,7354,10494,7349,10309,7342,10201,7336,10155,7329,10151,7324,10184,7317,10251,7311,10300,7299,10411,7292,10490,7286,10590,7279,10721,7274,10838,7267,10961,7261,11100,7256,11235,7249,11351,7243,11448,7236,11528,7230,11528,7224,11459,7218,11344,7211,11281,7205,11252,7198,11266,7193,11288,7186,11294,7180,11281,7173,11273,7168,11298,7161,11353,7155,11424,7148,11426,7143,11271,7136,11106,7130,11010,7123,10990,7118,11045,7111,11203,7105,11228,7098,11127,7093,10936,7086,10750,7080,10678,7075,10657,7068,10676,7062,10732,7055,10768,7050,10819,7043,10867,7037,10927,7030,10965,7024,10965,7017,10933,7012,10890,7005,10947,6999,11011,6992,11014,6987,10896,6980,10760,6974,10661,6967,10587,6962,10583,6955,10643,6949,10782,6942,10825,6937,10928,6930,11059,6924,11227,6917,11466,6912,11583,6905,11724,6899,11752,6894,11726,6887,11644,6881,11534,6874,11427,6868,11205,6862,10981,6856,10874,6849,10808,6843,10710,6836,10629,6831,10457,6824,10311,6818,10230,6811,10204,6806,10211,6799,10275,6793,10352,6786,10484,6781,10775,6774,10871,6768,11057,6761,11266,6756,11416,6749,11499,6743,11487,6736,11431,6731,11387,6724,11383,6718,11266,6713,11106,6706,11050,6700,11164,6693,11349,6687,11547,6681,11705,6675,11794,6668,11830,6662,11812,6655,11802,6650,11800,6643,11801,6637,11745,6630,11606,6625,11364,6618,11063,6612,10835,6605,10697,6600,10569,6593,10377,6587,10251,6580,10147,6575,10037,6568,9969,6562,9930,6555,9909,6550,9910,6543,9928,6537,9901,6532,9823,6525,9788,6519,9780,6512,9774,6506,9753,6500,9698,6494,9639,6487,9628,6481,9646,6474,9606,6469,9577,6462,9552,6456,9545,6449,9536,6444,9518,6437,9518,6431,9531,6424,9527,6419,9506,6412,9502,6406,9492,6399,9488,6394,9499,6387,9510,6381,9524,6374,9495,6369,9486,6362,9481,6356,9467,6351,9474,6344,9493,6338,9507,6331,9510,6325,9497,6319,9497,6313,9509,6306,9510,6300,9503,6293,9506,6288,9511,6281,9529,6275,9538,6268,9509,6263,9486,6256,9485,6250,9489,6243,9485,6238,9489,6231,9491,6225,9492,6218,9489,6213,9460,6206,9461,6200,9464,6193,9467,6188,9474,6181,9478,6175,9489e" filled="f" stroked="t" strokeweight=".903742pt" strokecolor="#0000FF">
                <v:path arrowok="t"/>
              </v:shape>
            </v:group>
            <v:group style="position:absolute;left:1813;top:9443;width:4362;height:449" coordorigin="1813,9443" coordsize="4362,449">
              <v:shape style="position:absolute;left:1813;top:9443;width:4362;height:449" coordorigin="1813,9443" coordsize="4362,449" path="m6175,9489l6170,9496,6163,9485,6157,9467,6150,9468,6145,9471,6138,9470,6132,9475,6125,9468,6119,9464,6112,9472,6107,9484,6100,9497,6094,9506,6087,9495,6082,9486,6075,9482,6069,9479,6062,9468,6057,9459,6050,9449,6044,9443,6037,9454,6032,9467,6025,9460,6019,9460,6012,9461,6007,9467,6000,9471,5994,9466,5989,9466,5982,9472,5976,9486,5969,9499,5963,9507,5957,9520,5951,9538,5944,9548,5938,9542,5931,9529,5926,9514,5919,9500,5913,9500,5906,9497,5901,9488,5894,9491,5888,9496,5881,9495,5876,9491,5869,9495,5863,9499,5856,9488,5851,9482,5844,9475,5838,9474,5831,9477,5826,9478,5819,9477,5813,9471,5808,9466,5801,9460,5795,9463,5788,9477,5782,9479,5776,9467,5770,9457,5763,9454,5757,9450,5750,9449,5745,9449,5738,9450,5732,9454,5725,9459,5720,9468,5713,9472,5707,9474,5700,9482,5695,9491,5688,9496,5682,9504,5675,9510,5670,9509,5663,9504,5657,9509,5650,9513,5645,9516,5638,9516,5632,9518,5627,9520,5620,9514,5614,9511,5607,9510,5601,9497,5595,9492,5589,9495,5582,9493,5576,9491,5569,9482,5564,9472,5557,9466,5551,9466,5544,9471,5539,9466,5532,9463,5526,9464,5519,9466,5514,9470,5507,9477,5501,9484,5494,9486,5489,9495,5482,9506,5476,9520,5469,9541,5464,9552,5457,9546,5451,9535,5446,9525,5439,9513,5433,9506,5426,9502,5420,9504,5413,9511,5408,9521,5401,9532,5395,9538,5388,9538,5383,9524,5376,9503,5370,9489,5363,9481,5358,9474,5351,9470,5345,9467,5338,9466,5333,9464,5326,9461,5320,9460,5313,9460,5308,9464,5301,9467,5295,9464,5288,9463,5283,9461,5276,9460,5270,9459,5265,9459,5258,9457,5252,9456,5245,9456,5239,9457,5233,9457,5227,9460,5220,9461,5214,9461,5207,9461,5202,9463,5195,9463,5189,9463,5182,9463,5177,9463,5170,9464,5164,9467,5157,9470,5152,9474,5145,9478,5139,9478,5132,9477,5127,9475,5120,9472,5114,9471,5107,9470,5102,9470,5095,9470,5089,9470,5084,9470,5077,9470,5071,9471,5064,9470,5058,9468,5052,9467,5046,9467,5039,9467,5033,9468,5026,9468,5021,9467,5014,9468,5008,9467,5001,9467,4996,9466,4989,9467,4983,9467,4976,9466,4971,9466,4964,9464,4958,9464,4951,9464,4946,9464,4939,9463,4933,9464,4926,9466,4921,9466,4914,9467,4908,9468,4903,9468,4896,9470,4890,9471,4883,9472,4877,9472,4871,9475,4865,9477,4858,9478,4852,9478,4845,9477,4840,9477,4833,9475,4827,9475,4820,9474,4815,9474,4808,9474,4802,9474,4795,9475,4790,9478,4783,9481,4777,9481,4770,9482,4765,9481,4758,9479,4752,9481,4745,9482,4740,9485,4733,9488,4727,9491,4720,9492,4715,9489,4709,9486,4702,9484,4696,9485,4690,9484,4684,9485,4677,9486,4671,9486,4664,9486,4659,9486,4652,9488,4646,9486,4614,9486,4609,9485,4602,9485,4596,9486,4589,9488,4584,9489,4577,9491,4571,9492,4564,9493,4559,9493,4552,9493,4546,9492,4539,9492,4534,9492,4528,9493,4521,9495,4515,9496,4508,9497,4503,9497,4496,9497,4490,9496,4483,9495,4478,9493,4471,9493,4465,9493,4458,9493,4453,9496,4446,9497,4440,9497,4433,9497,4428,9497,4421,9497,4415,9497,4408,9499,4378,9499,4371,9500,4365,9500,4358,9500,4353,9500,4347,9500,4340,9502,4309,9502,4302,9503,4272,9503,4265,9504,4259,9504,4252,9504,4247,9504,4240,9504,4234,9506,4202,9506,4197,9507,4166,9507,4159,9509,4153,9509,4146,9509,4141,9509,4134,9509,4128,9510,4096,9510,4091,9511,4084,9511,4078,9511,4071,9511,4066,9511,4059,9514,4053,9517,4046,9518,4041,9518,4034,9517,4028,9513,4021,9510,4016,9509,4009,9509,4003,9510,3996,9510,3991,9510,3985,9510,3978,9510,3972,9510,3966,9511,3960,9514,3953,9516,3947,9520,3940,9522,3935,9525,3928,9527,3922,9524,3915,9520,3910,9513,3903,9507,3897,9503,3890,9500,3885,9497,3878,9497,3872,9497,3865,9497,3860,9499,3853,9499,3847,9500,3840,9500,3835,9502,3828,9502,3822,9503,3815,9503,3810,9500,3804,9499,3797,9497,3791,9497,3785,9497,3779,9497,3772,9496,3766,9496,3759,9496,3754,9495,3747,9495,3741,9496,3734,9497,3729,9497,3722,9497,3716,9499,3709,9499,3704,9499,3697,9499,3691,9500,3684,9502,3679,9504,3672,9507,3666,9509,3659,9510,3654,9509,3647,9510,3641,9510,3634,9507,3629,9506,3623,9506,3616,9506,3610,9504,3604,9506,3598,9506,3591,9506,3585,9507,3578,9510,3573,9511,3566,9514,3560,9517,3553,9520,3548,9521,3541,9525,3535,9529,3528,9532,3523,9532,3516,9532,3510,9529,3503,9527,3498,9525,3491,9524,3485,9524,3478,9524,3473,9524,3466,9525,3460,9527,3453,9528,3448,9532,3442,9536,3435,9538,3429,9539,3423,9539,3417,9539,3410,9539,3404,9539,3397,9538,3392,9538,3385,9538,3379,9538,3372,9539,3367,9539,3360,9541,3354,9541,3347,9539,3342,9538,3335,9535,3329,9534,3322,9531,3317,9528,3310,9525,3304,9522,3297,9520,3292,9517,3285,9516,3279,9516,3272,9514,3267,9511,3261,9511,3254,9511,3248,9513,3241,9514,3236,9514,3229,9516,3191,9516,3186,9517,3179,9516,3173,9513,3166,9511,3161,9510,3154,9510,3148,9510,3141,9511,3136,9511,3129,9513,3123,9513,3116,9513,3111,9514,3104,9516,3098,9516,3091,9514,3086,9513,3080,9511,3073,9510,3067,9509,3061,9507,3055,9509,3048,9510,3042,9511,3035,9514,3030,9517,3023,9520,2992,9542,2985,9545,2980,9548,2973,9550,2967,9550,2960,9548,2955,9542,2948,9538,2942,9535,2935,9531,2930,9529,2923,9527,2917,9525,2910,9527,2905,9527,2899,9527,2892,9528,2886,9529,2880,9531,2874,9532,2867,9534,2861,9536,2854,9538,2849,9539,2842,9543,2836,9548,2829,9550,2824,9553,2817,9554,2811,9552,2804,9548,2799,9543,2792,9542,2786,9543,2779,9548,2774,9550,2767,9553,2761,9557,2754,9560,2749,9561,2742,9563,2736,9563,2729,9564,2724,9566,2718,9567,2711,9567,2680,9595,2673,9605,2668,9613,2661,9621,2655,9627,2648,9634,2643,9641,2636,9646,2630,9650,2623,9655,2618,9662,2611,9667,2605,9671,2598,9671,2593,9666,2586,9657,2580,9649,2573,9641,2568,9635,2561,9628,2555,9623,2548,9618,2543,9617,2537,9613,2530,9607,2524,9603,2517,9602,2512,9600,2505,9600,2499,9603,2492,9606,2487,9609,2480,9611,2474,9613,2467,9617,2462,9620,2455,9624,2449,9631,2442,9636,2437,9643,2430,9650,2424,9660,2417,9671,2412,9688,2405,9707,2399,9731,2392,9755,2387,9781,2380,9809,2374,9838,2367,9864,2362,9885,2356,9892,2349,9884,2343,9855,2337,9807,2331,9756,2324,9716,2306,9653,2286,9639,2281,9642,2274,9643,2268,9648,2261,9650,2256,9653,2249,9656,2243,9657,2236,9660,2206,9706,2199,9728,2193,9757,2186,9795,2181,9831,2175,9852,2168,9862,2162,9839,2156,9776,2150,9705,2143,9660,2137,9636,2130,9625,2125,9621,2118,9621,2112,9621,2105,9618,2100,9613,2093,9610,2087,9609,2080,9609,2075,9611,2068,9613,2062,9617,2055,9620,2050,9625,2043,9632,2037,9639,2030,9645,2025,9649,2018,9653,2012,9655,2005,9659,2000,9667,1994,9678,1987,9693,1981,9710,1974,9724,1969,9731,1962,9737,1956,9746,1949,9766,1944,9788,1937,9807,1931,9827,1924,9851,1919,9869,1912,9863,1906,9834,1899,9798,1894,9769,1887,9746,1881,9734,1874,9731,1869,9723,1862,9709,1856,9702,1849,9710,1844,9728,1837,9748,1831,9759,1824,9762,1819,9762,1813,9760e" filled="f" stroked="t" strokeweight=".903414pt" strokecolor="#0000FF">
                <v:path arrowok="t"/>
              </v:shape>
            </v:group>
            <v:group style="position:absolute;left:1313;top:9495;width:500;height:499" coordorigin="1313,9495" coordsize="500,499">
              <v:shape style="position:absolute;left:1313;top:9495;width:500;height:499" coordorigin="1313,9495" coordsize="500,499" path="m1813,9760l1806,9759,1800,9760,1794,9766,1768,9826,1756,9902,1750,9955,1743,9994,1738,9987,1731,9924,1725,9827,1718,9734,1713,9664,1700,9600,1688,9588,1681,9589,1675,9593,1668,9600,1663,9611,1656,9621,1650,9630,1643,9635,1638,9634,1632,9630,1625,9618,1619,9610,1612,9605,1607,9600,1600,9593,1594,9585,1587,9578,1582,9568,1575,9557,1569,9548,1562,9541,1557,9535,1550,9532,1544,9528,1537,9522,1532,9522,1525,9522,1519,9522,1512,9520,1507,9517,1500,9514,1494,9514,1487,9514,1482,9513,1475,9510,1469,9507,1462,9504,1457,9502,1451,9499,1444,9499,1438,9496,1432,9496,1426,9495,1419,9496,1413,9496,1406,9496,1401,9495,1394,9495,1388,9496,1381,9497,1376,9499,1369,9499,1363,9499,1356,9502,1351,9503,1344,9502,1338,9503,1331,9504,1326,9506,1319,9504,1313,9503e" filled="f" stroked="t" strokeweight=".904134pt" strokecolor="#0000FF">
                <v:path arrowok="t"/>
              </v:shape>
            </v:group>
            <v:group style="position:absolute;left:2122;top:9101;width:2;height:96" coordorigin="2122,9101" coordsize="2,96">
              <v:shape style="position:absolute;left:2122;top:9101;width:2;height:96" coordorigin="2122,9101" coordsize="0,96" path="m2122,9101l2122,9197e" filled="f" stroked="t" strokeweight=".904872pt" strokecolor="#000000">
                <v:path arrowok="t"/>
              </v:shape>
            </v:group>
            <v:group style="position:absolute;left:2931;top:9101;width:2;height:49" coordorigin="2931,9101" coordsize="2,49">
              <v:shape style="position:absolute;left:2931;top:9101;width:2;height:49" coordorigin="2931,9101" coordsize="0,49" path="m2931,9101l2931,9150e" filled="f" stroked="t" strokeweight=".904872pt" strokecolor="#000000">
                <v:path arrowok="t"/>
              </v:shape>
            </v:group>
            <v:group style="position:absolute;left:3740;top:9101;width:2;height:96" coordorigin="3740,9101" coordsize="2,96">
              <v:shape style="position:absolute;left:3740;top:9101;width:2;height:96" coordorigin="3740,9101" coordsize="0,96" path="m3740,9101l3740,9197e" filled="f" stroked="t" strokeweight=".904872pt" strokecolor="#000000">
                <v:path arrowok="t"/>
              </v:shape>
            </v:group>
            <v:group style="position:absolute;left:4549;top:9101;width:2;height:49" coordorigin="4549,9101" coordsize="2,49">
              <v:shape style="position:absolute;left:4549;top:9101;width:2;height:49" coordorigin="4549,9101" coordsize="0,49" path="m4549,9101l4549,9150e" filled="f" stroked="t" strokeweight=".904872pt" strokecolor="#000000">
                <v:path arrowok="t"/>
              </v:shape>
            </v:group>
            <v:group style="position:absolute;left:5358;top:9101;width:2;height:96" coordorigin="5358,9101" coordsize="2,96">
              <v:shape style="position:absolute;left:5358;top:9101;width:2;height:96" coordorigin="5358,9101" coordsize="0,96" path="m5358,9101l5358,9197e" filled="f" stroked="t" strokeweight=".904872pt" strokecolor="#000000">
                <v:path arrowok="t"/>
              </v:shape>
            </v:group>
            <v:group style="position:absolute;left:6167;top:9101;width:2;height:49" coordorigin="6167,9101" coordsize="2,49">
              <v:shape style="position:absolute;left:6167;top:9101;width:2;height:49" coordorigin="6167,9101" coordsize="0,49" path="m6167,9101l6167,9150e" filled="f" stroked="t" strokeweight=".904872pt" strokecolor="#000000">
                <v:path arrowok="t"/>
              </v:shape>
            </v:group>
            <v:group style="position:absolute;left:6976;top:9101;width:2;height:96" coordorigin="6976,9101" coordsize="2,96">
              <v:shape style="position:absolute;left:6976;top:9101;width:2;height:96" coordorigin="6976,9101" coordsize="0,96" path="m6976,9101l6976,9197e" filled="f" stroked="t" strokeweight=".904872pt" strokecolor="#000000">
                <v:path arrowok="t"/>
              </v:shape>
            </v:group>
            <v:group style="position:absolute;left:7785;top:9101;width:2;height:49" coordorigin="7785,9101" coordsize="2,49">
              <v:shape style="position:absolute;left:7785;top:9101;width:2;height:49" coordorigin="7785,9101" coordsize="0,49" path="m7785,9101l7785,9150e" filled="f" stroked="t" strokeweight=".904872pt" strokecolor="#000000">
                <v:path arrowok="t"/>
              </v:shape>
            </v:group>
            <v:group style="position:absolute;left:8594;top:9101;width:2;height:96" coordorigin="8594,9101" coordsize="2,96">
              <v:shape style="position:absolute;left:8594;top:9101;width:2;height:96" coordorigin="8594,9101" coordsize="0,96" path="m8594,9101l8594,9197e" filled="f" stroked="t" strokeweight=".904872pt" strokecolor="#000000">
                <v:path arrowok="t"/>
              </v:shape>
            </v:group>
            <v:group style="position:absolute;left:9403;top:9101;width:2;height:49" coordorigin="9403,9101" coordsize="2,49">
              <v:shape style="position:absolute;left:9403;top:9101;width:2;height:49" coordorigin="9403,9101" coordsize="0,49" path="m9403,9101l9403,9150e" filled="f" stroked="t" strokeweight=".904872pt" strokecolor="#000000">
                <v:path arrowok="t"/>
              </v:shape>
            </v:group>
            <v:group style="position:absolute;left:10211;top:9101;width:2;height:96" coordorigin="10211,9101" coordsize="2,96">
              <v:shape style="position:absolute;left:10211;top:9101;width:2;height:96" coordorigin="10211,9101" coordsize="0,96" path="m10211,9101l10211,9197e" filled="f" stroked="t" strokeweight=".904872pt" strokecolor="#000000">
                <v:path arrowok="t"/>
              </v:shape>
            </v:group>
            <v:group style="position:absolute;left:1313;top:9101;width:9255;height:2" coordorigin="1313,9101" coordsize="9255,2">
              <v:shape style="position:absolute;left:1313;top:9101;width:9255;height:2" coordorigin="1313,9101" coordsize="9255,0" path="m1313,9101l10568,9101e" filled="f" stroked="t" strokeweight=".903398pt" strokecolor="#000000">
                <v:path arrowok="t"/>
              </v:shape>
            </v:group>
            <v:group style="position:absolute;left:10519;top:13376;width:49;height:2" coordorigin="10519,13376" coordsize="49,2">
              <v:shape style="position:absolute;left:10519;top:13376;width:49;height:2" coordorigin="10519,13376" coordsize="49,0" path="m10568,13376l10519,13376e" filled="f" stroked="t" strokeweight=".903398pt" strokecolor="#000000">
                <v:path arrowok="t"/>
              </v:shape>
            </v:group>
            <v:group style="position:absolute;left:10472;top:12902;width:96;height:2" coordorigin="10472,12902" coordsize="96,2">
              <v:shape style="position:absolute;left:10472;top:12902;width:96;height:2" coordorigin="10472,12902" coordsize="96,0" path="m10568,12902l10472,12902e" filled="f" stroked="t" strokeweight=".903398pt" strokecolor="#000000">
                <v:path arrowok="t"/>
              </v:shape>
            </v:group>
            <v:group style="position:absolute;left:10519;top:12427;width:49;height:2" coordorigin="10519,12427" coordsize="49,2">
              <v:shape style="position:absolute;left:10519;top:12427;width:49;height:2" coordorigin="10519,12427" coordsize="49,0" path="m10568,12427l10519,12427e" filled="f" stroked="t" strokeweight=".903398pt" strokecolor="#000000">
                <v:path arrowok="t"/>
              </v:shape>
            </v:group>
            <v:group style="position:absolute;left:10472;top:11951;width:96;height:2" coordorigin="10472,11951" coordsize="96,2">
              <v:shape style="position:absolute;left:10472;top:11951;width:96;height:2" coordorigin="10472,11951" coordsize="96,0" path="m10568,11951l10472,11951e" filled="f" stroked="t" strokeweight=".903398pt" strokecolor="#000000">
                <v:path arrowok="t"/>
              </v:shape>
            </v:group>
            <v:group style="position:absolute;left:10519;top:11477;width:49;height:2" coordorigin="10519,11477" coordsize="49,2">
              <v:shape style="position:absolute;left:10519;top:11477;width:49;height:2" coordorigin="10519,11477" coordsize="49,0" path="m10568,11477l10519,11477e" filled="f" stroked="t" strokeweight=".903398pt" strokecolor="#000000">
                <v:path arrowok="t"/>
              </v:shape>
            </v:group>
            <v:group style="position:absolute;left:10472;top:11002;width:96;height:2" coordorigin="10472,11002" coordsize="96,2">
              <v:shape style="position:absolute;left:10472;top:11002;width:96;height:2" coordorigin="10472,11002" coordsize="96,0" path="m10568,11002l10472,11002e" filled="f" stroked="t" strokeweight=".903398pt" strokecolor="#000000">
                <v:path arrowok="t"/>
              </v:shape>
            </v:group>
            <v:group style="position:absolute;left:10519;top:10526;width:49;height:2" coordorigin="10519,10526" coordsize="49,2">
              <v:shape style="position:absolute;left:10519;top:10526;width:49;height:2" coordorigin="10519,10526" coordsize="49,0" path="m10568,10526l10519,10526e" filled="f" stroked="t" strokeweight=".903398pt" strokecolor="#000000">
                <v:path arrowok="t"/>
              </v:shape>
            </v:group>
            <v:group style="position:absolute;left:10472;top:10051;width:96;height:2" coordorigin="10472,10051" coordsize="96,2">
              <v:shape style="position:absolute;left:10472;top:10051;width:96;height:2" coordorigin="10472,10051" coordsize="96,0" path="m10568,10051l10472,10051e" filled="f" stroked="t" strokeweight=".903398pt" strokecolor="#000000">
                <v:path arrowok="t"/>
              </v:shape>
            </v:group>
            <v:group style="position:absolute;left:10519;top:9577;width:49;height:2" coordorigin="10519,9577" coordsize="49,2">
              <v:shape style="position:absolute;left:10519;top:9577;width:49;height:2" coordorigin="10519,9577" coordsize="49,0" path="m10568,9577l10519,9577e" filled="f" stroked="t" strokeweight=".903398pt" strokecolor="#000000">
                <v:path arrowok="t"/>
              </v:shape>
            </v:group>
            <v:group style="position:absolute;left:10568;top:9101;width:2;height:4750" coordorigin="10568,9101" coordsize="2,4750">
              <v:shape style="position:absolute;left:10568;top:9101;width:2;height:4750" coordorigin="10568,9101" coordsize="0,4750" path="m10568,13851l10568,9101e" filled="f" stroked="t" strokeweight=".90487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580002pt;margin-top:399.553894pt;width:336.28pt;height:14.786508pt;mso-position-horizontal-relative:page;mso-position-vertical-relative:page;z-index:-9962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овка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028061pt;margin-top:458.020935pt;width:50.959659pt;height:14.788411pt;mso-position-horizontal-relative:page;mso-position-vertical-relative:page;z-index:-9961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20" w:right="-58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"/>
                      <w:w w:val="100"/>
                      <w:b/>
                      <w:bCs/>
                    </w:rPr>
                    <w:t>ZnL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b/>
                      <w:bCs/>
                    </w:rPr>
                    <w:t>Cl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3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2"/>
                      <w:b/>
                      <w:bCs/>
                    </w:rPr>
                    <w:t>]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021095pt;margin-top:532.462830pt;width:51.755288pt;height:14.788411pt;mso-position-horizontal-relative:page;mso-position-vertical-relative:page;z-index:-9960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20" w:right="-58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b/>
                      <w:bCs/>
                    </w:rPr>
                    <w:t>AgL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2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2"/>
                      <w:b/>
                      <w:bCs/>
                    </w:rPr>
                    <w:t>]PF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17659pt;margin-top:699.384216pt;width:381.053912pt;height:29.209145pt;mso-position-horizontal-relative:page;mso-position-vertical-relative:page;z-index:-9959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5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320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300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280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260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240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220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200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180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160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140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120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1000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  <w:p>
                  <w:pPr>
                    <w:spacing w:before="11" w:after="0" w:line="240" w:lineRule="auto"/>
                    <w:ind w:left="3605" w:right="-2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  <w:t>wa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2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  <w:position w:val="13"/>
                    </w:rPr>
                    <w:t>-1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347565pt;margin-top:699.384216pt;width:19.330975pt;height:12.425678pt;mso-position-horizontal-relative:page;mso-position-vertical-relative:page;z-index:-9958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5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800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718781pt;margin-top:699.384216pt;width:19.330975pt;height:12.425678pt;mso-position-horizontal-relative:page;mso-position-vertical-relative:page;z-index:-9957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5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600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089966pt;margin-top:699.384216pt;width:19.330975pt;height:12.425678pt;mso-position-horizontal-relative:page;mso-position-vertical-relative:page;z-index:-9956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5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400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9997pt;margin-top:728.950378pt;width:386.56pt;height:16.329492pt;mso-position-horizontal-relative:page;mso-position-vertical-relative:page;z-index:-995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1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95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455.063568pt;width:4.802782pt;height:14.597986pt;mso-position-horizontal-relative:page;mso-position-vertical-relative:page;z-index:-99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656868pt;margin-top:455.063568pt;width:8.077025pt;height:237.505682pt;mso-position-horizontal-relative:page;mso-position-vertical-relative:page;z-index:-99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733894pt;margin-top:455.063568pt;width:16.219959pt;height:237.505682pt;mso-position-horizontal-relative:page;mso-position-vertical-relative:page;z-index:-99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95385pt;margin-top:455.063568pt;width:16.151251pt;height:237.505682pt;mso-position-horizontal-relative:page;mso-position-vertical-relative:page;z-index:-99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105103pt;margin-top:455.063568pt;width:16.150354pt;height:237.505682pt;mso-position-horizontal-relative:page;mso-position-vertical-relative:page;z-index:-9949" type="#_x0000_t202" filled="f" stroked="f">
            <v:textbox inset="0,0,0,0">
              <w:txbxContent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36"/>
                    <w:jc w:val="righ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2"/>
                      <w:b/>
                      <w:bCs/>
                    </w:rPr>
                    <w:t>[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255455pt;margin-top:455.063568pt;width:16.220856pt;height:237.505682pt;mso-position-horizontal-relative:page;mso-position-vertical-relative:page;z-index:-9948" type="#_x0000_t202" filled="f" stroked="f">
            <v:textbox inset="0,0,0,0">
              <w:txbxContent>
                <w:p>
                  <w:pPr>
                    <w:spacing w:before="9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4" w:right="-2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2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476303pt;margin-top:455.063568pt;width:16.150354pt;height:237.505682pt;mso-position-horizontal-relative:page;mso-position-vertical-relative:page;z-index:-9947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88" w:right="-2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626663pt;margin-top:455.063568pt;width:16.220856pt;height:237.505682pt;mso-position-horizontal-relative:page;mso-position-vertical-relative:page;z-index:-9946" type="#_x0000_t202" filled="f" stroked="f">
            <v:textbox inset="0,0,0,0">
              <w:txbxContent>
                <w:p>
                  <w:pPr>
                    <w:spacing w:before="1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85" w:right="71"/>
                    <w:jc w:val="center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847519pt;margin-top:455.063568pt;width:16.150354pt;height:237.505682pt;mso-position-horizontal-relative:page;mso-position-vertical-relative:page;z-index:-9945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8" w:right="-2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997879pt;margin-top:455.063568pt;width:16.219928pt;height:237.505682pt;mso-position-horizontal-relative:page;mso-position-vertical-relative:page;z-index:-99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217804pt;margin-top:455.063568pt;width:16.151282pt;height:237.505682pt;mso-position-horizontal-relative:page;mso-position-vertical-relative:page;z-index:-99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36908pt;margin-top:455.063568pt;width:16.151251pt;height:237.505682pt;mso-position-horizontal-relative:page;mso-position-vertical-relative:page;z-index:-99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52034pt;margin-top:455.063568pt;width:16.219959pt;height:237.505682pt;mso-position-horizontal-relative:page;mso-position-vertical-relative:page;z-index:-99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740295pt;margin-top:455.063568pt;width:16.150323pt;height:237.505682pt;mso-position-horizontal-relative:page;mso-position-vertical-relative:page;z-index:-99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890625pt;margin-top:455.063568pt;width:16.220887pt;height:237.505682pt;mso-position-horizontal-relative:page;mso-position-vertical-relative:page;z-index:-99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111511pt;margin-top:455.063568pt;width:16.150323pt;height:237.505682pt;mso-position-horizontal-relative:page;mso-position-vertical-relative:page;z-index:-99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261841pt;margin-top:455.063568pt;width:16.151282pt;height:237.505682pt;mso-position-horizontal-relative:page;mso-position-vertical-relative:page;z-index:-99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413116pt;margin-top:455.063568pt;width:16.219928pt;height:237.505682pt;mso-position-horizontal-relative:page;mso-position-vertical-relative:page;z-index:-99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633026pt;margin-top:455.063568pt;width:16.151282pt;height:237.505682pt;mso-position-horizontal-relative:page;mso-position-vertical-relative:page;z-index:-99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784332pt;margin-top:455.063568pt;width:16.219928pt;height:237.505682pt;mso-position-horizontal-relative:page;mso-position-vertical-relative:page;z-index:-99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004242pt;margin-top:455.063568pt;width:16.151282pt;height:237.505682pt;mso-position-horizontal-relative:page;mso-position-vertical-relative:page;z-index:-99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1.155518pt;margin-top:455.063568pt;width:16.151251pt;height:237.505682pt;mso-position-horizontal-relative:page;mso-position-vertical-relative:page;z-index:-99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306763pt;margin-top:455.063568pt;width:16.219959pt;height:237.505682pt;mso-position-horizontal-relative:page;mso-position-vertical-relative:page;z-index:-99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3.526733pt;margin-top:455.063568pt;width:16.150323pt;height:237.505682pt;mso-position-horizontal-relative:page;mso-position-vertical-relative:page;z-index:-99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677063pt;margin-top:455.063568pt;width:16.220887pt;height:237.505682pt;mso-position-horizontal-relative:page;mso-position-vertical-relative:page;z-index:-99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897949pt;margin-top:455.063568pt;width:16.150323pt;height:237.505682pt;mso-position-horizontal-relative:page;mso-position-vertical-relative:page;z-index:-99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048279pt;margin-top:455.063568pt;width:16.220887pt;height:237.505682pt;mso-position-horizontal-relative:page;mso-position-vertical-relative:page;z-index:-99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269165pt;margin-top:455.063568pt;width:16.151251pt;height:237.505682pt;mso-position-horizontal-relative:page;mso-position-vertical-relative:page;z-index:-99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42041pt;margin-top:455.063568pt;width:16.15221pt;height:237.505682pt;mso-position-horizontal-relative:page;mso-position-vertical-relative:page;z-index:-99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0.572601pt;margin-top:455.063568pt;width:17.160531pt;height:237.505682pt;mso-position-horizontal-relative:page;mso-position-vertical-relative:page;z-index:-99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469.66156pt;width:4.802782pt;height:22.381109pt;mso-position-horizontal-relative:page;mso-position-vertical-relative:page;z-index:-99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492.042664pt;width:4.802782pt;height:22.381109pt;mso-position-horizontal-relative:page;mso-position-vertical-relative:page;z-index:-99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7.733154pt;margin-top:502.537842pt;width:.661253pt;height:47.541905pt;mso-position-horizontal-relative:page;mso-position-vertical-relative:page;z-index:-99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514.423767pt;width:4.802782pt;height:22.450602pt;mso-position-horizontal-relative:page;mso-position-vertical-relative:page;z-index:-99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536.874390pt;width:4.802782pt;height:22.381109pt;mso-position-horizontal-relative:page;mso-position-vertical-relative:page;z-index:-99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7.733154pt;margin-top:550.079712pt;width:.661253pt;height:47.472413pt;mso-position-horizontal-relative:page;mso-position-vertical-relative:page;z-index:-99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559.255493pt;width:4.802782pt;height:22.381109pt;mso-position-horizontal-relative:page;mso-position-vertical-relative:page;z-index:-99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581.636597pt;width:4.802782pt;height:22.450602pt;mso-position-horizontal-relative:page;mso-position-vertical-relative:page;z-index:-99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7.733154pt;margin-top:597.552124pt;width:.661253pt;height:47.544685pt;mso-position-horizontal-relative:page;mso-position-vertical-relative:page;z-index:-99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604.087219pt;width:4.802782pt;height:22.381109pt;mso-position-horizontal-relative:page;mso-position-vertical-relative:page;z-index:-99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626.468323pt;width:4.802782pt;height:22.381109pt;mso-position-horizontal-relative:page;mso-position-vertical-relative:page;z-index:-99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7.733154pt;margin-top:645.096863pt;width:.661253pt;height:52.267372pt;mso-position-horizontal-relative:page;mso-position-vertical-relative:page;z-index:-99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648.849426pt;width:4.802782pt;height:22.450602pt;mso-position-horizontal-relative:page;mso-position-vertical-relative:page;z-index:-99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671.299988pt;width:4.802782pt;height:21.269235pt;mso-position-horizontal-relative:page;mso-position-vertical-relative:page;z-index:-99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54084pt;margin-top:692.569275pt;width:12.879806pt;height:4.794959pt;mso-position-horizontal-relative:page;mso-position-vertical-relative:page;z-index:-990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733894pt;margin-top:692.569275pt;width:32.37121pt;height:4.794959pt;mso-position-horizontal-relative:page;mso-position-vertical-relative:page;z-index:-990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105103pt;margin-top:692.569275pt;width:32.37121pt;height:4.794959pt;mso-position-horizontal-relative:page;mso-position-vertical-relative:page;z-index:-990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476303pt;margin-top:692.569275pt;width:32.37121pt;height:4.794959pt;mso-position-horizontal-relative:page;mso-position-vertical-relative:page;z-index:-990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847519pt;margin-top:692.569275pt;width:32.370282pt;height:4.794959pt;mso-position-horizontal-relative:page;mso-position-vertical-relative:page;z-index:-990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217804pt;margin-top:692.569275pt;width:32.302532pt;height:4.794959pt;mso-position-horizontal-relative:page;mso-position-vertical-relative:page;z-index:-990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52034pt;margin-top:692.569275pt;width:32.370282pt;height:4.794959pt;mso-position-horizontal-relative:page;mso-position-vertical-relative:page;z-index:-990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890625pt;margin-top:692.569275pt;width:32.37121pt;height:4.794959pt;mso-position-horizontal-relative:page;mso-position-vertical-relative:page;z-index:-990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261841pt;margin-top:692.569275pt;width:32.37121pt;height:4.794959pt;mso-position-horizontal-relative:page;mso-position-vertical-relative:page;z-index:-990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633026pt;margin-top:692.569275pt;width:32.37121pt;height:4.794959pt;mso-position-horizontal-relative:page;mso-position-vertical-relative:page;z-index:-990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004242pt;margin-top:692.569275pt;width:32.302532pt;height:4.794959pt;mso-position-horizontal-relative:page;mso-position-vertical-relative:page;z-index:-989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306763pt;margin-top:692.569275pt;width:32.370282pt;height:4.794959pt;mso-position-horizontal-relative:page;mso-position-vertical-relative:page;z-index:-989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677063pt;margin-top:692.569275pt;width:32.37121pt;height:4.794959pt;mso-position-horizontal-relative:page;mso-position-vertical-relative:page;z-index:-989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048279pt;margin-top:692.569275pt;width:32.372138pt;height:4.794959pt;mso-position-horizontal-relative:page;mso-position-vertical-relative:page;z-index:-989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42041pt;margin-top:692.569275pt;width:33.312741pt;height:4.794959pt;mso-position-horizontal-relative:page;mso-position-vertical-relative:page;z-index:-9895" type="#_x0000_t202" filled="f" stroked="f">
            <v:textbox inset="0,0,0,0">
              <w:txbxContent/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15.808701pt;margin-top:63.643932pt;width:362.539988pt;height:225.51931pt;mso-position-horizontal-relative:page;mso-position-vertical-relative:page;z-index:-9894" coordorigin="2316,1273" coordsize="7251,4510">
            <v:group style="position:absolute;left:2684;top:1295;width:2;height:4390" coordorigin="2684,1295" coordsize="2,4390">
              <v:shape style="position:absolute;left:2684;top:1295;width:2;height:4390" coordorigin="2684,1295" coordsize="0,4390" path="m2684,1295l2684,5686e" filled="f" stroked="t" strokeweight=".193893pt" strokecolor="#C0C0C0">
                <v:path arrowok="t"/>
              </v:shape>
            </v:group>
            <v:group style="position:absolute;left:2684;top:5686;width:2;height:45" coordorigin="2684,5686" coordsize="2,45">
              <v:shape style="position:absolute;left:2684;top:5686;width:2;height:45" coordorigin="2684,5686" coordsize="0,45" path="m2684,5731l2684,5686e" filled="f" stroked="t" strokeweight=".839989pt" strokecolor="#000000">
                <v:path arrowok="t"/>
              </v:shape>
            </v:group>
            <v:group style="position:absolute;left:3223;top:1295;width:2;height:4390" coordorigin="3223,1295" coordsize="2,4390">
              <v:shape style="position:absolute;left:3223;top:1295;width:2;height:4390" coordorigin="3223,1295" coordsize="0,4390" path="m3223,1295l3223,5686e" filled="f" stroked="t" strokeweight=".193893pt" strokecolor="#C0C0C0">
                <v:path arrowok="t"/>
              </v:shape>
            </v:group>
            <v:group style="position:absolute;left:3223;top:5686;width:2;height:45" coordorigin="3223,5686" coordsize="2,45">
              <v:shape style="position:absolute;left:3223;top:5686;width:2;height:45" coordorigin="3223,5686" coordsize="0,45" path="m3223,5731l3223,5686e" filled="f" stroked="t" strokeweight=".839989pt" strokecolor="#000000">
                <v:path arrowok="t"/>
              </v:shape>
            </v:group>
            <v:group style="position:absolute;left:3762;top:1295;width:2;height:4390" coordorigin="3762,1295" coordsize="2,4390">
              <v:shape style="position:absolute;left:3762;top:1295;width:2;height:4390" coordorigin="3762,1295" coordsize="0,4390" path="m3762,1295l3762,5686e" filled="f" stroked="t" strokeweight=".193893pt" strokecolor="#C0C0C0">
                <v:path arrowok="t"/>
              </v:shape>
            </v:group>
            <v:group style="position:absolute;left:3762;top:5686;width:2;height:45" coordorigin="3762,5686" coordsize="2,45">
              <v:shape style="position:absolute;left:3762;top:5686;width:2;height:45" coordorigin="3762,5686" coordsize="0,45" path="m3762,5731l3762,5686e" filled="f" stroked="t" strokeweight=".839989pt" strokecolor="#000000">
                <v:path arrowok="t"/>
              </v:shape>
            </v:group>
            <v:group style="position:absolute;left:4301;top:1295;width:2;height:4390" coordorigin="4301,1295" coordsize="2,4390">
              <v:shape style="position:absolute;left:4301;top:1295;width:2;height:4390" coordorigin="4301,1295" coordsize="0,4390" path="m4301,1295l4301,5686e" filled="f" stroked="t" strokeweight=".193893pt" strokecolor="#C0C0C0">
                <v:path arrowok="t"/>
              </v:shape>
            </v:group>
            <v:group style="position:absolute;left:4301;top:5686;width:2;height:45" coordorigin="4301,5686" coordsize="2,45">
              <v:shape style="position:absolute;left:4301;top:5686;width:2;height:45" coordorigin="4301,5686" coordsize="0,45" path="m4301,5731l4301,5686e" filled="f" stroked="t" strokeweight=".839989pt" strokecolor="#000000">
                <v:path arrowok="t"/>
              </v:shape>
            </v:group>
            <v:group style="position:absolute;left:4840;top:1295;width:2;height:4390" coordorigin="4840,1295" coordsize="2,4390">
              <v:shape style="position:absolute;left:4840;top:1295;width:2;height:4390" coordorigin="4840,1295" coordsize="0,4390" path="m4840,1295l4840,5686e" filled="f" stroked="t" strokeweight=".193893pt" strokecolor="#C0C0C0">
                <v:path arrowok="t"/>
              </v:shape>
            </v:group>
            <v:group style="position:absolute;left:4840;top:5686;width:2;height:45" coordorigin="4840,5686" coordsize="2,45">
              <v:shape style="position:absolute;left:4840;top:5686;width:2;height:45" coordorigin="4840,5686" coordsize="0,45" path="m4840,5731l4840,5686e" filled="f" stroked="t" strokeweight=".839989pt" strokecolor="#000000">
                <v:path arrowok="t"/>
              </v:shape>
            </v:group>
            <v:group style="position:absolute;left:5380;top:1295;width:2;height:4390" coordorigin="5380,1295" coordsize="2,4390">
              <v:shape style="position:absolute;left:5380;top:1295;width:2;height:4390" coordorigin="5380,1295" coordsize="0,4390" path="m5380,1295l5380,5686e" filled="f" stroked="t" strokeweight=".193893pt" strokecolor="#C0C0C0">
                <v:path arrowok="t"/>
              </v:shape>
            </v:group>
            <v:group style="position:absolute;left:5380;top:5686;width:2;height:45" coordorigin="5380,5686" coordsize="2,45">
              <v:shape style="position:absolute;left:5380;top:5686;width:2;height:45" coordorigin="5380,5686" coordsize="0,45" path="m5380,5731l5380,5686e" filled="f" stroked="t" strokeweight=".839989pt" strokecolor="#000000">
                <v:path arrowok="t"/>
              </v:shape>
            </v:group>
            <v:group style="position:absolute;left:5919;top:1295;width:2;height:4390" coordorigin="5919,1295" coordsize="2,4390">
              <v:shape style="position:absolute;left:5919;top:1295;width:2;height:4390" coordorigin="5919,1295" coordsize="0,4390" path="m5919,1295l5919,5686e" filled="f" stroked="t" strokeweight=".193893pt" strokecolor="#C0C0C0">
                <v:path arrowok="t"/>
              </v:shape>
            </v:group>
            <v:group style="position:absolute;left:5919;top:5686;width:2;height:45" coordorigin="5919,5686" coordsize="2,45">
              <v:shape style="position:absolute;left:5919;top:5686;width:2;height:45" coordorigin="5919,5686" coordsize="0,45" path="m5919,5731l5919,5686e" filled="f" stroked="t" strokeweight=".839989pt" strokecolor="#000000">
                <v:path arrowok="t"/>
              </v:shape>
            </v:group>
            <v:group style="position:absolute;left:6458;top:1295;width:2;height:4390" coordorigin="6458,1295" coordsize="2,4390">
              <v:shape style="position:absolute;left:6458;top:1295;width:2;height:4390" coordorigin="6458,1295" coordsize="0,4390" path="m6458,1295l6458,5686e" filled="f" stroked="t" strokeweight=".193893pt" strokecolor="#C0C0C0">
                <v:path arrowok="t"/>
              </v:shape>
            </v:group>
            <v:group style="position:absolute;left:6458;top:5686;width:2;height:45" coordorigin="6458,5686" coordsize="2,45">
              <v:shape style="position:absolute;left:6458;top:5686;width:2;height:45" coordorigin="6458,5686" coordsize="0,45" path="m6458,5731l6458,5686e" filled="f" stroked="t" strokeweight=".839989pt" strokecolor="#000000">
                <v:path arrowok="t"/>
              </v:shape>
            </v:group>
            <v:group style="position:absolute;left:6997;top:1295;width:2;height:4390" coordorigin="6997,1295" coordsize="2,4390">
              <v:shape style="position:absolute;left:6997;top:1295;width:2;height:4390" coordorigin="6997,1295" coordsize="0,4390" path="m6997,1295l6997,5686e" filled="f" stroked="t" strokeweight=".193893pt" strokecolor="#C0C0C0">
                <v:path arrowok="t"/>
              </v:shape>
            </v:group>
            <v:group style="position:absolute;left:6997;top:5686;width:2;height:45" coordorigin="6997,5686" coordsize="2,45">
              <v:shape style="position:absolute;left:6997;top:5686;width:2;height:45" coordorigin="6997,5686" coordsize="0,45" path="m6997,5731l6997,5686e" filled="f" stroked="t" strokeweight=".839989pt" strokecolor="#000000">
                <v:path arrowok="t"/>
              </v:shape>
            </v:group>
            <v:group style="position:absolute;left:7536;top:1295;width:2;height:4390" coordorigin="7536,1295" coordsize="2,4390">
              <v:shape style="position:absolute;left:7536;top:1295;width:2;height:4390" coordorigin="7536,1295" coordsize="0,4390" path="m7536,1295l7536,5686e" filled="f" stroked="t" strokeweight=".193893pt" strokecolor="#C0C0C0">
                <v:path arrowok="t"/>
              </v:shape>
            </v:group>
            <v:group style="position:absolute;left:7536;top:5686;width:2;height:45" coordorigin="7536,5686" coordsize="2,45">
              <v:shape style="position:absolute;left:7536;top:5686;width:2;height:45" coordorigin="7536,5686" coordsize="0,45" path="m7536,5731l7536,5686e" filled="f" stroked="t" strokeweight=".839989pt" strokecolor="#000000">
                <v:path arrowok="t"/>
              </v:shape>
            </v:group>
            <v:group style="position:absolute;left:8076;top:1295;width:2;height:4390" coordorigin="8076,1295" coordsize="2,4390">
              <v:shape style="position:absolute;left:8076;top:1295;width:2;height:4390" coordorigin="8076,1295" coordsize="0,4390" path="m8076,1295l8076,5686e" filled="f" stroked="t" strokeweight=".193893pt" strokecolor="#C0C0C0">
                <v:path arrowok="t"/>
              </v:shape>
            </v:group>
            <v:group style="position:absolute;left:8076;top:5686;width:2;height:45" coordorigin="8076,5686" coordsize="2,45">
              <v:shape style="position:absolute;left:8076;top:5686;width:2;height:45" coordorigin="8076,5686" coordsize="0,45" path="m8076,5731l8076,5686e" filled="f" stroked="t" strokeweight=".839989pt" strokecolor="#000000">
                <v:path arrowok="t"/>
              </v:shape>
            </v:group>
            <v:group style="position:absolute;left:8615;top:1295;width:2;height:4390" coordorigin="8615,1295" coordsize="2,4390">
              <v:shape style="position:absolute;left:8615;top:1295;width:2;height:4390" coordorigin="8615,1295" coordsize="0,4390" path="m8615,1295l8615,5686e" filled="f" stroked="t" strokeweight=".193893pt" strokecolor="#C0C0C0">
                <v:path arrowok="t"/>
              </v:shape>
            </v:group>
            <v:group style="position:absolute;left:8615;top:5686;width:2;height:45" coordorigin="8615,5686" coordsize="2,45">
              <v:shape style="position:absolute;left:8615;top:5686;width:2;height:45" coordorigin="8615,5686" coordsize="0,45" path="m8615,5731l8615,5686e" filled="f" stroked="t" strokeweight=".839989pt" strokecolor="#000000">
                <v:path arrowok="t"/>
              </v:shape>
            </v:group>
            <v:group style="position:absolute;left:9154;top:1295;width:2;height:4390" coordorigin="9154,1295" coordsize="2,4390">
              <v:shape style="position:absolute;left:9154;top:1295;width:2;height:4390" coordorigin="9154,1295" coordsize="0,4390" path="m9154,1295l9154,5686e" filled="f" stroked="t" strokeweight=".193893pt" strokecolor="#C0C0C0">
                <v:path arrowok="t"/>
              </v:shape>
            </v:group>
            <v:group style="position:absolute;left:9154;top:5686;width:2;height:45" coordorigin="9154,5686" coordsize="2,45">
              <v:shape style="position:absolute;left:9154;top:5686;width:2;height:45" coordorigin="9154,5686" coordsize="0,45" path="m9154,5731l9154,5686e" filled="f" stroked="t" strokeweight=".839989pt" strokecolor="#000000">
                <v:path arrowok="t"/>
              </v:shape>
            </v:group>
            <v:group style="position:absolute;left:2953;top:1281;width:2;height:4405" coordorigin="2953,1281" coordsize="2,4405">
              <v:shape style="position:absolute;left:2953;top:1281;width:2;height:4405" coordorigin="2953,1281" coordsize="0,4405" path="m2953,5686l2953,1281e" filled="f" stroked="t" strokeweight=".323073pt" strokecolor="#808080">
                <v:path arrowok="t"/>
              </v:shape>
            </v:group>
            <v:group style="position:absolute;left:2953;top:5686;width:2;height:89" coordorigin="2953,5686" coordsize="2,89">
              <v:shape style="position:absolute;left:2953;top:5686;width:2;height:89" coordorigin="2953,5686" coordsize="0,89" path="m2953,5775l2953,5686e" filled="f" stroked="t" strokeweight=".839989pt" strokecolor="#000000">
                <v:path arrowok="t"/>
              </v:shape>
            </v:group>
            <v:group style="position:absolute;left:3492;top:1281;width:2;height:4405" coordorigin="3492,1281" coordsize="2,4405">
              <v:shape style="position:absolute;left:3492;top:1281;width:2;height:4405" coordorigin="3492,1281" coordsize="0,4405" path="m3492,5686l3492,1281e" filled="f" stroked="t" strokeweight=".323073pt" strokecolor="#808080">
                <v:path arrowok="t"/>
              </v:shape>
            </v:group>
            <v:group style="position:absolute;left:3492;top:5686;width:2;height:89" coordorigin="3492,5686" coordsize="2,89">
              <v:shape style="position:absolute;left:3492;top:5686;width:2;height:89" coordorigin="3492,5686" coordsize="0,89" path="m3492,5775l3492,5686e" filled="f" stroked="t" strokeweight=".839989pt" strokecolor="#000000">
                <v:path arrowok="t"/>
              </v:shape>
            </v:group>
            <v:group style="position:absolute;left:4032;top:1281;width:2;height:4405" coordorigin="4032,1281" coordsize="2,4405">
              <v:shape style="position:absolute;left:4032;top:1281;width:2;height:4405" coordorigin="4032,1281" coordsize="0,4405" path="m4032,5686l4032,1281e" filled="f" stroked="t" strokeweight=".323073pt" strokecolor="#808080">
                <v:path arrowok="t"/>
              </v:shape>
            </v:group>
            <v:group style="position:absolute;left:4032;top:5686;width:2;height:89" coordorigin="4032,5686" coordsize="2,89">
              <v:shape style="position:absolute;left:4032;top:5686;width:2;height:89" coordorigin="4032,5686" coordsize="0,89" path="m4032,5775l4032,5686e" filled="f" stroked="t" strokeweight=".839989pt" strokecolor="#000000">
                <v:path arrowok="t"/>
              </v:shape>
            </v:group>
            <v:group style="position:absolute;left:4571;top:1281;width:2;height:4405" coordorigin="4571,1281" coordsize="2,4405">
              <v:shape style="position:absolute;left:4571;top:1281;width:2;height:4405" coordorigin="4571,1281" coordsize="0,4405" path="m4571,5686l4571,1281e" filled="f" stroked="t" strokeweight=".323073pt" strokecolor="#808080">
                <v:path arrowok="t"/>
              </v:shape>
            </v:group>
            <v:group style="position:absolute;left:4571;top:5686;width:2;height:89" coordorigin="4571,5686" coordsize="2,89">
              <v:shape style="position:absolute;left:4571;top:5686;width:2;height:89" coordorigin="4571,5686" coordsize="0,89" path="m4571,5775l4571,5686e" filled="f" stroked="t" strokeweight=".839989pt" strokecolor="#000000">
                <v:path arrowok="t"/>
              </v:shape>
            </v:group>
            <v:group style="position:absolute;left:5110;top:1281;width:2;height:4405" coordorigin="5110,1281" coordsize="2,4405">
              <v:shape style="position:absolute;left:5110;top:1281;width:2;height:4405" coordorigin="5110,1281" coordsize="0,4405" path="m5110,5686l5110,1281e" filled="f" stroked="t" strokeweight=".323073pt" strokecolor="#808080">
                <v:path arrowok="t"/>
              </v:shape>
            </v:group>
            <v:group style="position:absolute;left:5110;top:5686;width:2;height:89" coordorigin="5110,5686" coordsize="2,89">
              <v:shape style="position:absolute;left:5110;top:5686;width:2;height:89" coordorigin="5110,5686" coordsize="0,89" path="m5110,5775l5110,5686e" filled="f" stroked="t" strokeweight=".839989pt" strokecolor="#000000">
                <v:path arrowok="t"/>
              </v:shape>
            </v:group>
            <v:group style="position:absolute;left:5649;top:1281;width:2;height:4405" coordorigin="5649,1281" coordsize="2,4405">
              <v:shape style="position:absolute;left:5649;top:1281;width:2;height:4405" coordorigin="5649,1281" coordsize="0,4405" path="m5649,5686l5649,1281e" filled="f" stroked="t" strokeweight=".323073pt" strokecolor="#808080">
                <v:path arrowok="t"/>
              </v:shape>
            </v:group>
            <v:group style="position:absolute;left:5649;top:5686;width:2;height:89" coordorigin="5649,5686" coordsize="2,89">
              <v:shape style="position:absolute;left:5649;top:5686;width:2;height:89" coordorigin="5649,5686" coordsize="0,89" path="m5649,5775l5649,5686e" filled="f" stroked="t" strokeweight=".839989pt" strokecolor="#000000">
                <v:path arrowok="t"/>
              </v:shape>
            </v:group>
            <v:group style="position:absolute;left:6188;top:1281;width:2;height:4405" coordorigin="6188,1281" coordsize="2,4405">
              <v:shape style="position:absolute;left:6188;top:1281;width:2;height:4405" coordorigin="6188,1281" coordsize="0,4405" path="m6188,5686l6188,1281e" filled="f" stroked="t" strokeweight=".323073pt" strokecolor="#808080">
                <v:path arrowok="t"/>
              </v:shape>
            </v:group>
            <v:group style="position:absolute;left:6188;top:5686;width:2;height:89" coordorigin="6188,5686" coordsize="2,89">
              <v:shape style="position:absolute;left:6188;top:5686;width:2;height:89" coordorigin="6188,5686" coordsize="0,89" path="m6188,5775l6188,5686e" filled="f" stroked="t" strokeweight=".839989pt" strokecolor="#000000">
                <v:path arrowok="t"/>
              </v:shape>
            </v:group>
            <v:group style="position:absolute;left:6728;top:1281;width:2;height:4405" coordorigin="6728,1281" coordsize="2,4405">
              <v:shape style="position:absolute;left:6728;top:1281;width:2;height:4405" coordorigin="6728,1281" coordsize="0,4405" path="m6728,5686l6728,1281e" filled="f" stroked="t" strokeweight=".323073pt" strokecolor="#808080">
                <v:path arrowok="t"/>
              </v:shape>
            </v:group>
            <v:group style="position:absolute;left:6728;top:5686;width:2;height:89" coordorigin="6728,5686" coordsize="2,89">
              <v:shape style="position:absolute;left:6728;top:5686;width:2;height:89" coordorigin="6728,5686" coordsize="0,89" path="m6728,5775l6728,5686e" filled="f" stroked="t" strokeweight=".839989pt" strokecolor="#000000">
                <v:path arrowok="t"/>
              </v:shape>
            </v:group>
            <v:group style="position:absolute;left:7267;top:1281;width:2;height:4405" coordorigin="7267,1281" coordsize="2,4405">
              <v:shape style="position:absolute;left:7267;top:1281;width:2;height:4405" coordorigin="7267,1281" coordsize="0,4405" path="m7267,5686l7267,1281e" filled="f" stroked="t" strokeweight=".323073pt" strokecolor="#808080">
                <v:path arrowok="t"/>
              </v:shape>
            </v:group>
            <v:group style="position:absolute;left:7267;top:5686;width:2;height:89" coordorigin="7267,5686" coordsize="2,89">
              <v:shape style="position:absolute;left:7267;top:5686;width:2;height:89" coordorigin="7267,5686" coordsize="0,89" path="m7267,5775l7267,5686e" filled="f" stroked="t" strokeweight=".839989pt" strokecolor="#000000">
                <v:path arrowok="t"/>
              </v:shape>
            </v:group>
            <v:group style="position:absolute;left:7806;top:1281;width:2;height:4405" coordorigin="7806,1281" coordsize="2,4405">
              <v:shape style="position:absolute;left:7806;top:1281;width:2;height:4405" coordorigin="7806,1281" coordsize="0,4405" path="m7806,5686l7806,1281e" filled="f" stroked="t" strokeweight=".323073pt" strokecolor="#808080">
                <v:path arrowok="t"/>
              </v:shape>
            </v:group>
            <v:group style="position:absolute;left:7806;top:5686;width:2;height:89" coordorigin="7806,5686" coordsize="2,89">
              <v:shape style="position:absolute;left:7806;top:5686;width:2;height:89" coordorigin="7806,5686" coordsize="0,89" path="m7806,5775l7806,5686e" filled="f" stroked="t" strokeweight=".839989pt" strokecolor="#000000">
                <v:path arrowok="t"/>
              </v:shape>
            </v:group>
            <v:group style="position:absolute;left:8345;top:1281;width:2;height:4405" coordorigin="8345,1281" coordsize="2,4405">
              <v:shape style="position:absolute;left:8345;top:1281;width:2;height:4405" coordorigin="8345,1281" coordsize="0,4405" path="m8345,5686l8345,1281e" filled="f" stroked="t" strokeweight=".323073pt" strokecolor="#808080">
                <v:path arrowok="t"/>
              </v:shape>
            </v:group>
            <v:group style="position:absolute;left:8345;top:5686;width:2;height:89" coordorigin="8345,5686" coordsize="2,89">
              <v:shape style="position:absolute;left:8345;top:5686;width:2;height:89" coordorigin="8345,5686" coordsize="0,89" path="m8345,5775l8345,5686e" filled="f" stroked="t" strokeweight=".839989pt" strokecolor="#000000">
                <v:path arrowok="t"/>
              </v:shape>
            </v:group>
            <v:group style="position:absolute;left:8884;top:1281;width:2;height:4405" coordorigin="8884,1281" coordsize="2,4405">
              <v:shape style="position:absolute;left:8884;top:1281;width:2;height:4405" coordorigin="8884,1281" coordsize="0,4405" path="m8884,5686l8884,1281e" filled="f" stroked="t" strokeweight=".323073pt" strokecolor="#808080">
                <v:path arrowok="t"/>
              </v:shape>
            </v:group>
            <v:group style="position:absolute;left:8884;top:5686;width:2;height:89" coordorigin="8884,5686" coordsize="2,89">
              <v:shape style="position:absolute;left:8884;top:5686;width:2;height:89" coordorigin="8884,5686" coordsize="0,89" path="m8884,5775l8884,5686e" filled="f" stroked="t" strokeweight=".839989pt" strokecolor="#000000">
                <v:path arrowok="t"/>
              </v:shape>
            </v:group>
            <v:group style="position:absolute;left:9424;top:1281;width:2;height:4405" coordorigin="9424,1281" coordsize="2,4405">
              <v:shape style="position:absolute;left:9424;top:1281;width:2;height:4405" coordorigin="9424,1281" coordsize="0,4405" path="m9424,5686l9424,1281e" filled="f" stroked="t" strokeweight=".323073pt" strokecolor="#808080">
                <v:path arrowok="t"/>
              </v:shape>
            </v:group>
            <v:group style="position:absolute;left:9424;top:5686;width:2;height:89" coordorigin="9424,5686" coordsize="2,89">
              <v:shape style="position:absolute;left:9424;top:5686;width:2;height:89" coordorigin="9424,5686" coordsize="0,89" path="m9424,5775l9424,5686e" filled="f" stroked="t" strokeweight=".839989pt" strokecolor="#000000">
                <v:path arrowok="t"/>
              </v:shape>
            </v:group>
            <v:group style="position:absolute;left:2414;top:1281;width:2;height:4494" coordorigin="2414,1281" coordsize="2,4494">
              <v:shape style="position:absolute;left:2414;top:1281;width:2;height:4494" coordorigin="2414,1281" coordsize="0,4494" path="m2414,1281l2414,5775e" filled="f" stroked="t" strokeweight=".83999pt" strokecolor="#000000">
                <v:path arrowok="t"/>
              </v:shape>
            </v:group>
            <v:group style="position:absolute;left:2325;top:5686;width:7234;height:2" coordorigin="2325,5686" coordsize="7234,2">
              <v:shape style="position:absolute;left:2325;top:5686;width:7234;height:2" coordorigin="2325,5686" coordsize="7234,0" path="m2325,5686l9559,5686e" filled="f" stroked="t" strokeweight=".837706pt" strokecolor="#000000">
                <v:path arrowok="t"/>
              </v:shape>
            </v:group>
            <v:group style="position:absolute;left:2368;top:5503;width:45;height:2" coordorigin="2368,5503" coordsize="45,2">
              <v:shape style="position:absolute;left:2368;top:5503;width:45;height:2" coordorigin="2368,5503" coordsize="45,0" path="m2368,5503l2414,5503e" filled="f" stroked="t" strokeweight=".837698pt" strokecolor="#000000">
                <v:path arrowok="t"/>
              </v:shape>
            </v:group>
            <v:group style="position:absolute;left:2325;top:5319;width:89;height:2" coordorigin="2325,5319" coordsize="89,2">
              <v:shape style="position:absolute;left:2325;top:5319;width:89;height:2" coordorigin="2325,5319" coordsize="89,0" path="m2325,5319l2414,5319e" filled="f" stroked="t" strokeweight=".837698pt" strokecolor="#000000">
                <v:path arrowok="t"/>
              </v:shape>
            </v:group>
            <v:group style="position:absolute;left:2368;top:5135;width:45;height:2" coordorigin="2368,5135" coordsize="45,2">
              <v:shape style="position:absolute;left:2368;top:5135;width:45;height:2" coordorigin="2368,5135" coordsize="45,0" path="m2368,5135l2414,5135e" filled="f" stroked="t" strokeweight=".837698pt" strokecolor="#000000">
                <v:path arrowok="t"/>
              </v:shape>
            </v:group>
            <v:group style="position:absolute;left:2325;top:4952;width:89;height:2" coordorigin="2325,4952" coordsize="89,2">
              <v:shape style="position:absolute;left:2325;top:4952;width:89;height:2" coordorigin="2325,4952" coordsize="89,0" path="m2325,4952l2414,4952e" filled="f" stroked="t" strokeweight=".837698pt" strokecolor="#000000">
                <v:path arrowok="t"/>
              </v:shape>
            </v:group>
            <v:group style="position:absolute;left:2368;top:4768;width:45;height:2" coordorigin="2368,4768" coordsize="45,2">
              <v:shape style="position:absolute;left:2368;top:4768;width:45;height:2" coordorigin="2368,4768" coordsize="45,0" path="m2368,4768l2414,4768e" filled="f" stroked="t" strokeweight=".837698pt" strokecolor="#000000">
                <v:path arrowok="t"/>
              </v:shape>
            </v:group>
            <v:group style="position:absolute;left:2325;top:4585;width:89;height:2" coordorigin="2325,4585" coordsize="89,2">
              <v:shape style="position:absolute;left:2325;top:4585;width:89;height:2" coordorigin="2325,4585" coordsize="89,0" path="m2325,4585l2414,4585e" filled="f" stroked="t" strokeweight=".837698pt" strokecolor="#000000">
                <v:path arrowok="t"/>
              </v:shape>
            </v:group>
            <v:group style="position:absolute;left:2368;top:4401;width:45;height:2" coordorigin="2368,4401" coordsize="45,2">
              <v:shape style="position:absolute;left:2368;top:4401;width:45;height:2" coordorigin="2368,4401" coordsize="45,0" path="m2368,4401l2414,4401e" filled="f" stroked="t" strokeweight=".837698pt" strokecolor="#000000">
                <v:path arrowok="t"/>
              </v:shape>
            </v:group>
            <v:group style="position:absolute;left:2325;top:4218;width:89;height:2" coordorigin="2325,4218" coordsize="89,2">
              <v:shape style="position:absolute;left:2325;top:4218;width:89;height:2" coordorigin="2325,4218" coordsize="89,0" path="m2325,4218l2414,4218e" filled="f" stroked="t" strokeweight=".837698pt" strokecolor="#000000">
                <v:path arrowok="t"/>
              </v:shape>
            </v:group>
            <v:group style="position:absolute;left:2368;top:4035;width:45;height:2" coordorigin="2368,4035" coordsize="45,2">
              <v:shape style="position:absolute;left:2368;top:4035;width:45;height:2" coordorigin="2368,4035" coordsize="45,0" path="m2368,4035l2414,4035e" filled="f" stroked="t" strokeweight=".837698pt" strokecolor="#000000">
                <v:path arrowok="t"/>
              </v:shape>
            </v:group>
            <v:group style="position:absolute;left:2325;top:3850;width:89;height:2" coordorigin="2325,3850" coordsize="89,2">
              <v:shape style="position:absolute;left:2325;top:3850;width:89;height:2" coordorigin="2325,3850" coordsize="89,0" path="m2325,3850l2414,3850e" filled="f" stroked="t" strokeweight=".837698pt" strokecolor="#000000">
                <v:path arrowok="t"/>
              </v:shape>
            </v:group>
            <v:group style="position:absolute;left:2368;top:3667;width:45;height:2" coordorigin="2368,3667" coordsize="45,2">
              <v:shape style="position:absolute;left:2368;top:3667;width:45;height:2" coordorigin="2368,3667" coordsize="45,0" path="m2368,3667l2414,3667e" filled="f" stroked="t" strokeweight=".837698pt" strokecolor="#000000">
                <v:path arrowok="t"/>
              </v:shape>
            </v:group>
            <v:group style="position:absolute;left:2325;top:3483;width:89;height:2" coordorigin="2325,3483" coordsize="89,2">
              <v:shape style="position:absolute;left:2325;top:3483;width:89;height:2" coordorigin="2325,3483" coordsize="89,0" path="m2325,3483l2414,3483e" filled="f" stroked="t" strokeweight=".837698pt" strokecolor="#000000">
                <v:path arrowok="t"/>
              </v:shape>
            </v:group>
            <v:group style="position:absolute;left:2368;top:3300;width:45;height:2" coordorigin="2368,3300" coordsize="45,2">
              <v:shape style="position:absolute;left:2368;top:3300;width:45;height:2" coordorigin="2368,3300" coordsize="45,0" path="m2368,3300l2414,3300e" filled="f" stroked="t" strokeweight=".837698pt" strokecolor="#000000">
                <v:path arrowok="t"/>
              </v:shape>
            </v:group>
            <v:group style="position:absolute;left:2325;top:3117;width:89;height:2" coordorigin="2325,3117" coordsize="89,2">
              <v:shape style="position:absolute;left:2325;top:3117;width:89;height:2" coordorigin="2325,3117" coordsize="89,0" path="m2325,3117l2414,3117e" filled="f" stroked="t" strokeweight=".837698pt" strokecolor="#000000">
                <v:path arrowok="t"/>
              </v:shape>
            </v:group>
            <v:group style="position:absolute;left:2368;top:2933;width:45;height:2" coordorigin="2368,2933" coordsize="45,2">
              <v:shape style="position:absolute;left:2368;top:2933;width:45;height:2" coordorigin="2368,2933" coordsize="45,0" path="m2368,2933l2414,2933e" filled="f" stroked="t" strokeweight=".837698pt" strokecolor="#000000">
                <v:path arrowok="t"/>
              </v:shape>
            </v:group>
            <v:group style="position:absolute;left:2325;top:2750;width:89;height:2" coordorigin="2325,2750" coordsize="89,2">
              <v:shape style="position:absolute;left:2325;top:2750;width:89;height:2" coordorigin="2325,2750" coordsize="89,0" path="m2325,2750l2414,2750e" filled="f" stroked="t" strokeweight=".837698pt" strokecolor="#000000">
                <v:path arrowok="t"/>
              </v:shape>
            </v:group>
            <v:group style="position:absolute;left:2368;top:2566;width:45;height:2" coordorigin="2368,2566" coordsize="45,2">
              <v:shape style="position:absolute;left:2368;top:2566;width:45;height:2" coordorigin="2368,2566" coordsize="45,0" path="m2368,2566l2414,2566e" filled="f" stroked="t" strokeweight=".837698pt" strokecolor="#000000">
                <v:path arrowok="t"/>
              </v:shape>
            </v:group>
            <v:group style="position:absolute;left:2325;top:2382;width:89;height:2" coordorigin="2325,2382" coordsize="89,2">
              <v:shape style="position:absolute;left:2325;top:2382;width:89;height:2" coordorigin="2325,2382" coordsize="89,0" path="m2325,2382l2414,2382e" filled="f" stroked="t" strokeweight=".837698pt" strokecolor="#000000">
                <v:path arrowok="t"/>
              </v:shape>
            </v:group>
            <v:group style="position:absolute;left:2368;top:2199;width:45;height:2" coordorigin="2368,2199" coordsize="45,2">
              <v:shape style="position:absolute;left:2368;top:2199;width:45;height:2" coordorigin="2368,2199" coordsize="45,0" path="m2368,2199l2414,2199e" filled="f" stroked="t" strokeweight=".837698pt" strokecolor="#000000">
                <v:path arrowok="t"/>
              </v:shape>
            </v:group>
            <v:group style="position:absolute;left:2325;top:2015;width:89;height:2" coordorigin="2325,2015" coordsize="89,2">
              <v:shape style="position:absolute;left:2325;top:2015;width:89;height:2" coordorigin="2325,2015" coordsize="89,0" path="m2325,2015l2414,2015e" filled="f" stroked="t" strokeweight=".837698pt" strokecolor="#000000">
                <v:path arrowok="t"/>
              </v:shape>
            </v:group>
            <v:group style="position:absolute;left:2368;top:1832;width:45;height:2" coordorigin="2368,1832" coordsize="45,2">
              <v:shape style="position:absolute;left:2368;top:1832;width:45;height:2" coordorigin="2368,1832" coordsize="45,0" path="m2368,1832l2414,1832e" filled="f" stroked="t" strokeweight=".837698pt" strokecolor="#000000">
                <v:path arrowok="t"/>
              </v:shape>
            </v:group>
            <v:group style="position:absolute;left:2325;top:1649;width:89;height:2" coordorigin="2325,1649" coordsize="89,2">
              <v:shape style="position:absolute;left:2325;top:1649;width:89;height:2" coordorigin="2325,1649" coordsize="89,0" path="m2325,1649l2414,1649e" filled="f" stroked="t" strokeweight=".837698pt" strokecolor="#000000">
                <v:path arrowok="t"/>
              </v:shape>
            </v:group>
            <v:group style="position:absolute;left:2368;top:1464;width:45;height:2" coordorigin="2368,1464" coordsize="45,2">
              <v:shape style="position:absolute;left:2368;top:1464;width:45;height:2" coordorigin="2368,1464" coordsize="45,0" path="m2368,1464l2414,1464e" filled="f" stroked="t" strokeweight=".837698pt" strokecolor="#000000">
                <v:path arrowok="t"/>
              </v:shape>
            </v:group>
            <v:group style="position:absolute;left:2325;top:1281;width:7234;height:2" coordorigin="2325,1281" coordsize="7234,2">
              <v:shape style="position:absolute;left:2325;top:1281;width:7234;height:2" coordorigin="2325,1281" coordsize="7234,0" path="m2325,1281l9559,1281e" filled="f" stroked="t" strokeweight=".837706pt" strokecolor="#000000">
                <v:path arrowok="t"/>
              </v:shape>
            </v:group>
            <v:group style="position:absolute;left:2429;top:4151;width:7007;height:1237" coordorigin="2429,4151" coordsize="7007,1237">
              <v:shape style="position:absolute;left:2429;top:4151;width:7007;height:1237" coordorigin="2429,4151" coordsize="7007,1237" path="m2429,5050l2442,5036,2455,5023,2468,5010,2482,5000,2495,4994,2508,4989,2521,4986,2534,4990,2573,5067,2586,5129,2599,5208,2611,5289,2624,5355,2637,5388,2650,5383,2663,5342,2676,5280,2689,5213,2703,5154,2729,5068,2768,4998,2820,4951,2833,4943,2845,4934,2858,4928,2871,4923,2884,4918,2897,4913,2910,4907,2924,4902,2937,4897,2950,4893,2963,4891,2976,4887,2989,4883,3002,4879,3015,4875,3028,4871,3041,4867,3054,4865,3066,4862,3079,4858,3092,4855,3105,4851,3118,4847,3131,4844,3144,4842,3158,4839,3171,4836,3184,4833,3197,4829,3210,4826,3223,4824,3236,4821,3249,4818,3262,4815,3275,4811,3287,4807,3300,4803,3313,4800,3326,4798,3339,4794,3352,4790,3365,4786,3379,4782,3392,4781,3405,4778,3470,4766,3483,4764,3496,4762,3508,4759,3521,4757,3534,4753,3547,4750,3560,4747,3573,4746,3586,4744,3600,4742,3613,4741,3626,4741,3678,4789,3704,4887,3717,4971,3729,5078,3742,5194,3755,5298,3768,5366,3781,5383,3794,5346,3807,5270,3820,5173,3834,5076,3847,4994,3860,4928,3886,4842,3925,4778,3976,4740,4002,4733,4015,4733,4055,4784,4081,4873,4094,4919,4107,4950,4120,4959,4133,4943,4146,4914,4159,4879,4171,4851,4184,4836,4197,4839,4210,4865,4223,4918,4236,5001,4249,5105,4262,5210,4276,5293,4289,5329,4302,5310,4315,5241,4328,5143,4341,5041,4354,4952,4367,4885,4393,4802,4431,4738,4457,4717,4470,4708,4483,4700,4496,4692,4510,4686,4523,4679,4536,4674,4549,4669,4562,4665,4575,4661,4588,4657,4601,4653,4614,4651,4626,4648,4639,4644,4652,4641,4665,4635,4678,4630,4691,4628,4704,4628,4717,4626,4731,4625,4744,4624,4757,4624,4770,4626,4783,4632,4796,4639,4809,4647,4873,4673,4886,4677,4899,4683,4912,4695,4925,4710,4938,4726,4951,4737,4965,4738,4978,4729,4991,4711,5004,4692,5017,4674,5030,4662,5043,4653,5056,4644,5068,4635,5081,4624,5094,4613,5107,4604,5120,4597,5133,4590,5146,4586,5159,4581,5172,4580,5186,4579,5199,4581,5251,4626,5264,4646,5277,4664,5289,4677,5302,4680,5315,4674,5328,4660,5341,4642,5354,4625,5407,4575,5433,4561,5446,4554,5459,4548,5472,4544,5485,4543,5498,4544,5511,4545,5575,4577,5601,4619,5614,4638,5627,4651,5641,4656,5654,4653,5667,4642,5680,4624,5693,4602,5706,4581,5719,4563,5732,4549,5744,4537,5757,4528,5770,4519,5783,4513,5796,4508,5809,4505,5822,4505,5835,4505,5848,4503,5862,4501,5875,4499,5888,4500,5901,4501,5914,4504,5927,4505,5940,4506,5953,4510,6004,4580,6030,4644,6056,4744,6069,4807,6083,4866,6096,4906,6109,4915,6122,4891,6135,4840,6148,4778,6161,4715,6174,4661,6199,4584,6238,4523,6290,4476,6317,4468,6330,4461,6343,4454,6356,4446,6369,4441,6382,4439,6395,4441,6407,4441,6420,4438,6433,4430,6446,4424,6459,4420,6472,4419,6485,4416,6498,4412,6511,4409,6524,4406,6538,4406,6551,4409,6564,4410,6577,4410,6590,4409,6603,4406,6616,4405,6629,4403,6641,4403,6654,4402,6667,4401,6680,4401,6693,4406,6706,4415,6719,4427,6732,4438,6785,4470,6811,4474,6824,4477,6837,4481,6850,4488,6862,4495,6875,4499,6888,4495,6901,4486,6914,4473,6927,4460,6940,4450,6953,4442,6966,4436,6979,4433,6993,4434,7006,4442,7019,4456,7032,4472,7045,4490,7058,4505,7071,4515,7083,4515,7096,4506,7109,4490,7122,4473,7161,4427,7200,4405,7214,4405,7227,4410,7240,4420,7253,4434,7266,4447,7279,4454,7292,4451,7304,4443,7317,4436,7330,4429,7343,4425,7356,4420,7369,4410,7382,4398,7395,4387,7408,4379,7421,4375,7435,4371,7448,4363,7461,4354,7474,4349,7487,4350,7500,4352,7513,4352,7525,4347,7538,4341,7551,4340,7564,4344,7577,4352,7590,4361,7603,4367,7616,4370,7629,4371,7642,4375,7655,4384,7669,4394,7682,4405,7695,4412,7708,4419,7721,4427,7734,4438,7747,4448,7759,4455,7772,4448,7785,4432,7798,4416,7811,4407,7824,4399,7837,4392,7850,4380,7863,4369,7876,4357,7890,4350,7903,4347,7916,4341,7929,4335,7942,4331,7955,4330,7968,4336,7980,4344,7993,4350,8006,4352,8019,4349,8032,4345,8045,4343,8058,4341,8071,4340,8084,4332,8097,4322,8111,4311,8124,4300,8137,4292,8150,4286,8163,4280,8176,4274,8189,4273,8201,4277,8214,4281,8227,4278,8240,4271,8253,4260,8266,4255,8279,4256,8292,4262,8305,4268,8318,4269,8331,4268,8345,4267,8358,4271,8371,4281,8384,4295,8397,4303,8410,4304,8422,4301,8435,4301,8448,4309,8461,4329,8474,4353,8487,4376,8500,4398,8513,4421,8526,4447,8539,4472,8552,4491,8566,4505,8579,4513,8592,4515,8605,4515,8618,4509,8631,4494,8644,4472,8656,4448,8669,4429,8682,4412,8695,4397,8708,4378,8721,4353,8734,4327,8747,4307,8760,4294,8773,4286,8787,4281,8800,4274,8813,4269,8826,4265,8839,4268,8852,4277,8864,4287,8877,4292,8890,4291,8903,4287,8916,4287,8929,4289,8942,4289,8955,4285,8968,4278,8981,4273,8994,4272,9007,4277,9021,4285,9034,4291,9047,4295,9060,4300,9073,4309,9086,4325,9098,4340,9111,4350,9124,4353,9137,4349,9150,4340,9163,4325,9176,4303,9189,4278,9202,4255,9215,4236,9228,4225,9242,4225,9255,4232,9268,4236,9281,4232,9294,4220,9307,4206,9319,4198,9332,4196,9345,4192,9358,4184,9371,4175,9384,4167,9397,4164,9410,4164,9423,4161,9436,4151e" filled="f" stroked="t" strokeweight="1.159986pt" strokecolor="#FF0000">
                <v:path arrowok="t"/>
              </v:shape>
            </v:group>
            <v:group style="position:absolute;left:2429;top:1442;width:7007;height:2140" coordorigin="2429,1442" coordsize="7007,2140">
              <v:shape style="position:absolute;left:2429;top:1442;width:7007;height:2140" coordorigin="2429,1442" coordsize="7007,2140" path="m2429,1937l2495,1918,2508,1919,2547,1968,2573,2051,2586,2090,2599,2110,2611,2106,2624,2082,2637,2046,2650,2007,2663,1972,2703,1916,2755,1882,2768,1876,2781,1870,2794,1866,2807,1864,2820,1860,2910,1842,2924,1841,2937,1839,2950,1839,2963,1841,2976,1839,2989,1837,3002,1833,3015,1828,3028,1823,3041,1819,3054,1816,3066,1814,3079,1810,3092,1806,3105,1801,3118,1797,3131,1793,3144,1792,3158,1789,3171,1787,3184,1783,3197,1779,3210,1776,3223,1775,3236,1774,3249,1774,3262,1774,3275,1772,3287,1772,3300,1772,3313,1774,3379,1820,3405,1927,3418,2025,3431,2151,3444,2287,3457,2404,3470,2474,3483,2476,3496,2416,3508,2311,3521,2193,3534,2087,3547,2004,3573,1912,3626,1863,3639,1861,3652,1859,3665,1856,3678,1850,3691,1839,3704,1828,3717,1816,3729,1806,3742,1798,3755,1790,3768,1784,3781,1779,3794,1774,3807,1771,3820,1769,3834,1767,3847,1766,3860,1765,3873,1762,3886,1761,3899,1760,3912,1758,3925,1757,3938,1756,3951,1753,3963,1752,3976,1751,3989,1751,4002,1752,4015,1754,4028,1757,4094,1788,4107,1797,4120,1806,4133,1810,4146,1811,4159,1809,4171,1805,4184,1801,4197,1798,4210,1801,4223,1810,4262,1913,4276,1981,4289,2060,4302,2136,4315,2191,4328,2209,4341,2185,4354,2127,4367,2051,4380,1975,4393,1909,4418,1819,4457,1760,4510,1734,4523,1731,4536,1729,4549,1727,4562,1725,4575,1723,4588,1723,4601,1726,4614,1731,4626,1739,4639,1749,4652,1760,4665,1770,4678,1779,4691,1785,4704,1785,4717,1779,4731,1769,4744,1754,4757,1741,4770,1730,4783,1721,4796,1713,4809,1709,4822,1705,4835,1704,4847,1703,4860,1703,4873,1703,4886,1702,4899,1702,4965,1732,5004,1814,5030,1930,5043,2002,5056,2068,5068,2118,5081,2142,5094,2137,5107,2105,5120,2052,5133,1989,5146,1925,5159,1868,5186,1788,5225,1725,5277,1696,5289,1692,5302,1690,5315,1686,5328,1682,5341,1678,5354,1677,5367,1678,5380,1681,5393,1685,5407,1686,5420,1687,5433,1687,5446,1689,5511,1714,5562,1771,5575,1790,5588,1809,5601,1821,5614,1830,5627,1836,5641,1841,5654,1848,5693,1921,5719,2020,5732,2095,5744,2194,5757,2324,5770,2488,5783,2675,5796,2873,5809,3065,5822,3239,5835,3386,5848,3497,5862,3564,5875,3582,5888,3559,5901,3510,5914,3458,5927,3424,5940,3415,5953,3426,5965,3446,5978,3453,6004,3355,6017,3248,6030,3119,6043,2980,6056,2835,6069,2691,6083,2565,6096,2472,6109,2427,6122,2434,6135,2493,6148,2596,6161,2731,6174,2884,6186,3042,6199,3197,6212,3337,6225,3449,6238,3523,6251,3550,6264,3532,6290,3397,6303,3293,6317,3172,6330,3038,6343,2898,6356,2762,6369,2640,6382,2532,6395,2432,6407,2334,6420,2235,6433,2146,6446,2080,6472,2012,6511,1979,6524,1970,6564,1922,6590,1866,6603,1837,6641,1771,6667,1741,6680,1727,6693,1714,6706,1704,6719,1695,6732,1685,6745,1671,6759,1653,6772,1636,6785,1623,6798,1618,6811,1616,6824,1618,6837,1618,6850,1616,6862,1614,6875,1610,6888,1609,6901,1609,6914,1611,6927,1614,6940,1615,6953,1616,6966,1619,7019,1681,7032,1705,7045,1727,7058,1743,7071,1745,7083,1734,7096,1716,7109,1702,7122,1698,7135,1702,7148,1707,7161,1708,7174,1696,7187,1673,7200,1649,7214,1631,7227,1622,7240,1619,7253,1619,7266,1622,7279,1622,7292,1622,7304,1620,7317,1619,7330,1620,7343,1622,7356,1623,7369,1622,7382,1619,7395,1615,7408,1611,7461,1576,7474,1564,7487,1551,7500,1540,7513,1530,7525,1522,7538,1518,7551,1516,7564,1516,7577,1516,7590,1517,7603,1517,7616,1520,7669,1555,7708,1637,7721,1667,7734,1691,7747,1712,7759,1721,7772,1708,7785,1673,7798,1632,7811,1597,7824,1569,7837,1546,7850,1526,7863,1509,7876,1493,7890,1476,7903,1460,7916,1450,7929,1444,7942,1442,7955,1444,7968,1445,7980,1445,7993,1444,8006,1444,8019,1445,8032,1449,8045,1455,8058,1464,8071,1473,8084,1481,8097,1489,8111,1497,8163,1544,8189,1606,8214,1702,8240,1816,8253,1881,8266,1944,8279,1999,8292,2037,8305,2055,8318,2052,8345,1994,8371,1870,8384,1798,8397,1739,8410,1698,8422,1674,8435,1672,8448,1699,8461,1775,8474,1895,8487,2001,8500,2057,8513,2071,8526,2064,8566,1974,8592,1886,8618,1765,8631,1709,8644,1673,8656,1656,8669,1650,8682,1653,8695,1667,8708,1696,8721,1739,8734,1785,8747,1827,8760,1873,8773,1934,8787,2012,8800,2100,8813,2177,8839,2276,8864,2340,8877,2353,8890,2346,8903,2328,8916,2303,8929,2279,8942,2255,8955,2229,8968,2203,8981,2171,8994,2135,9007,2095,9021,2062,9034,2044,9047,2043,9060,2060,9073,2087,9086,2114,9098,2126,9137,2030,9150,1952,9163,1866,9176,1799,9202,1725,9242,1668,9255,1663,9268,1665,9281,1672,9294,1674,9307,1671,9319,1660,9332,1649,9345,1644,9358,1644,9371,1650,9384,1658,9397,1665,9410,1663,9423,1646,9436,1611e" filled="f" stroked="t" strokeweight="1.160161pt" strokecolor="#0000FF">
                <v:path arrowok="t"/>
              </v:shape>
            </v:group>
            <v:group style="position:absolute;left:2429;top:3542;width:7007;height:1217" coordorigin="2429,3542" coordsize="7007,1217">
              <v:shape style="position:absolute;left:2429;top:3542;width:7007;height:1217" coordorigin="2429,3542" coordsize="7007,1217" path="m2429,3685l2442,3684,2455,3687,2468,3690,2482,3694,2495,3700,2508,3705,2521,3712,2534,3723,2547,3737,2560,3755,2573,3772,2586,3783,2599,3788,2611,3785,2624,3774,2637,3761,2650,3750,2703,3719,2716,3718,2729,3718,2742,3719,2755,3721,2768,3725,2781,3729,2845,3772,2884,3871,2897,3937,2910,4028,2924,4149,2937,4298,2950,4459,2963,4607,2976,4715,2989,4759,3002,4731,3015,4644,3028,4525,3041,4394,3054,4276,3066,4176,3079,4095,3092,4031,3118,3939,3144,3883,3158,3863,3171,3845,3184,3830,3197,3817,3210,3805,3223,3795,3236,3785,3249,3776,3262,3768,3275,3760,3287,3755,3300,3752,3313,3751,3326,3749,3339,3745,3352,3740,3365,3734,3379,3728,3392,3724,3405,3720,3418,3719,3431,3716,3444,3715,3457,3715,3470,3716,3483,3718,3496,3718,3508,3720,3560,3769,3586,3822,3600,3843,3613,3850,3626,3846,3639,3831,3652,3808,3665,3783,3678,3761,3691,3745,3704,3733,3717,3727,3729,3724,3742,3724,3807,3769,3834,3826,3847,3857,3860,3881,3873,3895,3886,3895,3899,3884,3912,3862,3925,3835,3938,3809,3976,3751,4015,3729,4028,3724,4041,3719,4055,3714,4068,3710,4081,3707,4094,3707,4107,3707,4120,3707,4133,3707,4146,3706,4159,3706,4171,3705,4184,3703,4197,3701,4210,3700,4223,3698,4236,3698,4249,3698,4262,3698,4276,3700,4289,3700,4302,3698,4315,3696,4328,3693,4341,3690,4354,3689,4367,3689,4380,3688,4457,3688,4470,3687,4483,3687,4496,3688,4562,3719,4601,3760,4614,3773,4626,3779,4639,3779,4652,3772,4665,3763,4678,3752,4691,3745,4704,3738,4717,3733,4731,3727,4796,3701,4822,3697,4835,3693,4847,3690,4860,3687,4873,3684,4886,3683,4899,3681,4912,3681,4925,3681,4938,3684,4951,3687,4965,3690,4978,3694,4991,3697,5004,3700,5017,3703,5030,3706,5043,3707,5056,3709,5068,3707,5081,3705,5094,3702,5107,3700,5120,3697,5133,3697,5199,3734,5212,3745,5225,3750,5238,3749,5251,3741,5264,3728,5277,3714,5289,3701,5302,3688,5315,3679,5328,3674,5341,3672,5354,3672,5367,3675,5380,3676,5393,3675,5407,3672,5420,3669,5433,3665,5446,3660,5459,3658,5472,3658,5485,3661,5498,3663,5511,3667,5523,3670,5536,3672,5549,3675,5562,3676,5575,3676,5588,3676,5601,3676,5614,3678,5627,3676,5641,3676,5654,3675,5667,3674,5680,3671,5693,3667,5706,3662,5719,3657,5732,3652,5744,3649,5757,3648,5770,3652,5783,3656,5796,3661,5809,3663,5822,3665,5835,3665,5848,3665,5901,3702,5914,3721,5927,3740,5940,3754,5953,3763,5965,3764,5978,3756,5991,3742,6004,3724,6017,3706,6069,3672,6083,3667,6096,3662,6109,3654,6122,3647,6135,3640,6148,3634,6161,3630,6174,3627,6186,3627,6199,3629,6212,3631,6225,3631,6238,3630,6251,3626,6264,3620,6277,3613,6290,3609,6303,3608,6317,3612,6330,3616,6343,3620,6356,3622,6369,3623,6382,3623,6395,3620,6407,3614,6420,3605,6433,3598,6446,3595,6459,3596,6472,3603,6485,3611,6498,3616,6511,3617,6524,3614,6538,3609,6551,3603,6564,3599,6577,3598,6590,3602,6603,3609,6616,3620,6629,3630,6641,3638,6654,3642,6667,3640,6680,3633,6693,3621,6706,3608,6719,3596,6732,3594,6745,3598,6759,3607,6772,3614,6785,3620,6798,3620,6811,3617,6824,3609,6837,3599,6850,3587,6862,3580,6875,3576,6888,3581,6901,3590,6914,3603,6927,3613,6940,3618,6953,3616,6966,3611,6979,3603,6993,3596,7006,3594,7019,3594,7032,3596,7045,3604,7058,3614,7071,3625,7083,3630,7096,3627,7109,3618,7122,3609,7135,3604,7148,3603,7161,3608,7174,3620,7187,3631,7200,3639,7214,3640,7227,3635,7240,3627,7253,3614,7266,3602,7279,3590,7292,3584,7304,3584,7317,3591,7330,3602,7343,3612,7356,3620,7369,3621,7382,3618,7395,3611,7408,3603,7421,3596,7435,3594,7448,3594,7461,3599,7474,3604,7487,3607,7500,3605,7513,3598,7525,3587,7538,3577,7551,3568,7564,3564,7577,3567,7590,3573,7603,3584,7616,3595,7629,3603,7642,3605,7655,3602,7669,3595,7682,3590,7695,3587,7708,3590,7721,3600,7734,3616,7747,3639,7759,3669,7772,3697,7785,3712,7798,3712,7811,3705,7824,3693,7837,3683,7850,3674,7863,3669,7876,3666,7890,3666,7903,3665,7916,3660,7929,3651,7942,3635,7955,3614,7968,3594,7980,3580,7993,3576,8006,3580,8019,3590,8032,3600,8045,3608,8058,3608,8071,3602,8084,3591,8097,3578,8111,3568,8124,3564,8137,3567,8150,3576,8163,3589,8176,3600,8189,3608,8201,3607,8214,3596,8227,3580,8240,3565,8253,3559,8266,3562,8279,3572,8292,3586,8305,3600,8318,3612,8331,3618,8345,3618,8358,3612,8371,3600,8384,3587,8397,3578,8461,3622,8474,3630,8487,3625,8500,3616,8513,3611,8526,3611,8539,3617,8552,3629,8566,3643,8579,3658,8592,3675,8605,3687,8618,3690,8631,3681,8644,3666,8656,3651,8669,3639,8682,3634,8695,3642,8708,3663,8721,3696,8734,3725,8747,3740,8760,3738,8773,3727,8787,3709,8800,3690,8813,3679,8826,3676,8839,3683,8852,3703,8864,3732,8877,3758,8890,3765,8903,3754,8916,3729,8929,3703,8942,3680,8955,3669,8968,3667,8981,3678,8994,3694,9007,3714,9021,3727,9073,3661,9086,3626,9098,3602,9111,3593,9124,3599,9137,3614,9150,3635,9163,3645,9176,3636,9189,3612,9202,3584,9215,3556,9228,3542,9242,3546,9255,3567,9268,3599,9281,3629,9294,3647,9307,3647,9319,3631,9332,3608,9345,3586,9358,3568,9371,3558,9384,3559,9397,3573,9410,3600,9423,3631,9436,3651e" filled="f" stroked="t" strokeweight="1.159983pt" strokecolor="#000000">
                <v:path arrowok="t"/>
              </v:shape>
            </v:group>
            <v:group style="position:absolute;left:3128;top:1281;width:2;height:45" coordorigin="3128,1281" coordsize="2,45">
              <v:shape style="position:absolute;left:3128;top:1281;width:2;height:45" coordorigin="3128,1281" coordsize="0,45" path="m3128,1281l3128,1326e" filled="f" stroked="t" strokeweight=".839989pt" strokecolor="#000000">
                <v:path arrowok="t"/>
              </v:shape>
            </v:group>
            <v:group style="position:absolute;left:3843;top:1281;width:2;height:89" coordorigin="3843,1281" coordsize="2,89">
              <v:shape style="position:absolute;left:3843;top:1281;width:2;height:89" coordorigin="3843,1281" coordsize="0,89" path="m3843,1281l3843,1370e" filled="f" stroked="t" strokeweight=".839989pt" strokecolor="#000000">
                <v:path arrowok="t"/>
              </v:shape>
            </v:group>
            <v:group style="position:absolute;left:4557;top:1281;width:2;height:45" coordorigin="4557,1281" coordsize="2,45">
              <v:shape style="position:absolute;left:4557;top:1281;width:2;height:45" coordorigin="4557,1281" coordsize="0,45" path="m4557,1281l4557,1326e" filled="f" stroked="t" strokeweight=".839989pt" strokecolor="#000000">
                <v:path arrowok="t"/>
              </v:shape>
            </v:group>
            <v:group style="position:absolute;left:5271;top:1281;width:2;height:89" coordorigin="5271,1281" coordsize="2,89">
              <v:shape style="position:absolute;left:5271;top:1281;width:2;height:89" coordorigin="5271,1281" coordsize="0,89" path="m5271,1281l5271,1370e" filled="f" stroked="t" strokeweight=".839989pt" strokecolor="#000000">
                <v:path arrowok="t"/>
              </v:shape>
            </v:group>
            <v:group style="position:absolute;left:5986;top:1281;width:2;height:45" coordorigin="5986,1281" coordsize="2,45">
              <v:shape style="position:absolute;left:5986;top:1281;width:2;height:45" coordorigin="5986,1281" coordsize="0,45" path="m5986,1281l5986,1326e" filled="f" stroked="t" strokeweight=".839989pt" strokecolor="#000000">
                <v:path arrowok="t"/>
              </v:shape>
            </v:group>
            <v:group style="position:absolute;left:6701;top:1281;width:2;height:89" coordorigin="6701,1281" coordsize="2,89">
              <v:shape style="position:absolute;left:6701;top:1281;width:2;height:89" coordorigin="6701,1281" coordsize="0,89" path="m6701,1281l6701,1370e" filled="f" stroked="t" strokeweight=".839989pt" strokecolor="#000000">
                <v:path arrowok="t"/>
              </v:shape>
            </v:group>
            <v:group style="position:absolute;left:7416;top:1281;width:2;height:45" coordorigin="7416,1281" coordsize="2,45">
              <v:shape style="position:absolute;left:7416;top:1281;width:2;height:45" coordorigin="7416,1281" coordsize="0,45" path="m7416,1281l7416,1326e" filled="f" stroked="t" strokeweight=".839989pt" strokecolor="#000000">
                <v:path arrowok="t"/>
              </v:shape>
            </v:group>
            <v:group style="position:absolute;left:8129;top:1281;width:2;height:89" coordorigin="8129,1281" coordsize="2,89">
              <v:shape style="position:absolute;left:8129;top:1281;width:2;height:89" coordorigin="8129,1281" coordsize="0,89" path="m8129,1281l8129,1370e" filled="f" stroked="t" strokeweight=".839989pt" strokecolor="#000000">
                <v:path arrowok="t"/>
              </v:shape>
            </v:group>
            <v:group style="position:absolute;left:8844;top:1281;width:2;height:45" coordorigin="8844,1281" coordsize="2,45">
              <v:shape style="position:absolute;left:8844;top:1281;width:2;height:45" coordorigin="8844,1281" coordsize="0,45" path="m8844,1281l8844,1326e" filled="f" stroked="t" strokeweight=".839989pt" strokecolor="#000000">
                <v:path arrowok="t"/>
              </v:shape>
            </v:group>
            <v:group style="position:absolute;left:9559;top:1281;width:2;height:4405" coordorigin="9559,1281" coordsize="2,4405">
              <v:shape style="position:absolute;left:9559;top:1281;width:2;height:4405" coordorigin="9559,1281" coordsize="0,4405" path="m9559,1281l9559,5686e" filled="f" stroked="t" strokeweight=".839989pt" strokecolor="#000000">
                <v:path arrowok="t"/>
              </v:shape>
            </v:group>
            <v:group style="position:absolute;left:9469;top:5319;width:89;height:2" coordorigin="9469,5319" coordsize="89,2">
              <v:shape style="position:absolute;left:9469;top:5319;width:89;height:2" coordorigin="9469,5319" coordsize="89,0" path="m9559,5319l9469,5319e" filled="f" stroked="t" strokeweight=".837698pt" strokecolor="#000000">
                <v:path arrowok="t"/>
              </v:shape>
            </v:group>
            <v:group style="position:absolute;left:9513;top:4952;width:45;height:2" coordorigin="9513,4952" coordsize="45,2">
              <v:shape style="position:absolute;left:9513;top:4952;width:45;height:2" coordorigin="9513,4952" coordsize="45,0" path="m9559,4952l9513,4952e" filled="f" stroked="t" strokeweight=".837698pt" strokecolor="#000000">
                <v:path arrowok="t"/>
              </v:shape>
            </v:group>
            <v:group style="position:absolute;left:9469;top:4585;width:89;height:2" coordorigin="9469,4585" coordsize="89,2">
              <v:shape style="position:absolute;left:9469;top:4585;width:89;height:2" coordorigin="9469,4585" coordsize="89,0" path="m9559,4585l9469,4585e" filled="f" stroked="t" strokeweight=".837698pt" strokecolor="#000000">
                <v:path arrowok="t"/>
              </v:shape>
            </v:group>
            <v:group style="position:absolute;left:9513;top:4218;width:45;height:2" coordorigin="9513,4218" coordsize="45,2">
              <v:shape style="position:absolute;left:9513;top:4218;width:45;height:2" coordorigin="9513,4218" coordsize="45,0" path="m9559,4218l9513,4218e" filled="f" stroked="t" strokeweight=".837698pt" strokecolor="#000000">
                <v:path arrowok="t"/>
              </v:shape>
            </v:group>
            <v:group style="position:absolute;left:9469;top:3850;width:89;height:2" coordorigin="9469,3850" coordsize="89,2">
              <v:shape style="position:absolute;left:9469;top:3850;width:89;height:2" coordorigin="9469,3850" coordsize="89,0" path="m9559,3850l9469,3850e" filled="f" stroked="t" strokeweight=".837698pt" strokecolor="#000000">
                <v:path arrowok="t"/>
              </v:shape>
            </v:group>
            <v:group style="position:absolute;left:9513;top:3484;width:45;height:2" coordorigin="9513,3484" coordsize="45,2">
              <v:shape style="position:absolute;left:9513;top:3484;width:45;height:2" coordorigin="9513,3484" coordsize="45,0" path="m9559,3484l9513,3484e" filled="f" stroked="t" strokeweight=".837698pt" strokecolor="#000000">
                <v:path arrowok="t"/>
              </v:shape>
            </v:group>
            <v:group style="position:absolute;left:9469;top:3117;width:89;height:2" coordorigin="9469,3117" coordsize="89,2">
              <v:shape style="position:absolute;left:9469;top:3117;width:89;height:2" coordorigin="9469,3117" coordsize="89,0" path="m9559,3117l9469,3117e" filled="f" stroked="t" strokeweight=".837698pt" strokecolor="#000000">
                <v:path arrowok="t"/>
              </v:shape>
            </v:group>
            <v:group style="position:absolute;left:9513;top:2750;width:45;height:2" coordorigin="9513,2750" coordsize="45,2">
              <v:shape style="position:absolute;left:9513;top:2750;width:45;height:2" coordorigin="9513,2750" coordsize="45,0" path="m9559,2750l9513,2750e" filled="f" stroked="t" strokeweight=".837698pt" strokecolor="#000000">
                <v:path arrowok="t"/>
              </v:shape>
            </v:group>
            <v:group style="position:absolute;left:9469;top:2382;width:89;height:2" coordorigin="9469,2382" coordsize="89,2">
              <v:shape style="position:absolute;left:9469;top:2382;width:89;height:2" coordorigin="9469,2382" coordsize="89,0" path="m9559,2382l9469,2382e" filled="f" stroked="t" strokeweight=".837698pt" strokecolor="#000000">
                <v:path arrowok="t"/>
              </v:shape>
            </v:group>
            <v:group style="position:absolute;left:9513;top:2016;width:45;height:2" coordorigin="9513,2016" coordsize="45,2">
              <v:shape style="position:absolute;left:9513;top:2016;width:45;height:2" coordorigin="9513,2016" coordsize="45,0" path="m9559,2016l9513,2016e" filled="f" stroked="t" strokeweight=".837698pt" strokecolor="#000000">
                <v:path arrowok="t"/>
              </v:shape>
            </v:group>
            <v:group style="position:absolute;left:9469;top:1649;width:89;height:2" coordorigin="9469,1649" coordsize="89,2">
              <v:shape style="position:absolute;left:9469;top:1649;width:89;height:2" coordorigin="9469,1649" coordsize="89,0" path="m9559,1649l9469,1649e" filled="f" stroked="t" strokeweight=".8376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4.564819pt;margin-top:366.729004pt;width:296.603541pt;height:218.747388pt;mso-position-horizontal-relative:page;mso-position-vertical-relative:page;z-index:-9893" coordorigin="3291,7335" coordsize="5932,4375">
            <v:group style="position:absolute;left:3386;top:7343;width:2;height:4359" coordorigin="3386,7343" coordsize="2,4359">
              <v:shape style="position:absolute;left:3386;top:7343;width:2;height:4359" coordorigin="3386,7343" coordsize="0,4359" path="m3386,7343l3386,11701e" filled="f" stroked="t" strokeweight=".815246pt" strokecolor="#000000">
                <v:path arrowok="t"/>
              </v:shape>
            </v:group>
            <v:group style="position:absolute;left:3677;top:11615;width:2;height:44" coordorigin="3677,11615" coordsize="2,44">
              <v:shape style="position:absolute;left:3677;top:11615;width:2;height:44" coordorigin="3677,11615" coordsize="0,44" path="m3677,11659l3677,11615e" filled="f" stroked="t" strokeweight=".815246pt" strokecolor="#000000">
                <v:path arrowok="t"/>
              </v:shape>
            </v:group>
            <v:group style="position:absolute;left:3969;top:11615;width:2;height:86" coordorigin="3969,11615" coordsize="2,86">
              <v:shape style="position:absolute;left:3969;top:11615;width:2;height:86" coordorigin="3969,11615" coordsize="0,86" path="m3969,11701l3969,11615e" filled="f" stroked="t" strokeweight=".815246pt" strokecolor="#000000">
                <v:path arrowok="t"/>
              </v:shape>
            </v:group>
            <v:group style="position:absolute;left:4260;top:11615;width:2;height:44" coordorigin="4260,11615" coordsize="2,44">
              <v:shape style="position:absolute;left:4260;top:11615;width:2;height:44" coordorigin="4260,11615" coordsize="0,44" path="m4260,11659l4260,11615e" filled="f" stroked="t" strokeweight=".815246pt" strokecolor="#000000">
                <v:path arrowok="t"/>
              </v:shape>
            </v:group>
            <v:group style="position:absolute;left:4551;top:11615;width:2;height:86" coordorigin="4551,11615" coordsize="2,86">
              <v:shape style="position:absolute;left:4551;top:11615;width:2;height:86" coordorigin="4551,11615" coordsize="0,86" path="m4551,11701l4551,11615e" filled="f" stroked="t" strokeweight=".815246pt" strokecolor="#000000">
                <v:path arrowok="t"/>
              </v:shape>
            </v:group>
            <v:group style="position:absolute;left:4844;top:11615;width:2;height:44" coordorigin="4844,11615" coordsize="2,44">
              <v:shape style="position:absolute;left:4844;top:11615;width:2;height:44" coordorigin="4844,11615" coordsize="0,44" path="m4844,11659l4844,11615e" filled="f" stroked="t" strokeweight=".815246pt" strokecolor="#000000">
                <v:path arrowok="t"/>
              </v:shape>
            </v:group>
            <v:group style="position:absolute;left:5135;top:11615;width:2;height:86" coordorigin="5135,11615" coordsize="2,86">
              <v:shape style="position:absolute;left:5135;top:11615;width:2;height:86" coordorigin="5135,11615" coordsize="0,86" path="m5135,11701l5135,11615e" filled="f" stroked="t" strokeweight=".815246pt" strokecolor="#000000">
                <v:path arrowok="t"/>
              </v:shape>
            </v:group>
            <v:group style="position:absolute;left:5426;top:11615;width:2;height:44" coordorigin="5426,11615" coordsize="2,44">
              <v:shape style="position:absolute;left:5426;top:11615;width:2;height:44" coordorigin="5426,11615" coordsize="0,44" path="m5426,11659l5426,11615e" filled="f" stroked="t" strokeweight=".815246pt" strokecolor="#000000">
                <v:path arrowok="t"/>
              </v:shape>
            </v:group>
            <v:group style="position:absolute;left:5718;top:11615;width:2;height:86" coordorigin="5718,11615" coordsize="2,86">
              <v:shape style="position:absolute;left:5718;top:11615;width:2;height:86" coordorigin="5718,11615" coordsize="0,86" path="m5718,11701l5718,11615e" filled="f" stroked="t" strokeweight=".815246pt" strokecolor="#000000">
                <v:path arrowok="t"/>
              </v:shape>
            </v:group>
            <v:group style="position:absolute;left:6009;top:11615;width:2;height:44" coordorigin="6009,11615" coordsize="2,44">
              <v:shape style="position:absolute;left:6009;top:11615;width:2;height:44" coordorigin="6009,11615" coordsize="0,44" path="m6009,11659l6009,11615e" filled="f" stroked="t" strokeweight=".815246pt" strokecolor="#000000">
                <v:path arrowok="t"/>
              </v:shape>
            </v:group>
            <v:group style="position:absolute;left:6301;top:11615;width:2;height:86" coordorigin="6301,11615" coordsize="2,86">
              <v:shape style="position:absolute;left:6301;top:11615;width:2;height:86" coordorigin="6301,11615" coordsize="0,86" path="m6301,11701l6301,11615e" filled="f" stroked="t" strokeweight=".815246pt" strokecolor="#000000">
                <v:path arrowok="t"/>
              </v:shape>
            </v:group>
            <v:group style="position:absolute;left:6592;top:11615;width:2;height:44" coordorigin="6592,11615" coordsize="2,44">
              <v:shape style="position:absolute;left:6592;top:11615;width:2;height:44" coordorigin="6592,11615" coordsize="0,44" path="m6592,11659l6592,11615e" filled="f" stroked="t" strokeweight=".815246pt" strokecolor="#000000">
                <v:path arrowok="t"/>
              </v:shape>
            </v:group>
            <v:group style="position:absolute;left:6883;top:11615;width:2;height:86" coordorigin="6883,11615" coordsize="2,86">
              <v:shape style="position:absolute;left:6883;top:11615;width:2;height:86" coordorigin="6883,11615" coordsize="0,86" path="m6883,11701l6883,11615e" filled="f" stroked="t" strokeweight=".815246pt" strokecolor="#000000">
                <v:path arrowok="t"/>
              </v:shape>
            </v:group>
            <v:group style="position:absolute;left:7176;top:11615;width:2;height:44" coordorigin="7176,11615" coordsize="2,44">
              <v:shape style="position:absolute;left:7176;top:11615;width:2;height:44" coordorigin="7176,11615" coordsize="0,44" path="m7176,11659l7176,11615e" filled="f" stroked="t" strokeweight=".815246pt" strokecolor="#000000">
                <v:path arrowok="t"/>
              </v:shape>
            </v:group>
            <v:group style="position:absolute;left:7467;top:11615;width:2;height:86" coordorigin="7467,11615" coordsize="2,86">
              <v:shape style="position:absolute;left:7467;top:11615;width:2;height:86" coordorigin="7467,11615" coordsize="0,86" path="m7467,11701l7467,11615e" filled="f" stroked="t" strokeweight=".815246pt" strokecolor="#000000">
                <v:path arrowok="t"/>
              </v:shape>
            </v:group>
            <v:group style="position:absolute;left:7758;top:11615;width:2;height:44" coordorigin="7758,11615" coordsize="2,44">
              <v:shape style="position:absolute;left:7758;top:11615;width:2;height:44" coordorigin="7758,11615" coordsize="0,44" path="m7758,11659l7758,11615e" filled="f" stroked="t" strokeweight=".815246pt" strokecolor="#000000">
                <v:path arrowok="t"/>
              </v:shape>
            </v:group>
            <v:group style="position:absolute;left:8050;top:11615;width:2;height:86" coordorigin="8050,11615" coordsize="2,86">
              <v:shape style="position:absolute;left:8050;top:11615;width:2;height:86" coordorigin="8050,11615" coordsize="0,86" path="m8050,11701l8050,11615e" filled="f" stroked="t" strokeweight=".815246pt" strokecolor="#000000">
                <v:path arrowok="t"/>
              </v:shape>
            </v:group>
            <v:group style="position:absolute;left:8341;top:11615;width:2;height:44" coordorigin="8341,11615" coordsize="2,44">
              <v:shape style="position:absolute;left:8341;top:11615;width:2;height:44" coordorigin="8341,11615" coordsize="0,44" path="m8341,11659l8341,11615e" filled="f" stroked="t" strokeweight=".815246pt" strokecolor="#000000">
                <v:path arrowok="t"/>
              </v:shape>
            </v:group>
            <v:group style="position:absolute;left:8632;top:11615;width:2;height:86" coordorigin="8632,11615" coordsize="2,86">
              <v:shape style="position:absolute;left:8632;top:11615;width:2;height:86" coordorigin="8632,11615" coordsize="0,86" path="m8632,11701l8632,11615e" filled="f" stroked="t" strokeweight=".815246pt" strokecolor="#000000">
                <v:path arrowok="t"/>
              </v:shape>
            </v:group>
            <v:group style="position:absolute;left:8924;top:11615;width:2;height:44" coordorigin="8924,11615" coordsize="2,44">
              <v:shape style="position:absolute;left:8924;top:11615;width:2;height:44" coordorigin="8924,11615" coordsize="0,44" path="m8924,11659l8924,11615e" filled="f" stroked="t" strokeweight=".815246pt" strokecolor="#000000">
                <v:path arrowok="t"/>
              </v:shape>
            </v:group>
            <v:group style="position:absolute;left:9215;top:11615;width:2;height:86" coordorigin="9215,11615" coordsize="2,86">
              <v:shape style="position:absolute;left:9215;top:11615;width:2;height:86" coordorigin="9215,11615" coordsize="0,86" path="m9215,11701l9215,11615e" filled="f" stroked="t" strokeweight=".815246pt" strokecolor="#000000">
                <v:path arrowok="t"/>
              </v:shape>
            </v:group>
            <v:group style="position:absolute;left:3386;top:11615;width:5829;height:2" coordorigin="3386,11615" coordsize="5829,2">
              <v:shape style="position:absolute;left:3386;top:11615;width:5829;height:2" coordorigin="3386,11615" coordsize="5829,0" path="m3386,11615l9215,11615e" filled="f" stroked="t" strokeweight=".812542pt" strokecolor="#000000">
                <v:path arrowok="t"/>
              </v:shape>
            </v:group>
            <v:group style="position:absolute;left:3299;top:11589;width:87;height:2" coordorigin="3299,11589" coordsize="87,2">
              <v:shape style="position:absolute;left:3299;top:11589;width:87;height:2" coordorigin="3299,11589" coordsize="87,0" path="m3299,11589l3386,11589e" filled="f" stroked="t" strokeweight=".812542pt" strokecolor="#000000">
                <v:path arrowok="t"/>
              </v:shape>
            </v:group>
            <v:group style="position:absolute;left:3342;top:11324;width:44;height:2" coordorigin="3342,11324" coordsize="44,2">
              <v:shape style="position:absolute;left:3342;top:11324;width:44;height:2" coordorigin="3342,11324" coordsize="44,0" path="m3342,11324l3386,11324e" filled="f" stroked="t" strokeweight=".812542pt" strokecolor="#000000">
                <v:path arrowok="t"/>
              </v:shape>
            </v:group>
            <v:group style="position:absolute;left:3299;top:11057;width:87;height:2" coordorigin="3299,11057" coordsize="87,2">
              <v:shape style="position:absolute;left:3299;top:11057;width:87;height:2" coordorigin="3299,11057" coordsize="87,0" path="m3299,11057l3386,11057e" filled="f" stroked="t" strokeweight=".812542pt" strokecolor="#000000">
                <v:path arrowok="t"/>
              </v:shape>
            </v:group>
            <v:group style="position:absolute;left:3342;top:10792;width:44;height:2" coordorigin="3342,10792" coordsize="44,2">
              <v:shape style="position:absolute;left:3342;top:10792;width:44;height:2" coordorigin="3342,10792" coordsize="44,0" path="m3342,10792l3386,10792e" filled="f" stroked="t" strokeweight=".812542pt" strokecolor="#000000">
                <v:path arrowok="t"/>
              </v:shape>
            </v:group>
            <v:group style="position:absolute;left:3299;top:10527;width:87;height:2" coordorigin="3299,10527" coordsize="87,2">
              <v:shape style="position:absolute;left:3299;top:10527;width:87;height:2" coordorigin="3299,10527" coordsize="87,0" path="m3299,10527l3386,10527e" filled="f" stroked="t" strokeweight=".812542pt" strokecolor="#000000">
                <v:path arrowok="t"/>
              </v:shape>
            </v:group>
            <v:group style="position:absolute;left:3342;top:10262;width:44;height:2" coordorigin="3342,10262" coordsize="44,2">
              <v:shape style="position:absolute;left:3342;top:10262;width:44;height:2" coordorigin="3342,10262" coordsize="44,0" path="m3342,10262l3386,10262e" filled="f" stroked="t" strokeweight=".812542pt" strokecolor="#000000">
                <v:path arrowok="t"/>
              </v:shape>
            </v:group>
            <v:group style="position:absolute;left:3299;top:9996;width:87;height:2" coordorigin="3299,9996" coordsize="87,2">
              <v:shape style="position:absolute;left:3299;top:9996;width:87;height:2" coordorigin="3299,9996" coordsize="87,0" path="m3299,9996l3386,9996e" filled="f" stroked="t" strokeweight=".812542pt" strokecolor="#000000">
                <v:path arrowok="t"/>
              </v:shape>
            </v:group>
            <v:group style="position:absolute;left:3342;top:9731;width:44;height:2" coordorigin="3342,9731" coordsize="44,2">
              <v:shape style="position:absolute;left:3342;top:9731;width:44;height:2" coordorigin="3342,9731" coordsize="44,0" path="m3342,9731l3386,9731e" filled="f" stroked="t" strokeweight=".812542pt" strokecolor="#000000">
                <v:path arrowok="t"/>
              </v:shape>
            </v:group>
            <v:group style="position:absolute;left:3299;top:9466;width:87;height:2" coordorigin="3299,9466" coordsize="87,2">
              <v:shape style="position:absolute;left:3299;top:9466;width:87;height:2" coordorigin="3299,9466" coordsize="87,0" path="m3299,9466l3386,9466e" filled="f" stroked="t" strokeweight=".812542pt" strokecolor="#000000">
                <v:path arrowok="t"/>
              </v:shape>
            </v:group>
            <v:group style="position:absolute;left:3342;top:9201;width:44;height:2" coordorigin="3342,9201" coordsize="44,2">
              <v:shape style="position:absolute;left:3342;top:9201;width:44;height:2" coordorigin="3342,9201" coordsize="44,0" path="m3342,9201l3386,9201e" filled="f" stroked="t" strokeweight=".812542pt" strokecolor="#000000">
                <v:path arrowok="t"/>
              </v:shape>
            </v:group>
            <v:group style="position:absolute;left:3299;top:8934;width:87;height:2" coordorigin="3299,8934" coordsize="87,2">
              <v:shape style="position:absolute;left:3299;top:8934;width:87;height:2" coordorigin="3299,8934" coordsize="87,0" path="m3299,8934l3386,8934e" filled="f" stroked="t" strokeweight=".812542pt" strokecolor="#000000">
                <v:path arrowok="t"/>
              </v:shape>
            </v:group>
            <v:group style="position:absolute;left:3342;top:8669;width:44;height:2" coordorigin="3342,8669" coordsize="44,2">
              <v:shape style="position:absolute;left:3342;top:8669;width:44;height:2" coordorigin="3342,8669" coordsize="44,0" path="m3342,8669l3386,8669e" filled="f" stroked="t" strokeweight=".812542pt" strokecolor="#000000">
                <v:path arrowok="t"/>
              </v:shape>
            </v:group>
            <v:group style="position:absolute;left:3299;top:8404;width:87;height:2" coordorigin="3299,8404" coordsize="87,2">
              <v:shape style="position:absolute;left:3299;top:8404;width:87;height:2" coordorigin="3299,8404" coordsize="87,0" path="m3299,8404l3386,8404e" filled="f" stroked="t" strokeweight=".812542pt" strokecolor="#000000">
                <v:path arrowok="t"/>
              </v:shape>
            </v:group>
            <v:group style="position:absolute;left:3342;top:8139;width:44;height:2" coordorigin="3342,8139" coordsize="44,2">
              <v:shape style="position:absolute;left:3342;top:8139;width:44;height:2" coordorigin="3342,8139" coordsize="44,0" path="m3342,8139l3386,8139e" filled="f" stroked="t" strokeweight=".812542pt" strokecolor="#000000">
                <v:path arrowok="t"/>
              </v:shape>
            </v:group>
            <v:group style="position:absolute;left:3299;top:7873;width:87;height:2" coordorigin="3299,7873" coordsize="87,2">
              <v:shape style="position:absolute;left:3299;top:7873;width:87;height:2" coordorigin="3299,7873" coordsize="87,0" path="m3299,7873l3386,7873e" filled="f" stroked="t" strokeweight=".812542pt" strokecolor="#000000">
                <v:path arrowok="t"/>
              </v:shape>
            </v:group>
            <v:group style="position:absolute;left:3342;top:7608;width:44;height:2" coordorigin="3342,7608" coordsize="44,2">
              <v:shape style="position:absolute;left:3342;top:7608;width:44;height:2" coordorigin="3342,7608" coordsize="44,0" path="m3342,7608l3386,7608e" filled="f" stroked="t" strokeweight=".812542pt" strokecolor="#000000">
                <v:path arrowok="t"/>
              </v:shape>
            </v:group>
            <v:group style="position:absolute;left:3299;top:7343;width:87;height:2" coordorigin="3299,7343" coordsize="87,2">
              <v:shape style="position:absolute;left:3299;top:7343;width:87;height:2" coordorigin="3299,7343" coordsize="87,0" path="m3299,7343l3386,7343e" filled="f" stroked="t" strokeweight=".812542pt" strokecolor="#000000">
                <v:path arrowok="t"/>
              </v:shape>
            </v:group>
            <v:group style="position:absolute;left:3386;top:9104;width:2035;height:1810" coordorigin="3386,9104" coordsize="2035,1810">
              <v:shape style="position:absolute;left:3386;top:9104;width:2035;height:1810" coordorigin="3386,9104" coordsize="2035,1810" path="m3388,10446l3391,10442,3395,10441,3397,10445,3400,10452,3404,10460,3406,10461,3409,10461,3412,10461,3415,10462,3417,10462,3421,10462,3424,10462,3426,10460,3430,10459,3432,10455,3435,10451,3437,10449,3441,10449,3444,10449,3446,10449,3450,10447,3452,10445,3455,10444,3459,10444,3461,10447,3464,10450,3468,10452,3470,10455,3473,10460,3476,10466,3479,10471,3481,10476,3485,10479,3488,10479,3490,10480,3494,10481,3496,10482,3499,10485,3503,10486,3505,10489,3508,10491,3511,10492,3514,10494,3516,10494,3520,10494,3523,10492,3525,10490,3529,10489,3531,10487,3534,10487,3537,10487,3540,10490,3543,10491,3545,10492,3549,10494,3552,10495,3554,10495,3572,10495,3575,10494,3578,10492,3580,10492,3584,10494,3587,10492,3589,10491,3593,10489,3595,10484,3598,10480,3602,10477,3604,10476,3607,10474,3611,10470,3613,10467,3616,10465,3619,10462,3622,10461,3624,10459,3628,10455,3631,10452,3633,10449,3636,10446,3639,10442,3642,10440,3644,10437,3648,10436,3651,10435,3653,10432,3657,10429,3659,10425,3662,10422,3666,10420,3668,10416,3671,10412,3674,10410,3677,10406,3679,10402,3683,10399,3686,10395,3688,10391,3692,10389,3695,10385,3697,10382,3701,10379,3703,10376,3706,10374,3710,10372,3712,10371,3715,10369,3718,10365,3721,10362,3723,10360,3727,10356,3730,10352,3732,10349,3735,10344,3738,10340,3741,10336,3744,10334,3747,10330,3750,10325,3752,10321,3756,10319,3759,10315,3761,10311,3765,10306,3767,10301,3770,10296,3774,10291,3776,10286,3779,10281,3782,10276,3785,10271,3787,10267,3791,10264,3794,10260,3796,10257,3800,10255,3802,10252,3805,10250,3809,10246,3811,10242,3814,10238,3818,10236,3820,10233,3823,10231,3826,10230,3829,10227,3831,10226,3834,10223,3838,10221,3840,10218,3843,10216,3846,10215,3849,10212,3851,10208,3855,10206,3858,10202,3860,10198,3864,10197,3866,10195,3869,10192,3873,10190,3875,10186,3878,10185,3881,10182,3884,10180,3886,10177,3890,10175,3893,10172,3895,10171,3899,10170,3902,10167,3904,10165,3908,10162,3910,10161,3913,10158,3917,10157,3919,10155,3922,10152,3925,10148,3928,10146,3930,10143,3933,10141,3937,10138,3939,10136,3942,10133,3945,10131,3948,10130,3950,10127,3954,10126,3957,10125,3959,10125,3963,10123,3965,10122,3968,10121,3972,10120,3974,10118,3977,10116,3981,10115,3983,10112,3986,10111,3989,10110,3992,10107,3994,10106,3998,10105,4001,10102,4003,10101,4007,10100,4009,10097,4012,10093,4016,10092,4018,10090,4021,10088,4024,10086,4027,10085,4029,10082,4032,10080,4036,10077,4038,10076,4041,10075,4045,10073,4047,10072,4050,10071,4053,10070,4056,10068,4058,10068,4062,10067,4065,10066,4067,10063,4071,10061,4073,10057,4076,10056,4080,10055,4082,10053,4085,10051,4088,10050,4091,10048,4093,10047,4097,10046,4100,10045,4102,10043,4106,10041,4109,10037,4111,10035,4115,10032,4117,10030,4120,10028,4124,10027,4126,10025,4129,10022,4131,10021,4135,10020,4137,10017,4140,10015,4144,10012,4146,10008,4149,10005,4152,10001,4155,9997,4157,9993,4161,9991,4164,9988,4166,9986,4170,9983,4172,9982,4175,9980,4179,9977,4181,9975,4184,9972,4188,9968,4190,9966,4193,9962,4196,9960,4199,9956,4201,9953,4205,9950,4208,9946,4210,9943,4214,9940,4216,9937,4219,9933,4223,9930,4225,9927,4228,9923,4230,9921,4234,9918,4236,9915,4239,9912,4243,9908,4245,9905,4248,9901,4251,9896,4254,9891,4257,9887,4260,9882,4263,9878,4265,9875,4269,9871,4272,9867,4274,9863,4278,9861,4280,9858,4283,9856,4287,9852,4289,9850,4292,9846,4295,9841,4298,9836,4300,9830,4304,9825,4307,9820,4309,9815,4313,9808,4315,9803,4318,9798,4322,9795,4324,9790,4327,9786,4329,9783,4333,9780,4336,9777,4338,9773,4342,9770,4344,9765,4347,9761,4351,9756,4353,9751,4356,9746,4359,9740,4362,9733,4364,9727,4368,9723,4371,9717,4373,9712,4377,9707,4379,9702,4382,9698,4386,9693,4388,9690,4391,9685,4395,9680,4397,9675,4400,9668,4403,9662,4406,9656,4408,9650,4412,9643,4415,9637,4417,9631,4421,9625,4423,9620,4426,9616,4428,9612,4432,9607,4435,9602,4437,9598,4441,9592,4443,9587,4446,9580,4450,9573,4452,9567,4455,9562,4458,9557,4461,9551,4463,9545,4467,9540,4470,9535,4472,9531,4476,9527,4479,9522,4481,9515,4485,9508,4487,9503,4490,9498,4494,9493,4496,9488,4499,9482,4502,9476,4505,9470,4507,9463,4511,9456,4514,9448,4516,9441,4520,9433,4522,9427,4525,9421,4527,9415,4531,9408,4534,9403,4536,9400,4540,9396,4543,9392,4545,9387,4549,9381,4551,9375,4554,9371,4558,9367,4560,9362,4563,9356,4566,9350,4569,9342,4571,9336,4575,9331,4578,9326,4580,9318,4584,9311,4586,9305,4589,9300,4593,9295,4595,9290,4598,9284,4602,9278,4604,9274,4607,9271,4610,9268,4613,9264,4615,9262,4619,9258,4622,9254,4624,9251,4627,9246,4630,9241,4633,9237,4635,9232,4639,9227,4642,9222,4644,9218,4648,9213,4650,9209,4653,9206,4657,9202,4659,9198,4662,9194,4665,9191,4668,9187,4670,9183,4674,9179,4677,9174,4679,9171,4683,9167,4686,9163,4688,9159,4692,9158,4694,9154,4697,9151,4701,9148,4703,9147,4706,9144,4709,9142,4712,9139,4714,9136,4718,9132,4721,9129,4723,9129,4726,9129,4729,9127,4732,9126,4734,9124,4738,9124,4741,9126,4743,9127,4747,9126,4750,9123,4752,9121,4756,9118,4758,9117,4761,9114,4765,9112,4767,9109,4770,9106,4773,9104,4776,9104,4778,9106,4782,9107,4785,9109,4787,9112,4791,9114,4793,9116,4796,9117,4800,9117,4817,9117,4820,9118,4822,9121,4825,9122,4829,9124,4831,9127,4834,9128,4837,9129,4840,9129,4842,9129,4846,9129,4849,9131,4851,9133,4855,9136,4857,9138,4860,9141,4864,9144,4866,9147,4869,9151,4872,9156,4875,9159,4877,9164,4881,9168,4884,9172,4886,9176,4890,9181,4893,9186,4895,9191,4899,9197,4901,9203,4904,9207,4908,9213,4910,9218,4913,9224,4916,9231,4919,9237,4921,9242,4924,9246,4928,9249,4930,9253,4933,9258,4936,9264,4939,9269,4941,9276,4945,9283,4948,9290,4950,9297,4954,9305,4957,9312,4959,9320,4963,9327,4965,9335,4968,9342,4972,9350,4974,9357,4977,9366,4980,9373,4983,9382,4985,9391,4989,9400,4992,9407,4994,9416,4998,9425,5000,9432,5003,9441,5007,9448,5009,9456,5012,9465,5015,9472,5018,9480,5020,9487,5023,9493,5027,9501,5029,9510,5032,9518,5036,9527,5038,9535,5041,9543,5044,9552,5047,9562,5049,9572,5053,9582,5056,9592,5058,9603,5062,9613,5064,9625,5067,9636,5071,9647,5073,9660,5076,9671,5079,9685,5082,9696,5084,9707,5088,9718,5091,9730,5093,9742,5097,9755,5099,9768,5102,9781,5106,9793,5108,9806,5111,9818,5115,9832,5117,9843,5120,9855,5122,9867,5126,9880,5128,9892,5131,9905,5135,9918,5137,9932,5140,9945,5143,9958,5146,9970,5148,9982,5152,9995,5155,10007,5157,10020,5161,10031,5163,10045,5166,10058,5170,10072,5172,10086,5175,10101,5179,10113,5181,10127,5184,10142,5187,10157,5190,10172,5192,10186,5196,10200,5199,10215,5201,10228,5205,10243,5207,10256,5210,10269,5214,10280,5216,10292,5219,10305,5221,10319,5225,10331,5227,10344,5230,10356,5234,10369,5236,10381,5239,10394,5243,10407,5245,10419,5248,10431,5251,10442,5254,10454,5256,10465,5260,10479,5263,10491,5265,10502,5269,10515,5271,10526,5274,10537,5278,10550,5280,10561,5283,10572,5286,10584,5289,10594,5291,10602,5295,10612,5298,10621,5300,10631,5304,10641,5306,10650,5309,10660,5313,10670,5315,10680,5318,10689,5320,10696,5324,10705,5327,10715,5329,10724,5333,10731,5335,10740,5338,10747,5342,10756,5344,10764,5347,10772,5350,10781,5353,10787,5355,10795,5359,10801,5362,10807,5364,10814,5368,10820,5370,10825,5373,10831,5377,10837,5379,10844,5382,10850,5385,10855,5388,10860,5390,10866,5394,10871,5397,10876,5399,10882,5403,10887,5406,10891,5408,10895,5412,10899,5414,10904,5417,10907,5419,10911,5423,10915e" filled="f" stroked="t" strokeweight=".312976pt" strokecolor="#000000">
                <v:path arrowok="t"/>
              </v:shape>
            </v:group>
            <v:group style="position:absolute;left:5421;top:10874;width:2037;height:690" coordorigin="5421,10874" coordsize="2037,690">
              <v:shape style="position:absolute;left:5421;top:10874;width:2037;height:690" coordorigin="5421,10874" coordsize="2037,690" path="m5421,10915l5423,10919,5426,10921,5429,10925,5432,10927,5434,10931,5438,10935,5441,10937,5443,10941,5447,10945,5449,10947,5452,10949,5456,10951,5458,10954,5461,10957,5465,10960,5467,10962,5470,10965,5473,10967,5487,10981,5491,10982,5493,10984,5496,10986,5500,10990,5502,10992,5505,10995,5508,10997,5511,11000,5513,11002,5516,11005,5520,11007,5522,11009,5525,11010,5528,11012,5531,11014,5534,11015,5537,11016,5540,11017,5542,11020,5546,11021,5549,11024,5551,11025,5555,11027,5557,11031,5560,11034,5564,11036,5566,11039,5569,11040,5572,11042,5575,11045,5577,11046,5581,11047,5584,11049,5586,11051,5590,11054,5592,11055,5595,11056,5599,11057,5601,11060,5604,11061,5608,11062,5610,11062,5613,11062,5615,11062,5619,11064,5621,11064,5624,11065,5628,11065,5630,11064,5633,11064,5659,11064,5663,11065,5665,11065,5668,11065,5671,11066,5674,11065,5676,11065,5680,11065,5683,11065,5685,11064,5689,11064,5692,11064,5694,11062,5698,11061,5700,11061,5703,11061,5707,11061,5709,11061,5712,11060,5714,11059,5718,11059,5720,11059,5723,11057,5727,11057,5729,11057,5732,11057,5735,11056,5738,11056,5741,11056,5744,11056,5747,11056,5749,11056,5753,11055,5756,11054,5758,11052,5762,11052,5764,11051,5767,11050,5771,11049,5773,11047,5776,11046,5779,11045,5782,11044,5784,11044,5788,11042,5791,11042,5793,11041,5797,11040,5799,11037,5802,11036,5806,11034,5808,11031,5811,11030,5813,11029,5817,11029,5820,11027,5822,11025,5826,11024,5828,11024,5831,11022,5835,11020,5837,11019,5840,11016,5843,11015,5846,11012,5848,11011,5852,11009,5855,11007,5857,11006,5861,11005,5863,11004,5866,11002,5870,11001,5872,11001,5875,11000,5878,11000,5881,10999,5883,10997,5887,10996,5890,10995,5892,10994,5896,10991,5899,10990,5901,10987,5905,10985,5907,10984,5910,10982,5912,10980,5916,10979,5919,10976,5921,10975,5925,10974,5927,10972,5930,10970,5934,10969,5936,10967,5939,10966,5942,10965,5945,10964,5947,10962,5951,10961,5954,10959,5956,10957,5960,10956,5963,10956,5965,10955,5969,10952,5971,10950,5974,10949,5978,10946,5980,10945,5983,10944,5986,10944,5989,10941,5991,10941,5995,10940,5998,10939,6000,10937,6004,10936,6006,10935,6009,10932,6011,10931,6015,10929,6018,10927,6020,10925,6024,10924,6027,10924,6029,10922,6033,10921,6035,10921,6038,10920,6042,10920,6044,10920,6047,10919,6050,10917,6053,10916,6055,10916,6059,10915,6062,10914,6064,10914,6068,10912,6070,10910,6073,10909,6077,10907,6079,10906,6082,10905,6085,10904,6088,10902,6090,10901,6094,10900,6097,10897,6099,10897,6103,10896,6106,10896,6108,10895,6111,10895,6114,10894,6117,10892,6119,10892,6123,10892,6126,10891,6128,10891,6132,10890,6134,10889,6137,10887,6141,10887,6143,10886,6146,10886,6149,10886,6152,10885,6154,10885,6158,10884,6161,10884,6163,10882,6167,10882,6169,10882,6172,10881,6176,10881,6178,10880,6181,10879,6185,10879,6187,10877,6190,10877,6193,10877,6196,10876,6198,10875,6202,10874,6205,10874,6207,10874,6210,10874,6213,10874,6216,10874,6218,10874,6222,10875,6240,10875,6242,10876,6245,10877,6249,10877,6251,10877,6254,10877,6257,10879,6260,10879,6262,10879,6266,10877,6269,10877,6271,10876,6275,10876,6277,10877,6280,10879,6284,10879,6286,10880,6289,10881,6292,10882,6295,10882,6297,10882,6301,10884,6304,10884,6306,10884,6309,10884,6313,10885,6315,10886,6318,10887,6321,10889,6324,10889,6326,10889,6330,10890,6333,10890,6335,10890,6339,10890,6341,10891,6344,10892,6348,10894,6350,10895,6353,10897,6356,10899,6359,10900,6361,10901,6365,10901,6368,10902,6370,10902,6374,10904,6376,10905,6379,10905,6383,10906,6385,10907,6388,10910,6392,10911,6394,10914,6397,10915,6399,10917,6403,10919,6405,10921,6408,10922,6412,10924,6414,10925,6417,10926,6420,10927,6423,10929,6425,10930,6429,10931,6432,10934,6434,10935,6438,10937,6440,10940,6443,10942,6447,10944,6449,10946,6452,10947,6456,10950,6458,10952,6461,10955,6464,10956,6467,10959,6469,10960,6473,10962,6476,10964,6478,10967,6482,10969,6484,10970,6487,10970,6491,10971,6493,10972,6496,10974,6498,10975,6502,10976,6504,10977,6507,10979,6511,10980,6513,10981,6516,10982,6519,10984,6522,10986,6524,10989,6528,10991,6531,10992,6533,10994,6537,10995,6540,10996,6542,10999,6546,11000,6548,11001,6551,11002,6555,11002,6557,11005,6560,11007,6563,11010,6566,11011,6568,11014,6572,11016,6575,11017,6577,11020,6581,11022,6583,11025,6586,11027,6590,11030,6592,11032,6595,11035,6597,11037,6601,11040,6604,11042,6606,11045,6610,11047,6612,11049,6615,11051,6619,11054,6621,11056,6624,11059,6627,11059,6630,11061,6632,11062,6636,11065,6639,11067,6641,11071,6645,11072,6647,11074,6650,11076,6654,11080,6656,11082,6659,11085,6662,11087,6665,11090,6667,11091,6671,11094,6674,11096,6676,11099,6680,11101,6683,11104,6685,11106,6689,11109,6691,11111,6694,11115,6696,11118,6700,11120,6703,11123,6705,11126,6709,11129,6711,11130,6714,11133,6718,11134,6720,11136,6723,11139,6726,11141,6729,11144,6731,11146,6735,11150,6738,11154,6740,11158,6744,11160,6747,11163,6749,11166,6753,11169,6755,11173,6758,11175,6762,11176,6764,11179,6767,11181,6770,11185,6773,11188,6775,11191,6779,11194,6782,11198,6784,11201,6788,11205,6790,11208,6793,11211,6795,11214,6799,11216,6802,11220,6804,11223,6808,11226,6810,11229,6813,11231,6817,11234,6819,11238,6822,11243,6826,11246,6828,11250,6831,11254,6834,11258,6837,11263,6839,11266,6843,11269,6846,11273,6848,11275,6852,11279,6854,11283,6857,11285,6861,11289,6863,11291,6866,11295,6869,11299,6872,11303,6874,11306,6878,11310,6881,11313,6883,11316,6887,11319,6890,11323,6892,11326,6907,11341,6910,11345,6912,11349,6916,11353,6918,11356,6921,11359,6925,11363,6927,11365,6930,11369,6933,11371,6936,11375,6938,11378,6942,11381,6945,11385,6947,11388,6965,11405,6969,11408,6971,11410,6974,11413,6977,11416,6980,11419,6982,11421,6986,11424,6989,11428,6991,11430,6994,11434,6997,11436,7000,11440,7002,11443,7006,11445,7009,11448,7011,11450,7015,11453,7017,11455,7020,11458,7024,11459,7026,11461,7029,11463,7033,11464,7035,11466,7038,11469,7041,11470,7044,11473,7046,11475,7050,11476,7053,11479,7055,11481,7059,11484,7061,11485,7064,11488,7068,11490,7070,11491,7073,11494,7076,11495,7079,11496,7081,11498,7085,11499,7088,11500,7090,11503,7093,11504,7096,11505,7099,11506,7102,11508,7105,11509,7108,11511,7110,11513,7114,11514,7117,11515,7119,11518,7123,11519,7125,11520,7128,11521,7132,11523,7134,11524,7137,11525,7140,11525,7143,11526,7145,11526,7149,11528,7152,11528,7154,11529,7158,11529,7160,11530,7163,11531,7167,11533,7169,11533,7172,11534,7176,11534,7178,11534,7181,11535,7184,11536,7187,11536,7189,11538,7192,11539,7196,11540,7198,11540,7201,11541,7204,11543,7207,11543,7209,11544,7213,11544,7216,11545,7218,11545,7222,11545,7224,11546,7227,11546,7231,11548,7233,11548,7236,11548,7240,11548,7242,11549,7245,11549,7248,11550,7251,11550,7253,11550,7257,11550,7260,11551,7262,11551,7266,11551,7268,11553,7271,11553,7275,11553,7277,11553,7280,11554,7283,11554,7286,11554,7288,11554,7291,11555,7295,11555,7297,11554,7300,11555,7303,11555,7306,11556,7308,11556,7312,11558,7315,11558,7317,11558,7350,11558,7352,11559,7356,11559,7359,11560,7361,11560,7414,11560,7416,11561,7420,11561,7423,11561,7425,11563,7429,11564,7431,11564,7434,11564,7438,11564,7440,11564,7443,11563,7447,11563,7449,11563,7452,11563,7455,11563,7458,11563e" filled="f" stroked="t" strokeweight=".312623pt" strokecolor="#000000">
                <v:path arrowok="t"/>
              </v:shape>
            </v:group>
            <v:group style="position:absolute;left:7458;top:11560;width:1759;height:33" coordorigin="7458,11560" coordsize="1759,33">
              <v:shape style="position:absolute;left:7458;top:11560;width:1759;height:33" coordorigin="7458,11560" coordsize="1759,33" path="m7458,11563l7458,11563,7482,11563,7484,11561,7487,11561,7489,11561,7493,11561,7495,11563,7510,11563,7513,11564,7531,11564,7533,11563,7537,11563,7539,11561,7542,11560,7546,11560,7548,11560,7551,11560,7554,11560,7557,11561,7559,11561,7563,11563,7566,11564,7568,11564,7572,11565,7574,11565,7577,11565,7581,11565,7583,11565,7586,11564,7588,11564,7592,11564,7595,11563,7597,11564,7601,11564,7603,11564,7606,11564,7610,11564,7612,11564,7615,11564,7618,11565,7621,11565,7623,11564,7627,11564,7650,11564,7653,11565,7674,11565,7676,11566,7680,11565,7682,11565,7685,11566,7687,11566,7691,11566,7694,11566,7696,11566,7700,11566,7702,11565,7705,11565,7709,11565,7711,11564,7714,11563,7717,11563,7720,11563,7722,11563,7726,11564,7729,11564,7731,11564,7735,11564,7738,11564,7740,11564,7744,11565,7746,11565,7749,11564,7753,11564,7755,11564,7758,11564,7761,11565,7764,11566,7766,11568,7770,11568,7773,11568,7775,11569,7779,11569,7802,11569,7804,11570,7808,11570,7810,11570,7813,11569,7817,11568,7819,11568,7822,11568,7825,11568,7828,11566,7830,11566,7834,11565,7837,11565,7839,11565,7843,11566,7845,11566,7848,11566,7852,11568,7854,11568,7857,11569,7889,11569,7892,11568,7894,11568,7898,11568,7901,11568,7903,11568,7907,11569,7921,11569,7924,11568,7927,11568,7929,11569,7933,11569,7936,11570,7938,11570,7942,11570,7944,11570,7947,11570,7951,11571,7968,11571,7971,11573,8000,11573,8002,11571,8006,11571,8008,11570,8011,11570,8015,11570,8017,11570,8020,11569,8041,11569,8044,11570,8046,11570,8050,11570,8052,11570,8055,11571,8084,11571,8087,11570,8101,11570,8105,11571,8119,11571,8123,11573,8125,11573,8128,11573,8131,11571,8134,11571,8136,11571,8140,11573,8143,11573,8145,11573,8149,11571,8151,11571,8154,11571,8158,11573,8160,11573,8163,11574,8167,11573,8169,11573,8172,11573,8175,11574,8209,11574,8213,11573,8215,11573,8218,11573,8222,11573,8224,11574,8227,11574,8230,11574,8233,11574,8235,11575,8239,11575,8242,11575,8244,11576,8262,11576,8266,11575,8279,11575,8282,11576,8286,11576,8288,11576,8291,11575,8312,11575,8315,11576,8317,11578,8321,11578,8323,11578,8326,11576,8330,11576,8332,11576,8350,11576,8352,11578,8367,11578,8370,11576,8373,11576,8376,11575,8379,11575,8381,11574,8385,11574,8387,11574,8390,11573,8394,11573,8396,11573,8399,11574,8402,11574,8405,11574,8407,11574,8411,11573,8414,11573,8416,11573,8420,11571,8422,11571,8425,11570,8429,11570,8431,11571,8434,11571,8437,11573,8440,11573,8442,11573,8446,11573,8449,11574,8451,11574,8493,11574,8495,11575,8498,11575,8501,11575,8504,11576,8506,11576,8510,11576,8513,11575,8515,11575,8519,11575,8521,11574,8524,11574,8528,11574,8530,11575,8533,11575,8537,11576,8539,11576,8542,11576,8545,11575,8548,11575,8550,11575,8554,11574,8557,11574,8572,11574,8574,11575,8577,11576,8579,11576,8583,11576,8586,11578,8588,11578,8592,11578,8594,11576,8597,11576,8601,11575,8618,11575,8621,11576,8623,11578,8627,11578,8629,11578,8649,11578,8653,11579,8656,11579,8658,11579,8662,11579,8665,11578,8667,11578,8671,11578,8673,11578,8676,11576,8678,11576,8682,11576,8685,11575,8687,11575,8691,11576,8693,11576,8696,11576,8700,11576,8702,11576,8705,11576,8708,11578,8711,11578,8713,11579,8717,11579,8735,11579,8737,11580,8752,11580,8755,11581,8775,11581,8777,11580,8781,11579,8784,11579,8786,11579,8790,11580,8792,11580,8795,11580,8799,11580,8801,11581,8804,11581,8808,11583,8810,11583,8813,11583,8816,11583,8819,11581,8821,11581,8825,11581,8828,11581,8830,11581,8834,11580,8836,11580,8839,11580,8843,11580,8845,11581,8848,11583,8851,11583,8854,11583,8874,11583,8877,11581,8880,11581,8883,11581,8885,11583,8903,11583,8907,11584,8909,11584,8912,11583,8915,11583,8918,11583,8920,11581,8924,11581,8927,11580,8929,11579,8933,11579,8935,11579,8938,11579,8942,11579,8944,11580,8947,11580,8951,11581,8953,11583,8956,11583,8959,11584,8962,11584,8964,11585,8968,11585,8971,11585,8973,11584,8976,11583,8979,11583,8982,11583,8984,11583,8988,11583,8991,11583,8993,11584,8997,11584,8999,11585,9002,11585,9028,11585,9032,11586,9035,11586,9037,11586,9041,11588,9043,11588,9046,11588,9050,11586,9052,11586,9055,11586,9058,11588,9061,11588,9063,11588,9067,11588,9070,11589,9072,11590,9075,11591,9078,11591,9081,11593,9083,11593,9087,11593,9090,11593,9092,11593,9096,11591,9099,11591,9101,11590,9105,11590,9125,11590,9127,11591,9131,11591,9134,11591,9136,11590,9140,11590,9142,11591,9145,11591,9163,11591,9166,11590,9180,11590,9183,11591,9186,11591,9189,11591,9191,11591,9195,11593,9198,11593,9200,11593,9204,11593,9206,11591,9209,11591,9213,11591,9215,11593,9216,11593e" filled="f" stroked="t" strokeweight=".312517pt" strokecolor="#000000">
                <v:path arrowok="t"/>
              </v:shape>
            </v:group>
            <v:group style="position:absolute;left:3386;top:7822;width:2035;height:2217" coordorigin="3386,7822" coordsize="2035,2217">
              <v:shape style="position:absolute;left:3386;top:7822;width:2035;height:2217" coordorigin="3386,7822" coordsize="2035,2217" path="m3388,9961l3391,9957,3395,9962,3397,9961,3400,9956,3404,9952,3406,9950,3409,9950,3412,9947,3415,9946,3417,9945,3421,9946,3424,9943,3426,9936,3430,9927,3432,9926,3435,9931,3437,9933,3441,9936,3444,9936,3446,9931,3450,9928,3452,9931,3455,9938,3459,9941,3461,9941,3464,9942,3468,9946,3470,9951,3473,9957,3476,9961,3479,9963,3481,9963,3485,9962,3488,9960,3490,9958,3494,9958,3496,9958,3499,9962,3503,9970,3505,9976,3508,9985,3511,9992,3514,9997,3516,10001,3520,10005,3523,10006,3525,10007,3529,10006,3531,10006,3534,10007,3537,10008,3540,10011,3543,10013,3545,10016,3549,10020,3552,10022,3554,10023,3558,10026,3560,10027,3563,10027,3567,10030,3569,10032,3572,10035,3575,10036,3578,10037,3580,10037,3584,10037,3587,10037,3589,10038,3593,10037,3595,10037,3598,10036,3602,10036,3604,10036,3607,10036,3611,10035,3613,10035,3616,10035,3619,10033,3622,10031,3624,10030,3628,10027,3631,10027,3633,10026,3636,10023,3639,10021,3642,10017,3644,10015,3648,10012,3651,10008,3653,10006,3657,10002,3659,10000,3662,9998,3666,9996,3668,9995,3671,9992,3674,9990,3677,9987,3679,9983,3683,9978,3686,9973,3688,9968,3692,9965,3695,9960,3697,9956,3701,9951,3703,9946,3706,9942,3710,9938,3712,9935,3715,9930,3718,9926,3721,9921,3723,9917,3727,9913,3730,9908,3732,9905,3735,9898,3738,9893,3741,9888,3744,9883,3747,9878,3750,9871,3752,9866,3756,9860,3759,9855,3761,9850,3765,9843,3767,9837,3770,9831,3774,9823,3776,9816,3779,9810,3782,9802,3785,9795,3787,9787,3791,9780,3794,9772,3796,9765,3800,9757,3802,9751,3805,9746,3809,9741,3811,9735,3814,9728,3818,9721,3820,9715,3823,9708,3826,9701,3829,9693,3831,9686,3834,9678,3838,9670,3840,9662,3843,9656,3846,9650,3849,9643,3851,9637,3855,9631,3858,9625,3860,9618,3864,9612,3866,9606,3869,9598,3873,9591,3875,9582,3878,9575,3881,9567,3884,9558,3886,9551,3890,9545,3893,9537,3895,9531,3899,9525,3902,9518,3904,9512,3908,9505,3910,9498,3913,9491,3917,9485,3919,9478,3922,9471,3925,9463,3928,9456,3930,9448,3933,9442,3937,9436,3939,9430,3942,9421,3945,9412,3948,9405,3950,9398,3954,9393,3957,9388,3959,9382,3963,9376,3965,9371,3968,9365,3972,9360,3974,9353,3977,9346,3981,9338,3983,9332,3986,9326,3989,9320,3992,9312,3994,9306,3998,9301,4001,9296,4003,9290,4007,9283,4009,9277,4012,9269,4016,9262,4018,9256,4021,9248,4024,9242,4027,9236,4029,9229,4032,9223,4036,9218,4038,9212,4041,9207,4045,9201,4047,9196,4050,9191,4053,9186,4056,9182,4058,9177,4062,9172,4065,9169,4067,9166,4071,9162,4073,9159,4076,9154,4080,9151,4082,9147,4085,9142,4088,9137,4091,9132,4093,9127,4097,9122,4100,9118,4102,9113,4106,9108,4109,9102,4111,9097,4115,9093,4117,9089,4120,9086,4124,9081,4126,9076,4129,9071,4131,9068,4135,9064,4137,9062,4140,9058,4144,9054,4146,9049,4149,9044,4152,9041,4155,9037,4157,9032,4161,9028,4164,9023,4166,9018,4170,9013,4172,9009,4175,9006,4179,9003,4181,9001,4184,8998,4188,8996,4190,8993,4193,8991,4196,8989,4199,8987,4201,8984,4205,8982,4208,8979,4210,8976,4214,8973,4216,8969,4219,8967,4223,8963,4225,8959,4228,8956,4230,8952,4234,8949,4236,8946,4239,8942,4243,8937,4245,8932,4248,8927,4251,8923,4254,8919,4257,8916,4260,8911,4263,8907,4265,8904,4269,8902,4272,8899,4274,8897,4278,8893,4280,8889,4283,8886,4287,8882,4289,8877,4292,8872,4295,8868,4298,8863,4300,8859,4304,8854,4307,8851,4309,8847,4313,8842,4315,8838,4318,8834,4322,8832,4324,8828,4327,8824,4329,8821,4333,8819,4336,8818,4338,8817,4342,8816,4344,8813,4347,8811,4351,8808,4353,8804,4356,8799,4359,8792,4362,8783,4364,8774,4368,8768,4371,8761,4373,8753,4377,8747,4379,8742,4382,8737,4386,8732,4388,8727,4391,8722,4395,8718,4397,8714,4400,8708,4403,8703,4406,8698,4408,8694,4412,8689,4415,8683,4417,8677,4421,8669,4423,8663,4426,8656,4428,8648,4432,8639,4435,8632,4437,8624,4441,8618,4443,8611,4446,8603,4450,8596,4452,8589,4455,8584,4458,8578,4461,8569,4463,8563,4467,8559,4470,8557,4472,8551,4476,8544,4479,8537,4481,8531,4485,8524,4487,8517,4490,8511,4494,8502,4496,8493,4499,8484,4502,8478,4505,8471,4507,8462,4511,8453,4514,8444,4516,8434,4520,8426,4522,8416,4525,8407,4527,8397,4531,8388,4534,8379,4536,8373,4540,8367,4543,8363,4545,8357,4549,8351,4551,8343,4554,8337,4558,8330,4560,8325,4563,8322,4566,8315,4569,8308,4571,8302,4575,8297,4578,8290,4580,8282,4584,8270,4586,8259,4589,8248,4593,8238,4595,8228,4598,8218,4602,8209,4604,8202,4607,8198,4610,8197,4613,8193,4615,8188,4619,8183,4622,8174,4624,8167,4627,8159,4630,8154,4633,8147,4635,8138,4639,8128,4642,8117,4644,8108,4648,8100,4650,8094,4653,8088,4657,8079,4659,8072,4662,8067,4665,8062,4668,8055,4670,8048,4674,8042,4677,8037,4679,8032,4683,8025,4686,8017,4701,7979,4703,7974,4706,7967,4709,7958,4712,7950,4714,7945,4718,7943,4721,7938,4723,7932,4726,7924,4729,7917,4732,7912,4734,7910,4738,7912,4741,7909,4743,7907,4747,7904,4750,7902,4752,7899,4756,7895,4758,7890,4761,7885,4765,7879,4767,7873,4770,7868,4773,7863,4776,7859,4778,7857,4782,7854,4785,7850,4787,7848,4791,7847,4793,7845,4796,7844,4800,7843,4802,7840,4805,7839,4808,7838,4811,7838,4813,7835,4817,7832,4820,7829,4822,7828,4825,7828,4829,7828,4831,7828,4834,7827,4837,7827,4840,7827,4842,7827,4846,7827,4849,7825,4851,7823,4855,7822,4857,7822,4860,7822,4864,7823,4866,7823,4869,7823,4872,7824,4875,7827,4877,7832,4881,7835,4884,7837,4886,7839,4890,7843,4893,7848,4895,7852,4899,7854,4901,7857,4904,7858,4908,7860,4910,7863,4913,7867,4916,7868,4919,7869,4921,7870,4924,7870,4928,7870,4930,7873,4933,7874,4936,7875,4939,7878,4941,7880,4945,7882,4948,7885,4950,7890,4954,7895,4957,7902,4959,7909,4963,7915,4965,7922,4968,7928,4972,7935,4974,7943,4977,7952,4980,7962,4983,7968,4985,7974,4989,7980,4992,7987,4994,7992,4998,7997,5000,7999,5003,8003,5007,8007,5009,8013,5012,8020,5015,8028,5018,8033,5020,8039,5023,8048,5027,8059,5029,8069,5032,8077,5036,8087,5038,8095,5041,8105,5044,8117,5047,8128,5049,8139,5053,8149,5056,8159,5058,8169,5062,8179,5064,8187,5067,8195,5071,8204,5073,8215,5076,8227,5079,8239,5082,8250,5084,8262,5088,8274,5091,8287,5093,8300,5097,8314,5099,8329,5102,8342,5106,8352,5108,8363,5111,8374,5115,8387,5117,8398,5120,8411,5122,8422,5126,8432,5128,8442,5131,8454,5135,8467,5137,8479,5140,8492,5143,8504,5146,8517,5148,8531,5152,8547,5155,8562,5157,8577,5161,8592,5163,8608,5166,8624,5170,8641,5172,8657,5175,8672,5179,8687,5181,8703,5184,8719,5187,8734,5190,8751,5192,8767,5196,8783,5199,8801,5201,8817,5205,8833,5207,8848,5210,8863,5214,8878,5216,8894,5219,8912,5221,8929,5225,8947,5227,8963,5230,8981,5234,8997,5236,9014,5239,9032,5243,9048,5245,9063,5248,9077,5251,9091,5254,9104,5256,9119,5260,9136,5263,9151,5265,9166,5269,9181,5271,9197,5274,9212,5278,9228,5280,9244,5283,9259,5286,9276,5289,9291,5291,9307,5295,9322,5298,9337,5300,9352,5304,9367,5306,9381,5309,9395,5313,9408,5315,9425,5318,9440,5320,9456,5324,9471,5327,9485,5329,9501,5333,9517,5335,9532,5338,9547,5342,9560,5344,9573,5347,9587,5350,9601,5353,9615,5355,9627,5359,9641,5362,9655,5364,9668,5368,9682,5370,9695,5373,9707,5377,9720,5379,9733,5382,9746,5385,9758,5388,9771,5390,9783,5394,9795,5397,9806,5399,9820,5403,9832,5406,9845,5408,9856,5412,9867,5414,9880,5417,9891,5419,9903,5423,9916e" filled="f" stroked="t" strokeweight=".313081pt" strokecolor="#FF0000">
                <v:path arrowok="t"/>
              </v:shape>
            </v:group>
            <v:group style="position:absolute;left:5421;top:9916;width:2037;height:1635" coordorigin="5421,9916" coordsize="2037,1635">
              <v:shape style="position:absolute;left:5421;top:9916;width:2037;height:1635" coordorigin="5421,9916" coordsize="2037,1635" path="m5421,9916l5423,9926,5426,9937,5429,9947,5432,9960,5434,9971,5438,9981,5441,9991,5443,10000,5447,10010,5449,10020,5452,10030,5456,10038,5458,10048,5461,10057,5465,10067,5467,10077,5470,10087,5473,10096,5476,10105,5478,10113,5482,10122,5485,10130,5487,10137,5491,10143,5493,10150,5496,10156,5500,10162,5502,10168,5505,10175,5508,10180,5511,10186,5513,10191,5516,10197,5520,10203,5522,10208,5525,10215,5528,10220,5531,10226,5534,10232,5537,10237,5540,10241,5542,10246,5546,10252,5549,10257,5551,10262,5555,10267,5557,10272,5560,10279,5564,10284,5566,10289,5569,10294,5572,10299,5575,10302,5577,10306,5581,10310,5584,10314,5586,10317,5590,10321,5592,10324,5595,10326,5599,10329,5601,10331,5604,10334,5608,10336,5610,10337,5613,10340,5615,10341,5619,10344,5621,10346,5624,10349,5628,10351,5630,10352,5633,10354,5636,10356,5639,10357,5641,10359,5645,10360,5648,10361,5650,10364,5654,10365,5656,10366,5659,10367,5663,10369,5665,10370,5668,10371,5671,10372,5689,10372,5692,10374,5694,10374,5698,10375,5700,10375,5703,10375,5707,10376,5709,10377,5712,10379,5714,10379,5718,10379,5720,10377,5723,10376,5727,10376,5729,10377,5732,10376,5735,10376,5738,10375,5741,10375,5744,10376,5747,10376,5749,10377,5753,10377,5756,10376,5758,10376,5762,10375,5764,10374,5767,10372,5771,10371,5773,10369,5776,10367,5779,10366,5782,10365,5784,10364,5788,10364,5791,10362,5793,10361,5797,10361,5799,10360,5802,10360,5806,10359,5808,10356,5811,10355,5813,10352,5817,10350,5820,10349,5822,10347,5826,10346,5828,10342,5831,10341,5835,10340,5837,10339,5840,10337,5843,10336,5846,10335,5848,10332,5852,10331,5855,10330,5857,10327,5861,10326,5863,10324,5866,10321,5870,10317,5872,10315,5875,10312,5878,10310,5881,10307,5883,10304,5887,10300,5890,10296,5892,10292,5896,10290,5899,10287,5901,10285,5905,10282,5907,10280,5910,10277,5912,10276,5916,10274,5919,10272,5921,10270,5925,10267,5927,10265,5930,10261,5934,10259,5936,10256,5939,10254,5942,10251,5945,10248,5947,10245,5951,10242,5954,10238,5956,10236,5960,10233,5963,10230,5965,10226,5969,10222,5971,10220,5974,10216,5978,10213,5980,10210,5983,10206,5986,10203,5989,10201,5991,10197,5995,10193,5998,10191,6000,10187,6004,10185,6006,10181,6009,10177,6011,10173,6015,10171,6018,10167,6020,10165,6024,10161,6027,10158,6029,10155,6033,10152,6035,10150,6038,10147,6042,10143,6044,10141,6047,10137,6050,10135,6053,10131,6055,10128,6059,10126,6062,10122,6064,10120,6068,10116,6070,10113,6073,10110,6077,10107,6079,10105,6082,10102,6085,10100,6088,10097,6090,10096,6094,10092,6097,10090,6099,10087,6103,10085,6106,10083,6108,10081,6111,10078,6114,10076,6117,10073,6119,10071,6123,10070,6126,10068,6128,10067,6132,10065,6134,10062,6137,10061,6141,10058,6143,10057,6146,10056,6149,10055,6152,10053,6154,10052,6158,10051,6161,10048,6163,10047,6167,10046,6169,10045,6172,10043,6176,10041,6178,10038,6181,10037,6185,10035,6187,10033,6190,10032,6193,10032,6196,10031,6198,10031,6202,10031,6205,10031,6207,10031,6210,10030,6213,10030,6216,10028,6218,10028,6222,10027,6225,10026,6227,10025,6231,10025,6233,10025,6236,10025,6240,10026,6260,10026,6262,10027,6266,10027,6269,10028,6271,10030,6275,10031,6277,10031,6280,10032,6284,10033,6286,10036,6289,10036,6292,10036,6295,10037,6297,10038,6301,10040,6304,10042,6306,10043,6309,10045,6313,10046,6315,10047,6318,10048,6321,10051,6324,10053,6326,10055,6330,10057,6333,10060,6335,10062,6339,10065,6341,10066,6344,10068,6348,10070,6350,10071,6353,10072,6356,10075,6359,10076,6361,10078,6365,10080,6368,10082,6370,10086,6374,10090,6376,10092,6379,10093,6383,10097,6385,10101,6388,10105,6392,10107,6394,10110,6397,10113,6399,10116,6403,10118,6405,10122,6408,10125,6412,10127,6414,10131,6417,10135,6420,10138,6423,10142,6425,10145,6429,10148,6432,10152,6434,10155,6438,10157,6440,10160,6443,10162,6447,10166,6449,10170,6452,10175,6456,10178,6458,10183,6461,10188,6464,10192,6467,10197,6469,10202,6473,10208,6476,10213,6478,10217,6482,10222,6484,10226,6487,10231,6491,10236,6493,10241,6496,10246,6498,10250,6502,10255,6504,10259,6507,10264,6511,10267,6513,10271,6516,10275,6519,10280,6522,10284,6524,10289,6528,10294,6531,10299,6533,10304,6537,10309,6540,10315,6542,10320,6546,10325,6548,10330,6551,10335,6555,10340,6557,10346,6560,10352,6563,10359,6566,10362,6568,10367,6572,10374,6575,10379,6577,10385,6581,10391,6583,10396,6586,10402,6590,10407,6592,10415,6595,10421,6597,10427,6601,10432,6604,10437,6606,10442,6610,10449,6612,10455,6615,10461,6619,10466,6621,10472,6624,10479,6627,10487,6630,10494,6632,10501,6636,10507,6639,10512,6641,10519,6645,10525,6647,10532,6650,10539,6654,10545,6656,10551,6659,10557,6662,10564,6665,10571,6667,10579,6671,10585,6674,10592,6676,10599,6680,10605,6683,10611,6685,10617,6689,10625,6691,10631,6694,10637,6696,10645,6700,10651,6703,10659,6705,10666,6709,10672,6711,10680,6714,10689,6718,10696,6720,10705,6723,10714,6726,10721,6729,10729,6731,10737,6735,10746,6738,10754,6740,10760,6744,10766,6747,10772,6749,10780,6753,10786,6755,10794,6758,10800,6762,10806,6764,10814,6767,10821,6770,10830,6773,10837,6775,10845,6779,10852,6782,10861,6784,10870,6788,10877,6790,10885,6793,10892,6795,10900,6799,10907,6802,10915,6804,10922,6808,10929,6810,10935,6813,10942,6817,10951,6819,10959,6822,10967,6826,10975,6828,10981,6831,10987,6834,10995,6837,11002,6839,11010,6843,11016,6846,11024,6848,11031,6852,11039,6854,11047,6857,11056,6861,11065,6863,11074,6866,11081,6869,11089,6872,11096,6874,11102,6878,11110,6881,11115,6883,11121,6887,11128,6890,11135,6892,11141,6895,11150,6898,11158,6901,11164,6903,11171,6907,11178,6910,11184,6912,11191,6916,11196,6918,11203,6921,11208,6925,11214,6927,11220,6930,11226,6933,11233,6936,11239,6938,11245,6942,11251,6945,11258,6947,11263,6951,11269,6954,11274,6956,11280,6960,11285,6962,11291,6965,11296,6969,11301,6971,11306,6974,11311,6977,11316,6980,11321,6982,11325,6986,11330,6989,11334,6991,11339,6994,11343,6997,11346,7000,11351,7002,11355,7006,11360,7009,11365,7011,11369,7015,11373,7017,11378,7020,11381,7024,11386,7026,11390,7029,11394,7033,11396,7035,11400,7038,11404,7041,11408,7044,11410,7046,11414,7050,11418,7053,11420,7055,11424,7059,11428,7061,11431,7064,11434,7068,11436,7070,11439,7073,11441,7076,11445,7079,11448,7081,11449,7085,11451,7088,11454,7090,11456,7093,11458,7096,11461,7099,11463,7102,11465,7105,11466,7108,11468,7110,11470,7114,11473,7117,11474,7119,11476,7123,11479,7125,11481,7128,11484,7132,11486,7134,11488,7137,11489,7140,11490,7143,11491,7145,11493,7149,11494,7152,11496,7154,11498,7158,11499,7160,11500,7163,11503,7167,11505,7169,11506,7172,11508,7176,11509,7178,11510,7181,11510,7184,11511,7187,11513,7189,11513,7192,11514,7196,11515,7198,11516,7201,11518,7204,11519,7207,11520,7209,11521,7213,11523,7216,11524,7218,11524,7222,11525,7224,11525,7227,11525,7231,11526,7233,11526,7236,11526,7240,11526,7242,11526,7245,11528,7248,11529,7251,11530,7253,11531,7257,11531,7260,11533,7262,11534,7266,11534,7268,11535,7271,11535,7275,11536,7277,11536,7280,11536,7283,11538,7286,11538,7288,11539,7291,11539,7295,11540,7297,11540,7315,11540,7317,11541,7321,11541,7324,11541,7326,11541,7330,11541,7332,11543,7335,11543,7339,11544,7341,11545,7344,11546,7347,11546,7350,11548,7352,11548,7356,11548,7359,11548,7361,11546,7365,11546,7367,11545,7370,11545,7374,11545,7376,11545,7379,11546,7382,11546,7385,11548,7388,11548,7390,11548,7394,11549,7396,11549,7399,11549,7403,11550,7405,11550,7434,11550,7438,11551,7455,11551,7458,11551e" filled="f" stroked="t" strokeweight=".312924pt" strokecolor="#FF0000">
                <v:path arrowok="t"/>
              </v:shape>
            </v:group>
            <v:group style="position:absolute;left:7458;top:11551;width:1759;height:19" coordorigin="7458,11551" coordsize="1759,19">
              <v:shape style="position:absolute;left:7458;top:11551;width:1759;height:19" coordorigin="7458,11551" coordsize="1759,19" path="m7458,11551l7460,11551,7464,11551,7467,11551,7469,11553,7473,11554,7475,11555,7478,11555,7482,11555,7484,11555,7487,11556,7507,11556,7510,11555,7513,11555,7515,11554,7519,11554,7533,11554,7537,11555,7539,11555,7542,11556,7546,11556,7548,11555,7551,11555,7554,11555,7557,11555,7559,11555,7563,11555,7566,11556,7568,11556,7572,11558,7574,11558,7577,11558,7581,11556,7583,11556,7586,11556,7588,11555,7592,11555,7595,11555,7597,11555,7601,11555,7603,11556,7606,11558,7610,11558,7612,11559,7615,11560,7618,11560,7621,11560,7623,11560,7627,11560,7630,11559,7632,11559,7636,11558,7638,11558,7641,11558,7645,11558,7647,11556,7674,11556,7676,11558,7680,11558,7682,11558,7685,11558,7687,11558,7691,11559,7729,11559,7731,11560,7755,11560,7758,11561,7761,11561,7764,11561,7766,11561,7770,11563,7790,11563,7793,11561,7795,11561,7799,11560,7802,11560,7822,11560,7825,11561,7828,11561,7830,11560,7834,11560,7837,11559,7839,11559,7843,11559,7845,11559,7848,11560,7852,11560,7854,11560,7857,11560,7860,11560,7863,11560,7865,11561,7869,11561,7872,11563,7874,11563,7894,11563,7898,11561,7901,11561,7903,11561,7907,11561,7909,11563,7933,11563,7936,11561,7938,11561,7942,11561,7944,11563,7947,11563,7951,11563,7953,11563,7956,11563,7960,11564,7962,11564,7965,11564,7968,11564,7971,11563,7973,11563,7977,11563,7980,11561,7982,11561,7985,11560,7988,11560,7991,11561,7993,11561,7997,11561,8000,11563,8002,11563,8006,11564,8044,11564,8046,11565,8050,11565,8052,11565,8055,11564,8070,11564,8072,11563,8076,11561,8079,11560,8081,11560,8084,11559,8087,11559,8090,11559,8093,11559,8096,11560,8099,11561,8101,11561,8105,11563,8108,11563,8110,11564,8131,11564,8134,11563,8136,11563,8140,11564,8143,11564,8145,11565,8149,11565,8151,11565,8154,11565,8158,11565,8160,11566,8163,11566,8167,11566,8169,11565,8172,11565,8175,11565,8178,11565,8180,11565,8183,11566,8187,11566,8189,11566,8192,11565,8235,11565,8239,11564,8253,11564,8257,11563,8279,11563,8282,11564,8286,11564,8288,11564,8291,11563,8294,11563,8297,11564,8299,11564,8303,11564,8306,11565,8308,11565,8312,11565,8315,11565,8317,11565,8321,11566,8373,11566,8376,11565,8379,11565,8381,11564,8385,11564,8387,11564,8390,11564,8394,11564,8396,11563,8399,11561,8402,11561,8405,11563,8407,11563,8411,11563,8414,11564,8416,11564,8420,11565,8422,11565,8425,11565,8449,11565,8451,11566,8455,11566,8458,11566,8460,11568,8464,11568,8466,11566,8469,11566,8473,11566,8475,11566,8478,11565,8504,11565,8506,11566,8510,11566,8513,11566,8515,11566,8519,11565,8521,11565,8524,11564,8528,11564,8530,11563,8533,11563,8537,11563,8539,11563,8542,11563,8545,11564,8548,11564,8550,11565,8554,11565,8557,11566,8559,11565,8563,11565,8565,11565,8568,11566,8572,11566,8586,11566,8588,11568,8592,11568,8594,11566,8597,11566,8612,11566,8614,11565,8632,11565,8636,11566,8638,11566,8641,11565,8644,11566,8647,11566,8649,11566,8653,11568,8673,11568,8676,11566,8691,11566,8693,11568,8711,11568,8713,11566,8717,11566,8720,11566,8722,11566,8726,11566,8728,11565,8731,11565,8735,11565,8737,11565,8740,11565,8744,11566,8746,11566,8749,11565,8752,11565,8755,11565,8757,11565,8761,11565,8764,11566,8766,11565,8770,11565,8772,11564,8775,11565,8777,11565,8781,11565,8784,11565,8786,11565,8790,11565,8792,11565,8795,11566,8799,11568,8801,11568,8804,11569,8808,11569,8810,11570,8813,11570,8816,11569,8819,11569,8821,11568,8825,11568,8828,11566,8830,11566,8834,11566,8836,11565,8839,11565,8843,11565,8845,11566,8848,11566,8885,11566,8889,11568,8892,11568,8894,11569,8898,11569,8900,11569,8903,11569,8907,11568,8909,11568,8912,11568,8915,11568,8918,11566,8920,11565,8924,11565,8927,11564,8929,11564,8933,11565,8935,11565,8938,11566,8942,11566,8944,11566,8993,11566,8997,11565,9035,11565,9037,11566,9041,11568,9043,11568,9046,11566,9050,11566,9063,11566,9067,11565,9070,11565,9072,11566,9075,11566,9105,11566,9107,11568,9131,11568,9134,11566,9151,11566,9154,11568,9158,11568,9160,11568,9163,11566,9183,11566,9186,11568,9189,11568,9191,11569,9195,11569,9198,11569,9200,11568,9204,11568,9206,11568,9209,11566,9213,11566,9215,11566,9216,11566e" filled="f" stroked="t" strokeweight=".312516pt" strokecolor="#FF0000">
                <v:path arrowok="t"/>
              </v:shape>
            </v:group>
            <v:group style="position:absolute;left:3386;top:9013;width:5831;height:2564" coordorigin="3386,9013" coordsize="5831,2564">
              <v:shape style="position:absolute;left:3386;top:9013;width:5831;height:2564" coordorigin="3386,9013" coordsize="5831,2564" path="m3415,10509l3444,10509,3473,10506,3503,10496,3531,10494,3560,10511,3589,10534,3619,10575,3648,10611,3677,10636,3706,10644,3736,10640,3765,10630,3794,10612,3823,10584,3853,10556,3881,10529,3910,10499,3939,10469,3968,10441,3998,10412,4027,10385,4085,10337,4144,10306,4172,10296,4201,10286,4231,10282,4260,10279,4289,10275,4318,10271,4348,10267,4377,10257,4435,10226,4494,10168,4551,10091,4610,9985,4639,9922,4668,9852,4697,9777,4727,9701,4756,9622,4785,9542,4813,9463,4844,9386,4872,9312,4901,9246,4930,9186,4959,9132,5018,9054,5076,9017,5106,9013,5135,9026,5192,9106,5222,9171,5251,9258,5280,9355,5309,9458,5339,9563,5368,9666,5397,9763,5426,9856,5454,9943,5485,10025,5513,10102,5542,10171,5571,10236,5601,10300,5630,10360,5659,10415,5688,10470,5747,10556,5804,10612,5866,10634,5895,10635,5925,10634,5983,10614,6040,10579,6099,10529,6157,10472,6187,10442,6245,10387,6304,10342,6361,10309,6420,10290,6449,10287,6478,10290,6536,10309,6595,10345,6652,10400,6711,10472,6769,10566,6799,10620,6828,10681,6857,10746,6886,10815,6916,10886,6945,10960,6974,11031,7002,11101,7031,11169,7061,11233,7090,11290,7148,11389,7207,11461,7265,11510,7324,11540,7352,11549,7381,11558,7411,11563,7440,11566,7469,11570,7498,11573,7527,11575,7557,11575,7586,11576,7615,11576,7643,11576,7674,11576,7702,11576,7731,11575,7760,11576,7790,11575,7819,11576,7848,11576,7877,11578,7907,11576,8052,11576,8081,11578,8110,11578,8139,11576,8169,11576,8198,11575,8227,11575,8256,11575,8286,11575,8315,11575,8343,11574,8372,11573,8402,11571,8431,11571,8460,11570,8489,11571,8518,11571,8548,11571,8577,11573,8606,11571,8634,11571,8665,11573,8693,11571,8722,11570,8751,11570,8781,11569,8810,11569,8839,11569,8868,11569,8898,11568,9072,11568,9101,11566,9130,11565,9160,11565,9189,11565,9218,11565,9245,11566e" filled="f" stroked="t" strokeweight=".312685pt" strokecolor="#0000FF">
                <v:path arrowok="t"/>
              </v:shape>
            </v:group>
            <v:group style="position:absolute;left:6032;top:7964;width:2253;height:851" coordorigin="6032,7964" coordsize="2253,851">
              <v:shape style="position:absolute;left:6032;top:7964;width:2253;height:851" coordorigin="6032,7964" coordsize="2253,851" path="m6032,8816l8284,8816,8284,7964,6032,7964,6032,8816xe" filled="f" stroked="t" strokeweight=".312646pt" strokecolor="#000000">
                <v:path arrowok="t"/>
              </v:shape>
            </v:group>
            <v:group style="position:absolute;left:6164;top:8120;width:514;height:2" coordorigin="6164,8120" coordsize="514,2">
              <v:shape style="position:absolute;left:6164;top:8120;width:514;height:2" coordorigin="6164,8120" coordsize="514,0" path="m6164,8120l6679,8120e" filled="f" stroked="t" strokeweight=".312516pt" strokecolor="#000000">
                <v:path arrowok="t"/>
              </v:shape>
            </v:group>
            <v:group style="position:absolute;left:6164;top:8403;width:514;height:2" coordorigin="6164,8403" coordsize="514,2">
              <v:shape style="position:absolute;left:6164;top:8403;width:514;height:2" coordorigin="6164,8403" coordsize="514,0" path="m6164,8403l6679,8403e" filled="f" stroked="t" strokeweight=".312516pt" strokecolor="#FF0000">
                <v:path arrowok="t"/>
              </v:shape>
            </v:group>
            <v:group style="position:absolute;left:6164;top:8686;width:514;height:2" coordorigin="6164,8686" coordsize="514,2">
              <v:shape style="position:absolute;left:6164;top:8686;width:514;height:2" coordorigin="6164,8686" coordsize="514,0" path="m6164,8686l6679,8686e" filled="f" stroked="t" strokeweight=".312516pt" strokecolor="#0000F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293625pt;margin-top:72.468521pt;width:35.626455pt;height:13.858373pt;mso-position-horizontal-relative:page;mso-position-vertical-relative:page;z-index:-9892" type="#_x0000_t202" filled="f" stroked="f">
            <v:textbox inset="0,0,0,0">
              <w:txbxContent>
                <w:p>
                  <w:pPr>
                    <w:spacing w:before="0" w:after="0" w:line="261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3"/>
                      <w:b/>
                      <w:bCs/>
                    </w:rPr>
                    <w:t>Zn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LCl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9144pt;margin-top:168.374252pt;width:17.232976pt;height:13.858373pt;mso-position-horizontal-relative:page;mso-position-vertical-relative:page;z-index:-9891" type="#_x0000_t202" filled="f" stroked="f">
            <v:textbox inset="0,0,0,0">
              <w:txbxContent>
                <w:p>
                  <w:pPr>
                    <w:spacing w:before="0" w:after="0" w:line="261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PF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036163pt;margin-top:176.361893pt;width:5.953025pt;height:9.090365pt;mso-position-horizontal-relative:page;mso-position-vertical-relative:page;z-index:-98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1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1485pt;margin-top:215.293945pt;width:73.178352pt;height:13.858373pt;mso-position-horizontal-relative:page;mso-position-vertical-relative:page;z-index:-9889" type="#_x0000_t202" filled="f" stroked="f">
            <v:textbox inset="0,0,0,0">
              <w:txbxContent>
                <w:p>
                  <w:pPr>
                    <w:spacing w:before="0" w:after="0" w:line="261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mpo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3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609138pt;margin-top:290.543579pt;width:341.595328pt;height:25.812713pt;mso-position-horizontal-relative:page;mso-position-vertical-relative:page;z-index:-9888" type="#_x0000_t202" filled="f" stroked="f">
            <v:textbox inset="0,0,0,0">
              <w:txbxContent>
                <w:p>
                  <w:pPr>
                    <w:spacing w:before="0" w:after="0" w:line="217" w:lineRule="exact"/>
                    <w:ind w:left="20" w:right="-65"/>
                    <w:jc w:val="left"/>
                    <w:tabs>
                      <w:tab w:pos="540" w:val="left"/>
                      <w:tab w:pos="1080" w:val="left"/>
                      <w:tab w:pos="1620" w:val="left"/>
                      <w:tab w:pos="2160" w:val="left"/>
                      <w:tab w:pos="2700" w:val="left"/>
                      <w:tab w:pos="3240" w:val="left"/>
                      <w:tab w:pos="3780" w:val="left"/>
                      <w:tab w:pos="4320" w:val="left"/>
                      <w:tab w:pos="4860" w:val="left"/>
                      <w:tab w:pos="5400" w:val="left"/>
                      <w:tab w:pos="5940" w:val="left"/>
                      <w:tab w:pos="6480" w:val="left"/>
                    </w:tabs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60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56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52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48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44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40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36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32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28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16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2"/>
                    </w:rPr>
                    <w:t>120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83" w:lineRule="exact"/>
                    <w:ind w:left="2734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-1"/>
                    </w:rPr>
                    <w:t>wa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  <w:position w:val="-1"/>
                    </w:rPr>
                    <w:t>v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8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-1"/>
                    </w:rPr>
                    <w:t>b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  <w:position w:val="-1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5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-1"/>
                    </w:rPr>
                    <w:t>/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position w:val="-1"/>
                    </w:rPr>
                    <w:t>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3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1"/>
                      <w:position w:val="11"/>
                    </w:rPr>
                    <w:t>-1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4.843201pt;margin-top:290.543579pt;width:12.725522pt;height:11.667469pt;mso-position-horizontal-relative:page;mso-position-vertical-relative:page;z-index:-9887" type="#_x0000_t202" filled="f" stroked="f">
            <v:textbox inset="0,0,0,0">
              <w:txbxContent>
                <w:p>
                  <w:pPr>
                    <w:spacing w:before="0" w:after="0" w:line="217" w:lineRule="exact"/>
                    <w:ind w:left="20" w:right="-4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2"/>
                    </w:rPr>
                    <w:t>80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664001pt;margin-top:340.033905pt;width:411.858006pt;height:14pt;mso-position-horizontal-relative:page;mso-position-vertical-relative:page;z-index:-98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361.039978pt;width:15.077617pt;height:11.377153pt;mso-position-horizontal-relative:page;mso-position-vertical-relative:page;z-index:-98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1,6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387.545532pt;width:15.077617pt;height:11.377153pt;mso-position-horizontal-relative:page;mso-position-vertical-relative:page;z-index:-98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1,4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414.116089pt;width:15.077617pt;height:11.377153pt;mso-position-horizontal-relative:page;mso-position-vertical-relative:page;z-index:-98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1,2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440.623291pt;width:15.077617pt;height:11.377153pt;mso-position-horizontal-relative:page;mso-position-vertical-relative:page;z-index:-98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1,0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467.191315pt;width:15.077617pt;height:11.377153pt;mso-position-horizontal-relative:page;mso-position-vertical-relative:page;z-index:-98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0,8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493.699371pt;width:15.077617pt;height:11.377153pt;mso-position-horizontal-relative:page;mso-position-vertical-relative:page;z-index:-98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0,6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520.269104pt;width:15.077617pt;height:11.377153pt;mso-position-horizontal-relative:page;mso-position-vertical-relative:page;z-index:-98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0,4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546.774597pt;width:15.077617pt;height:11.377153pt;mso-position-horizontal-relative:page;mso-position-vertical-relative:page;z-index:-98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0,2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14505pt;margin-top:573.345154pt;width:15.077617pt;height:11.377153pt;mso-position-horizontal-relative:page;mso-position-vertical-relative:page;z-index:-98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</w:rPr>
                    <w:t>0,0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459259pt;margin-top:586.785034pt;width:17.614375pt;height:11.377153pt;mso-position-horizontal-relative:page;mso-position-vertical-relative:page;z-index:-98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220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624161pt;margin-top:586.785034pt;width:17.614375pt;height:11.377153pt;mso-position-horizontal-relative:page;mso-position-vertical-relative:page;z-index:-98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240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725525pt;margin-top:586.785034pt;width:17.614375pt;height:11.377153pt;mso-position-horizontal-relative:page;mso-position-vertical-relative:page;z-index:-98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260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891266pt;margin-top:586.785034pt;width:17.614375pt;height:11.377153pt;mso-position-horizontal-relative:page;mso-position-vertical-relative:page;z-index:-98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280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055328pt;margin-top:586.785034pt;width:17.614375pt;height:11.377153pt;mso-position-horizontal-relative:page;mso-position-vertical-relative:page;z-index:-98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300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220245pt;margin-top:586.785034pt;width:17.614375pt;height:11.377153pt;mso-position-horizontal-relative:page;mso-position-vertical-relative:page;z-index:-98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320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322418pt;margin-top:586.785034pt;width:17.614375pt;height:11.377153pt;mso-position-horizontal-relative:page;mso-position-vertical-relative:page;z-index:-98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340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487335pt;margin-top:586.785034pt;width:17.614375pt;height:11.377153pt;mso-position-horizontal-relative:page;mso-position-vertical-relative:page;z-index:-98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360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652222pt;margin-top:586.785034pt;width:17.614375pt;height:11.377153pt;mso-position-horizontal-relative:page;mso-position-vertical-relative:page;z-index:-98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380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754425pt;margin-top:586.785034pt;width:17.614375pt;height:11.377153pt;mso-position-horizontal-relative:page;mso-position-vertical-relative:page;z-index:-98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400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919342pt;margin-top:586.785034pt;width:17.614375pt;height:11.377153pt;mso-position-horizontal-relative:page;mso-position-vertical-relative:page;z-index:-98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4"/>
                    </w:rPr>
                    <w:t>420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998pt;margin-top:603.318115pt;width:304.426003pt;height:36.695763pt;mso-position-horizontal-relative:page;mso-position-vertical-relative:page;z-index:-9865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left="2446" w:right="-2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wa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nm</w:t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86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64934pt;margin-top:444.249969pt;width:13.540539pt;height:74.740316pt;mso-position-horizontal-relative:page;mso-position-vertical-relative:page;z-index:-986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tical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sity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367.136627pt;width:4.327078pt;height:26.507209pt;mso-position-horizontal-relative:page;mso-position-vertical-relative:page;z-index:-98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298172pt;margin-top:367.136627pt;width:291.462569pt;height:213.619417pt;mso-position-horizontal-relative:page;mso-position-vertical-relative:page;z-index:-98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393.643829pt;width:4.327078pt;height:26.570545pt;mso-position-horizontal-relative:page;mso-position-vertical-relative:page;z-index:-98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420.214386pt;width:4.327078pt;height:26.507209pt;mso-position-horizontal-relative:page;mso-position-vertical-relative:page;z-index:-98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446.721588pt;width:4.327078pt;height:26.568045pt;mso-position-horizontal-relative:page;mso-position-vertical-relative:page;z-index:-98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473.289642pt;width:4.327078pt;height:26.508042pt;mso-position-horizontal-relative:page;mso-position-vertical-relative:page;z-index:-98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499.797668pt;width:4.327078pt;height:26.569712pt;mso-position-horizontal-relative:page;mso-position-vertical-relative:page;z-index:-98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526.367371pt;width:4.327078pt;height:26.505542pt;mso-position-horizontal-relative:page;mso-position-vertical-relative:page;z-index:-98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552.872925pt;width:4.327078pt;height:27.883113pt;mso-position-horizontal-relative:page;mso-position-vertical-relative:page;z-index:-98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971085pt;margin-top:580.756042pt;width:4.327078pt;height:4.312722pt;mso-position-horizontal-relative:page;mso-position-vertical-relative:page;z-index:-985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298172pt;margin-top:580.756042pt;width:29.1649pt;height:4.312722pt;mso-position-horizontal-relative:page;mso-position-vertical-relative:page;z-index:-985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463074pt;margin-top:580.756042pt;width:29.101356pt;height:4.312724pt;mso-position-horizontal-relative:page;mso-position-vertical-relative:page;z-index:-985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564423pt;margin-top:580.756042pt;width:29.167412pt;height:4.312724pt;mso-position-horizontal-relative:page;mso-position-vertical-relative:page;z-index:-985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31842pt;margin-top:580.756042pt;width:29.164903pt;height:4.312724pt;mso-position-horizontal-relative:page;mso-position-vertical-relative:page;z-index:-984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96729pt;margin-top:580.756042pt;width:29.164903pt;height:4.312724pt;mso-position-horizontal-relative:page;mso-position-vertical-relative:page;z-index:-984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061646pt;margin-top:580.756042pt;width:29.102192pt;height:4.312724pt;mso-position-horizontal-relative:page;mso-position-vertical-relative:page;z-index:-984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4.163849pt;margin-top:580.756042pt;width:29.164903pt;height:4.312724pt;mso-position-horizontal-relative:page;mso-position-vertical-relative:page;z-index:-984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328735pt;margin-top:580.756042pt;width:29.164903pt;height:4.312724pt;mso-position-horizontal-relative:page;mso-position-vertical-relative:page;z-index:-984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493652pt;margin-top:580.756042pt;width:29.102192pt;height:4.312724pt;mso-position-horizontal-relative:page;mso-position-vertical-relative:page;z-index:-984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595825pt;margin-top:580.756042pt;width:29.164903pt;height:4.312724pt;mso-position-horizontal-relative:page;mso-position-vertical-relative:page;z-index:-984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576233pt;margin-top:398.209076pt;width:112.646095pt;height:42.573042pt;mso-position-horizontal-relative:page;mso-position-vertical-relative:page;z-index:-9842" type="#_x0000_t202" filled="f" stroked="f">
            <v:textbox inset="0,0,0,0">
              <w:txbxContent>
                <w:p>
                  <w:pPr>
                    <w:spacing w:before="19" w:after="0" w:line="256" w:lineRule="auto"/>
                    <w:ind w:left="711" w:right="14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со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е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динение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компл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е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кс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компл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е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кс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64.063934pt;width:4.458406pt;height:18.369212pt;mso-position-horizontal-relative:page;mso-position-vertical-relative:page;z-index:-98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685959pt;margin-top:64.063934pt;width:13.506192pt;height:220.23306pt;mso-position-horizontal-relative:page;mso-position-vertical-relative:page;z-index:-984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3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67" w:right="-51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[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192154pt;margin-top:64.063934pt;width:13.442389pt;height:220.23306pt;mso-position-horizontal-relative:page;mso-position-vertical-relative:page;z-index:-9839" type="#_x0000_t202" filled="f" stroked="f">
            <v:textbox inset="0,0,0,0">
              <w:txbxContent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-17" w:right="-2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[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-25" w:right="-99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Ag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34537pt;margin-top:64.063934pt;width:13.506192pt;height:220.23306pt;mso-position-horizontal-relative:page;mso-position-vertical-relative:page;z-index:-983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3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24" w:right="-2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140732pt;margin-top:64.063934pt;width:13.441528pt;height:220.23306pt;mso-position-horizontal-relative:page;mso-position-vertical-relative:page;z-index:-9837" type="#_x0000_t202" filled="f" stroked="f">
            <v:textbox inset="0,0,0,0">
              <w:txbxContent>
                <w:p>
                  <w:pPr>
                    <w:spacing w:before="1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5"/>
                    <w:jc w:val="righ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1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-23" w:right="-2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]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58226pt;margin-top:64.063934pt;width:13.507054pt;height:220.23306pt;mso-position-horizontal-relative:page;mso-position-vertical-relative:page;z-index:-9836" type="#_x0000_t202" filled="f" stroked="f">
            <v:textbox inset="0,0,0,0">
              <w:txbxContent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-33" w:right="128"/>
                    <w:jc w:val="center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]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60" w:right="5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1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08931pt;margin-top:64.063934pt;width:13.507004pt;height:220.23306pt;mso-position-horizontal-relative:page;mso-position-vertical-relative:page;z-index:-98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160004pt;margin-top:64.063934pt;width:9.436311pt;height:.1pt;mso-position-horizontal-relative:page;mso-position-vertical-relative:page;z-index:-983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596313pt;margin-top:64.063934pt;width:13.441578pt;height:220.23306pt;mso-position-horizontal-relative:page;mso-position-vertical-relative:page;z-index:-98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037903pt;margin-top:64.063934pt;width:13.506142pt;height:220.23306pt;mso-position-horizontal-relative:page;mso-position-vertical-relative:page;z-index:-98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44037pt;margin-top:64.063934pt;width:13.442439pt;height:220.23306pt;mso-position-horizontal-relative:page;mso-position-vertical-relative:page;z-index:-98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986481pt;margin-top:64.063934pt;width:13.506142pt;height:220.23306pt;mso-position-horizontal-relative:page;mso-position-vertical-relative:page;z-index:-98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492615pt;margin-top:64.063934pt;width:13.504469pt;height:220.23306pt;mso-position-horizontal-relative:page;mso-position-vertical-relative:page;z-index:-98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569427pt;margin-top:64.063934pt;width:5.427649pt;height:.1pt;mso-position-horizontal-relative:page;mso-position-vertical-relative:page;z-index:-982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997101pt;margin-top:64.063934pt;width:13.442389pt;height:220.23306pt;mso-position-horizontal-relative:page;mso-position-vertical-relative:page;z-index:-98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439484pt;margin-top:64.063934pt;width:13.506192pt;height:220.23306pt;mso-position-horizontal-relative:page;mso-position-vertical-relative:page;z-index:-98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945679pt;margin-top:64.063934pt;width:13.442389pt;height:220.23306pt;mso-position-horizontal-relative:page;mso-position-vertical-relative:page;z-index:-98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388062pt;margin-top:64.063934pt;width:13.506192pt;height:220.23306pt;mso-position-horizontal-relative:page;mso-position-vertical-relative:page;z-index:-98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894257pt;margin-top:64.063934pt;width:13.507004pt;height:220.23306pt;mso-position-horizontal-relative:page;mso-position-vertical-relative:page;z-index:-98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401245pt;margin-top:64.063934pt;width:13.442439pt;height:220.23306pt;mso-position-horizontal-relative:page;mso-position-vertical-relative:page;z-index:-98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843689pt;margin-top:64.063934pt;width:13.506142pt;height:220.23306pt;mso-position-horizontal-relative:page;mso-position-vertical-relative:page;z-index:-98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349854pt;margin-top:64.063934pt;width:13.441578pt;height:220.23306pt;mso-position-horizontal-relative:page;mso-position-vertical-relative:page;z-index:-98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791412pt;margin-top:64.063934pt;width:13.507004pt;height:220.23306pt;mso-position-horizontal-relative:page;mso-position-vertical-relative:page;z-index:-98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98431pt;margin-top:64.063934pt;width:13.506192pt;height:220.23306pt;mso-position-horizontal-relative:page;mso-position-vertical-relative:page;z-index:-98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804626pt;margin-top:64.063934pt;width:13.442389pt;height:220.23306pt;mso-position-horizontal-relative:page;mso-position-vertical-relative:page;z-index:-98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247009pt;margin-top:64.063934pt;width:13.504469pt;height:220.23306pt;mso-position-horizontal-relative:page;mso-position-vertical-relative:page;z-index:-98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51465pt;margin-top:64.063934pt;width:13.442389pt;height:220.23306pt;mso-position-horizontal-relative:page;mso-position-vertical-relative:page;z-index:-98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93848pt;margin-top:64.063934pt;width:13.506192pt;height:220.23306pt;mso-position-horizontal-relative:page;mso-position-vertical-relative:page;z-index:-98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700043pt;margin-top:64.063934pt;width:13.506142pt;height:220.23306pt;mso-position-horizontal-relative:page;mso-position-vertical-relative:page;z-index:-98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64.063934pt;width:6.7225pt;height:18.369212pt;mso-position-horizontal-relative:page;mso-position-vertical-relative:page;z-index:-98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82.433151pt;width:4.458406pt;height:18.304784pt;mso-position-horizontal-relative:page;mso-position-vertical-relative:page;z-index:-98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82.433151pt;width:6.7225pt;height:36.674007pt;mso-position-horizontal-relative:page;mso-position-vertical-relative:page;z-index:-98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100.73793pt;width:4.458406pt;height:18.369223pt;mso-position-horizontal-relative:page;mso-position-vertical-relative:page;z-index:-98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119.107155pt;width:4.458406pt;height:18.369223pt;mso-position-horizontal-relative:page;mso-position-vertical-relative:page;z-index:-98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119.107155pt;width:6.7225pt;height:36.735868pt;mso-position-horizontal-relative:page;mso-position-vertical-relative:page;z-index:-98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137.476379pt;width:4.458406pt;height:18.366645pt;mso-position-horizontal-relative:page;mso-position-vertical-relative:page;z-index:-98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155.843018pt;width:4.458406pt;height:18.304784pt;mso-position-horizontal-relative:page;mso-position-vertical-relative:page;z-index:-98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155.843018pt;width:6.7225pt;height:36.674007pt;mso-position-horizontal-relative:page;mso-position-vertical-relative:page;z-index:-98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174.147812pt;width:4.458406pt;height:18.369223pt;mso-position-horizontal-relative:page;mso-position-vertical-relative:page;z-index:-98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192.517029pt;width:4.458406pt;height:18.369223pt;mso-position-horizontal-relative:page;mso-position-vertical-relative:page;z-index:-98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192.517029pt;width:6.7225pt;height:36.738445pt;mso-position-horizontal-relative:page;mso-position-vertical-relative:page;z-index:-98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210.886246pt;width:4.458406pt;height:18.369223pt;mso-position-horizontal-relative:page;mso-position-vertical-relative:page;z-index:-98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229.255478pt;width:4.458406pt;height:18.367504pt;mso-position-horizontal-relative:page;mso-position-vertical-relative:page;z-index:-97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229.255478pt;width:6.7225pt;height:36.672288pt;mso-position-horizontal-relative:page;mso-position-vertical-relative:page;z-index:-97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247.622986pt;width:4.458406pt;height:18.304784pt;mso-position-horizontal-relative:page;mso-position-vertical-relative:page;z-index:-97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265.927765pt;width:4.458406pt;height:18.369233pt;mso-position-horizontal-relative:page;mso-position-vertical-relative:page;z-index:-97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265.927765pt;width:6.7225pt;height:18.369233pt;mso-position-horizontal-relative:page;mso-position-vertical-relative:page;z-index:-97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227554pt;margin-top:284.296997pt;width:4.458406pt;height:4.446249pt;mso-position-horizontal-relative:page;mso-position-vertical-relative:page;z-index:-979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685959pt;margin-top:284.296997pt;width:26.948581pt;height:4.446249pt;mso-position-horizontal-relative:page;mso-position-vertical-relative:page;z-index:-979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34537pt;margin-top:284.296997pt;width:26.94772pt;height:4.446235pt;mso-position-horizontal-relative:page;mso-position-vertical-relative:page;z-index:-979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58226pt;margin-top:284.296997pt;width:27.014058pt;height:4.446235pt;mso-position-horizontal-relative:page;mso-position-vertical-relative:page;z-index:-979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596313pt;margin-top:284.296997pt;width:26.94772pt;height:4.446235pt;mso-position-horizontal-relative:page;mso-position-vertical-relative:page;z-index:-979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44037pt;margin-top:284.296997pt;width:26.948582pt;height:4.446235pt;mso-position-horizontal-relative:page;mso-position-vertical-relative:page;z-index:-978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492615pt;margin-top:284.296997pt;width:26.946859pt;height:4.446235pt;mso-position-horizontal-relative:page;mso-position-vertical-relative:page;z-index:-978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439484pt;margin-top:284.296997pt;width:26.948582pt;height:4.446235pt;mso-position-horizontal-relative:page;mso-position-vertical-relative:page;z-index:-978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388062pt;margin-top:284.296997pt;width:27.013196pt;height:4.446235pt;mso-position-horizontal-relative:page;mso-position-vertical-relative:page;z-index:-978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401245pt;margin-top:284.296997pt;width:26.948582pt;height:4.446235pt;mso-position-horizontal-relative:page;mso-position-vertical-relative:page;z-index:-978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349854pt;margin-top:284.296997pt;width:26.948582pt;height:4.446235pt;mso-position-horizontal-relative:page;mso-position-vertical-relative:page;z-index:-978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98431pt;margin-top:284.296997pt;width:26.948582pt;height:4.446235pt;mso-position-horizontal-relative:page;mso-position-vertical-relative:page;z-index:-978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247009pt;margin-top:284.296997pt;width:26.946859pt;height:4.446235pt;mso-position-horizontal-relative:page;mso-position-vertical-relative:page;z-index:-978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93848pt;margin-top:284.296997pt;width:27.012335pt;height:4.446235pt;mso-position-horizontal-relative:page;mso-position-vertical-relative:page;z-index:-978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206207pt;margin-top:284.296997pt;width:6.7225pt;height:4.446235pt;mso-position-horizontal-relative:page;mso-position-vertical-relative:page;z-index:-978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23602pt;margin-top:395.021973pt;width:25.715786pt;height:12pt;mso-position-horizontal-relative:page;mso-position-vertical-relative:page;z-index:-97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23602pt;margin-top:409.151886pt;width:25.715786pt;height:12pt;mso-position-horizontal-relative:page;mso-position-vertical-relative:page;z-index:-97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23602pt;margin-top:423.279297pt;width:25.715786pt;height:12pt;mso-position-horizontal-relative:page;mso-position-vertical-relative:page;z-index:-97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84.031471pt;margin-top:96.56324pt;width:197.046272pt;height:144.997093pt;mso-position-horizontal-relative:page;mso-position-vertical-relative:page;z-index:-9776" coordorigin="1681,1931" coordsize="3941,2900">
            <v:group style="position:absolute;left:1743;top:1937;width:2;height:2889" coordorigin="1743,1937" coordsize="2,2889">
              <v:shape style="position:absolute;left:1743;top:1937;width:2;height:2889" coordorigin="1743,1937" coordsize="0,2889" path="m1743,1937l1743,4826e" filled="f" stroked="t" strokeweight=".541493pt" strokecolor="#000000">
                <v:path arrowok="t"/>
              </v:shape>
            </v:group>
            <v:group style="position:absolute;left:1993;top:4769;width:2;height:29" coordorigin="1993,4769" coordsize="2,29">
              <v:shape style="position:absolute;left:1993;top:4769;width:2;height:29" coordorigin="1993,4769" coordsize="0,29" path="m1993,4798l1993,4769e" filled="f" stroked="t" strokeweight=".541493pt" strokecolor="#000000">
                <v:path arrowok="t"/>
              </v:shape>
            </v:group>
            <v:group style="position:absolute;left:2243;top:4769;width:2;height:57" coordorigin="2243,4769" coordsize="2,57">
              <v:shape style="position:absolute;left:2243;top:4769;width:2;height:57" coordorigin="2243,4769" coordsize="0,57" path="m2243,4826l2243,4769e" filled="f" stroked="t" strokeweight=".541493pt" strokecolor="#000000">
                <v:path arrowok="t"/>
              </v:shape>
            </v:group>
            <v:group style="position:absolute;left:2493;top:4769;width:2;height:29" coordorigin="2493,4769" coordsize="2,29">
              <v:shape style="position:absolute;left:2493;top:4769;width:2;height:29" coordorigin="2493,4769" coordsize="0,29" path="m2493,4798l2493,4769e" filled="f" stroked="t" strokeweight=".541493pt" strokecolor="#000000">
                <v:path arrowok="t"/>
              </v:shape>
            </v:group>
            <v:group style="position:absolute;left:2743;top:4769;width:2;height:57" coordorigin="2743,4769" coordsize="2,57">
              <v:shape style="position:absolute;left:2743;top:4769;width:2;height:57" coordorigin="2743,4769" coordsize="0,57" path="m2743,4826l2743,4769e" filled="f" stroked="t" strokeweight=".541493pt" strokecolor="#000000">
                <v:path arrowok="t"/>
              </v:shape>
            </v:group>
            <v:group style="position:absolute;left:2992;top:4769;width:2;height:29" coordorigin="2992,4769" coordsize="2,29">
              <v:shape style="position:absolute;left:2992;top:4769;width:2;height:29" coordorigin="2992,4769" coordsize="0,29" path="m2992,4798l2992,4769e" filled="f" stroked="t" strokeweight=".541493pt" strokecolor="#000000">
                <v:path arrowok="t"/>
              </v:shape>
            </v:group>
            <v:group style="position:absolute;left:3242;top:4769;width:2;height:57" coordorigin="3242,4769" coordsize="2,57">
              <v:shape style="position:absolute;left:3242;top:4769;width:2;height:57" coordorigin="3242,4769" coordsize="0,57" path="m3242,4826l3242,4769e" filled="f" stroked="t" strokeweight=".541493pt" strokecolor="#000000">
                <v:path arrowok="t"/>
              </v:shape>
            </v:group>
            <v:group style="position:absolute;left:3492;top:4769;width:2;height:29" coordorigin="3492,4769" coordsize="2,29">
              <v:shape style="position:absolute;left:3492;top:4769;width:2;height:29" coordorigin="3492,4769" coordsize="0,29" path="m3492,4798l3492,4769e" filled="f" stroked="t" strokeweight=".541493pt" strokecolor="#000000">
                <v:path arrowok="t"/>
              </v:shape>
            </v:group>
            <v:group style="position:absolute;left:3741;top:4769;width:2;height:57" coordorigin="3741,4769" coordsize="2,57">
              <v:shape style="position:absolute;left:3741;top:4769;width:2;height:57" coordorigin="3741,4769" coordsize="0,57" path="m3741,4826l3741,4769e" filled="f" stroked="t" strokeweight=".541493pt" strokecolor="#000000">
                <v:path arrowok="t"/>
              </v:shape>
            </v:group>
            <v:group style="position:absolute;left:3991;top:4769;width:2;height:29" coordorigin="3991,4769" coordsize="2,29">
              <v:shape style="position:absolute;left:3991;top:4769;width:2;height:29" coordorigin="3991,4769" coordsize="0,29" path="m3991,4798l3991,4769e" filled="f" stroked="t" strokeweight=".541493pt" strokecolor="#000000">
                <v:path arrowok="t"/>
              </v:shape>
            </v:group>
            <v:group style="position:absolute;left:4241;top:4769;width:2;height:57" coordorigin="4241,4769" coordsize="2,57">
              <v:shape style="position:absolute;left:4241;top:4769;width:2;height:57" coordorigin="4241,4769" coordsize="0,57" path="m4241,4826l4241,4769e" filled="f" stroked="t" strokeweight=".541493pt" strokecolor="#000000">
                <v:path arrowok="t"/>
              </v:shape>
            </v:group>
            <v:group style="position:absolute;left:4491;top:4769;width:2;height:29" coordorigin="4491,4769" coordsize="2,29">
              <v:shape style="position:absolute;left:4491;top:4769;width:2;height:29" coordorigin="4491,4769" coordsize="0,29" path="m4491,4798l4491,4769e" filled="f" stroked="t" strokeweight=".541493pt" strokecolor="#000000">
                <v:path arrowok="t"/>
              </v:shape>
            </v:group>
            <v:group style="position:absolute;left:4741;top:4769;width:2;height:57" coordorigin="4741,4769" coordsize="2,57">
              <v:shape style="position:absolute;left:4741;top:4769;width:2;height:57" coordorigin="4741,4769" coordsize="0,57" path="m4741,4826l4741,4769e" filled="f" stroked="t" strokeweight=".541493pt" strokecolor="#000000">
                <v:path arrowok="t"/>
              </v:shape>
            </v:group>
            <v:group style="position:absolute;left:4990;top:4769;width:2;height:29" coordorigin="4990,4769" coordsize="2,29">
              <v:shape style="position:absolute;left:4990;top:4769;width:2;height:29" coordorigin="4990,4769" coordsize="0,29" path="m4990,4798l4990,4769e" filled="f" stroked="t" strokeweight=".541493pt" strokecolor="#000000">
                <v:path arrowok="t"/>
              </v:shape>
            </v:group>
            <v:group style="position:absolute;left:5240;top:4769;width:2;height:57" coordorigin="5240,4769" coordsize="2,57">
              <v:shape style="position:absolute;left:5240;top:4769;width:2;height:57" coordorigin="5240,4769" coordsize="0,57" path="m5240,4826l5240,4769e" filled="f" stroked="t" strokeweight=".541493pt" strokecolor="#000000">
                <v:path arrowok="t"/>
              </v:shape>
            </v:group>
            <v:group style="position:absolute;left:5490;top:4769;width:2;height:29" coordorigin="5490,4769" coordsize="2,29">
              <v:shape style="position:absolute;left:5490;top:4769;width:2;height:29" coordorigin="5490,4769" coordsize="0,29" path="m5490,4798l5490,4769e" filled="f" stroked="t" strokeweight=".541493pt" strokecolor="#000000">
                <v:path arrowok="t"/>
              </v:shape>
            </v:group>
            <v:group style="position:absolute;left:1686;top:4769;width:3929;height:2" coordorigin="1686,4769" coordsize="3929,2">
              <v:shape style="position:absolute;left:1686;top:4769;width:3929;height:2" coordorigin="1686,4769" coordsize="3929,0" path="m1686,4769l5615,4769e" filled="f" stroked="t" strokeweight=".538591pt" strokecolor="#000000">
                <v:path arrowok="t"/>
              </v:shape>
            </v:group>
            <v:group style="position:absolute;left:1714;top:4580;width:29;height:2" coordorigin="1714,4580" coordsize="29,2">
              <v:shape style="position:absolute;left:1714;top:4580;width:29;height:2" coordorigin="1714,4580" coordsize="29,0" path="m1714,4580l1743,4580e" filled="f" stroked="t" strokeweight=".538591pt" strokecolor="#000000">
                <v:path arrowok="t"/>
              </v:shape>
            </v:group>
            <v:group style="position:absolute;left:1686;top:4391;width:57;height:2" coordorigin="1686,4391" coordsize="57,2">
              <v:shape style="position:absolute;left:1686;top:4391;width:57;height:2" coordorigin="1686,4391" coordsize="57,0" path="m1686,4391l1743,4391e" filled="f" stroked="t" strokeweight=".538591pt" strokecolor="#000000">
                <v:path arrowok="t"/>
              </v:shape>
            </v:group>
            <v:group style="position:absolute;left:1714;top:4203;width:29;height:2" coordorigin="1714,4203" coordsize="29,2">
              <v:shape style="position:absolute;left:1714;top:4203;width:29;height:2" coordorigin="1714,4203" coordsize="29,0" path="m1714,4203l1743,4203e" filled="f" stroked="t" strokeweight=".538591pt" strokecolor="#000000">
                <v:path arrowok="t"/>
              </v:shape>
            </v:group>
            <v:group style="position:absolute;left:1686;top:4014;width:57;height:2" coordorigin="1686,4014" coordsize="57,2">
              <v:shape style="position:absolute;left:1686;top:4014;width:57;height:2" coordorigin="1686,4014" coordsize="57,0" path="m1686,4014l1743,4014e" filled="f" stroked="t" strokeweight=".538591pt" strokecolor="#000000">
                <v:path arrowok="t"/>
              </v:shape>
            </v:group>
            <v:group style="position:absolute;left:1714;top:3825;width:29;height:2" coordorigin="1714,3825" coordsize="29,2">
              <v:shape style="position:absolute;left:1714;top:3825;width:29;height:2" coordorigin="1714,3825" coordsize="29,0" path="m1714,3825l1743,3825e" filled="f" stroked="t" strokeweight=".538591pt" strokecolor="#000000">
                <v:path arrowok="t"/>
              </v:shape>
            </v:group>
            <v:group style="position:absolute;left:1686;top:3636;width:57;height:2" coordorigin="1686,3636" coordsize="57,2">
              <v:shape style="position:absolute;left:1686;top:3636;width:57;height:2" coordorigin="1686,3636" coordsize="57,0" path="m1686,3636l1743,3636e" filled="f" stroked="t" strokeweight=".538591pt" strokecolor="#000000">
                <v:path arrowok="t"/>
              </v:shape>
            </v:group>
            <v:group style="position:absolute;left:1714;top:3447;width:29;height:2" coordorigin="1714,3447" coordsize="29,2">
              <v:shape style="position:absolute;left:1714;top:3447;width:29;height:2" coordorigin="1714,3447" coordsize="29,0" path="m1714,3447l1743,3447e" filled="f" stroked="t" strokeweight=".538591pt" strokecolor="#000000">
                <v:path arrowok="t"/>
              </v:shape>
            </v:group>
            <v:group style="position:absolute;left:1686;top:3259;width:57;height:2" coordorigin="1686,3259" coordsize="57,2">
              <v:shape style="position:absolute;left:1686;top:3259;width:57;height:2" coordorigin="1686,3259" coordsize="57,0" path="m1686,3259l1743,3259e" filled="f" stroked="t" strokeweight=".538591pt" strokecolor="#000000">
                <v:path arrowok="t"/>
              </v:shape>
            </v:group>
            <v:group style="position:absolute;left:1714;top:3070;width:29;height:2" coordorigin="1714,3070" coordsize="29,2">
              <v:shape style="position:absolute;left:1714;top:3070;width:29;height:2" coordorigin="1714,3070" coordsize="29,0" path="m1714,3070l1743,3070e" filled="f" stroked="t" strokeweight=".538591pt" strokecolor="#000000">
                <v:path arrowok="t"/>
              </v:shape>
            </v:group>
            <v:group style="position:absolute;left:1686;top:2881;width:57;height:2" coordorigin="1686,2881" coordsize="57,2">
              <v:shape style="position:absolute;left:1686;top:2881;width:57;height:2" coordorigin="1686,2881" coordsize="57,0" path="m1686,2881l1743,2881e" filled="f" stroked="t" strokeweight=".538591pt" strokecolor="#000000">
                <v:path arrowok="t"/>
              </v:shape>
            </v:group>
            <v:group style="position:absolute;left:1714;top:2692;width:29;height:2" coordorigin="1714,2692" coordsize="29,2">
              <v:shape style="position:absolute;left:1714;top:2692;width:29;height:2" coordorigin="1714,2692" coordsize="29,0" path="m1714,2692l1743,2692e" filled="f" stroked="t" strokeweight=".538591pt" strokecolor="#000000">
                <v:path arrowok="t"/>
              </v:shape>
            </v:group>
            <v:group style="position:absolute;left:1686;top:2503;width:57;height:2" coordorigin="1686,2503" coordsize="57,2">
              <v:shape style="position:absolute;left:1686;top:2503;width:57;height:2" coordorigin="1686,2503" coordsize="57,0" path="m1686,2503l1743,2503e" filled="f" stroked="t" strokeweight=".538591pt" strokecolor="#000000">
                <v:path arrowok="t"/>
              </v:shape>
            </v:group>
            <v:group style="position:absolute;left:1714;top:2315;width:29;height:2" coordorigin="1714,2315" coordsize="29,2">
              <v:shape style="position:absolute;left:1714;top:2315;width:29;height:2" coordorigin="1714,2315" coordsize="29,0" path="m1714,2315l1743,2315e" filled="f" stroked="t" strokeweight=".538591pt" strokecolor="#000000">
                <v:path arrowok="t"/>
              </v:shape>
            </v:group>
            <v:group style="position:absolute;left:1686;top:2126;width:57;height:2" coordorigin="1686,2126" coordsize="57,2">
              <v:shape style="position:absolute;left:1686;top:2126;width:57;height:2" coordorigin="1686,2126" coordsize="57,0" path="m1686,2126l1743,2126e" filled="f" stroked="t" strokeweight=".538591pt" strokecolor="#000000">
                <v:path arrowok="t"/>
              </v:shape>
            </v:group>
            <v:group style="position:absolute;left:1714;top:1937;width:29;height:2" coordorigin="1714,1937" coordsize="29,2">
              <v:shape style="position:absolute;left:1714;top:1937;width:29;height:2" coordorigin="1714,1937" coordsize="29,0" path="m1714,1937l1743,1937e" filled="f" stroked="t" strokeweight=".538591pt" strokecolor="#000000">
                <v:path arrowok="t"/>
              </v:shape>
            </v:group>
            <v:group style="position:absolute;left:2992;top:4545;width:2624;height:224" coordorigin="2992,4545" coordsize="2624,224">
              <v:shape style="position:absolute;left:2992;top:4545;width:2624;height:224" coordorigin="2992,4545" coordsize="2624,224" path="m2992,4769l2992,4769,3130,4769,3142,4768,3155,4767,3167,4766,3180,4764,3242,4743,3255,4734,3267,4725,3280,4713,3292,4700,3305,4687,3317,4674,3330,4661,3342,4648,3355,4634,3367,4621,3380,4611,3392,4601,3405,4590,3417,4583,3430,4576,3442,4568,3455,4564,3467,4560,3480,4556,3492,4554,3505,4551,3517,4548,3530,4548,3542,4546,3555,4545,3567,4545,3580,4546,3592,4546,3605,4548,3617,4550,3630,4552,3642,4553,3655,4556,3667,4561,3680,4564,3692,4566,3704,4566,3716,4567,3729,4571,3741,4573,3754,4577,3766,4580,3779,4582,3791,4588,3804,4590,3816,4593,3829,4598,3841,4600,3854,4604,3866,4609,3879,4612,3891,4614,3904,4618,3916,4622,3929,4624,3941,4627,3954,4631,3966,4634,3979,4638,3991,4640,4004,4643,4016,4646,4029,4648,4041,4651,4054,4653,4066,4656,4079,4658,4091,4660,4104,4663,4116,4665,4129,4669,4141,4669,4154,4672,4166,4674,4179,4676,4191,4678,4204,4680,4216,4682,4229,4685,4241,4686,4254,4688,4266,4690,4279,4692,4291,4693,4304,4694,4316,4696,4329,4698,4341,4700,4354,4702,4366,4702,4379,4703,4391,4706,4404,4706,4416,4708,4429,4710,4441,4711,4454,4712,4466,4713,4479,4715,4491,4715,4504,4716,4516,4717,4529,4719,4541,4720,4554,4721,4566,4722,4579,4722,4591,4724,4604,4725,4616,4726,4629,4727,4641,4728,4654,4729,4666,4729,4679,4730,4691,4731,4704,4732,4716,4732,4729,4733,4791,4737,4804,4737,4816,4738,4829,4739,4841,4739,4854,4740,4866,4740,4879,4741,4891,4742,4904,4742,4916,4742,4929,4743,4941,4744,4954,4744,4966,4745,4978,4745,4990,4746,5003,4746,5015,4746,5028,4747,5040,4747,5053,4748,5065,4748,5078,4749,5090,4749,5103,4750,5115,4750,5128,4750,5140,4750,5153,4750,5165,4751,5178,4751,5190,4751,5203,4752,5215,4753,5228,4753,5240,4753,5253,4754,5265,4754,5278,4755,5290,4755,5303,4755,5315,4755,5328,4755,5340,4755,5353,4751,5365,4756,5378,4756,5390,4756,5403,4757,5415,4757,5428,4758,5440,4758,5453,4758,5465,4759,5478,4758,5490,4758,5503,4759,5515,4759,5528,4760,5540,4759,5553,4760,5565,4760,5578,4760,5590,4760,5603,4760,5615,4760,5616,4760e" filled="f" stroked="t" strokeweight=".538612pt" strokecolor="#FF0000">
                <v:path arrowok="t"/>
              </v:shape>
            </v:group>
            <v:group style="position:absolute;left:1743;top:3002;width:872;height:1395" coordorigin="1743,3002" coordsize="872,1395">
              <v:shape style="position:absolute;left:1743;top:3002;width:872;height:1395" coordorigin="1743,3002" coordsize="872,1395" path="m1744,3724l1745,3723,1747,3721,1748,3719,1749,3719,1750,3718,1752,3716,1753,3715,1754,3714,1755,3713,1757,3712,1758,3710,1759,3709,1760,3707,1762,3705,1763,3704,1764,3702,1765,3701,1767,3700,1768,3699,1769,3697,1770,3695,1772,3694,1773,3693,1774,3692,1775,3691,1777,3690,1778,3689,1779,3688,1780,3687,1782,3687,1783,3686,1784,3685,1785,3684,1787,3681,1788,3680,1789,3678,1790,3677,1792,3676,1793,3675,1794,3674,1795,3673,1797,3671,1798,3671,1799,3671,1800,3669,1802,3667,1803,3665,1804,3663,1805,3661,1807,3660,1808,3659,1809,3657,1810,3656,1812,3655,1813,3653,1814,3652,1815,3651,1817,3649,1818,3646,1819,3644,1820,3641,1822,3639,1823,3636,1824,3634,1825,3632,1827,3630,1828,3628,1829,3627,1830,3626,1832,3624,1833,3622,1834,3620,1835,3618,1837,3616,1838,3614,1839,3612,1840,3610,1842,3607,1843,3605,1844,3603,1845,3600,1847,3598,1848,3596,1849,3593,1850,3591,1852,3588,1853,3587,1854,3584,1855,3582,1857,3580,1858,3578,1859,3576,1860,3574,1862,3570,1863,3568,1864,3564,1865,3561,1867,3558,1868,3554,1869,3552,1870,3549,1872,3546,1873,3544,1874,3541,1875,3540,1877,3538,1878,3535,1879,3534,1880,3531,1882,3529,1883,3525,1884,3521,1885,3517,1887,3514,1888,3510,1889,3506,1890,3502,1892,3498,1893,3495,1894,3492,1895,3489,1897,3486,1898,3484,1899,3482,1900,3480,1902,3477,1903,3474,1904,3471,1905,3468,1907,3465,1908,3462,1909,3457,1910,3453,1912,3448,1913,3445,1914,3441,1915,3438,1917,3433,1918,3430,1919,3427,1920,3424,1922,3420,1923,3417,1924,3414,1925,3410,1927,3407,1928,3403,1929,3398,1930,3394,1932,3390,1933,3385,1934,3380,1935,3376,1937,3371,1938,3368,1939,3365,1940,3362,1942,3359,1943,3356,1944,3352,1945,3349,1947,3344,1948,3340,1949,3335,1950,3331,1952,3327,1953,3323,1954,3318,1955,3314,1957,3311,1958,3307,1959,3305,1960,3303,1962,3298,1963,3293,1964,3288,1965,3285,1967,3282,1968,3278,1969,3274,1970,3270,1972,3265,1973,3261,1974,3256,1975,3251,1977,3246,1978,3240,1979,3235,1980,3231,1982,3226,1983,3221,1984,3217,1985,3214,1987,3211,1988,3209,1989,3206,1990,3202,1992,3197,1993,3194,1994,3191,1995,3188,1997,3185,1998,3180,1999,3175,2000,3170,2002,3166,2003,3162,2004,3158,2005,3153,2007,3148,2008,3143,2009,3140,2010,3137,2012,3133,2013,3129,2014,3125,2015,3122,2017,3119,2018,3118,2019,3115,2020,3114,2022,3111,2023,3109,2024,3105,2025,3102,2027,3099,2028,3095,2029,3092,2030,3089,2032,3085,2033,3082,2034,3079,2035,3076,2037,3074,2038,3070,2039,3068,2040,3065,2042,3063,2043,3061,2044,3057,2045,3055,2047,3051,2048,3048,2049,3046,2050,3043,2052,3041,2053,3039,2054,3036,2055,3034,2057,3032,2058,3032,2059,3030,2060,3028,2062,3026,2063,3023,2064,3021,2065,3019,2067,3019,2068,3019,2069,3017,2070,3017,2072,3016,2073,3016,2074,3016,2075,3017,2077,3017,2078,3015,2079,3012,2080,3012,2082,3010,2083,3008,2084,3007,2085,3005,2087,3003,2088,3002,2089,3002,2090,3003,2092,3003,2093,3005,2094,3006,2095,3008,2097,3010,2098,3010,2099,3010,2107,3010,2108,3011,2109,3012,2110,3014,2112,3016,2113,3017,2114,3018,2115,3019,2117,3019,2118,3019,2119,3019,2120,3020,2122,3022,2123,3023,2124,3025,2125,3027,2127,3030,2128,3032,2129,3035,2130,3037,2132,3041,2133,3044,2134,3047,2135,3050,2137,3052,2138,3056,2139,3059,2140,3063,2142,3067,2143,3071,2144,3075,2145,3078,2147,3082,2148,3087,2149,3091,2150,3095,2152,3099,2153,3101,2154,3104,2155,3108,2157,3111,2158,3115,2159,3119,2160,3124,2162,3128,2163,3133,2164,3138,2165,3143,2167,3149,2168,3154,2169,3160,2170,3165,2172,3171,2173,3176,2174,3182,2175,3186,2177,3192,2178,3199,2179,3205,2180,3211,2182,3216,2183,3223,2184,3229,2185,3235,2187,3240,2188,3245,2189,3251,2190,3257,2192,3263,2193,3269,2194,3274,2195,3278,2197,3283,2198,3289,2199,3296,2200,3302,2202,3307,2203,3313,2204,3320,2205,3327,2207,3334,2208,3341,2209,3349,2210,3356,2212,3363,2213,3371,2214,3380,2215,3388,2217,3396,2218,3404,2219,3414,2220,3422,2222,3430,2223,3438,2224,3446,2225,3455,2227,3464,2228,3473,2229,3482,2230,3491,2232,3501,2233,3510,2234,3519,2235,3527,2237,3535,2238,3544,2239,3553,2240,3561,2242,3571,2243,3580,2244,3590,2245,3599,2247,3608,2248,3617,2249,3626,2250,3635,2252,3643,2253,3652,2254,3661,2255,3670,2257,3680,2258,3690,2259,3700,2260,3710,2262,3719,2263,3729,2264,3739,2265,3750,2267,3761,2268,3771,2269,3781,2270,3791,2272,3801,2273,3811,2274,3820,2275,3830,2277,3838,2278,3846,2279,3855,2280,3865,2282,3874,2283,3883,2284,3892,2285,3900,2287,3909,2288,3918,2289,3928,2290,3937,2292,3945,2293,3953,2294,3961,2295,3970,2297,3979,2298,3987,2299,3996,2300,4004,2302,4013,2303,4021,2304,4029,2305,4038,2307,4046,2308,4053,2309,4061,2310,4067,2312,4074,2313,4081,2314,4087,2315,4094,2317,4101,2318,4108,2319,4115,2320,4122,2322,4128,2323,4134,2324,4140,2325,4146,2327,4153,2328,4159,2329,4164,2330,4170,2332,4176,2333,4182,2334,4188,2335,4193,2337,4198,2338,4203,2339,4208,2340,4213,2342,4217,2343,4222,2344,4226,2345,4230,2347,4234,2348,4238,2349,4243,2350,4247,2352,4251,2353,4254,2354,4258,2355,4262,2357,4266,2358,4270,2359,4272,2360,4275,2362,4278,2363,4281,2364,4285,2365,4287,2367,4290,2368,4291,2369,4294,2370,4296,2372,4299,2373,4301,2374,4304,2375,4305,2377,4308,2378,4310,2379,4313,2380,4314,2382,4315,2383,4317,2384,4319,2385,4321,2387,4324,2388,4325,2389,4326,2390,4328,2391,4330,2393,4333,2393,4334,2395,4336,2396,4338,2398,4338,2398,4340,2400,4343,2401,4345,2403,4347,2403,4348,2405,4350,2406,4352,2408,4353,2408,4355,2410,4356,2411,4358,2413,4358,2413,4359,2415,4361,2416,4362,2418,4363,2418,4363,2420,4365,2421,4367,2423,4368,2423,4370,2425,4372,2426,4374,2428,4376,2428,4377,2430,4378,2431,4380,2433,4382,2433,4383,2435,4384,2436,4385,2438,4387,2438,4388,2440,4389,2441,4390,2443,4391,2443,4392,2445,4393,2446,4394,2448,4395,2448,4395,2450,4395,2451,4395,2453,4396,2460,4396,2461,4395,2468,4395,2468,4396,2470,4396,2471,4396,2473,4396,2473,4396,2475,4396,2476,4396,2478,4396,2478,4396,2480,4396,2481,4395,2483,4395,2483,4394,2485,4394,2486,4394,2488,4393,2488,4393,2490,4393,2491,4393,2493,4392,2493,4392,2495,4392,2496,4392,2498,4391,2498,4391,2500,4391,2501,4390,2508,4390,2508,4389,2510,4388,2511,4387,2513,4387,2513,4386,2515,4385,2516,4384,2518,4383,2518,4383,2520,4382,2521,4382,2523,4381,2523,4381,2525,4380,2526,4379,2528,4378,2528,4377,2530,4375,2531,4374,2533,4372,2533,4372,2535,4371,2536,4370,2538,4369,2538,4368,2540,4367,2541,4367,2543,4366,2543,4364,2545,4363,2546,4362,2548,4360,2548,4359,2550,4358,2551,4356,2553,4355,2553,4354,2555,4353,2556,4353,2558,4352,2558,4351,2560,4350,2561,4350,2563,4350,2563,4349,2565,4348,2566,4347,2568,4346,2568,4345,2570,4343,2571,4343,2573,4341,2573,4339,2575,4338,2576,4337,2578,4336,2578,4334,2580,4334,2581,4333,2588,4325,2590,4324,2591,4324,2593,4323,2593,4322,2595,4321,2596,4320,2598,4319,2598,4319,2600,4318,2601,4316,2603,4314,2603,4313,2605,4312,2606,4311,2608,4310,2608,4309,2610,4309,2611,4308,2613,4307,2613,4307,2615,4306,2616,4304e" filled="f" stroked="t" strokeweight=".748632pt" strokecolor="#000000">
                <v:path arrowok="t"/>
              </v:shape>
            </v:group>
            <v:group style="position:absolute;left:2615;top:4260;width:873;height:498" coordorigin="2615,4260" coordsize="873,498">
              <v:shape style="position:absolute;left:2615;top:4260;width:873;height:498" coordorigin="2615,4260" coordsize="873,498" path="m2615,4304l2617,4304,2618,4302,2619,4300,2620,4300,2622,4298,2623,4297,2624,4296,2625,4295,2627,4295,2628,4294,2629,4294,2630,4293,2632,4293,2633,4293,2634,4292,2635,4291,2637,4290,2638,4290,2639,4290,2640,4289,2642,4288,2643,4287,2644,4285,2645,4285,2647,4284,2648,4283,2649,4282,2650,4281,2652,4280,2653,4280,2654,4278,2655,4277,2657,4276,2658,4276,2659,4275,2660,4275,2662,4275,2663,4275,2664,4274,2665,4273,2667,4273,2668,4273,2669,4272,2670,4271,2672,4271,2672,4271,2674,4270,2675,4269,2677,4269,2677,4269,2679,4268,2680,4268,2682,4267,2682,4266,2684,4266,2685,4266,2687,4266,2687,4266,2689,4266,2690,4265,2692,4264,2692,4263,2694,4263,2695,4263,2697,4262,2697,4261,2699,4261,2700,4260,2702,4260,2702,4260,2704,4260,2705,4260,2707,4260,2707,4261,2715,4261,2717,4261,2718,4261,2719,4262,2720,4263,2722,4263,2728,4263,2729,4262,2730,4262,2732,4262,2733,4262,2734,4263,2735,4264,2737,4265,2738,4266,2739,4266,2740,4266,2742,4266,2743,4266,2744,4266,2745,4267,2747,4267,2748,4268,2749,4269,2750,4270,2752,4271,2753,4271,2754,4271,2755,4271,2757,4271,2758,4271,2759,4272,2760,4272,2762,4273,2763,4274,2764,4275,2765,4277,2767,4278,2768,4279,2769,4280,2770,4280,2772,4280,2773,4280,2774,4281,2775,4282,2777,4283,2777,4283,2779,4285,2780,4285,2782,4287,2782,4289,2784,4290,2785,4290,2787,4292,2787,4294,2789,4295,2790,4295,2792,4296,2792,4297,2794,4299,2795,4300,2797,4300,2797,4301,2799,4302,2800,4304,2802,4305,2802,4308,2804,4309,2805,4310,2807,4311,2807,4313,2809,4314,2810,4316,2812,4318,2812,4319,2814,4320,2815,4322,2817,4323,2817,4324,2819,4326,2820,4328,2822,4329,2822,4329,2824,4329,2825,4331,2827,4332,2827,4332,2829,4333,2830,4334,2832,4334,2832,4336,2834,4337,2835,4338,2837,4338,2837,4340,2839,4342,2840,4343,2842,4344,2842,4345,2844,4346,2845,4348,2847,4348,2847,4350,2849,4351,2850,4352,2852,4352,2852,4353,2854,4355,2855,4357,2857,4358,2857,4359,2859,4361,2860,4363,2862,4364,2862,4366,2864,4367,2865,4369,2867,4371,2867,4373,2869,4375,2870,4377,2872,4378,2872,4380,2874,4382,2875,4384,2877,4385,2877,4386,2879,4387,2880,4390,2882,4392,2882,4392,2884,4393,2885,4394,2887,4396,2887,4398,2889,4400,2890,4401,2892,4402,2892,4404,2894,4406,2895,4409,2897,4411,2897,4412,2899,4414,2900,4415,2902,4416,2902,4418,2904,4420,2905,4421,2907,4424,2907,4425,2909,4427,2910,4429,2912,4431,2912,4434,2914,4435,2915,4437,2917,4440,2917,4441,2919,4443,2920,4444,2922,4445,2922,4446,2924,4449,2925,4450,2927,4452,2927,4455,2929,4457,2930,4459,2932,4461,2932,4464,2934,4466,2935,4468,2937,4470,2937,4472,2939,4474,2940,4475,2942,4477,2942,4479,2944,4482,2945,4484,2947,4486,2947,4488,2949,4490,2950,4493,2952,4495,2952,4498,2954,4500,2955,4502,2957,4504,2957,4507,2959,4508,2960,4510,2962,4513,2962,4514,2964,4517,2965,4519,2967,4522,2967,4525,2969,4527,2970,4531,2972,4533,2972,4537,2974,4539,2975,4542,2977,4543,2977,4546,2979,4548,2980,4551,2982,4553,2982,4555,2984,4557,2985,4560,2987,4562,2987,4565,2989,4567,2990,4570,2992,4572,2992,4575,2994,4577,2995,4579,2997,4581,2997,4584,2999,4586,3000,4589,3002,4590,3002,4593,3004,4595,3005,4598,3007,4600,3007,4603,3009,4605,3010,4608,3012,4609,3012,4612,3014,4614,3015,4616,3017,4619,3017,4621,3019,4624,3020,4626,3022,4628,3022,4630,3024,4632,3025,4634,3027,4637,3027,4638,3029,4640,3030,4642,3032,4643,3032,4646,3034,4648,3035,4650,3036,4652,3037,4653,3038,4656,3040,4658,3041,4661,3042,4663,3043,4664,3045,4667,3046,4668,3047,4670,3048,4672,3050,4673,3051,4675,3052,4677,3053,4678,3055,4679,3056,4680,3057,4682,3058,4683,3060,4685,3061,4687,3062,4688,3063,4689,3065,4691,3066,4692,3067,4694,3068,4695,3070,4696,3071,4698,3072,4700,3073,4701,3075,4702,3076,4703,3077,4704,3078,4705,3080,4706,3081,4707,3082,4708,3083,4709,3085,4710,3086,4711,3087,4712,3088,4713,3090,4715,3091,4716,3092,4716,3093,4718,3095,4719,3096,4720,3097,4721,3098,4721,3100,4722,3101,4723,3102,4724,3103,4725,3105,4725,3106,4725,3107,4726,3108,4726,3110,4726,3111,4727,3112,4728,3113,4729,3115,4729,3116,4730,3117,4730,3118,4730,3120,4731,3121,4731,3122,4732,3123,4732,3125,4733,3126,4734,3127,4735,3128,4735,3130,4735,3131,4736,3132,4736,3133,4737,3135,4737,3136,4738,3137,4738,3138,4739,3140,4739,3141,4739,3142,4740,3143,4740,3145,4740,3146,4740,3147,4740,3148,4740,3150,4740,3151,4741,3152,4741,3153,4742,3155,4742,3156,4742,3157,4743,3158,4743,3160,4743,3161,4743,3162,4744,3163,4744,3165,4744,3166,4745,3172,4745,3173,4745,3175,4746,3176,4746,3177,4746,3178,4746,3180,4747,3181,4747,3182,4747,3183,4747,3185,4746,3186,4746,3187,4746,3188,4746,3190,4746,3191,4747,3192,4747,3193,4747,3195,4748,3201,4748,3202,4749,3213,4749,3215,4748,3216,4748,3217,4749,3218,4749,3220,4749,3221,4749,3222,4750,3223,4750,3225,4750,3226,4750,3227,4751,3228,4751,3230,4751,3231,4750,3232,4750,3233,4750,3235,4750,3236,4750,3237,4750,3238,4750,3240,4750,3241,4750,3242,4750,3243,4750,3245,4750,3246,4750,3247,4750,3257,4750,3258,4750,3260,4750,3261,4750,3262,4751,3263,4751,3265,4750,3266,4750,3267,4750,3268,4751,3270,4750,3271,4750,3272,4750,3273,4749,3275,4749,3281,4749,3282,4750,3283,4750,3285,4750,3286,4751,3287,4751,3288,4752,3290,4752,3291,4752,3292,4751,3293,4751,3295,4751,3296,4750,3297,4750,3298,4750,3300,4751,3301,4751,3302,4751,3322,4751,3323,4752,3335,4752,3336,4753,3342,4753,3343,4752,3345,4752,3346,4752,3347,4751,3348,4750,3350,4750,3351,4750,3352,4750,3353,4751,3355,4751,3356,4751,3357,4751,3358,4751,3360,4751,3361,4752,3362,4752,3363,4751,3365,4751,3366,4751,3367,4751,3368,4752,3370,4753,3371,4754,3372,4754,3373,4754,3375,4755,3376,4755,3386,4755,3387,4755,3388,4755,3390,4755,3391,4755,3392,4754,3393,4754,3395,4754,3396,4754,3397,4753,3398,4752,3400,4752,3401,4752,3402,4752,3403,4753,3405,4753,3406,4753,3407,4754,3408,4754,3410,4755,3411,4755,3423,4755,3425,4754,3426,4754,3427,4754,3428,4754,3430,4754,3431,4755,3437,4755,3438,4754,3440,4754,3441,4755,3442,4755,3443,4755,3445,4755,3446,4755,3447,4755,3448,4756,3450,4756,3456,4756,3457,4757,3458,4757,3460,4757,3461,4757,3462,4757,3463,4758,3465,4758,3466,4758,3467,4757,3468,4757,3470,4757,3471,4757,3472,4756,3473,4756,3475,4756,3476,4755,3477,4755,3478,4755,3480,4755,3481,4755,3487,4755,3488,4755e" filled="f" stroked="t" strokeweight=".746728pt" strokecolor="#000000">
                <v:path arrowok="t"/>
              </v:shape>
            </v:group>
            <v:group style="position:absolute;left:3488;top:4755;width:873;height:14" coordorigin="3488,4755" coordsize="873,14">
              <v:shape style="position:absolute;left:3488;top:4755;width:873;height:14" coordorigin="3488,4755" coordsize="873,14" path="m3488,4755l3490,4755,3491,4755,3492,4755,3493,4755,3495,4756,3508,4756,3510,4755,3511,4755,3512,4755,3513,4755,3515,4756,3516,4756,3517,4756,3518,4756,3520,4756,3521,4757,3533,4757,3535,4756,3536,4756,3537,4757,3538,4757,3540,4758,3541,4758,3542,4758,3543,4757,3545,4758,3546,4758,3547,4759,3548,4759,3550,4759,3558,4759,3560,4758,3561,4758,3562,4758,3563,4757,3565,4757,3566,4758,3567,4758,3568,4758,3570,4758,3571,4758,3572,4759,3573,4760,3575,4760,3576,4760,3577,4760,3578,4760,3580,4760,3581,4760,3582,4760,3583,4760,3598,4760,3600,4759,3601,4759,3602,4759,3603,4759,3605,4760,3606,4760,3607,4760,3608,4760,3610,4760,3611,4760,3612,4760,3613,4760,3615,4760,3616,4760,3617,4760,3618,4760,3620,4760,3621,4760,3622,4760,3623,4761,3625,4761,3626,4761,3627,4761,3628,4761,3630,4760,3631,4760,3632,4760,3633,4759,3635,4759,3636,4758,3637,4758,3638,4758,3640,4757,3641,4758,3647,4758,3648,4757,3650,4757,3651,4757,3652,4756,3653,4756,3655,4756,3656,4756,3657,4757,3658,4757,3660,4757,3661,4757,3662,4758,3681,4758,3682,4759,3683,4759,3684,4760,3686,4760,3687,4760,3688,4760,3689,4760,3691,4760,3692,4759,3698,4759,3699,4760,3706,4760,3707,4759,3708,4759,3709,4758,3711,4758,3712,4758,3713,4758,3714,4758,3716,4759,3716,4759,3718,4760,3719,4760,3721,4760,3721,4760,3723,4760,3724,4760,3726,4760,3726,4760,3728,4760,3729,4760,3731,4759,3731,4759,3733,4759,3734,4759,3736,4760,3736,4760,3738,4761,3739,4761,3741,4761,3756,4761,3758,4760,3759,4760,3761,4760,3761,4760,3768,4760,3769,4760,3771,4760,3771,4760,3773,4760,3774,4760,3776,4761,3776,4761,3778,4761,3779,4761,3781,4761,3781,4762,3791,4762,3793,4763,3794,4763,3796,4764,3796,4764,3798,4764,3799,4764,3801,4764,3801,4764,3803,4763,3804,4763,3806,4762,3806,4762,3808,4762,3809,4763,3811,4763,3811,4763,3813,4763,3814,4764,3816,4764,3816,4764,3818,4764,3819,4764,3821,4764,3821,4764,3823,4763,3824,4763,3826,4763,3831,4763,3833,4764,3834,4764,3836,4764,3836,4764,3838,4764,3839,4764,3841,4764,3841,4764,3843,4764,3844,4764,3846,4764,3846,4764,3848,4764,3849,4764,3851,4764,3851,4764,3858,4764,3859,4765,3861,4765,3861,4764,3863,4764,3864,4764,3866,4764,3866,4763,3868,4763,3869,4762,3871,4762,3871,4762,3873,4762,3874,4762,3876,4762,3876,4763,3878,4764,3879,4764,3881,4764,3881,4765,3883,4765,3884,4766,3886,4766,3886,4766,3888,4765,3889,4764,3891,4764,3891,4764,3893,4764,3894,4764,3896,4764,3896,4764,3898,4765,3899,4766,3901,4766,3901,4766,3911,4766,3913,4767,3914,4767,3916,4767,3916,4768,3918,4768,3919,4768,3921,4767,3921,4767,3923,4767,3924,4768,3926,4768,3926,4769,3928,4769,3929,4769,3931,4769e" filled="f" stroked="t" strokeweight=".747751pt" strokecolor="#000000">
                <v:path arrowok="t"/>
              </v:shape>
              <v:shape style="position:absolute;left:3488;top:4755;width:873;height:14" coordorigin="3488,4755" coordsize="873,14" path="m3944,4769l3946,4769,3946,4769,3948,4769,3949,4769,3951,4769,3951,4769e" filled="f" stroked="t" strokeweight=".747751pt" strokecolor="#000000">
                <v:path arrowok="t"/>
              </v:shape>
              <v:shape style="position:absolute;left:3488;top:4755;width:873;height:14" coordorigin="3488,4755" coordsize="873,14" path="m3971,4769l3973,4769,3974,4769,3976,4769e" filled="f" stroked="t" strokeweight=".747751pt" strokecolor="#000000">
                <v:path arrowok="t"/>
              </v:shape>
              <v:shape style="position:absolute;left:3488;top:4755;width:873;height:14" coordorigin="3488,4755" coordsize="873,14" path="m4006,4769l4006,4769,4008,4769,4009,4769,4011,4769,4011,4769,4013,4769e" filled="f" stroked="t" strokeweight=".747751pt" strokecolor="#000000">
                <v:path arrowok="t"/>
              </v:shape>
            </v:group>
            <v:group style="position:absolute;left:2414;top:2501;width:342;height:2" coordorigin="2414,2501" coordsize="342,2">
              <v:shape style="position:absolute;left:2414;top:2501;width:342;height:2" coordorigin="2414,2501" coordsize="342,0" path="m2414,2501l2756,2501e" filled="f" stroked="t" strokeweight=".538591pt" strokecolor="#000000">
                <v:path arrowok="t"/>
              </v:shape>
            </v:group>
            <v:group style="position:absolute;left:2414;top:2707;width:342;height:2" coordorigin="2414,2707" coordsize="342,2">
              <v:shape style="position:absolute;left:2414;top:2707;width:342;height:2" coordorigin="2414,2707" coordsize="342,0" path="m2414,2707l2756,2707e" filled="f" stroked="t" strokeweight=".538591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522278pt;margin-top:61.063763pt;width:213.675497pt;height:173.66821pt;mso-position-horizontal-relative:page;mso-position-vertical-relative:page;z-index:-9775" coordorigin="6330,1221" coordsize="4274,3473">
            <v:group style="position:absolute;left:6403;top:4622;width:4195;height:2" coordorigin="6403,4622" coordsize="4195,2">
              <v:shape style="position:absolute;left:6403;top:4622;width:4195;height:2" coordorigin="6403,4622" coordsize="4195,0" path="m6403,4622l10598,4622e" filled="f" stroked="t" strokeweight=".624243pt" strokecolor="#000000">
                <v:path arrowok="t"/>
              </v:shape>
            </v:group>
            <v:group style="position:absolute;left:6635;top:4622;width:2;height:33" coordorigin="6635,4622" coordsize="2,33">
              <v:shape style="position:absolute;left:6635;top:4622;width:2;height:33" coordorigin="6635,4622" coordsize="0,33" path="m6635,4622l6635,4655e" filled="f" stroked="t" strokeweight=".621602pt" strokecolor="#000000">
                <v:path arrowok="t"/>
              </v:shape>
            </v:group>
            <v:group style="position:absolute;left:7700;top:4622;width:2;height:33" coordorigin="7700,4622" coordsize="2,33">
              <v:shape style="position:absolute;left:7700;top:4622;width:2;height:33" coordorigin="7700,4622" coordsize="0,33" path="m7700,4622l7700,4655e" filled="f" stroked="t" strokeweight=".621602pt" strokecolor="#000000">
                <v:path arrowok="t"/>
              </v:shape>
            </v:group>
            <v:group style="position:absolute;left:8763;top:4622;width:2;height:33" coordorigin="8763,4622" coordsize="2,33">
              <v:shape style="position:absolute;left:8763;top:4622;width:2;height:33" coordorigin="8763,4622" coordsize="0,33" path="m8763,4622l8763,4655e" filled="f" stroked="t" strokeweight=".621602pt" strokecolor="#000000">
                <v:path arrowok="t"/>
              </v:shape>
            </v:group>
            <v:group style="position:absolute;left:9828;top:4622;width:2;height:33" coordorigin="9828,4622" coordsize="2,33">
              <v:shape style="position:absolute;left:9828;top:4622;width:2;height:33" coordorigin="9828,4622" coordsize="0,33" path="m9828,4622l9828,4655e" filled="f" stroked="t" strokeweight=".621602pt" strokecolor="#000000">
                <v:path arrowok="t"/>
              </v:shape>
            </v:group>
            <v:group style="position:absolute;left:7168;top:4622;width:2;height:66" coordorigin="7168,4622" coordsize="2,66">
              <v:shape style="position:absolute;left:7168;top:4622;width:2;height:66" coordorigin="7168,4622" coordsize="0,66" path="m7168,4622l7168,4688e" filled="f" stroked="t" strokeweight=".621602pt" strokecolor="#000000">
                <v:path arrowok="t"/>
              </v:shape>
            </v:group>
            <v:group style="position:absolute;left:8231;top:4622;width:2;height:66" coordorigin="8231,4622" coordsize="2,66">
              <v:shape style="position:absolute;left:8231;top:4622;width:2;height:66" coordorigin="8231,4622" coordsize="0,66" path="m8231,4622l8231,4688e" filled="f" stroked="t" strokeweight=".621602pt" strokecolor="#000000">
                <v:path arrowok="t"/>
              </v:shape>
            </v:group>
            <v:group style="position:absolute;left:9296;top:4622;width:2;height:66" coordorigin="9296,4622" coordsize="2,66">
              <v:shape style="position:absolute;left:9296;top:4622;width:2;height:66" coordorigin="9296,4622" coordsize="0,66" path="m9296,4622l9296,4688e" filled="f" stroked="t" strokeweight=".621602pt" strokecolor="#000000">
                <v:path arrowok="t"/>
              </v:shape>
            </v:group>
            <v:group style="position:absolute;left:10360;top:4622;width:2;height:66" coordorigin="10360,4622" coordsize="2,66">
              <v:shape style="position:absolute;left:10360;top:4622;width:2;height:66" coordorigin="10360,4622" coordsize="0,66" path="m10360,4622l10360,4688e" filled="f" stroked="t" strokeweight=".621602pt" strokecolor="#000000">
                <v:path arrowok="t"/>
              </v:shape>
            </v:group>
            <v:group style="position:absolute;left:6403;top:1227;width:2;height:3395" coordorigin="6403,1227" coordsize="2,3395">
              <v:shape style="position:absolute;left:6403;top:1227;width:2;height:3395" coordorigin="6403,1227" coordsize="0,3395" path="m6403,4622l6403,1227e" filled="f" stroked="t" strokeweight=".621602pt" strokecolor="#000000">
                <v:path arrowok="t"/>
              </v:shape>
            </v:group>
            <v:group style="position:absolute;left:6370;top:4584;width:33;height:2" coordorigin="6370,4584" coordsize="33,2">
              <v:shape style="position:absolute;left:6370;top:4584;width:33;height:2" coordorigin="6370,4584" coordsize="33,0" path="m6403,4584l6370,4584e" filled="f" stroked="t" strokeweight=".624243pt" strokecolor="#000000">
                <v:path arrowok="t"/>
              </v:shape>
            </v:group>
            <v:group style="position:absolute;left:6370;top:4471;width:33;height:2" coordorigin="6370,4471" coordsize="33,2">
              <v:shape style="position:absolute;left:6370;top:4471;width:33;height:2" coordorigin="6370,4471" coordsize="33,0" path="m6403,4471l6370,4471e" filled="f" stroked="t" strokeweight=".624243pt" strokecolor="#000000">
                <v:path arrowok="t"/>
              </v:shape>
            </v:group>
            <v:group style="position:absolute;left:6370;top:4379;width:33;height:2" coordorigin="6370,4379" coordsize="33,2">
              <v:shape style="position:absolute;left:6370;top:4379;width:33;height:2" coordorigin="6370,4379" coordsize="33,0" path="m6403,4379l6370,4379e" filled="f" stroked="t" strokeweight=".624243pt" strokecolor="#000000">
                <v:path arrowok="t"/>
              </v:shape>
            </v:group>
            <v:group style="position:absolute;left:6370;top:4301;width:33;height:2" coordorigin="6370,4301" coordsize="33,2">
              <v:shape style="position:absolute;left:6370;top:4301;width:33;height:2" coordorigin="6370,4301" coordsize="33,0" path="m6403,4301l6370,4301e" filled="f" stroked="t" strokeweight=".624243pt" strokecolor="#000000">
                <v:path arrowok="t"/>
              </v:shape>
            </v:group>
            <v:group style="position:absolute;left:6370;top:4234;width:33;height:2" coordorigin="6370,4234" coordsize="33,2">
              <v:shape style="position:absolute;left:6370;top:4234;width:33;height:2" coordorigin="6370,4234" coordsize="33,0" path="m6403,4234l6370,4234e" filled="f" stroked="t" strokeweight=".624243pt" strokecolor="#000000">
                <v:path arrowok="t"/>
              </v:shape>
            </v:group>
            <v:group style="position:absolute;left:6370;top:4175;width:33;height:2" coordorigin="6370,4175" coordsize="33,2">
              <v:shape style="position:absolute;left:6370;top:4175;width:33;height:2" coordorigin="6370,4175" coordsize="33,0" path="m6403,4175l6370,4175e" filled="f" stroked="t" strokeweight=".624243pt" strokecolor="#000000">
                <v:path arrowok="t"/>
              </v:shape>
            </v:group>
            <v:group style="position:absolute;left:6370;top:3770;width:33;height:2" coordorigin="6370,3770" coordsize="33,2">
              <v:shape style="position:absolute;left:6370;top:3770;width:33;height:2" coordorigin="6370,3770" coordsize="33,0" path="m6403,3770l6370,3770e" filled="f" stroked="t" strokeweight=".624243pt" strokecolor="#000000">
                <v:path arrowok="t"/>
              </v:shape>
            </v:group>
            <v:group style="position:absolute;left:6370;top:3566;width:33;height:2" coordorigin="6370,3566" coordsize="33,2">
              <v:shape style="position:absolute;left:6370;top:3566;width:33;height:2" coordorigin="6370,3566" coordsize="33,0" path="m6403,3566l6370,3566e" filled="f" stroked="t" strokeweight=".624243pt" strokecolor="#000000">
                <v:path arrowok="t"/>
              </v:shape>
            </v:group>
            <v:group style="position:absolute;left:6370;top:3420;width:33;height:2" coordorigin="6370,3420" coordsize="33,2">
              <v:shape style="position:absolute;left:6370;top:3420;width:33;height:2" coordorigin="6370,3420" coordsize="33,0" path="m6403,3420l6370,3420e" filled="f" stroked="t" strokeweight=".624243pt" strokecolor="#000000">
                <v:path arrowok="t"/>
              </v:shape>
            </v:group>
            <v:group style="position:absolute;left:6370;top:3307;width:33;height:2" coordorigin="6370,3307" coordsize="33,2">
              <v:shape style="position:absolute;left:6370;top:3307;width:33;height:2" coordorigin="6370,3307" coordsize="33,0" path="m6403,3307l6370,3307e" filled="f" stroked="t" strokeweight=".624243pt" strokecolor="#000000">
                <v:path arrowok="t"/>
              </v:shape>
            </v:group>
            <v:group style="position:absolute;left:6370;top:3215;width:33;height:2" coordorigin="6370,3215" coordsize="33,2">
              <v:shape style="position:absolute;left:6370;top:3215;width:33;height:2" coordorigin="6370,3215" coordsize="33,0" path="m6403,3215l6370,3215e" filled="f" stroked="t" strokeweight=".624243pt" strokecolor="#000000">
                <v:path arrowok="t"/>
              </v:shape>
            </v:group>
            <v:group style="position:absolute;left:6370;top:3137;width:33;height:2" coordorigin="6370,3137" coordsize="33,2">
              <v:shape style="position:absolute;left:6370;top:3137;width:33;height:2" coordorigin="6370,3137" coordsize="33,0" path="m6403,3137l6370,3137e" filled="f" stroked="t" strokeweight=".624243pt" strokecolor="#000000">
                <v:path arrowok="t"/>
              </v:shape>
            </v:group>
            <v:group style="position:absolute;left:6370;top:3070;width:33;height:2" coordorigin="6370,3070" coordsize="33,2">
              <v:shape style="position:absolute;left:6370;top:3070;width:33;height:2" coordorigin="6370,3070" coordsize="33,0" path="m6403,3070l6370,3070e" filled="f" stroked="t" strokeweight=".624243pt" strokecolor="#000000">
                <v:path arrowok="t"/>
              </v:shape>
            </v:group>
            <v:group style="position:absolute;left:6370;top:3010;width:33;height:2" coordorigin="6370,3010" coordsize="33,2">
              <v:shape style="position:absolute;left:6370;top:3010;width:33;height:2" coordorigin="6370,3010" coordsize="33,0" path="m6403,3010l6370,3010e" filled="f" stroked="t" strokeweight=".624243pt" strokecolor="#000000">
                <v:path arrowok="t"/>
              </v:shape>
            </v:group>
            <v:group style="position:absolute;left:6370;top:2607;width:33;height:2" coordorigin="6370,2607" coordsize="33,2">
              <v:shape style="position:absolute;left:6370;top:2607;width:33;height:2" coordorigin="6370,2607" coordsize="33,0" path="m6403,2607l6370,2607e" filled="f" stroked="t" strokeweight=".624243pt" strokecolor="#000000">
                <v:path arrowok="t"/>
              </v:shape>
            </v:group>
            <v:group style="position:absolute;left:6370;top:2401;width:33;height:2" coordorigin="6370,2401" coordsize="33,2">
              <v:shape style="position:absolute;left:6370;top:2401;width:33;height:2" coordorigin="6370,2401" coordsize="33,0" path="m6403,2401l6370,2401e" filled="f" stroked="t" strokeweight=".624243pt" strokecolor="#000000">
                <v:path arrowok="t"/>
              </v:shape>
            </v:group>
            <v:group style="position:absolute;left:6370;top:2256;width:33;height:2" coordorigin="6370,2256" coordsize="33,2">
              <v:shape style="position:absolute;left:6370;top:2256;width:33;height:2" coordorigin="6370,2256" coordsize="33,0" path="m6403,2256l6370,2256e" filled="f" stroked="t" strokeweight=".624243pt" strokecolor="#000000">
                <v:path arrowok="t"/>
              </v:shape>
            </v:group>
            <v:group style="position:absolute;left:6370;top:2143;width:33;height:2" coordorigin="6370,2143" coordsize="33,2">
              <v:shape style="position:absolute;left:6370;top:2143;width:33;height:2" coordorigin="6370,2143" coordsize="33,0" path="m6403,2143l6370,2143e" filled="f" stroked="t" strokeweight=".624243pt" strokecolor="#000000">
                <v:path arrowok="t"/>
              </v:shape>
            </v:group>
            <v:group style="position:absolute;left:6370;top:2051;width:33;height:2" coordorigin="6370,2051" coordsize="33,2">
              <v:shape style="position:absolute;left:6370;top:2051;width:33;height:2" coordorigin="6370,2051" coordsize="33,0" path="m6403,2051l6370,2051e" filled="f" stroked="t" strokeweight=".624243pt" strokecolor="#000000">
                <v:path arrowok="t"/>
              </v:shape>
            </v:group>
            <v:group style="position:absolute;left:6370;top:1973;width:33;height:2" coordorigin="6370,1973" coordsize="33,2">
              <v:shape style="position:absolute;left:6370;top:1973;width:33;height:2" coordorigin="6370,1973" coordsize="33,0" path="m6403,1973l6370,1973e" filled="f" stroked="t" strokeweight=".624243pt" strokecolor="#000000">
                <v:path arrowok="t"/>
              </v:shape>
            </v:group>
            <v:group style="position:absolute;left:6370;top:1906;width:33;height:2" coordorigin="6370,1906" coordsize="33,2">
              <v:shape style="position:absolute;left:6370;top:1906;width:33;height:2" coordorigin="6370,1906" coordsize="33,0" path="m6403,1906l6370,1906e" filled="f" stroked="t" strokeweight=".624243pt" strokecolor="#000000">
                <v:path arrowok="t"/>
              </v:shape>
            </v:group>
            <v:group style="position:absolute;left:6370;top:1846;width:33;height:2" coordorigin="6370,1846" coordsize="33,2">
              <v:shape style="position:absolute;left:6370;top:1846;width:33;height:2" coordorigin="6370,1846" coordsize="33,0" path="m6403,1846l6370,1846e" filled="f" stroked="t" strokeweight=".624243pt" strokecolor="#000000">
                <v:path arrowok="t"/>
              </v:shape>
            </v:group>
            <v:group style="position:absolute;left:6370;top:1443;width:33;height:2" coordorigin="6370,1443" coordsize="33,2">
              <v:shape style="position:absolute;left:6370;top:1443;width:33;height:2" coordorigin="6370,1443" coordsize="33,0" path="m6403,1443l6370,1443e" filled="f" stroked="t" strokeweight=".624243pt" strokecolor="#000000">
                <v:path arrowok="t"/>
              </v:shape>
            </v:group>
            <v:group style="position:absolute;left:6370;top:1237;width:33;height:2" coordorigin="6370,1237" coordsize="33,2">
              <v:shape style="position:absolute;left:6370;top:1237;width:33;height:2" coordorigin="6370,1237" coordsize="33,0" path="m6403,1237l6370,1237e" filled="f" stroked="t" strokeweight=".624243pt" strokecolor="#000000">
                <v:path arrowok="t"/>
              </v:shape>
            </v:group>
            <v:group style="position:absolute;left:6337;top:4121;width:66;height:2" coordorigin="6337,4121" coordsize="66,2">
              <v:shape style="position:absolute;left:6337;top:4121;width:66;height:2" coordorigin="6337,4121" coordsize="66,0" path="m6403,4121l6337,4121e" filled="f" stroked="t" strokeweight=".624243pt" strokecolor="#000000">
                <v:path arrowok="t"/>
              </v:shape>
            </v:group>
            <v:group style="position:absolute;left:6337;top:2957;width:66;height:2" coordorigin="6337,2957" coordsize="66,2">
              <v:shape style="position:absolute;left:6337;top:2957;width:66;height:2" coordorigin="6337,2957" coordsize="66,0" path="m6403,2957l6337,2957e" filled="f" stroked="t" strokeweight=".624243pt" strokecolor="#000000">
                <v:path arrowok="t"/>
              </v:shape>
            </v:group>
            <v:group style="position:absolute;left:6337;top:1792;width:66;height:2" coordorigin="6337,1792" coordsize="66,2">
              <v:shape style="position:absolute;left:6337;top:1792;width:66;height:2" coordorigin="6337,1792" coordsize="66,0" path="m6403,1792l6337,1792e" filled="f" stroked="t" strokeweight=".62424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343445pt;margin-top:72.876320pt;width:191.321315pt;height:105.999691pt;mso-position-horizontal-relative:page;mso-position-vertical-relative:page;z-index:-9774" coordorigin="6727,1458" coordsize="3826,2120">
            <v:group style="position:absolute;left:6746;top:1797;width:22;height:22" coordorigin="6746,1797" coordsize="22,22">
              <v:shape style="position:absolute;left:6746;top:1797;width:22;height:22" coordorigin="6746,1797" coordsize="22,22" path="m6746,1808l6768,1808e" filled="f" stroked="t" strokeweight="1.204430pt" strokecolor="#000000">
                <v:path arrowok="t"/>
              </v:shape>
            </v:group>
            <v:group style="position:absolute;left:6747;top:1839;width:25;height:36" coordorigin="6747,1839" coordsize="25,36">
              <v:shape style="position:absolute;left:6747;top:1839;width:25;height:36" coordorigin="6747,1839" coordsize="25,36" path="m6747,1875l6772,1875,6772,1839,6747,1839,6747,1875xe" filled="t" fillcolor="#000000" stroked="f">
                <v:path arrowok="t"/>
                <v:fill/>
              </v:shape>
            </v:group>
            <v:group style="position:absolute;left:6751;top:1893;width:29;height:37" coordorigin="6751,1893" coordsize="29,37">
              <v:shape style="position:absolute;left:6751;top:1893;width:29;height:37" coordorigin="6751,1893" coordsize="29,37" path="m6751,1930l6780,1930,6780,1893,6751,1893,6751,1930xe" filled="t" fillcolor="#000000" stroked="f">
                <v:path arrowok="t"/>
                <v:fill/>
              </v:shape>
            </v:group>
            <v:group style="position:absolute;left:6752;top:1990;width:32;height:39" coordorigin="6752,1990" coordsize="32,39">
              <v:shape style="position:absolute;left:6752;top:1990;width:32;height:39" coordorigin="6752,1990" coordsize="32,39" path="m6752,2030l6783,2030,6783,1990,6752,1990,6752,2030xe" filled="t" fillcolor="#000000" stroked="f">
                <v:path arrowok="t"/>
                <v:fill/>
              </v:shape>
            </v:group>
            <v:group style="position:absolute;left:6753;top:1919;width:28;height:51" coordorigin="6753,1919" coordsize="28,51">
              <v:shape style="position:absolute;left:6753;top:1919;width:28;height:51" coordorigin="6753,1919" coordsize="28,51" path="m6753,1970l6780,1970,6780,1919,6753,1919,6753,1970xe" filled="t" fillcolor="#000000" stroked="f">
                <v:path arrowok="t"/>
                <v:fill/>
              </v:shape>
            </v:group>
            <v:group style="position:absolute;left:6754;top:1851;width:23;height:54" coordorigin="6754,1851" coordsize="23,54">
              <v:shape style="position:absolute;left:6754;top:1851;width:23;height:54" coordorigin="6754,1851" coordsize="23,54" path="m6754,1905l6777,1905,6777,1851,6754,1851,6754,1905xe" filled="t" fillcolor="#000000" stroked="f">
                <v:path arrowok="t"/>
                <v:fill/>
              </v:shape>
            </v:group>
            <v:group style="position:absolute;left:6759;top:1912;width:23;height:44" coordorigin="6759,1912" coordsize="23,44">
              <v:shape style="position:absolute;left:6759;top:1912;width:23;height:44" coordorigin="6759,1912" coordsize="23,44" path="m6759,1957l6782,1957,6782,1912,6759,1912,6759,1957xe" filled="t" fillcolor="#000000" stroked="f">
                <v:path arrowok="t"/>
                <v:fill/>
              </v:shape>
            </v:group>
            <v:group style="position:absolute;left:6762;top:1926;width:25;height:38" coordorigin="6762,1926" coordsize="25,38">
              <v:shape style="position:absolute;left:6762;top:1926;width:25;height:38" coordorigin="6762,1926" coordsize="25,38" path="m6762,1963l6787,1963,6787,1926,6762,1926,6762,1963xe" filled="t" fillcolor="#000000" stroked="f">
                <v:path arrowok="t"/>
                <v:fill/>
              </v:shape>
            </v:group>
            <v:group style="position:absolute;left:6766;top:1919;width:22;height:24" coordorigin="6766,1919" coordsize="22,24">
              <v:shape style="position:absolute;left:6766;top:1919;width:22;height:24" coordorigin="6766,1919" coordsize="22,24" path="m6766,1943l6788,1943,6788,1919,6766,1919,6766,1943xe" filled="t" fillcolor="#000000" stroked="f">
                <v:path arrowok="t"/>
                <v:fill/>
              </v:shape>
            </v:group>
            <v:group style="position:absolute;left:6767;top:1954;width:24;height:45" coordorigin="6767,1954" coordsize="24,45">
              <v:shape style="position:absolute;left:6767;top:1954;width:24;height:45" coordorigin="6767,1954" coordsize="24,45" path="m6767,1999l6791,1999,6791,1954,6767,1954,6767,1999xe" filled="t" fillcolor="#000000" stroked="f">
                <v:path arrowok="t"/>
                <v:fill/>
              </v:shape>
            </v:group>
            <v:group style="position:absolute;left:6768;top:2047;width:25;height:41" coordorigin="6768,2047" coordsize="25,41">
              <v:shape style="position:absolute;left:6768;top:2047;width:25;height:41" coordorigin="6768,2047" coordsize="25,41" path="m6768,2088l6793,2088,6793,2047,6768,2047,6768,2088xe" filled="t" fillcolor="#000000" stroked="f">
                <v:path arrowok="t"/>
                <v:fill/>
              </v:shape>
            </v:group>
            <v:group style="position:absolute;left:6770;top:1954;width:24;height:39" coordorigin="6770,1954" coordsize="24,39">
              <v:shape style="position:absolute;left:6770;top:1954;width:24;height:39" coordorigin="6770,1954" coordsize="24,39" path="m6770,1992l6794,1992,6794,1954,6770,1954,6770,1992xe" filled="t" fillcolor="#000000" stroked="f">
                <v:path arrowok="t"/>
                <v:fill/>
              </v:shape>
            </v:group>
            <v:group style="position:absolute;left:6774;top:2111;width:33;height:43" coordorigin="6774,2111" coordsize="33,43">
              <v:shape style="position:absolute;left:6774;top:2111;width:33;height:43" coordorigin="6774,2111" coordsize="33,43" path="m6774,2154l6807,2154,6807,2111,6774,2111,6774,2154xe" filled="t" fillcolor="#000000" stroked="f">
                <v:path arrowok="t"/>
                <v:fill/>
              </v:shape>
            </v:group>
            <v:group style="position:absolute;left:6775;top:2014;width:24;height:40" coordorigin="6775,2014" coordsize="24,40">
              <v:shape style="position:absolute;left:6775;top:2014;width:24;height:40" coordorigin="6775,2014" coordsize="24,40" path="m6775,2055l6799,2055,6799,2014,6775,2014,6775,2055xe" filled="t" fillcolor="#000000" stroked="f">
                <v:path arrowok="t"/>
                <v:fill/>
              </v:shape>
            </v:group>
            <v:group style="position:absolute;left:6778;top:2064;width:34;height:42" coordorigin="6778,2064" coordsize="34,42">
              <v:shape style="position:absolute;left:6778;top:2064;width:34;height:42" coordorigin="6778,2064" coordsize="34,42" path="m6778,2106l6812,2106,6812,2064,6778,2064,6778,2106xe" filled="t" fillcolor="#000000" stroked="f">
                <v:path arrowok="t"/>
                <v:fill/>
              </v:shape>
            </v:group>
            <v:group style="position:absolute;left:6779;top:2038;width:27;height:41" coordorigin="6779,2038" coordsize="27,41">
              <v:shape style="position:absolute;left:6779;top:2038;width:27;height:41" coordorigin="6779,2038" coordsize="27,41" path="m6779,2080l6805,2080,6805,2038,6779,2038,6779,2080xe" filled="t" fillcolor="#000000" stroked="f">
                <v:path arrowok="t"/>
                <v:fill/>
              </v:shape>
            </v:group>
            <v:group style="position:absolute;left:6784;top:1998;width:52;height:57" coordorigin="6784,1998" coordsize="52,57">
              <v:shape style="position:absolute;left:6784;top:1998;width:52;height:57" coordorigin="6784,1998" coordsize="52,57" path="m6784,2055l6836,2055,6836,1998,6784,1998,6784,2055xe" filled="t" fillcolor="#000000" stroked="f">
                <v:path arrowok="t"/>
                <v:fill/>
              </v:shape>
            </v:group>
            <v:group style="position:absolute;left:6788;top:2152;width:32;height:45" coordorigin="6788,2152" coordsize="32,45">
              <v:shape style="position:absolute;left:6788;top:2152;width:32;height:45" coordorigin="6788,2152" coordsize="32,45" path="m6788,2197l6820,2197,6820,2152,6788,2152,6788,2197xe" filled="t" fillcolor="#000000" stroked="f">
                <v:path arrowok="t"/>
                <v:fill/>
              </v:shape>
            </v:group>
            <v:group style="position:absolute;left:6792;top:2074;width:26;height:62" coordorigin="6792,2074" coordsize="26,62">
              <v:shape style="position:absolute;left:6792;top:2074;width:26;height:62" coordorigin="6792,2074" coordsize="26,62" path="m6792,2135l6818,2135,6818,2074,6792,2074,6792,2135xe" filled="t" fillcolor="#000000" stroked="f">
                <v:path arrowok="t"/>
                <v:fill/>
              </v:shape>
            </v:group>
            <v:group style="position:absolute;left:6794;top:2196;width:51;height:36" coordorigin="6794,2196" coordsize="51,36">
              <v:shape style="position:absolute;left:6794;top:2196;width:51;height:36" coordorigin="6794,2196" coordsize="51,36" path="m6794,2231l6845,2231,6845,2196,6794,2196,6794,2231xe" filled="t" fillcolor="#000000" stroked="f">
                <v:path arrowok="t"/>
                <v:fill/>
              </v:shape>
            </v:group>
            <v:group style="position:absolute;left:6795;top:2047;width:28;height:51" coordorigin="6795,2047" coordsize="28,51">
              <v:shape style="position:absolute;left:6795;top:2047;width:28;height:51" coordorigin="6795,2047" coordsize="28,51" path="m6795,2098l6823,2098,6823,2047,6795,2047,6795,2098xe" filled="t" fillcolor="#000000" stroked="f">
                <v:path arrowok="t"/>
                <v:fill/>
              </v:shape>
            </v:group>
            <v:group style="position:absolute;left:6800;top:1975;width:22;height:24" coordorigin="6800,1975" coordsize="22,24">
              <v:shape style="position:absolute;left:6800;top:1975;width:22;height:24" coordorigin="6800,1975" coordsize="22,24" path="m6800,1999l6822,1999,6822,1975,6800,1975,6800,1999xe" filled="t" fillcolor="#000000" stroked="f">
                <v:path arrowok="t"/>
                <v:fill/>
              </v:shape>
            </v:group>
            <v:group style="position:absolute;left:6802;top:2152;width:24;height:57" coordorigin="6802,2152" coordsize="24,57">
              <v:shape style="position:absolute;left:6802;top:2152;width:24;height:57" coordorigin="6802,2152" coordsize="24,57" path="m6802,2208l6825,2208,6825,2152,6802,2152,6802,2208xe" filled="t" fillcolor="#000000" stroked="f">
                <v:path arrowok="t"/>
                <v:fill/>
              </v:shape>
            </v:group>
            <v:group style="position:absolute;left:6802;top:2047;width:37;height:33" coordorigin="6802,2047" coordsize="37,33">
              <v:shape style="position:absolute;left:6802;top:2047;width:37;height:33" coordorigin="6802,2047" coordsize="37,33" path="m6802,2080l6840,2080,6840,2047,6802,2047,6802,2080xe" filled="t" fillcolor="#000000" stroked="f">
                <v:path arrowok="t"/>
                <v:fill/>
              </v:shape>
            </v:group>
            <v:group style="position:absolute;left:6804;top:2128;width:33;height:48" coordorigin="6804,2128" coordsize="33,48">
              <v:shape style="position:absolute;left:6804;top:2128;width:33;height:48" coordorigin="6804,2128" coordsize="33,48" path="m6804,2176l6838,2176,6838,2128,6804,2128,6804,2176xe" filled="t" fillcolor="#000000" stroked="f">
                <v:path arrowok="t"/>
                <v:fill/>
              </v:shape>
            </v:group>
            <v:group style="position:absolute;left:6806;top:2184;width:25;height:36" coordorigin="6806,2184" coordsize="25,36">
              <v:shape style="position:absolute;left:6806;top:2184;width:25;height:36" coordorigin="6806,2184" coordsize="25,36" path="m6806,2220l6831,2220,6831,2184,6806,2184,6806,2220xe" filled="t" fillcolor="#000000" stroked="f">
                <v:path arrowok="t"/>
                <v:fill/>
              </v:shape>
            </v:group>
            <v:group style="position:absolute;left:6810;top:2207;width:36;height:48" coordorigin="6810,2207" coordsize="36,48">
              <v:shape style="position:absolute;left:6810;top:2207;width:36;height:48" coordorigin="6810,2207" coordsize="36,48" path="m6810,2255l6846,2255,6846,2207,6810,2207,6810,2255xe" filled="t" fillcolor="#000000" stroked="f">
                <v:path arrowok="t"/>
                <v:fill/>
              </v:shape>
            </v:group>
            <v:group style="position:absolute;left:6811;top:2173;width:28;height:36" coordorigin="6811,2173" coordsize="28,36">
              <v:shape style="position:absolute;left:6811;top:2173;width:28;height:36" coordorigin="6811,2173" coordsize="28,36" path="m6811,2208l6839,2208,6839,2173,6811,2173,6811,2208xe" filled="t" fillcolor="#000000" stroked="f">
                <v:path arrowok="t"/>
                <v:fill/>
              </v:shape>
            </v:group>
            <v:group style="position:absolute;left:6812;top:2111;width:29;height:43" coordorigin="6812,2111" coordsize="29,43">
              <v:shape style="position:absolute;left:6812;top:2111;width:29;height:43" coordorigin="6812,2111" coordsize="29,43" path="m6812,2154l6841,2154,6841,2111,6812,2111,6812,2154xe" filled="t" fillcolor="#000000" stroked="f">
                <v:path arrowok="t"/>
                <v:fill/>
              </v:shape>
            </v:group>
            <v:group style="position:absolute;left:6815;top:2256;width:33;height:38" coordorigin="6815,2256" coordsize="33,38">
              <v:shape style="position:absolute;left:6815;top:2256;width:33;height:38" coordorigin="6815,2256" coordsize="33,38" path="m6815,2294l6847,2294,6847,2256,6815,2256,6815,2294xe" filled="t" fillcolor="#000000" stroked="f">
                <v:path arrowok="t"/>
                <v:fill/>
              </v:shape>
            </v:group>
            <v:group style="position:absolute;left:6820;top:2141;width:31;height:35" coordorigin="6820,2141" coordsize="31,35">
              <v:shape style="position:absolute;left:6820;top:2141;width:31;height:35" coordorigin="6820,2141" coordsize="31,35" path="m6820,2176l6850,2176,6850,2141,6820,2141,6820,2176xe" filled="t" fillcolor="#000000" stroked="f">
                <v:path arrowok="t"/>
                <v:fill/>
              </v:shape>
            </v:group>
            <v:group style="position:absolute;left:6821;top:2297;width:35;height:53" coordorigin="6821,2297" coordsize="35,53">
              <v:shape style="position:absolute;left:6821;top:2297;width:35;height:53" coordorigin="6821,2297" coordsize="35,53" path="m6821,2349l6856,2349,6856,2297,6821,2297,6821,2349xe" filled="t" fillcolor="#000000" stroked="f">
                <v:path arrowok="t"/>
                <v:fill/>
              </v:shape>
            </v:group>
            <v:group style="position:absolute;left:6827;top:2372;width:25;height:40" coordorigin="6827,2372" coordsize="25,40">
              <v:shape style="position:absolute;left:6827;top:2372;width:25;height:40" coordorigin="6827,2372" coordsize="25,40" path="m6827,2413l6852,2413,6852,2372,6827,2372,6827,2413xe" filled="t" fillcolor="#000000" stroked="f">
                <v:path arrowok="t"/>
                <v:fill/>
              </v:shape>
            </v:group>
            <v:group style="position:absolute;left:6831;top:2231;width:23;height:37" coordorigin="6831,2231" coordsize="23,37">
              <v:shape style="position:absolute;left:6831;top:2231;width:23;height:37" coordorigin="6831,2231" coordsize="23,37" path="m6831,2268l6854,2268,6854,2231,6831,2231,6831,2268xe" filled="t" fillcolor="#000000" stroked="f">
                <v:path arrowok="t"/>
                <v:fill/>
              </v:shape>
            </v:group>
            <v:group style="position:absolute;left:6833;top:2231;width:33;height:49" coordorigin="6833,2231" coordsize="33,49">
              <v:shape style="position:absolute;left:6833;top:2231;width:33;height:49" coordorigin="6833,2231" coordsize="33,49" path="m6833,2280l6866,2280,6866,2231,6833,2231,6833,2280xe" filled="t" fillcolor="#000000" stroked="f">
                <v:path arrowok="t"/>
                <v:fill/>
              </v:shape>
            </v:group>
            <v:group style="position:absolute;left:6836;top:2311;width:26;height:54" coordorigin="6836,2311" coordsize="26,54">
              <v:shape style="position:absolute;left:6836;top:2311;width:26;height:54" coordorigin="6836,2311" coordsize="26,54" path="m6836,2365l6862,2365,6862,2311,6836,2311,6836,2365xe" filled="t" fillcolor="#000000" stroked="f">
                <v:path arrowok="t"/>
                <v:fill/>
              </v:shape>
            </v:group>
            <v:group style="position:absolute;left:6839;top:2427;width:41;height:2" coordorigin="6839,2427" coordsize="41,2">
              <v:shape style="position:absolute;left:6839;top:2427;width:41;height:2" coordorigin="6839,2427" coordsize="41,0" path="m6839,2427l6880,2427e" filled="f" stroked="t" strokeweight="2.068736pt" strokecolor="#000000">
                <v:path arrowok="t"/>
              </v:shape>
            </v:group>
            <v:group style="position:absolute;left:6841;top:2311;width:26;height:38" coordorigin="6841,2311" coordsize="26,38">
              <v:shape style="position:absolute;left:6841;top:2311;width:26;height:38" coordorigin="6841,2311" coordsize="26,38" path="m6841,2349l6867,2349,6867,2311,6841,2311,6841,2349xe" filled="t" fillcolor="#000000" stroked="f">
                <v:path arrowok="t"/>
                <v:fill/>
              </v:shape>
            </v:group>
            <v:group style="position:absolute;left:6843;top:2283;width:30;height:38" coordorigin="6843,2283" coordsize="30,38">
              <v:shape style="position:absolute;left:6843;top:2283;width:30;height:38" coordorigin="6843,2283" coordsize="30,38" path="m6843,2321l6872,2321,6872,2283,6843,2283,6843,2321xe" filled="t" fillcolor="#000000" stroked="f">
                <v:path arrowok="t"/>
                <v:fill/>
              </v:shape>
            </v:group>
            <v:group style="position:absolute;left:6846;top:2483;width:29;height:2" coordorigin="6846,2483" coordsize="29,2">
              <v:shape style="position:absolute;left:6846;top:2483;width:29;height:2" coordorigin="6846,2483" coordsize="29,0" path="m6846,2483l6875,2483e" filled="f" stroked="t" strokeweight="2.212823pt" strokecolor="#000000">
                <v:path arrowok="t"/>
              </v:shape>
            </v:group>
            <v:group style="position:absolute;left:6847;top:2341;width:26;height:56" coordorigin="6847,2341" coordsize="26,56">
              <v:shape style="position:absolute;left:6847;top:2341;width:26;height:56" coordorigin="6847,2341" coordsize="26,56" path="m6847,2397l6873,2397,6873,2341,6847,2341,6847,2397xe" filled="t" fillcolor="#000000" stroked="f">
                <v:path arrowok="t"/>
                <v:fill/>
              </v:shape>
            </v:group>
            <v:group style="position:absolute;left:6848;top:2244;width:26;height:37" coordorigin="6848,2244" coordsize="26,37">
              <v:shape style="position:absolute;left:6848;top:2244;width:26;height:37" coordorigin="6848,2244" coordsize="26,37" path="m6848,2280l6874,2280,6874,2244,6848,2244,6848,2280xe" filled="t" fillcolor="#000000" stroked="f">
                <v:path arrowok="t"/>
                <v:fill/>
              </v:shape>
            </v:group>
            <v:group style="position:absolute;left:6856;top:2283;width:33;height:52" coordorigin="6856,2283" coordsize="33,52">
              <v:shape style="position:absolute;left:6856;top:2283;width:33;height:52" coordorigin="6856,2283" coordsize="33,52" path="m6856,2335l6889,2335,6889,2283,6856,2283,6856,2335xe" filled="t" fillcolor="#000000" stroked="f">
                <v:path arrowok="t"/>
                <v:fill/>
              </v:shape>
            </v:group>
            <v:group style="position:absolute;left:6857;top:2325;width:26;height:39" coordorigin="6857,2325" coordsize="26,39">
              <v:shape style="position:absolute;left:6857;top:2325;width:26;height:39" coordorigin="6857,2325" coordsize="26,39" path="m6857,2365l6883,2365,6883,2325,6857,2325,6857,2365xe" filled="t" fillcolor="#000000" stroked="f">
                <v:path arrowok="t"/>
                <v:fill/>
              </v:shape>
            </v:group>
            <v:group style="position:absolute;left:6859;top:2406;width:29;height:41" coordorigin="6859,2406" coordsize="29,41">
              <v:shape style="position:absolute;left:6859;top:2406;width:29;height:41" coordorigin="6859,2406" coordsize="29,41" path="m6859,2447l6888,2447,6888,2406,6859,2406,6859,2447xe" filled="t" fillcolor="#000000" stroked="f">
                <v:path arrowok="t"/>
                <v:fill/>
              </v:shape>
            </v:group>
            <v:group style="position:absolute;left:6860;top:2443;width:37;height:42" coordorigin="6860,2443" coordsize="37,42">
              <v:shape style="position:absolute;left:6860;top:2443;width:37;height:42" coordorigin="6860,2443" coordsize="37,42" path="m6860,2485l6897,2485,6897,2443,6860,2443,6860,2485xe" filled="t" fillcolor="#000000" stroked="f">
                <v:path arrowok="t"/>
                <v:fill/>
              </v:shape>
            </v:group>
            <v:group style="position:absolute;left:6864;top:2231;width:23;height:49" coordorigin="6864,2231" coordsize="23,49">
              <v:shape style="position:absolute;left:6864;top:2231;width:23;height:49" coordorigin="6864,2231" coordsize="23,49" path="m6864,2280l6887,2280,6887,2231,6864,2231,6864,2280xe" filled="t" fillcolor="#000000" stroked="f">
                <v:path arrowok="t"/>
                <v:fill/>
              </v:shape>
            </v:group>
            <v:group style="position:absolute;left:6868;top:2283;width:34;height:52" coordorigin="6868,2283" coordsize="34,52">
              <v:shape style="position:absolute;left:6868;top:2283;width:34;height:52" coordorigin="6868,2283" coordsize="34,52" path="m6868,2335l6902,2335,6902,2283,6868,2283,6868,2335xe" filled="t" fillcolor="#000000" stroked="f">
                <v:path arrowok="t"/>
                <v:fill/>
              </v:shape>
            </v:group>
            <v:group style="position:absolute;left:6868;top:2231;width:22;height:24" coordorigin="6868,2231" coordsize="22,24">
              <v:shape style="position:absolute;left:6868;top:2231;width:22;height:24" coordorigin="6868,2231" coordsize="22,24" path="m6868,2255l6890,2255,6890,2231,6868,2231,6868,2255xe" filled="t" fillcolor="#000000" stroked="f">
                <v:path arrowok="t"/>
                <v:fill/>
              </v:shape>
            </v:group>
            <v:group style="position:absolute;left:6869;top:2372;width:29;height:58" coordorigin="6869,2372" coordsize="29,58">
              <v:shape style="position:absolute;left:6869;top:2372;width:29;height:58" coordorigin="6869,2372" coordsize="29,58" path="m6869,2430l6898,2430,6898,2372,6869,2372,6869,2430xe" filled="t" fillcolor="#000000" stroked="f">
                <v:path arrowok="t"/>
                <v:fill/>
              </v:shape>
            </v:group>
            <v:group style="position:absolute;left:6871;top:2325;width:23;height:39" coordorigin="6871,2325" coordsize="23,39">
              <v:shape style="position:absolute;left:6871;top:2325;width:23;height:39" coordorigin="6871,2325" coordsize="23,39" path="m6871,2365l6894,2365,6894,2325,6871,2325,6871,2365xe" filled="t" fillcolor="#000000" stroked="f">
                <v:path arrowok="t"/>
                <v:fill/>
              </v:shape>
            </v:group>
            <v:group style="position:absolute;left:6877;top:2325;width:23;height:39" coordorigin="6877,2325" coordsize="23,39">
              <v:shape style="position:absolute;left:6877;top:2325;width:23;height:39" coordorigin="6877,2325" coordsize="23,39" path="m6877,2365l6900,2365,6900,2325,6877,2325,6877,2365xe" filled="t" fillcolor="#000000" stroked="f">
                <v:path arrowok="t"/>
                <v:fill/>
              </v:shape>
            </v:group>
            <v:group style="position:absolute;left:6881;top:2311;width:33;height:54" coordorigin="6881,2311" coordsize="33,54">
              <v:shape style="position:absolute;left:6881;top:2311;width:33;height:54" coordorigin="6881,2311" coordsize="33,54" path="m6881,2365l6913,2365,6913,2311,6881,2311,6881,2365xe" filled="t" fillcolor="#000000" stroked="f">
                <v:path arrowok="t"/>
                <v:fill/>
              </v:shape>
            </v:group>
            <v:group style="position:absolute;left:6884;top:2423;width:29;height:43" coordorigin="6884,2423" coordsize="29,43">
              <v:shape style="position:absolute;left:6884;top:2423;width:29;height:43" coordorigin="6884,2423" coordsize="29,43" path="m6884,2467l6912,2467,6912,2423,6884,2423,6884,2467xe" filled="t" fillcolor="#000000" stroked="f">
                <v:path arrowok="t"/>
                <v:fill/>
              </v:shape>
            </v:group>
            <v:group style="position:absolute;left:6873;top:2569;width:37;height:2" coordorigin="6873,2569" coordsize="37,2">
              <v:shape style="position:absolute;left:6873;top:2569;width:37;height:2" coordorigin="6873,2569" coordsize="37,0" path="m6873,2569l6911,2569e" filled="f" stroked="t" strokeweight="2.404898pt" strokecolor="#000000">
                <v:path arrowok="t"/>
              </v:shape>
            </v:group>
            <v:group style="position:absolute;left:6883;top:2646;width:25;height:2" coordorigin="6883,2646" coordsize="25,2">
              <v:shape style="position:absolute;left:6883;top:2646;width:25;height:2" coordorigin="6883,2646" coordsize="25,0" path="m6883,2646l6908,2646e" filled="f" stroked="t" strokeweight="2.548954pt" strokecolor="#000000">
                <v:path arrowok="t"/>
              </v:shape>
            </v:group>
            <v:group style="position:absolute;left:6885;top:2525;width:68;height:2" coordorigin="6885,2525" coordsize="68,2">
              <v:shape style="position:absolute;left:6885;top:2525;width:68;height:2" coordorigin="6885,2525" coordsize="68,0" path="m6885,2525l6953,2525e" filled="f" stroked="t" strokeweight="2.260872pt" strokecolor="#000000">
                <v:path arrowok="t"/>
              </v:shape>
            </v:group>
            <v:group style="position:absolute;left:6890;top:2481;width:32;height:45" coordorigin="6890,2481" coordsize="32,45">
              <v:shape style="position:absolute;left:6890;top:2481;width:32;height:45" coordorigin="6890,2481" coordsize="32,45" path="m6890,2526l6921,2526,6921,2481,6890,2481,6890,2526xe" filled="t" fillcolor="#000000" stroked="f">
                <v:path arrowok="t"/>
                <v:fill/>
              </v:shape>
            </v:group>
            <v:group style="position:absolute;left:6892;top:2271;width:22;height:22" coordorigin="6892,2271" coordsize="22,22">
              <v:shape style="position:absolute;left:6892;top:2271;width:22;height:22" coordorigin="6892,2271" coordsize="22,22" path="m6892,2282l6914,2282e" filled="f" stroked="t" strokeweight="1.204430pt" strokecolor="#000000">
                <v:path arrowok="t"/>
              </v:shape>
            </v:group>
            <v:group style="position:absolute;left:6893;top:2523;width:34;height:46" coordorigin="6893,2523" coordsize="34,46">
              <v:shape style="position:absolute;left:6893;top:2523;width:34;height:46" coordorigin="6893,2523" coordsize="34,46" path="m6893,2569l6928,2569,6928,2523,6893,2523,6893,2569xe" filled="t" fillcolor="#000000" stroked="f">
                <v:path arrowok="t"/>
                <v:fill/>
              </v:shape>
            </v:group>
            <v:group style="position:absolute;left:6894;top:2311;width:22;height:24" coordorigin="6894,2311" coordsize="22,24">
              <v:shape style="position:absolute;left:6894;top:2311;width:22;height:24" coordorigin="6894,2311" coordsize="22,24" path="m6894,2335l6916,2335,6916,2311,6894,2311,6894,2335xe" filled="t" fillcolor="#000000" stroked="f">
                <v:path arrowok="t"/>
                <v:fill/>
              </v:shape>
            </v:group>
            <v:group style="position:absolute;left:6896;top:2389;width:33;height:41" coordorigin="6896,2389" coordsize="33,41">
              <v:shape style="position:absolute;left:6896;top:2389;width:33;height:41" coordorigin="6896,2389" coordsize="33,41" path="m6896,2430l6930,2430,6930,2389,6896,2389,6896,2430xe" filled="t" fillcolor="#000000" stroked="f">
                <v:path arrowok="t"/>
                <v:fill/>
              </v:shape>
            </v:group>
            <v:group style="position:absolute;left:6897;top:2443;width:37;height:42" coordorigin="6897,2443" coordsize="37,42">
              <v:shape style="position:absolute;left:6897;top:2443;width:37;height:42" coordorigin="6897,2443" coordsize="37,42" path="m6897,2485l6934,2485,6934,2443,6897,2443,6897,2485xe" filled="t" fillcolor="#000000" stroked="f">
                <v:path arrowok="t"/>
                <v:fill/>
              </v:shape>
            </v:group>
            <v:group style="position:absolute;left:6900;top:2545;width:32;height:48" coordorigin="6900,2545" coordsize="32,48">
              <v:shape style="position:absolute;left:6900;top:2545;width:32;height:48" coordorigin="6900,2545" coordsize="32,48" path="m6900,2593l6932,2593,6932,2545,6900,2545,6900,2593xe" filled="t" fillcolor="#000000" stroked="f">
                <v:path arrowok="t"/>
                <v:fill/>
              </v:shape>
            </v:group>
            <v:group style="position:absolute;left:6909;top:2461;width:28;height:44" coordorigin="6909,2461" coordsize="28,44">
              <v:shape style="position:absolute;left:6909;top:2461;width:28;height:44" coordorigin="6909,2461" coordsize="28,44" path="m6909,2505l6936,2505,6936,2461,6909,2461,6909,2505xe" filled="t" fillcolor="#000000" stroked="f">
                <v:path arrowok="t"/>
                <v:fill/>
              </v:shape>
            </v:group>
            <v:group style="position:absolute;left:6911;top:2523;width:34;height:46" coordorigin="6911,2523" coordsize="34,46">
              <v:shape style="position:absolute;left:6911;top:2523;width:34;height:46" coordorigin="6911,2523" coordsize="34,46" path="m6911,2569l6945,2569,6945,2523,6911,2523,6911,2569xe" filled="t" fillcolor="#000000" stroked="f">
                <v:path arrowok="t"/>
                <v:fill/>
              </v:shape>
            </v:group>
            <v:group style="position:absolute;left:6913;top:2569;width:33;height:49" coordorigin="6913,2569" coordsize="33,49">
              <v:shape style="position:absolute;left:6913;top:2569;width:33;height:49" coordorigin="6913,2569" coordsize="33,49" path="m6913,2618l6947,2618,6947,2569,6913,2569,6913,2618xe" filled="t" fillcolor="#000000" stroked="f">
                <v:path arrowok="t"/>
                <v:fill/>
              </v:shape>
            </v:group>
            <v:group style="position:absolute;left:6916;top:2443;width:26;height:42" coordorigin="6916,2443" coordsize="26,42">
              <v:shape style="position:absolute;left:6916;top:2443;width:26;height:42" coordorigin="6916,2443" coordsize="26,42" path="m6916,2485l6942,2485,6942,2443,6916,2443,6916,2485xe" filled="t" fillcolor="#000000" stroked="f">
                <v:path arrowok="t"/>
                <v:fill/>
              </v:shape>
            </v:group>
            <v:group style="position:absolute;left:6921;top:2620;width:23;height:51" coordorigin="6921,2620" coordsize="23,51">
              <v:shape style="position:absolute;left:6921;top:2620;width:23;height:51" coordorigin="6921,2620" coordsize="23,51" path="m6921,2671l6944,2671,6944,2620,6921,2620,6921,2671xe" filled="t" fillcolor="#000000" stroked="f">
                <v:path arrowok="t"/>
                <v:fill/>
              </v:shape>
            </v:group>
            <v:group style="position:absolute;left:6924;top:2401;width:54;height:2" coordorigin="6924,2401" coordsize="54,2">
              <v:shape style="position:absolute;left:6924;top:2401;width:54;height:2" coordorigin="6924,2401" coordsize="54,0" path="m6924,2401l6978,2401e" filled="f" stroked="t" strokeweight="2.885085pt" strokecolor="#000000">
                <v:path arrowok="t"/>
              </v:shape>
            </v:group>
            <v:group style="position:absolute;left:6926;top:2569;width:23;height:49" coordorigin="6926,2569" coordsize="23,49">
              <v:shape style="position:absolute;left:6926;top:2569;width:23;height:49" coordorigin="6926,2569" coordsize="23,49" path="m6926,2618l6949,2618,6949,2569,6926,2569,6926,2618xe" filled="t" fillcolor="#000000" stroked="f">
                <v:path arrowok="t"/>
                <v:fill/>
              </v:shape>
            </v:group>
            <v:group style="position:absolute;left:6929;top:2481;width:28;height:45" coordorigin="6929,2481" coordsize="28,45">
              <v:shape style="position:absolute;left:6929;top:2481;width:28;height:45" coordorigin="6929,2481" coordsize="28,45" path="m6929,2526l6956,2526,6956,2481,6929,2481,6929,2526xe" filled="t" fillcolor="#000000" stroked="f">
                <v:path arrowok="t"/>
                <v:fill/>
              </v:shape>
            </v:group>
            <v:group style="position:absolute;left:6905;top:2735;width:33;height:2" coordorigin="6905,2735" coordsize="33,2">
              <v:shape style="position:absolute;left:6905;top:2735;width:33;height:2" coordorigin="6905,2735" coordsize="33,0" path="m6905,2735l6937,2735e" filled="f" stroked="t" strokeweight="2.838987pt" strokecolor="#000000">
                <v:path arrowok="t"/>
              </v:shape>
            </v:group>
            <v:group style="position:absolute;left:6907;top:2786;width:224;height:2" coordorigin="6907,2786" coordsize="224,2">
              <v:shape style="position:absolute;left:6907;top:2786;width:224;height:2" coordorigin="6907,2786" coordsize="224,0" path="m6907,2786l7131,2786e" filled="f" stroked="t" strokeweight="1.204705pt" strokecolor="#000000">
                <v:path arrowok="t"/>
              </v:shape>
            </v:group>
            <v:group style="position:absolute;left:6930;top:2647;width:40;height:53" coordorigin="6930,2647" coordsize="40,53">
              <v:shape style="position:absolute;left:6930;top:2647;width:40;height:53" coordorigin="6930,2647" coordsize="40,53" path="m6930,2700l6970,2700,6970,2647,6930,2647,6930,2700xe" filled="t" fillcolor="#000000" stroked="f">
                <v:path arrowok="t"/>
                <v:fill/>
              </v:shape>
            </v:group>
            <v:group style="position:absolute;left:6932;top:2464;width:52;height:2" coordorigin="6932,2464" coordsize="52,2">
              <v:shape style="position:absolute;left:6932;top:2464;width:52;height:2" coordorigin="6932,2464" coordsize="52,0" path="m6932,2464l6983,2464e" filled="f" stroked="t" strokeweight="2.118386pt" strokecolor="#000000">
                <v:path arrowok="t"/>
              </v:shape>
            </v:group>
            <v:group style="position:absolute;left:6938;top:2502;width:31;height:45" coordorigin="6938,2502" coordsize="31,45">
              <v:shape style="position:absolute;left:6938;top:2502;width:31;height:45" coordorigin="6938,2502" coordsize="31,45" path="m6938,2547l6969,2547,6969,2502,6938,2502,6938,2547xe" filled="t" fillcolor="#000000" stroked="f">
                <v:path arrowok="t"/>
                <v:fill/>
              </v:shape>
            </v:group>
            <v:group style="position:absolute;left:6939;top:2569;width:62;height:2" coordorigin="6939,2569" coordsize="62,2">
              <v:shape style="position:absolute;left:6939;top:2569;width:62;height:2" coordorigin="6939,2569" coordsize="62,0" path="m6939,2569l7001,2569e" filled="f" stroked="t" strokeweight="2.404959pt" strokecolor="#000000">
                <v:path arrowok="t"/>
              </v:shape>
            </v:group>
            <v:group style="position:absolute;left:6942;top:2707;width:26;height:57" coordorigin="6942,2707" coordsize="26,57">
              <v:shape style="position:absolute;left:6942;top:2707;width:26;height:57" coordorigin="6942,2707" coordsize="26,57" path="m6942,2763l6968,2763,6968,2707,6942,2707,6942,2763xe" filled="t" fillcolor="#000000" stroked="f">
                <v:path arrowok="t"/>
                <v:fill/>
              </v:shape>
            </v:group>
            <v:group style="position:absolute;left:6945;top:2594;width:27;height:50" coordorigin="6945,2594" coordsize="27,50">
              <v:shape style="position:absolute;left:6945;top:2594;width:27;height:50" coordorigin="6945,2594" coordsize="27,50" path="m6945,2644l6972,2644,6972,2594,6945,2594,6945,2644xe" filled="t" fillcolor="#000000" stroked="f">
                <v:path arrowok="t"/>
                <v:fill/>
              </v:shape>
            </v:group>
            <v:group style="position:absolute;left:6949;top:2523;width:31;height:46" coordorigin="6949,2523" coordsize="31,46">
              <v:shape style="position:absolute;left:6949;top:2523;width:31;height:46" coordorigin="6949,2523" coordsize="31,46" path="m6949,2569l6979,2569,6979,2523,6949,2523,6949,2569xe" filled="t" fillcolor="#000000" stroked="f">
                <v:path arrowok="t"/>
                <v:fill/>
              </v:shape>
            </v:group>
            <v:group style="position:absolute;left:6953;top:2483;width:40;height:2" coordorigin="6953,2483" coordsize="40,2">
              <v:shape style="position:absolute;left:6953;top:2483;width:40;height:2" coordorigin="6953,2483" coordsize="40,0" path="m6953,2483l6993,2483e" filled="f" stroked="t" strokeweight="2.212823pt" strokecolor="#000000">
                <v:path arrowok="t"/>
              </v:shape>
            </v:group>
            <v:group style="position:absolute;left:6954;top:2647;width:33;height:53" coordorigin="6954,2647" coordsize="33,53">
              <v:shape style="position:absolute;left:6954;top:2647;width:33;height:53" coordorigin="6954,2647" coordsize="33,53" path="m6954,2700l6986,2700,6986,2647,6954,2647,6954,2700xe" filled="t" fillcolor="#000000" stroked="f">
                <v:path arrowok="t"/>
                <v:fill/>
              </v:shape>
            </v:group>
            <v:group style="position:absolute;left:6958;top:2707;width:39;height:57" coordorigin="6958,2707" coordsize="39,57">
              <v:shape style="position:absolute;left:6958;top:2707;width:39;height:57" coordorigin="6958,2707" coordsize="39,57" path="m6958,2763l6998,2763,6998,2707,6958,2707,6958,2763xe" filled="t" fillcolor="#000000" stroked="f">
                <v:path arrowok="t"/>
                <v:fill/>
              </v:shape>
            </v:group>
            <v:group style="position:absolute;left:6963;top:2594;width:26;height:50" coordorigin="6963,2594" coordsize="26,50">
              <v:shape style="position:absolute;left:6963;top:2594;width:26;height:50" coordorigin="6963,2594" coordsize="26,50" path="m6963,2644l6989,2644,6989,2594,6963,2594,6963,2644xe" filled="t" fillcolor="#000000" stroked="f">
                <v:path arrowok="t"/>
                <v:fill/>
              </v:shape>
            </v:group>
            <v:group style="position:absolute;left:6966;top:2647;width:40;height:53" coordorigin="6966,2647" coordsize="40,53">
              <v:shape style="position:absolute;left:6966;top:2647;width:40;height:53" coordorigin="6966,2647" coordsize="40,53" path="m6966,2700l7006,2700,7006,2647,6966,2647,6966,2700xe" filled="t" fillcolor="#000000" stroked="f">
                <v:path arrowok="t"/>
                <v:fill/>
              </v:shape>
            </v:group>
            <v:group style="position:absolute;left:6969;top:2594;width:25;height:50" coordorigin="6969,2594" coordsize="25,50">
              <v:shape style="position:absolute;left:6969;top:2594;width:25;height:50" coordorigin="6969,2594" coordsize="25,50" path="m6969,2644l6994,2644,6994,2594,6969,2594,6969,2644xe" filled="t" fillcolor="#000000" stroked="f">
                <v:path arrowok="t"/>
                <v:fill/>
              </v:shape>
            </v:group>
            <v:group style="position:absolute;left:6936;top:2896;width:22;height:24" coordorigin="6936,2896" coordsize="22,24">
              <v:shape style="position:absolute;left:6936;top:2896;width:22;height:24" coordorigin="6936,2896" coordsize="22,24" path="m6936,2920l6958,2920,6958,2896,6936,2896,6936,2920xe" filled="t" fillcolor="#000000" stroked="f">
                <v:path arrowok="t"/>
                <v:fill/>
              </v:shape>
            </v:group>
            <v:group style="position:absolute;left:6940;top:2852;width:33;height:24" coordorigin="6940,2852" coordsize="33,24">
              <v:shape style="position:absolute;left:6940;top:2852;width:33;height:24" coordorigin="6940,2852" coordsize="33,24" path="m6940,2876l6973,2876,6973,2852,6940,2852,6940,2876xe" filled="t" fillcolor="#000000" stroked="f">
                <v:path arrowok="t"/>
                <v:fill/>
              </v:shape>
            </v:group>
            <v:group style="position:absolute;left:6970;top:2823;width:321;height:2" coordorigin="6970,2823" coordsize="321,2">
              <v:shape style="position:absolute;left:6970;top:2823;width:321;height:2" coordorigin="6970,2823" coordsize="321,0" path="m6970,2823l7291,2823e" filled="f" stroked="t" strokeweight="1.205101pt" strokecolor="#000000">
                <v:path arrowok="t"/>
              </v:shape>
            </v:group>
            <v:group style="position:absolute;left:6978;top:2707;width:25;height:57" coordorigin="6978,2707" coordsize="25,57">
              <v:shape style="position:absolute;left:6978;top:2707;width:25;height:57" coordorigin="6978,2707" coordsize="25,57" path="m6978,2763l7002,2763,7002,2707,6978,2707,6978,2763xe" filled="t" fillcolor="#000000" stroked="f">
                <v:path arrowok="t"/>
                <v:fill/>
              </v:shape>
            </v:group>
            <v:group style="position:absolute;left:6978;top:2455;width:27;height:2" coordorigin="6978,2455" coordsize="27,2">
              <v:shape style="position:absolute;left:6978;top:2455;width:27;height:2" coordorigin="6978,2455" coordsize="27,0" path="m6978,2455l7005,2455e" filled="f" stroked="t" strokeweight="1.206031pt" strokecolor="#000000">
                <v:path arrowok="t"/>
              </v:shape>
            </v:group>
            <v:group style="position:absolute;left:6982;top:2676;width:29;height:55" coordorigin="6982,2676" coordsize="29,55">
              <v:shape style="position:absolute;left:6982;top:2676;width:29;height:55" coordorigin="6982,2676" coordsize="29,55" path="m6982,2731l7011,2731,7011,2676,6982,2676,6982,2731xe" filled="t" fillcolor="#000000" stroked="f">
                <v:path arrowok="t"/>
                <v:fill/>
              </v:shape>
            </v:group>
            <v:group style="position:absolute;left:6986;top:2569;width:24;height:49" coordorigin="6986,2569" coordsize="24,49">
              <v:shape style="position:absolute;left:6986;top:2569;width:24;height:49" coordorigin="6986,2569" coordsize="24,49" path="m6986,2618l7010,2618,7010,2569,6986,2569,6986,2618xe" filled="t" fillcolor="#000000" stroked="f">
                <v:path arrowok="t"/>
                <v:fill/>
              </v:shape>
            </v:group>
            <v:group style="position:absolute;left:6987;top:2502;width:31;height:45" coordorigin="6987,2502" coordsize="31,45">
              <v:shape style="position:absolute;left:6987;top:2502;width:31;height:45" coordorigin="6987,2502" coordsize="31,45" path="m6987,2547l7018,2547,7018,2502,6987,2502,6987,2547xe" filled="t" fillcolor="#000000" stroked="f">
                <v:path arrowok="t"/>
                <v:fill/>
              </v:shape>
            </v:group>
            <v:group style="position:absolute;left:6991;top:2707;width:52;height:57" coordorigin="6991,2707" coordsize="52,57">
              <v:shape style="position:absolute;left:6991;top:2707;width:52;height:57" coordorigin="6991,2707" coordsize="52,57" path="m6991,2763l7043,2763,7043,2707,6991,2707,6991,2763xe" filled="t" fillcolor="#000000" stroked="f">
                <v:path arrowok="t"/>
                <v:fill/>
              </v:shape>
            </v:group>
            <v:group style="position:absolute;left:6992;top:2897;width:22;height:22" coordorigin="6992,2897" coordsize="22,22">
              <v:shape style="position:absolute;left:6992;top:2897;width:22;height:22" coordorigin="6992,2897" coordsize="22,22" path="m6992,2908l7014,2908e" filled="f" stroked="t" strokeweight="1.206031pt" strokecolor="#000000">
                <v:path arrowok="t"/>
              </v:shape>
            </v:group>
            <v:group style="position:absolute;left:6995;top:2647;width:40;height:53" coordorigin="6995,2647" coordsize="40,53">
              <v:shape style="position:absolute;left:6995;top:2647;width:40;height:53" coordorigin="6995,2647" coordsize="40,53" path="m6995,2700l7035,2700,7035,2647,6995,2647,6995,2700xe" filled="t" fillcolor="#000000" stroked="f">
                <v:path arrowok="t"/>
                <v:fill/>
              </v:shape>
            </v:group>
            <v:group style="position:absolute;left:6999;top:2864;width:365;height:2" coordorigin="6999,2864" coordsize="365,2">
              <v:shape style="position:absolute;left:6999;top:2864;width:365;height:2" coordorigin="6999,2864" coordsize="365,0" path="m6999,2864l7364,2864e" filled="f" stroked="t" strokeweight="1.205345pt" strokecolor="#000000">
                <v:path arrowok="t"/>
              </v:shape>
            </v:group>
            <v:group style="position:absolute;left:6999;top:2594;width:31;height:50" coordorigin="6999,2594" coordsize="31,50">
              <v:shape style="position:absolute;left:6999;top:2594;width:31;height:50" coordorigin="6999,2594" coordsize="31,50" path="m6999,2644l7030,2644,7030,2594,6999,2594,6999,2644xe" filled="t" fillcolor="#000000" stroked="f">
                <v:path arrowok="t"/>
                <v:fill/>
              </v:shape>
            </v:group>
            <v:group style="position:absolute;left:7002;top:2523;width:22;height:24" coordorigin="7002,2523" coordsize="22,24">
              <v:shape style="position:absolute;left:7002;top:2523;width:22;height:24" coordorigin="7002,2523" coordsize="22,24" path="m7002,2547l7024,2547,7024,2523,7002,2523,7002,2547xe" filled="t" fillcolor="#000000" stroked="f">
                <v:path arrowok="t"/>
                <v:fill/>
              </v:shape>
            </v:group>
            <v:group style="position:absolute;left:6981;top:3010;width:2870;height:2" coordorigin="6981,3010" coordsize="2870,2">
              <v:shape style="position:absolute;left:6981;top:3010;width:2870;height:2" coordorigin="6981,3010" coordsize="2870,0" path="m6981,3010l9852,3010e" filled="f" stroked="t" strokeweight="1.211229pt" strokecolor="#000000">
                <v:path arrowok="t"/>
              </v:shape>
            </v:group>
            <v:group style="position:absolute;left:7012;top:2956;width:156;height:2" coordorigin="7012,2956" coordsize="156,2">
              <v:shape style="position:absolute;left:7012;top:2956;width:156;height:2" coordorigin="7012,2956" coordsize="156,0" path="m7012,2956l7168,2956e" filled="f" stroked="t" strokeweight="1.204949pt" strokecolor="#000000">
                <v:path arrowok="t"/>
              </v:shape>
            </v:group>
            <v:group style="position:absolute;left:7015;top:2647;width:43;height:53" coordorigin="7015,2647" coordsize="43,53">
              <v:shape style="position:absolute;left:7015;top:2647;width:43;height:53" coordorigin="7015,2647" coordsize="43,53" path="m7015,2700l7058,2700,7058,2647,7015,2647,7015,2700xe" filled="t" fillcolor="#000000" stroked="f">
                <v:path arrowok="t"/>
                <v:fill/>
              </v:shape>
            </v:group>
            <v:group style="position:absolute;left:7026;top:2707;width:23;height:57" coordorigin="7026,2707" coordsize="23,57">
              <v:shape style="position:absolute;left:7026;top:2707;width:23;height:57" coordorigin="7026,2707" coordsize="23,57" path="m7026,2763l7049,2763,7049,2707,7026,2707,7026,2763xe" filled="t" fillcolor="#000000" stroked="f">
                <v:path arrowok="t"/>
                <v:fill/>
              </v:shape>
            </v:group>
            <v:group style="position:absolute;left:7028;top:2676;width:31;height:55" coordorigin="7028,2676" coordsize="31,55">
              <v:shape style="position:absolute;left:7028;top:2676;width:31;height:55" coordorigin="7028,2676" coordsize="31,55" path="m7028,2731l7059,2731,7059,2676,7028,2676,7028,2731xe" filled="t" fillcolor="#000000" stroked="f">
                <v:path arrowok="t"/>
                <v:fill/>
              </v:shape>
            </v:group>
            <v:group style="position:absolute;left:7033;top:2908;width:51;height:2" coordorigin="7033,2908" coordsize="51,2">
              <v:shape style="position:absolute;left:7033;top:2908;width:51;height:2" coordorigin="7033,2908" coordsize="51,0" path="m7033,2908l7084,2908e" filled="f" stroked="t" strokeweight="1.206092pt" strokecolor="#000000">
                <v:path arrowok="t"/>
              </v:shape>
            </v:group>
            <v:group style="position:absolute;left:7043;top:2676;width:23;height:55" coordorigin="7043,2676" coordsize="23,55">
              <v:shape style="position:absolute;left:7043;top:2676;width:23;height:55" coordorigin="7043,2676" coordsize="23,55" path="m7043,2731l7066,2731,7066,2676,7043,2676,7043,2731xe" filled="t" fillcolor="#000000" stroked="f">
                <v:path arrowok="t"/>
                <v:fill/>
              </v:shape>
            </v:group>
            <v:group style="position:absolute;left:7044;top:2707;width:23;height:57" coordorigin="7044,2707" coordsize="23,57">
              <v:shape style="position:absolute;left:7044;top:2707;width:23;height:57" coordorigin="7044,2707" coordsize="23,57" path="m7044,2763l7067,2763,7067,2707,7044,2707,7044,2763xe" filled="t" fillcolor="#000000" stroked="f">
                <v:path arrowok="t"/>
                <v:fill/>
              </v:shape>
            </v:group>
            <v:group style="position:absolute;left:7046;top:2606;width:36;height:2" coordorigin="7046,2606" coordsize="36,2">
              <v:shape style="position:absolute;left:7046;top:2606;width:36;height:2" coordorigin="7046,2606" coordsize="36,0" path="m7046,2606l7083,2606e" filled="f" stroked="t" strokeweight="1.206031pt" strokecolor="#000000">
                <v:path arrowok="t"/>
              </v:shape>
            </v:group>
            <v:group style="position:absolute;left:7048;top:2647;width:22;height:24" coordorigin="7048,2647" coordsize="22,24">
              <v:shape style="position:absolute;left:7048;top:2647;width:22;height:24" coordorigin="7048,2647" coordsize="22,24" path="m7048,2671l7070,2671,7070,2647,7048,2647,7048,2671xe" filled="t" fillcolor="#000000" stroked="f">
                <v:path arrowok="t"/>
                <v:fill/>
              </v:shape>
            </v:group>
            <v:group style="position:absolute;left:7052;top:3069;width:3387;height:2" coordorigin="7052,3069" coordsize="3387,2">
              <v:shape style="position:absolute;left:7052;top:3069;width:3387;height:2" coordorigin="7052,3069" coordsize="3387,0" path="m7052,3069l10439,3069e" filled="f" stroked="t" strokeweight="1.217525pt" strokecolor="#000000">
                <v:path arrowok="t"/>
              </v:shape>
            </v:group>
            <v:group style="position:absolute;left:7053;top:2735;width:64;height:2" coordorigin="7053,2735" coordsize="64,2">
              <v:shape style="position:absolute;left:7053;top:2735;width:64;height:2" coordorigin="7053,2735" coordsize="64,0" path="m7053,2735l7117,2735e" filled="f" stroked="t" strokeweight="2.838956pt" strokecolor="#000000">
                <v:path arrowok="t"/>
              </v:shape>
            </v:group>
            <v:group style="position:absolute;left:7098;top:2739;width:37;height:24" coordorigin="7098,2739" coordsize="37,24">
              <v:shape style="position:absolute;left:7098;top:2739;width:37;height:24" coordorigin="7098,2739" coordsize="37,24" path="m7098,2763l7135,2763,7135,2739,7098,2739,7098,2763xe" filled="t" fillcolor="#000000" stroked="f">
                <v:path arrowok="t"/>
                <v:fill/>
              </v:shape>
            </v:group>
            <v:group style="position:absolute;left:7101;top:2908;width:323;height:2" coordorigin="7101,2908" coordsize="323,2">
              <v:shape style="position:absolute;left:7101;top:2908;width:323;height:2" coordorigin="7101,2908" coordsize="323,0" path="m7101,2908l7424,2908e" filled="f" stroked="t" strokeweight="1.207128pt" strokecolor="#000000">
                <v:path arrowok="t"/>
              </v:shape>
            </v:group>
            <v:group style="position:absolute;left:7104;top:2676;width:24;height:55" coordorigin="7104,2676" coordsize="24,55">
              <v:shape style="position:absolute;left:7104;top:2676;width:24;height:55" coordorigin="7104,2676" coordsize="24,55" path="m7104,2731l7128,2731,7128,2676,7104,2676,7104,2731xe" filled="t" fillcolor="#000000" stroked="f">
                <v:path arrowok="t"/>
                <v:fill/>
              </v:shape>
            </v:group>
            <v:group style="position:absolute;left:7110;top:2703;width:46;height:2" coordorigin="7110,2703" coordsize="46,2">
              <v:shape style="position:absolute;left:7110;top:2703;width:46;height:2" coordorigin="7110,2703" coordsize="46,0" path="m7110,2703l7156,2703e" filled="f" stroked="t" strokeweight="2.741029pt" strokecolor="#000000">
                <v:path arrowok="t"/>
              </v:shape>
            </v:group>
            <v:group style="position:absolute;left:7111;top:2621;width:22;height:22" coordorigin="7111,2621" coordsize="22,22">
              <v:shape style="position:absolute;left:7111;top:2621;width:22;height:22" coordorigin="7111,2621" coordsize="22,22" path="m7111,2632l7133,2632e" filled="f" stroked="t" strokeweight="1.204430pt" strokecolor="#000000">
                <v:path arrowok="t"/>
              </v:shape>
            </v:group>
            <v:group style="position:absolute;left:7182;top:2708;width:22;height:22" coordorigin="7182,2708" coordsize="22,22">
              <v:shape style="position:absolute;left:7182;top:2708;width:22;height:22" coordorigin="7182,2708" coordsize="22,22" path="m7182,2719l7204,2719e" filled="f" stroked="t" strokeweight="1.204430pt" strokecolor="#000000">
                <v:path arrowok="t"/>
              </v:shape>
            </v:group>
            <v:group style="position:absolute;left:7188;top:2956;width:184;height:2" coordorigin="7188,2956" coordsize="184,2">
              <v:shape style="position:absolute;left:7188;top:2956;width:184;height:2" coordorigin="7188,2956" coordsize="184,0" path="m7188,2956l7372,2956e" filled="f" stroked="t" strokeweight="1.204735pt" strokecolor="#000000">
                <v:path arrowok="t"/>
              </v:shape>
            </v:group>
            <v:group style="position:absolute;left:7228;top:2786;width:77;height:2" coordorigin="7228,2786" coordsize="77,2">
              <v:shape style="position:absolute;left:7228;top:2786;width:77;height:2" coordorigin="7228,2786" coordsize="77,0" path="m7228,2786l7306,2786e" filled="f" stroked="t" strokeweight="1.204491pt" strokecolor="#000000">
                <v:path arrowok="t"/>
              </v:shape>
            </v:group>
            <v:group style="position:absolute;left:7365;top:2812;width:22;height:22" coordorigin="7365,2812" coordsize="22,22">
              <v:shape style="position:absolute;left:7365;top:2812;width:22;height:22" coordorigin="7365,2812" coordsize="22,22" path="m7365,2823l7387,2823e" filled="f" stroked="t" strokeweight="1.204430pt" strokecolor="#000000">
                <v:path arrowok="t"/>
              </v:shape>
            </v:group>
            <v:group style="position:absolute;left:7374;top:2853;width:22;height:22" coordorigin="7374,2853" coordsize="22,22">
              <v:shape style="position:absolute;left:7374;top:2853;width:22;height:22" coordorigin="7374,2853" coordsize="22,22" path="m7374,2864l7396,2864e" filled="f" stroked="t" strokeweight="1.204430pt" strokecolor="#000000">
                <v:path arrowok="t"/>
              </v:shape>
            </v:group>
            <v:group style="position:absolute;left:7386;top:2956;width:165;height:2" coordorigin="7386,2956" coordsize="165,2">
              <v:shape style="position:absolute;left:7386;top:2956;width:165;height:2" coordorigin="7386,2956" coordsize="165,0" path="m7386,2956l7550,2956e" filled="f" stroked="t" strokeweight="1.204674pt" strokecolor="#000000">
                <v:path arrowok="t"/>
              </v:shape>
            </v:group>
            <v:group style="position:absolute;left:7497;top:2853;width:22;height:22" coordorigin="7497,2853" coordsize="22,22">
              <v:shape style="position:absolute;left:7497;top:2853;width:22;height:22" coordorigin="7497,2853" coordsize="22,22" path="m7497,2864l7519,2864e" filled="f" stroked="t" strokeweight="1.204430pt" strokecolor="#000000">
                <v:path arrowok="t"/>
              </v:shape>
            </v:group>
            <v:group style="position:absolute;left:7509;top:2897;width:22;height:22" coordorigin="7509,2897" coordsize="22,22">
              <v:shape style="position:absolute;left:7509;top:2897;width:22;height:22" coordorigin="7509,2897" coordsize="22,22" path="m7509,2908l7531,2908e" filled="f" stroked="t" strokeweight="1.206031pt" strokecolor="#000000">
                <v:path arrowok="t"/>
              </v:shape>
            </v:group>
            <v:group style="position:absolute;left:7565;top:2956;width:66;height:2" coordorigin="7565,2956" coordsize="66,2">
              <v:shape style="position:absolute;left:7565;top:2956;width:66;height:2" coordorigin="7565,2956" coordsize="66,0" path="m7565,2956l7631,2956e" filled="f" stroked="t" strokeweight="1.204552pt" strokecolor="#000000">
                <v:path arrowok="t"/>
              </v:shape>
            </v:group>
            <v:group style="position:absolute;left:7527;top:2823;width:36;height:2" coordorigin="7527,2823" coordsize="36,2">
              <v:shape style="position:absolute;left:7527;top:2823;width:36;height:2" coordorigin="7527,2823" coordsize="36,0" path="m7527,2823l7563,2823e" filled="f" stroked="t" strokeweight="1.204430pt" strokecolor="#000000">
                <v:path arrowok="t"/>
              </v:shape>
            </v:group>
            <v:group style="position:absolute;left:7571;top:2864;width:24;height:2" coordorigin="7571,2864" coordsize="24,2">
              <v:shape style="position:absolute;left:7571;top:2864;width:24;height:2" coordorigin="7571,2864" coordsize="24,0" path="m7571,2864l7595,2864e" filled="f" stroked="t" strokeweight="1.204430pt" strokecolor="#000000">
                <v:path arrowok="t"/>
              </v:shape>
            </v:group>
            <v:group style="position:absolute;left:7611;top:2897;width:22;height:22" coordorigin="7611,2897" coordsize="22,22">
              <v:shape style="position:absolute;left:7611;top:2897;width:22;height:22" coordorigin="7611,2897" coordsize="22,22" path="m7611,2908l7633,2908e" filled="f" stroked="t" strokeweight="1.206031pt" strokecolor="#000000">
                <v:path arrowok="t"/>
              </v:shape>
            </v:group>
            <v:group style="position:absolute;left:7651;top:2956;width:48;height:2" coordorigin="7651,2956" coordsize="48,2">
              <v:shape style="position:absolute;left:7651;top:2956;width:48;height:2" coordorigin="7651,2956" coordsize="48,0" path="m7651,2956l7699,2956e" filled="f" stroked="t" strokeweight="1.204522pt" strokecolor="#000000">
                <v:path arrowok="t"/>
              </v:shape>
            </v:group>
            <v:group style="position:absolute;left:7656;top:2897;width:22;height:22" coordorigin="7656,2897" coordsize="22,22">
              <v:shape style="position:absolute;left:7656;top:2897;width:22;height:22" coordorigin="7656,2897" coordsize="22,22" path="m7656,2908l7678,2908e" filled="f" stroked="t" strokeweight="1.206031pt" strokecolor="#000000">
                <v:path arrowok="t"/>
              </v:shape>
            </v:group>
            <v:group style="position:absolute;left:7667;top:2853;width:22;height:22" coordorigin="7667,2853" coordsize="22,22">
              <v:shape style="position:absolute;left:7667;top:2853;width:22;height:22" coordorigin="7667,2853" coordsize="22,22" path="m7667,2864l7689,2864e" filled="f" stroked="t" strokeweight="1.204430pt" strokecolor="#000000">
                <v:path arrowok="t"/>
              </v:shape>
            </v:group>
            <v:group style="position:absolute;left:7674;top:2775;width:22;height:22" coordorigin="7674,2775" coordsize="22,22">
              <v:shape style="position:absolute;left:7674;top:2775;width:22;height:22" coordorigin="7674,2775" coordsize="22,22" path="m7674,2786l7696,2786e" filled="f" stroked="t" strokeweight="1.204430pt" strokecolor="#000000">
                <v:path arrowok="t"/>
              </v:shape>
            </v:group>
            <v:group style="position:absolute;left:7683;top:2812;width:22;height:22" coordorigin="7683,2812" coordsize="22,22">
              <v:shape style="position:absolute;left:7683;top:2812;width:22;height:22" coordorigin="7683,2812" coordsize="22,22" path="m7683,2823l7705,2823e" filled="f" stroked="t" strokeweight="1.204430pt" strokecolor="#000000">
                <v:path arrowok="t"/>
              </v:shape>
            </v:group>
            <v:group style="position:absolute;left:7692;top:2897;width:22;height:22" coordorigin="7692,2897" coordsize="22,22">
              <v:shape style="position:absolute;left:7692;top:2897;width:22;height:22" coordorigin="7692,2897" coordsize="22,22" path="m7692,2908l7714,2908e" filled="f" stroked="t" strokeweight="1.206031pt" strokecolor="#000000">
                <v:path arrowok="t"/>
              </v:shape>
            </v:group>
            <v:group style="position:absolute;left:7703;top:2775;width:22;height:22" coordorigin="7703,2775" coordsize="22,22">
              <v:shape style="position:absolute;left:7703;top:2775;width:22;height:22" coordorigin="7703,2775" coordsize="22,22" path="m7703,2786l7725,2786e" filled="f" stroked="t" strokeweight="1.204430pt" strokecolor="#000000">
                <v:path arrowok="t"/>
              </v:shape>
            </v:group>
            <v:group style="position:absolute;left:7724;top:2956;width:37;height:2" coordorigin="7724,2956" coordsize="37,2">
              <v:shape style="position:absolute;left:7724;top:2956;width:37;height:2" coordorigin="7724,2956" coordsize="37,0" path="m7724,2956l7761,2956e" filled="f" stroked="t" strokeweight="1.204461pt" strokecolor="#000000">
                <v:path arrowok="t"/>
              </v:shape>
            </v:group>
            <v:group style="position:absolute;left:7751;top:2897;width:22;height:22" coordorigin="7751,2897" coordsize="22,22">
              <v:shape style="position:absolute;left:7751;top:2897;width:22;height:22" coordorigin="7751,2897" coordsize="22,22" path="m7751,2908l7773,2908e" filled="f" stroked="t" strokeweight="1.206031pt" strokecolor="#000000">
                <v:path arrowok="t"/>
              </v:shape>
            </v:group>
            <v:group style="position:absolute;left:7772;top:2956;width:28;height:2" coordorigin="7772,2956" coordsize="28,2">
              <v:shape style="position:absolute;left:7772;top:2956;width:28;height:2" coordorigin="7772,2956" coordsize="28,0" path="m7772,2956l7800,2956e" filled="f" stroked="t" strokeweight="1.204430pt" strokecolor="#000000">
                <v:path arrowok="t"/>
              </v:shape>
            </v:group>
            <v:group style="position:absolute;left:7811;top:2945;width:22;height:22" coordorigin="7811,2945" coordsize="22,22">
              <v:shape style="position:absolute;left:7811;top:2945;width:22;height:22" coordorigin="7811,2945" coordsize="22,22" path="m7811,2956l7833,2956e" filled="f" stroked="t" strokeweight="1.204430pt" strokecolor="#000000">
                <v:path arrowok="t"/>
              </v:shape>
            </v:group>
            <v:group style="position:absolute;left:7901;top:2944;width:25;height:24" coordorigin="7901,2944" coordsize="25,24">
              <v:shape style="position:absolute;left:7901;top:2944;width:25;height:24" coordorigin="7901,2944" coordsize="25,24" path="m7901,2968l7925,2968,7925,2944,7901,2944,7901,2968xe" filled="t" fillcolor="#000000" stroked="f">
                <v:path arrowok="t"/>
                <v:fill/>
              </v:shape>
            </v:group>
            <v:group style="position:absolute;left:7890;top:2812;width:22;height:22" coordorigin="7890,2812" coordsize="22,22">
              <v:shape style="position:absolute;left:7890;top:2812;width:22;height:22" coordorigin="7890,2812" coordsize="22,22" path="m7890,2823l7912,2823e" filled="f" stroked="t" strokeweight="1.204430pt" strokecolor="#000000">
                <v:path arrowok="t"/>
              </v:shape>
            </v:group>
            <v:group style="position:absolute;left:7911;top:2896;width:22;height:24" coordorigin="7911,2896" coordsize="22,24">
              <v:shape style="position:absolute;left:7911;top:2896;width:22;height:24" coordorigin="7911,2896" coordsize="22,24" path="m7911,2920l7933,2920,7933,2896,7911,2896,7911,2920xe" filled="t" fillcolor="#000000" stroked="f">
                <v:path arrowok="t"/>
                <v:fill/>
              </v:shape>
            </v:group>
            <v:group style="position:absolute;left:7912;top:2775;width:22;height:22" coordorigin="7912,2775" coordsize="22,22">
              <v:shape style="position:absolute;left:7912;top:2775;width:22;height:22" coordorigin="7912,2775" coordsize="22,22" path="m7912,2786l7934,2786e" filled="f" stroked="t" strokeweight="1.204430pt" strokecolor="#000000">
                <v:path arrowok="t"/>
              </v:shape>
            </v:group>
            <v:group style="position:absolute;left:7935;top:2945;width:22;height:22" coordorigin="7935,2945" coordsize="22,22">
              <v:shape style="position:absolute;left:7935;top:2945;width:22;height:22" coordorigin="7935,2945" coordsize="22,22" path="m7935,2956l7957,2956e" filled="f" stroked="t" strokeweight="1.204430pt" strokecolor="#000000">
                <v:path arrowok="t"/>
              </v:shape>
            </v:group>
            <v:group style="position:absolute;left:7947;top:2812;width:22;height:22" coordorigin="7947,2812" coordsize="22,22">
              <v:shape style="position:absolute;left:7947;top:2812;width:22;height:22" coordorigin="7947,2812" coordsize="22,22" path="m7947,2823l7969,2823e" filled="f" stroked="t" strokeweight="1.204430pt" strokecolor="#000000">
                <v:path arrowok="t"/>
              </v:shape>
            </v:group>
            <v:group style="position:absolute;left:8011;top:2897;width:22;height:22" coordorigin="8011,2897" coordsize="22,22">
              <v:shape style="position:absolute;left:8011;top:2897;width:22;height:22" coordorigin="8011,2897" coordsize="22,22" path="m8011,2908l8033,2908e" filled="f" stroked="t" strokeweight="1.206031pt" strokecolor="#000000">
                <v:path arrowok="t"/>
              </v:shape>
            </v:group>
            <v:group style="position:absolute;left:8014;top:2956;width:39;height:2" coordorigin="8014,2956" coordsize="39,2">
              <v:shape style="position:absolute;left:8014;top:2956;width:39;height:2" coordorigin="8014,2956" coordsize="39,0" path="m8014,2956l8054,2956e" filled="f" stroked="t" strokeweight="1.204461pt" strokecolor="#000000">
                <v:path arrowok="t"/>
              </v:shape>
            </v:group>
            <v:group style="position:absolute;left:8038;top:2864;width:36;height:2" coordorigin="8038,2864" coordsize="36,2">
              <v:shape style="position:absolute;left:8038;top:2864;width:36;height:2" coordorigin="8038,2864" coordsize="36,0" path="m8038,2864l8075,2864e" filled="f" stroked="t" strokeweight="1.204430pt" strokecolor="#000000">
                <v:path arrowok="t"/>
              </v:shape>
            </v:group>
            <v:group style="position:absolute;left:8043;top:2897;width:22;height:22" coordorigin="8043,2897" coordsize="22,22">
              <v:shape style="position:absolute;left:8043;top:2897;width:22;height:22" coordorigin="8043,2897" coordsize="22,22" path="m8043,2908l8065,2908e" filled="f" stroked="t" strokeweight="1.206031pt" strokecolor="#000000">
                <v:path arrowok="t"/>
              </v:shape>
            </v:group>
            <v:group style="position:absolute;left:8059;top:2812;width:22;height:22" coordorigin="8059,2812" coordsize="22,22">
              <v:shape style="position:absolute;left:8059;top:2812;width:22;height:22" coordorigin="8059,2812" coordsize="22,22" path="m8059,2823l8081,2823e" filled="f" stroked="t" strokeweight="1.204430pt" strokecolor="#000000">
                <v:path arrowok="t"/>
              </v:shape>
            </v:group>
            <v:group style="position:absolute;left:8063;top:2944;width:44;height:24" coordorigin="8063,2944" coordsize="44,24">
              <v:shape style="position:absolute;left:8063;top:2944;width:44;height:24" coordorigin="8063,2944" coordsize="44,24" path="m8063,2968l8107,2968,8107,2944,8063,2944,8063,2968xe" filled="t" fillcolor="#000000" stroked="f">
                <v:path arrowok="t"/>
                <v:fill/>
              </v:shape>
            </v:group>
            <v:group style="position:absolute;left:8070;top:2896;width:22;height:24" coordorigin="8070,2896" coordsize="22,24">
              <v:shape style="position:absolute;left:8070;top:2896;width:22;height:24" coordorigin="8070,2896" coordsize="22,24" path="m8070,2920l8092,2920,8092,2896,8070,2896,8070,2920xe" filled="t" fillcolor="#000000" stroked="f">
                <v:path arrowok="t"/>
                <v:fill/>
              </v:shape>
            </v:group>
            <v:group style="position:absolute;left:8110;top:2956;width:25;height:2" coordorigin="8110,2956" coordsize="25,2">
              <v:shape style="position:absolute;left:8110;top:2956;width:25;height:2" coordorigin="8110,2956" coordsize="25,0" path="m8110,2956l8135,2956e" filled="f" stroked="t" strokeweight="1.204430pt" strokecolor="#000000">
                <v:path arrowok="t"/>
              </v:shape>
            </v:group>
            <v:group style="position:absolute;left:8157;top:2956;width:41;height:2" coordorigin="8157,2956" coordsize="41,2">
              <v:shape style="position:absolute;left:8157;top:2956;width:41;height:2" coordorigin="8157,2956" coordsize="41,0" path="m8157,2956l8198,2956e" filled="f" stroked="t" strokeweight="1.204430pt" strokecolor="#000000">
                <v:path arrowok="t"/>
              </v:shape>
            </v:group>
            <v:group style="position:absolute;left:8164;top:2908;width:63;height:2" coordorigin="8164,2908" coordsize="63,2">
              <v:shape style="position:absolute;left:8164;top:2908;width:63;height:2" coordorigin="8164,2908" coordsize="63,0" path="m8164,2908l8227,2908e" filled="f" stroked="t" strokeweight="1.206061pt" strokecolor="#000000">
                <v:path arrowok="t"/>
              </v:shape>
            </v:group>
            <v:group style="position:absolute;left:8171;top:2864;width:33;height:2" coordorigin="8171,2864" coordsize="33,2">
              <v:shape style="position:absolute;left:8171;top:2864;width:33;height:2" coordorigin="8171,2864" coordsize="33,0" path="m8171,2864l8204,2864e" filled="f" stroked="t" strokeweight="1.204430pt" strokecolor="#000000">
                <v:path arrowok="t"/>
              </v:shape>
            </v:group>
            <v:group style="position:absolute;left:8211;top:2864;width:41;height:2" coordorigin="8211,2864" coordsize="41,2">
              <v:shape style="position:absolute;left:8211;top:2864;width:41;height:2" coordorigin="8211,2864" coordsize="41,0" path="m8211,2864l8252,2864e" filled="f" stroked="t" strokeweight="1.204430pt" strokecolor="#000000">
                <v:path arrowok="t"/>
              </v:shape>
            </v:group>
            <v:group style="position:absolute;left:8215;top:2945;width:22;height:22" coordorigin="8215,2945" coordsize="22,22">
              <v:shape style="position:absolute;left:8215;top:2945;width:22;height:22" coordorigin="8215,2945" coordsize="22,22" path="m8215,2956l8237,2956e" filled="f" stroked="t" strokeweight="1.204430pt" strokecolor="#000000">
                <v:path arrowok="t"/>
              </v:shape>
            </v:group>
            <v:group style="position:absolute;left:8253;top:2945;width:22;height:22" coordorigin="8253,2945" coordsize="22,22">
              <v:shape style="position:absolute;left:8253;top:2945;width:22;height:22" coordorigin="8253,2945" coordsize="22,22" path="m8253,2956l8275,2956e" filled="f" stroked="t" strokeweight="1.204430pt" strokecolor="#000000">
                <v:path arrowok="t"/>
              </v:shape>
            </v:group>
            <v:group style="position:absolute;left:8260;top:2864;width:26;height:2" coordorigin="8260,2864" coordsize="26,2">
              <v:shape style="position:absolute;left:8260;top:2864;width:26;height:2" coordorigin="8260,2864" coordsize="26,0" path="m8260,2864l8286,2864e" filled="f" stroked="t" strokeweight="1.204430pt" strokecolor="#000000">
                <v:path arrowok="t"/>
              </v:shape>
            </v:group>
            <v:group style="position:absolute;left:8269;top:2812;width:22;height:22" coordorigin="8269,2812" coordsize="22,22">
              <v:shape style="position:absolute;left:8269;top:2812;width:22;height:22" coordorigin="8269,2812" coordsize="22,22" path="m8269,2823l8291,2823e" filled="f" stroked="t" strokeweight="1.204430pt" strokecolor="#000000">
                <v:path arrowok="t"/>
              </v:shape>
            </v:group>
            <v:group style="position:absolute;left:8277;top:2944;width:30;height:24" coordorigin="8277,2944" coordsize="30,24">
              <v:shape style="position:absolute;left:8277;top:2944;width:30;height:24" coordorigin="8277,2944" coordsize="30,24" path="m8277,2968l8307,2968,8307,2944,8277,2944,8277,2968xe" filled="t" fillcolor="#000000" stroked="f">
                <v:path arrowok="t"/>
                <v:fill/>
              </v:shape>
            </v:group>
            <v:group style="position:absolute;left:8293;top:2896;width:31;height:24" coordorigin="8293,2896" coordsize="31,24">
              <v:shape style="position:absolute;left:8293;top:2896;width:31;height:24" coordorigin="8293,2896" coordsize="31,24" path="m8293,2920l8323,2920,8323,2896,8293,2896,8293,2920xe" filled="t" fillcolor="#000000" stroked="f">
                <v:path arrowok="t"/>
                <v:fill/>
              </v:shape>
            </v:group>
            <v:group style="position:absolute;left:8327;top:2956;width:48;height:2" coordorigin="8327,2956" coordsize="48,2">
              <v:shape style="position:absolute;left:8327;top:2956;width:48;height:2" coordorigin="8327,2956" coordsize="48,0" path="m8327,2956l8375,2956e" filled="f" stroked="t" strokeweight="1.204461pt" strokecolor="#000000">
                <v:path arrowok="t"/>
              </v:shape>
            </v:group>
            <v:group style="position:absolute;left:8329;top:2812;width:22;height:22" coordorigin="8329,2812" coordsize="22,22">
              <v:shape style="position:absolute;left:8329;top:2812;width:22;height:22" coordorigin="8329,2812" coordsize="22,22" path="m8329,2823l8351,2823e" filled="f" stroked="t" strokeweight="1.204430pt" strokecolor="#000000">
                <v:path arrowok="t"/>
              </v:shape>
            </v:group>
            <v:group style="position:absolute;left:8373;top:2897;width:22;height:22" coordorigin="8373,2897" coordsize="22,22">
              <v:shape style="position:absolute;left:8373;top:2897;width:22;height:22" coordorigin="8373,2897" coordsize="22,22" path="m8373,2908l8395,2908e" filled="f" stroked="t" strokeweight="1.206031pt" strokecolor="#000000">
                <v:path arrowok="t"/>
              </v:shape>
            </v:group>
            <v:group style="position:absolute;left:8376;top:2956;width:30;height:2" coordorigin="8376,2956" coordsize="30,2">
              <v:shape style="position:absolute;left:8376;top:2956;width:30;height:2" coordorigin="8376,2956" coordsize="30,0" path="m8376,2956l8405,2956e" filled="f" stroked="t" strokeweight="1.204430pt" strokecolor="#000000">
                <v:path arrowok="t"/>
              </v:shape>
            </v:group>
            <v:group style="position:absolute;left:8410;top:2897;width:22;height:22" coordorigin="8410,2897" coordsize="22,22">
              <v:shape style="position:absolute;left:8410;top:2897;width:22;height:22" coordorigin="8410,2897" coordsize="22,22" path="m8410,2908l8432,2908e" filled="f" stroked="t" strokeweight="1.206031pt" strokecolor="#000000">
                <v:path arrowok="t"/>
              </v:shape>
            </v:group>
            <v:group style="position:absolute;left:8443;top:2897;width:22;height:22" coordorigin="8443,2897" coordsize="22,22">
              <v:shape style="position:absolute;left:8443;top:2897;width:22;height:22" coordorigin="8443,2897" coordsize="22,22" path="m8443,2908l8465,2908e" filled="f" stroked="t" strokeweight="1.206031pt" strokecolor="#000000">
                <v:path arrowok="t"/>
              </v:shape>
            </v:group>
            <v:group style="position:absolute;left:8447;top:2956;width:26;height:2" coordorigin="8447,2956" coordsize="26,2">
              <v:shape style="position:absolute;left:8447;top:2956;width:26;height:2" coordorigin="8447,2956" coordsize="26,0" path="m8447,2956l8472,2956e" filled="f" stroked="t" strokeweight="1.204430pt" strokecolor="#000000">
                <v:path arrowok="t"/>
              </v:shape>
            </v:group>
            <v:group style="position:absolute;left:8466;top:2897;width:22;height:22" coordorigin="8466,2897" coordsize="22,22">
              <v:shape style="position:absolute;left:8466;top:2897;width:22;height:22" coordorigin="8466,2897" coordsize="22,22" path="m8466,2908l8488,2908e" filled="f" stroked="t" strokeweight="1.206031pt" strokecolor="#000000">
                <v:path arrowok="t"/>
              </v:shape>
            </v:group>
            <v:group style="position:absolute;left:8481;top:2944;width:30;height:24" coordorigin="8481,2944" coordsize="30,24">
              <v:shape style="position:absolute;left:8481;top:2944;width:30;height:24" coordorigin="8481,2944" coordsize="30,24" path="m8481,2968l8511,2968,8511,2944,8481,2944,8481,2968xe" filled="t" fillcolor="#000000" stroked="f">
                <v:path arrowok="t"/>
                <v:fill/>
              </v:shape>
            </v:group>
            <v:group style="position:absolute;left:8495;top:2896;width:22;height:24" coordorigin="8495,2896" coordsize="22,24">
              <v:shape style="position:absolute;left:8495;top:2896;width:22;height:24" coordorigin="8495,2896" coordsize="22,24" path="m8495,2920l8517,2920,8517,2896,8495,2896,8495,2920xe" filled="t" fillcolor="#000000" stroked="f">
                <v:path arrowok="t"/>
                <v:fill/>
              </v:shape>
            </v:group>
            <v:group style="position:absolute;left:8523;top:2812;width:22;height:22" coordorigin="8523,2812" coordsize="22,22">
              <v:shape style="position:absolute;left:8523;top:2812;width:22;height:22" coordorigin="8523,2812" coordsize="22,22" path="m8523,2823l8545,2823e" filled="f" stroked="t" strokeweight="1.204430pt" strokecolor="#000000">
                <v:path arrowok="t"/>
              </v:shape>
            </v:group>
            <v:group style="position:absolute;left:8524;top:2897;width:22;height:22" coordorigin="8524,2897" coordsize="22,22">
              <v:shape style="position:absolute;left:8524;top:2897;width:22;height:22" coordorigin="8524,2897" coordsize="22,22" path="m8524,2908l8546,2908e" filled="f" stroked="t" strokeweight="1.206031pt" strokecolor="#000000">
                <v:path arrowok="t"/>
              </v:shape>
            </v:group>
            <v:group style="position:absolute;left:8562;top:2944;width:22;height:24" coordorigin="8562,2944" coordsize="22,24">
              <v:shape style="position:absolute;left:8562;top:2944;width:22;height:24" coordorigin="8562,2944" coordsize="22,24" path="m8562,2968l8584,2968,8584,2944,8562,2944,8562,2968xe" filled="t" fillcolor="#000000" stroked="f">
                <v:path arrowok="t"/>
                <v:fill/>
              </v:shape>
            </v:group>
            <v:group style="position:absolute;left:8579;top:2896;width:22;height:24" coordorigin="8579,2896" coordsize="22,24">
              <v:shape style="position:absolute;left:8579;top:2896;width:22;height:24" coordorigin="8579,2896" coordsize="22,24" path="m8579,2920l8601,2920,8601,2896,8579,2896,8579,2920xe" filled="t" fillcolor="#000000" stroked="f">
                <v:path arrowok="t"/>
                <v:fill/>
              </v:shape>
            </v:group>
            <v:group style="position:absolute;left:8616;top:2897;width:22;height:22" coordorigin="8616,2897" coordsize="22,22">
              <v:shape style="position:absolute;left:8616;top:2897;width:22;height:22" coordorigin="8616,2897" coordsize="22,22" path="m8616,2908l8638,2908e" filled="f" stroked="t" strokeweight="1.206031pt" strokecolor="#000000">
                <v:path arrowok="t"/>
              </v:shape>
            </v:group>
            <v:group style="position:absolute;left:8626;top:2945;width:22;height:22" coordorigin="8626,2945" coordsize="22,22">
              <v:shape style="position:absolute;left:8626;top:2945;width:22;height:22" coordorigin="8626,2945" coordsize="22,22" path="m8626,2956l8648,2956e" filled="f" stroked="t" strokeweight="1.204430pt" strokecolor="#000000">
                <v:path arrowok="t"/>
              </v:shape>
            </v:group>
            <v:group style="position:absolute;left:8647;top:2897;width:22;height:22" coordorigin="8647,2897" coordsize="22,22">
              <v:shape style="position:absolute;left:8647;top:2897;width:22;height:22" coordorigin="8647,2897" coordsize="22,22" path="m8647,2908l8669,2908e" filled="f" stroked="t" strokeweight="1.206031pt" strokecolor="#000000">
                <v:path arrowok="t"/>
              </v:shape>
            </v:group>
            <v:group style="position:absolute;left:8672;top:2897;width:22;height:22" coordorigin="8672,2897" coordsize="22,22">
              <v:shape style="position:absolute;left:8672;top:2897;width:22;height:22" coordorigin="8672,2897" coordsize="22,22" path="m8672,2908l8694,2908e" filled="f" stroked="t" strokeweight="1.206031pt" strokecolor="#000000">
                <v:path arrowok="t"/>
              </v:shape>
            </v:group>
            <v:group style="position:absolute;left:8680;top:2956;width:37;height:2" coordorigin="8680,2956" coordsize="37,2">
              <v:shape style="position:absolute;left:8680;top:2956;width:37;height:2" coordorigin="8680,2956" coordsize="37,0" path="m8680,2956l8717,2956e" filled="f" stroked="t" strokeweight="1.204430pt" strokecolor="#000000">
                <v:path arrowok="t"/>
              </v:shape>
            </v:group>
            <v:group style="position:absolute;left:8720;top:2956;width:100;height:2" coordorigin="8720,2956" coordsize="100,2">
              <v:shape style="position:absolute;left:8720;top:2956;width:100;height:2" coordorigin="8720,2956" coordsize="100,0" path="m8720,2956l8821,2956e" filled="f" stroked="t" strokeweight="1.204552pt" strokecolor="#000000">
                <v:path arrowok="t"/>
              </v:shape>
            </v:group>
            <v:group style="position:absolute;left:8700;top:2812;width:22;height:22" coordorigin="8700,2812" coordsize="22,22">
              <v:shape style="position:absolute;left:8700;top:2812;width:22;height:22" coordorigin="8700,2812" coordsize="22,22" path="m8700,2823l8722,2823e" filled="f" stroked="t" strokeweight="1.204430pt" strokecolor="#000000">
                <v:path arrowok="t"/>
              </v:shape>
            </v:group>
            <v:group style="position:absolute;left:8706;top:2853;width:22;height:22" coordorigin="8706,2853" coordsize="22,22">
              <v:shape style="position:absolute;left:8706;top:2853;width:22;height:22" coordorigin="8706,2853" coordsize="22,22" path="m8706,2864l8728,2864e" filled="f" stroked="t" strokeweight="1.204430pt" strokecolor="#000000">
                <v:path arrowok="t"/>
              </v:shape>
            </v:group>
            <v:group style="position:absolute;left:8721;top:2897;width:22;height:22" coordorigin="8721,2897" coordsize="22,22">
              <v:shape style="position:absolute;left:8721;top:2897;width:22;height:22" coordorigin="8721,2897" coordsize="22,22" path="m8721,2908l8743,2908e" filled="f" stroked="t" strokeweight="1.206031pt" strokecolor="#000000">
                <v:path arrowok="t"/>
              </v:shape>
            </v:group>
            <v:group style="position:absolute;left:8724;top:2812;width:22;height:22" coordorigin="8724,2812" coordsize="22,22">
              <v:shape style="position:absolute;left:8724;top:2812;width:22;height:22" coordorigin="8724,2812" coordsize="22,22" path="m8724,2823l8746,2823e" filled="f" stroked="t" strokeweight="1.204430pt" strokecolor="#000000">
                <v:path arrowok="t"/>
              </v:shape>
            </v:group>
            <v:group style="position:absolute;left:8741;top:2853;width:22;height:22" coordorigin="8741,2853" coordsize="22,22">
              <v:shape style="position:absolute;left:8741;top:2853;width:22;height:22" coordorigin="8741,2853" coordsize="22,22" path="m8741,2864l8763,2864e" filled="f" stroked="t" strokeweight="1.204430pt" strokecolor="#000000">
                <v:path arrowok="t"/>
              </v:shape>
            </v:group>
            <v:group style="position:absolute;left:8758;top:2897;width:22;height:22" coordorigin="8758,2897" coordsize="22,22">
              <v:shape style="position:absolute;left:8758;top:2897;width:22;height:22" coordorigin="8758,2897" coordsize="22,22" path="m8758,2908l8780,2908e" filled="f" stroked="t" strokeweight="1.206031pt" strokecolor="#000000">
                <v:path arrowok="t"/>
              </v:shape>
            </v:group>
            <v:group style="position:absolute;left:8776;top:2853;width:22;height:22" coordorigin="8776,2853" coordsize="22,22">
              <v:shape style="position:absolute;left:8776;top:2853;width:22;height:22" coordorigin="8776,2853" coordsize="22,22" path="m8776,2864l8798,2864e" filled="f" stroked="t" strokeweight="1.204430pt" strokecolor="#000000">
                <v:path arrowok="t"/>
              </v:shape>
            </v:group>
            <v:group style="position:absolute;left:8782;top:2897;width:22;height:22" coordorigin="8782,2897" coordsize="22,22">
              <v:shape style="position:absolute;left:8782;top:2897;width:22;height:22" coordorigin="8782,2897" coordsize="22,22" path="m8782,2908l8804,2908e" filled="f" stroked="t" strokeweight="1.206031pt" strokecolor="#000000">
                <v:path arrowok="t"/>
              </v:shape>
            </v:group>
            <v:group style="position:absolute;left:8827;top:2944;width:38;height:24" coordorigin="8827,2944" coordsize="38,24">
              <v:shape style="position:absolute;left:8827;top:2944;width:38;height:24" coordorigin="8827,2944" coordsize="38,24" path="m8827,2968l8866,2968,8866,2944,8827,2944,8827,2968xe" filled="t" fillcolor="#000000" stroked="f">
                <v:path arrowok="t"/>
                <v:fill/>
              </v:shape>
            </v:group>
            <v:group style="position:absolute;left:8808;top:2812;width:22;height:22" coordorigin="8808,2812" coordsize="22,22">
              <v:shape style="position:absolute;left:8808;top:2812;width:22;height:22" coordorigin="8808,2812" coordsize="22,22" path="m8808,2823l8830,2823e" filled="f" stroked="t" strokeweight="1.204430pt" strokecolor="#000000">
                <v:path arrowok="t"/>
              </v:shape>
            </v:group>
            <v:group style="position:absolute;left:8837;top:2896;width:37;height:24" coordorigin="8837,2896" coordsize="37,24">
              <v:shape style="position:absolute;left:8837;top:2896;width:37;height:24" coordorigin="8837,2896" coordsize="37,24" path="m8837,2920l8874,2920,8874,2896,8837,2896,8837,2920xe" filled="t" fillcolor="#000000" stroked="f">
                <v:path arrowok="t"/>
                <v:fill/>
              </v:shape>
            </v:group>
            <v:group style="position:absolute;left:8866;top:2956;width:32;height:2" coordorigin="8866,2956" coordsize="32,2">
              <v:shape style="position:absolute;left:8866;top:2956;width:32;height:2" coordorigin="8866,2956" coordsize="32,0" path="m8866,2956l8897,2956e" filled="f" stroked="t" strokeweight="1.204430pt" strokecolor="#000000">
                <v:path arrowok="t"/>
              </v:shape>
            </v:group>
            <v:group style="position:absolute;left:8898;top:2945;width:22;height:22" coordorigin="8898,2945" coordsize="22,22">
              <v:shape style="position:absolute;left:8898;top:2945;width:22;height:22" coordorigin="8898,2945" coordsize="22,22" path="m8898,2956l8920,2956e" filled="f" stroked="t" strokeweight="1.204430pt" strokecolor="#000000">
                <v:path arrowok="t"/>
              </v:shape>
            </v:group>
            <v:group style="position:absolute;left:8929;top:2897;width:22;height:22" coordorigin="8929,2897" coordsize="22,22">
              <v:shape style="position:absolute;left:8929;top:2897;width:22;height:22" coordorigin="8929,2897" coordsize="22,22" path="m8929,2908l8951,2908e" filled="f" stroked="t" strokeweight="1.206031pt" strokecolor="#000000">
                <v:path arrowok="t"/>
              </v:shape>
            </v:group>
            <v:group style="position:absolute;left:8955;top:2944;width:25;height:24" coordorigin="8955,2944" coordsize="25,24">
              <v:shape style="position:absolute;left:8955;top:2944;width:25;height:24" coordorigin="8955,2944" coordsize="25,24" path="m8955,2968l8979,2968,8979,2944,8955,2944,8955,2968xe" filled="t" fillcolor="#000000" stroked="f">
                <v:path arrowok="t"/>
                <v:fill/>
              </v:shape>
            </v:group>
            <v:group style="position:absolute;left:8970;top:2896;width:22;height:24" coordorigin="8970,2896" coordsize="22,24">
              <v:shape style="position:absolute;left:8970;top:2896;width:22;height:24" coordorigin="8970,2896" coordsize="22,24" path="m8970,2920l8992,2920,8992,2896,8970,2896,8970,2920xe" filled="t" fillcolor="#000000" stroked="f">
                <v:path arrowok="t"/>
                <v:fill/>
              </v:shape>
            </v:group>
            <v:group style="position:absolute;left:8987;top:2853;width:22;height:22" coordorigin="8987,2853" coordsize="22,22">
              <v:shape style="position:absolute;left:8987;top:2853;width:22;height:22" coordorigin="8987,2853" coordsize="22,22" path="m8987,2864l9009,2864e" filled="f" stroked="t" strokeweight="1.204430pt" strokecolor="#000000">
                <v:path arrowok="t"/>
              </v:shape>
            </v:group>
            <v:group style="position:absolute;left:8996;top:2956;width:37;height:2" coordorigin="8996,2956" coordsize="37,2">
              <v:shape style="position:absolute;left:8996;top:2956;width:37;height:2" coordorigin="8996,2956" coordsize="37,0" path="m8996,2956l9033,2956e" filled="f" stroked="t" strokeweight="1.204491pt" strokecolor="#000000">
                <v:path arrowok="t"/>
              </v:shape>
            </v:group>
            <v:group style="position:absolute;left:9035;top:2864;width:47;height:2" coordorigin="9035,2864" coordsize="47,2">
              <v:shape style="position:absolute;left:9035;top:2864;width:47;height:2" coordorigin="9035,2864" coordsize="47,0" path="m9035,2864l9082,2864e" filled="f" stroked="t" strokeweight="1.204461pt" strokecolor="#000000">
                <v:path arrowok="t"/>
              </v:shape>
            </v:group>
            <v:group style="position:absolute;left:9065;top:2908;width:38;height:2" coordorigin="9065,2908" coordsize="38,2">
              <v:shape style="position:absolute;left:9065;top:2908;width:38;height:2" coordorigin="9065,2908" coordsize="38,0" path="m9065,2908l9104,2908e" filled="f" stroked="t" strokeweight="1.206061pt" strokecolor="#000000">
                <v:path arrowok="t"/>
              </v:shape>
            </v:group>
            <v:group style="position:absolute;left:9100;top:2945;width:22;height:22" coordorigin="9100,2945" coordsize="22,22">
              <v:shape style="position:absolute;left:9100;top:2945;width:22;height:22" coordorigin="9100,2945" coordsize="22,22" path="m9100,2956l9122,2956e" filled="f" stroked="t" strokeweight="1.204430pt" strokecolor="#000000">
                <v:path arrowok="t"/>
              </v:shape>
            </v:group>
            <v:group style="position:absolute;left:9139;top:2908;width:27;height:2" coordorigin="9139,2908" coordsize="27,2">
              <v:shape style="position:absolute;left:9139;top:2908;width:27;height:2" coordorigin="9139,2908" coordsize="27,0" path="m9139,2908l9166,2908e" filled="f" stroked="t" strokeweight="1.206031pt" strokecolor="#000000">
                <v:path arrowok="t"/>
              </v:shape>
            </v:group>
            <v:group style="position:absolute;left:9152;top:2853;width:22;height:22" coordorigin="9152,2853" coordsize="22,22">
              <v:shape style="position:absolute;left:9152;top:2853;width:22;height:22" coordorigin="9152,2853" coordsize="22,22" path="m9152,2864l9174,2864e" filled="f" stroked="t" strokeweight="1.204430pt" strokecolor="#000000">
                <v:path arrowok="t"/>
              </v:shape>
            </v:group>
            <v:group style="position:absolute;left:9158;top:2945;width:22;height:22" coordorigin="9158,2945" coordsize="22,22">
              <v:shape style="position:absolute;left:9158;top:2945;width:22;height:22" coordorigin="9158,2945" coordsize="22,22" path="m9158,2956l9180,2956e" filled="f" stroked="t" strokeweight="1.204430pt" strokecolor="#000000">
                <v:path arrowok="t"/>
              </v:shape>
            </v:group>
            <v:group style="position:absolute;left:9175;top:2823;width:50;height:2" coordorigin="9175,2823" coordsize="50,2">
              <v:shape style="position:absolute;left:9175;top:2823;width:50;height:2" coordorigin="9175,2823" coordsize="50,0" path="m9175,2823l9225,2823e" filled="f" stroked="t" strokeweight="1.204461pt" strokecolor="#000000">
                <v:path arrowok="t"/>
              </v:shape>
            </v:group>
            <v:group style="position:absolute;left:9188;top:2864;width:55;height:2" coordorigin="9188,2864" coordsize="55,2">
              <v:shape style="position:absolute;left:9188;top:2864;width:55;height:2" coordorigin="9188,2864" coordsize="55,0" path="m9188,2864l9242,2864e" filled="f" stroked="t" strokeweight="1.204461pt" strokecolor="#000000">
                <v:path arrowok="t"/>
              </v:shape>
            </v:group>
            <v:group style="position:absolute;left:9207;top:2897;width:22;height:22" coordorigin="9207,2897" coordsize="22,22">
              <v:shape style="position:absolute;left:9207;top:2897;width:22;height:22" coordorigin="9207,2897" coordsize="22,22" path="m9207,2908l9229,2908e" filled="f" stroked="t" strokeweight="1.206031pt" strokecolor="#000000">
                <v:path arrowok="t"/>
              </v:shape>
            </v:group>
            <v:group style="position:absolute;left:9222;top:2956;width:55;height:2" coordorigin="9222,2956" coordsize="55,2">
              <v:shape style="position:absolute;left:9222;top:2956;width:55;height:2" coordorigin="9222,2956" coordsize="55,0" path="m9222,2956l9277,2956e" filled="f" stroked="t" strokeweight="1.204491pt" strokecolor="#000000">
                <v:path arrowok="t"/>
              </v:shape>
            </v:group>
            <v:group style="position:absolute;left:9261;top:2897;width:22;height:22" coordorigin="9261,2897" coordsize="22,22">
              <v:shape style="position:absolute;left:9261;top:2897;width:22;height:22" coordorigin="9261,2897" coordsize="22,22" path="m9261,2908l9283,2908e" filled="f" stroked="t" strokeweight="1.206031pt" strokecolor="#000000">
                <v:path arrowok="t"/>
              </v:shape>
            </v:group>
            <v:group style="position:absolute;left:9298;top:2944;width:57;height:24" coordorigin="9298,2944" coordsize="57,24">
              <v:shape style="position:absolute;left:9298;top:2944;width:57;height:24" coordorigin="9298,2944" coordsize="57,24" path="m9298,2968l9355,2968,9355,2944,9298,2944,9298,2968xe" filled="t" fillcolor="#000000" stroked="f">
                <v:path arrowok="t"/>
                <v:fill/>
              </v:shape>
            </v:group>
            <v:group style="position:absolute;left:9301;top:2896;width:38;height:24" coordorigin="9301,2896" coordsize="38,24">
              <v:shape style="position:absolute;left:9301;top:2896;width:38;height:24" coordorigin="9301,2896" coordsize="38,24" path="m9301,2920l9339,2920,9339,2896,9301,2896,9301,2920xe" filled="t" fillcolor="#000000" stroked="f">
                <v:path arrowok="t"/>
                <v:fill/>
              </v:shape>
            </v:group>
            <v:group style="position:absolute;left:9343;top:2853;width:22;height:22" coordorigin="9343,2853" coordsize="22,22">
              <v:shape style="position:absolute;left:9343;top:2853;width:22;height:22" coordorigin="9343,2853" coordsize="22,22" path="m9343,2864l9365,2864e" filled="f" stroked="t" strokeweight="1.204430pt" strokecolor="#000000">
                <v:path arrowok="t"/>
              </v:shape>
            </v:group>
            <v:group style="position:absolute;left:9374;top:2944;width:39;height:24" coordorigin="9374,2944" coordsize="39,24">
              <v:shape style="position:absolute;left:9374;top:2944;width:39;height:24" coordorigin="9374,2944" coordsize="39,24" path="m9374,2968l9414,2968,9414,2944,9374,2944,9374,2968xe" filled="t" fillcolor="#000000" stroked="f">
                <v:path arrowok="t"/>
                <v:fill/>
              </v:shape>
            </v:group>
            <v:group style="position:absolute;left:9380;top:2896;width:23;height:24" coordorigin="9380,2896" coordsize="23,24">
              <v:shape style="position:absolute;left:9380;top:2896;width:23;height:24" coordorigin="9380,2896" coordsize="23,24" path="m9380,2920l9403,2920,9403,2896,9380,2896,9380,2920xe" filled="t" fillcolor="#000000" stroked="f">
                <v:path arrowok="t"/>
                <v:fill/>
              </v:shape>
            </v:group>
            <v:group style="position:absolute;left:9457;top:2956;width:25;height:2" coordorigin="9457,2956" coordsize="25,2">
              <v:shape style="position:absolute;left:9457;top:2956;width:25;height:2" coordorigin="9457,2956" coordsize="25,0" path="m9457,2956l9482,2956e" filled="f" stroked="t" strokeweight="1.204430pt" strokecolor="#000000">
                <v:path arrowok="t"/>
              </v:shape>
            </v:group>
            <v:group style="position:absolute;left:9485;top:2956;width:55;height:2" coordorigin="9485,2956" coordsize="55,2">
              <v:shape style="position:absolute;left:9485;top:2956;width:55;height:2" coordorigin="9485,2956" coordsize="55,0" path="m9485,2956l9540,2956e" filled="f" stroked="t" strokeweight="1.204461pt" strokecolor="#000000">
                <v:path arrowok="t"/>
              </v:shape>
            </v:group>
            <v:group style="position:absolute;left:9494;top:2897;width:22;height:22" coordorigin="9494,2897" coordsize="22,22">
              <v:shape style="position:absolute;left:9494;top:2897;width:22;height:22" coordorigin="9494,2897" coordsize="22,22" path="m9494,2908l9516,2908e" filled="f" stroked="t" strokeweight="1.206031pt" strokecolor="#000000">
                <v:path arrowok="t"/>
              </v:shape>
            </v:group>
            <v:group style="position:absolute;left:9539;top:2897;width:22;height:22" coordorigin="9539,2897" coordsize="22,22">
              <v:shape style="position:absolute;left:9539;top:2897;width:22;height:22" coordorigin="9539,2897" coordsize="22,22" path="m9539,2908l9561,2908e" filled="f" stroked="t" strokeweight="1.206031pt" strokecolor="#000000">
                <v:path arrowok="t"/>
              </v:shape>
            </v:group>
            <v:group style="position:absolute;left:9542;top:2945;width:22;height:22" coordorigin="9542,2945" coordsize="22,22">
              <v:shape style="position:absolute;left:9542;top:2945;width:22;height:22" coordorigin="9542,2945" coordsize="22,22" path="m9542,2956l9564,2956e" filled="f" stroked="t" strokeweight="1.204430pt" strokecolor="#000000">
                <v:path arrowok="t"/>
              </v:shape>
            </v:group>
            <v:group style="position:absolute;left:9561;top:2864;width:31;height:2" coordorigin="9561,2864" coordsize="31,2">
              <v:shape style="position:absolute;left:9561;top:2864;width:31;height:2" coordorigin="9561,2864" coordsize="31,0" path="m9561,2864l9592,2864e" filled="f" stroked="t" strokeweight="1.204430pt" strokecolor="#000000">
                <v:path arrowok="t"/>
              </v:shape>
            </v:group>
            <v:group style="position:absolute;left:9598;top:2945;width:22;height:22" coordorigin="9598,2945" coordsize="22,22">
              <v:shape style="position:absolute;left:9598;top:2945;width:22;height:22" coordorigin="9598,2945" coordsize="22,22" path="m9598,2956l9620,2956e" filled="f" stroked="t" strokeweight="1.204430pt" strokecolor="#000000">
                <v:path arrowok="t"/>
              </v:shape>
            </v:group>
            <v:group style="position:absolute;left:9634;top:2945;width:22;height:22" coordorigin="9634,2945" coordsize="22,22">
              <v:shape style="position:absolute;left:9634;top:2945;width:22;height:22" coordorigin="9634,2945" coordsize="22,22" path="m9634,2956l9656,2956e" filled="f" stroked="t" strokeweight="1.204430pt" strokecolor="#000000">
                <v:path arrowok="t"/>
              </v:shape>
            </v:group>
            <v:group style="position:absolute;left:9672;top:2897;width:22;height:22" coordorigin="9672,2897" coordsize="22,22">
              <v:shape style="position:absolute;left:9672;top:2897;width:22;height:22" coordorigin="9672,2897" coordsize="22,22" path="m9672,2908l9694,2908e" filled="f" stroked="t" strokeweight="1.206031pt" strokecolor="#000000">
                <v:path arrowok="t"/>
              </v:shape>
            </v:group>
            <v:group style="position:absolute;left:9676;top:2945;width:22;height:22" coordorigin="9676,2945" coordsize="22,22">
              <v:shape style="position:absolute;left:9676;top:2945;width:22;height:22" coordorigin="9676,2945" coordsize="22,22" path="m9676,2956l9698,2956e" filled="f" stroked="t" strokeweight="1.204430pt" strokecolor="#000000">
                <v:path arrowok="t"/>
              </v:shape>
            </v:group>
            <v:group style="position:absolute;left:9701;top:2956;width:32;height:2" coordorigin="9701,2956" coordsize="32,2">
              <v:shape style="position:absolute;left:9701;top:2956;width:32;height:2" coordorigin="9701,2956" coordsize="32,0" path="m9701,2956l9732,2956e" filled="f" stroked="t" strokeweight="1.204430pt" strokecolor="#000000">
                <v:path arrowok="t"/>
              </v:shape>
            </v:group>
            <v:group style="position:absolute;left:9729;top:2897;width:22;height:22" coordorigin="9729,2897" coordsize="22,22">
              <v:shape style="position:absolute;left:9729;top:2897;width:22;height:22" coordorigin="9729,2897" coordsize="22,22" path="m9729,2908l9751,2908e" filled="f" stroked="t" strokeweight="1.206031pt" strokecolor="#000000">
                <v:path arrowok="t"/>
              </v:shape>
            </v:group>
            <v:group style="position:absolute;left:9754;top:2897;width:22;height:22" coordorigin="9754,2897" coordsize="22,22">
              <v:shape style="position:absolute;left:9754;top:2897;width:22;height:22" coordorigin="9754,2897" coordsize="22,22" path="m9754,2908l9776,2908e" filled="f" stroked="t" strokeweight="1.206031pt" strokecolor="#000000">
                <v:path arrowok="t"/>
              </v:shape>
            </v:group>
            <v:group style="position:absolute;left:9768;top:2956;width:34;height:2" coordorigin="9768,2956" coordsize="34,2">
              <v:shape style="position:absolute;left:9768;top:2956;width:34;height:2" coordorigin="9768,2956" coordsize="34,0" path="m9768,2956l9802,2956e" filled="f" stroked="t" strokeweight="1.204430pt" strokecolor="#000000">
                <v:path arrowok="t"/>
              </v:shape>
            </v:group>
            <v:group style="position:absolute;left:9787;top:2908;width:37;height:2" coordorigin="9787,2908" coordsize="37,2">
              <v:shape style="position:absolute;left:9787;top:2908;width:37;height:2" coordorigin="9787,2908" coordsize="37,0" path="m9787,2908l9824,2908e" filled="f" stroked="t" strokeweight="1.206031pt" strokecolor="#000000">
                <v:path arrowok="t"/>
              </v:shape>
            </v:group>
            <v:group style="position:absolute;left:9824;top:2956;width:26;height:2" coordorigin="9824,2956" coordsize="26,2">
              <v:shape style="position:absolute;left:9824;top:2956;width:26;height:2" coordorigin="9824,2956" coordsize="26,0" path="m9824,2956l9850,2956e" filled="f" stroked="t" strokeweight="1.204430pt" strokecolor="#000000">
                <v:path arrowok="t"/>
              </v:shape>
            </v:group>
            <v:group style="position:absolute;left:9843;top:2812;width:22;height:22" coordorigin="9843,2812" coordsize="22,22">
              <v:shape style="position:absolute;left:9843;top:2812;width:22;height:22" coordorigin="9843,2812" coordsize="22,22" path="m9843,2823l9865,2823e" filled="f" stroked="t" strokeweight="1.204430pt" strokecolor="#000000">
                <v:path arrowok="t"/>
              </v:shape>
            </v:group>
            <v:group style="position:absolute;left:9849;top:2897;width:22;height:22" coordorigin="9849,2897" coordsize="22,22">
              <v:shape style="position:absolute;left:9849;top:2897;width:22;height:22" coordorigin="9849,2897" coordsize="22,22" path="m9849,2908l9871,2908e" filled="f" stroked="t" strokeweight="1.206031pt" strokecolor="#000000">
                <v:path arrowok="t"/>
              </v:shape>
            </v:group>
            <v:group style="position:absolute;left:9880;top:2897;width:22;height:22" coordorigin="9880,2897" coordsize="22,22">
              <v:shape style="position:absolute;left:9880;top:2897;width:22;height:22" coordorigin="9880,2897" coordsize="22,22" path="m9880,2908l9902,2908e" filled="f" stroked="t" strokeweight="1.206031pt" strokecolor="#000000">
                <v:path arrowok="t"/>
              </v:shape>
            </v:group>
            <v:group style="position:absolute;left:9921;top:3010;width:186;height:2" coordorigin="9921,3010" coordsize="186,2">
              <v:shape style="position:absolute;left:9921;top:3010;width:186;height:2" coordorigin="9921,3010" coordsize="186,0" path="m9921,3010l10107,3010e" filled="f" stroked="t" strokeweight="1.204613pt" strokecolor="#000000">
                <v:path arrowok="t"/>
              </v:shape>
            </v:group>
            <v:group style="position:absolute;left:9955;top:2945;width:22;height:22" coordorigin="9955,2945" coordsize="22,22">
              <v:shape style="position:absolute;left:9955;top:2945;width:22;height:22" coordorigin="9955,2945" coordsize="22,22" path="m9955,2956l9977,2956e" filled="f" stroked="t" strokeweight="1.204430pt" strokecolor="#000000">
                <v:path arrowok="t"/>
              </v:shape>
            </v:group>
            <v:group style="position:absolute;left:9993;top:2956;width:27;height:2" coordorigin="9993,2956" coordsize="27,2">
              <v:shape style="position:absolute;left:9993;top:2956;width:27;height:2" coordorigin="9993,2956" coordsize="27,0" path="m9993,2956l10020,2956e" filled="f" stroked="t" strokeweight="1.204430pt" strokecolor="#000000">
                <v:path arrowok="t"/>
              </v:shape>
            </v:group>
            <v:group style="position:absolute;left:10029;top:2897;width:22;height:22" coordorigin="10029,2897" coordsize="22,22">
              <v:shape style="position:absolute;left:10029;top:2897;width:22;height:22" coordorigin="10029,2897" coordsize="22,22" path="m10029,2908l10051,2908e" filled="f" stroked="t" strokeweight="1.206031pt" strokecolor="#000000">
                <v:path arrowok="t"/>
              </v:shape>
            </v:group>
            <v:group style="position:absolute;left:10048;top:2945;width:22;height:22" coordorigin="10048,2945" coordsize="22,22">
              <v:shape style="position:absolute;left:10048;top:2945;width:22;height:22" coordorigin="10048,2945" coordsize="22,22" path="m10048,2956l10070,2956e" filled="f" stroked="t" strokeweight="1.204430pt" strokecolor="#000000">
                <v:path arrowok="t"/>
              </v:shape>
            </v:group>
            <v:group style="position:absolute;left:10180;top:3010;width:241;height:2" coordorigin="10180,3010" coordsize="241,2">
              <v:shape style="position:absolute;left:10180;top:3010;width:241;height:2" coordorigin="10180,3010" coordsize="241,0" path="m10180,3010l10421,3010e" filled="f" stroked="t" strokeweight="1.204918pt" strokecolor="#000000">
                <v:path arrowok="t"/>
              </v:shape>
            </v:group>
            <v:group style="position:absolute;left:10294;top:2956;width:85;height:2" coordorigin="10294,2956" coordsize="85,2">
              <v:shape style="position:absolute;left:10294;top:2956;width:85;height:2" coordorigin="10294,2956" coordsize="85,0" path="m10294,2956l10380,2956e" filled="f" stroked="t" strokeweight="1.204522pt" strokecolor="#000000">
                <v:path arrowok="t"/>
              </v:shape>
            </v:group>
            <v:group style="position:absolute;left:10354;top:2908;width:23;height:2" coordorigin="10354,2908" coordsize="23,2">
              <v:shape style="position:absolute;left:10354;top:2908;width:23;height:2" coordorigin="10354,2908" coordsize="23,0" path="m10354,2908l10377,2908e" filled="f" stroked="t" strokeweight="1.206031pt" strokecolor="#000000">
                <v:path arrowok="t"/>
              </v:shape>
            </v:group>
            <v:group style="position:absolute;left:10403;top:2897;width:22;height:22" coordorigin="10403,2897" coordsize="22,22">
              <v:shape style="position:absolute;left:10403;top:2897;width:22;height:22" coordorigin="10403,2897" coordsize="22,22" path="m10403,2908l10425,2908e" filled="f" stroked="t" strokeweight="1.206031pt" strokecolor="#000000">
                <v:path arrowok="t"/>
              </v:shape>
            </v:group>
            <v:group style="position:absolute;left:7010;top:3296;width:22;height:22" coordorigin="7010,3296" coordsize="22,22">
              <v:shape style="position:absolute;left:7010;top:3296;width:22;height:22" coordorigin="7010,3296" coordsize="22,22" path="m7010,3307l7032,3307e" filled="f" stroked="t" strokeweight="1.204430pt" strokecolor="#000000">
                <v:path arrowok="t"/>
              </v:shape>
            </v:group>
            <v:group style="position:absolute;left:7091;top:3136;width:3350;height:2" coordorigin="7091,3136" coordsize="3350,2">
              <v:shape style="position:absolute;left:7091;top:3136;width:3350;height:2" coordorigin="7091,3136" coordsize="3350,0" path="m7091,3136l10441,3136e" filled="f" stroked="t" strokeweight="1.217265pt" strokecolor="#000000">
                <v:path arrowok="t"/>
              </v:shape>
            </v:group>
            <v:group style="position:absolute;left:7114;top:3214;width:3326;height:2" coordorigin="7114,3214" coordsize="3326,2">
              <v:shape style="position:absolute;left:7114;top:3214;width:3326;height:2" coordorigin="7114,3214" coordsize="3326,0" path="m7114,3214l10440,3214e" filled="f" stroked="t" strokeweight="1.219903pt" strokecolor="#000000">
                <v:path arrowok="t"/>
              </v:shape>
            </v:group>
            <v:group style="position:absolute;left:7122;top:3307;width:118;height:2" coordorigin="7122,3307" coordsize="118,2">
              <v:shape style="position:absolute;left:7122;top:3307;width:118;height:2" coordorigin="7122,3307" coordsize="118,0" path="m7122,3307l7240,3307e" filled="f" stroked="t" strokeweight="1.204583pt" strokecolor="#000000">
                <v:path arrowok="t"/>
              </v:shape>
            </v:group>
            <v:group style="position:absolute;left:7266;top:3306;width:3167;height:2" coordorigin="7266,3306" coordsize="3167,2">
              <v:shape style="position:absolute;left:7266;top:3306;width:3167;height:2" coordorigin="7266,3306" coordsize="3167,0" path="m7266,3306l10433,3306e" filled="f" stroked="t" strokeweight="1.218302pt" strokecolor="#000000">
                <v:path arrowok="t"/>
              </v:shape>
            </v:group>
            <v:group style="position:absolute;left:7150;top:3565;width:1371;height:2" coordorigin="7150,3565" coordsize="1371,2">
              <v:shape style="position:absolute;left:7150;top:3565;width:1371;height:2" coordorigin="7150,3565" coordsize="1371,0" path="m7150,3565l8520,3565e" filled="f" stroked="t" strokeweight="1.207235pt" strokecolor="#000000">
                <v:path arrowok="t"/>
              </v:shape>
            </v:group>
            <v:group style="position:absolute;left:7174;top:3420;width:163;height:2" coordorigin="7174,3420" coordsize="163,2">
              <v:shape style="position:absolute;left:7174;top:3420;width:163;height:2" coordorigin="7174,3420" coordsize="163,0" path="m7174,3420l7336,3420e" filled="f" stroked="t" strokeweight="1.204613pt" strokecolor="#000000">
                <v:path arrowok="t"/>
              </v:shape>
            </v:group>
            <v:group style="position:absolute;left:7390;top:3420;width:3046;height:2" coordorigin="7390,3420" coordsize="3046,2">
              <v:shape style="position:absolute;left:7390;top:3420;width:3046;height:2" coordorigin="7390,3420" coordsize="3046,0" path="m7390,3420l10436,3420e" filled="f" stroked="t" strokeweight="1.214644pt" strokecolor="#000000">
                <v:path arrowok="t"/>
              </v:shape>
            </v:group>
            <v:group style="position:absolute;left:7307;top:2740;width:22;height:22" coordorigin="7307,2740" coordsize="22,22">
              <v:shape style="position:absolute;left:7307;top:2740;width:22;height:22" coordorigin="7307,2740" coordsize="22,22" path="m7307,2751l7329,2751e" filled="f" stroked="t" strokeweight="1.206031pt" strokecolor="#000000">
                <v:path arrowok="t"/>
              </v:shape>
            </v:group>
            <v:group style="position:absolute;left:7837;top:2740;width:22;height:22" coordorigin="7837,2740" coordsize="22,22">
              <v:shape style="position:absolute;left:7837;top:2740;width:22;height:22" coordorigin="7837,2740" coordsize="22,22" path="m7837,2751l7859,2751e" filled="f" stroked="t" strokeweight="1.206031pt" strokecolor="#000000">
                <v:path arrowok="t"/>
              </v:shape>
            </v:group>
            <v:group style="position:absolute;left:8398;top:2740;width:22;height:22" coordorigin="8398,2740" coordsize="22,22">
              <v:shape style="position:absolute;left:8398;top:2740;width:22;height:22" coordorigin="8398,2740" coordsize="22,22" path="m8398,2751l8420,2751e" filled="f" stroked="t" strokeweight="1.206031pt" strokecolor="#000000">
                <v:path arrowok="t"/>
              </v:shape>
            </v:group>
            <v:group style="position:absolute;left:8561;top:2740;width:22;height:22" coordorigin="8561,2740" coordsize="22,22">
              <v:shape style="position:absolute;left:8561;top:2740;width:22;height:22" coordorigin="8561,2740" coordsize="22,22" path="m8561,2751l8583,2751e" filled="f" stroked="t" strokeweight="1.206031pt" strokecolor="#000000">
                <v:path arrowok="t"/>
              </v:shape>
            </v:group>
            <v:group style="position:absolute;left:8607;top:3565;width:1043;height:2" coordorigin="8607,3565" coordsize="1043,2">
              <v:shape style="position:absolute;left:8607;top:3565;width:1043;height:2" coordorigin="8607,3565" coordsize="1043,0" path="m8607,3565l9650,3565e" filled="f" stroked="t" strokeweight="1.206808pt" strokecolor="#000000">
                <v:path arrowok="t"/>
              </v:shape>
            </v:group>
            <v:group style="position:absolute;left:9708;top:3565;width:706;height:2" coordorigin="9708,3565" coordsize="706,2">
              <v:shape style="position:absolute;left:9708;top:3565;width:706;height:2" coordorigin="9708,3565" coordsize="706,0" path="m9708,3565l10414,3565e" filled="f" stroked="t" strokeweight="1.20632pt" strokecolor="#000000">
                <v:path arrowok="t"/>
              </v:shape>
            </v:group>
            <v:group style="position:absolute;left:6758;top:1938;width:2555;height:1627" coordorigin="6758,1938" coordsize="2555,1627">
              <v:shape style="position:absolute;left:6758;top:1938;width:2555;height:1627" coordorigin="6758,1938" coordsize="2555,1627" path="m6758,1938l6762,1953,6766,1966,6770,1981,6775,1994,6779,2008,6783,2022,6787,2036,6791,2050,6796,2064,6800,2078,6804,2091,6808,2105,6812,2119,6817,2132,6821,2147,6825,2160,6829,2174,6833,2187,6838,2202,6842,2215,6846,2228,6850,2242,6854,2255,6859,2269,6863,2282,6868,2296,6871,2309,6875,2323,6880,2336,6884,2349,6889,2362,6892,2375,6896,2389,6901,2402,6905,2415,6910,2428,6913,2441,6917,2454,6922,2467,6926,2480,6931,2493,6934,2506,6938,2518,6943,2531,6947,2543,6952,2557,6956,2569,6959,2582,6964,2594,6968,2607,6973,2619,6977,2631,6980,2643,6985,2656,6989,2667,6994,2680,6998,2692,7001,2704,7006,2715,7010,2728,7015,2739,7019,2751,7022,2762,7027,2774,7031,2786,7036,2797,7040,2809,7043,2820,7048,2832,7052,2842,7057,2854,7061,2864,7065,2875,7069,2886,7073,2897,7078,2908,7082,2918,7086,2929,7090,2939,7094,2950,7099,2959,7100,2963,7101,2966,7103,2968,7103,2970,7104,2971,7105,2974,7106,2977,7107,2979,7107,2980,7108,2981,7109,2984,7110,2986,7111,2989,7111,2990,7112,2992,7113,2994,7114,2997,7115,2999,7115,3000,7116,3002,7117,3005,7118,3006,7120,3009,7121,3012,7122,3014,7123,3017,7124,3019,7125,3022,7126,3025,7128,3027,7128,3029,7129,3029,7130,3031,7131,3034,7131,3036,7132,3038,7132,3039,7133,3041,7134,3044,7136,3046,7136,3048,7137,3049,7138,3051,7139,3054,7140,3055,7141,3057,7141,3058,7142,3060,7144,3063,7145,3065,7145,3066,7146,3068,7147,3070,7148,3073,7149,3075,7149,3076,7150,3077,7151,3079,7153,3081,7153,3084,7154,3086,7155,3089,7156,3091,7157,3093,7158,3096,7160,3098,7161,3100,7162,3102,7162,3103,7163,3104,7164,3106,7165,3109,7166,3111,7167,3113,7169,3116,7170,3118,7170,3119,7171,3120,7172,3123,7173,3125,7174,3127,7175,3127,7175,3128,7176,3131,7177,3133,7178,3135,7178,3136,7179,3137,7180,3140,7181,3142,7182,3144,7183,3145,7183,3146,7185,3148,7186,3151,7187,3152,7188,3154,7189,3156,7190,3158,7191,3161,7193,3163,7194,3165,7195,3167,7199,3176,7199,3177,7201,3179,7202,3181,7203,3183,7204,3184,7204,3185,7205,3187,7206,3189,7207,3191,7208,3192,7212,3200,7217,3207,7220,3215,7225,3222,7229,3229,7233,3236,7238,3243,7241,3249,7246,3256,7250,3263,7254,3270,7259,3276,7263,3282,7267,3289,7271,3295,7275,3300,7280,3306,7284,3312,7288,3318,7292,3323,7296,3329,7301,3335,7305,3340,7309,3346,7313,3350,7317,3355,7322,3360,7326,3365,7330,3370,7334,3374,7338,3379,7343,3383,7347,3388,7351,3392,7355,3396,7359,3400,7364,3404,7368,3408,7373,3412,7376,3416,7380,3420,7385,3423,7389,3427,7394,3430,7397,3434,7401,3437,7406,3441,7410,3444,7415,3446,7418,3449,7422,3452,7427,3455,7431,3458,7436,3461,7439,3464,7443,3467,7448,3468,7452,3471,7457,3473,7461,3476,7464,3478,7469,3481,7473,3483,7478,3485,7482,3488,7485,3490,7490,3492,7494,3493,7499,3495,7503,3497,7506,3499,7511,3501,7515,3502,7520,3504,7524,3506,7527,3508,7532,3509,7536,3511,7541,3512,7545,3514,7549,3515,7553,3517,7557,3517,7562,3518,7566,3520,7570,3521,7574,3522,7578,3524,7583,3525,7587,3526,7591,3527,7595,3528,7599,3529,7604,3530,7608,3531,7612,3532,7616,3533,7620,3534,7625,3535,7629,3536,7633,3537,7637,3538,7641,3538,7646,3539,7650,3540,7654,3541,7658,3541,7662,3542,7667,3542,7671,3543,7675,3543,7680,3544,7683,3544,7688,3545,7692,3546,7696,3546,7701,3547,7704,3547,7709,3548,7713,3548,7717,3549,7722,3549,7725,3550,7730,3550,7734,3551,7738,3551,7743,3552,7747,3552,7751,3552,7755,3553,7759,3553,7764,3553,7768,3554,7772,3554,7776,3554,7780,3555,7785,3555,7789,3555,7793,3556,7797,3556,7801,3556,7806,3557,7810,3557,7814,3557,7818,3557,7822,3558,7827,3558,7831,3558,7835,3558,7839,3558,7843,3559,7848,3559,7852,3559,7856,3559,7860,3559,7864,3560,7869,3560,7873,3560,7878,3560,7881,3560,7885,3561,7911,3561,7915,3562,7948,3562,7953,3563,7999,3563,8004,3564,8071,3564,8075,3565,8230,3565,8235,3566,9308,3566,9312,3566e" filled="f" stroked="t" strokeweight="1.199002pt" strokecolor="#FF0000">
                <v:path arrowok="t"/>
              </v:shape>
            </v:group>
            <v:group style="position:absolute;left:9312;top:3566;width:1229;height:2" coordorigin="9312,3566" coordsize="1229,2">
              <v:shape style="position:absolute;left:9312;top:3566;width:1229;height:2" coordorigin="9312,3566" coordsize="1229,0" path="m9312,3566l9312,3566,10537,3566,10541,3566e" filled="f" stroked="t" strokeweight="1.200468pt" strokecolor="#FF0000">
                <v:path arrowok="t"/>
              </v:shape>
            </v:group>
            <v:group style="position:absolute;left:8233;top:1896;width:1516;height:108" coordorigin="8233,1896" coordsize="1516,108">
              <v:shape style="position:absolute;left:8233;top:1896;width:1516;height:108" coordorigin="8233,1896" coordsize="1516,108" path="m8233,2004l9749,2004,9749,1896,8233,1896,8233,2004e" filled="t" fillcolor="#FFFFFF" stroked="f">
                <v:path arrowok="t"/>
                <v:fill/>
              </v:shape>
            </v:group>
            <v:group style="position:absolute;left:8233;top:2004;width:1516;height:108" coordorigin="8233,2004" coordsize="1516,108">
              <v:shape style="position:absolute;left:8233;top:2004;width:1516;height:108" coordorigin="8233,2004" coordsize="1516,108" path="m8233,2111l9749,2111,9749,2004,8233,2004,8233,2111e" filled="t" fillcolor="#FFFFFF" stroked="f">
                <v:path arrowok="t"/>
                <v:fill/>
              </v:shape>
            </v:group>
            <v:group style="position:absolute;left:8233;top:2111;width:1516;height:108" coordorigin="8233,2111" coordsize="1516,108">
              <v:shape style="position:absolute;left:8233;top:2111;width:1516;height:108" coordorigin="8233,2111" coordsize="1516,108" path="m8233,2219l9749,2219,9749,2111,8233,2111,8233,2219e" filled="t" fillcolor="#FFFFFF" stroked="f">
                <v:path arrowok="t"/>
                <v:fill/>
              </v:shape>
            </v:group>
            <v:group style="position:absolute;left:8233;top:2219;width:1516;height:108" coordorigin="8233,2219" coordsize="1516,108">
              <v:shape style="position:absolute;left:8233;top:2219;width:1516;height:108" coordorigin="8233,2219" coordsize="1516,108" path="m8233,2326l9749,2326,9749,2219,8233,2219,8233,2326e" filled="t" fillcolor="#FFFFFF" stroked="f">
                <v:path arrowok="t"/>
                <v:fill/>
              </v:shape>
            </v:group>
            <v:group style="position:absolute;left:8233;top:2326;width:1516;height:108" coordorigin="8233,2326" coordsize="1516,108">
              <v:shape style="position:absolute;left:8233;top:2326;width:1516;height:108" coordorigin="8233,2326" coordsize="1516,108" path="m8233,2434l9749,2434,9749,2326,8233,2326,8233,2434e" filled="t" fillcolor="#FFFFFF" stroked="f">
                <v:path arrowok="t"/>
                <v:fill/>
              </v:shape>
            </v:group>
            <v:group style="position:absolute;left:8232;top:1895;width:1516;height:2" coordorigin="8232,1895" coordsize="1516,2">
              <v:shape style="position:absolute;left:8232;top:1895;width:1516;height:2" coordorigin="8232,1895" coordsize="1516,0" path="m8232,1895l9748,1895e" filled="f" stroked="t" strokeweight=".144056pt" strokecolor="#C0C0C0">
                <v:path arrowok="t"/>
              </v:shape>
            </v:group>
            <v:group style="position:absolute;left:8232;top:2003;width:1516;height:2" coordorigin="8232,2003" coordsize="1516,2">
              <v:shape style="position:absolute;left:8232;top:2003;width:1516;height:2" coordorigin="8232,2003" coordsize="1516,0" path="m8232,2003l9748,2003e" filled="f" stroked="t" strokeweight=".144056pt" strokecolor="#C0C0C0">
                <v:path arrowok="t"/>
              </v:shape>
            </v:group>
            <v:group style="position:absolute;left:8232;top:2110;width:1516;height:2" coordorigin="8232,2110" coordsize="1516,2">
              <v:shape style="position:absolute;left:8232;top:2110;width:1516;height:2" coordorigin="8232,2110" coordsize="1516,0" path="m8232,2110l9748,2110e" filled="f" stroked="t" strokeweight=".144056pt" strokecolor="#C0C0C0">
                <v:path arrowok="t"/>
              </v:shape>
            </v:group>
            <v:group style="position:absolute;left:8232;top:2218;width:1516;height:2" coordorigin="8232,2218" coordsize="1516,2">
              <v:shape style="position:absolute;left:8232;top:2218;width:1516;height:2" coordorigin="8232,2218" coordsize="1516,0" path="m8232,2218l9748,2218e" filled="f" stroked="t" strokeweight=".144056pt" strokecolor="#C0C0C0">
                <v:path arrowok="t"/>
              </v:shape>
            </v:group>
            <v:group style="position:absolute;left:8232;top:2325;width:1516;height:2" coordorigin="8232,2325" coordsize="1516,2">
              <v:shape style="position:absolute;left:8232;top:2325;width:1516;height:2" coordorigin="8232,2325" coordsize="1516,0" path="m8232,2325l9748,2325e" filled="f" stroked="t" strokeweight=".144056pt" strokecolor="#C0C0C0">
                <v:path arrowok="t"/>
              </v:shape>
            </v:group>
            <v:group style="position:absolute;left:8232;top:2433;width:1516;height:2" coordorigin="8232,2433" coordsize="1516,2">
              <v:shape style="position:absolute;left:8232;top:2433;width:1516;height:2" coordorigin="8232,2433" coordsize="1516,0" path="m8232,2433l9748,2433e" filled="f" stroked="t" strokeweight=".144056pt" strokecolor="#000000">
                <v:path arrowok="t"/>
              </v:shape>
            </v:group>
            <v:group style="position:absolute;left:8232;top:1459;width:1516;height:2" coordorigin="8232,1459" coordsize="1516,2">
              <v:shape style="position:absolute;left:8232;top:1459;width:1516;height:2" coordorigin="8232,1459" coordsize="1516,0" path="m8232,1459l9748,1459e" filled="f" stroked="t" strokeweight=".144056pt" strokecolor="#000000">
                <v:path arrowok="t"/>
              </v:shape>
            </v:group>
            <v:group style="position:absolute;left:8232;top:1572;width:1516;height:2" coordorigin="8232,1572" coordsize="1516,2">
              <v:shape style="position:absolute;left:8232;top:1572;width:1516;height:2" coordorigin="8232,1572" coordsize="1516,0" path="m8232,1572l9748,1572e" filled="f" stroked="t" strokeweight=".144056pt" strokecolor="#C0C0C0">
                <v:path arrowok="t"/>
              </v:shape>
            </v:group>
            <v:group style="position:absolute;left:8232;top:1680;width:1516;height:2" coordorigin="8232,1680" coordsize="1516,2">
              <v:shape style="position:absolute;left:8232;top:1680;width:1516;height:2" coordorigin="8232,1680" coordsize="1516,0" path="m8232,1680l9748,1680e" filled="f" stroked="t" strokeweight=".144056pt" strokecolor="#C0C0C0">
                <v:path arrowok="t"/>
              </v:shape>
            </v:group>
            <v:group style="position:absolute;left:8232;top:1787;width:1516;height:2" coordorigin="8232,1787" coordsize="1516,2">
              <v:shape style="position:absolute;left:8232;top:1787;width:1516;height:2" coordorigin="8232,1787" coordsize="1516,0" path="m8232,1787l9748,1787e" filled="f" stroked="t" strokeweight=".144056pt" strokecolor="#C0C0C0">
                <v:path arrowok="t"/>
              </v:shape>
            </v:group>
            <v:group style="position:absolute;left:8232;top:1459;width:2;height:974" coordorigin="8232,1459" coordsize="2,974">
              <v:shape style="position:absolute;left:8232;top:1459;width:2;height:974" coordorigin="8232,1459" coordsize="0,974" path="m8232,1459l8232,2433e" filled="f" stroked="t" strokeweight=".143447pt" strokecolor="#000000">
                <v:path arrowok="t"/>
              </v:shape>
            </v:group>
            <v:group style="position:absolute;left:8867;top:1459;width:2;height:974" coordorigin="8867,1459" coordsize="2,974">
              <v:shape style="position:absolute;left:8867;top:1459;width:2;height:974" coordorigin="8867,1459" coordsize="0,974" path="m8867,1459l8867,2433e" filled="f" stroked="t" strokeweight=".143447pt" strokecolor="#C0C0C0">
                <v:path arrowok="t"/>
              </v:shape>
            </v:group>
            <v:group style="position:absolute;left:9748;top:1459;width:2;height:974" coordorigin="9748,1459" coordsize="2,974">
              <v:shape style="position:absolute;left:9748;top:1459;width:2;height:974" coordorigin="9748,1459" coordsize="0,974" path="m9748,1459l9748,2433e" filled="f" stroked="t" strokeweight=".1434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059448pt;margin-top:204.857269pt;width:6.990113pt;height:2.30886pt;mso-position-horizontal-relative:page;mso-position-vertical-relative:page;z-index:-9773" coordorigin="7301,4097" coordsize="140,46">
            <v:group style="position:absolute;left:7313;top:4120;width:26;height:2" coordorigin="7313,4120" coordsize="26,2">
              <v:shape style="position:absolute;left:7313;top:4120;width:26;height:2" coordorigin="7313,4120" coordsize="26,0" path="m7313,4120l7339,4120e" filled="f" stroked="t" strokeweight="1.204430pt" strokecolor="#000000">
                <v:path arrowok="t"/>
              </v:shape>
            </v:group>
            <v:group style="position:absolute;left:7407;top:4109;width:22;height:22" coordorigin="7407,4109" coordsize="22,22">
              <v:shape style="position:absolute;left:7407;top:4109;width:22;height:22" coordorigin="7407,4109" coordsize="22,22" path="m7407,4120l7429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80585pt;margin-top:187.32724pt;width:14.403449pt;height:2.30886pt;mso-position-horizontal-relative:page;mso-position-vertical-relative:page;z-index:-9772" coordorigin="7358,3747" coordsize="288,46">
            <v:group style="position:absolute;left:7370;top:3759;width:22;height:22" coordorigin="7370,3759" coordsize="22,22">
              <v:shape style="position:absolute;left:7370;top:3759;width:22;height:22" coordorigin="7370,3759" coordsize="22,22" path="m7370,3770l7392,3770e" filled="f" stroked="t" strokeweight="1.204430pt" strokecolor="#000000">
                <v:path arrowok="t"/>
              </v:shape>
            </v:group>
            <v:group style="position:absolute;left:7431;top:3770;width:52;height:2" coordorigin="7431,3770" coordsize="52,2">
              <v:shape style="position:absolute;left:7431;top:3770;width:52;height:2" coordorigin="7431,3770" coordsize="52,0" path="m7431,3770l7483,3770e" filled="f" stroked="t" strokeweight="1.204430pt" strokecolor="#000000">
                <v:path arrowok="t"/>
              </v:shape>
            </v:group>
            <v:group style="position:absolute;left:7529;top:3759;width:22;height:22" coordorigin="7529,3759" coordsize="22,22">
              <v:shape style="position:absolute;left:7529;top:3759;width:22;height:22" coordorigin="7529,3759" coordsize="22,22" path="m7529,3770l7551,3770e" filled="f" stroked="t" strokeweight="1.204430pt" strokecolor="#000000">
                <v:path arrowok="t"/>
              </v:shape>
            </v:group>
            <v:group style="position:absolute;left:7575;top:3770;width:58;height:2" coordorigin="7575,3770" coordsize="58,2">
              <v:shape style="position:absolute;left:7575;top:3770;width:58;height:2" coordorigin="7575,3770" coordsize="58,0" path="m7575,3770l7634,3770e" filled="f" stroked="t" strokeweight="1.2044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959167pt;margin-top:204.857269pt;width:27.266434pt;height:2.30886pt;mso-position-horizontal-relative:page;mso-position-vertical-relative:page;z-index:-9771" coordorigin="7499,4097" coordsize="545,46">
            <v:group style="position:absolute;left:7511;top:4109;width:22;height:22" coordorigin="7511,4109" coordsize="22,22">
              <v:shape style="position:absolute;left:7511;top:4109;width:22;height:22" coordorigin="7511,4109" coordsize="22,22" path="m7511,4120l7533,4120e" filled="f" stroked="t" strokeweight="1.204430pt" strokecolor="#000000">
                <v:path arrowok="t"/>
              </v:shape>
            </v:group>
            <v:group style="position:absolute;left:7580;top:4109;width:22;height:22" coordorigin="7580,4109" coordsize="22,22">
              <v:shape style="position:absolute;left:7580;top:4109;width:22;height:22" coordorigin="7580,4109" coordsize="22,22" path="m7580,4120l7602,4120e" filled="f" stroked="t" strokeweight="1.204430pt" strokecolor="#000000">
                <v:path arrowok="t"/>
              </v:shape>
            </v:group>
            <v:group style="position:absolute;left:7658;top:4109;width:22;height:22" coordorigin="7658,4109" coordsize="22,22">
              <v:shape style="position:absolute;left:7658;top:4109;width:22;height:22" coordorigin="7658,4109" coordsize="22,22" path="m7658,4120l7681,4120e" filled="f" stroked="t" strokeweight="1.204430pt" strokecolor="#000000">
                <v:path arrowok="t"/>
              </v:shape>
            </v:group>
            <v:group style="position:absolute;left:7688;top:4109;width:22;height:22" coordorigin="7688,4109" coordsize="22,22">
              <v:shape style="position:absolute;left:7688;top:4109;width:22;height:22" coordorigin="7688,4109" coordsize="22,22" path="m7688,4120l7710,4120e" filled="f" stroked="t" strokeweight="1.204430pt" strokecolor="#000000">
                <v:path arrowok="t"/>
              </v:shape>
            </v:group>
            <v:group style="position:absolute;left:7742;top:4120;width:33;height:2" coordorigin="7742,4120" coordsize="33,2">
              <v:shape style="position:absolute;left:7742;top:4120;width:33;height:2" coordorigin="7742,4120" coordsize="33,0" path="m7742,4120l7775,4120e" filled="f" stroked="t" strokeweight="1.204430pt" strokecolor="#000000">
                <v:path arrowok="t"/>
              </v:shape>
            </v:group>
            <v:group style="position:absolute;left:7789;top:4109;width:22;height:22" coordorigin="7789,4109" coordsize="22,22">
              <v:shape style="position:absolute;left:7789;top:4109;width:22;height:22" coordorigin="7789,4109" coordsize="22,22" path="m7789,4120l7811,4120e" filled="f" stroked="t" strokeweight="1.204430pt" strokecolor="#000000">
                <v:path arrowok="t"/>
              </v:shape>
            </v:group>
            <v:group style="position:absolute;left:7867;top:4109;width:22;height:22" coordorigin="7867,4109" coordsize="22,22">
              <v:shape style="position:absolute;left:7867;top:4109;width:22;height:22" coordorigin="7867,4109" coordsize="22,22" path="m7867,4120l7889,4120e" filled="f" stroked="t" strokeweight="1.204430pt" strokecolor="#000000">
                <v:path arrowok="t"/>
              </v:shape>
            </v:group>
            <v:group style="position:absolute;left:7936;top:4109;width:22;height:22" coordorigin="7936,4109" coordsize="22,22">
              <v:shape style="position:absolute;left:7936;top:4109;width:22;height:22" coordorigin="7936,4109" coordsize="22,22" path="m7936,4120l7958,4120e" filled="f" stroked="t" strokeweight="1.204430pt" strokecolor="#000000">
                <v:path arrowok="t"/>
              </v:shape>
            </v:group>
            <v:group style="position:absolute;left:7960;top:4120;width:48;height:2" coordorigin="7960,4120" coordsize="48,2">
              <v:shape style="position:absolute;left:7960;top:4120;width:48;height:2" coordorigin="7960,4120" coordsize="48,0" path="m7960,4120l8008,4120e" filled="f" stroked="t" strokeweight="1.204461pt" strokecolor="#000000">
                <v:path arrowok="t"/>
              </v:shape>
            </v:group>
            <v:group style="position:absolute;left:8010;top:4109;width:22;height:22" coordorigin="8010,4109" coordsize="22,22">
              <v:shape style="position:absolute;left:8010;top:4109;width:22;height:22" coordorigin="8010,4109" coordsize="22,22" path="m8010,4120l8032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1.748901pt;margin-top:187.32724pt;width:15.838615pt;height:2.30886pt;mso-position-horizontal-relative:page;mso-position-vertical-relative:page;z-index:-9770" coordorigin="7635,3747" coordsize="317,46">
            <v:group style="position:absolute;left:7647;top:3770;width:80;height:2" coordorigin="7647,3770" coordsize="80,2">
              <v:shape style="position:absolute;left:7647;top:3770;width:80;height:2" coordorigin="7647,3770" coordsize="80,0" path="m7647,3770l7727,3770e" filled="f" stroked="t" strokeweight="1.204552pt" strokecolor="#000000">
                <v:path arrowok="t"/>
              </v:shape>
            </v:group>
            <v:group style="position:absolute;left:7755;top:3770;width:103;height:2" coordorigin="7755,3770" coordsize="103,2">
              <v:shape style="position:absolute;left:7755;top:3770;width:103;height:2" coordorigin="7755,3770" coordsize="103,0" path="m7755,3770l7858,3770e" filled="f" stroked="t" strokeweight="1.204522pt" strokecolor="#000000">
                <v:path arrowok="t"/>
              </v:shape>
            </v:group>
            <v:group style="position:absolute;left:7877;top:3770;width:24;height:2" coordorigin="7877,3770" coordsize="24,2">
              <v:shape style="position:absolute;left:7877;top:3770;width:24;height:2" coordorigin="7877,3770" coordsize="24,0" path="m7877,3770l7901,3770e" filled="f" stroked="t" strokeweight="1.204430pt" strokecolor="#000000">
                <v:path arrowok="t"/>
              </v:shape>
            </v:group>
            <v:group style="position:absolute;left:7918;top:3759;width:22;height:22" coordorigin="7918,3759" coordsize="22,22">
              <v:shape style="position:absolute;left:7918;top:3759;width:22;height:22" coordorigin="7918,3759" coordsize="22,22" path="m7918,3770l7940,377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160461pt;margin-top:187.879272pt;width:7.231215pt;height:1.204583pt;mso-position-horizontal-relative:page;mso-position-vertical-relative:page;z-index:-9769" coordorigin="8003,3758" coordsize="145,24">
            <v:group style="position:absolute;left:8015;top:3770;width:37;height:2" coordorigin="8015,3770" coordsize="37,2">
              <v:shape style="position:absolute;left:8015;top:3770;width:37;height:2" coordorigin="8015,3770" coordsize="37,0" path="m8015,3770l8053,3770e" filled="f" stroked="t" strokeweight="1.204491pt" strokecolor="#000000">
                <v:path arrowok="t"/>
              </v:shape>
            </v:group>
            <v:group style="position:absolute;left:8064;top:3770;width:72;height:2" coordorigin="8064,3770" coordsize="72,2">
              <v:shape style="position:absolute;left:8064;top:3770;width:72;height:2" coordorigin="8064,3770" coordsize="72,0" path="m8064,3770l8136,3770e" filled="f" stroked="t" strokeweight="1.2045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183044pt;margin-top:204.857269pt;width:8.66365pt;height:2.30886pt;mso-position-horizontal-relative:page;mso-position-vertical-relative:page;z-index:-9768" coordorigin="8104,4097" coordsize="173,46">
            <v:group style="position:absolute;left:8116;top:4109;width:22;height:22" coordorigin="8116,4109" coordsize="22,22">
              <v:shape style="position:absolute;left:8116;top:4109;width:22;height:22" coordorigin="8116,4109" coordsize="22,22" path="m8116,4120l8138,4120e" filled="f" stroked="t" strokeweight="1.204430pt" strokecolor="#000000">
                <v:path arrowok="t"/>
              </v:shape>
            </v:group>
            <v:group style="position:absolute;left:8153;top:4109;width:22;height:22" coordorigin="8153,4109" coordsize="22,22">
              <v:shape style="position:absolute;left:8153;top:4109;width:22;height:22" coordorigin="8153,4109" coordsize="22,22" path="m8153,4120l8175,4120e" filled="f" stroked="t" strokeweight="1.204430pt" strokecolor="#000000">
                <v:path arrowok="t"/>
              </v:shape>
            </v:group>
            <v:group style="position:absolute;left:8195;top:4120;width:25;height:2" coordorigin="8195,4120" coordsize="25,2">
              <v:shape style="position:absolute;left:8195;top:4120;width:25;height:2" coordorigin="8195,4120" coordsize="25,0" path="m8195,4120l8220,4120e" filled="f" stroked="t" strokeweight="1.204430pt" strokecolor="#000000">
                <v:path arrowok="t"/>
              </v:shape>
            </v:group>
            <v:group style="position:absolute;left:8243;top:4109;width:22;height:22" coordorigin="8243,4109" coordsize="22,22">
              <v:shape style="position:absolute;left:8243;top:4109;width:22;height:22" coordorigin="8243,4109" coordsize="22,22" path="m8243,4120l8265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669373pt;margin-top:187.879303pt;width:10.24296pt;height:1.204552pt;mso-position-horizontal-relative:page;mso-position-vertical-relative:page;z-index:-9767" coordorigin="8153,3758" coordsize="205,24">
            <v:group style="position:absolute;left:8165;top:3770;width:86;height:2" coordorigin="8165,3770" coordsize="86,2">
              <v:shape style="position:absolute;left:8165;top:3770;width:86;height:2" coordorigin="8165,3770" coordsize="86,0" path="m8165,3770l8252,3770e" filled="f" stroked="t" strokeweight="1.204522pt" strokecolor="#000000">
                <v:path arrowok="t"/>
              </v:shape>
            </v:group>
            <v:group style="position:absolute;left:8284;top:3770;width:62;height:2" coordorigin="8284,3770" coordsize="62,2">
              <v:shape style="position:absolute;left:8284;top:3770;width:62;height:2" coordorigin="8284,3770" coordsize="62,0" path="m8284,3770l8346,3770e" filled="f" stroked="t" strokeweight="1.2045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233826pt;margin-top:204.857269pt;width:9.765319pt;height:2.30886pt;mso-position-horizontal-relative:page;mso-position-vertical-relative:page;z-index:-9766" coordorigin="8345,4097" coordsize="195,46">
            <v:group style="position:absolute;left:8357;top:4109;width:22;height:22" coordorigin="8357,4109" coordsize="22,22">
              <v:shape style="position:absolute;left:8357;top:4109;width:22;height:22" coordorigin="8357,4109" coordsize="22,22" path="m8357,4120l8379,4120e" filled="f" stroked="t" strokeweight="1.204430pt" strokecolor="#000000">
                <v:path arrowok="t"/>
              </v:shape>
            </v:group>
            <v:group style="position:absolute;left:8394;top:4109;width:22;height:22" coordorigin="8394,4109" coordsize="22,22">
              <v:shape style="position:absolute;left:8394;top:4109;width:22;height:22" coordorigin="8394,4109" coordsize="22,22" path="m8394,4120l8416,4120e" filled="f" stroked="t" strokeweight="1.204430pt" strokecolor="#000000">
                <v:path arrowok="t"/>
              </v:shape>
            </v:group>
            <v:group style="position:absolute;left:8441;top:4109;width:22;height:22" coordorigin="8441,4109" coordsize="22,22">
              <v:shape style="position:absolute;left:8441;top:4109;width:22;height:22" coordorigin="8441,4109" coordsize="22,22" path="m8441,4120l8463,4120e" filled="f" stroked="t" strokeweight="1.204430pt" strokecolor="#000000">
                <v:path arrowok="t"/>
              </v:shape>
            </v:group>
            <v:group style="position:absolute;left:8506;top:4109;width:22;height:22" coordorigin="8506,4109" coordsize="22,22">
              <v:shape style="position:absolute;left:8506;top:4109;width:22;height:22" coordorigin="8506,4109" coordsize="22,22" path="m8506,4120l8528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620483pt;margin-top:187.32724pt;width:15.216293pt;height:2.30886pt;mso-position-horizontal-relative:page;mso-position-vertical-relative:page;z-index:-9765" coordorigin="8372,3747" coordsize="304,46">
            <v:group style="position:absolute;left:8384;top:3770;width:40;height:2" coordorigin="8384,3770" coordsize="40,2">
              <v:shape style="position:absolute;left:8384;top:3770;width:40;height:2" coordorigin="8384,3770" coordsize="40,0" path="m8384,3770l8425,3770e" filled="f" stroked="t" strokeweight="1.204430pt" strokecolor="#000000">
                <v:path arrowok="t"/>
              </v:shape>
            </v:group>
            <v:group style="position:absolute;left:8469;top:3770;width:25;height:2" coordorigin="8469,3770" coordsize="25,2">
              <v:shape style="position:absolute;left:8469;top:3770;width:25;height:2" coordorigin="8469,3770" coordsize="25,0" path="m8469,3770l8494,3770e" filled="f" stroked="t" strokeweight="1.204461pt" strokecolor="#000000">
                <v:path arrowok="t"/>
              </v:shape>
            </v:group>
            <v:group style="position:absolute;left:8507;top:3759;width:22;height:22" coordorigin="8507,3759" coordsize="22,22">
              <v:shape style="position:absolute;left:8507;top:3759;width:22;height:22" coordorigin="8507,3759" coordsize="22,22" path="m8507,3770l8529,3770e" filled="f" stroked="t" strokeweight="1.204430pt" strokecolor="#000000">
                <v:path arrowok="t"/>
              </v:shape>
            </v:group>
            <v:group style="position:absolute;left:8537;top:3759;width:22;height:22" coordorigin="8537,3759" coordsize="22,22">
              <v:shape style="position:absolute;left:8537;top:3759;width:22;height:22" coordorigin="8537,3759" coordsize="22,22" path="m8537,3770l8559,3770e" filled="f" stroked="t" strokeweight="1.204430pt" strokecolor="#000000">
                <v:path arrowok="t"/>
              </v:shape>
            </v:group>
            <v:group style="position:absolute;left:8598;top:3770;width:30;height:2" coordorigin="8598,3770" coordsize="30,2">
              <v:shape style="position:absolute;left:8598;top:3770;width:30;height:2" coordorigin="8598,3770" coordsize="30,0" path="m8598,3770l8627,3770e" filled="f" stroked="t" strokeweight="1.204430pt" strokecolor="#000000">
                <v:path arrowok="t"/>
              </v:shape>
            </v:group>
            <v:group style="position:absolute;left:8643;top:3759;width:22;height:22" coordorigin="8643,3759" coordsize="22,22">
              <v:shape style="position:absolute;left:8643;top:3759;width:22;height:22" coordorigin="8643,3759" coordsize="22,22" path="m8643,3770l8665,377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22168pt;margin-top:205.459488pt;width:1.099757pt;height:1.10443pt;mso-position-horizontal-relative:page;mso-position-vertical-relative:page;z-index:-9764" coordorigin="8604,4109" coordsize="22,22">
            <v:shape style="position:absolute;left:8604;top:4109;width:22;height:22" coordorigin="8604,4109" coordsize="22,22" path="m8604,4120l8626,4120e" filled="f" stroked="t" strokeweight="1.204430pt" strokecolor="#000000">
              <v:path arrowok="t"/>
            </v:shape>
          </v:group>
          <w10:wrap type="none"/>
        </w:pict>
      </w:r>
      <w:r>
        <w:rPr/>
        <w:pict>
          <v:group style="position:absolute;margin-left:436.315399pt;margin-top:187.32724pt;width:6.798851pt;height:2.30886pt;mso-position-horizontal-relative:page;mso-position-vertical-relative:page;z-index:-9763" coordorigin="8726,3747" coordsize="136,46">
            <v:group style="position:absolute;left:8738;top:3770;width:33;height:2" coordorigin="8738,3770" coordsize="33,2">
              <v:shape style="position:absolute;left:8738;top:3770;width:33;height:2" coordorigin="8738,3770" coordsize="33,0" path="m8738,3770l8772,3770e" filled="f" stroked="t" strokeweight="1.204430pt" strokecolor="#000000">
                <v:path arrowok="t"/>
              </v:shape>
            </v:group>
            <v:group style="position:absolute;left:8801;top:3759;width:22;height:22" coordorigin="8801,3759" coordsize="22,22">
              <v:shape style="position:absolute;left:8801;top:3759;width:22;height:22" coordorigin="8801,3759" coordsize="22,22" path="m8801,3770l8823,3770e" filled="f" stroked="t" strokeweight="1.204430pt" strokecolor="#000000">
                <v:path arrowok="t"/>
              </v:shape>
            </v:group>
            <v:group style="position:absolute;left:8828;top:3759;width:22;height:22" coordorigin="8828,3759" coordsize="22,22">
              <v:shape style="position:absolute;left:8828;top:3759;width:22;height:22" coordorigin="8828,3759" coordsize="22,22" path="m8828,3770l8850,377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6.984833pt;margin-top:204.857269pt;width:3.451759pt;height:2.30886pt;mso-position-horizontal-relative:page;mso-position-vertical-relative:page;z-index:-9762" coordorigin="8740,4097" coordsize="69,46">
            <v:group style="position:absolute;left:8752;top:4109;width:22;height:22" coordorigin="8752,4109" coordsize="22,22">
              <v:shape style="position:absolute;left:8752;top:4109;width:22;height:22" coordorigin="8752,4109" coordsize="22,22" path="m8752,4120l8774,4120e" filled="f" stroked="t" strokeweight="1.204430pt" strokecolor="#000000">
                <v:path arrowok="t"/>
              </v:shape>
            </v:group>
            <v:group style="position:absolute;left:8775;top:4109;width:22;height:22" coordorigin="8775,4109" coordsize="22,22">
              <v:shape style="position:absolute;left:8775;top:4109;width:22;height:22" coordorigin="8775,4109" coordsize="22,22" path="m8775,4120l8797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3.229279pt;margin-top:205.459488pt;width:1.099757pt;height:1.10443pt;mso-position-horizontal-relative:page;mso-position-vertical-relative:page;z-index:-9761" coordorigin="8865,4109" coordsize="22,22">
            <v:shape style="position:absolute;left:8865;top:4109;width:22;height:22" coordorigin="8865,4109" coordsize="22,22" path="m8865,4120l8887,4120e" filled="f" stroked="t" strokeweight="1.204430pt" strokecolor="#000000">
              <v:path arrowok="t"/>
            </v:shape>
          </v:group>
          <w10:wrap type="none"/>
        </w:pict>
      </w:r>
      <w:r>
        <w:rPr/>
        <w:pict>
          <v:group style="position:absolute;margin-left:445.593536pt;margin-top:187.879364pt;width:4.838440pt;height:1.204491pt;mso-position-horizontal-relative:page;mso-position-vertical-relative:page;z-index:-9760" coordorigin="8912,3758" coordsize="97,24">
            <v:group style="position:absolute;left:8924;top:3770;width:25;height:2" coordorigin="8924,3770" coordsize="25,2">
              <v:shape style="position:absolute;left:8924;top:3770;width:25;height:2" coordorigin="8924,3770" coordsize="25,0" path="m8924,3770l8949,3770e" filled="f" stroked="t" strokeweight="1.204430pt" strokecolor="#000000">
                <v:path arrowok="t"/>
              </v:shape>
            </v:group>
            <v:group style="position:absolute;left:8961;top:3770;width:35;height:2" coordorigin="8961,3770" coordsize="35,2">
              <v:shape style="position:absolute;left:8961;top:3770;width:35;height:2" coordorigin="8961,3770" coordsize="35,0" path="m8961,3770l8997,3770e" filled="f" stroked="t" strokeweight="1.2044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8013pt;margin-top:204.857269pt;width:7.373901pt;height:2.30886pt;mso-position-horizontal-relative:page;mso-position-vertical-relative:page;z-index:-9759" coordorigin="8996,4097" coordsize="147,46">
            <v:group style="position:absolute;left:9008;top:4109;width:22;height:22" coordorigin="9008,4109" coordsize="22,22">
              <v:shape style="position:absolute;left:9008;top:4109;width:22;height:22" coordorigin="9008,4109" coordsize="22,22" path="m9008,4120l9030,4120e" filled="f" stroked="t" strokeweight="1.204430pt" strokecolor="#000000">
                <v:path arrowok="t"/>
              </v:shape>
            </v:group>
            <v:group style="position:absolute;left:9038;top:4109;width:22;height:22" coordorigin="9038,4109" coordsize="22,22">
              <v:shape style="position:absolute;left:9038;top:4109;width:22;height:22" coordorigin="9038,4109" coordsize="22,22" path="m9038,4120l9060,4120e" filled="f" stroked="t" strokeweight="1.204430pt" strokecolor="#000000">
                <v:path arrowok="t"/>
              </v:shape>
            </v:group>
            <v:group style="position:absolute;left:9093;top:4120;width:38;height:2" coordorigin="9093,4120" coordsize="38,2">
              <v:shape style="position:absolute;left:9093;top:4120;width:38;height:2" coordorigin="9093,4120" coordsize="38,0" path="m9093,4120l9131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2.096436pt;margin-top:187.879333pt;width:6.704535pt;height:1.204522pt;mso-position-horizontal-relative:page;mso-position-vertical-relative:page;z-index:-9758" coordorigin="9042,3758" coordsize="134,24">
            <v:group style="position:absolute;left:9054;top:3770;width:32;height:2" coordorigin="9054,3770" coordsize="32,2">
              <v:shape style="position:absolute;left:9054;top:3770;width:32;height:2" coordorigin="9054,3770" coordsize="32,0" path="m9054,3770l9086,3770e" filled="f" stroked="t" strokeweight="1.204430pt" strokecolor="#000000">
                <v:path arrowok="t"/>
              </v:shape>
            </v:group>
            <v:group style="position:absolute;left:9101;top:3770;width:63;height:2" coordorigin="9101,3770" coordsize="63,2">
              <v:shape style="position:absolute;left:9101;top:3770;width:63;height:2" coordorigin="9101,3770" coordsize="63,0" path="m9101,3770l9164,3770e" filled="f" stroked="t" strokeweight="1.2045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122467pt;margin-top:187.32724pt;width:17.89555pt;height:2.30886pt;mso-position-horizontal-relative:page;mso-position-vertical-relative:page;z-index:-9757" coordorigin="9162,3747" coordsize="358,46">
            <v:group style="position:absolute;left:9174;top:3770;width:32;height:2" coordorigin="9174,3770" coordsize="32,2">
              <v:shape style="position:absolute;left:9174;top:3770;width:32;height:2" coordorigin="9174,3770" coordsize="32,0" path="m9174,3770l9206,3770e" filled="f" stroked="t" strokeweight="1.204430pt" strokecolor="#000000">
                <v:path arrowok="t"/>
              </v:shape>
            </v:group>
            <v:group style="position:absolute;left:9249;top:3770;width:55;height:2" coordorigin="9249,3770" coordsize="55,2">
              <v:shape style="position:absolute;left:9249;top:3770;width:55;height:2" coordorigin="9249,3770" coordsize="55,0" path="m9249,3770l9305,3770e" filled="f" stroked="t" strokeweight="1.204491pt" strokecolor="#000000">
                <v:path arrowok="t"/>
              </v:shape>
            </v:group>
            <v:group style="position:absolute;left:9315;top:3770;width:32;height:2" coordorigin="9315,3770" coordsize="32,2">
              <v:shape style="position:absolute;left:9315;top:3770;width:32;height:2" coordorigin="9315,3770" coordsize="32,0" path="m9315,3770l9347,3770e" filled="f" stroked="t" strokeweight="1.204430pt" strokecolor="#000000">
                <v:path arrowok="t"/>
              </v:shape>
            </v:group>
            <v:group style="position:absolute;left:9362;top:3759;width:22;height:22" coordorigin="9362,3759" coordsize="22,22">
              <v:shape style="position:absolute;left:9362;top:3759;width:22;height:22" coordorigin="9362,3759" coordsize="22,22" path="m9362,3770l9384,3770e" filled="f" stroked="t" strokeweight="1.204430pt" strokecolor="#000000">
                <v:path arrowok="t"/>
              </v:shape>
            </v:group>
            <v:group style="position:absolute;left:9390;top:3759;width:22;height:22" coordorigin="9390,3759" coordsize="22,22">
              <v:shape style="position:absolute;left:9390;top:3759;width:22;height:22" coordorigin="9390,3759" coordsize="22,22" path="m9390,3770l9412,3770e" filled="f" stroked="t" strokeweight="1.204430pt" strokecolor="#000000">
                <v:path arrowok="t"/>
              </v:shape>
            </v:group>
            <v:group style="position:absolute;left:9427;top:3759;width:22;height:22" coordorigin="9427,3759" coordsize="22,22">
              <v:shape style="position:absolute;left:9427;top:3759;width:22;height:22" coordorigin="9427,3759" coordsize="22,22" path="m9427,3770l9449,3770e" filled="f" stroked="t" strokeweight="1.204430pt" strokecolor="#000000">
                <v:path arrowok="t"/>
              </v:shape>
            </v:group>
            <v:group style="position:absolute;left:9472;top:3770;width:36;height:2" coordorigin="9472,3770" coordsize="36,2">
              <v:shape style="position:absolute;left:9472;top:3770;width:36;height:2" coordorigin="9472,3770" coordsize="36,0" path="m9472,3770l9508,377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744049pt;margin-top:205.409363pt;width:6.559834pt;height:1.204522pt;mso-position-horizontal-relative:page;mso-position-vertical-relative:page;z-index:-9756" coordorigin="9175,4108" coordsize="131,24">
            <v:group style="position:absolute;left:9187;top:4120;width:41;height:2" coordorigin="9187,4120" coordsize="41,2">
              <v:shape style="position:absolute;left:9187;top:4120;width:41;height:2" coordorigin="9187,4120" coordsize="41,0" path="m9187,4120l9228,4120e" filled="f" stroked="t" strokeweight="1.204461pt" strokecolor="#000000">
                <v:path arrowok="t"/>
              </v:shape>
            </v:group>
            <v:group style="position:absolute;left:9228;top:4120;width:66;height:2" coordorigin="9228,4120" coordsize="66,2">
              <v:shape style="position:absolute;left:9228;top:4120;width:66;height:2" coordorigin="9228,4120" coordsize="66,0" path="m9228,4120l9294,4120e" filled="f" stroked="t" strokeweight="1.2045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4.190399pt;margin-top:204.857269pt;width:4.983763pt;height:2.30886pt;mso-position-horizontal-relative:page;mso-position-vertical-relative:page;z-index:-9755" coordorigin="9484,4097" coordsize="100,46">
            <v:group style="position:absolute;left:9496;top:4109;width:22;height:22" coordorigin="9496,4109" coordsize="22,22">
              <v:shape style="position:absolute;left:9496;top:4109;width:22;height:22" coordorigin="9496,4109" coordsize="22,22" path="m9496,4120l9518,4120e" filled="f" stroked="t" strokeweight="1.204430pt" strokecolor="#000000">
                <v:path arrowok="t"/>
              </v:shape>
            </v:group>
            <v:group style="position:absolute;left:9548;top:4120;width:23;height:2" coordorigin="9548,4120" coordsize="23,2">
              <v:shape style="position:absolute;left:9548;top:4120;width:23;height:2" coordorigin="9548,4120" coordsize="23,0" path="m9548,4120l9571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5.67453pt;margin-top:187.879333pt;width:8.042126pt;height:1.204522pt;mso-position-horizontal-relative:page;mso-position-vertical-relative:page;z-index:-9754" coordorigin="9513,3758" coordsize="161,24">
            <v:group style="position:absolute;left:9526;top:3770;width:63;height:2" coordorigin="9526,3770" coordsize="63,2">
              <v:shape style="position:absolute;left:9526;top:3770;width:63;height:2" coordorigin="9526,3770" coordsize="63,0" path="m9526,3770l9589,3770e" filled="f" stroked="t" strokeweight="1.204522pt" strokecolor="#000000">
                <v:path arrowok="t"/>
              </v:shape>
            </v:group>
            <v:group style="position:absolute;left:9615;top:3770;width:47;height:2" coordorigin="9615,3770" coordsize="47,2">
              <v:shape style="position:absolute;left:9615;top:3770;width:47;height:2" coordorigin="9615,3770" coordsize="47,0" path="m9615,3770l9662,3770e" filled="f" stroked="t" strokeweight="1.2044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0.723633pt;margin-top:140.621429pt;width:1.099757pt;height:1.10443pt;mso-position-horizontal-relative:page;mso-position-vertical-relative:page;z-index:-9753" coordorigin="9614,2812" coordsize="22,22">
            <v:shape style="position:absolute;left:9614;top:2812;width:22;height:22" coordorigin="9614,2812" coordsize="22,22" path="m9614,2823l9636,2823e" filled="f" stroked="t" strokeweight="1.204430pt" strokecolor="#000000">
              <v:path arrowok="t"/>
            </v:shape>
          </v:group>
          <w10:wrap type="none"/>
        </w:pict>
      </w:r>
      <w:r>
        <w:rPr/>
        <w:pict>
          <v:group style="position:absolute;margin-left:481.125549pt;margin-top:204.857269pt;width:11.91638pt;height:2.30886pt;mso-position-horizontal-relative:page;mso-position-vertical-relative:page;z-index:-9752" coordorigin="9623,4097" coordsize="238,46">
            <v:group style="position:absolute;left:9635;top:4109;width:22;height:22" coordorigin="9635,4109" coordsize="22,22">
              <v:shape style="position:absolute;left:9635;top:4109;width:22;height:22" coordorigin="9635,4109" coordsize="22,22" path="m9635,4120l9657,4120e" filled="f" stroked="t" strokeweight="1.204430pt" strokecolor="#000000">
                <v:path arrowok="t"/>
              </v:shape>
            </v:group>
            <v:group style="position:absolute;left:9692;top:4120;width:29;height:2" coordorigin="9692,4120" coordsize="29,2">
              <v:shape style="position:absolute;left:9692;top:4120;width:29;height:2" coordorigin="9692,4120" coordsize="29,0" path="m9692,4120l9721,4120e" filled="f" stroked="t" strokeweight="1.204430pt" strokecolor="#000000">
                <v:path arrowok="t"/>
              </v:shape>
            </v:group>
            <v:group style="position:absolute;left:9743;top:4109;width:22;height:22" coordorigin="9743,4109" coordsize="22,22">
              <v:shape style="position:absolute;left:9743;top:4109;width:22;height:22" coordorigin="9743,4109" coordsize="22,22" path="m9743,4120l9765,4120e" filled="f" stroked="t" strokeweight="1.204430pt" strokecolor="#000000">
                <v:path arrowok="t"/>
              </v:shape>
            </v:group>
            <v:group style="position:absolute;left:9794;top:4109;width:22;height:22" coordorigin="9794,4109" coordsize="22,22">
              <v:shape style="position:absolute;left:9794;top:4109;width:22;height:22" coordorigin="9794,4109" coordsize="22,22" path="m9794,4120l9816,4120e" filled="f" stroked="t" strokeweight="1.204430pt" strokecolor="#000000">
                <v:path arrowok="t"/>
              </v:shape>
            </v:group>
            <v:group style="position:absolute;left:9827;top:4109;width:22;height:22" coordorigin="9827,4109" coordsize="22,22">
              <v:shape style="position:absolute;left:9827;top:4109;width:22;height:22" coordorigin="9827,4109" coordsize="22,22" path="m9827,4120l9849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338715pt;margin-top:187.32724pt;width:32.623678pt;height:2.30886pt;mso-position-horizontal-relative:page;mso-position-vertical-relative:page;z-index:-9751" coordorigin="9727,3747" coordsize="652,46">
            <v:group style="position:absolute;left:9739;top:3759;width:22;height:22" coordorigin="9739,3759" coordsize="22,22">
              <v:shape style="position:absolute;left:9739;top:3759;width:22;height:22" coordorigin="9739,3759" coordsize="22,22" path="m9739,3770l9761,3770e" filled="f" stroked="t" strokeweight="1.204430pt" strokecolor="#000000">
                <v:path arrowok="t"/>
              </v:shape>
            </v:group>
            <v:group style="position:absolute;left:9782;top:3770;width:75;height:2" coordorigin="9782,3770" coordsize="75,2">
              <v:shape style="position:absolute;left:9782;top:3770;width:75;height:2" coordorigin="9782,3770" coordsize="75,0" path="m9782,3770l9856,3770e" filled="f" stroked="t" strokeweight="1.204491pt" strokecolor="#000000">
                <v:path arrowok="t"/>
              </v:shape>
            </v:group>
            <v:group style="position:absolute;left:9864;top:3770;width:43;height:2" coordorigin="9864,3770" coordsize="43,2">
              <v:shape style="position:absolute;left:9864;top:3770;width:43;height:2" coordorigin="9864,3770" coordsize="43,0" path="m9864,3770l9907,3770e" filled="f" stroked="t" strokeweight="1.204491pt" strokecolor="#000000">
                <v:path arrowok="t"/>
              </v:shape>
            </v:group>
            <v:group style="position:absolute;left:9916;top:3759;width:22;height:22" coordorigin="9916,3759" coordsize="22,22">
              <v:shape style="position:absolute;left:9916;top:3759;width:22;height:22" coordorigin="9916,3759" coordsize="22,22" path="m9916,3770l9938,3770e" filled="f" stroked="t" strokeweight="1.204430pt" strokecolor="#000000">
                <v:path arrowok="t"/>
              </v:shape>
            </v:group>
            <v:group style="position:absolute;left:9942;top:3770;width:25;height:2" coordorigin="9942,3770" coordsize="25,2">
              <v:shape style="position:absolute;left:9942;top:3770;width:25;height:2" coordorigin="9942,3770" coordsize="25,0" path="m9942,3770l9966,3770e" filled="f" stroked="t" strokeweight="1.204430pt" strokecolor="#000000">
                <v:path arrowok="t"/>
              </v:shape>
            </v:group>
            <v:group style="position:absolute;left:9967;top:3759;width:22;height:22" coordorigin="9967,3759" coordsize="22,22">
              <v:shape style="position:absolute;left:9967;top:3759;width:22;height:22" coordorigin="9967,3759" coordsize="22,22" path="m9967,3770l9989,3770e" filled="f" stroked="t" strokeweight="1.204430pt" strokecolor="#000000">
                <v:path arrowok="t"/>
              </v:shape>
            </v:group>
            <v:group style="position:absolute;left:10027;top:3770;width:64;height:2" coordorigin="10027,3770" coordsize="64,2">
              <v:shape style="position:absolute;left:10027;top:3770;width:64;height:2" coordorigin="10027,3770" coordsize="64,0" path="m10027,3770l10091,3770e" filled="f" stroked="t" strokeweight="1.204522pt" strokecolor="#000000">
                <v:path arrowok="t"/>
              </v:shape>
            </v:group>
            <v:group style="position:absolute;left:10092;top:3759;width:22;height:22" coordorigin="10092,3759" coordsize="22,22">
              <v:shape style="position:absolute;left:10092;top:3759;width:22;height:22" coordorigin="10092,3759" coordsize="22,22" path="m10092,3770l10114,3770e" filled="f" stroked="t" strokeweight="1.204430pt" strokecolor="#000000">
                <v:path arrowok="t"/>
              </v:shape>
            </v:group>
            <v:group style="position:absolute;left:10144;top:3759;width:22;height:22" coordorigin="10144,3759" coordsize="22,22">
              <v:shape style="position:absolute;left:10144;top:3759;width:22;height:22" coordorigin="10144,3759" coordsize="22,22" path="m10144,3770l10166,3770e" filled="f" stroked="t" strokeweight="1.204430pt" strokecolor="#000000">
                <v:path arrowok="t"/>
              </v:shape>
            </v:group>
            <v:group style="position:absolute;left:10174;top:3770;width:37;height:2" coordorigin="10174,3770" coordsize="37,2">
              <v:shape style="position:absolute;left:10174;top:3770;width:37;height:2" coordorigin="10174,3770" coordsize="37,0" path="m10174,3770l10211,3770e" filled="f" stroked="t" strokeweight="1.204491pt" strokecolor="#000000">
                <v:path arrowok="t"/>
              </v:shape>
            </v:group>
            <v:group style="position:absolute;left:10235;top:3759;width:22;height:22" coordorigin="10235,3759" coordsize="22,22">
              <v:shape style="position:absolute;left:10235;top:3759;width:22;height:22" coordorigin="10235,3759" coordsize="22,22" path="m10235,3770l10257,3770e" filled="f" stroked="t" strokeweight="1.204430pt" strokecolor="#000000">
                <v:path arrowok="t"/>
              </v:shape>
            </v:group>
            <v:group style="position:absolute;left:10275;top:3759;width:22;height:22" coordorigin="10275,3759" coordsize="22,22">
              <v:shape style="position:absolute;left:10275;top:3759;width:22;height:22" coordorigin="10275,3759" coordsize="22,22" path="m10275,3770l10297,3770e" filled="f" stroked="t" strokeweight="1.204430pt" strokecolor="#000000">
                <v:path arrowok="t"/>
              </v:shape>
            </v:group>
            <v:group style="position:absolute;left:10335;top:3770;width:33;height:2" coordorigin="10335,3770" coordsize="33,2">
              <v:shape style="position:absolute;left:10335;top:3770;width:33;height:2" coordorigin="10335,3770" coordsize="33,0" path="m10335,3770l10367,377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6.839996pt;margin-top:206.011658pt;width:2.916752pt;height:.1pt;mso-position-horizontal-relative:page;mso-position-vertical-relative:page;z-index:-9750" coordorigin="9937,4120" coordsize="58,2">
            <v:shape style="position:absolute;left:9937;top:4120;width:58;height:2" coordorigin="9937,4120" coordsize="58,0" path="m9937,4120l9995,4120e" filled="f" stroked="t" strokeweight="1.204461pt" strokecolor="#000000">
              <v:path arrowok="t"/>
            </v:shape>
          </v:group>
          <w10:wrap type="none"/>
        </w:pict>
      </w:r>
      <w:r>
        <w:rPr/>
        <w:pict>
          <v:group style="position:absolute;margin-left:498.246063pt;margin-top:136.415421pt;width:7.516078pt;height:7.92945pt;mso-position-horizontal-relative:page;mso-position-vertical-relative:page;z-index:-9749" coordorigin="9965,2728" coordsize="150,159">
            <v:group style="position:absolute;left:9977;top:2853;width:22;height:22" coordorigin="9977,2853" coordsize="22,22">
              <v:shape style="position:absolute;left:9977;top:2853;width:22;height:22" coordorigin="9977,2853" coordsize="22,22" path="m9977,2864l9999,2864e" filled="f" stroked="t" strokeweight="1.204430pt" strokecolor="#000000">
                <v:path arrowok="t"/>
              </v:shape>
            </v:group>
            <v:group style="position:absolute;left:9986;top:2740;width:22;height:22" coordorigin="9986,2740" coordsize="22,22">
              <v:shape style="position:absolute;left:9986;top:2740;width:22;height:22" coordorigin="9986,2740" coordsize="22,22" path="m9986,2751l10008,2751e" filled="f" stroked="t" strokeweight="1.206031pt" strokecolor="#000000">
                <v:path arrowok="t"/>
              </v:shape>
            </v:group>
            <v:group style="position:absolute;left:9991;top:2812;width:22;height:22" coordorigin="9991,2812" coordsize="22,22">
              <v:shape style="position:absolute;left:9991;top:2812;width:22;height:22" coordorigin="9991,2812" coordsize="22,22" path="m9991,2823l10013,2823e" filled="f" stroked="t" strokeweight="1.204430pt" strokecolor="#000000">
                <v:path arrowok="t"/>
              </v:shape>
            </v:group>
            <v:group style="position:absolute;left:10072;top:2853;width:22;height:22" coordorigin="10072,2853" coordsize="22,22">
              <v:shape style="position:absolute;left:10072;top:2853;width:22;height:22" coordorigin="10072,2853" coordsize="22,22" path="m10072,2864l10094,2864e" filled="f" stroked="t" strokeweight="1.204430pt" strokecolor="#000000">
                <v:path arrowok="t"/>
              </v:shape>
            </v:group>
            <v:group style="position:absolute;left:10081;top:2775;width:22;height:22" coordorigin="10081,2775" coordsize="22,22">
              <v:shape style="position:absolute;left:10081;top:2775;width:22;height:22" coordorigin="10081,2775" coordsize="22,22" path="m10081,2786l10103,2786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7.313538pt;margin-top:205.459488pt;width:1.099757pt;height:1.10443pt;mso-position-horizontal-relative:page;mso-position-vertical-relative:page;z-index:-9748" coordorigin="10146,4109" coordsize="22,22">
            <v:shape style="position:absolute;left:10146;top:4109;width:22;height:22" coordorigin="10146,4109" coordsize="22,22" path="m10146,4120l10168,4120e" filled="f" stroked="t" strokeweight="1.204430pt" strokecolor="#000000">
              <v:path arrowok="t"/>
            </v:shape>
          </v:group>
          <w10:wrap type="none"/>
        </w:pict>
      </w:r>
      <w:r>
        <w:rPr/>
        <w:pict>
          <v:group style="position:absolute;margin-left:508.910034pt;margin-top:142.036011pt;width:7.421247pt;height:4.519802pt;mso-position-horizontal-relative:page;mso-position-vertical-relative:page;z-index:-9747" coordorigin="10178,2841" coordsize="148,90">
            <v:group style="position:absolute;left:10190;top:2897;width:22;height:22" coordorigin="10190,2897" coordsize="22,22">
              <v:shape style="position:absolute;left:10190;top:2897;width:22;height:22" coordorigin="10190,2897" coordsize="22,22" path="m10190,2908l10212,2908e" filled="f" stroked="t" strokeweight="1.206031pt" strokecolor="#000000">
                <v:path arrowok="t"/>
              </v:shape>
            </v:group>
            <v:group style="position:absolute;left:10272;top:2897;width:22;height:22" coordorigin="10272,2897" coordsize="22,22">
              <v:shape style="position:absolute;left:10272;top:2897;width:22;height:22" coordorigin="10272,2897" coordsize="22,22" path="m10272,2908l10294,2908e" filled="f" stroked="t" strokeweight="1.206031pt" strokecolor="#000000">
                <v:path arrowok="t"/>
              </v:shape>
            </v:group>
            <v:group style="position:absolute;left:10293;top:2853;width:22;height:22" coordorigin="10293,2853" coordsize="22,22">
              <v:shape style="position:absolute;left:10293;top:2853;width:22;height:22" coordorigin="10293,2853" coordsize="22,22" path="m10293,2864l10315,2864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1.588501pt;margin-top:204.857269pt;width:11.103516pt;height:2.30886pt;mso-position-horizontal-relative:page;mso-position-vertical-relative:page;z-index:-9746" coordorigin="10232,4097" coordsize="222,46">
            <v:group style="position:absolute;left:10244;top:4109;width:22;height:22" coordorigin="10244,4109" coordsize="22,22">
              <v:shape style="position:absolute;left:10244;top:4109;width:22;height:22" coordorigin="10244,4109" coordsize="22,22" path="m10244,4120l10266,4120e" filled="f" stroked="t" strokeweight="1.204430pt" strokecolor="#000000">
                <v:path arrowok="t"/>
              </v:shape>
            </v:group>
            <v:group style="position:absolute;left:10334;top:4109;width:22;height:22" coordorigin="10334,4109" coordsize="22,22">
              <v:shape style="position:absolute;left:10334;top:4109;width:22;height:22" coordorigin="10334,4109" coordsize="22,22" path="m10334,4120l10356,4120e" filled="f" stroked="t" strokeweight="1.204430pt" strokecolor="#000000">
                <v:path arrowok="t"/>
              </v:shape>
            </v:group>
            <v:group style="position:absolute;left:10365;top:4120;width:31;height:2" coordorigin="10365,4120" coordsize="31,2">
              <v:shape style="position:absolute;left:10365;top:4120;width:31;height:2" coordorigin="10365,4120" coordsize="31,0" path="m10365,4120l10396,4120e" filled="f" stroked="t" strokeweight="1.204430pt" strokecolor="#000000">
                <v:path arrowok="t"/>
              </v:shape>
            </v:group>
            <v:group style="position:absolute;left:10420;top:4109;width:22;height:22" coordorigin="10420,4109" coordsize="22,22">
              <v:shape style="position:absolute;left:10420;top:4109;width:22;height:22" coordorigin="10420,4109" coordsize="22,22" path="m10420,4120l10442,4120e" filled="f" stroked="t" strokeweight="1.2044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838318pt;margin-top:135.385468pt;width:1.099757pt;height:1.10443pt;mso-position-horizontal-relative:page;mso-position-vertical-relative:page;z-index:-9745" coordorigin="10377,2708" coordsize="22,22">
            <v:shape style="position:absolute;left:10377;top:2708;width:22;height:22" coordorigin="10377,2708" coordsize="22,22" path="m10377,2719l10399,2719e" filled="f" stroked="t" strokeweight="1.204430pt" strokecolor="#000000">
              <v:path arrowok="t"/>
            </v:shape>
          </v:group>
          <w10:wrap type="none"/>
        </w:pict>
      </w:r>
      <w:r>
        <w:rPr/>
        <w:pict>
          <v:group style="position:absolute;margin-left:518.886108pt;margin-top:188.481567pt;width:2.821143pt;height:.1pt;mso-position-horizontal-relative:page;mso-position-vertical-relative:page;z-index:-9744" coordorigin="10378,3770" coordsize="56,2">
            <v:shape style="position:absolute;left:10378;top:3770;width:56;height:2" coordorigin="10378,3770" coordsize="56,0" path="m10378,3770l10434,3770e" filled="f" stroked="t" strokeweight="1.204583pt" strokecolor="#000000">
              <v:path arrowok="t"/>
            </v:shape>
          </v:group>
          <w10:wrap type="none"/>
        </w:pict>
      </w:r>
      <w:r>
        <w:rPr/>
        <w:pict>
          <v:group style="position:absolute;margin-left:163.580566pt;margin-top:395.720581pt;width:307.871173pt;height:227.768205pt;mso-position-horizontal-relative:page;mso-position-vertical-relative:page;z-index:-9743" coordorigin="3272,7914" coordsize="6157,4555">
            <v:group style="position:absolute;left:3663;top:12375;width:2;height:44" coordorigin="3663,12375" coordsize="2,44">
              <v:shape style="position:absolute;left:3663;top:12375;width:2;height:44" coordorigin="3663,12375" coordsize="0,44" path="m3663,12419l3663,12375e" filled="f" stroked="t" strokeweight=".822248pt" strokecolor="#000000">
                <v:path arrowok="t"/>
              </v:shape>
            </v:group>
            <v:group style="position:absolute;left:4344;top:12375;width:2;height:86" coordorigin="4344,12375" coordsize="2,86">
              <v:shape style="position:absolute;left:4344;top:12375;width:2;height:86" coordorigin="4344,12375" coordsize="0,86" path="m4344,12462l4344,12375e" filled="f" stroked="t" strokeweight=".822248pt" strokecolor="#000000">
                <v:path arrowok="t"/>
              </v:shape>
            </v:group>
            <v:group style="position:absolute;left:5023;top:12375;width:2;height:44" coordorigin="5023,12375" coordsize="2,44">
              <v:shape style="position:absolute;left:5023;top:12375;width:2;height:44" coordorigin="5023,12375" coordsize="0,44" path="m5023,12419l5023,12375e" filled="f" stroked="t" strokeweight=".822248pt" strokecolor="#000000">
                <v:path arrowok="t"/>
              </v:shape>
            </v:group>
            <v:group style="position:absolute;left:5704;top:12375;width:2;height:86" coordorigin="5704,12375" coordsize="2,86">
              <v:shape style="position:absolute;left:5704;top:12375;width:2;height:86" coordorigin="5704,12375" coordsize="0,86" path="m5704,12462l5704,12375e" filled="f" stroked="t" strokeweight=".822248pt" strokecolor="#000000">
                <v:path arrowok="t"/>
              </v:shape>
            </v:group>
            <v:group style="position:absolute;left:6384;top:12375;width:2;height:44" coordorigin="6384,12375" coordsize="2,44">
              <v:shape style="position:absolute;left:6384;top:12375;width:2;height:44" coordorigin="6384,12375" coordsize="0,44" path="m6384,12419l6384,12375e" filled="f" stroked="t" strokeweight=".822248pt" strokecolor="#000000">
                <v:path arrowok="t"/>
              </v:shape>
            </v:group>
            <v:group style="position:absolute;left:7064;top:12375;width:2;height:86" coordorigin="7064,12375" coordsize="2,86">
              <v:shape style="position:absolute;left:7064;top:12375;width:2;height:86" coordorigin="7064,12375" coordsize="0,86" path="m7064,12462l7064,12375e" filled="f" stroked="t" strokeweight=".822248pt" strokecolor="#000000">
                <v:path arrowok="t"/>
              </v:shape>
            </v:group>
            <v:group style="position:absolute;left:7745;top:12375;width:2;height:44" coordorigin="7745,12375" coordsize="2,44">
              <v:shape style="position:absolute;left:7745;top:12375;width:2;height:44" coordorigin="7745,12375" coordsize="0,44" path="m7745,12419l7745,12375e" filled="f" stroked="t" strokeweight=".822248pt" strokecolor="#000000">
                <v:path arrowok="t"/>
              </v:shape>
            </v:group>
            <v:group style="position:absolute;left:8424;top:12375;width:2;height:86" coordorigin="8424,12375" coordsize="2,86">
              <v:shape style="position:absolute;left:8424;top:12375;width:2;height:86" coordorigin="8424,12375" coordsize="0,86" path="m8424,12462l8424,12375e" filled="f" stroked="t" strokeweight=".822248pt" strokecolor="#000000">
                <v:path arrowok="t"/>
              </v:shape>
            </v:group>
            <v:group style="position:absolute;left:9105;top:12375;width:2;height:44" coordorigin="9105,12375" coordsize="2,44">
              <v:shape style="position:absolute;left:9105;top:12375;width:2;height:44" coordorigin="9105,12375" coordsize="0,44" path="m9105,12419l9105,12375e" filled="f" stroked="t" strokeweight=".822248pt" strokecolor="#000000">
                <v:path arrowok="t"/>
              </v:shape>
            </v:group>
            <v:group style="position:absolute;left:3367;top:12375;width:6054;height:2" coordorigin="3367,12375" coordsize="6054,2">
              <v:shape style="position:absolute;left:3367;top:12375;width:6054;height:2" coordorigin="3367,12375" coordsize="6054,0" path="m3367,12375l9421,12375e" filled="f" stroked="t" strokeweight=".81259pt" strokecolor="#000000">
                <v:path arrowok="t"/>
              </v:shape>
            </v:group>
            <v:group style="position:absolute;left:3323;top:12278;width:44;height:2" coordorigin="3323,12278" coordsize="44,2">
              <v:shape style="position:absolute;left:3323;top:12278;width:44;height:2" coordorigin="3323,12278" coordsize="44,0" path="m3323,12278l3367,12278e" filled="f" stroked="t" strokeweight=".81259pt" strokecolor="#000000">
                <v:path arrowok="t"/>
              </v:shape>
            </v:group>
            <v:group style="position:absolute;left:3323;top:12193;width:44;height:2" coordorigin="3323,12193" coordsize="44,2">
              <v:shape style="position:absolute;left:3323;top:12193;width:44;height:2" coordorigin="3323,12193" coordsize="44,0" path="m3323,12193l3367,12193e" filled="f" stroked="t" strokeweight=".81259pt" strokecolor="#000000">
                <v:path arrowok="t"/>
              </v:shape>
            </v:group>
            <v:group style="position:absolute;left:3323;top:12116;width:44;height:2" coordorigin="3323,12116" coordsize="44,2">
              <v:shape style="position:absolute;left:3323;top:12116;width:44;height:2" coordorigin="3323,12116" coordsize="44,0" path="m3323,12116l3367,12116e" filled="f" stroked="t" strokeweight=".81259pt" strokecolor="#000000">
                <v:path arrowok="t"/>
              </v:shape>
            </v:group>
            <v:group style="position:absolute;left:3280;top:12049;width:87;height:2" coordorigin="3280,12049" coordsize="87,2">
              <v:shape style="position:absolute;left:3280;top:12049;width:87;height:2" coordorigin="3280,12049" coordsize="87,0" path="m3280,12049l3367,12049e" filled="f" stroked="t" strokeweight=".81259pt" strokecolor="#000000">
                <v:path arrowok="t"/>
              </v:shape>
            </v:group>
            <v:group style="position:absolute;left:3323;top:11606;width:44;height:2" coordorigin="3323,11606" coordsize="44,2">
              <v:shape style="position:absolute;left:3323;top:11606;width:44;height:2" coordorigin="3323,11606" coordsize="44,0" path="m3323,11606l3367,11606e" filled="f" stroked="t" strokeweight=".81259pt" strokecolor="#000000">
                <v:path arrowok="t"/>
              </v:shape>
            </v:group>
            <v:group style="position:absolute;left:3323;top:11346;width:44;height:2" coordorigin="3323,11346" coordsize="44,2">
              <v:shape style="position:absolute;left:3323;top:11346;width:44;height:2" coordorigin="3323,11346" coordsize="44,0" path="m3323,11346l3367,11346e" filled="f" stroked="t" strokeweight=".81259pt" strokecolor="#000000">
                <v:path arrowok="t"/>
              </v:shape>
            </v:group>
            <v:group style="position:absolute;left:3323;top:11162;width:44;height:2" coordorigin="3323,11162" coordsize="44,2">
              <v:shape style="position:absolute;left:3323;top:11162;width:44;height:2" coordorigin="3323,11162" coordsize="44,0" path="m3323,11162l3367,11162e" filled="f" stroked="t" strokeweight=".81259pt" strokecolor="#000000">
                <v:path arrowok="t"/>
              </v:shape>
            </v:group>
            <v:group style="position:absolute;left:3323;top:11020;width:44;height:2" coordorigin="3323,11020" coordsize="44,2">
              <v:shape style="position:absolute;left:3323;top:11020;width:44;height:2" coordorigin="3323,11020" coordsize="44,0" path="m3323,11020l3367,11020e" filled="f" stroked="t" strokeweight=".81259pt" strokecolor="#000000">
                <v:path arrowok="t"/>
              </v:shape>
            </v:group>
            <v:group style="position:absolute;left:3323;top:10904;width:44;height:2" coordorigin="3323,10904" coordsize="44,2">
              <v:shape style="position:absolute;left:3323;top:10904;width:44;height:2" coordorigin="3323,10904" coordsize="44,0" path="m3323,10904l3367,10904e" filled="f" stroked="t" strokeweight=".81259pt" strokecolor="#000000">
                <v:path arrowok="t"/>
              </v:shape>
            </v:group>
            <v:group style="position:absolute;left:3323;top:10805;width:44;height:2" coordorigin="3323,10805" coordsize="44,2">
              <v:shape style="position:absolute;left:3323;top:10805;width:44;height:2" coordorigin="3323,10805" coordsize="44,0" path="m3323,10805l3367,10805e" filled="f" stroked="t" strokeweight=".81259pt" strokecolor="#000000">
                <v:path arrowok="t"/>
              </v:shape>
            </v:group>
            <v:group style="position:absolute;left:3323;top:10719;width:44;height:2" coordorigin="3323,10719" coordsize="44,2">
              <v:shape style="position:absolute;left:3323;top:10719;width:44;height:2" coordorigin="3323,10719" coordsize="44,0" path="m3323,10719l3367,10719e" filled="f" stroked="t" strokeweight=".81259pt" strokecolor="#000000">
                <v:path arrowok="t"/>
              </v:shape>
            </v:group>
            <v:group style="position:absolute;left:3323;top:10644;width:44;height:2" coordorigin="3323,10644" coordsize="44,2">
              <v:shape style="position:absolute;left:3323;top:10644;width:44;height:2" coordorigin="3323,10644" coordsize="44,0" path="m3323,10644l3367,10644e" filled="f" stroked="t" strokeweight=".81259pt" strokecolor="#000000">
                <v:path arrowok="t"/>
              </v:shape>
            </v:group>
            <v:group style="position:absolute;left:3280;top:10576;width:87;height:2" coordorigin="3280,10576" coordsize="87,2">
              <v:shape style="position:absolute;left:3280;top:10576;width:87;height:2" coordorigin="3280,10576" coordsize="87,0" path="m3280,10576l3367,10576e" filled="f" stroked="t" strokeweight=".81259pt" strokecolor="#000000">
                <v:path arrowok="t"/>
              </v:shape>
            </v:group>
            <v:group style="position:absolute;left:3323;top:10133;width:44;height:2" coordorigin="3323,10133" coordsize="44,2">
              <v:shape style="position:absolute;left:3323;top:10133;width:44;height:2" coordorigin="3323,10133" coordsize="44,0" path="m3323,10133l3367,10133e" filled="f" stroked="t" strokeweight=".81259pt" strokecolor="#000000">
                <v:path arrowok="t"/>
              </v:shape>
            </v:group>
            <v:group style="position:absolute;left:3323;top:9873;width:44;height:2" coordorigin="3323,9873" coordsize="44,2">
              <v:shape style="position:absolute;left:3323;top:9873;width:44;height:2" coordorigin="3323,9873" coordsize="44,0" path="m3323,9873l3367,9873e" filled="f" stroked="t" strokeweight=".81259pt" strokecolor="#000000">
                <v:path arrowok="t"/>
              </v:shape>
            </v:group>
            <v:group style="position:absolute;left:3323;top:9689;width:44;height:2" coordorigin="3323,9689" coordsize="44,2">
              <v:shape style="position:absolute;left:3323;top:9689;width:44;height:2" coordorigin="3323,9689" coordsize="44,0" path="m3323,9689l3367,9689e" filled="f" stroked="t" strokeweight=".81259pt" strokecolor="#000000">
                <v:path arrowok="t"/>
              </v:shape>
            </v:group>
            <v:group style="position:absolute;left:3323;top:9547;width:44;height:2" coordorigin="3323,9547" coordsize="44,2">
              <v:shape style="position:absolute;left:3323;top:9547;width:44;height:2" coordorigin="3323,9547" coordsize="44,0" path="m3323,9547l3367,9547e" filled="f" stroked="t" strokeweight=".81259pt" strokecolor="#000000">
                <v:path arrowok="t"/>
              </v:shape>
            </v:group>
            <v:group style="position:absolute;left:3323;top:9431;width:44;height:2" coordorigin="3323,9431" coordsize="44,2">
              <v:shape style="position:absolute;left:3323;top:9431;width:44;height:2" coordorigin="3323,9431" coordsize="44,0" path="m3323,9431l3367,9431e" filled="f" stroked="t" strokeweight=".81259pt" strokecolor="#000000">
                <v:path arrowok="t"/>
              </v:shape>
            </v:group>
            <v:group style="position:absolute;left:3323;top:9332;width:44;height:2" coordorigin="3323,9332" coordsize="44,2">
              <v:shape style="position:absolute;left:3323;top:9332;width:44;height:2" coordorigin="3323,9332" coordsize="44,0" path="m3323,9332l3367,9332e" filled="f" stroked="t" strokeweight=".81259pt" strokecolor="#000000">
                <v:path arrowok="t"/>
              </v:shape>
            </v:group>
            <v:group style="position:absolute;left:3323;top:9246;width:44;height:2" coordorigin="3323,9246" coordsize="44,2">
              <v:shape style="position:absolute;left:3323;top:9246;width:44;height:2" coordorigin="3323,9246" coordsize="44,0" path="m3323,9246l3367,9246e" filled="f" stroked="t" strokeweight=".81259pt" strokecolor="#000000">
                <v:path arrowok="t"/>
              </v:shape>
            </v:group>
            <v:group style="position:absolute;left:3323;top:9171;width:44;height:2" coordorigin="3323,9171" coordsize="44,2">
              <v:shape style="position:absolute;left:3323;top:9171;width:44;height:2" coordorigin="3323,9171" coordsize="44,0" path="m3323,9171l3367,9171e" filled="f" stroked="t" strokeweight=".81259pt" strokecolor="#000000">
                <v:path arrowok="t"/>
              </v:shape>
            </v:group>
            <v:group style="position:absolute;left:3280;top:9103;width:87;height:2" coordorigin="3280,9103" coordsize="87,2">
              <v:shape style="position:absolute;left:3280;top:9103;width:87;height:2" coordorigin="3280,9103" coordsize="87,0" path="m3280,9103l3367,9103e" filled="f" stroked="t" strokeweight=".81259pt" strokecolor="#000000">
                <v:path arrowok="t"/>
              </v:shape>
            </v:group>
            <v:group style="position:absolute;left:3323;top:8660;width:44;height:2" coordorigin="3323,8660" coordsize="44,2">
              <v:shape style="position:absolute;left:3323;top:8660;width:44;height:2" coordorigin="3323,8660" coordsize="44,0" path="m3323,8660l3367,8660e" filled="f" stroked="t" strokeweight=".81259pt" strokecolor="#000000">
                <v:path arrowok="t"/>
              </v:shape>
            </v:group>
            <v:group style="position:absolute;left:3323;top:8400;width:44;height:2" coordorigin="3323,8400" coordsize="44,2">
              <v:shape style="position:absolute;left:3323;top:8400;width:44;height:2" coordorigin="3323,8400" coordsize="44,0" path="m3323,8400l3367,8400e" filled="f" stroked="t" strokeweight=".81259pt" strokecolor="#000000">
                <v:path arrowok="t"/>
              </v:shape>
            </v:group>
            <v:group style="position:absolute;left:3323;top:8216;width:44;height:2" coordorigin="3323,8216" coordsize="44,2">
              <v:shape style="position:absolute;left:3323;top:8216;width:44;height:2" coordorigin="3323,8216" coordsize="44,0" path="m3323,8216l3367,8216e" filled="f" stroked="t" strokeweight=".81259pt" strokecolor="#000000">
                <v:path arrowok="t"/>
              </v:shape>
            </v:group>
            <v:group style="position:absolute;left:3323;top:8074;width:44;height:2" coordorigin="3323,8074" coordsize="44,2">
              <v:shape style="position:absolute;left:3323;top:8074;width:44;height:2" coordorigin="3323,8074" coordsize="44,0" path="m3323,8074l3367,8074e" filled="f" stroked="t" strokeweight=".81259pt" strokecolor="#000000">
                <v:path arrowok="t"/>
              </v:shape>
            </v:group>
            <v:group style="position:absolute;left:3323;top:7958;width:44;height:2" coordorigin="3323,7958" coordsize="44,2">
              <v:shape style="position:absolute;left:3323;top:7958;width:44;height:2" coordorigin="3323,7958" coordsize="44,0" path="m3323,7958l3367,7958e" filled="f" stroked="t" strokeweight=".81259pt" strokecolor="#000000">
                <v:path arrowok="t"/>
              </v:shape>
            </v:group>
            <v:group style="position:absolute;left:3367;top:7923;width:2;height:4453" coordorigin="3367,7923" coordsize="2,4453">
              <v:shape style="position:absolute;left:3367;top:7923;width:2;height:4453" coordorigin="3367,7923" coordsize="0,4453" path="m3367,12375l3367,7923e" filled="f" stroked="t" strokeweight=".822248pt" strokecolor="#000000">
                <v:path arrowok="t"/>
              </v:shape>
            </v:group>
            <v:group style="position:absolute;left:3657;top:8322;width:27;height:22" coordorigin="3657,8322" coordsize="27,22">
              <v:shape style="position:absolute;left:3657;top:8322;width:27;height:22" coordorigin="3657,8322" coordsize="27,22" path="m3657,8344l3683,8344,3683,8322,3657,8322,3657,8344xe" filled="t" fillcolor="#000000" stroked="f">
                <v:path arrowok="t"/>
                <v:fill/>
              </v:shape>
            </v:group>
            <v:group style="position:absolute;left:3659;top:8282;width:15;height:15" coordorigin="3659,8282" coordsize="15,15">
              <v:shape style="position:absolute;left:3659;top:8282;width:15;height:15" coordorigin="3659,8282" coordsize="15,15" path="m3659,8296l3674,8296,3674,8282,3659,8282,3659,8296xe" filled="t" fillcolor="#000000" stroked="f">
                <v:path arrowok="t"/>
                <v:fill/>
              </v:shape>
            </v:group>
            <v:group style="position:absolute;left:3661;top:8356;width:16;height:25" coordorigin="3661,8356" coordsize="16,25">
              <v:shape style="position:absolute;left:3661;top:8356;width:16;height:25" coordorigin="3661,8356" coordsize="16,25" path="m3661,8380l3677,8380,3677,8356,3661,8356,3661,8380xe" filled="t" fillcolor="#000000" stroked="f">
                <v:path arrowok="t"/>
                <v:fill/>
              </v:shape>
            </v:group>
            <v:group style="position:absolute;left:3669;top:8359;width:18;height:23" coordorigin="3669,8359" coordsize="18,23">
              <v:shape style="position:absolute;left:3669;top:8359;width:18;height:23" coordorigin="3669,8359" coordsize="18,23" path="m3669,8383l3687,8383,3687,8359,3669,8359,3669,8383xe" filled="t" fillcolor="#000000" stroked="f">
                <v:path arrowok="t"/>
                <v:fill/>
              </v:shape>
            </v:group>
            <v:group style="position:absolute;left:3673;top:8399;width:15;height:23" coordorigin="3673,8399" coordsize="15,23">
              <v:shape style="position:absolute;left:3673;top:8399;width:15;height:23" coordorigin="3673,8399" coordsize="15,23" path="m3673,8423l3688,8423,3688,8399,3673,8399,3673,8423xe" filled="t" fillcolor="#000000" stroked="f">
                <v:path arrowok="t"/>
                <v:fill/>
              </v:shape>
            </v:group>
            <v:group style="position:absolute;left:3676;top:8391;width:16;height:17" coordorigin="3676,8391" coordsize="16,17">
              <v:shape style="position:absolute;left:3676;top:8391;width:16;height:17" coordorigin="3676,8391" coordsize="16,17" path="m3676,8408l3692,8408,3692,8391,3676,8391,3676,8408xe" filled="t" fillcolor="#000000" stroked="f">
                <v:path arrowok="t"/>
                <v:fill/>
              </v:shape>
            </v:group>
            <v:group style="position:absolute;left:3685;top:8448;width:14;height:25" coordorigin="3685,8448" coordsize="14,25">
              <v:shape style="position:absolute;left:3685;top:8448;width:14;height:25" coordorigin="3685,8448" coordsize="14,25" path="m3685,8473l3698,8473,3698,8448,3685,8448,3685,8473xe" filled="t" fillcolor="#000000" stroked="f">
                <v:path arrowok="t"/>
                <v:fill/>
              </v:shape>
            </v:group>
            <v:group style="position:absolute;left:3688;top:8369;width:9;height:11" coordorigin="3688,8369" coordsize="9,11">
              <v:shape style="position:absolute;left:3688;top:8369;width:9;height:11" coordorigin="3688,8369" coordsize="9,11" path="m3688,8380l3697,8380,3697,8369,3688,8369,3688,8380xe" filled="t" fillcolor="#000000" stroked="f">
                <v:path arrowok="t"/>
                <v:fill/>
              </v:shape>
            </v:group>
            <v:group style="position:absolute;left:3692;top:8543;width:10;height:30" coordorigin="3692,8543" coordsize="10,30">
              <v:shape style="position:absolute;left:3692;top:8543;width:10;height:30" coordorigin="3692,8543" coordsize="10,30" path="m3692,8573l3702,8573,3702,8543,3692,8543,3692,8573xe" filled="t" fillcolor="#000000" stroked="f">
                <v:path arrowok="t"/>
                <v:fill/>
              </v:shape>
            </v:group>
            <v:group style="position:absolute;left:3696;top:8496;width:11;height:28" coordorigin="3696,8496" coordsize="11,28">
              <v:shape style="position:absolute;left:3696;top:8496;width:11;height:28" coordorigin="3696,8496" coordsize="11,28" path="m3696,8524l3707,8524,3707,8496,3696,8496,3696,8524xe" filled="t" fillcolor="#000000" stroked="f">
                <v:path arrowok="t"/>
                <v:fill/>
              </v:shape>
            </v:group>
            <v:group style="position:absolute;left:3697;top:8438;width:9;height:11" coordorigin="3697,8438" coordsize="9,11">
              <v:shape style="position:absolute;left:3697;top:8438;width:9;height:11" coordorigin="3697,8438" coordsize="9,11" path="m3697,8449l3706,8449,3706,8438,3697,8438,3697,8449xe" filled="t" fillcolor="#000000" stroked="f">
                <v:path arrowok="t"/>
                <v:fill/>
              </v:shape>
            </v:group>
            <v:group style="position:absolute;left:3701;top:8562;width:11;height:27" coordorigin="3701,8562" coordsize="11,27">
              <v:shape style="position:absolute;left:3701;top:8562;width:11;height:27" coordorigin="3701,8562" coordsize="11,27" path="m3701,8589l3712,8589,3712,8562,3701,8562,3701,8589xe" filled="t" fillcolor="#000000" stroked="f">
                <v:path arrowok="t"/>
                <v:fill/>
              </v:shape>
            </v:group>
            <v:group style="position:absolute;left:3702;top:8501;width:15;height:23" coordorigin="3702,8501" coordsize="15,23">
              <v:shape style="position:absolute;left:3702;top:8501;width:15;height:23" coordorigin="3702,8501" coordsize="15,23" path="m3702,8524l3718,8524,3718,8501,3702,8501,3702,8524xe" filled="t" fillcolor="#000000" stroked="f">
                <v:path arrowok="t"/>
                <v:fill/>
              </v:shape>
            </v:group>
            <v:group style="position:absolute;left:3707;top:8527;width:9;height:11" coordorigin="3707,8527" coordsize="9,11">
              <v:shape style="position:absolute;left:3707;top:8527;width:9;height:11" coordorigin="3707,8527" coordsize="9,11" path="m3707,8538l3716,8538,3716,8527,3707,8527,3707,8538xe" filled="t" fillcolor="#000000" stroked="f">
                <v:path arrowok="t"/>
                <v:fill/>
              </v:shape>
            </v:group>
            <v:group style="position:absolute;left:3711;top:8619;width:19;height:21" coordorigin="3711,8619" coordsize="19,21">
              <v:shape style="position:absolute;left:3711;top:8619;width:19;height:21" coordorigin="3711,8619" coordsize="19,21" path="m3711,8640l3730,8640,3730,8619,3711,8619,3711,8640xe" filled="t" fillcolor="#000000" stroked="f">
                <v:path arrowok="t"/>
                <v:fill/>
              </v:shape>
            </v:group>
            <v:group style="position:absolute;left:3712;top:8567;width:11;height:28" coordorigin="3712,8567" coordsize="11,28">
              <v:shape style="position:absolute;left:3712;top:8567;width:11;height:28" coordorigin="3712,8567" coordsize="11,28" path="m3712,8595l3724,8595,3724,8567,3712,8567,3712,8595xe" filled="t" fillcolor="#000000" stroked="f">
                <v:path arrowok="t"/>
                <v:fill/>
              </v:shape>
            </v:group>
            <v:group style="position:absolute;left:3716;top:8657;width:10;height:27" coordorigin="3716,8657" coordsize="10,27">
              <v:shape style="position:absolute;left:3716;top:8657;width:10;height:27" coordorigin="3716,8657" coordsize="10,27" path="m3716,8684l3726,8684,3726,8657,3716,8657,3716,8684xe" filled="t" fillcolor="#000000" stroked="f">
                <v:path arrowok="t"/>
                <v:fill/>
              </v:shape>
            </v:group>
            <v:group style="position:absolute;left:3723;top:8617;width:16;height:28" coordorigin="3723,8617" coordsize="16,28">
              <v:shape style="position:absolute;left:3723;top:8617;width:16;height:28" coordorigin="3723,8617" coordsize="16,28" path="m3723,8645l3739,8645,3739,8617,3723,8617,3723,8645xe" filled="t" fillcolor="#000000" stroked="f">
                <v:path arrowok="t"/>
                <v:fill/>
              </v:shape>
            </v:group>
            <v:group style="position:absolute;left:3725;top:8546;width:9;height:11" coordorigin="3725,8546" coordsize="9,11">
              <v:shape style="position:absolute;left:3725;top:8546;width:9;height:11" coordorigin="3725,8546" coordsize="9,11" path="m3725,8556l3734,8556,3734,8546,3725,8546,3725,8556xe" filled="t" fillcolor="#000000" stroked="f">
                <v:path arrowok="t"/>
                <v:fill/>
              </v:shape>
            </v:group>
            <v:group style="position:absolute;left:3726;top:8683;width:11;height:25" coordorigin="3726,8683" coordsize="11,25">
              <v:shape style="position:absolute;left:3726;top:8683;width:11;height:25" coordorigin="3726,8683" coordsize="11,25" path="m3726,8708l3738,8708,3738,8683,3726,8683,3726,8708xe" filled="t" fillcolor="#000000" stroked="f">
                <v:path arrowok="t"/>
                <v:fill/>
              </v:shape>
            </v:group>
            <v:group style="position:absolute;left:3731;top:8583;width:9;height:9" coordorigin="3731,8583" coordsize="9,9">
              <v:shape style="position:absolute;left:3731;top:8583;width:9;height:9" coordorigin="3731,8583" coordsize="9,9" path="m3731,8587l3740,8587e" filled="f" stroked="t" strokeweight=".537548pt" strokecolor="#000000">
                <v:path arrowok="t"/>
              </v:shape>
            </v:group>
            <v:group style="position:absolute;left:3734;top:8661;width:15;height:21" coordorigin="3734,8661" coordsize="15,21">
              <v:shape style="position:absolute;left:3734;top:8661;width:15;height:21" coordorigin="3734,8661" coordsize="15,21" path="m3734,8681l3749,8681,3749,8661,3734,8661,3734,8681xe" filled="t" fillcolor="#000000" stroked="f">
                <v:path arrowok="t"/>
                <v:fill/>
              </v:shape>
            </v:group>
            <v:group style="position:absolute;left:3735;top:8711;width:10;height:28" coordorigin="3735,8711" coordsize="10,28">
              <v:shape style="position:absolute;left:3735;top:8711;width:10;height:28" coordorigin="3735,8711" coordsize="10,28" path="m3735,8739l3745,8739,3745,8711,3735,8711,3735,8739xe" filled="t" fillcolor="#000000" stroked="f">
                <v:path arrowok="t"/>
                <v:fill/>
              </v:shape>
            </v:group>
            <v:group style="position:absolute;left:3739;top:8638;width:9;height:11" coordorigin="3739,8638" coordsize="9,11">
              <v:shape style="position:absolute;left:3739;top:8638;width:9;height:11" coordorigin="3739,8638" coordsize="9,11" path="m3739,8649l3748,8649,3748,8638,3739,8638,3739,8649xe" filled="t" fillcolor="#000000" stroked="f">
                <v:path arrowok="t"/>
                <v:fill/>
              </v:shape>
            </v:group>
            <v:group style="position:absolute;left:3742;top:8786;width:27;height:2" coordorigin="3742,8786" coordsize="27,2">
              <v:shape style="position:absolute;left:3742;top:8786;width:27;height:2" coordorigin="3742,8786" coordsize="27,0" path="m3742,8786l3768,8786e" filled="f" stroked="t" strokeweight="1.287640pt" strokecolor="#000000">
                <v:path arrowok="t"/>
              </v:shape>
            </v:group>
            <v:group style="position:absolute;left:3748;top:8687;width:10;height:17" coordorigin="3748,8687" coordsize="10,17">
              <v:shape style="position:absolute;left:3748;top:8687;width:10;height:17" coordorigin="3748,8687" coordsize="10,17" path="m3748,8704l3758,8704,3758,8687,3748,8687,3748,8704xe" filled="t" fillcolor="#000000" stroked="f">
                <v:path arrowok="t"/>
                <v:fill/>
              </v:shape>
            </v:group>
            <v:group style="position:absolute;left:3753;top:8847;width:43;height:23" coordorigin="3753,8847" coordsize="43,23">
              <v:shape style="position:absolute;left:3753;top:8847;width:43;height:23" coordorigin="3753,8847" coordsize="43,23" path="m3753,8870l3796,8870,3796,8847,3753,8847,3753,8870xe" filled="t" fillcolor="#000000" stroked="f">
                <v:path arrowok="t"/>
                <v:fill/>
              </v:shape>
            </v:group>
            <v:group style="position:absolute;left:3758;top:8833;width:19;height:25" coordorigin="3758,8833" coordsize="19,25">
              <v:shape style="position:absolute;left:3758;top:8833;width:19;height:25" coordorigin="3758,8833" coordsize="19,25" path="m3758,8858l3777,8858,3777,8833,3758,8833,3758,8858xe" filled="t" fillcolor="#000000" stroked="f">
                <v:path arrowok="t"/>
                <v:fill/>
              </v:shape>
            </v:group>
            <v:group style="position:absolute;left:3762;top:8801;width:10;height:15" coordorigin="3762,8801" coordsize="10,15">
              <v:shape style="position:absolute;left:3762;top:8801;width:10;height:15" coordorigin="3762,8801" coordsize="10,15" path="m3762,8815l3772,8815,3772,8801,3762,8801,3762,8815xe" filled="t" fillcolor="#000000" stroked="f">
                <v:path arrowok="t"/>
                <v:fill/>
              </v:shape>
            </v:group>
            <v:group style="position:absolute;left:3767;top:8829;width:9;height:11" coordorigin="3767,8829" coordsize="9,11">
              <v:shape style="position:absolute;left:3767;top:8829;width:9;height:11" coordorigin="3767,8829" coordsize="9,11" path="m3767,8840l3776,8840,3776,8829,3767,8829,3767,8840xe" filled="t" fillcolor="#000000" stroked="f">
                <v:path arrowok="t"/>
                <v:fill/>
              </v:shape>
            </v:group>
            <v:group style="position:absolute;left:3769;top:8868;width:13;height:11" coordorigin="3769,8868" coordsize="13,11">
              <v:shape style="position:absolute;left:3769;top:8868;width:13;height:11" coordorigin="3769,8868" coordsize="13,11" path="m3769,8879l3782,8879,3782,8868,3769,8868,3769,8879xe" filled="t" fillcolor="#000000" stroked="f">
                <v:path arrowok="t"/>
                <v:fill/>
              </v:shape>
            </v:group>
            <v:group style="position:absolute;left:3772;top:8838;width:9;height:11" coordorigin="3772,8838" coordsize="9,11">
              <v:shape style="position:absolute;left:3772;top:8838;width:9;height:11" coordorigin="3772,8838" coordsize="9,11" path="m3772,8849l3781,8849,3781,8838,3772,8838,3772,8849xe" filled="t" fillcolor="#000000" stroked="f">
                <v:path arrowok="t"/>
                <v:fill/>
              </v:shape>
            </v:group>
            <v:group style="position:absolute;left:3777;top:8924;width:10;height:26" coordorigin="3777,8924" coordsize="10,26">
              <v:shape style="position:absolute;left:3777;top:8924;width:10;height:26" coordorigin="3777,8924" coordsize="10,26" path="m3777,8950l3787,8950,3787,8924,3777,8924,3777,8950xe" filled="t" fillcolor="#000000" stroked="f">
                <v:path arrowok="t"/>
                <v:fill/>
              </v:shape>
            </v:group>
            <v:group style="position:absolute;left:3781;top:8924;width:19;height:21" coordorigin="3781,8924" coordsize="19,21">
              <v:shape style="position:absolute;left:3781;top:8924;width:19;height:21" coordorigin="3781,8924" coordsize="19,21" path="m3781,8945l3800,8945,3800,8924,3781,8924,3781,8945xe" filled="t" fillcolor="#000000" stroked="f">
                <v:path arrowok="t"/>
                <v:fill/>
              </v:shape>
            </v:group>
            <v:group style="position:absolute;left:3788;top:8976;width:22;height:21" coordorigin="3788,8976" coordsize="22,21">
              <v:shape style="position:absolute;left:3788;top:8976;width:22;height:21" coordorigin="3788,8976" coordsize="22,21" path="m3788,8997l3810,8997,3810,8976,3788,8976,3788,8997xe" filled="t" fillcolor="#000000" stroked="f">
                <v:path arrowok="t"/>
                <v:fill/>
              </v:shape>
            </v:group>
            <v:group style="position:absolute;left:3792;top:8914;width:11;height:26" coordorigin="3792,8914" coordsize="11,26">
              <v:shape style="position:absolute;left:3792;top:8914;width:11;height:26" coordorigin="3792,8914" coordsize="11,26" path="m3792,8940l3804,8940,3804,8914,3792,8914,3792,8940xe" filled="t" fillcolor="#000000" stroked="f">
                <v:path arrowok="t"/>
                <v:fill/>
              </v:shape>
            </v:group>
            <v:group style="position:absolute;left:3796;top:8954;width:9;height:11" coordorigin="3796,8954" coordsize="9,11">
              <v:shape style="position:absolute;left:3796;top:8954;width:9;height:11" coordorigin="3796,8954" coordsize="9,11" path="m3796,8965l3805,8965,3805,8954,3796,8954,3796,8965xe" filled="t" fillcolor="#000000" stroked="f">
                <v:path arrowok="t"/>
                <v:fill/>
              </v:shape>
            </v:group>
            <v:group style="position:absolute;left:3797;top:8896;width:9;height:11" coordorigin="3797,8896" coordsize="9,11">
              <v:shape style="position:absolute;left:3797;top:8896;width:9;height:11" coordorigin="3797,8896" coordsize="9,11" path="m3797,8906l3806,8906,3806,8896,3797,8896,3797,8906xe" filled="t" fillcolor="#000000" stroked="f">
                <v:path arrowok="t"/>
                <v:fill/>
              </v:shape>
            </v:group>
            <v:group style="position:absolute;left:3800;top:8959;width:16;height:27" coordorigin="3800,8959" coordsize="16,27">
              <v:shape style="position:absolute;left:3800;top:8959;width:16;height:27" coordorigin="3800,8959" coordsize="16,27" path="m3800,8987l3816,8987,3816,8959,3800,8959,3800,8987xe" filled="t" fillcolor="#000000" stroked="f">
                <v:path arrowok="t"/>
                <v:fill/>
              </v:shape>
            </v:group>
            <v:group style="position:absolute;left:3802;top:9002;width:11;height:22" coordorigin="3802,9002" coordsize="11,22">
              <v:shape style="position:absolute;left:3802;top:9002;width:11;height:22" coordorigin="3802,9002" coordsize="11,22" path="m3802,9024l3814,9024,3814,9002,3802,9002,3802,9024xe" filled="t" fillcolor="#000000" stroked="f">
                <v:path arrowok="t"/>
                <v:fill/>
              </v:shape>
            </v:group>
            <v:group style="position:absolute;left:3806;top:9013;width:27;height:28" coordorigin="3806,9013" coordsize="27,28">
              <v:shape style="position:absolute;left:3806;top:9013;width:27;height:28" coordorigin="3806,9013" coordsize="27,28" path="m3806,9042l3833,9042,3833,9013,3806,9013,3806,9042xe" filled="t" fillcolor="#000000" stroked="f">
                <v:path arrowok="t"/>
                <v:fill/>
              </v:shape>
            </v:group>
            <v:group style="position:absolute;left:3810;top:8959;width:28;height:27" coordorigin="3810,8959" coordsize="28,27">
              <v:shape style="position:absolute;left:3810;top:8959;width:28;height:27" coordorigin="3810,8959" coordsize="28,27" path="m3810,8987l3838,8987,3838,8959,3810,8959,3810,8987xe" filled="t" fillcolor="#000000" stroked="f">
                <v:path arrowok="t"/>
                <v:fill/>
              </v:shape>
            </v:group>
            <v:group style="position:absolute;left:3811;top:8924;width:9;height:11" coordorigin="3811,8924" coordsize="9,11">
              <v:shape style="position:absolute;left:3811;top:8924;width:9;height:11" coordorigin="3811,8924" coordsize="9,11" path="m3811,8935l3820,8935,3820,8924,3811,8924,3811,8935xe" filled="t" fillcolor="#000000" stroked="f">
                <v:path arrowok="t"/>
                <v:fill/>
              </v:shape>
            </v:group>
            <v:group style="position:absolute;left:3814;top:8986;width:9;height:11" coordorigin="3814,8986" coordsize="9,11">
              <v:shape style="position:absolute;left:3814;top:8986;width:9;height:11" coordorigin="3814,8986" coordsize="9,11" path="m3814,8997l3823,8997,3823,8986,3814,8986,3814,8997xe" filled="t" fillcolor="#000000" stroked="f">
                <v:path arrowok="t"/>
                <v:fill/>
              </v:shape>
            </v:group>
            <v:group style="position:absolute;left:3816;top:9091;width:23;height:31" coordorigin="3816,9091" coordsize="23,31">
              <v:shape style="position:absolute;left:3816;top:9091;width:23;height:31" coordorigin="3816,9091" coordsize="23,31" path="m3816,9122l3839,9122,3839,9091,3816,9091,3816,9122xe" filled="t" fillcolor="#000000" stroked="f">
                <v:path arrowok="t"/>
                <v:fill/>
              </v:shape>
            </v:group>
            <v:group style="position:absolute;left:3820;top:9072;width:23;height:23" coordorigin="3820,9072" coordsize="23,23">
              <v:shape style="position:absolute;left:3820;top:9072;width:23;height:23" coordorigin="3820,9072" coordsize="23,23" path="m3820,9095l3843,9095,3843,9072,3820,9072,3820,9095xe" filled="t" fillcolor="#000000" stroked="f">
                <v:path arrowok="t"/>
                <v:fill/>
              </v:shape>
            </v:group>
            <v:group style="position:absolute;left:3821;top:9062;width:15;height:2" coordorigin="3821,9062" coordsize="15,2">
              <v:shape style="position:absolute;left:3821;top:9062;width:15;height:2" coordorigin="3821,9062" coordsize="15,0" path="m3821,9062l3836,9062e" filled="f" stroked="t" strokeweight=".787576pt" strokecolor="#000000">
                <v:path arrowok="t"/>
              </v:shape>
            </v:group>
            <v:group style="position:absolute;left:3825;top:9130;width:16;height:25" coordorigin="3825,9130" coordsize="16,25">
              <v:shape style="position:absolute;left:3825;top:9130;width:16;height:25" coordorigin="3825,9130" coordsize="16,25" path="m3825,9154l3841,9154,3841,9130,3825,9130,3825,9154xe" filled="t" fillcolor="#000000" stroked="f">
                <v:path arrowok="t"/>
                <v:fill/>
              </v:shape>
            </v:group>
            <v:group style="position:absolute;left:3835;top:9097;width:16;height:31" coordorigin="3835,9097" coordsize="16,31">
              <v:shape style="position:absolute;left:3835;top:9097;width:16;height:31" coordorigin="3835,9097" coordsize="16,31" path="m3835,9128l3852,9128,3852,9097,3835,9097,3835,9128xe" filled="t" fillcolor="#000000" stroked="f">
                <v:path arrowok="t"/>
                <v:fill/>
              </v:shape>
            </v:group>
            <v:group style="position:absolute;left:3838;top:9123;width:23;height:31" coordorigin="3838,9123" coordsize="23,31">
              <v:shape style="position:absolute;left:3838;top:9123;width:23;height:31" coordorigin="3838,9123" coordsize="23,31" path="m3838,9154l3860,9154,3860,9123,3838,9123,3838,9154xe" filled="t" fillcolor="#000000" stroked="f">
                <v:path arrowok="t"/>
                <v:fill/>
              </v:shape>
            </v:group>
            <v:group style="position:absolute;left:3839;top:9151;width:18;height:25" coordorigin="3839,9151" coordsize="18,25">
              <v:shape style="position:absolute;left:3839;top:9151;width:18;height:25" coordorigin="3839,9151" coordsize="18,25" path="m3839,9175l3857,9175,3857,9151,3839,9151,3839,9175xe" filled="t" fillcolor="#000000" stroked="f">
                <v:path arrowok="t"/>
                <v:fill/>
              </v:shape>
            </v:group>
            <v:group style="position:absolute;left:3840;top:9202;width:9;height:9" coordorigin="3840,9202" coordsize="9,9">
              <v:shape style="position:absolute;left:3840;top:9202;width:9;height:9" coordorigin="3840,9202" coordsize="9,9" path="m3840,9206l3849,9206e" filled="f" stroked="t" strokeweight=".537548pt" strokecolor="#000000">
                <v:path arrowok="t"/>
              </v:shape>
            </v:group>
            <v:group style="position:absolute;left:3844;top:9172;width:28;height:25" coordorigin="3844,9172" coordsize="28,25">
              <v:shape style="position:absolute;left:3844;top:9172;width:28;height:25" coordorigin="3844,9172" coordsize="28,25" path="m3844,9197l3872,9197,3872,9172,3844,9172,3844,9197xe" filled="t" fillcolor="#000000" stroked="f">
                <v:path arrowok="t"/>
                <v:fill/>
              </v:shape>
            </v:group>
            <v:group style="position:absolute;left:3847;top:9308;width:9;height:9" coordorigin="3847,9308" coordsize="9,9">
              <v:shape style="position:absolute;left:3847;top:9308;width:9;height:9" coordorigin="3847,9308" coordsize="9,9" path="m3847,9312l3855,9312e" filled="f" stroked="t" strokeweight=".537548pt" strokecolor="#000000">
                <v:path arrowok="t"/>
              </v:shape>
            </v:group>
            <v:group style="position:absolute;left:3853;top:9014;width:9;height:9" coordorigin="3853,9014" coordsize="9,9">
              <v:shape style="position:absolute;left:3853;top:9014;width:9;height:9" coordorigin="3853,9014" coordsize="9,9" path="m3853,9019l3862,9019e" filled="f" stroked="t" strokeweight=".537548pt" strokecolor="#000000">
                <v:path arrowok="t"/>
              </v:shape>
            </v:group>
            <v:group style="position:absolute;left:3854;top:9137;width:15;height:31" coordorigin="3854,9137" coordsize="15,31">
              <v:shape style="position:absolute;left:3854;top:9137;width:15;height:31" coordorigin="3854,9137" coordsize="15,31" path="m3854,9168l3869,9168,3869,9137,3854,9137,3854,9168xe" filled="t" fillcolor="#000000" stroked="f">
                <v:path arrowok="t"/>
                <v:fill/>
              </v:shape>
            </v:group>
            <v:group style="position:absolute;left:3857;top:9248;width:20;height:18" coordorigin="3857,9248" coordsize="20,18">
              <v:shape style="position:absolute;left:3857;top:9248;width:20;height:18" coordorigin="3857,9248" coordsize="20,18" path="m3857,9267l3877,9267,3877,9248,3857,9248,3857,9267xe" filled="t" fillcolor="#000000" stroked="f">
                <v:path arrowok="t"/>
                <v:fill/>
              </v:shape>
            </v:group>
            <v:group style="position:absolute;left:3862;top:9217;width:9;height:11" coordorigin="3862,9217" coordsize="9,11">
              <v:shape style="position:absolute;left:3862;top:9217;width:9;height:11" coordorigin="3862,9217" coordsize="9,11" path="m3862,9228l3871,9228,3871,9217,3862,9217,3862,9228xe" filled="t" fillcolor="#000000" stroked="f">
                <v:path arrowok="t"/>
                <v:fill/>
              </v:shape>
            </v:group>
            <v:group style="position:absolute;left:3867;top:9208;width:9;height:11" coordorigin="3867,9208" coordsize="9,11">
              <v:shape style="position:absolute;left:3867;top:9208;width:9;height:11" coordorigin="3867,9208" coordsize="9,11" path="m3867,9219l3876,9219,3876,9208,3867,9208,3867,9219xe" filled="t" fillcolor="#000000" stroked="f">
                <v:path arrowok="t"/>
                <v:fill/>
              </v:shape>
            </v:group>
            <v:group style="position:absolute;left:3871;top:9104;width:9;height:9" coordorigin="3871,9104" coordsize="9,9">
              <v:shape style="position:absolute;left:3871;top:9104;width:9;height:9" coordorigin="3871,9104" coordsize="9,9" path="m3871,9109l3879,9109e" filled="f" stroked="t" strokeweight=".537548pt" strokecolor="#000000">
                <v:path arrowok="t"/>
              </v:shape>
            </v:group>
            <v:group style="position:absolute;left:3872;top:9291;width:13;height:2" coordorigin="3872,9291" coordsize="13,2">
              <v:shape style="position:absolute;left:3872;top:9291;width:13;height:2" coordorigin="3872,9291" coordsize="13,0" path="m3872,9291l3884,9291e" filled="f" stroked="t" strokeweight=".975097pt" strokecolor="#000000">
                <v:path arrowok="t"/>
              </v:shape>
            </v:group>
            <v:group style="position:absolute;left:3877;top:9331;width:23;height:2" coordorigin="3877,9331" coordsize="23,2">
              <v:shape style="position:absolute;left:3877;top:9331;width:23;height:2" coordorigin="3877,9331" coordsize="23,0" path="m3877,9331l3900,9331e" filled="f" stroked="t" strokeweight=".537548pt" strokecolor="#000000">
                <v:path arrowok="t"/>
              </v:shape>
            </v:group>
            <v:group style="position:absolute;left:3879;top:9194;width:9;height:9" coordorigin="3879,9194" coordsize="9,9">
              <v:shape style="position:absolute;left:3879;top:9194;width:9;height:9" coordorigin="3879,9194" coordsize="9,9" path="m3879,9199l3888,9199e" filled="f" stroked="t" strokeweight=".537548pt" strokecolor="#000000">
                <v:path arrowok="t"/>
              </v:shape>
            </v:group>
            <v:group style="position:absolute;left:3881;top:9226;width:9;height:9" coordorigin="3881,9226" coordsize="9,9">
              <v:shape style="position:absolute;left:3881;top:9226;width:9;height:9" coordorigin="3881,9226" coordsize="9,9" path="m3881,9230l3890,9230e" filled="f" stroked="t" strokeweight=".537548pt" strokecolor="#000000">
                <v:path arrowok="t"/>
              </v:shape>
            </v:group>
            <v:group style="position:absolute;left:3882;top:9233;width:9;height:9" coordorigin="3882,9233" coordsize="9,9">
              <v:shape style="position:absolute;left:3882;top:9233;width:9;height:9" coordorigin="3882,9233" coordsize="9,9" path="m3882,9237l3891,9237e" filled="f" stroked="t" strokeweight=".537548pt" strokecolor="#000000">
                <v:path arrowok="t"/>
              </v:shape>
            </v:group>
            <v:group style="position:absolute;left:3884;top:9274;width:9;height:9" coordorigin="3884,9274" coordsize="9,9">
              <v:shape style="position:absolute;left:3884;top:9274;width:9;height:9" coordorigin="3884,9274" coordsize="9,9" path="m3884,9279l3893,9279e" filled="f" stroked="t" strokeweight=".537548pt" strokecolor="#000000">
                <v:path arrowok="t"/>
              </v:shape>
            </v:group>
            <v:group style="position:absolute;left:3886;top:9092;width:9;height:9" coordorigin="3886,9092" coordsize="9,9">
              <v:shape style="position:absolute;left:3886;top:9092;width:9;height:9" coordorigin="3886,9092" coordsize="9,9" path="m3886,9096l3895,9096e" filled="f" stroked="t" strokeweight=".537548pt" strokecolor="#000000">
                <v:path arrowok="t"/>
              </v:shape>
            </v:group>
            <v:group style="position:absolute;left:3887;top:9353;width:23;height:21" coordorigin="3887,9353" coordsize="23,21">
              <v:shape style="position:absolute;left:3887;top:9353;width:23;height:21" coordorigin="3887,9353" coordsize="23,21" path="m3887,9374l3910,9374,3910,9353,3887,9353,3887,9374xe" filled="t" fillcolor="#000000" stroked="f">
                <v:path arrowok="t"/>
                <v:fill/>
              </v:shape>
            </v:group>
            <v:group style="position:absolute;left:3890;top:9383;width:15;height:31" coordorigin="3890,9383" coordsize="15,31">
              <v:shape style="position:absolute;left:3890;top:9383;width:15;height:31" coordorigin="3890,9383" coordsize="15,31" path="m3890,9414l3905,9414,3905,9383,3890,9383,3890,9414xe" filled="t" fillcolor="#000000" stroked="f">
                <v:path arrowok="t"/>
                <v:fill/>
              </v:shape>
            </v:group>
            <v:group style="position:absolute;left:3893;top:9202;width:9;height:9" coordorigin="3893,9202" coordsize="9,9">
              <v:shape style="position:absolute;left:3893;top:9202;width:9;height:9" coordorigin="3893,9202" coordsize="9,9" path="m3893,9206l3902,9206e" filled="f" stroked="t" strokeweight=".537548pt" strokecolor="#000000">
                <v:path arrowok="t"/>
              </v:shape>
            </v:group>
            <v:group style="position:absolute;left:3895;top:9307;width:9;height:11" coordorigin="3895,9307" coordsize="9,11">
              <v:shape style="position:absolute;left:3895;top:9307;width:9;height:11" coordorigin="3895,9307" coordsize="9,11" path="m3895,9318l3903,9318,3903,9307,3895,9307,3895,9318xe" filled="t" fillcolor="#000000" stroked="f">
                <v:path arrowok="t"/>
                <v:fill/>
              </v:shape>
            </v:group>
            <v:group style="position:absolute;left:3898;top:9383;width:15;height:31" coordorigin="3898,9383" coordsize="15,31">
              <v:shape style="position:absolute;left:3898;top:9383;width:15;height:31" coordorigin="3898,9383" coordsize="15,31" path="m3898,9414l3914,9414,3914,9383,3898,9383,3898,9414xe" filled="t" fillcolor="#000000" stroked="f">
                <v:path arrowok="t"/>
                <v:fill/>
              </v:shape>
            </v:group>
            <v:group style="position:absolute;left:3900;top:9413;width:23;height:22" coordorigin="3900,9413" coordsize="23,22">
              <v:shape style="position:absolute;left:3900;top:9413;width:23;height:22" coordorigin="3900,9413" coordsize="23,22" path="m3900,9435l3922,9435,3922,9413,3900,9413,3900,9435xe" filled="t" fillcolor="#000000" stroked="f">
                <v:path arrowok="t"/>
                <v:fill/>
              </v:shape>
            </v:group>
            <v:group style="position:absolute;left:3903;top:9353;width:9;height:11" coordorigin="3903,9353" coordsize="9,11">
              <v:shape style="position:absolute;left:3903;top:9353;width:9;height:11" coordorigin="3903,9353" coordsize="9,11" path="m3903,9364l3912,9364,3912,9353,3903,9353,3903,9364xe" filled="t" fillcolor="#000000" stroked="f">
                <v:path arrowok="t"/>
                <v:fill/>
              </v:shape>
            </v:group>
            <v:group style="position:absolute;left:3906;top:9336;width:9;height:9" coordorigin="3906,9336" coordsize="9,9">
              <v:shape style="position:absolute;left:3906;top:9336;width:9;height:9" coordorigin="3906,9336" coordsize="9,9" path="m3906,9340l3915,9340e" filled="f" stroked="t" strokeweight=".537548pt" strokecolor="#000000">
                <v:path arrowok="t"/>
              </v:shape>
            </v:group>
            <v:group style="position:absolute;left:3909;top:9447;width:9;height:9" coordorigin="3909,9447" coordsize="9,9">
              <v:shape style="position:absolute;left:3909;top:9447;width:9;height:9" coordorigin="3909,9447" coordsize="9,9" path="m3909,9451l3917,9451e" filled="f" stroked="t" strokeweight=".537548pt" strokecolor="#000000">
                <v:path arrowok="t"/>
              </v:shape>
            </v:group>
            <v:group style="position:absolute;left:3910;top:9481;width:9;height:9" coordorigin="3910,9481" coordsize="9,9">
              <v:shape style="position:absolute;left:3910;top:9481;width:9;height:9" coordorigin="3910,9481" coordsize="9,9" path="m3910,9485l3919,9485e" filled="f" stroked="t" strokeweight=".537548pt" strokecolor="#000000">
                <v:path arrowok="t"/>
              </v:shape>
            </v:group>
            <v:group style="position:absolute;left:3912;top:9393;width:28;height:31" coordorigin="3912,9393" coordsize="28,31">
              <v:shape style="position:absolute;left:3912;top:9393;width:28;height:31" coordorigin="3912,9393" coordsize="28,31" path="m3912,9424l3940,9424,3940,9393,3912,9393,3912,9424xe" filled="t" fillcolor="#000000" stroked="f">
                <v:path arrowok="t"/>
                <v:fill/>
              </v:shape>
            </v:group>
            <v:group style="position:absolute;left:3917;top:9317;width:9;height:9" coordorigin="3917,9317" coordsize="9,9">
              <v:shape style="position:absolute;left:3917;top:9317;width:9;height:9" coordorigin="3917,9317" coordsize="9,9" path="m3917,9321l3926,9321e" filled="f" stroked="t" strokeweight=".537548pt" strokecolor="#000000">
                <v:path arrowok="t"/>
              </v:shape>
            </v:group>
            <v:group style="position:absolute;left:3919;top:9517;width:9;height:9" coordorigin="3919,9517" coordsize="9,9">
              <v:shape style="position:absolute;left:3919;top:9517;width:9;height:9" coordorigin="3919,9517" coordsize="9,9" path="m3919,9521l3927,9521e" filled="f" stroked="t" strokeweight=".537548pt" strokecolor="#000000">
                <v:path arrowok="t"/>
              </v:shape>
            </v:group>
            <v:group style="position:absolute;left:3920;top:9425;width:34;height:11" coordorigin="3920,9425" coordsize="34,11">
              <v:shape style="position:absolute;left:3920;top:9425;width:34;height:11" coordorigin="3920,9425" coordsize="34,11" path="m3920,9435l3954,9435,3954,9425,3920,9425,3920,9435xe" filled="t" fillcolor="#000000" stroked="f">
                <v:path arrowok="t"/>
                <v:fill/>
              </v:shape>
            </v:group>
            <v:group style="position:absolute;left:3922;top:9274;width:9;height:9" coordorigin="3922,9274" coordsize="9,9">
              <v:shape style="position:absolute;left:3922;top:9274;width:9;height:9" coordorigin="3922,9274" coordsize="9,9" path="m3922,9279l3931,9279e" filled="f" stroked="t" strokeweight=".537548pt" strokecolor="#000000">
                <v:path arrowok="t"/>
              </v:shape>
            </v:group>
            <v:group style="position:absolute;left:3924;top:9542;width:9;height:9" coordorigin="3924,9542" coordsize="9,9">
              <v:shape style="position:absolute;left:3924;top:9542;width:9;height:9" coordorigin="3924,9542" coordsize="9,9" path="m3924,9546l3933,9546e" filled="f" stroked="t" strokeweight=".537548pt" strokecolor="#000000">
                <v:path arrowok="t"/>
              </v:shape>
            </v:group>
            <v:group style="position:absolute;left:3926;top:9266;width:9;height:9" coordorigin="3926,9266" coordsize="9,9">
              <v:shape style="position:absolute;left:3926;top:9266;width:9;height:9" coordorigin="3926,9266" coordsize="9,9" path="m3926,9270l3935,9270e" filled="f" stroked="t" strokeweight=".537548pt" strokecolor="#000000">
                <v:path arrowok="t"/>
              </v:shape>
            </v:group>
            <v:group style="position:absolute;left:3927;top:9353;width:9;height:11" coordorigin="3927,9353" coordsize="9,11">
              <v:shape style="position:absolute;left:3927;top:9353;width:9;height:11" coordorigin="3927,9353" coordsize="9,11" path="m3927,9364l3936,9364,3936,9353,3927,9353,3927,9364xe" filled="t" fillcolor="#000000" stroked="f">
                <v:path arrowok="t"/>
                <v:fill/>
              </v:shape>
            </v:group>
            <v:group style="position:absolute;left:3929;top:9554;width:9;height:9" coordorigin="3929,9554" coordsize="9,9">
              <v:shape style="position:absolute;left:3929;top:9554;width:9;height:9" coordorigin="3929,9554" coordsize="9,9" path="m3929,9559l3938,9559e" filled="f" stroked="t" strokeweight=".537548pt" strokecolor="#000000">
                <v:path arrowok="t"/>
              </v:shape>
            </v:group>
            <v:group style="position:absolute;left:3933;top:9607;width:13;height:2" coordorigin="3933,9607" coordsize="13,2">
              <v:shape style="position:absolute;left:3933;top:9607;width:13;height:2" coordorigin="3933,9607" coordsize="13,0" path="m3933,9607l3945,9607e" filled="f" stroked="t" strokeweight="1.225129pt" strokecolor="#000000">
                <v:path arrowok="t"/>
              </v:shape>
            </v:group>
            <v:group style="position:absolute;left:3939;top:9436;width:9;height:9" coordorigin="3939,9436" coordsize="9,9">
              <v:shape style="position:absolute;left:3939;top:9436;width:9;height:9" coordorigin="3939,9436" coordsize="9,9" path="m3939,9440l3948,9440e" filled="f" stroked="t" strokeweight=".537548pt" strokecolor="#000000">
                <v:path arrowok="t"/>
              </v:shape>
            </v:group>
            <v:group style="position:absolute;left:3941;top:9308;width:9;height:9" coordorigin="3941,9308" coordsize="9,9">
              <v:shape style="position:absolute;left:3941;top:9308;width:9;height:9" coordorigin="3941,9308" coordsize="9,9" path="m3941,9312l3950,9312e" filled="f" stroked="t" strokeweight=".537548pt" strokecolor="#000000">
                <v:path arrowok="t"/>
              </v:shape>
            </v:group>
            <v:group style="position:absolute;left:3943;top:9404;width:16;height:2" coordorigin="3943,9404" coordsize="16,2">
              <v:shape style="position:absolute;left:3943;top:9404;width:16;height:2" coordorigin="3943,9404" coordsize="16,0" path="m3943,9404l3959,9404e" filled="f" stroked="t" strokeweight="1.0376pt" strokecolor="#000000">
                <v:path arrowok="t"/>
              </v:shape>
            </v:group>
            <v:group style="position:absolute;left:3948;top:9529;width:9;height:9" coordorigin="3948,9529" coordsize="9,9">
              <v:shape style="position:absolute;left:3948;top:9529;width:9;height:9" coordorigin="3948,9529" coordsize="9,9" path="m3948,9534l3957,9534e" filled="f" stroked="t" strokeweight=".537548pt" strokecolor="#000000">
                <v:path arrowok="t"/>
              </v:shape>
            </v:group>
            <v:group style="position:absolute;left:3952;top:9474;width:14;height:2" coordorigin="3952,9474" coordsize="14,2">
              <v:shape style="position:absolute;left:3952;top:9474;width:14;height:2" coordorigin="3952,9474" coordsize="14,0" path="m3952,9474l3965,9474e" filled="f" stroked="t" strokeweight=".537548pt" strokecolor="#000000">
                <v:path arrowok="t"/>
              </v:shape>
            </v:group>
            <v:group style="position:absolute;left:3953;top:9568;width:9;height:9" coordorigin="3953,9568" coordsize="9,9">
              <v:shape style="position:absolute;left:3953;top:9568;width:9;height:9" coordorigin="3953,9568" coordsize="9,9" path="m3953,9573l3962,9573e" filled="f" stroked="t" strokeweight=".537548pt" strokecolor="#000000">
                <v:path arrowok="t"/>
              </v:shape>
            </v:group>
            <v:group style="position:absolute;left:3955;top:9409;width:37;height:2" coordorigin="3955,9409" coordsize="37,2">
              <v:shape style="position:absolute;left:3955;top:9409;width:37;height:2" coordorigin="3955,9409" coordsize="37,0" path="m3955,9409l3992,9409e" filled="f" stroked="t" strokeweight=".537548pt" strokecolor="#000000">
                <v:path arrowok="t"/>
              </v:shape>
            </v:group>
            <v:group style="position:absolute;left:3959;top:9509;width:11;height:2" coordorigin="3959,9509" coordsize="11,2">
              <v:shape style="position:absolute;left:3959;top:9509;width:11;height:2" coordorigin="3959,9509" coordsize="11,0" path="m3959,9509l3971,9509e" filled="f" stroked="t" strokeweight=".537548pt" strokecolor="#000000">
                <v:path arrowok="t"/>
              </v:shape>
            </v:group>
            <v:group style="position:absolute;left:3965;top:9608;width:19;height:25" coordorigin="3965,9608" coordsize="19,25">
              <v:shape style="position:absolute;left:3965;top:9608;width:19;height:25" coordorigin="3965,9608" coordsize="19,25" path="m3965,9633l3984,9633,3984,9608,3965,9608,3965,9633xe" filled="t" fillcolor="#000000" stroked="f">
                <v:path arrowok="t"/>
                <v:fill/>
              </v:shape>
            </v:group>
            <v:group style="position:absolute;left:3967;top:9567;width:9;height:11" coordorigin="3967,9567" coordsize="9,11">
              <v:shape style="position:absolute;left:3967;top:9567;width:9;height:11" coordorigin="3967,9567" coordsize="9,11" path="m3967,9578l3976,9578,3976,9567,3967,9567,3967,9578xe" filled="t" fillcolor="#000000" stroked="f">
                <v:path arrowok="t"/>
                <v:fill/>
              </v:shape>
            </v:group>
            <v:group style="position:absolute;left:3971;top:9637;width:43;height:26" coordorigin="3971,9637" coordsize="43,26">
              <v:shape style="position:absolute;left:3971;top:9637;width:43;height:26" coordorigin="3971,9637" coordsize="43,26" path="m3971,9663l4014,9663,4014,9637,3971,9637,3971,9663xe" filled="t" fillcolor="#000000" stroked="f">
                <v:path arrowok="t"/>
                <v:fill/>
              </v:shape>
            </v:group>
            <v:group style="position:absolute;left:3972;top:9697;width:56;height:2" coordorigin="3972,9697" coordsize="56,2">
              <v:shape style="position:absolute;left:3972;top:9697;width:56;height:2" coordorigin="3972,9697" coordsize="56,0" path="m3972,9697l4027,9697e" filled="f" stroked="t" strokeweight="1.350134pt" strokecolor="#000000">
                <v:path arrowok="t"/>
              </v:shape>
            </v:group>
            <v:group style="position:absolute;left:3974;top:9542;width:9;height:9" coordorigin="3974,9542" coordsize="9,9">
              <v:shape style="position:absolute;left:3974;top:9542;width:9;height:9" coordorigin="3974,9542" coordsize="9,9" path="m3974,9546l3983,9546e" filled="f" stroked="t" strokeweight=".537548pt" strokecolor="#000000">
                <v:path arrowok="t"/>
              </v:shape>
            </v:group>
            <v:group style="position:absolute;left:3978;top:9529;width:9;height:9" coordorigin="3978,9529" coordsize="9,9">
              <v:shape style="position:absolute;left:3978;top:9529;width:9;height:9" coordorigin="3978,9529" coordsize="9,9" path="m3978,9534l3987,9534e" filled="f" stroked="t" strokeweight=".537548pt" strokecolor="#000000">
                <v:path arrowok="t"/>
              </v:shape>
            </v:group>
            <v:group style="position:absolute;left:3979;top:9517;width:9;height:9" coordorigin="3979,9517" coordsize="9,9">
              <v:shape style="position:absolute;left:3979;top:9517;width:9;height:9" coordorigin="3979,9517" coordsize="9,9" path="m3979,9521l3988,9521e" filled="f" stroked="t" strokeweight=".537548pt" strokecolor="#000000">
                <v:path arrowok="t"/>
              </v:shape>
            </v:group>
            <v:group style="position:absolute;left:3981;top:9492;width:9;height:9" coordorigin="3981,9492" coordsize="9,9">
              <v:shape style="position:absolute;left:3981;top:9492;width:9;height:9" coordorigin="3981,9492" coordsize="9,9" path="m3981,9496l3989,9496e" filled="f" stroked="t" strokeweight=".537548pt" strokecolor="#000000">
                <v:path arrowok="t"/>
              </v:shape>
            </v:group>
            <v:group style="position:absolute;left:3984;top:9608;width:35;height:25" coordorigin="3984,9608" coordsize="35,25">
              <v:shape style="position:absolute;left:3984;top:9608;width:35;height:25" coordorigin="3984,9608" coordsize="35,25" path="m3984,9633l4020,9633,4020,9608,3984,9608,3984,9633xe" filled="t" fillcolor="#000000" stroked="f">
                <v:path arrowok="t"/>
                <v:fill/>
              </v:shape>
            </v:group>
            <v:group style="position:absolute;left:3988;top:9568;width:9;height:9" coordorigin="3988,9568" coordsize="9,9">
              <v:shape style="position:absolute;left:3988;top:9568;width:9;height:9" coordorigin="3988,9568" coordsize="9,9" path="m3988,9573l3997,9573e" filled="f" stroked="t" strokeweight=".537548pt" strokecolor="#000000">
                <v:path arrowok="t"/>
              </v:shape>
            </v:group>
            <v:group style="position:absolute;left:3989;top:9546;width:23;height:2" coordorigin="3989,9546" coordsize="23,2">
              <v:shape style="position:absolute;left:3989;top:9546;width:23;height:2" coordorigin="3989,9546" coordsize="23,0" path="m3989,9546l4012,9546e" filled="f" stroked="t" strokeweight=".537552pt" strokecolor="#000000">
                <v:path arrowok="t"/>
              </v:shape>
            </v:group>
            <v:group style="position:absolute;left:3995;top:9481;width:9;height:9" coordorigin="3995,9481" coordsize="9,9">
              <v:shape style="position:absolute;left:3995;top:9481;width:9;height:9" coordorigin="3995,9481" coordsize="9,9" path="m3995,9485l4003,9485e" filled="f" stroked="t" strokeweight=".537548pt" strokecolor="#000000">
                <v:path arrowok="t"/>
              </v:shape>
            </v:group>
            <v:group style="position:absolute;left:3998;top:9509;width:13;height:2" coordorigin="3998,9509" coordsize="13,2">
              <v:shape style="position:absolute;left:3998;top:9509;width:13;height:2" coordorigin="3998,9509" coordsize="13,0" path="m3998,9509l4011,9509e" filled="f" stroked="t" strokeweight=".537548pt" strokecolor="#000000">
                <v:path arrowok="t"/>
              </v:shape>
            </v:group>
            <v:group style="position:absolute;left:4000;top:9458;width:9;height:9" coordorigin="4000,9458" coordsize="9,9">
              <v:shape style="position:absolute;left:4000;top:9458;width:9;height:9" coordorigin="4000,9458" coordsize="9,9" path="m4000,9463l4008,9463e" filled="f" stroked="t" strokeweight=".537548pt" strokecolor="#000000">
                <v:path arrowok="t"/>
              </v:shape>
            </v:group>
            <v:group style="position:absolute;left:4007;top:9596;width:9;height:9" coordorigin="4007,9596" coordsize="9,9">
              <v:shape style="position:absolute;left:4007;top:9596;width:9;height:9" coordorigin="4007,9596" coordsize="9,9" path="m4007,9600l4016,9600e" filled="f" stroked="t" strokeweight=".537548pt" strokecolor="#000000">
                <v:path arrowok="t"/>
              </v:shape>
            </v:group>
            <v:group style="position:absolute;left:4008;top:9650;width:25;height:2" coordorigin="4008,9650" coordsize="25,2">
              <v:shape style="position:absolute;left:4008;top:9650;width:25;height:2" coordorigin="4008,9650" coordsize="25,0" path="m4008,9650l4034,9650e" filled="f" stroked="t" strokeweight="1.287627pt" strokecolor="#000000">
                <v:path arrowok="t"/>
              </v:shape>
            </v:group>
            <v:group style="position:absolute;left:4012;top:9582;width:9;height:9" coordorigin="4012,9582" coordsize="9,9">
              <v:shape style="position:absolute;left:4012;top:9582;width:9;height:9" coordorigin="4012,9582" coordsize="9,9" path="m4012,9586l4021,9586e" filled="f" stroked="t" strokeweight=".537548pt" strokecolor="#000000">
                <v:path arrowok="t"/>
              </v:shape>
            </v:group>
            <v:group style="position:absolute;left:4014;top:9733;width:16;height:28" coordorigin="4014,9733" coordsize="16,28">
              <v:shape style="position:absolute;left:4014;top:9733;width:16;height:28" coordorigin="4014,9733" coordsize="16,28" path="m4014,9762l4030,9762,4030,9733,4014,9733,4014,9762xe" filled="t" fillcolor="#000000" stroked="f">
                <v:path arrowok="t"/>
                <v:fill/>
              </v:shape>
            </v:group>
            <v:group style="position:absolute;left:4022;top:9697;width:22;height:2" coordorigin="4022,9697" coordsize="22,2">
              <v:shape style="position:absolute;left:4022;top:9697;width:22;height:2" coordorigin="4022,9697" coordsize="22,0" path="m4022,9697l4044,9697e" filled="f" stroked="t" strokeweight="1.350138pt" strokecolor="#000000">
                <v:path arrowok="t"/>
              </v:shape>
            </v:group>
            <v:group style="position:absolute;left:4026;top:9733;width:9;height:11" coordorigin="4026,9733" coordsize="9,11">
              <v:shape style="position:absolute;left:4026;top:9733;width:9;height:11" coordorigin="4026,9733" coordsize="9,11" path="m4026,9744l4035,9744,4035,9733,4026,9733,4026,9744xe" filled="t" fillcolor="#000000" stroked="f">
                <v:path arrowok="t"/>
                <v:fill/>
              </v:shape>
            </v:group>
            <v:group style="position:absolute;left:4027;top:9807;width:9;height:9" coordorigin="4027,9807" coordsize="9,9">
              <v:shape style="position:absolute;left:4027;top:9807;width:9;height:9" coordorigin="4027,9807" coordsize="9,9" path="m4027,9811l4036,9811e" filled="f" stroked="t" strokeweight=".537548pt" strokecolor="#000000">
                <v:path arrowok="t"/>
              </v:shape>
            </v:group>
            <v:group style="position:absolute;left:4030;top:9568;width:9;height:9" coordorigin="4030,9568" coordsize="9,9">
              <v:shape style="position:absolute;left:4030;top:9568;width:9;height:9" coordorigin="4030,9568" coordsize="9,9" path="m4030,9573l4039,9573e" filled="f" stroked="t" strokeweight=".537548pt" strokecolor="#000000">
                <v:path arrowok="t"/>
              </v:shape>
            </v:group>
            <v:group style="position:absolute;left:4031;top:9595;width:18;height:25" coordorigin="4031,9595" coordsize="18,25">
              <v:shape style="position:absolute;left:4031;top:9595;width:18;height:25" coordorigin="4031,9595" coordsize="18,25" path="m4031,9619l4049,9619,4049,9595,4031,9595,4031,9619xe" filled="t" fillcolor="#000000" stroked="f">
                <v:path arrowok="t"/>
                <v:fill/>
              </v:shape>
            </v:group>
            <v:group style="position:absolute;left:4033;top:9492;width:9;height:9" coordorigin="4033,9492" coordsize="9,9">
              <v:shape style="position:absolute;left:4033;top:9492;width:9;height:9" coordorigin="4033,9492" coordsize="9,9" path="m4033,9496l4041,9496e" filled="f" stroked="t" strokeweight=".537548pt" strokecolor="#000000">
                <v:path arrowok="t"/>
              </v:shape>
            </v:group>
            <v:group style="position:absolute;left:4036;top:9608;width:9;height:11" coordorigin="4036,9608" coordsize="9,11">
              <v:shape style="position:absolute;left:4036;top:9608;width:9;height:11" coordorigin="4036,9608" coordsize="9,11" path="m4036,9619l4045,9619,4045,9608,4036,9608,4036,9619xe" filled="t" fillcolor="#000000" stroked="f">
                <v:path arrowok="t"/>
                <v:fill/>
              </v:shape>
            </v:group>
            <v:group style="position:absolute;left:4038;top:9918;width:20;height:2" coordorigin="4038,9918" coordsize="20,2">
              <v:shape style="position:absolute;left:4038;top:9918;width:20;height:2" coordorigin="4038,9918" coordsize="20,0" path="m4038,9918l4058,9918e" filled="f" stroked="t" strokeweight=".537548pt" strokecolor="#000000">
                <v:path arrowok="t"/>
              </v:shape>
            </v:group>
            <v:group style="position:absolute;left:4041;top:9622;width:18;height:26" coordorigin="4041,9622" coordsize="18,26">
              <v:shape style="position:absolute;left:4041;top:9622;width:18;height:26" coordorigin="4041,9622" coordsize="18,26" path="m4041,9648l4059,9648,4059,9622,4041,9622,4041,9648xe" filled="t" fillcolor="#000000" stroked="f">
                <v:path arrowok="t"/>
                <v:fill/>
              </v:shape>
            </v:group>
            <v:group style="position:absolute;left:4044;top:9684;width:9;height:9" coordorigin="4044,9684" coordsize="9,9">
              <v:shape style="position:absolute;left:4044;top:9684;width:9;height:9" coordorigin="4044,9684" coordsize="9,9" path="m4044,9689l4053,9689e" filled="f" stroked="t" strokeweight=".537548pt" strokecolor="#000000">
                <v:path arrowok="t"/>
              </v:shape>
            </v:group>
            <v:group style="position:absolute;left:4045;top:9652;width:23;height:11" coordorigin="4045,9652" coordsize="23,11">
              <v:shape style="position:absolute;left:4045;top:9652;width:23;height:11" coordorigin="4045,9652" coordsize="23,11" path="m4045,9663l4068,9663,4068,9652,4045,9652,4045,9663xe" filled="t" fillcolor="#000000" stroked="f">
                <v:path arrowok="t"/>
                <v:fill/>
              </v:shape>
            </v:group>
            <v:group style="position:absolute;left:4046;top:9595;width:9;height:11" coordorigin="4046,9595" coordsize="9,11">
              <v:shape style="position:absolute;left:4046;top:9595;width:9;height:11" coordorigin="4046,9595" coordsize="9,11" path="m4046,9605l4055,9605,4055,9595,4046,9595,4046,9605xe" filled="t" fillcolor="#000000" stroked="f">
                <v:path arrowok="t"/>
                <v:fill/>
              </v:shape>
            </v:group>
            <v:group style="position:absolute;left:4052;top:9774;width:27;height:2" coordorigin="4052,9774" coordsize="27,2">
              <v:shape style="position:absolute;left:4052;top:9774;width:27;height:2" coordorigin="4052,9774" coordsize="27,0" path="m4052,9774l4078,9774e" filled="f" stroked="t" strokeweight=".537552pt" strokecolor="#000000">
                <v:path arrowok="t"/>
              </v:shape>
            </v:group>
            <v:group style="position:absolute;left:4054;top:9529;width:9;height:9" coordorigin="4054,9529" coordsize="9,9">
              <v:shape style="position:absolute;left:4054;top:9529;width:9;height:9" coordorigin="4054,9529" coordsize="9,9" path="m4054,9534l4063,9534e" filled="f" stroked="t" strokeweight=".537548pt" strokecolor="#000000">
                <v:path arrowok="t"/>
              </v:shape>
            </v:group>
            <v:group style="position:absolute;left:4055;top:9847;width:9;height:9" coordorigin="4055,9847" coordsize="9,9">
              <v:shape style="position:absolute;left:4055;top:9847;width:9;height:9" coordorigin="4055,9847" coordsize="9,9" path="m4055,9851l4064,9851e" filled="f" stroked="t" strokeweight=".537548pt" strokecolor="#000000">
                <v:path arrowok="t"/>
              </v:shape>
            </v:group>
            <v:group style="position:absolute;left:4063;top:9821;width:11;height:2" coordorigin="4063,9821" coordsize="11,2">
              <v:shape style="position:absolute;left:4063;top:9821;width:11;height:2" coordorigin="4063,9821" coordsize="11,0" path="m4063,9821l4074,9821e" filled="f" stroked="t" strokeweight="1.537659pt" strokecolor="#000000">
                <v:path arrowok="t"/>
              </v:shape>
            </v:group>
            <v:group style="position:absolute;left:4064;top:9752;width:9;height:9" coordorigin="4064,9752" coordsize="9,9">
              <v:shape style="position:absolute;left:4064;top:9752;width:9;height:9" coordorigin="4064,9752" coordsize="9,9" path="m4064,9756l4073,9756e" filled="f" stroked="t" strokeweight=".537548pt" strokecolor="#000000">
                <v:path arrowok="t"/>
              </v:shape>
            </v:group>
            <v:group style="position:absolute;left:4068;top:9638;width:9;height:9" coordorigin="4068,9638" coordsize="9,9">
              <v:shape style="position:absolute;left:4068;top:9638;width:9;height:9" coordorigin="4068,9638" coordsize="9,9" path="m4068,9643l4077,9643e" filled="f" stroked="t" strokeweight=".537548pt" strokecolor="#000000">
                <v:path arrowok="t"/>
              </v:shape>
            </v:group>
            <v:group style="position:absolute;left:4070;top:9701;width:9;height:9" coordorigin="4070,9701" coordsize="9,9">
              <v:shape style="position:absolute;left:4070;top:9701;width:9;height:9" coordorigin="4070,9701" coordsize="9,9" path="m4070,9705l4079,9705e" filled="f" stroked="t" strokeweight=".537548pt" strokecolor="#000000">
                <v:path arrowok="t"/>
              </v:shape>
            </v:group>
            <v:group style="position:absolute;left:4073;top:9683;width:29;height:27" coordorigin="4073,9683" coordsize="29,27">
              <v:shape style="position:absolute;left:4073;top:9683;width:29;height:27" coordorigin="4073,9683" coordsize="29,27" path="m4073,9710l4102,9710,4102,9683,4073,9683,4073,9710xe" filled="t" fillcolor="#000000" stroked="f">
                <v:path arrowok="t"/>
                <v:fill/>
              </v:shape>
            </v:group>
            <v:group style="position:absolute;left:4074;top:10038;width:9;height:9" coordorigin="4074,10038" coordsize="9,9">
              <v:shape style="position:absolute;left:4074;top:10038;width:9;height:9" coordorigin="4074,10038" coordsize="9,9" path="m4074,10043l4083,10043e" filled="f" stroked="t" strokeweight=".537548pt" strokecolor="#000000">
                <v:path arrowok="t"/>
              </v:shape>
            </v:group>
            <v:group style="position:absolute;left:4077;top:9667;width:9;height:11" coordorigin="4077,9667" coordsize="9,11">
              <v:shape style="position:absolute;left:4077;top:9667;width:9;height:11" coordorigin="4077,9667" coordsize="9,11" path="m4077,9678l4086,9678,4086,9667,4077,9667,4077,9678xe" filled="t" fillcolor="#000000" stroked="f">
                <v:path arrowok="t"/>
                <v:fill/>
              </v:shape>
            </v:group>
            <v:group style="position:absolute;left:4078;top:9964;width:97;height:2" coordorigin="4078,9964" coordsize="97,2">
              <v:shape style="position:absolute;left:4078;top:9964;width:97;height:2" coordorigin="4078,9964" coordsize="97,0" path="m4078,9964l4175,9964e" filled="f" stroked="t" strokeweight=".537561pt" strokecolor="#000000">
                <v:path arrowok="t"/>
              </v:shape>
            </v:group>
            <v:group style="position:absolute;left:4079;top:9847;width:9;height:9" coordorigin="4079,9847" coordsize="9,9">
              <v:shape style="position:absolute;left:4079;top:9847;width:9;height:9" coordorigin="4079,9847" coordsize="9,9" path="m4079,9851l4088,9851e" filled="f" stroked="t" strokeweight=".537548pt" strokecolor="#000000">
                <v:path arrowok="t"/>
              </v:shape>
            </v:group>
            <v:group style="position:absolute;left:4082;top:9831;width:34;height:2" coordorigin="4082,9831" coordsize="34,2">
              <v:shape style="position:absolute;left:4082;top:9831;width:34;height:2" coordorigin="4082,9831" coordsize="34,0" path="m4082,9831l4116,9831e" filled="f" stroked="t" strokeweight=".537557pt" strokecolor="#000000">
                <v:path arrowok="t"/>
              </v:shape>
            </v:group>
            <v:group style="position:absolute;left:4084;top:10011;width:9;height:9" coordorigin="4084,10011" coordsize="9,9">
              <v:shape style="position:absolute;left:4084;top:10011;width:9;height:9" coordorigin="4084,10011" coordsize="9,9" path="m4084,10015l4093,10015e" filled="f" stroked="t" strokeweight=".537548pt" strokecolor="#000000">
                <v:path arrowok="t"/>
              </v:shape>
            </v:group>
            <v:group style="position:absolute;left:4087;top:9652;width:9;height:11" coordorigin="4087,9652" coordsize="9,11">
              <v:shape style="position:absolute;left:4087;top:9652;width:9;height:11" coordorigin="4087,9652" coordsize="9,11" path="m4087,9663l4096,9663,4096,9652,4087,9652,4087,9663xe" filled="t" fillcolor="#000000" stroked="f">
                <v:path arrowok="t"/>
                <v:fill/>
              </v:shape>
            </v:group>
            <v:group style="position:absolute;left:4088;top:9895;width:16;height:2" coordorigin="4088,9895" coordsize="16,2">
              <v:shape style="position:absolute;left:4088;top:9895;width:16;height:2" coordorigin="4088,9895" coordsize="16,0" path="m4088,9895l4105,9895e" filled="f" stroked="t" strokeweight=".537548pt" strokecolor="#000000">
                <v:path arrowok="t"/>
              </v:shape>
            </v:group>
            <v:group style="position:absolute;left:4091;top:9623;width:9;height:9" coordorigin="4091,9623" coordsize="9,9">
              <v:shape style="position:absolute;left:4091;top:9623;width:9;height:9" coordorigin="4091,9623" coordsize="9,9" path="m4091,9628l4100,9628e" filled="f" stroked="t" strokeweight=".537548pt" strokecolor="#000000">
                <v:path arrowok="t"/>
              </v:shape>
            </v:group>
            <v:group style="position:absolute;left:4097;top:9940;width:75;height:2" coordorigin="4097,9940" coordsize="75,2">
              <v:shape style="position:absolute;left:4097;top:9940;width:75;height:2" coordorigin="4097,9940" coordsize="75,0" path="m4097,9940l4172,9940e" filled="f" stroked="t" strokeweight=".537561pt" strokecolor="#000000">
                <v:path arrowok="t"/>
              </v:shape>
            </v:group>
            <v:group style="position:absolute;left:4101;top:9752;width:9;height:9" coordorigin="4101,9752" coordsize="9,9">
              <v:shape style="position:absolute;left:4101;top:9752;width:9;height:9" coordorigin="4101,9752" coordsize="9,9" path="m4101,9756l4110,9756e" filled="f" stroked="t" strokeweight=".537548pt" strokecolor="#000000">
                <v:path arrowok="t"/>
              </v:shape>
            </v:group>
            <v:group style="position:absolute;left:4102;top:9717;width:9;height:9" coordorigin="4102,9717" coordsize="9,9">
              <v:shape style="position:absolute;left:4102;top:9717;width:9;height:9" coordorigin="4102,9717" coordsize="9,9" path="m4102,9721l4111,9721e" filled="f" stroked="t" strokeweight=".537548pt" strokecolor="#000000">
                <v:path arrowok="t"/>
              </v:shape>
            </v:group>
            <v:group style="position:absolute;left:4103;top:9769;width:9;height:9" coordorigin="4103,9769" coordsize="9,9">
              <v:shape style="position:absolute;left:4103;top:9769;width:9;height:9" coordorigin="4103,9769" coordsize="9,9" path="m4103,9774l4112,9774e" filled="f" stroked="t" strokeweight=".537548pt" strokecolor="#000000">
                <v:path arrowok="t"/>
              </v:shape>
            </v:group>
            <v:group style="position:absolute;left:4110;top:9807;width:9;height:9" coordorigin="4110,9807" coordsize="9,9">
              <v:shape style="position:absolute;left:4110;top:9807;width:9;height:9" coordorigin="4110,9807" coordsize="9,9" path="m4110,9811l4119,9811e" filled="f" stroked="t" strokeweight=".537548pt" strokecolor="#000000">
                <v:path arrowok="t"/>
              </v:shape>
            </v:group>
            <v:group style="position:absolute;left:4111;top:9793;width:18;height:2" coordorigin="4111,9793" coordsize="18,2">
              <v:shape style="position:absolute;left:4111;top:9793;width:18;height:2" coordorigin="4111,9793" coordsize="18,0" path="m4111,9793l4129,9793e" filled="f" stroked="t" strokeweight=".537548pt" strokecolor="#000000">
                <v:path arrowok="t"/>
              </v:shape>
            </v:group>
            <v:group style="position:absolute;left:4115;top:9733;width:18;height:28" coordorigin="4115,9733" coordsize="18,28">
              <v:shape style="position:absolute;left:4115;top:9733;width:18;height:28" coordorigin="4115,9733" coordsize="18,28" path="m4115,9762l4132,9762,4132,9733,4115,9733,4115,9762xe" filled="t" fillcolor="#000000" stroked="f">
                <v:path arrowok="t"/>
                <v:fill/>
              </v:shape>
            </v:group>
            <v:group style="position:absolute;left:4116;top:9768;width:9;height:11" coordorigin="4116,9768" coordsize="9,11">
              <v:shape style="position:absolute;left:4116;top:9768;width:9;height:11" coordorigin="4116,9768" coordsize="9,11" path="m4116,9779l4125,9779,4125,9768,4116,9768,4116,9779xe" filled="t" fillcolor="#000000" stroked="f">
                <v:path arrowok="t"/>
                <v:fill/>
              </v:shape>
            </v:group>
            <v:group style="position:absolute;left:4117;top:10356;width:9;height:9" coordorigin="4117,10356" coordsize="9,9">
              <v:shape style="position:absolute;left:4117;top:10356;width:9;height:9" coordorigin="4117,10356" coordsize="9,9" path="m4117,10360l4126,10360e" filled="f" stroked="t" strokeweight=".537548pt" strokecolor="#000000">
                <v:path arrowok="t"/>
              </v:shape>
            </v:group>
            <v:group style="position:absolute;left:4121;top:9582;width:9;height:9" coordorigin="4121,9582" coordsize="9,9">
              <v:shape style="position:absolute;left:4121;top:9582;width:9;height:9" coordorigin="4121,9582" coordsize="9,9" path="m4121,9586l4130,9586e" filled="f" stroked="t" strokeweight=".537548pt" strokecolor="#000000">
                <v:path arrowok="t"/>
              </v:shape>
            </v:group>
            <v:group style="position:absolute;left:4125;top:9847;width:9;height:9" coordorigin="4125,9847" coordsize="9,9">
              <v:shape style="position:absolute;left:4125;top:9847;width:9;height:9" coordorigin="4125,9847" coordsize="9,9" path="m4125,9851l4134,9851e" filled="f" stroked="t" strokeweight=".537548pt" strokecolor="#000000">
                <v:path arrowok="t"/>
              </v:shape>
            </v:group>
            <v:group style="position:absolute;left:4126;top:10038;width:9;height:9" coordorigin="4126,10038" coordsize="9,9">
              <v:shape style="position:absolute;left:4126;top:10038;width:9;height:9" coordorigin="4126,10038" coordsize="9,9" path="m4126,10043l4135,10043e" filled="f" stroked="t" strokeweight=".537548pt" strokecolor="#000000">
                <v:path arrowok="t"/>
              </v:shape>
            </v:group>
            <v:group style="position:absolute;left:4129;top:9733;width:15;height:11" coordorigin="4129,9733" coordsize="15,11">
              <v:shape style="position:absolute;left:4129;top:9733;width:15;height:11" coordorigin="4129,9733" coordsize="15,11" path="m4129,9744l4144,9744,4144,9733,4129,9733,4129,9744xe" filled="t" fillcolor="#000000" stroked="f">
                <v:path arrowok="t"/>
                <v:fill/>
              </v:shape>
            </v:group>
            <v:group style="position:absolute;left:4131;top:10097;width:9;height:9" coordorigin="4131,10097" coordsize="9,9">
              <v:shape style="position:absolute;left:4131;top:10097;width:9;height:9" coordorigin="4131,10097" coordsize="9,9" path="m4131,10101l4140,10101e" filled="f" stroked="t" strokeweight=".537548pt" strokecolor="#000000">
                <v:path arrowok="t"/>
              </v:shape>
            </v:group>
            <v:group style="position:absolute;left:4134;top:9895;width:14;height:2" coordorigin="4134,9895" coordsize="14,2">
              <v:shape style="position:absolute;left:4134;top:9895;width:14;height:2" coordorigin="4134,9895" coordsize="14,0" path="m4134,9895l4148,9895e" filled="f" stroked="t" strokeweight=".537548pt" strokecolor="#000000">
                <v:path arrowok="t"/>
              </v:shape>
            </v:group>
            <v:group style="position:absolute;left:4136;top:9851;width:16;height:2" coordorigin="4136,9851" coordsize="16,2">
              <v:shape style="position:absolute;left:4136;top:9851;width:16;height:2" coordorigin="4136,9851" coordsize="16,0" path="m4136,9851l4153,9851e" filled="f" stroked="t" strokeweight=".537548pt" strokecolor="#000000">
                <v:path arrowok="t"/>
              </v:shape>
            </v:group>
            <v:group style="position:absolute;left:4140;top:9684;width:9;height:9" coordorigin="4140,9684" coordsize="9,9">
              <v:shape style="position:absolute;left:4140;top:9684;width:9;height:9" coordorigin="4140,9684" coordsize="9,9" path="m4140,9689l4149,9689e" filled="f" stroked="t" strokeweight=".537548pt" strokecolor="#000000">
                <v:path arrowok="t"/>
              </v:shape>
            </v:group>
            <v:group style="position:absolute;left:4143;top:9807;width:9;height:9" coordorigin="4143,9807" coordsize="9,9">
              <v:shape style="position:absolute;left:4143;top:9807;width:9;height:9" coordorigin="4143,9807" coordsize="9,9" path="m4143,9811l4151,9811e" filled="f" stroked="t" strokeweight=".537548pt" strokecolor="#000000">
                <v:path arrowok="t"/>
              </v:shape>
            </v:group>
            <v:group style="position:absolute;left:4145;top:9868;width:9;height:9" coordorigin="4145,9868" coordsize="9,9">
              <v:shape style="position:absolute;left:4145;top:9868;width:9;height:9" coordorigin="4145,9868" coordsize="9,9" path="m4145,9873l4154,9873e" filled="f" stroked="t" strokeweight=".537548pt" strokecolor="#000000">
                <v:path arrowok="t"/>
              </v:shape>
            </v:group>
            <v:group style="position:absolute;left:4148;top:9827;width:9;height:9" coordorigin="4148,9827" coordsize="9,9">
              <v:shape style="position:absolute;left:4148;top:9827;width:9;height:9" coordorigin="4148,9827" coordsize="9,9" path="m4148,9831l4156,9831e" filled="f" stroked="t" strokeweight=".537548pt" strokecolor="#000000">
                <v:path arrowok="t"/>
              </v:shape>
            </v:group>
            <v:group style="position:absolute;left:4149;top:9752;width:9;height:9" coordorigin="4149,9752" coordsize="9,9">
              <v:shape style="position:absolute;left:4149;top:9752;width:9;height:9" coordorigin="4149,9752" coordsize="9,9" path="m4149,9756l4158,9756e" filled="f" stroked="t" strokeweight=".537548pt" strokecolor="#000000">
                <v:path arrowok="t"/>
              </v:shape>
            </v:group>
            <v:group style="position:absolute;left:4153;top:10011;width:9;height:9" coordorigin="4153,10011" coordsize="9,9">
              <v:shape style="position:absolute;left:4153;top:10011;width:9;height:9" coordorigin="4153,10011" coordsize="9,9" path="m4153,10015l4162,10015e" filled="f" stroked="t" strokeweight=".537548pt" strokecolor="#000000">
                <v:path arrowok="t"/>
              </v:shape>
            </v:group>
            <v:group style="position:absolute;left:4154;top:10128;width:9;height:9" coordorigin="4154,10128" coordsize="9,9">
              <v:shape style="position:absolute;left:4154;top:10128;width:9;height:9" coordorigin="4154,10128" coordsize="9,9" path="m4154,10133l4163,10133e" filled="f" stroked="t" strokeweight=".537548pt" strokecolor="#000000">
                <v:path arrowok="t"/>
              </v:shape>
            </v:group>
            <v:group style="position:absolute;left:4156;top:9891;width:9;height:9" coordorigin="4156,9891" coordsize="9,9">
              <v:shape style="position:absolute;left:4156;top:9891;width:9;height:9" coordorigin="4156,9891" coordsize="9,9" path="m4156,9895l4165,9895e" filled="f" stroked="t" strokeweight=".537548pt" strokecolor="#000000">
                <v:path arrowok="t"/>
              </v:shape>
            </v:group>
            <v:group style="position:absolute;left:4158;top:9653;width:9;height:9" coordorigin="4158,9653" coordsize="9,9">
              <v:shape style="position:absolute;left:4158;top:9653;width:9;height:9" coordorigin="4158,9653" coordsize="9,9" path="m4158,9658l4167,9658e" filled="f" stroked="t" strokeweight=".537548pt" strokecolor="#000000">
                <v:path arrowok="t"/>
              </v:shape>
            </v:group>
            <v:group style="position:absolute;left:4164;top:9847;width:9;height:9" coordorigin="4164,9847" coordsize="9,9">
              <v:shape style="position:absolute;left:4164;top:9847;width:9;height:9" coordorigin="4164,9847" coordsize="9,9" path="m4164,9851l4173,9851e" filled="f" stroked="t" strokeweight=".537548pt" strokecolor="#000000">
                <v:path arrowok="t"/>
              </v:shape>
            </v:group>
            <v:group style="position:absolute;left:4168;top:9788;width:9;height:9" coordorigin="4168,9788" coordsize="9,9">
              <v:shape style="position:absolute;left:4168;top:9788;width:9;height:9" coordorigin="4168,9788" coordsize="9,9" path="m4168,9793l4177,9793e" filled="f" stroked="t" strokeweight=".537548pt" strokecolor="#000000">
                <v:path arrowok="t"/>
              </v:shape>
            </v:group>
            <v:group style="position:absolute;left:4169;top:9827;width:9;height:9" coordorigin="4169,9827" coordsize="9,9">
              <v:shape style="position:absolute;left:4169;top:9827;width:9;height:9" coordorigin="4169,9827" coordsize="9,9" path="m4169,9831l4178,9831e" filled="f" stroked="t" strokeweight=".537548pt" strokecolor="#000000">
                <v:path arrowok="t"/>
              </v:shape>
            </v:group>
            <v:group style="position:absolute;left:4172;top:9623;width:9;height:9" coordorigin="4172,9623" coordsize="9,9">
              <v:shape style="position:absolute;left:4172;top:9623;width:9;height:9" coordorigin="4172,9623" coordsize="9,9" path="m4172,9628l4181,9628e" filled="f" stroked="t" strokeweight=".537548pt" strokecolor="#000000">
                <v:path arrowok="t"/>
              </v:shape>
            </v:group>
            <v:group style="position:absolute;left:4173;top:9701;width:9;height:9" coordorigin="4173,9701" coordsize="9,9">
              <v:shape style="position:absolute;left:4173;top:9701;width:9;height:9" coordorigin="4173,9701" coordsize="9,9" path="m4173,9705l4182,9705e" filled="f" stroked="t" strokeweight=".537548pt" strokecolor="#000000">
                <v:path arrowok="t"/>
              </v:shape>
            </v:group>
            <v:group style="position:absolute;left:4175;top:9609;width:9;height:9" coordorigin="4175,9609" coordsize="9,9">
              <v:shape style="position:absolute;left:4175;top:9609;width:9;height:9" coordorigin="4175,9609" coordsize="9,9" path="m4175,9614l4184,9614e" filled="f" stroked="t" strokeweight=".537548pt" strokecolor="#000000">
                <v:path arrowok="t"/>
              </v:shape>
            </v:group>
            <v:group style="position:absolute;left:4177;top:9891;width:9;height:9" coordorigin="4177,9891" coordsize="9,9">
              <v:shape style="position:absolute;left:4177;top:9891;width:9;height:9" coordorigin="4177,9891" coordsize="9,9" path="m4177,9895l4186,9895e" filled="f" stroked="t" strokeweight=".537548pt" strokecolor="#000000">
                <v:path arrowok="t"/>
              </v:shape>
            </v:group>
            <v:group style="position:absolute;left:4178;top:9868;width:9;height:9" coordorigin="4178,9868" coordsize="9,9">
              <v:shape style="position:absolute;left:4178;top:9868;width:9;height:9" coordorigin="4178,9868" coordsize="9,9" path="m4178,9873l4187,9873e" filled="f" stroked="t" strokeweight=".537548pt" strokecolor="#000000">
                <v:path arrowok="t"/>
              </v:shape>
            </v:group>
            <v:group style="position:absolute;left:4181;top:9788;width:9;height:9" coordorigin="4181,9788" coordsize="9,9">
              <v:shape style="position:absolute;left:4181;top:9788;width:9;height:9" coordorigin="4181,9788" coordsize="9,9" path="m4181,9793l4189,9793e" filled="f" stroked="t" strokeweight=".537548pt" strokecolor="#000000">
                <v:path arrowok="t"/>
              </v:shape>
            </v:group>
            <v:group style="position:absolute;left:4182;top:10015;width:18;height:2" coordorigin="4182,10015" coordsize="18,2">
              <v:shape style="position:absolute;left:4182;top:10015;width:18;height:2" coordorigin="4182,10015" coordsize="18,0" path="m4182,10015l4200,10015e" filled="f" stroked="t" strokeweight=".537548pt" strokecolor="#000000">
                <v:path arrowok="t"/>
              </v:shape>
            </v:group>
            <v:group style="position:absolute;left:4183;top:9734;width:9;height:9" coordorigin="4183,9734" coordsize="9,9">
              <v:shape style="position:absolute;left:4183;top:9734;width:9;height:9" coordorigin="4183,9734" coordsize="9,9" path="m4183,9739l4192,9739e" filled="f" stroked="t" strokeweight=".537548pt" strokecolor="#000000">
                <v:path arrowok="t"/>
              </v:shape>
            </v:group>
            <v:group style="position:absolute;left:4186;top:9847;width:9;height:9" coordorigin="4186,9847" coordsize="9,9">
              <v:shape style="position:absolute;left:4186;top:9847;width:9;height:9" coordorigin="4186,9847" coordsize="9,9" path="m4186,9851l4194,9851e" filled="f" stroked="t" strokeweight=".537548pt" strokecolor="#000000">
                <v:path arrowok="t"/>
              </v:shape>
            </v:group>
            <v:group style="position:absolute;left:4187;top:9918;width:11;height:2" coordorigin="4187,9918" coordsize="11,2">
              <v:shape style="position:absolute;left:4187;top:9918;width:11;height:2" coordorigin="4187,9918" coordsize="11,0" path="m4187,9918l4198,9918e" filled="f" stroked="t" strokeweight=".537548pt" strokecolor="#000000">
                <v:path arrowok="t"/>
              </v:shape>
            </v:group>
            <v:group style="position:absolute;left:4192;top:9891;width:9;height:9" coordorigin="4192,9891" coordsize="9,9">
              <v:shape style="position:absolute;left:4192;top:9891;width:9;height:9" coordorigin="4192,9891" coordsize="9,9" path="m4192,9895l4201,9895e" filled="f" stroked="t" strokeweight=".537548pt" strokecolor="#000000">
                <v:path arrowok="t"/>
              </v:shape>
            </v:group>
            <v:group style="position:absolute;left:4194;top:9936;width:9;height:9" coordorigin="4194,9936" coordsize="9,9">
              <v:shape style="position:absolute;left:4194;top:9936;width:9;height:9" coordorigin="4194,9936" coordsize="9,9" path="m4194,9940l4203,9940e" filled="f" stroked="t" strokeweight=".537548pt" strokecolor="#000000">
                <v:path arrowok="t"/>
              </v:shape>
            </v:group>
            <v:group style="position:absolute;left:4196;top:9873;width:14;height:2" coordorigin="4196,9873" coordsize="14,2">
              <v:shape style="position:absolute;left:4196;top:9873;width:14;height:2" coordorigin="4196,9873" coordsize="14,0" path="m4196,9873l4210,9873e" filled="f" stroked="t" strokeweight=".537548pt" strokecolor="#000000">
                <v:path arrowok="t"/>
              </v:shape>
            </v:group>
            <v:group style="position:absolute;left:4197;top:10128;width:9;height:9" coordorigin="4197,10128" coordsize="9,9">
              <v:shape style="position:absolute;left:4197;top:10128;width:9;height:9" coordorigin="4197,10128" coordsize="9,9" path="m4197,10133l4206,10133e" filled="f" stroked="t" strokeweight=".537548pt" strokecolor="#000000">
                <v:path arrowok="t"/>
              </v:shape>
            </v:group>
            <v:group style="position:absolute;left:4200;top:9752;width:9;height:9" coordorigin="4200,9752" coordsize="9,9">
              <v:shape style="position:absolute;left:4200;top:9752;width:9;height:9" coordorigin="4200,9752" coordsize="9,9" path="m4200,9756l4208,9756e" filled="f" stroked="t" strokeweight=".537548pt" strokecolor="#000000">
                <v:path arrowok="t"/>
              </v:shape>
            </v:group>
            <v:group style="position:absolute;left:4202;top:9989;width:58;height:2" coordorigin="4202,9989" coordsize="58,2">
              <v:shape style="position:absolute;left:4202;top:9989;width:58;height:2" coordorigin="4202,9989" coordsize="58,0" path="m4202,9989l4260,9989e" filled="f" stroked="t" strokeweight=".539636pt" strokecolor="#000000">
                <v:path arrowok="t"/>
              </v:shape>
            </v:group>
            <v:group style="position:absolute;left:4205;top:9913;width:9;height:9" coordorigin="4205,9913" coordsize="9,9">
              <v:shape style="position:absolute;left:4205;top:9913;width:9;height:9" coordorigin="4205,9913" coordsize="9,9" path="m4205,9918l4213,9918e" filled="f" stroked="t" strokeweight=".537548pt" strokecolor="#000000">
                <v:path arrowok="t"/>
              </v:shape>
            </v:group>
            <v:group style="position:absolute;left:4206;top:9807;width:9;height:9" coordorigin="4206,9807" coordsize="9,9">
              <v:shape style="position:absolute;left:4206;top:9807;width:9;height:9" coordorigin="4206,9807" coordsize="9,9" path="m4206,9811l4215,9811e" filled="f" stroked="t" strokeweight=".537548pt" strokecolor="#000000">
                <v:path arrowok="t"/>
              </v:shape>
            </v:group>
            <v:group style="position:absolute;left:4210;top:9831;width:13;height:2" coordorigin="4210,9831" coordsize="13,2">
              <v:shape style="position:absolute;left:4210;top:9831;width:13;height:2" coordorigin="4210,9831" coordsize="13,0" path="m4210,9831l4222,9831e" filled="f" stroked="t" strokeweight=".537548pt" strokecolor="#000000">
                <v:path arrowok="t"/>
              </v:shape>
            </v:group>
            <v:group style="position:absolute;left:4211;top:9891;width:9;height:9" coordorigin="4211,9891" coordsize="9,9">
              <v:shape style="position:absolute;left:4211;top:9891;width:9;height:9" coordorigin="4211,9891" coordsize="9,9" path="m4211,9895l4220,9895e" filled="f" stroked="t" strokeweight=".537548pt" strokecolor="#000000">
                <v:path arrowok="t"/>
              </v:shape>
            </v:group>
            <v:group style="position:absolute;left:4215;top:9868;width:9;height:9" coordorigin="4215,9868" coordsize="9,9">
              <v:shape style="position:absolute;left:4215;top:9868;width:9;height:9" coordorigin="4215,9868" coordsize="9,9" path="m4215,9873l4224,9873e" filled="f" stroked="t" strokeweight=".537548pt" strokecolor="#000000">
                <v:path arrowok="t"/>
              </v:shape>
            </v:group>
            <v:group style="position:absolute;left:4216;top:9717;width:9;height:9" coordorigin="4216,9717" coordsize="9,9">
              <v:shape style="position:absolute;left:4216;top:9717;width:9;height:9" coordorigin="4216,9717" coordsize="9,9" path="m4216,9721l4225,9721e" filled="f" stroked="t" strokeweight=".537548pt" strokecolor="#000000">
                <v:path arrowok="t"/>
              </v:shape>
            </v:group>
            <v:group style="position:absolute;left:4218;top:9936;width:9;height:9" coordorigin="4218,9936" coordsize="9,9">
              <v:shape style="position:absolute;left:4218;top:9936;width:9;height:9" coordorigin="4218,9936" coordsize="9,9" path="m4218,9940l4227,9940e" filled="f" stroked="t" strokeweight=".537548pt" strokecolor="#000000">
                <v:path arrowok="t"/>
              </v:shape>
            </v:group>
            <v:group style="position:absolute;left:4220;top:10011;width:9;height:9" coordorigin="4220,10011" coordsize="9,9">
              <v:shape style="position:absolute;left:4220;top:10011;width:9;height:9" coordorigin="4220,10011" coordsize="9,9" path="m4220,10015l4229,10015e" filled="f" stroked="t" strokeweight=".537548pt" strokecolor="#000000">
                <v:path arrowok="t"/>
              </v:shape>
            </v:group>
            <v:group style="position:absolute;left:4224;top:10067;width:9;height:9" coordorigin="4224,10067" coordsize="9,9">
              <v:shape style="position:absolute;left:4224;top:10067;width:9;height:9" coordorigin="4224,10067" coordsize="9,9" path="m4224,10071l4232,10071e" filled="f" stroked="t" strokeweight=".537548pt" strokecolor="#000000">
                <v:path arrowok="t"/>
              </v:shape>
            </v:group>
            <v:group style="position:absolute;left:4225;top:10312;width:9;height:9" coordorigin="4225,10312" coordsize="9,9">
              <v:shape style="position:absolute;left:4225;top:10312;width:9;height:9" coordorigin="4225,10312" coordsize="9,9" path="m4225,10317l4234,10317e" filled="f" stroked="t" strokeweight=".537548pt" strokecolor="#000000">
                <v:path arrowok="t"/>
              </v:shape>
            </v:group>
            <v:group style="position:absolute;left:4227;top:9734;width:9;height:9" coordorigin="4227,9734" coordsize="9,9">
              <v:shape style="position:absolute;left:4227;top:9734;width:9;height:9" coordorigin="4227,9734" coordsize="9,9" path="m4227,9739l4236,9739e" filled="f" stroked="t" strokeweight=".537548pt" strokecolor="#000000">
                <v:path arrowok="t"/>
              </v:shape>
            </v:group>
            <v:group style="position:absolute;left:4230;top:9895;width:11;height:2" coordorigin="4230,9895" coordsize="11,2">
              <v:shape style="position:absolute;left:4230;top:9895;width:11;height:2" coordorigin="4230,9895" coordsize="11,0" path="m4230,9895l4241,9895e" filled="f" stroked="t" strokeweight=".537548pt" strokecolor="#000000">
                <v:path arrowok="t"/>
              </v:shape>
            </v:group>
            <v:group style="position:absolute;left:4234;top:9940;width:30;height:2" coordorigin="4234,9940" coordsize="30,2">
              <v:shape style="position:absolute;left:4234;top:9940;width:30;height:2" coordorigin="4234,9940" coordsize="30,0" path="m4234,9940l4264,9940e" filled="f" stroked="t" strokeweight=".537565pt" strokecolor="#000000">
                <v:path arrowok="t"/>
              </v:shape>
            </v:group>
            <v:group style="position:absolute;left:4235;top:9960;width:9;height:9" coordorigin="4235,9960" coordsize="9,9">
              <v:shape style="position:absolute;left:4235;top:9960;width:9;height:9" coordorigin="4235,9960" coordsize="9,9" path="m4235,9964l4244,9964e" filled="f" stroked="t" strokeweight=".537548pt" strokecolor="#000000">
                <v:path arrowok="t"/>
              </v:shape>
            </v:group>
            <v:group style="position:absolute;left:4237;top:9827;width:9;height:9" coordorigin="4237,9827" coordsize="9,9">
              <v:shape style="position:absolute;left:4237;top:9827;width:9;height:9" coordorigin="4237,9827" coordsize="9,9" path="m4237,9831l4246,9831e" filled="f" stroked="t" strokeweight=".537548pt" strokecolor="#000000">
                <v:path arrowok="t"/>
              </v:shape>
            </v:group>
            <v:group style="position:absolute;left:4243;top:9788;width:9;height:9" coordorigin="4243,9788" coordsize="9,9">
              <v:shape style="position:absolute;left:4243;top:9788;width:9;height:9" coordorigin="4243,9788" coordsize="9,9" path="m4243,9793l4251,9793e" filled="f" stroked="t" strokeweight=".537548pt" strokecolor="#000000">
                <v:path arrowok="t"/>
              </v:shape>
            </v:group>
            <v:group style="position:absolute;left:4246;top:10161;width:9;height:9" coordorigin="4246,10161" coordsize="9,9">
              <v:shape style="position:absolute;left:4246;top:10161;width:9;height:9" coordorigin="4246,10161" coordsize="9,9" path="m4246,10165l4255,10165e" filled="f" stroked="t" strokeweight=".537548pt" strokecolor="#000000">
                <v:path arrowok="t"/>
              </v:shape>
            </v:group>
            <v:group style="position:absolute;left:4248;top:10128;width:9;height:9" coordorigin="4248,10128" coordsize="9,9">
              <v:shape style="position:absolute;left:4248;top:10128;width:9;height:9" coordorigin="4248,10128" coordsize="9,9" path="m4248,10133l4256,10133e" filled="f" stroked="t" strokeweight=".537548pt" strokecolor="#000000">
                <v:path arrowok="t"/>
              </v:shape>
            </v:group>
            <v:group style="position:absolute;left:4249;top:9964;width:16;height:2" coordorigin="4249,9964" coordsize="16,2">
              <v:shape style="position:absolute;left:4249;top:9964;width:16;height:2" coordorigin="4249,9964" coordsize="16,0" path="m4249,9964l4265,9964e" filled="f" stroked="t" strokeweight=".537548pt" strokecolor="#000000">
                <v:path arrowok="t"/>
              </v:shape>
            </v:group>
            <v:group style="position:absolute;left:4258;top:9868;width:9;height:9" coordorigin="4258,9868" coordsize="9,9">
              <v:shape style="position:absolute;left:4258;top:9868;width:9;height:9" coordorigin="4258,9868" coordsize="9,9" path="m4258,9873l4267,9873e" filled="f" stroked="t" strokeweight=".537548pt" strokecolor="#000000">
                <v:path arrowok="t"/>
              </v:shape>
            </v:group>
            <v:group style="position:absolute;left:4260;top:10237;width:349;height:2" coordorigin="4260,10237" coordsize="349,2">
              <v:shape style="position:absolute;left:4260;top:10237;width:349;height:2" coordorigin="4260,10237" coordsize="349,0" path="m4260,10237l4609,10237e" filled="f" stroked="t" strokeweight=".537630pt" strokecolor="#000000">
                <v:path arrowok="t"/>
              </v:shape>
            </v:group>
            <v:group style="position:absolute;left:4261;top:10015;width:18;height:2" coordorigin="4261,10015" coordsize="18,2">
              <v:shape style="position:absolute;left:4261;top:10015;width:18;height:2" coordorigin="4261,10015" coordsize="18,0" path="m4261,10015l4279,10015e" filled="f" stroked="t" strokeweight=".537552pt" strokecolor="#000000">
                <v:path arrowok="t"/>
              </v:shape>
            </v:group>
            <v:group style="position:absolute;left:4265;top:9913;width:9;height:9" coordorigin="4265,9913" coordsize="9,9">
              <v:shape style="position:absolute;left:4265;top:9913;width:9;height:9" coordorigin="4265,9913" coordsize="9,9" path="m4265,9918l4274,9918e" filled="f" stroked="t" strokeweight=".537548pt" strokecolor="#000000">
                <v:path arrowok="t"/>
              </v:shape>
            </v:group>
            <v:group style="position:absolute;left:4268;top:10101;width:30;height:2" coordorigin="4268,10101" coordsize="30,2">
              <v:shape style="position:absolute;left:4268;top:10101;width:30;height:2" coordorigin="4268,10101" coordsize="30,0" path="m4268,10101l4298,10101e" filled="f" stroked="t" strokeweight=".537561pt" strokecolor="#000000">
                <v:path arrowok="t"/>
              </v:shape>
            </v:group>
            <v:group style="position:absolute;left:4275;top:9960;width:9;height:9" coordorigin="4275,9960" coordsize="9,9">
              <v:shape style="position:absolute;left:4275;top:9960;width:9;height:9" coordorigin="4275,9960" coordsize="9,9" path="m4275,9964l4284,9964e" filled="f" stroked="t" strokeweight=".537548pt" strokecolor="#000000">
                <v:path arrowok="t"/>
              </v:shape>
            </v:group>
            <v:group style="position:absolute;left:4277;top:10038;width:9;height:9" coordorigin="4277,10038" coordsize="9,9">
              <v:shape style="position:absolute;left:4277;top:10038;width:9;height:9" coordorigin="4277,10038" coordsize="9,9" path="m4277,10043l4286,10043e" filled="f" stroked="t" strokeweight=".537548pt" strokecolor="#000000">
                <v:path arrowok="t"/>
              </v:shape>
            </v:group>
            <v:group style="position:absolute;left:4279;top:9868;width:9;height:9" coordorigin="4279,9868" coordsize="9,9">
              <v:shape style="position:absolute;left:4279;top:9868;width:9;height:9" coordorigin="4279,9868" coordsize="9,9" path="m4279,9873l4288,9873e" filled="f" stroked="t" strokeweight=".537548pt" strokecolor="#000000">
                <v:path arrowok="t"/>
              </v:shape>
            </v:group>
            <v:group style="position:absolute;left:4280;top:9769;width:9;height:9" coordorigin="4280,9769" coordsize="9,9">
              <v:shape style="position:absolute;left:4280;top:9769;width:9;height:9" coordorigin="4280,9769" coordsize="9,9" path="m4280,9774l4289,9774e" filled="f" stroked="t" strokeweight=".537548pt" strokecolor="#000000">
                <v:path arrowok="t"/>
              </v:shape>
            </v:group>
            <v:group style="position:absolute;left:4282;top:10011;width:9;height:9" coordorigin="4282,10011" coordsize="9,9">
              <v:shape style="position:absolute;left:4282;top:10011;width:9;height:9" coordorigin="4282,10011" coordsize="9,9" path="m4282,10015l4291,10015e" filled="f" stroked="t" strokeweight=".537548pt" strokecolor="#000000">
                <v:path arrowok="t"/>
              </v:shape>
            </v:group>
            <v:group style="position:absolute;left:4284;top:10161;width:9;height:9" coordorigin="4284,10161" coordsize="9,9">
              <v:shape style="position:absolute;left:4284;top:10161;width:9;height:9" coordorigin="4284,10161" coordsize="9,9" path="m4284,10165l4293,10165e" filled="f" stroked="t" strokeweight=".537548pt" strokecolor="#000000">
                <v:path arrowok="t"/>
              </v:shape>
            </v:group>
            <v:group style="position:absolute;left:4288;top:9847;width:9;height:9" coordorigin="4288,9847" coordsize="9,9">
              <v:shape style="position:absolute;left:4288;top:9847;width:9;height:9" coordorigin="4288,9847" coordsize="9,9" path="m4288,9851l4297,9851e" filled="f" stroked="t" strokeweight=".537548pt" strokecolor="#000000">
                <v:path arrowok="t"/>
              </v:shape>
            </v:group>
            <v:group style="position:absolute;left:4291;top:10133;width:14;height:2" coordorigin="4291,10133" coordsize="14,2">
              <v:shape style="position:absolute;left:4291;top:10133;width:14;height:2" coordorigin="4291,10133" coordsize="14,0" path="m4291,10133l4305,10133e" filled="f" stroked="t" strokeweight=".537548pt" strokecolor="#000000">
                <v:path arrowok="t"/>
              </v:shape>
            </v:group>
            <v:group style="position:absolute;left:4294;top:10011;width:9;height:9" coordorigin="4294,10011" coordsize="9,9">
              <v:shape style="position:absolute;left:4294;top:10011;width:9;height:9" coordorigin="4294,10011" coordsize="9,9" path="m4294,10015l4303,10015e" filled="f" stroked="t" strokeweight=".537548pt" strokecolor="#000000">
                <v:path arrowok="t"/>
              </v:shape>
            </v:group>
            <v:group style="position:absolute;left:4298;top:10312;width:9;height:9" coordorigin="4298,10312" coordsize="9,9">
              <v:shape style="position:absolute;left:4298;top:10312;width:9;height:9" coordorigin="4298,10312" coordsize="9,9" path="m4298,10317l4307,10317e" filled="f" stroked="t" strokeweight=".537548pt" strokecolor="#000000">
                <v:path arrowok="t"/>
              </v:shape>
            </v:group>
            <v:group style="position:absolute;left:4299;top:10403;width:9;height:9" coordorigin="4299,10403" coordsize="9,9">
              <v:shape style="position:absolute;left:4299;top:10403;width:9;height:9" coordorigin="4299,10403" coordsize="9,9" path="m4299,10408l4308,10408e" filled="f" stroked="t" strokeweight=".539632pt" strokecolor="#000000">
                <v:path arrowok="t"/>
              </v:shape>
            </v:group>
            <v:group style="position:absolute;left:4301;top:9964;width:16;height:2" coordorigin="4301,9964" coordsize="16,2">
              <v:shape style="position:absolute;left:4301;top:9964;width:16;height:2" coordorigin="4301,9964" coordsize="16,0" path="m4301,9964l4317,9964e" filled="f" stroked="t" strokeweight=".537552pt" strokecolor="#000000">
                <v:path arrowok="t"/>
              </v:shape>
            </v:group>
            <v:group style="position:absolute;left:4303;top:9891;width:9;height:9" coordorigin="4303,9891" coordsize="9,9">
              <v:shape style="position:absolute;left:4303;top:9891;width:9;height:9" coordorigin="4303,9891" coordsize="9,9" path="m4303,9895l4312,9895e" filled="f" stroked="t" strokeweight=".537548pt" strokecolor="#000000">
                <v:path arrowok="t"/>
              </v:shape>
            </v:group>
            <v:group style="position:absolute;left:4307;top:9936;width:9;height:9" coordorigin="4307,9936" coordsize="9,9">
              <v:shape style="position:absolute;left:4307;top:9936;width:9;height:9" coordorigin="4307,9936" coordsize="9,9" path="m4307,9940l4316,9940e" filled="f" stroked="t" strokeweight=".537548pt" strokecolor="#000000">
                <v:path arrowok="t"/>
              </v:shape>
            </v:group>
            <v:group style="position:absolute;left:4313;top:10165;width:10;height:2" coordorigin="4313,10165" coordsize="10,2">
              <v:shape style="position:absolute;left:4313;top:10165;width:10;height:2" coordorigin="4313,10165" coordsize="10,0" path="m4313,10165l4324,10165e" filled="f" stroked="t" strokeweight=".537548pt" strokecolor="#000000">
                <v:path arrowok="t"/>
              </v:shape>
            </v:group>
            <v:group style="position:absolute;left:4317;top:10275;width:478;height:2" coordorigin="4317,10275" coordsize="478,2">
              <v:shape style="position:absolute;left:4317;top:10275;width:478;height:2" coordorigin="4317,10275" coordsize="478,0" path="m4317,10275l4795,10275e" filled="f" stroked="t" strokeweight=".537642pt" strokecolor="#000000">
                <v:path arrowok="t"/>
              </v:shape>
            </v:group>
            <v:group style="position:absolute;left:4321;top:9827;width:9;height:9" coordorigin="4321,9827" coordsize="9,9">
              <v:shape style="position:absolute;left:4321;top:9827;width:9;height:9" coordorigin="4321,9827" coordsize="9,9" path="m4321,9831l4330,9831e" filled="f" stroked="t" strokeweight=".537548pt" strokecolor="#000000">
                <v:path arrowok="t"/>
              </v:shape>
            </v:group>
            <v:group style="position:absolute;left:4322;top:9985;width:9;height:9" coordorigin="4322,9985" coordsize="9,9">
              <v:shape style="position:absolute;left:4322;top:9985;width:9;height:9" coordorigin="4322,9985" coordsize="9,9" path="m4322,9989l4331,9989e" filled="f" stroked="t" strokeweight=".539624pt" strokecolor="#000000">
                <v:path arrowok="t"/>
              </v:shape>
            </v:group>
            <v:group style="position:absolute;left:4324;top:9891;width:9;height:9" coordorigin="4324,9891" coordsize="9,9">
              <v:shape style="position:absolute;left:4324;top:9891;width:9;height:9" coordorigin="4324,9891" coordsize="9,9" path="m4324,9895l4332,9895e" filled="f" stroked="t" strokeweight=".537548pt" strokecolor="#000000">
                <v:path arrowok="t"/>
              </v:shape>
            </v:group>
            <v:group style="position:absolute;left:4326;top:10196;width:9;height:9" coordorigin="4326,10196" coordsize="9,9">
              <v:shape style="position:absolute;left:4326;top:10196;width:9;height:9" coordorigin="4326,10196" coordsize="9,9" path="m4326,10200l4335,10200e" filled="f" stroked="t" strokeweight=".539632pt" strokecolor="#000000">
                <v:path arrowok="t"/>
              </v:shape>
            </v:group>
            <v:group style="position:absolute;left:4327;top:9960;width:9;height:9" coordorigin="4327,9960" coordsize="9,9">
              <v:shape style="position:absolute;left:4327;top:9960;width:9;height:9" coordorigin="4327,9960" coordsize="9,9" path="m4327,9964l4336,9964e" filled="f" stroked="t" strokeweight=".537548pt" strokecolor="#000000">
                <v:path arrowok="t"/>
              </v:shape>
            </v:group>
            <v:group style="position:absolute;left:4329;top:9788;width:9;height:9" coordorigin="4329,9788" coordsize="9,9">
              <v:shape style="position:absolute;left:4329;top:9788;width:9;height:9" coordorigin="4329,9788" coordsize="9,9" path="m4329,9793l4337,9793e" filled="f" stroked="t" strokeweight=".537548pt" strokecolor="#000000">
                <v:path arrowok="t"/>
              </v:shape>
            </v:group>
            <v:group style="position:absolute;left:4331;top:10101;width:15;height:2" coordorigin="4331,10101" coordsize="15,2">
              <v:shape style="position:absolute;left:4331;top:10101;width:15;height:2" coordorigin="4331,10101" coordsize="15,0" path="m4331,10101l4346,10101e" filled="f" stroked="t" strokeweight=".537548pt" strokecolor="#000000">
                <v:path arrowok="t"/>
              </v:shape>
            </v:group>
            <v:group style="position:absolute;left:4332;top:10161;width:9;height:9" coordorigin="4332,10161" coordsize="9,9">
              <v:shape style="position:absolute;left:4332;top:10161;width:9;height:9" coordorigin="4332,10161" coordsize="9,9" path="m4332,10165l4341,10165e" filled="f" stroked="t" strokeweight=".537548pt" strokecolor="#000000">
                <v:path arrowok="t"/>
              </v:shape>
            </v:group>
            <v:group style="position:absolute;left:4334;top:10128;width:9;height:9" coordorigin="4334,10128" coordsize="9,9">
              <v:shape style="position:absolute;left:4334;top:10128;width:9;height:9" coordorigin="4334,10128" coordsize="9,9" path="m4334,10133l4342,10133e" filled="f" stroked="t" strokeweight=".537548pt" strokecolor="#000000">
                <v:path arrowok="t"/>
              </v:shape>
            </v:group>
            <v:group style="position:absolute;left:4336;top:9985;width:9;height:9" coordorigin="4336,9985" coordsize="9,9">
              <v:shape style="position:absolute;left:4336;top:9985;width:9;height:9" coordorigin="4336,9985" coordsize="9,9" path="m4336,9989l4345,9989e" filled="f" stroked="t" strokeweight=".539624pt" strokecolor="#000000">
                <v:path arrowok="t"/>
              </v:shape>
            </v:group>
            <v:group style="position:absolute;left:4340;top:10011;width:9;height:9" coordorigin="4340,10011" coordsize="9,9">
              <v:shape style="position:absolute;left:4340;top:10011;width:9;height:9" coordorigin="4340,10011" coordsize="9,9" path="m4340,10015l4349,10015e" filled="f" stroked="t" strokeweight=".537548pt" strokecolor="#000000">
                <v:path arrowok="t"/>
              </v:shape>
            </v:group>
            <v:group style="position:absolute;left:4341;top:10038;width:9;height:9" coordorigin="4341,10038" coordsize="9,9">
              <v:shape style="position:absolute;left:4341;top:10038;width:9;height:9" coordorigin="4341,10038" coordsize="9,9" path="m4341,10043l4350,10043e" filled="f" stroked="t" strokeweight=".537548pt" strokecolor="#000000">
                <v:path arrowok="t"/>
              </v:shape>
            </v:group>
            <v:group style="position:absolute;left:4345;top:10165;width:20;height:2" coordorigin="4345,10165" coordsize="20,2">
              <v:shape style="position:absolute;left:4345;top:10165;width:20;height:2" coordorigin="4345,10165" coordsize="20,0" path="m4345,10165l4365,10165e" filled="f" stroked="t" strokeweight=".537557pt" strokecolor="#000000">
                <v:path arrowok="t"/>
              </v:shape>
            </v:group>
            <v:group style="position:absolute;left:4350;top:10356;width:9;height:9" coordorigin="4350,10356" coordsize="9,9">
              <v:shape style="position:absolute;left:4350;top:10356;width:9;height:9" coordorigin="4350,10356" coordsize="9,9" path="m4350,10360l4359,10360e" filled="f" stroked="t" strokeweight=".537548pt" strokecolor="#000000">
                <v:path arrowok="t"/>
              </v:shape>
            </v:group>
            <v:group style="position:absolute;left:4351;top:10071;width:13;height:2" coordorigin="4351,10071" coordsize="13,2">
              <v:shape style="position:absolute;left:4351;top:10071;width:13;height:2" coordorigin="4351,10071" coordsize="13,0" path="m4351,10071l4364,10071e" filled="f" stroked="t" strokeweight=".537552pt" strokecolor="#000000">
                <v:path arrowok="t"/>
              </v:shape>
            </v:group>
            <v:group style="position:absolute;left:4359;top:9891;width:9;height:9" coordorigin="4359,9891" coordsize="9,9">
              <v:shape style="position:absolute;left:4359;top:9891;width:9;height:9" coordorigin="4359,9891" coordsize="9,9" path="m4359,9895l4368,9895e" filled="f" stroked="t" strokeweight=".537548pt" strokecolor="#000000">
                <v:path arrowok="t"/>
              </v:shape>
            </v:group>
            <v:group style="position:absolute;left:4360;top:10011;width:9;height:9" coordorigin="4360,10011" coordsize="9,9">
              <v:shape style="position:absolute;left:4360;top:10011;width:9;height:9" coordorigin="4360,10011" coordsize="9,9" path="m4360,10015l4369,10015e" filled="f" stroked="t" strokeweight=".537548pt" strokecolor="#000000">
                <v:path arrowok="t"/>
              </v:shape>
            </v:group>
            <v:group style="position:absolute;left:4361;top:10128;width:9;height:9" coordorigin="4361,10128" coordsize="9,9">
              <v:shape style="position:absolute;left:4361;top:10128;width:9;height:9" coordorigin="4361,10128" coordsize="9,9" path="m4361,10133l4370,10133e" filled="f" stroked="t" strokeweight=".537548pt" strokecolor="#000000">
                <v:path arrowok="t"/>
              </v:shape>
            </v:group>
            <v:group style="position:absolute;left:4364;top:9960;width:9;height:9" coordorigin="4364,9960" coordsize="9,9">
              <v:shape style="position:absolute;left:4364;top:9960;width:9;height:9" coordorigin="4364,9960" coordsize="9,9" path="m4364,9964l4373,9964e" filled="f" stroked="t" strokeweight=".537548pt" strokecolor="#000000">
                <v:path arrowok="t"/>
              </v:shape>
            </v:group>
            <v:group style="position:absolute;left:4369;top:10071;width:15;height:2" coordorigin="4369,10071" coordsize="15,2">
              <v:shape style="position:absolute;left:4369;top:10071;width:15;height:2" coordorigin="4369,10071" coordsize="15,0" path="m4369,10071l4384,10071e" filled="f" stroked="t" strokeweight=".537548pt" strokecolor="#000000">
                <v:path arrowok="t"/>
              </v:shape>
            </v:group>
            <v:group style="position:absolute;left:4373;top:10639;width:9;height:9" coordorigin="4373,10639" coordsize="9,9">
              <v:shape style="position:absolute;left:4373;top:10639;width:9;height:9" coordorigin="4373,10639" coordsize="9,9" path="m4373,10643l4382,10643e" filled="f" stroked="t" strokeweight=".537548pt" strokecolor="#000000">
                <v:path arrowok="t"/>
              </v:shape>
            </v:group>
            <v:group style="position:absolute;left:4374;top:9960;width:9;height:9" coordorigin="4374,9960" coordsize="9,9">
              <v:shape style="position:absolute;left:4374;top:9960;width:9;height:9" coordorigin="4374,9960" coordsize="9,9" path="m4374,9964l4383,9964e" filled="f" stroked="t" strokeweight=".537548pt" strokecolor="#000000">
                <v:path arrowok="t"/>
              </v:shape>
            </v:group>
            <v:group style="position:absolute;left:4378;top:10312;width:9;height:9" coordorigin="4378,10312" coordsize="9,9">
              <v:shape style="position:absolute;left:4378;top:10312;width:9;height:9" coordorigin="4378,10312" coordsize="9,9" path="m4378,10317l4387,10317e" filled="f" stroked="t" strokeweight=".537548pt" strokecolor="#000000">
                <v:path arrowok="t"/>
              </v:shape>
            </v:group>
            <v:group style="position:absolute;left:4379;top:10165;width:33;height:2" coordorigin="4379,10165" coordsize="33,2">
              <v:shape style="position:absolute;left:4379;top:10165;width:33;height:2" coordorigin="4379,10165" coordsize="33,0" path="m4379,10165l4412,10165e" filled="f" stroked="t" strokeweight=".537561pt" strokecolor="#000000">
                <v:path arrowok="t"/>
              </v:shape>
            </v:group>
            <v:group style="position:absolute;left:4380;top:10097;width:9;height:9" coordorigin="4380,10097" coordsize="9,9">
              <v:shape style="position:absolute;left:4380;top:10097;width:9;height:9" coordorigin="4380,10097" coordsize="9,9" path="m4380,10101l4389,10101e" filled="f" stroked="t" strokeweight=".537548pt" strokecolor="#000000">
                <v:path arrowok="t"/>
              </v:shape>
            </v:group>
            <v:group style="position:absolute;left:4384;top:10011;width:9;height:9" coordorigin="4384,10011" coordsize="9,9">
              <v:shape style="position:absolute;left:4384;top:10011;width:9;height:9" coordorigin="4384,10011" coordsize="9,9" path="m4384,10015l4393,10015e" filled="f" stroked="t" strokeweight=".537548pt" strokecolor="#000000">
                <v:path arrowok="t"/>
              </v:shape>
            </v:group>
            <v:group style="position:absolute;left:4388;top:10403;width:9;height:9" coordorigin="4388,10403" coordsize="9,9">
              <v:shape style="position:absolute;left:4388;top:10403;width:9;height:9" coordorigin="4388,10403" coordsize="9,9" path="m4388,10408l4397,10408e" filled="f" stroked="t" strokeweight=".539632pt" strokecolor="#000000">
                <v:path arrowok="t"/>
              </v:shape>
            </v:group>
            <v:group style="position:absolute;left:4389;top:10196;width:9;height:9" coordorigin="4389,10196" coordsize="9,9">
              <v:shape style="position:absolute;left:4389;top:10196;width:9;height:9" coordorigin="4389,10196" coordsize="9,9" path="m4389,10200l4398,10200e" filled="f" stroked="t" strokeweight=".539632pt" strokecolor="#000000">
                <v:path arrowok="t"/>
              </v:shape>
            </v:group>
            <v:group style="position:absolute;left:4394;top:10101;width:11;height:2" coordorigin="4394,10101" coordsize="11,2">
              <v:shape style="position:absolute;left:4394;top:10101;width:11;height:2" coordorigin="4394,10101" coordsize="11,0" path="m4394,10101l4406,10101e" filled="f" stroked="t" strokeweight=".537548pt" strokecolor="#000000">
                <v:path arrowok="t"/>
              </v:shape>
            </v:group>
            <v:group style="position:absolute;left:4398;top:9960;width:9;height:9" coordorigin="4398,9960" coordsize="9,9">
              <v:shape style="position:absolute;left:4398;top:9960;width:9;height:9" coordorigin="4398,9960" coordsize="9,9" path="m4398,9964l4407,9964e" filled="f" stroked="t" strokeweight=".537548pt" strokecolor="#000000">
                <v:path arrowok="t"/>
              </v:shape>
            </v:group>
            <v:group style="position:absolute;left:4402;top:10312;width:9;height:9" coordorigin="4402,10312" coordsize="9,9">
              <v:shape style="position:absolute;left:4402;top:10312;width:9;height:9" coordorigin="4402,10312" coordsize="9,9" path="m4402,10317l4411,10317e" filled="f" stroked="t" strokeweight=".537548pt" strokecolor="#000000">
                <v:path arrowok="t"/>
              </v:shape>
            </v:group>
            <v:group style="position:absolute;left:4406;top:10038;width:9;height:9" coordorigin="4406,10038" coordsize="9,9">
              <v:shape style="position:absolute;left:4406;top:10038;width:9;height:9" coordorigin="4406,10038" coordsize="9,9" path="m4406,10043l4415,10043e" filled="f" stroked="t" strokeweight=".537548pt" strokecolor="#000000">
                <v:path arrowok="t"/>
              </v:shape>
            </v:group>
            <v:group style="position:absolute;left:4408;top:10459;width:25;height:2" coordorigin="4408,10459" coordsize="25,2">
              <v:shape style="position:absolute;left:4408;top:10459;width:25;height:2" coordorigin="4408,10459" coordsize="25,0" path="m4408,10459l4434,10459e" filled="f" stroked="t" strokeweight=".537548pt" strokecolor="#000000">
                <v:path arrowok="t"/>
              </v:shape>
            </v:group>
            <v:group style="position:absolute;left:4412;top:9985;width:9;height:9" coordorigin="4412,9985" coordsize="9,9">
              <v:shape style="position:absolute;left:4412;top:9985;width:9;height:9" coordorigin="4412,9985" coordsize="9,9" path="m4412,9989l4421,9989e" filled="f" stroked="t" strokeweight=".539624pt" strokecolor="#000000">
                <v:path arrowok="t"/>
              </v:shape>
            </v:group>
            <v:group style="position:absolute;left:4413;top:10196;width:9;height:9" coordorigin="4413,10196" coordsize="9,9">
              <v:shape style="position:absolute;left:4413;top:10196;width:9;height:9" coordorigin="4413,10196" coordsize="9,9" path="m4413,10200l4422,10200e" filled="f" stroked="t" strokeweight=".539632pt" strokecolor="#000000">
                <v:path arrowok="t"/>
              </v:shape>
            </v:group>
            <v:group style="position:absolute;left:4416;top:10128;width:9;height:9" coordorigin="4416,10128" coordsize="9,9">
              <v:shape style="position:absolute;left:4416;top:10128;width:9;height:9" coordorigin="4416,10128" coordsize="9,9" path="m4416,10133l4425,10133e" filled="f" stroked="t" strokeweight=".537548pt" strokecolor="#000000">
                <v:path arrowok="t"/>
              </v:shape>
            </v:group>
            <v:group style="position:absolute;left:4417;top:10067;width:9;height:9" coordorigin="4417,10067" coordsize="9,9">
              <v:shape style="position:absolute;left:4417;top:10067;width:9;height:9" coordorigin="4417,10067" coordsize="9,9" path="m4417,10071l4426,10071e" filled="f" stroked="t" strokeweight=".537548pt" strokecolor="#000000">
                <v:path arrowok="t"/>
              </v:shape>
            </v:group>
            <v:group style="position:absolute;left:4420;top:10097;width:9;height:9" coordorigin="4420,10097" coordsize="9,9">
              <v:shape style="position:absolute;left:4420;top:10097;width:9;height:9" coordorigin="4420,10097" coordsize="9,9" path="m4420,10101l4429,10101e" filled="f" stroked="t" strokeweight=".537548pt" strokecolor="#000000">
                <v:path arrowok="t"/>
              </v:shape>
            </v:group>
            <v:group style="position:absolute;left:4421;top:10356;width:9;height:9" coordorigin="4421,10356" coordsize="9,9">
              <v:shape style="position:absolute;left:4421;top:10356;width:9;height:9" coordorigin="4421,10356" coordsize="9,9" path="m4421,10360l4430,10360e" filled="f" stroked="t" strokeweight=".537548pt" strokecolor="#000000">
                <v:path arrowok="t"/>
              </v:shape>
            </v:group>
            <v:group style="position:absolute;left:4426;top:10196;width:9;height:9" coordorigin="4426,10196" coordsize="9,9">
              <v:shape style="position:absolute;left:4426;top:10196;width:9;height:9" coordorigin="4426,10196" coordsize="9,9" path="m4426,10200l4435,10200e" filled="f" stroked="t" strokeweight=".539632pt" strokecolor="#000000">
                <v:path arrowok="t"/>
              </v:shape>
            </v:group>
            <v:group style="position:absolute;left:4427;top:10011;width:9;height:9" coordorigin="4427,10011" coordsize="9,9">
              <v:shape style="position:absolute;left:4427;top:10011;width:9;height:9" coordorigin="4427,10011" coordsize="9,9" path="m4427,10015l4436,10015e" filled="f" stroked="t" strokeweight=".537548pt" strokecolor="#000000">
                <v:path arrowok="t"/>
              </v:shape>
            </v:group>
            <v:group style="position:absolute;left:4430;top:10097;width:9;height:9" coordorigin="4430,10097" coordsize="9,9">
              <v:shape style="position:absolute;left:4430;top:10097;width:9;height:9" coordorigin="4430,10097" coordsize="9,9" path="m4430,10101l4439,10101e" filled="f" stroked="t" strokeweight=".537548pt" strokecolor="#000000">
                <v:path arrowok="t"/>
              </v:shape>
            </v:group>
            <v:group style="position:absolute;left:4432;top:10312;width:9;height:9" coordorigin="4432,10312" coordsize="9,9">
              <v:shape style="position:absolute;left:4432;top:10312;width:9;height:9" coordorigin="4432,10312" coordsize="9,9" path="m4432,10317l4441,10317e" filled="f" stroked="t" strokeweight=".537548pt" strokecolor="#000000">
                <v:path arrowok="t"/>
              </v:shape>
            </v:group>
            <v:group style="position:absolute;left:4435;top:9960;width:9;height:9" coordorigin="4435,9960" coordsize="9,9">
              <v:shape style="position:absolute;left:4435;top:9960;width:9;height:9" coordorigin="4435,9960" coordsize="9,9" path="m4435,9964l4444,9964e" filled="f" stroked="t" strokeweight=".537548pt" strokecolor="#000000">
                <v:path arrowok="t"/>
              </v:shape>
            </v:group>
            <v:group style="position:absolute;left:4439;top:9936;width:9;height:9" coordorigin="4439,9936" coordsize="9,9">
              <v:shape style="position:absolute;left:4439;top:9936;width:9;height:9" coordorigin="4439,9936" coordsize="9,9" path="m4439,9940l4447,9940e" filled="f" stroked="t" strokeweight=".537548pt" strokecolor="#000000">
                <v:path arrowok="t"/>
              </v:shape>
            </v:group>
            <v:group style="position:absolute;left:4440;top:10161;width:9;height:9" coordorigin="4440,10161" coordsize="9,9">
              <v:shape style="position:absolute;left:4440;top:10161;width:9;height:9" coordorigin="4440,10161" coordsize="9,9" path="m4440,10165l4449,10165e" filled="f" stroked="t" strokeweight=".537548pt" strokecolor="#000000">
                <v:path arrowok="t"/>
              </v:shape>
            </v:group>
            <v:group style="position:absolute;left:4441;top:10128;width:9;height:9" coordorigin="4441,10128" coordsize="9,9">
              <v:shape style="position:absolute;left:4441;top:10128;width:9;height:9" coordorigin="4441,10128" coordsize="9,9" path="m4441,10133l4450,10133e" filled="f" stroked="t" strokeweight=".537548pt" strokecolor="#000000">
                <v:path arrowok="t"/>
              </v:shape>
            </v:group>
            <v:group style="position:absolute;left:4444;top:10356;width:9;height:9" coordorigin="4444,10356" coordsize="9,9">
              <v:shape style="position:absolute;left:4444;top:10356;width:9;height:9" coordorigin="4444,10356" coordsize="9,9" path="m4444,10360l4453,10360e" filled="f" stroked="t" strokeweight=".537548pt" strokecolor="#000000">
                <v:path arrowok="t"/>
              </v:shape>
            </v:group>
            <v:group style="position:absolute;left:4445;top:10067;width:9;height:9" coordorigin="4445,10067" coordsize="9,9">
              <v:shape style="position:absolute;left:4445;top:10067;width:9;height:9" coordorigin="4445,10067" coordsize="9,9" path="m4445,10071l4454,10071e" filled="f" stroked="t" strokeweight=".537548pt" strokecolor="#000000">
                <v:path arrowok="t"/>
              </v:shape>
            </v:group>
            <v:group style="position:absolute;left:4446;top:10196;width:9;height:9" coordorigin="4446,10196" coordsize="9,9">
              <v:shape style="position:absolute;left:4446;top:10196;width:9;height:9" coordorigin="4446,10196" coordsize="9,9" path="m4446,10200l4455,10200e" filled="f" stroked="t" strokeweight=".539632pt" strokecolor="#000000">
                <v:path arrowok="t"/>
              </v:shape>
            </v:group>
            <v:group style="position:absolute;left:4449;top:10011;width:9;height:9" coordorigin="4449,10011" coordsize="9,9">
              <v:shape style="position:absolute;left:4449;top:10011;width:9;height:9" coordorigin="4449,10011" coordsize="9,9" path="m4449,10015l4458,10015e" filled="f" stroked="t" strokeweight=".537548pt" strokecolor="#000000">
                <v:path arrowok="t"/>
              </v:shape>
            </v:group>
            <v:group style="position:absolute;left:4450;top:10101;width:14;height:2" coordorigin="4450,10101" coordsize="14,2">
              <v:shape style="position:absolute;left:4450;top:10101;width:14;height:2" coordorigin="4450,10101" coordsize="14,0" path="m4450,10101l4464,10101e" filled="f" stroked="t" strokeweight=".537548pt" strokecolor="#000000">
                <v:path arrowok="t"/>
              </v:shape>
            </v:group>
            <v:group style="position:absolute;left:4453;top:9960;width:9;height:9" coordorigin="4453,9960" coordsize="9,9">
              <v:shape style="position:absolute;left:4453;top:9960;width:9;height:9" coordorigin="4453,9960" coordsize="9,9" path="m4453,9964l4461,9964e" filled="f" stroked="t" strokeweight=".537548pt" strokecolor="#000000">
                <v:path arrowok="t"/>
              </v:shape>
            </v:group>
            <v:group style="position:absolute;left:4458;top:10038;width:9;height:9" coordorigin="4458,10038" coordsize="9,9">
              <v:shape style="position:absolute;left:4458;top:10038;width:9;height:9" coordorigin="4458,10038" coordsize="9,9" path="m4458,10043l4466,10043e" filled="f" stroked="t" strokeweight=".537548pt" strokecolor="#000000">
                <v:path arrowok="t"/>
              </v:shape>
            </v:group>
            <v:group style="position:absolute;left:4460;top:10165;width:13;height:2" coordorigin="4460,10165" coordsize="13,2">
              <v:shape style="position:absolute;left:4460;top:10165;width:13;height:2" coordorigin="4460,10165" coordsize="13,0" path="m4460,10165l4473,10165e" filled="f" stroked="t" strokeweight=".537548pt" strokecolor="#000000">
                <v:path arrowok="t"/>
              </v:shape>
            </v:group>
            <v:group style="position:absolute;left:4463;top:9985;width:9;height:9" coordorigin="4463,9985" coordsize="9,9">
              <v:shape style="position:absolute;left:4463;top:9985;width:9;height:9" coordorigin="4463,9985" coordsize="9,9" path="m4463,9989l4472,9989e" filled="f" stroked="t" strokeweight=".539624pt" strokecolor="#000000">
                <v:path arrowok="t"/>
              </v:shape>
            </v:group>
            <v:group style="position:absolute;left:4468;top:10133;width:15;height:2" coordorigin="4468,10133" coordsize="15,2">
              <v:shape style="position:absolute;left:4468;top:10133;width:15;height:2" coordorigin="4468,10133" coordsize="15,0" path="m4468,10133l4483,10133e" filled="f" stroked="t" strokeweight=".537548pt" strokecolor="#000000">
                <v:path arrowok="t"/>
              </v:shape>
            </v:group>
            <v:group style="position:absolute;left:4469;top:10200;width:11;height:2" coordorigin="4469,10200" coordsize="11,2">
              <v:shape style="position:absolute;left:4469;top:10200;width:11;height:2" coordorigin="4469,10200" coordsize="11,0" path="m4469,10200l4480,10200e" filled="f" stroked="t" strokeweight=".539632pt" strokecolor="#000000">
                <v:path arrowok="t"/>
              </v:shape>
            </v:group>
            <v:group style="position:absolute;left:4473;top:10011;width:9;height:9" coordorigin="4473,10011" coordsize="9,9">
              <v:shape style="position:absolute;left:4473;top:10011;width:9;height:9" coordorigin="4473,10011" coordsize="9,9" path="m4473,10015l4482,10015e" filled="f" stroked="t" strokeweight=".537548pt" strokecolor="#000000">
                <v:path arrowok="t"/>
              </v:shape>
            </v:group>
            <v:group style="position:absolute;left:4477;top:10067;width:9;height:9" coordorigin="4477,10067" coordsize="9,9">
              <v:shape style="position:absolute;left:4477;top:10067;width:9;height:9" coordorigin="4477,10067" coordsize="9,9" path="m4477,10071l4485,10071e" filled="f" stroked="t" strokeweight=".537548pt" strokecolor="#000000">
                <v:path arrowok="t"/>
              </v:shape>
            </v:group>
            <v:group style="position:absolute;left:4479;top:10165;width:11;height:2" coordorigin="4479,10165" coordsize="11,2">
              <v:shape style="position:absolute;left:4479;top:10165;width:11;height:2" coordorigin="4479,10165" coordsize="11,0" path="m4479,10165l4490,10165e" filled="f" stroked="t" strokeweight=".537548pt" strokecolor="#000000">
                <v:path arrowok="t"/>
              </v:shape>
            </v:group>
            <v:group style="position:absolute;left:4483;top:10511;width:9;height:9" coordorigin="4483,10511" coordsize="9,9">
              <v:shape style="position:absolute;left:4483;top:10511;width:9;height:9" coordorigin="4483,10511" coordsize="9,9" path="m4483,10515l4492,10515e" filled="f" stroked="t" strokeweight=".537548pt" strokecolor="#000000">
                <v:path arrowok="t"/>
              </v:shape>
            </v:group>
            <v:group style="position:absolute;left:4487;top:10067;width:9;height:9" coordorigin="4487,10067" coordsize="9,9">
              <v:shape style="position:absolute;left:4487;top:10067;width:9;height:9" coordorigin="4487,10067" coordsize="9,9" path="m4487,10071l4496,10071e" filled="f" stroked="t" strokeweight=".537548pt" strokecolor="#000000">
                <v:path arrowok="t"/>
              </v:shape>
            </v:group>
            <v:group style="position:absolute;left:4488;top:10403;width:9;height:9" coordorigin="4488,10403" coordsize="9,9">
              <v:shape style="position:absolute;left:4488;top:10403;width:9;height:9" coordorigin="4488,10403" coordsize="9,9" path="m4488,10408l4497,10408e" filled="f" stroked="t" strokeweight=".539632pt" strokecolor="#000000">
                <v:path arrowok="t"/>
              </v:shape>
            </v:group>
            <v:group style="position:absolute;left:4492;top:10200;width:10;height:2" coordorigin="4492,10200" coordsize="10,2">
              <v:shape style="position:absolute;left:4492;top:10200;width:10;height:2" coordorigin="4492,10200" coordsize="10,0" path="m4492,10200l4502,10200e" filled="f" stroked="t" strokeweight=".539632pt" strokecolor="#000000">
                <v:path arrowok="t"/>
              </v:shape>
            </v:group>
            <v:group style="position:absolute;left:4496;top:10161;width:9;height:9" coordorigin="4496,10161" coordsize="9,9">
              <v:shape style="position:absolute;left:4496;top:10161;width:9;height:9" coordorigin="4496,10161" coordsize="9,9" path="m4496,10165l4504,10165e" filled="f" stroked="t" strokeweight=".537548pt" strokecolor="#000000">
                <v:path arrowok="t"/>
              </v:shape>
            </v:group>
            <v:group style="position:absolute;left:4497;top:10317;width:13;height:2" coordorigin="4497,10317" coordsize="13,2">
              <v:shape style="position:absolute;left:4497;top:10317;width:13;height:2" coordorigin="4497,10317" coordsize="13,0" path="m4497,10317l4509,10317e" filled="f" stroked="t" strokeweight=".537548pt" strokecolor="#000000">
                <v:path arrowok="t"/>
              </v:shape>
            </v:group>
            <v:group style="position:absolute;left:4502;top:9985;width:9;height:9" coordorigin="4502,9985" coordsize="9,9">
              <v:shape style="position:absolute;left:4502;top:9985;width:9;height:9" coordorigin="4502,9985" coordsize="9,9" path="m4502,9989l4511,9989e" filled="f" stroked="t" strokeweight=".539624pt" strokecolor="#000000">
                <v:path arrowok="t"/>
              </v:shape>
            </v:group>
            <v:group style="position:absolute;left:4504;top:9960;width:9;height:9" coordorigin="4504,9960" coordsize="9,9">
              <v:shape style="position:absolute;left:4504;top:9960;width:9;height:9" coordorigin="4504,9960" coordsize="9,9" path="m4504,9964l4513,9964e" filled="f" stroked="t" strokeweight=".537548pt" strokecolor="#000000">
                <v:path arrowok="t"/>
              </v:shape>
            </v:group>
            <v:group style="position:absolute;left:4507;top:10067;width:9;height:9" coordorigin="4507,10067" coordsize="9,9">
              <v:shape style="position:absolute;left:4507;top:10067;width:9;height:9" coordorigin="4507,10067" coordsize="9,9" path="m4507,10071l4516,10071e" filled="f" stroked="t" strokeweight=".537548pt" strokecolor="#000000">
                <v:path arrowok="t"/>
              </v:shape>
            </v:group>
            <v:group style="position:absolute;left:4509;top:10038;width:9;height:9" coordorigin="4509,10038" coordsize="9,9">
              <v:shape style="position:absolute;left:4509;top:10038;width:9;height:9" coordorigin="4509,10038" coordsize="9,9" path="m4509,10043l4518,10043e" filled="f" stroked="t" strokeweight=".537548pt" strokecolor="#000000">
                <v:path arrowok="t"/>
              </v:shape>
            </v:group>
            <v:group style="position:absolute;left:4511;top:10360;width:16;height:2" coordorigin="4511,10360" coordsize="16,2">
              <v:shape style="position:absolute;left:4511;top:10360;width:16;height:2" coordorigin="4511,10360" coordsize="16,0" path="m4511,10360l4527,10360e" filled="f" stroked="t" strokeweight=".537548pt" strokecolor="#000000">
                <v:path arrowok="t"/>
              </v:shape>
            </v:group>
            <v:group style="position:absolute;left:4516;top:9985;width:9;height:9" coordorigin="4516,9985" coordsize="9,9">
              <v:shape style="position:absolute;left:4516;top:9985;width:9;height:9" coordorigin="4516,9985" coordsize="9,9" path="m4516,9989l4525,9989e" filled="f" stroked="t" strokeweight=".539624pt" strokecolor="#000000">
                <v:path arrowok="t"/>
              </v:shape>
            </v:group>
            <v:group style="position:absolute;left:4520;top:10639;width:9;height:9" coordorigin="4520,10639" coordsize="9,9">
              <v:shape style="position:absolute;left:4520;top:10639;width:9;height:9" coordorigin="4520,10639" coordsize="9,9" path="m4520,10643l4528,10643e" filled="f" stroked="t" strokeweight=".537548pt" strokecolor="#000000">
                <v:path arrowok="t"/>
              </v:shape>
            </v:group>
            <v:group style="position:absolute;left:4525;top:10161;width:9;height:9" coordorigin="4525,10161" coordsize="9,9">
              <v:shape style="position:absolute;left:4525;top:10161;width:9;height:9" coordorigin="4525,10161" coordsize="9,9" path="m4525,10165l4534,10165e" filled="f" stroked="t" strokeweight=".537548pt" strokecolor="#000000">
                <v:path arrowok="t"/>
              </v:shape>
            </v:group>
            <v:group style="position:absolute;left:4526;top:10200;width:23;height:2" coordorigin="4526,10200" coordsize="23,2">
              <v:shape style="position:absolute;left:4526;top:10200;width:23;height:2" coordorigin="4526,10200" coordsize="23,0" path="m4526,10200l4549,10200e" filled="f" stroked="t" strokeweight=".53964pt" strokecolor="#000000">
                <v:path arrowok="t"/>
              </v:shape>
            </v:group>
            <v:group style="position:absolute;left:4528;top:10128;width:9;height:9" coordorigin="4528,10128" coordsize="9,9">
              <v:shape style="position:absolute;left:4528;top:10128;width:9;height:9" coordorigin="4528,10128" coordsize="9,9" path="m4528,10133l4537,10133e" filled="f" stroked="t" strokeweight=".537548pt" strokecolor="#000000">
                <v:path arrowok="t"/>
              </v:shape>
            </v:group>
            <v:group style="position:absolute;left:4530;top:10515;width:14;height:2" coordorigin="4530,10515" coordsize="14,2">
              <v:shape style="position:absolute;left:4530;top:10515;width:14;height:2" coordorigin="4530,10515" coordsize="14,0" path="m4530,10515l4544,10515e" filled="f" stroked="t" strokeweight=".537548pt" strokecolor="#000000">
                <v:path arrowok="t"/>
              </v:shape>
            </v:group>
            <v:group style="position:absolute;left:4537;top:9936;width:9;height:9" coordorigin="4537,9936" coordsize="9,9">
              <v:shape style="position:absolute;left:4537;top:9936;width:9;height:9" coordorigin="4537,9936" coordsize="9,9" path="m4537,9940l4546,9940e" filled="f" stroked="t" strokeweight=".537548pt" strokecolor="#000000">
                <v:path arrowok="t"/>
              </v:shape>
            </v:group>
            <v:group style="position:absolute;left:4539;top:10800;width:9;height:9" coordorigin="4539,10800" coordsize="9,9">
              <v:shape style="position:absolute;left:4539;top:10800;width:9;height:9" coordorigin="4539,10800" coordsize="9,9" path="m4539,10804l4547,10804e" filled="f" stroked="t" strokeweight=".537548pt" strokecolor="#000000">
                <v:path arrowok="t"/>
              </v:shape>
            </v:group>
            <v:group style="position:absolute;left:4544;top:10128;width:9;height:9" coordorigin="4544,10128" coordsize="9,9">
              <v:shape style="position:absolute;left:4544;top:10128;width:9;height:9" coordorigin="4544,10128" coordsize="9,9" path="m4544,10133l4552,10133e" filled="f" stroked="t" strokeweight=".537548pt" strokecolor="#000000">
                <v:path arrowok="t"/>
              </v:shape>
            </v:group>
            <v:group style="position:absolute;left:4545;top:10639;width:9;height:9" coordorigin="4545,10639" coordsize="9,9">
              <v:shape style="position:absolute;left:4545;top:10639;width:9;height:9" coordorigin="4545,10639" coordsize="9,9" path="m4545,10643l4554,10643e" filled="f" stroked="t" strokeweight=".537548pt" strokecolor="#000000">
                <v:path arrowok="t"/>
              </v:shape>
            </v:group>
            <v:group style="position:absolute;left:4549;top:10403;width:9;height:9" coordorigin="4549,10403" coordsize="9,9">
              <v:shape style="position:absolute;left:4549;top:10403;width:9;height:9" coordorigin="4549,10403" coordsize="9,9" path="m4549,10408l4558,10408e" filled="f" stroked="t" strokeweight=".539632pt" strokecolor="#000000">
                <v:path arrowok="t"/>
              </v:shape>
            </v:group>
            <v:group style="position:absolute;left:4551;top:10356;width:9;height:9" coordorigin="4551,10356" coordsize="9,9">
              <v:shape style="position:absolute;left:4551;top:10356;width:9;height:9" coordorigin="4551,10356" coordsize="9,9" path="m4551,10360l4560,10360e" filled="f" stroked="t" strokeweight=".537548pt" strokecolor="#000000">
                <v:path arrowok="t"/>
              </v:shape>
            </v:group>
            <v:group style="position:absolute;left:4552;top:10718;width:33;height:2" coordorigin="4552,10718" coordsize="33,2">
              <v:shape style="position:absolute;left:4552;top:10718;width:33;height:2" coordorigin="4552,10718" coordsize="33,0" path="m4552,10718l4585,10718e" filled="f" stroked="t" strokeweight=".537548pt" strokecolor="#000000">
                <v:path arrowok="t"/>
              </v:shape>
            </v:group>
            <v:group style="position:absolute;left:4556;top:10312;width:9;height:9" coordorigin="4556,10312" coordsize="9,9">
              <v:shape style="position:absolute;left:4556;top:10312;width:9;height:9" coordorigin="4556,10312" coordsize="9,9" path="m4556,10317l4565,10317e" filled="f" stroked="t" strokeweight=".537548pt" strokecolor="#000000">
                <v:path arrowok="t"/>
              </v:shape>
            </v:group>
            <v:group style="position:absolute;left:4558;top:10128;width:9;height:9" coordorigin="4558,10128" coordsize="9,9">
              <v:shape style="position:absolute;left:4558;top:10128;width:9;height:9" coordorigin="4558,10128" coordsize="9,9" path="m4558,10133l4566,10133e" filled="f" stroked="t" strokeweight=".537548pt" strokecolor="#000000">
                <v:path arrowok="t"/>
              </v:shape>
            </v:group>
            <v:group style="position:absolute;left:4559;top:10459;width:768;height:2" coordorigin="4559,10459" coordsize="768,2">
              <v:shape style="position:absolute;left:4559;top:10459;width:768;height:2" coordorigin="4559,10459" coordsize="768,0" path="m4559,10459l5327,10459e" filled="f" stroked="t" strokeweight=".537747pt" strokecolor="#000000">
                <v:path arrowok="t"/>
              </v:shape>
            </v:group>
            <v:group style="position:absolute;left:4561;top:10038;width:9;height:9" coordorigin="4561,10038" coordsize="9,9">
              <v:shape style="position:absolute;left:4561;top:10038;width:9;height:9" coordorigin="4561,10038" coordsize="9,9" path="m4561,10043l4570,10043e" filled="f" stroked="t" strokeweight=".537548pt" strokecolor="#000000">
                <v:path arrowok="t"/>
              </v:shape>
            </v:group>
            <v:group style="position:absolute;left:4563;top:10403;width:9;height:9" coordorigin="4563,10403" coordsize="9,9">
              <v:shape style="position:absolute;left:4563;top:10403;width:9;height:9" coordorigin="4563,10403" coordsize="9,9" path="m4563,10408l4571,10408e" filled="f" stroked="t" strokeweight=".539632pt" strokecolor="#000000">
                <v:path arrowok="t"/>
              </v:shape>
            </v:group>
            <v:group style="position:absolute;left:4564;top:10196;width:9;height:9" coordorigin="4564,10196" coordsize="9,9">
              <v:shape style="position:absolute;left:4564;top:10196;width:9;height:9" coordorigin="4564,10196" coordsize="9,9" path="m4564,10200l4573,10200e" filled="f" stroked="t" strokeweight=".539632pt" strokecolor="#000000">
                <v:path arrowok="t"/>
              </v:shape>
            </v:group>
            <v:group style="position:absolute;left:4566;top:10312;width:9;height:9" coordorigin="4566,10312" coordsize="9,9">
              <v:shape style="position:absolute;left:4566;top:10312;width:9;height:9" coordorigin="4566,10312" coordsize="9,9" path="m4566,10317l4575,10317e" filled="f" stroked="t" strokeweight=".537548pt" strokecolor="#000000">
                <v:path arrowok="t"/>
              </v:shape>
            </v:group>
            <v:group style="position:absolute;left:4573;top:10356;width:9;height:9" coordorigin="4573,10356" coordsize="9,9">
              <v:shape style="position:absolute;left:4573;top:10356;width:9;height:9" coordorigin="4573,10356" coordsize="9,9" path="m4573,10360l4582,10360e" filled="f" stroked="t" strokeweight=".537548pt" strokecolor="#000000">
                <v:path arrowok="t"/>
              </v:shape>
            </v:group>
            <v:group style="position:absolute;left:4575;top:10403;width:9;height:9" coordorigin="4575,10403" coordsize="9,9">
              <v:shape style="position:absolute;left:4575;top:10403;width:9;height:9" coordorigin="4575,10403" coordsize="9,9" path="m4575,10408l4584,10408e" filled="f" stroked="t" strokeweight=".539632pt" strokecolor="#000000">
                <v:path arrowok="t"/>
              </v:shape>
            </v:group>
            <v:group style="position:absolute;left:4578;top:10312;width:9;height:9" coordorigin="4578,10312" coordsize="9,9">
              <v:shape style="position:absolute;left:4578;top:10312;width:9;height:9" coordorigin="4578,10312" coordsize="9,9" path="m4578,10317l4587,10317e" filled="f" stroked="t" strokeweight=".537548pt" strokecolor="#000000">
                <v:path arrowok="t"/>
              </v:shape>
            </v:group>
            <v:group style="position:absolute;left:4582;top:10128;width:9;height:9" coordorigin="4582,10128" coordsize="9,9">
              <v:shape style="position:absolute;left:4582;top:10128;width:9;height:9" coordorigin="4582,10128" coordsize="9,9" path="m4582,10133l4590,10133e" filled="f" stroked="t" strokeweight=".537548pt" strokecolor="#000000">
                <v:path arrowok="t"/>
              </v:shape>
            </v:group>
            <v:group style="position:absolute;left:4584;top:10360;width:16;height:2" coordorigin="4584,10360" coordsize="16,2">
              <v:shape style="position:absolute;left:4584;top:10360;width:16;height:2" coordorigin="4584,10360" coordsize="16,0" path="m4584,10360l4601,10360e" filled="f" stroked="t" strokeweight=".537552pt" strokecolor="#000000">
                <v:path arrowok="t"/>
              </v:shape>
            </v:group>
            <v:group style="position:absolute;left:4585;top:10511;width:9;height:9" coordorigin="4585,10511" coordsize="9,9">
              <v:shape style="position:absolute;left:4585;top:10511;width:9;height:9" coordorigin="4585,10511" coordsize="9,9" path="m4585,10515l4594,10515e" filled="f" stroked="t" strokeweight=".537548pt" strokecolor="#000000">
                <v:path arrowok="t"/>
              </v:shape>
            </v:group>
            <v:group style="position:absolute;left:4589;top:10312;width:9;height:9" coordorigin="4589,10312" coordsize="9,9">
              <v:shape style="position:absolute;left:4589;top:10312;width:9;height:9" coordorigin="4589,10312" coordsize="9,9" path="m4589,10317l4598,10317e" filled="f" stroked="t" strokeweight=".537548pt" strokecolor="#000000">
                <v:path arrowok="t"/>
              </v:shape>
            </v:group>
            <v:group style="position:absolute;left:4590;top:10097;width:9;height:9" coordorigin="4590,10097" coordsize="9,9">
              <v:shape style="position:absolute;left:4590;top:10097;width:9;height:9" coordorigin="4590,10097" coordsize="9,9" path="m4590,10101l4599,10101e" filled="f" stroked="t" strokeweight=".537548pt" strokecolor="#000000">
                <v:path arrowok="t"/>
              </v:shape>
            </v:group>
            <v:group style="position:absolute;left:4594;top:10639;width:9;height:9" coordorigin="4594,10639" coordsize="9,9">
              <v:shape style="position:absolute;left:4594;top:10639;width:9;height:9" coordorigin="4594,10639" coordsize="9,9" path="m4594,10643l4603,10643e" filled="f" stroked="t" strokeweight=".537548pt" strokecolor="#000000">
                <v:path arrowok="t"/>
              </v:shape>
            </v:group>
            <v:group style="position:absolute;left:4596;top:9936;width:9;height:9" coordorigin="4596,9936" coordsize="9,9">
              <v:shape style="position:absolute;left:4596;top:9936;width:9;height:9" coordorigin="4596,9936" coordsize="9,9" path="m4596,9940l4604,9940e" filled="f" stroked="t" strokeweight=".537548pt" strokecolor="#000000">
                <v:path arrowok="t"/>
              </v:shape>
            </v:group>
            <v:group style="position:absolute;left:4599;top:10128;width:9;height:9" coordorigin="4599,10128" coordsize="9,9">
              <v:shape style="position:absolute;left:4599;top:10128;width:9;height:9" coordorigin="4599,10128" coordsize="9,9" path="m4599,10133l4608,10133e" filled="f" stroked="t" strokeweight=".537548pt" strokecolor="#000000">
                <v:path arrowok="t"/>
              </v:shape>
            </v:group>
            <v:group style="position:absolute;left:4603;top:10571;width:9;height:9" coordorigin="4603,10571" coordsize="9,9">
              <v:shape style="position:absolute;left:4603;top:10571;width:9;height:9" coordorigin="4603,10571" coordsize="9,9" path="m4603,10575l4612,10575e" filled="f" stroked="t" strokeweight=".537548pt" strokecolor="#000000">
                <v:path arrowok="t"/>
              </v:shape>
            </v:group>
            <v:group style="position:absolute;left:4604;top:10356;width:9;height:9" coordorigin="4604,10356" coordsize="9,9">
              <v:shape style="position:absolute;left:4604;top:10356;width:9;height:9" coordorigin="4604,10356" coordsize="9,9" path="m4604,10360l4613,10360e" filled="f" stroked="t" strokeweight=".537548pt" strokecolor="#000000">
                <v:path arrowok="t"/>
              </v:shape>
            </v:group>
            <v:group style="position:absolute;left:4606;top:10067;width:9;height:9" coordorigin="4606,10067" coordsize="9,9">
              <v:shape style="position:absolute;left:4606;top:10067;width:9;height:9" coordorigin="4606,10067" coordsize="9,9" path="m4606,10071l4615,10071e" filled="f" stroked="t" strokeweight=".537548pt" strokecolor="#000000">
                <v:path arrowok="t"/>
              </v:shape>
            </v:group>
            <v:group style="position:absolute;left:4608;top:10312;width:9;height:9" coordorigin="4608,10312" coordsize="9,9">
              <v:shape style="position:absolute;left:4608;top:10312;width:9;height:9" coordorigin="4608,10312" coordsize="9,9" path="m4608,10317l4617,10317e" filled="f" stroked="t" strokeweight=".537548pt" strokecolor="#000000">
                <v:path arrowok="t"/>
              </v:shape>
            </v:group>
            <v:group style="position:absolute;left:4611;top:10511;width:9;height:9" coordorigin="4611,10511" coordsize="9,9">
              <v:shape style="position:absolute;left:4611;top:10511;width:9;height:9" coordorigin="4611,10511" coordsize="9,9" path="m4611,10515l4620,10515e" filled="f" stroked="t" strokeweight=".537548pt" strokecolor="#000000">
                <v:path arrowok="t"/>
              </v:shape>
            </v:group>
            <v:group style="position:absolute;left:4613;top:10403;width:9;height:9" coordorigin="4613,10403" coordsize="9,9">
              <v:shape style="position:absolute;left:4613;top:10403;width:9;height:9" coordorigin="4613,10403" coordsize="9,9" path="m4613,10408l4622,10408e" filled="f" stroked="t" strokeweight=".539632pt" strokecolor="#000000">
                <v:path arrowok="t"/>
              </v:shape>
            </v:group>
            <v:group style="position:absolute;left:4615;top:10196;width:9;height:9" coordorigin="4615,10196" coordsize="9,9">
              <v:shape style="position:absolute;left:4615;top:10196;width:9;height:9" coordorigin="4615,10196" coordsize="9,9" path="m4615,10200l4623,10200e" filled="f" stroked="t" strokeweight=".539632pt" strokecolor="#000000">
                <v:path arrowok="t"/>
              </v:shape>
            </v:group>
            <v:group style="position:absolute;left:4617;top:10161;width:9;height:9" coordorigin="4617,10161" coordsize="9,9">
              <v:shape style="position:absolute;left:4617;top:10161;width:9;height:9" coordorigin="4617,10161" coordsize="9,9" path="m4617,10165l4626,10165e" filled="f" stroked="t" strokeweight=".537548pt" strokecolor="#000000">
                <v:path arrowok="t"/>
              </v:shape>
            </v:group>
            <v:group style="position:absolute;left:4622;top:10360;width:34;height:2" coordorigin="4622,10360" coordsize="34,2">
              <v:shape style="position:absolute;left:4622;top:10360;width:34;height:2" coordorigin="4622,10360" coordsize="34,0" path="m4622,10360l4656,10360e" filled="f" stroked="t" strokeweight=".537561pt" strokecolor="#000000">
                <v:path arrowok="t"/>
              </v:shape>
            </v:group>
            <v:group style="position:absolute;left:4623;top:10408;width:14;height:2" coordorigin="4623,10408" coordsize="14,2">
              <v:shape style="position:absolute;left:4623;top:10408;width:14;height:2" coordorigin="4623,10408" coordsize="14,0" path="m4623,10408l4637,10408e" filled="f" stroked="t" strokeweight=".539632pt" strokecolor="#000000">
                <v:path arrowok="t"/>
              </v:shape>
            </v:group>
            <v:group style="position:absolute;left:4627;top:10317;width:18;height:2" coordorigin="4627,10317" coordsize="18,2">
              <v:shape style="position:absolute;left:4627;top:10317;width:18;height:2" coordorigin="4627,10317" coordsize="18,0" path="m4627,10317l4645,10317e" filled="f" stroked="t" strokeweight=".537548pt" strokecolor="#000000">
                <v:path arrowok="t"/>
              </v:shape>
            </v:group>
            <v:group style="position:absolute;left:4633;top:10639;width:9;height:9" coordorigin="4633,10639" coordsize="9,9">
              <v:shape style="position:absolute;left:4633;top:10639;width:9;height:9" coordorigin="4633,10639" coordsize="9,9" path="m4633,10643l4642,10643e" filled="f" stroked="t" strokeweight=".537548pt" strokecolor="#000000">
                <v:path arrowok="t"/>
              </v:shape>
            </v:group>
            <v:group style="position:absolute;left:4639;top:10515;width:13;height:2" coordorigin="4639,10515" coordsize="13,2">
              <v:shape style="position:absolute;left:4639;top:10515;width:13;height:2" coordorigin="4639,10515" coordsize="13,0" path="m4639,10515l4651,10515e" filled="f" stroked="t" strokeweight=".537548pt" strokecolor="#000000">
                <v:path arrowok="t"/>
              </v:shape>
            </v:group>
            <v:group style="position:absolute;left:4644;top:10133;width:16;height:2" coordorigin="4644,10133" coordsize="16,2">
              <v:shape style="position:absolute;left:4644;top:10133;width:16;height:2" coordorigin="4644,10133" coordsize="16,0" path="m4644,10133l4660,10133e" filled="f" stroked="t" strokeweight=".537548pt" strokecolor="#000000">
                <v:path arrowok="t"/>
              </v:shape>
            </v:group>
            <v:group style="position:absolute;left:4646;top:10403;width:9;height:9" coordorigin="4646,10403" coordsize="9,9">
              <v:shape style="position:absolute;left:4646;top:10403;width:9;height:9" coordorigin="4646,10403" coordsize="9,9" path="m4646,10408l4655,10408e" filled="f" stroked="t" strokeweight=".539632pt" strokecolor="#000000">
                <v:path arrowok="t"/>
              </v:shape>
            </v:group>
            <v:group style="position:absolute;left:4650;top:10312;width:9;height:9" coordorigin="4650,10312" coordsize="9,9">
              <v:shape style="position:absolute;left:4650;top:10312;width:9;height:9" coordorigin="4650,10312" coordsize="9,9" path="m4650,10317l4659,10317e" filled="f" stroked="t" strokeweight=".537548pt" strokecolor="#000000">
                <v:path arrowok="t"/>
              </v:shape>
            </v:group>
            <v:group style="position:absolute;left:4652;top:10101;width:16;height:2" coordorigin="4652,10101" coordsize="16,2">
              <v:shape style="position:absolute;left:4652;top:10101;width:16;height:2" coordorigin="4652,10101" coordsize="16,0" path="m4652,10101l4669,10101e" filled="f" stroked="t" strokeweight=".537548pt" strokecolor="#000000">
                <v:path arrowok="t"/>
              </v:shape>
            </v:group>
            <v:group style="position:absolute;left:4655;top:10161;width:9;height:9" coordorigin="4655,10161" coordsize="9,9">
              <v:shape style="position:absolute;left:4655;top:10161;width:9;height:9" coordorigin="4655,10161" coordsize="9,9" path="m4655,10165l4664,10165e" filled="f" stroked="t" strokeweight=".537548pt" strokecolor="#000000">
                <v:path arrowok="t"/>
              </v:shape>
            </v:group>
            <v:group style="position:absolute;left:4658;top:10714;width:9;height:9" coordorigin="4658,10714" coordsize="9,9">
              <v:shape style="position:absolute;left:4658;top:10714;width:9;height:9" coordorigin="4658,10714" coordsize="9,9" path="m4658,10718l4666,10718e" filled="f" stroked="t" strokeweight=".537548pt" strokecolor="#000000">
                <v:path arrowok="t"/>
              </v:shape>
            </v:group>
            <v:group style="position:absolute;left:4661;top:10639;width:9;height:9" coordorigin="4661,10639" coordsize="9,9">
              <v:shape style="position:absolute;left:4661;top:10639;width:9;height:9" coordorigin="4661,10639" coordsize="9,9" path="m4661,10643l4670,10643e" filled="f" stroked="t" strokeweight=".537548pt" strokecolor="#000000">
                <v:path arrowok="t"/>
              </v:shape>
            </v:group>
            <v:group style="position:absolute;left:4665;top:10232;width:9;height:9" coordorigin="4665,10232" coordsize="9,9">
              <v:shape style="position:absolute;left:4665;top:10232;width:9;height:9" coordorigin="4665,10232" coordsize="9,9" path="m4665,10237l4674,10237e" filled="f" stroked="t" strokeweight=".537548pt" strokecolor="#000000">
                <v:path arrowok="t"/>
              </v:shape>
            </v:group>
            <v:group style="position:absolute;left:4666;top:10575;width:65;height:2" coordorigin="4666,10575" coordsize="65,2">
              <v:shape style="position:absolute;left:4666;top:10575;width:65;height:2" coordorigin="4666,10575" coordsize="65,0" path="m4666,10575l4731,10575e" filled="f" stroked="t" strokeweight=".537565pt" strokecolor="#000000">
                <v:path arrowok="t"/>
              </v:shape>
            </v:group>
            <v:group style="position:absolute;left:4670;top:10097;width:9;height:9" coordorigin="4670,10097" coordsize="9,9">
              <v:shape style="position:absolute;left:4670;top:10097;width:9;height:9" coordorigin="4670,10097" coordsize="9,9" path="m4670,10101l4679,10101e" filled="f" stroked="t" strokeweight=".537548pt" strokecolor="#000000">
                <v:path arrowok="t"/>
              </v:shape>
            </v:group>
            <v:group style="position:absolute;left:4671;top:10128;width:9;height:9" coordorigin="4671,10128" coordsize="9,9">
              <v:shape style="position:absolute;left:4671;top:10128;width:9;height:9" coordorigin="4671,10128" coordsize="9,9" path="m4671,10133l4680,10133e" filled="f" stroked="t" strokeweight=".537548pt" strokecolor="#000000">
                <v:path arrowok="t"/>
              </v:shape>
            </v:group>
            <v:group style="position:absolute;left:4674;top:10312;width:9;height:9" coordorigin="4674,10312" coordsize="9,9">
              <v:shape style="position:absolute;left:4674;top:10312;width:9;height:9" coordorigin="4674,10312" coordsize="9,9" path="m4674,10317l4683,10317e" filled="f" stroked="t" strokeweight=".537548pt" strokecolor="#000000">
                <v:path arrowok="t"/>
              </v:shape>
            </v:group>
            <v:group style="position:absolute;left:4676;top:10196;width:9;height:9" coordorigin="4676,10196" coordsize="9,9">
              <v:shape style="position:absolute;left:4676;top:10196;width:9;height:9" coordorigin="4676,10196" coordsize="9,9" path="m4676,10200l4685,10200e" filled="f" stroked="t" strokeweight=".539632pt" strokecolor="#000000">
                <v:path arrowok="t"/>
              </v:shape>
            </v:group>
            <v:group style="position:absolute;left:4680;top:10408;width:18;height:2" coordorigin="4680,10408" coordsize="18,2">
              <v:shape style="position:absolute;left:4680;top:10408;width:18;height:2" coordorigin="4680,10408" coordsize="18,0" path="m4680,10408l4698,10408e" filled="f" stroked="t" strokeweight=".539632pt" strokecolor="#000000">
                <v:path arrowok="t"/>
              </v:shape>
            </v:group>
            <v:group style="position:absolute;left:4683;top:10639;width:9;height:9" coordorigin="4683,10639" coordsize="9,9">
              <v:shape style="position:absolute;left:4683;top:10639;width:9;height:9" coordorigin="4683,10639" coordsize="9,9" path="m4683,10643l4692,10643e" filled="f" stroked="t" strokeweight=".537548pt" strokecolor="#000000">
                <v:path arrowok="t"/>
              </v:shape>
            </v:group>
            <v:group style="position:absolute;left:4684;top:10312;width:9;height:9" coordorigin="4684,10312" coordsize="9,9">
              <v:shape style="position:absolute;left:4684;top:10312;width:9;height:9" coordorigin="4684,10312" coordsize="9,9" path="m4684,10317l4693,10317e" filled="f" stroked="t" strokeweight=".537548pt" strokecolor="#000000">
                <v:path arrowok="t"/>
              </v:shape>
            </v:group>
            <v:group style="position:absolute;left:4690;top:10128;width:9;height:9" coordorigin="4690,10128" coordsize="9,9">
              <v:shape style="position:absolute;left:4690;top:10128;width:9;height:9" coordorigin="4690,10128" coordsize="9,9" path="m4690,10133l4699,10133e" filled="f" stroked="t" strokeweight=".537548pt" strokecolor="#000000">
                <v:path arrowok="t"/>
              </v:shape>
            </v:group>
            <v:group style="position:absolute;left:4694;top:10161;width:9;height:9" coordorigin="4694,10161" coordsize="9,9">
              <v:shape style="position:absolute;left:4694;top:10161;width:9;height:9" coordorigin="4694,10161" coordsize="9,9" path="m4694,10165l4703,10165e" filled="f" stroked="t" strokeweight=".537548pt" strokecolor="#000000">
                <v:path arrowok="t"/>
              </v:shape>
            </v:group>
            <v:group style="position:absolute;left:4698;top:10101;width:18;height:2" coordorigin="4698,10101" coordsize="18,2">
              <v:shape style="position:absolute;left:4698;top:10101;width:18;height:2" coordorigin="4698,10101" coordsize="18,0" path="m4698,10101l4716,10101e" filled="f" stroked="t" strokeweight=".537548pt" strokecolor="#000000">
                <v:path arrowok="t"/>
              </v:shape>
            </v:group>
            <v:group style="position:absolute;left:4702;top:10196;width:9;height:9" coordorigin="4702,10196" coordsize="9,9">
              <v:shape style="position:absolute;left:4702;top:10196;width:9;height:9" coordorigin="4702,10196" coordsize="9,9" path="m4702,10200l4711,10200e" filled="f" stroked="t" strokeweight=".539632pt" strokecolor="#000000">
                <v:path arrowok="t"/>
              </v:shape>
            </v:group>
            <v:group style="position:absolute;left:4704;top:10511;width:9;height:9" coordorigin="4704,10511" coordsize="9,9">
              <v:shape style="position:absolute;left:4704;top:10511;width:9;height:9" coordorigin="4704,10511" coordsize="9,9" path="m4704,10515l4713,10515e" filled="f" stroked="t" strokeweight=".537548pt" strokecolor="#000000">
                <v:path arrowok="t"/>
              </v:shape>
            </v:group>
            <v:group style="position:absolute;left:4708;top:10038;width:9;height:9" coordorigin="4708,10038" coordsize="9,9">
              <v:shape style="position:absolute;left:4708;top:10038;width:9;height:9" coordorigin="4708,10038" coordsize="9,9" path="m4708,10043l4717,10043e" filled="f" stroked="t" strokeweight=".537548pt" strokecolor="#000000">
                <v:path arrowok="t"/>
              </v:shape>
            </v:group>
            <v:group style="position:absolute;left:4712;top:10317;width:29;height:2" coordorigin="4712,10317" coordsize="29,2">
              <v:shape style="position:absolute;left:4712;top:10317;width:29;height:2" coordorigin="4712,10317" coordsize="29,0" path="m4712,10317l4741,10317e" filled="f" stroked="t" strokeweight=".537565pt" strokecolor="#000000">
                <v:path arrowok="t"/>
              </v:shape>
            </v:group>
            <v:group style="position:absolute;left:4717;top:10196;width:9;height:9" coordorigin="4717,10196" coordsize="9,9">
              <v:shape style="position:absolute;left:4717;top:10196;width:9;height:9" coordorigin="4717,10196" coordsize="9,9" path="m4717,10200l4726,10200e" filled="f" stroked="t" strokeweight=".539632pt" strokecolor="#000000">
                <v:path arrowok="t"/>
              </v:shape>
            </v:group>
            <v:group style="position:absolute;left:4723;top:10714;width:9;height:9" coordorigin="4723,10714" coordsize="9,9">
              <v:shape style="position:absolute;left:4723;top:10714;width:9;height:9" coordorigin="4723,10714" coordsize="9,9" path="m4723,10718l4732,10718e" filled="f" stroked="t" strokeweight=".537548pt" strokecolor="#000000">
                <v:path arrowok="t"/>
              </v:shape>
            </v:group>
            <v:group style="position:absolute;left:4726;top:10232;width:9;height:9" coordorigin="4726,10232" coordsize="9,9">
              <v:shape style="position:absolute;left:4726;top:10232;width:9;height:9" coordorigin="4726,10232" coordsize="9,9" path="m4726,10237l4735,10237e" filled="f" stroked="t" strokeweight=".537548pt" strokecolor="#000000">
                <v:path arrowok="t"/>
              </v:shape>
            </v:group>
            <v:group style="position:absolute;left:4730;top:10515;width:15;height:2" coordorigin="4730,10515" coordsize="15,2">
              <v:shape style="position:absolute;left:4730;top:10515;width:15;height:2" coordorigin="4730,10515" coordsize="15,0" path="m4730,10515l4745,10515e" filled="f" stroked="t" strokeweight=".537548pt" strokecolor="#000000">
                <v:path arrowok="t"/>
              </v:shape>
            </v:group>
            <v:group style="position:absolute;left:4735;top:10639;width:9;height:9" coordorigin="4735,10639" coordsize="9,9">
              <v:shape style="position:absolute;left:4735;top:10639;width:9;height:9" coordorigin="4735,10639" coordsize="9,9" path="m4735,10643l4744,10643e" filled="f" stroked="t" strokeweight=".537548pt" strokecolor="#000000">
                <v:path arrowok="t"/>
              </v:shape>
            </v:group>
            <v:group style="position:absolute;left:4737;top:10360;width:22;height:2" coordorigin="4737,10360" coordsize="22,2">
              <v:shape style="position:absolute;left:4737;top:10360;width:22;height:2" coordorigin="4737,10360" coordsize="22,0" path="m4737,10360l4759,10360e" filled="f" stroked="t" strokeweight=".537557pt" strokecolor="#000000">
                <v:path arrowok="t"/>
              </v:shape>
            </v:group>
            <v:group style="position:absolute;left:4740;top:10408;width:18;height:2" coordorigin="4740,10408" coordsize="18,2">
              <v:shape style="position:absolute;left:4740;top:10408;width:18;height:2" coordorigin="4740,10408" coordsize="18,0" path="m4740,10408l4757,10408e" filled="f" stroked="t" strokeweight=".539632pt" strokecolor="#000000">
                <v:path arrowok="t"/>
              </v:shape>
            </v:group>
            <v:group style="position:absolute;left:4746;top:10312;width:9;height:9" coordorigin="4746,10312" coordsize="9,9">
              <v:shape style="position:absolute;left:4746;top:10312;width:9;height:9" coordorigin="4746,10312" coordsize="9,9" path="m4746,10317l4755,10317e" filled="f" stroked="t" strokeweight=".537548pt" strokecolor="#000000">
                <v:path arrowok="t"/>
              </v:shape>
            </v:group>
            <v:group style="position:absolute;left:4751;top:10639;width:9;height:9" coordorigin="4751,10639" coordsize="9,9">
              <v:shape style="position:absolute;left:4751;top:10639;width:9;height:9" coordorigin="4751,10639" coordsize="9,9" path="m4751,10643l4760,10643e" filled="f" stroked="t" strokeweight=".537548pt" strokecolor="#000000">
                <v:path arrowok="t"/>
              </v:shape>
            </v:group>
            <v:group style="position:absolute;left:4754;top:10800;width:9;height:9" coordorigin="4754,10800" coordsize="9,9">
              <v:shape style="position:absolute;left:4754;top:10800;width:9;height:9" coordorigin="4754,10800" coordsize="9,9" path="m4754,10804l4763,10804e" filled="f" stroked="t" strokeweight=".537548pt" strokecolor="#000000">
                <v:path arrowok="t"/>
              </v:shape>
            </v:group>
            <v:group style="position:absolute;left:4755;top:10196;width:9;height:9" coordorigin="4755,10196" coordsize="9,9">
              <v:shape style="position:absolute;left:4755;top:10196;width:9;height:9" coordorigin="4755,10196" coordsize="9,9" path="m4755,10200l4764,10200e" filled="f" stroked="t" strokeweight=".539632pt" strokecolor="#000000">
                <v:path arrowok="t"/>
              </v:shape>
            </v:group>
            <v:group style="position:absolute;left:4756;top:10575;width:30;height:2" coordorigin="4756,10575" coordsize="30,2">
              <v:shape style="position:absolute;left:4756;top:10575;width:30;height:2" coordorigin="4756,10575" coordsize="30,0" path="m4756,10575l4787,10575e" filled="f" stroked="t" strokeweight=".537557pt" strokecolor="#000000">
                <v:path arrowok="t"/>
              </v:shape>
            </v:group>
            <v:group style="position:absolute;left:4759;top:11015;width:9;height:9" coordorigin="4759,11015" coordsize="9,9">
              <v:shape style="position:absolute;left:4759;top:11015;width:9;height:9" coordorigin="4759,11015" coordsize="9,9" path="m4759,11019l4768,11019e" filled="f" stroked="t" strokeweight=".537548pt" strokecolor="#000000">
                <v:path arrowok="t"/>
              </v:shape>
            </v:group>
            <v:group style="position:absolute;left:4760;top:10232;width:9;height:9" coordorigin="4760,10232" coordsize="9,9">
              <v:shape style="position:absolute;left:4760;top:10232;width:9;height:9" coordorigin="4760,10232" coordsize="9,9" path="m4760,10237l4769,10237e" filled="f" stroked="t" strokeweight=".537548pt" strokecolor="#000000">
                <v:path arrowok="t"/>
              </v:shape>
            </v:group>
            <v:group style="position:absolute;left:4763;top:10403;width:9;height:9" coordorigin="4763,10403" coordsize="9,9">
              <v:shape style="position:absolute;left:4763;top:10403;width:9;height:9" coordorigin="4763,10403" coordsize="9,9" path="m4763,10408l4771,10408e" filled="f" stroked="t" strokeweight=".539632pt" strokecolor="#000000">
                <v:path arrowok="t"/>
              </v:shape>
            </v:group>
            <v:group style="position:absolute;left:4765;top:10511;width:9;height:9" coordorigin="4765,10511" coordsize="9,9">
              <v:shape style="position:absolute;left:4765;top:10511;width:9;height:9" coordorigin="4765,10511" coordsize="9,9" path="m4765,10515l4774,10515e" filled="f" stroked="t" strokeweight=".537548pt" strokecolor="#000000">
                <v:path arrowok="t"/>
              </v:shape>
            </v:group>
            <v:group style="position:absolute;left:4769;top:10312;width:9;height:9" coordorigin="4769,10312" coordsize="9,9">
              <v:shape style="position:absolute;left:4769;top:10312;width:9;height:9" coordorigin="4769,10312" coordsize="9,9" path="m4769,10317l4778,10317e" filled="f" stroked="t" strokeweight=".537548pt" strokecolor="#000000">
                <v:path arrowok="t"/>
              </v:shape>
            </v:group>
            <v:group style="position:absolute;left:4770;top:10161;width:9;height:9" coordorigin="4770,10161" coordsize="9,9">
              <v:shape style="position:absolute;left:4770;top:10161;width:9;height:9" coordorigin="4770,10161" coordsize="9,9" path="m4770,10165l4779,10165e" filled="f" stroked="t" strokeweight=".537548pt" strokecolor="#000000">
                <v:path arrowok="t"/>
              </v:shape>
            </v:group>
            <v:group style="position:absolute;left:4773;top:10067;width:9;height:9" coordorigin="4773,10067" coordsize="9,9">
              <v:shape style="position:absolute;left:4773;top:10067;width:9;height:9" coordorigin="4773,10067" coordsize="9,9" path="m4773,10071l4781,10071e" filled="f" stroked="t" strokeweight=".537548pt" strokecolor="#000000">
                <v:path arrowok="t"/>
              </v:shape>
            </v:group>
            <v:group style="position:absolute;left:4775;top:10403;width:9;height:9" coordorigin="4775,10403" coordsize="9,9">
              <v:shape style="position:absolute;left:4775;top:10403;width:9;height:9" coordorigin="4775,10403" coordsize="9,9" path="m4775,10408l4784,10408e" filled="f" stroked="t" strokeweight=".539632pt" strokecolor="#000000">
                <v:path arrowok="t"/>
              </v:shape>
            </v:group>
            <v:group style="position:absolute;left:4783;top:10515;width:19;height:2" coordorigin="4783,10515" coordsize="19,2">
              <v:shape style="position:absolute;left:4783;top:10515;width:19;height:2" coordorigin="4783,10515" coordsize="19,0" path="m4783,10515l4802,10515e" filled="f" stroked="t" strokeweight=".537552pt" strokecolor="#000000">
                <v:path arrowok="t"/>
              </v:shape>
            </v:group>
            <v:group style="position:absolute;left:4788;top:10360;width:18;height:2" coordorigin="4788,10360" coordsize="18,2">
              <v:shape style="position:absolute;left:4788;top:10360;width:18;height:2" coordorigin="4788,10360" coordsize="18,0" path="m4788,10360l4806,10360e" filled="f" stroked="t" strokeweight=".537548pt" strokecolor="#000000">
                <v:path arrowok="t"/>
              </v:shape>
            </v:group>
            <v:group style="position:absolute;left:4789;top:10639;width:9;height:9" coordorigin="4789,10639" coordsize="9,9">
              <v:shape style="position:absolute;left:4789;top:10639;width:9;height:9" coordorigin="4789,10639" coordsize="9,9" path="m4789,10643l4798,10643e" filled="f" stroked="t" strokeweight=".537548pt" strokecolor="#000000">
                <v:path arrowok="t"/>
              </v:shape>
            </v:group>
            <v:group style="position:absolute;left:4795;top:10312;width:9;height:9" coordorigin="4795,10312" coordsize="9,9">
              <v:shape style="position:absolute;left:4795;top:10312;width:9;height:9" coordorigin="4795,10312" coordsize="9,9" path="m4795,10317l4804,10317e" filled="f" stroked="t" strokeweight=".537548pt" strokecolor="#000000">
                <v:path arrowok="t"/>
              </v:shape>
            </v:group>
            <v:group style="position:absolute;left:4798;top:10237;width:16;height:2" coordorigin="4798,10237" coordsize="16,2">
              <v:shape style="position:absolute;left:4798;top:10237;width:16;height:2" coordorigin="4798,10237" coordsize="16,0" path="m4798,10237l4814,10237e" filled="f" stroked="t" strokeweight=".537548pt" strokecolor="#000000">
                <v:path arrowok="t"/>
              </v:shape>
            </v:group>
            <v:group style="position:absolute;left:4800;top:10718;width:16;height:2" coordorigin="4800,10718" coordsize="16,2">
              <v:shape style="position:absolute;left:4800;top:10718;width:16;height:2" coordorigin="4800,10718" coordsize="16,0" path="m4800,10718l4817,10718e" filled="f" stroked="t" strokeweight=".537548pt" strokecolor="#000000">
                <v:path arrowok="t"/>
              </v:shape>
            </v:group>
            <v:group style="position:absolute;left:4802;top:11015;width:9;height:9" coordorigin="4802,11015" coordsize="9,9">
              <v:shape style="position:absolute;left:4802;top:11015;width:9;height:9" coordorigin="4802,11015" coordsize="9,9" path="m4802,11019l4811,11019e" filled="f" stroked="t" strokeweight=".537548pt" strokecolor="#000000">
                <v:path arrowok="t"/>
              </v:shape>
            </v:group>
            <v:group style="position:absolute;left:4803;top:10196;width:9;height:9" coordorigin="4803,10196" coordsize="9,9">
              <v:shape style="position:absolute;left:4803;top:10196;width:9;height:9" coordorigin="4803,10196" coordsize="9,9" path="m4803,10200l4812,10200e" filled="f" stroked="t" strokeweight=".539632pt" strokecolor="#000000">
                <v:path arrowok="t"/>
              </v:shape>
            </v:group>
            <v:group style="position:absolute;left:4811;top:10408;width:29;height:2" coordorigin="4811,10408" coordsize="29,2">
              <v:shape style="position:absolute;left:4811;top:10408;width:29;height:2" coordorigin="4811,10408" coordsize="29,0" path="m4811,10408l4840,10408e" filled="f" stroked="t" strokeweight=".53964pt" strokecolor="#000000">
                <v:path arrowok="t"/>
              </v:shape>
            </v:group>
            <v:group style="position:absolute;left:4814;top:10639;width:9;height:9" coordorigin="4814,10639" coordsize="9,9">
              <v:shape style="position:absolute;left:4814;top:10639;width:9;height:9" coordorigin="4814,10639" coordsize="9,9" path="m4814,10643l4823,10643e" filled="f" stroked="t" strokeweight=".537548pt" strokecolor="#000000">
                <v:path arrowok="t"/>
              </v:shape>
            </v:group>
            <v:group style="position:absolute;left:4816;top:10356;width:9;height:9" coordorigin="4816,10356" coordsize="9,9">
              <v:shape style="position:absolute;left:4816;top:10356;width:9;height:9" coordorigin="4816,10356" coordsize="9,9" path="m4816,10360l4825,10360e" filled="f" stroked="t" strokeweight=".537548pt" strokecolor="#000000">
                <v:path arrowok="t"/>
              </v:shape>
            </v:group>
            <v:group style="position:absolute;left:4817;top:10511;width:9;height:9" coordorigin="4817,10511" coordsize="9,9">
              <v:shape style="position:absolute;left:4817;top:10511;width:9;height:9" coordorigin="4817,10511" coordsize="9,9" path="m4817,10515l4826,10515e" filled="f" stroked="t" strokeweight=".537548pt" strokecolor="#000000">
                <v:path arrowok="t"/>
              </v:shape>
            </v:group>
            <v:group style="position:absolute;left:4822;top:10317;width:16;height:2" coordorigin="4822,10317" coordsize="16,2">
              <v:shape style="position:absolute;left:4822;top:10317;width:16;height:2" coordorigin="4822,10317" coordsize="16,0" path="m4822,10317l4838,10317e" filled="f" stroked="t" strokeweight=".537548pt" strokecolor="#000000">
                <v:path arrowok="t"/>
              </v:shape>
            </v:group>
            <v:group style="position:absolute;left:4828;top:10360;width:19;height:2" coordorigin="4828,10360" coordsize="19,2">
              <v:shape style="position:absolute;left:4828;top:10360;width:19;height:2" coordorigin="4828,10360" coordsize="19,0" path="m4828,10360l4847,10360e" filled="f" stroked="t" strokeweight=".537557pt" strokecolor="#000000">
                <v:path arrowok="t"/>
              </v:shape>
            </v:group>
            <v:group style="position:absolute;left:4840;top:10200;width:13;height:2" coordorigin="4840,10200" coordsize="13,2">
              <v:shape style="position:absolute;left:4840;top:10200;width:13;height:2" coordorigin="4840,10200" coordsize="13,0" path="m4840,10200l4852,10200e" filled="f" stroked="t" strokeweight=".539632pt" strokecolor="#000000">
                <v:path arrowok="t"/>
              </v:shape>
            </v:group>
            <v:group style="position:absolute;left:4841;top:10515;width:15;height:2" coordorigin="4841,10515" coordsize="15,2">
              <v:shape style="position:absolute;left:4841;top:10515;width:15;height:2" coordorigin="4841,10515" coordsize="15,0" path="m4841,10515l4856,10515e" filled="f" stroked="t" strokeweight=".537548pt" strokecolor="#000000">
                <v:path arrowok="t"/>
              </v:shape>
            </v:group>
            <v:group style="position:absolute;left:4845;top:10575;width:14;height:2" coordorigin="4845,10575" coordsize="14,2">
              <v:shape style="position:absolute;left:4845;top:10575;width:14;height:2" coordorigin="4845,10575" coordsize="14,0" path="m4845,10575l4859,10575e" filled="f" stroked="t" strokeweight=".537548pt" strokecolor="#000000">
                <v:path arrowok="t"/>
              </v:shape>
            </v:group>
            <v:group style="position:absolute;left:4849;top:10718;width:19;height:2" coordorigin="4849,10718" coordsize="19,2">
              <v:shape style="position:absolute;left:4849;top:10718;width:19;height:2" coordorigin="4849,10718" coordsize="19,0" path="m4849,10718l4868,10718e" filled="f" stroked="t" strokeweight=".537548pt" strokecolor="#000000">
                <v:path arrowok="t"/>
              </v:shape>
            </v:group>
            <v:group style="position:absolute;left:4852;top:10360;width:11;height:2" coordorigin="4852,10360" coordsize="11,2">
              <v:shape style="position:absolute;left:4852;top:10360;width:11;height:2" coordorigin="4852,10360" coordsize="11,0" path="m4852,10360l4864,10360e" filled="f" stroked="t" strokeweight=".537548pt" strokecolor="#000000">
                <v:path arrowok="t"/>
              </v:shape>
            </v:group>
            <v:group style="position:absolute;left:4854;top:10639;width:9;height:9" coordorigin="4854,10639" coordsize="9,9">
              <v:shape style="position:absolute;left:4854;top:10639;width:9;height:9" coordorigin="4854,10639" coordsize="9,9" path="m4854,10643l4862,10643e" filled="f" stroked="t" strokeweight=".537548pt" strokecolor="#000000">
                <v:path arrowok="t"/>
              </v:shape>
            </v:group>
            <v:group style="position:absolute;left:4857;top:10271;width:9;height:9" coordorigin="4857,10271" coordsize="9,9">
              <v:shape style="position:absolute;left:4857;top:10271;width:9;height:9" coordorigin="4857,10271" coordsize="9,9" path="m4857,10275l4866,10275e" filled="f" stroked="t" strokeweight=".537548pt" strokecolor="#000000">
                <v:path arrowok="t"/>
              </v:shape>
            </v:group>
            <v:group style="position:absolute;left:4861;top:10511;width:9;height:9" coordorigin="4861,10511" coordsize="9,9">
              <v:shape style="position:absolute;left:4861;top:10511;width:9;height:9" coordorigin="4861,10511" coordsize="9,9" path="m4861,10515l4870,10515e" filled="f" stroked="t" strokeweight=".537548pt" strokecolor="#000000">
                <v:path arrowok="t"/>
              </v:shape>
            </v:group>
            <v:group style="position:absolute;left:4862;top:10317;width:10;height:2" coordorigin="4862,10317" coordsize="10,2">
              <v:shape style="position:absolute;left:4862;top:10317;width:10;height:2" coordorigin="4862,10317" coordsize="10,0" path="m4862,10317l4873,10317e" filled="f" stroked="t" strokeweight=".537548pt" strokecolor="#000000">
                <v:path arrowok="t"/>
              </v:shape>
            </v:group>
            <v:group style="position:absolute;left:4866;top:10639;width:9;height:9" coordorigin="4866,10639" coordsize="9,9">
              <v:shape style="position:absolute;left:4866;top:10639;width:9;height:9" coordorigin="4866,10639" coordsize="9,9" path="m4866,10643l4875,10643e" filled="f" stroked="t" strokeweight=".537548pt" strokecolor="#000000">
                <v:path arrowok="t"/>
              </v:shape>
            </v:group>
            <v:group style="position:absolute;left:4868;top:10403;width:9;height:9" coordorigin="4868,10403" coordsize="9,9">
              <v:shape style="position:absolute;left:4868;top:10403;width:9;height:9" coordorigin="4868,10403" coordsize="9,9" path="m4868,10408l4876,10408e" filled="f" stroked="t" strokeweight=".539632pt" strokecolor="#000000">
                <v:path arrowok="t"/>
              </v:shape>
            </v:group>
            <v:group style="position:absolute;left:4869;top:11015;width:9;height:9" coordorigin="4869,11015" coordsize="9,9">
              <v:shape style="position:absolute;left:4869;top:11015;width:9;height:9" coordorigin="4869,11015" coordsize="9,9" path="m4869,11019l4878,11019e" filled="f" stroked="t" strokeweight=".537548pt" strokecolor="#000000">
                <v:path arrowok="t"/>
              </v:shape>
            </v:group>
            <v:group style="position:absolute;left:4871;top:10511;width:9;height:9" coordorigin="4871,10511" coordsize="9,9">
              <v:shape style="position:absolute;left:4871;top:10511;width:9;height:9" coordorigin="4871,10511" coordsize="9,9" path="m4871,10515l4880,10515e" filled="f" stroked="t" strokeweight=".537548pt" strokecolor="#000000">
                <v:path arrowok="t"/>
              </v:shape>
            </v:group>
            <v:group style="position:absolute;left:4874;top:10356;width:9;height:9" coordorigin="4874,10356" coordsize="9,9">
              <v:shape style="position:absolute;left:4874;top:10356;width:9;height:9" coordorigin="4874,10356" coordsize="9,9" path="m4874,10360l4883,10360e" filled="f" stroked="t" strokeweight=".537548pt" strokecolor="#000000">
                <v:path arrowok="t"/>
              </v:shape>
            </v:group>
            <v:group style="position:absolute;left:4876;top:10639;width:9;height:9" coordorigin="4876,10639" coordsize="9,9">
              <v:shape style="position:absolute;left:4876;top:10639;width:9;height:9" coordorigin="4876,10639" coordsize="9,9" path="m4876,10643l4885,10643e" filled="f" stroked="t" strokeweight=".537548pt" strokecolor="#000000">
                <v:path arrowok="t"/>
              </v:shape>
            </v:group>
            <v:group style="position:absolute;left:4878;top:10312;width:9;height:9" coordorigin="4878,10312" coordsize="9,9">
              <v:shape style="position:absolute;left:4878;top:10312;width:9;height:9" coordorigin="4878,10312" coordsize="9,9" path="m4878,10317l4887,10317e" filled="f" stroked="t" strokeweight=".537548pt" strokecolor="#000000">
                <v:path arrowok="t"/>
              </v:shape>
            </v:group>
            <v:group style="position:absolute;left:4880;top:10232;width:9;height:9" coordorigin="4880,10232" coordsize="9,9">
              <v:shape style="position:absolute;left:4880;top:10232;width:9;height:9" coordorigin="4880,10232" coordsize="9,9" path="m4880,10237l4889,10237e" filled="f" stroked="t" strokeweight=".537548pt" strokecolor="#000000">
                <v:path arrowok="t"/>
              </v:shape>
            </v:group>
            <v:group style="position:absolute;left:4881;top:10408;width:15;height:2" coordorigin="4881,10408" coordsize="15,2">
              <v:shape style="position:absolute;left:4881;top:10408;width:15;height:2" coordorigin="4881,10408" coordsize="15,0" path="m4881,10408l4897,10408e" filled="f" stroked="t" strokeweight=".539632pt" strokecolor="#000000">
                <v:path arrowok="t"/>
              </v:shape>
            </v:group>
            <v:group style="position:absolute;left:4885;top:10511;width:9;height:9" coordorigin="4885,10511" coordsize="9,9">
              <v:shape style="position:absolute;left:4885;top:10511;width:9;height:9" coordorigin="4885,10511" coordsize="9,9" path="m4885,10515l4894,10515e" filled="f" stroked="t" strokeweight=".537548pt" strokecolor="#000000">
                <v:path arrowok="t"/>
              </v:shape>
            </v:group>
            <v:group style="position:absolute;left:4887;top:10571;width:9;height:9" coordorigin="4887,10571" coordsize="9,9">
              <v:shape style="position:absolute;left:4887;top:10571;width:9;height:9" coordorigin="4887,10571" coordsize="9,9" path="m4887,10575l4895,10575e" filled="f" stroked="t" strokeweight=".537548pt" strokecolor="#000000">
                <v:path arrowok="t"/>
              </v:shape>
            </v:group>
            <v:group style="position:absolute;left:4890;top:10903;width:310;height:2" coordorigin="4890,10903" coordsize="310,2">
              <v:shape style="position:absolute;left:4890;top:10903;width:310;height:2" coordorigin="4890,10903" coordsize="310,0" path="m4890,10903l5200,10903e" filled="f" stroked="t" strokeweight=".537581pt" strokecolor="#000000">
                <v:path arrowok="t"/>
              </v:shape>
            </v:group>
            <v:group style="position:absolute;left:4892;top:11341;width:9;height:9" coordorigin="4892,11341" coordsize="9,9">
              <v:shape style="position:absolute;left:4892;top:11341;width:9;height:9" coordorigin="4892,11341" coordsize="9,9" path="m4892,11346l4900,11346e" filled="f" stroked="t" strokeweight=".537548pt" strokecolor="#000000">
                <v:path arrowok="t"/>
              </v:shape>
            </v:group>
            <v:group style="position:absolute;left:4894;top:10161;width:9;height:9" coordorigin="4894,10161" coordsize="9,9">
              <v:shape style="position:absolute;left:4894;top:10161;width:9;height:9" coordorigin="4894,10161" coordsize="9,9" path="m4894,10165l4903,10165e" filled="f" stroked="t" strokeweight=".537548pt" strokecolor="#000000">
                <v:path arrowok="t"/>
              </v:shape>
            </v:group>
            <v:group style="position:absolute;left:4897;top:10800;width:9;height:9" coordorigin="4897,10800" coordsize="9,9">
              <v:shape style="position:absolute;left:4897;top:10800;width:9;height:9" coordorigin="4897,10800" coordsize="9,9" path="m4897,10804l4906,10804e" filled="f" stroked="t" strokeweight=".537548pt" strokecolor="#000000">
                <v:path arrowok="t"/>
              </v:shape>
            </v:group>
            <v:group style="position:absolute;left:4899;top:10271;width:9;height:9" coordorigin="4899,10271" coordsize="9,9">
              <v:shape style="position:absolute;left:4899;top:10271;width:9;height:9" coordorigin="4899,10271" coordsize="9,9" path="m4899,10275l4908,10275e" filled="f" stroked="t" strokeweight=".537548pt" strokecolor="#000000">
                <v:path arrowok="t"/>
              </v:shape>
            </v:group>
            <v:group style="position:absolute;left:4900;top:10403;width:9;height:9" coordorigin="4900,10403" coordsize="9,9">
              <v:shape style="position:absolute;left:4900;top:10403;width:9;height:9" coordorigin="4900,10403" coordsize="9,9" path="m4900,10408l4909,10408e" filled="f" stroked="t" strokeweight=".539632pt" strokecolor="#000000">
                <v:path arrowok="t"/>
              </v:shape>
            </v:group>
            <v:group style="position:absolute;left:4902;top:10317;width:23;height:2" coordorigin="4902,10317" coordsize="23,2">
              <v:shape style="position:absolute;left:4902;top:10317;width:23;height:2" coordorigin="4902,10317" coordsize="23,0" path="m4902,10317l4924,10317e" filled="f" stroked="t" strokeweight=".537552pt" strokecolor="#000000">
                <v:path arrowok="t"/>
              </v:shape>
            </v:group>
            <v:group style="position:absolute;left:4904;top:10511;width:9;height:9" coordorigin="4904,10511" coordsize="9,9">
              <v:shape style="position:absolute;left:4904;top:10511;width:9;height:9" coordorigin="4904,10511" coordsize="9,9" path="m4904,10515l4913,10515e" filled="f" stroked="t" strokeweight=".537548pt" strokecolor="#000000">
                <v:path arrowok="t"/>
              </v:shape>
            </v:group>
            <v:group style="position:absolute;left:4909;top:10356;width:9;height:9" coordorigin="4909,10356" coordsize="9,9">
              <v:shape style="position:absolute;left:4909;top:10356;width:9;height:9" coordorigin="4909,10356" coordsize="9,9" path="m4909,10360l4918,10360e" filled="f" stroked="t" strokeweight=".537548pt" strokecolor="#000000">
                <v:path arrowok="t"/>
              </v:shape>
            </v:group>
            <v:group style="position:absolute;left:4911;top:10271;width:9;height:9" coordorigin="4911,10271" coordsize="9,9">
              <v:shape style="position:absolute;left:4911;top:10271;width:9;height:9" coordorigin="4911,10271" coordsize="9,9" path="m4911,10275l4919,10275e" filled="f" stroked="t" strokeweight=".537548pt" strokecolor="#000000">
                <v:path arrowok="t"/>
              </v:shape>
            </v:group>
            <v:group style="position:absolute;left:4913;top:10408;width:14;height:2" coordorigin="4913,10408" coordsize="14,2">
              <v:shape style="position:absolute;left:4913;top:10408;width:14;height:2" coordorigin="4913,10408" coordsize="14,0" path="m4913,10408l4927,10408e" filled="f" stroked="t" strokeweight=".539632pt" strokecolor="#000000">
                <v:path arrowok="t"/>
              </v:shape>
            </v:group>
            <v:group style="position:absolute;left:4914;top:10196;width:9;height:9" coordorigin="4914,10196" coordsize="9,9">
              <v:shape style="position:absolute;left:4914;top:10196;width:9;height:9" coordorigin="4914,10196" coordsize="9,9" path="m4914,10200l4923,10200e" filled="f" stroked="t" strokeweight=".539632pt" strokecolor="#000000">
                <v:path arrowok="t"/>
              </v:shape>
            </v:group>
            <v:group style="position:absolute;left:4921;top:10271;width:9;height:9" coordorigin="4921,10271" coordsize="9,9">
              <v:shape style="position:absolute;left:4921;top:10271;width:9;height:9" coordorigin="4921,10271" coordsize="9,9" path="m4921,10275l4930,10275e" filled="f" stroked="t" strokeweight=".537548pt" strokecolor="#000000">
                <v:path arrowok="t"/>
              </v:shape>
            </v:group>
            <v:group style="position:absolute;left:4923;top:10232;width:9;height:9" coordorigin="4923,10232" coordsize="9,9">
              <v:shape style="position:absolute;left:4923;top:10232;width:9;height:9" coordorigin="4923,10232" coordsize="9,9" path="m4923,10237l4932,10237e" filled="f" stroked="t" strokeweight=".537548pt" strokecolor="#000000">
                <v:path arrowok="t"/>
              </v:shape>
            </v:group>
            <v:group style="position:absolute;left:4924;top:11015;width:9;height:9" coordorigin="4924,11015" coordsize="9,9">
              <v:shape style="position:absolute;left:4924;top:11015;width:9;height:9" coordorigin="4924,11015" coordsize="9,9" path="m4924,11019l4933,11019e" filled="f" stroked="t" strokeweight=".537548pt" strokecolor="#000000">
                <v:path arrowok="t"/>
              </v:shape>
            </v:group>
            <v:group style="position:absolute;left:4927;top:10312;width:9;height:9" coordorigin="4927,10312" coordsize="9,9">
              <v:shape style="position:absolute;left:4927;top:10312;width:9;height:9" coordorigin="4927,10312" coordsize="9,9" path="m4927,10317l4936,10317e" filled="f" stroked="t" strokeweight=".537548pt" strokecolor="#000000">
                <v:path arrowok="t"/>
              </v:shape>
            </v:group>
            <v:group style="position:absolute;left:4928;top:10360;width:19;height:2" coordorigin="4928,10360" coordsize="19,2">
              <v:shape style="position:absolute;left:4928;top:10360;width:19;height:2" coordorigin="4928,10360" coordsize="19,0" path="m4928,10360l4947,10360e" filled="f" stroked="t" strokeweight=".537552pt" strokecolor="#000000">
                <v:path arrowok="t"/>
              </v:shape>
            </v:group>
            <v:group style="position:absolute;left:4933;top:10408;width:35;height:2" coordorigin="4933,10408" coordsize="35,2">
              <v:shape style="position:absolute;left:4933;top:10408;width:35;height:2" coordorigin="4933,10408" coordsize="35,0" path="m4933,10408l4969,10408e" filled="f" stroked="t" strokeweight=".539644pt" strokecolor="#000000">
                <v:path arrowok="t"/>
              </v:shape>
            </v:group>
            <v:group style="position:absolute;left:4940;top:10639;width:9;height:9" coordorigin="4940,10639" coordsize="9,9">
              <v:shape style="position:absolute;left:4940;top:10639;width:9;height:9" coordorigin="4940,10639" coordsize="9,9" path="m4940,10643l4949,10643e" filled="f" stroked="t" strokeweight=".537548pt" strokecolor="#000000">
                <v:path arrowok="t"/>
              </v:shape>
            </v:group>
            <v:group style="position:absolute;left:4943;top:10271;width:9;height:9" coordorigin="4943,10271" coordsize="9,9">
              <v:shape style="position:absolute;left:4943;top:10271;width:9;height:9" coordorigin="4943,10271" coordsize="9,9" path="m4943,10275l4952,10275e" filled="f" stroked="t" strokeweight=".537548pt" strokecolor="#000000">
                <v:path arrowok="t"/>
              </v:shape>
            </v:group>
            <v:group style="position:absolute;left:4946;top:10097;width:9;height:9" coordorigin="4946,10097" coordsize="9,9">
              <v:shape style="position:absolute;left:4946;top:10097;width:9;height:9" coordorigin="4946,10097" coordsize="9,9" path="m4946,10101l4955,10101e" filled="f" stroked="t" strokeweight=".537548pt" strokecolor="#000000">
                <v:path arrowok="t"/>
              </v:shape>
            </v:group>
            <v:group style="position:absolute;left:4947;top:10515;width:18;height:2" coordorigin="4947,10515" coordsize="18,2">
              <v:shape style="position:absolute;left:4947;top:10515;width:18;height:2" coordorigin="4947,10515" coordsize="18,0" path="m4947,10515l4965,10515e" filled="f" stroked="t" strokeweight=".537548pt" strokecolor="#000000">
                <v:path arrowok="t"/>
              </v:shape>
            </v:group>
            <v:group style="position:absolute;left:4952;top:10161;width:9;height:9" coordorigin="4952,10161" coordsize="9,9">
              <v:shape style="position:absolute;left:4952;top:10161;width:9;height:9" coordorigin="4952,10161" coordsize="9,9" path="m4952,10165l4961,10165e" filled="f" stroked="t" strokeweight=".537548pt" strokecolor="#000000">
                <v:path arrowok="t"/>
              </v:shape>
            </v:group>
            <v:group style="position:absolute;left:4961;top:10643;width:18;height:2" coordorigin="4961,10643" coordsize="18,2">
              <v:shape style="position:absolute;left:4961;top:10643;width:18;height:2" coordorigin="4961,10643" coordsize="18,0" path="m4961,10643l4979,10643e" filled="f" stroked="t" strokeweight=".537548pt" strokecolor="#000000">
                <v:path arrowok="t"/>
              </v:shape>
            </v:group>
            <v:group style="position:absolute;left:4962;top:10232;width:9;height:9" coordorigin="4962,10232" coordsize="9,9">
              <v:shape style="position:absolute;left:4962;top:10232;width:9;height:9" coordorigin="4962,10232" coordsize="9,9" path="m4962,10237l4971,10237e" filled="f" stroked="t" strokeweight=".537548pt" strokecolor="#000000">
                <v:path arrowok="t"/>
              </v:shape>
            </v:group>
            <v:group style="position:absolute;left:4965;top:10575;width:23;height:2" coordorigin="4965,10575" coordsize="23,2">
              <v:shape style="position:absolute;left:4965;top:10575;width:23;height:2" coordorigin="4965,10575" coordsize="23,0" path="m4965,10575l4988,10575e" filled="f" stroked="t" strokeweight=".537557pt" strokecolor="#000000">
                <v:path arrowok="t"/>
              </v:shape>
            </v:group>
            <v:group style="position:absolute;left:4966;top:10312;width:9;height:9" coordorigin="4966,10312" coordsize="9,9">
              <v:shape style="position:absolute;left:4966;top:10312;width:9;height:9" coordorigin="4966,10312" coordsize="9,9" path="m4966,10317l4975,10317e" filled="f" stroked="t" strokeweight=".537548pt" strokecolor="#000000">
                <v:path arrowok="t"/>
              </v:shape>
            </v:group>
            <v:group style="position:absolute;left:4975;top:10356;width:9;height:9" coordorigin="4975,10356" coordsize="9,9">
              <v:shape style="position:absolute;left:4975;top:10356;width:9;height:9" coordorigin="4975,10356" coordsize="9,9" path="m4975,10360l4984,10360e" filled="f" stroked="t" strokeweight=".537548pt" strokecolor="#000000">
                <v:path arrowok="t"/>
              </v:shape>
            </v:group>
            <v:group style="position:absolute;left:4976;top:10097;width:9;height:9" coordorigin="4976,10097" coordsize="9,9">
              <v:shape style="position:absolute;left:4976;top:10097;width:9;height:9" coordorigin="4976,10097" coordsize="9,9" path="m4976,10101l4985,10101e" filled="f" stroked="t" strokeweight=".537548pt" strokecolor="#000000">
                <v:path arrowok="t"/>
              </v:shape>
            </v:group>
            <v:group style="position:absolute;left:4980;top:10312;width:9;height:9" coordorigin="4980,10312" coordsize="9,9">
              <v:shape style="position:absolute;left:4980;top:10312;width:9;height:9" coordorigin="4980,10312" coordsize="9,9" path="m4980,10317l4989,10317e" filled="f" stroked="t" strokeweight=".537548pt" strokecolor="#000000">
                <v:path arrowok="t"/>
              </v:shape>
            </v:group>
            <v:group style="position:absolute;left:4981;top:10408;width:14;height:2" coordorigin="4981,10408" coordsize="14,2">
              <v:shape style="position:absolute;left:4981;top:10408;width:14;height:2" coordorigin="4981,10408" coordsize="14,0" path="m4981,10408l4995,10408e" filled="f" stroked="t" strokeweight=".539632pt" strokecolor="#000000">
                <v:path arrowok="t"/>
              </v:shape>
            </v:group>
            <v:group style="position:absolute;left:4984;top:11015;width:9;height:9" coordorigin="4984,11015" coordsize="9,9">
              <v:shape style="position:absolute;left:4984;top:11015;width:9;height:9" coordorigin="4984,11015" coordsize="9,9" path="m4984,11019l4993,11019e" filled="f" stroked="t" strokeweight=".537548pt" strokecolor="#000000">
                <v:path arrowok="t"/>
              </v:shape>
            </v:group>
            <v:group style="position:absolute;left:4989;top:10800;width:9;height:9" coordorigin="4989,10800" coordsize="9,9">
              <v:shape style="position:absolute;left:4989;top:10800;width:9;height:9" coordorigin="4989,10800" coordsize="9,9" path="m4989,10804l4998,10804e" filled="f" stroked="t" strokeweight=".537548pt" strokecolor="#000000">
                <v:path arrowok="t"/>
              </v:shape>
            </v:group>
            <v:group style="position:absolute;left:4990;top:10232;width:9;height:9" coordorigin="4990,10232" coordsize="9,9">
              <v:shape style="position:absolute;left:4990;top:10232;width:9;height:9" coordorigin="4990,10232" coordsize="9,9" path="m4990,10237l4999,10237e" filled="f" stroked="t" strokeweight=".537548pt" strokecolor="#000000">
                <v:path arrowok="t"/>
              </v:shape>
            </v:group>
            <v:group style="position:absolute;left:4998;top:10271;width:9;height:9" coordorigin="4998,10271" coordsize="9,9">
              <v:shape style="position:absolute;left:4998;top:10271;width:9;height:9" coordorigin="4998,10271" coordsize="9,9" path="m4998,10275l5007,10275e" filled="f" stroked="t" strokeweight=".537548pt" strokecolor="#000000">
                <v:path arrowok="t"/>
              </v:shape>
            </v:group>
            <v:group style="position:absolute;left:4999;top:10408;width:10;height:2" coordorigin="4999,10408" coordsize="10,2">
              <v:shape style="position:absolute;left:4999;top:10408;width:10;height:2" coordorigin="4999,10408" coordsize="10,0" path="m4999,10408l5009,10408e" filled="f" stroked="t" strokeweight=".539632pt" strokecolor="#000000">
                <v:path arrowok="t"/>
              </v:shape>
            </v:group>
            <v:group style="position:absolute;left:5003;top:10511;width:9;height:9" coordorigin="5003,10511" coordsize="9,9">
              <v:shape style="position:absolute;left:5003;top:10511;width:9;height:9" coordorigin="5003,10511" coordsize="9,9" path="m5003,10515l5012,10515e" filled="f" stroked="t" strokeweight=".537548pt" strokecolor="#000000">
                <v:path arrowok="t"/>
              </v:shape>
            </v:group>
            <v:group style="position:absolute;left:5004;top:10804;width:27;height:2" coordorigin="5004,10804" coordsize="27,2">
              <v:shape style="position:absolute;left:5004;top:10804;width:27;height:2" coordorigin="5004,10804" coordsize="27,0" path="m5004,10804l5031,10804e" filled="f" stroked="t" strokeweight=".537552pt" strokecolor="#000000">
                <v:path arrowok="t"/>
              </v:shape>
            </v:group>
            <v:group style="position:absolute;left:5005;top:10317;width:16;height:2" coordorigin="5005,10317" coordsize="16,2">
              <v:shape style="position:absolute;left:5005;top:10317;width:16;height:2" coordorigin="5005,10317" coordsize="16,0" path="m5005,10317l5022,10317e" filled="f" stroked="t" strokeweight=".537552pt" strokecolor="#000000">
                <v:path arrowok="t"/>
              </v:shape>
            </v:group>
            <v:group style="position:absolute;left:5014;top:10200;width:18;height:2" coordorigin="5014,10200" coordsize="18,2">
              <v:shape style="position:absolute;left:5014;top:10200;width:18;height:2" coordorigin="5014,10200" coordsize="18,0" path="m5014,10200l5032,10200e" filled="f" stroked="t" strokeweight=".539632pt" strokecolor="#000000">
                <v:path arrowok="t"/>
              </v:shape>
            </v:group>
            <v:group style="position:absolute;left:5017;top:10128;width:9;height:9" coordorigin="5017,10128" coordsize="9,9">
              <v:shape style="position:absolute;left:5017;top:10128;width:9;height:9" coordorigin="5017,10128" coordsize="9,9" path="m5017,10133l5026,10133e" filled="f" stroked="t" strokeweight=".537548pt" strokecolor="#000000">
                <v:path arrowok="t"/>
              </v:shape>
            </v:group>
            <v:group style="position:absolute;left:5018;top:10639;width:9;height:9" coordorigin="5018,10639" coordsize="9,9">
              <v:shape style="position:absolute;left:5018;top:10639;width:9;height:9" coordorigin="5018,10639" coordsize="9,9" path="m5018,10643l5027,10643e" filled="f" stroked="t" strokeweight=".537548pt" strokecolor="#000000">
                <v:path arrowok="t"/>
              </v:shape>
            </v:group>
            <v:group style="position:absolute;left:5019;top:10403;width:9;height:9" coordorigin="5019,10403" coordsize="9,9">
              <v:shape style="position:absolute;left:5019;top:10403;width:9;height:9" coordorigin="5019,10403" coordsize="9,9" path="m5019,10408l5028,10408e" filled="f" stroked="t" strokeweight=".539632pt" strokecolor="#000000">
                <v:path arrowok="t"/>
              </v:shape>
            </v:group>
            <v:group style="position:absolute;left:5026;top:10511;width:9;height:9" coordorigin="5026,10511" coordsize="9,9">
              <v:shape style="position:absolute;left:5026;top:10511;width:9;height:9" coordorigin="5026,10511" coordsize="9,9" path="m5026,10515l5035,10515e" filled="f" stroked="t" strokeweight=".537548pt" strokecolor="#000000">
                <v:path arrowok="t"/>
              </v:shape>
            </v:group>
            <v:group style="position:absolute;left:5027;top:10356;width:9;height:9" coordorigin="5027,10356" coordsize="9,9">
              <v:shape style="position:absolute;left:5027;top:10356;width:9;height:9" coordorigin="5027,10356" coordsize="9,9" path="m5027,10360l5036,10360e" filled="f" stroked="t" strokeweight=".537548pt" strokecolor="#000000">
                <v:path arrowok="t"/>
              </v:shape>
            </v:group>
            <v:group style="position:absolute;left:5032;top:10133;width:10;height:2" coordorigin="5032,10133" coordsize="10,2">
              <v:shape style="position:absolute;left:5032;top:10133;width:10;height:2" coordorigin="5032,10133" coordsize="10,0" path="m5032,10133l5042,10133e" filled="f" stroked="t" strokeweight=".537548pt" strokecolor="#000000">
                <v:path arrowok="t"/>
              </v:shape>
            </v:group>
            <v:group style="position:absolute;left:5036;top:10575;width:10;height:2" coordorigin="5036,10575" coordsize="10,2">
              <v:shape style="position:absolute;left:5036;top:10575;width:10;height:2" coordorigin="5036,10575" coordsize="10,0" path="m5036,10575l5046,10575e" filled="f" stroked="t" strokeweight=".537548pt" strokecolor="#000000">
                <v:path arrowok="t"/>
              </v:shape>
            </v:group>
            <v:group style="position:absolute;left:5041;top:10718;width:14;height:2" coordorigin="5041,10718" coordsize="14,2">
              <v:shape style="position:absolute;left:5041;top:10718;width:14;height:2" coordorigin="5041,10718" coordsize="14,0" path="m5041,10718l5055,10718e" filled="f" stroked="t" strokeweight=".537552pt" strokecolor="#000000">
                <v:path arrowok="t"/>
              </v:shape>
            </v:group>
            <v:group style="position:absolute;left:5045;top:10639;width:9;height:9" coordorigin="5045,10639" coordsize="9,9">
              <v:shape style="position:absolute;left:5045;top:10639;width:9;height:9" coordorigin="5045,10639" coordsize="9,9" path="m5045,10643l5054,10643e" filled="f" stroked="t" strokeweight=".537548pt" strokecolor="#000000">
                <v:path arrowok="t"/>
              </v:shape>
            </v:group>
            <v:group style="position:absolute;left:5047;top:10515;width:27;height:2" coordorigin="5047,10515" coordsize="27,2">
              <v:shape style="position:absolute;left:5047;top:10515;width:27;height:2" coordorigin="5047,10515" coordsize="27,0" path="m5047,10515l5074,10515e" filled="f" stroked="t" strokeweight=".537561pt" strokecolor="#000000">
                <v:path arrowok="t"/>
              </v:shape>
            </v:group>
            <v:group style="position:absolute;left:5050;top:10356;width:9;height:9" coordorigin="5050,10356" coordsize="9,9">
              <v:shape style="position:absolute;left:5050;top:10356;width:9;height:9" coordorigin="5050,10356" coordsize="9,9" path="m5050,10360l5059,10360e" filled="f" stroked="t" strokeweight=".537548pt" strokecolor="#000000">
                <v:path arrowok="t"/>
              </v:shape>
            </v:group>
            <v:group style="position:absolute;left:5051;top:10403;width:9;height:9" coordorigin="5051,10403" coordsize="9,9">
              <v:shape style="position:absolute;left:5051;top:10403;width:9;height:9" coordorigin="5051,10403" coordsize="9,9" path="m5051,10408l5060,10408e" filled="f" stroked="t" strokeweight=".539632pt" strokecolor="#000000">
                <v:path arrowok="t"/>
              </v:shape>
            </v:group>
            <v:group style="position:absolute;left:5060;top:10639;width:9;height:9" coordorigin="5060,10639" coordsize="9,9">
              <v:shape style="position:absolute;left:5060;top:10639;width:9;height:9" coordorigin="5060,10639" coordsize="9,9" path="m5060,10643l5069,10643e" filled="f" stroked="t" strokeweight=".537548pt" strokecolor="#000000">
                <v:path arrowok="t"/>
              </v:shape>
            </v:group>
            <v:group style="position:absolute;left:5061;top:10232;width:9;height:9" coordorigin="5061,10232" coordsize="9,9">
              <v:shape style="position:absolute;left:5061;top:10232;width:9;height:9" coordorigin="5061,10232" coordsize="9,9" path="m5061,10237l5070,10237e" filled="f" stroked="t" strokeweight=".537548pt" strokecolor="#000000">
                <v:path arrowok="t"/>
              </v:shape>
            </v:group>
            <v:group style="position:absolute;left:5066;top:10271;width:9;height:9" coordorigin="5066,10271" coordsize="9,9">
              <v:shape style="position:absolute;left:5066;top:10271;width:9;height:9" coordorigin="5066,10271" coordsize="9,9" path="m5066,10275l5075,10275e" filled="f" stroked="t" strokeweight=".537548pt" strokecolor="#000000">
                <v:path arrowok="t"/>
              </v:shape>
            </v:group>
            <v:group style="position:absolute;left:5070;top:10575;width:87;height:2" coordorigin="5070,10575" coordsize="87,2">
              <v:shape style="position:absolute;left:5070;top:10575;width:87;height:2" coordorigin="5070,10575" coordsize="87,0" path="m5070,10575l5157,10575e" filled="f" stroked="t" strokeweight=".537573pt" strokecolor="#000000">
                <v:path arrowok="t"/>
              </v:shape>
            </v:group>
            <v:group style="position:absolute;left:5071;top:10356;width:9;height:9" coordorigin="5071,10356" coordsize="9,9">
              <v:shape style="position:absolute;left:5071;top:10356;width:9;height:9" coordorigin="5071,10356" coordsize="9,9" path="m5071,10360l5080,10360e" filled="f" stroked="t" strokeweight=".537548pt" strokecolor="#000000">
                <v:path arrowok="t"/>
              </v:shape>
            </v:group>
            <v:group style="position:absolute;left:5074;top:10403;width:9;height:9" coordorigin="5074,10403" coordsize="9,9">
              <v:shape style="position:absolute;left:5074;top:10403;width:9;height:9" coordorigin="5074,10403" coordsize="9,9" path="m5074,10408l5083,10408e" filled="f" stroked="t" strokeweight=".539632pt" strokecolor="#000000">
                <v:path arrowok="t"/>
              </v:shape>
            </v:group>
            <v:group style="position:absolute;left:5075;top:10718;width:40;height:2" coordorigin="5075,10718" coordsize="40,2">
              <v:shape style="position:absolute;left:5075;top:10718;width:40;height:2" coordorigin="5075,10718" coordsize="40,0" path="m5075,10718l5116,10718e" filled="f" stroked="t" strokeweight=".537561pt" strokecolor="#000000">
                <v:path arrowok="t"/>
              </v:shape>
            </v:group>
            <v:group style="position:absolute;left:5079;top:10511;width:9;height:9" coordorigin="5079,10511" coordsize="9,9">
              <v:shape style="position:absolute;left:5079;top:10511;width:9;height:9" coordorigin="5079,10511" coordsize="9,9" path="m5079,10515l5088,10515e" filled="f" stroked="t" strokeweight=".537548pt" strokecolor="#000000">
                <v:path arrowok="t"/>
              </v:shape>
            </v:group>
            <v:group style="position:absolute;left:5083;top:10356;width:9;height:9" coordorigin="5083,10356" coordsize="9,9">
              <v:shape style="position:absolute;left:5083;top:10356;width:9;height:9" coordorigin="5083,10356" coordsize="9,9" path="m5083,10360l5091,10360e" filled="f" stroked="t" strokeweight=".537548pt" strokecolor="#000000">
                <v:path arrowok="t"/>
              </v:shape>
            </v:group>
            <v:group style="position:absolute;left:5084;top:11015;width:9;height:9" coordorigin="5084,11015" coordsize="9,9">
              <v:shape style="position:absolute;left:5084;top:11015;width:9;height:9" coordorigin="5084,11015" coordsize="9,9" path="m5084,11019l5093,11019e" filled="f" stroked="t" strokeweight=".537548pt" strokecolor="#000000">
                <v:path arrowok="t"/>
              </v:shape>
            </v:group>
            <v:group style="position:absolute;left:5089;top:10639;width:9;height:9" coordorigin="5089,10639" coordsize="9,9">
              <v:shape style="position:absolute;left:5089;top:10639;width:9;height:9" coordorigin="5089,10639" coordsize="9,9" path="m5089,10643l5098,10643e" filled="f" stroked="t" strokeweight=".537548pt" strokecolor="#000000">
                <v:path arrowok="t"/>
              </v:shape>
            </v:group>
            <v:group style="position:absolute;left:5091;top:10403;width:9;height:9" coordorigin="5091,10403" coordsize="9,9">
              <v:shape style="position:absolute;left:5091;top:10403;width:9;height:9" coordorigin="5091,10403" coordsize="9,9" path="m5091,10408l5100,10408e" filled="f" stroked="t" strokeweight=".539632pt" strokecolor="#000000">
                <v:path arrowok="t"/>
              </v:shape>
            </v:group>
            <v:group style="position:absolute;left:5098;top:10511;width:9;height:9" coordorigin="5098,10511" coordsize="9,9">
              <v:shape style="position:absolute;left:5098;top:10511;width:9;height:9" coordorigin="5098,10511" coordsize="9,9" path="m5098,10515l5107,10515e" filled="f" stroked="t" strokeweight=".537548pt" strokecolor="#000000">
                <v:path arrowok="t"/>
              </v:shape>
            </v:group>
            <v:group style="position:absolute;left:5102;top:10312;width:9;height:9" coordorigin="5102,10312" coordsize="9,9">
              <v:shape style="position:absolute;left:5102;top:10312;width:9;height:9" coordorigin="5102,10312" coordsize="9,9" path="m5102,10317l5110,10317e" filled="f" stroked="t" strokeweight=".537548pt" strokecolor="#000000">
                <v:path arrowok="t"/>
              </v:shape>
            </v:group>
            <v:group style="position:absolute;left:5103;top:10232;width:9;height:9" coordorigin="5103,10232" coordsize="9,9">
              <v:shape style="position:absolute;left:5103;top:10232;width:9;height:9" coordorigin="5103,10232" coordsize="9,9" path="m5103,10237l5112,10237e" filled="f" stroked="t" strokeweight=".537548pt" strokecolor="#000000">
                <v:path arrowok="t"/>
              </v:shape>
            </v:group>
            <v:group style="position:absolute;left:5108;top:11157;width:9;height:9" coordorigin="5108,11157" coordsize="9,9">
              <v:shape style="position:absolute;left:5108;top:11157;width:9;height:9" coordorigin="5108,11157" coordsize="9,9" path="m5108,11162l5117,11162e" filled="f" stroked="t" strokeweight=".537548pt" strokecolor="#000000">
                <v:path arrowok="t"/>
              </v:shape>
            </v:group>
            <v:group style="position:absolute;left:5110;top:10360;width:10;height:2" coordorigin="5110,10360" coordsize="10,2">
              <v:shape style="position:absolute;left:5110;top:10360;width:10;height:2" coordorigin="5110,10360" coordsize="10,0" path="m5110,10360l5121,10360e" filled="f" stroked="t" strokeweight=".537548pt" strokecolor="#000000">
                <v:path arrowok="t"/>
              </v:shape>
            </v:group>
            <v:group style="position:absolute;left:5118;top:10800;width:9;height:9" coordorigin="5118,10800" coordsize="9,9">
              <v:shape style="position:absolute;left:5118;top:10800;width:9;height:9" coordorigin="5118,10800" coordsize="9,9" path="m5118,10804l5127,10804e" filled="f" stroked="t" strokeweight=".537548pt" strokecolor="#000000">
                <v:path arrowok="t"/>
              </v:shape>
            </v:group>
            <v:group style="position:absolute;left:5121;top:10515;width:25;height:2" coordorigin="5121,10515" coordsize="25,2">
              <v:shape style="position:absolute;left:5121;top:10515;width:25;height:2" coordorigin="5121,10515" coordsize="25,0" path="m5121,10515l5146,10515e" filled="f" stroked="t" strokeweight=".537552pt" strokecolor="#000000">
                <v:path arrowok="t"/>
              </v:shape>
            </v:group>
            <v:group style="position:absolute;left:5122;top:10639;width:9;height:9" coordorigin="5122,10639" coordsize="9,9">
              <v:shape style="position:absolute;left:5122;top:10639;width:9;height:9" coordorigin="5122,10639" coordsize="9,9" path="m5122,10643l5131,10643e" filled="f" stroked="t" strokeweight=".537548pt" strokecolor="#000000">
                <v:path arrowok="t"/>
              </v:shape>
            </v:group>
            <v:group style="position:absolute;left:5124;top:10312;width:9;height:9" coordorigin="5124,10312" coordsize="9,9">
              <v:shape style="position:absolute;left:5124;top:10312;width:9;height:9" coordorigin="5124,10312" coordsize="9,9" path="m5124,10317l5133,10317e" filled="f" stroked="t" strokeweight=".537548pt" strokecolor="#000000">
                <v:path arrowok="t"/>
              </v:shape>
            </v:group>
            <v:group style="position:absolute;left:5127;top:10232;width:9;height:9" coordorigin="5127,10232" coordsize="9,9">
              <v:shape style="position:absolute;left:5127;top:10232;width:9;height:9" coordorigin="5127,10232" coordsize="9,9" path="m5127,10237l5136,10237e" filled="f" stroked="t" strokeweight=".537548pt" strokecolor="#000000">
                <v:path arrowok="t"/>
              </v:shape>
            </v:group>
            <v:group style="position:absolute;left:5131;top:10800;width:9;height:9" coordorigin="5131,10800" coordsize="9,9">
              <v:shape style="position:absolute;left:5131;top:10800;width:9;height:9" coordorigin="5131,10800" coordsize="9,9" path="m5131,10804l5140,10804e" filled="f" stroked="t" strokeweight=".537548pt" strokecolor="#000000">
                <v:path arrowok="t"/>
              </v:shape>
            </v:group>
            <v:group style="position:absolute;left:5134;top:10718;width:15;height:2" coordorigin="5134,10718" coordsize="15,2">
              <v:shape style="position:absolute;left:5134;top:10718;width:15;height:2" coordorigin="5134,10718" coordsize="15,0" path="m5134,10718l5150,10718e" filled="f" stroked="t" strokeweight=".537548pt" strokecolor="#000000">
                <v:path arrowok="t"/>
              </v:shape>
            </v:group>
            <v:group style="position:absolute;left:5140;top:10639;width:9;height:9" coordorigin="5140,10639" coordsize="9,9">
              <v:shape style="position:absolute;left:5140;top:10639;width:9;height:9" coordorigin="5140,10639" coordsize="9,9" path="m5140,10643l5148,10643e" filled="f" stroked="t" strokeweight=".537548pt" strokecolor="#000000">
                <v:path arrowok="t"/>
              </v:shape>
            </v:group>
            <v:group style="position:absolute;left:5143;top:10403;width:9;height:9" coordorigin="5143,10403" coordsize="9,9">
              <v:shape style="position:absolute;left:5143;top:10403;width:9;height:9" coordorigin="5143,10403" coordsize="9,9" path="m5143,10408l5152,10408e" filled="f" stroked="t" strokeweight=".539632pt" strokecolor="#000000">
                <v:path arrowok="t"/>
              </v:shape>
            </v:group>
            <v:group style="position:absolute;left:5145;top:10800;width:9;height:9" coordorigin="5145,10800" coordsize="9,9">
              <v:shape style="position:absolute;left:5145;top:10800;width:9;height:9" coordorigin="5145,10800" coordsize="9,9" path="m5145,10804l5153,10804e" filled="f" stroked="t" strokeweight=".537548pt" strokecolor="#000000">
                <v:path arrowok="t"/>
              </v:shape>
            </v:group>
            <v:group style="position:absolute;left:5146;top:11019;width:13;height:2" coordorigin="5146,11019" coordsize="13,2">
              <v:shape style="position:absolute;left:5146;top:11019;width:13;height:2" coordorigin="5146,11019" coordsize="13,0" path="m5146,11019l5159,11019e" filled="f" stroked="t" strokeweight=".537548pt" strokecolor="#000000">
                <v:path arrowok="t"/>
              </v:shape>
            </v:group>
            <v:group style="position:absolute;left:5151;top:10515;width:16;height:2" coordorigin="5151,10515" coordsize="16,2">
              <v:shape style="position:absolute;left:5151;top:10515;width:16;height:2" coordorigin="5151,10515" coordsize="16,0" path="m5151,10515l5167,10515e" filled="f" stroked="t" strokeweight=".537548pt" strokecolor="#000000">
                <v:path arrowok="t"/>
              </v:shape>
            </v:group>
            <v:group style="position:absolute;left:5153;top:10356;width:9;height:9" coordorigin="5153,10356" coordsize="9,9">
              <v:shape style="position:absolute;left:5153;top:10356;width:9;height:9" coordorigin="5153,10356" coordsize="9,9" path="m5153,10360l5162,10360e" filled="f" stroked="t" strokeweight=".537548pt" strokecolor="#000000">
                <v:path arrowok="t"/>
              </v:shape>
            </v:group>
            <v:group style="position:absolute;left:5155;top:11157;width:9;height:9" coordorigin="5155,11157" coordsize="9,9">
              <v:shape style="position:absolute;left:5155;top:11157;width:9;height:9" coordorigin="5155,11157" coordsize="9,9" path="m5155,11162l5164,11162e" filled="f" stroked="t" strokeweight=".537548pt" strokecolor="#000000">
                <v:path arrowok="t"/>
              </v:shape>
            </v:group>
            <v:group style="position:absolute;left:5157;top:10408;width:19;height:2" coordorigin="5157,10408" coordsize="19,2">
              <v:shape style="position:absolute;left:5157;top:10408;width:19;height:2" coordorigin="5157,10408" coordsize="19,0" path="m5157,10408l5176,10408e" filled="f" stroked="t" strokeweight=".539636pt" strokecolor="#000000">
                <v:path arrowok="t"/>
              </v:shape>
            </v:group>
            <v:group style="position:absolute;left:5165;top:10356;width:9;height:9" coordorigin="5165,10356" coordsize="9,9">
              <v:shape style="position:absolute;left:5165;top:10356;width:9;height:9" coordorigin="5165,10356" coordsize="9,9" path="m5165,10360l5174,10360e" filled="f" stroked="t" strokeweight=".537548pt" strokecolor="#000000">
                <v:path arrowok="t"/>
              </v:shape>
            </v:group>
            <v:group style="position:absolute;left:5169;top:10511;width:9;height:9" coordorigin="5169,10511" coordsize="9,9">
              <v:shape style="position:absolute;left:5169;top:10511;width:9;height:9" coordorigin="5169,10511" coordsize="9,9" path="m5169,10515l5177,10515e" filled="f" stroked="t" strokeweight=".537548pt" strokecolor="#000000">
                <v:path arrowok="t"/>
              </v:shape>
            </v:group>
            <v:group style="position:absolute;left:5170;top:10718;width:18;height:2" coordorigin="5170,10718" coordsize="18,2">
              <v:shape style="position:absolute;left:5170;top:10718;width:18;height:2" coordorigin="5170,10718" coordsize="18,0" path="m5170,10718l5188,10718e" filled="f" stroked="t" strokeweight=".537552pt" strokecolor="#000000">
                <v:path arrowok="t"/>
              </v:shape>
            </v:group>
            <v:group style="position:absolute;left:5172;top:10639;width:9;height:9" coordorigin="5172,10639" coordsize="9,9">
              <v:shape style="position:absolute;left:5172;top:10639;width:9;height:9" coordorigin="5172,10639" coordsize="9,9" path="m5172,10643l5181,10643e" filled="f" stroked="t" strokeweight=".537548pt" strokecolor="#000000">
                <v:path arrowok="t"/>
              </v:shape>
            </v:group>
            <v:group style="position:absolute;left:5174;top:11015;width:9;height:9" coordorigin="5174,11015" coordsize="9,9">
              <v:shape style="position:absolute;left:5174;top:11015;width:9;height:9" coordorigin="5174,11015" coordsize="9,9" path="m5174,11019l5183,11019e" filled="f" stroked="t" strokeweight=".537548pt" strokecolor="#000000">
                <v:path arrowok="t"/>
              </v:shape>
            </v:group>
            <v:group style="position:absolute;left:5177;top:10571;width:9;height:9" coordorigin="5177,10571" coordsize="9,9">
              <v:shape style="position:absolute;left:5177;top:10571;width:9;height:9" coordorigin="5177,10571" coordsize="9,9" path="m5177,10575l5186,10575e" filled="f" stroked="t" strokeweight=".537548pt" strokecolor="#000000">
                <v:path arrowok="t"/>
              </v:shape>
            </v:group>
            <v:group style="position:absolute;left:5181;top:10515;width:23;height:2" coordorigin="5181,10515" coordsize="23,2">
              <v:shape style="position:absolute;left:5181;top:10515;width:23;height:2" coordorigin="5181,10515" coordsize="23,0" path="m5181,10515l5204,10515e" filled="f" stroked="t" strokeweight=".537552pt" strokecolor="#000000">
                <v:path arrowok="t"/>
              </v:shape>
            </v:group>
            <v:group style="position:absolute;left:5183;top:10800;width:9;height:9" coordorigin="5183,10800" coordsize="9,9">
              <v:shape style="position:absolute;left:5183;top:10800;width:9;height:9" coordorigin="5183,10800" coordsize="9,9" path="m5183,10804l5191,10804e" filled="f" stroked="t" strokeweight=".537548pt" strokecolor="#000000">
                <v:path arrowok="t"/>
              </v:shape>
            </v:group>
            <v:group style="position:absolute;left:5186;top:10356;width:9;height:9" coordorigin="5186,10356" coordsize="9,9">
              <v:shape style="position:absolute;left:5186;top:10356;width:9;height:9" coordorigin="5186,10356" coordsize="9,9" path="m5186,10360l5195,10360e" filled="f" stroked="t" strokeweight=".537548pt" strokecolor="#000000">
                <v:path arrowok="t"/>
              </v:shape>
            </v:group>
            <v:group style="position:absolute;left:5190;top:10275;width:15;height:2" coordorigin="5190,10275" coordsize="15,2">
              <v:shape style="position:absolute;left:5190;top:10275;width:15;height:2" coordorigin="5190,10275" coordsize="15,0" path="m5190,10275l5205,10275e" filled="f" stroked="t" strokeweight=".537548pt" strokecolor="#000000">
                <v:path arrowok="t"/>
              </v:shape>
            </v:group>
            <v:group style="position:absolute;left:5193;top:10232;width:9;height:9" coordorigin="5193,10232" coordsize="9,9">
              <v:shape style="position:absolute;left:5193;top:10232;width:9;height:9" coordorigin="5193,10232" coordsize="9,9" path="m5193,10237l5202,10237e" filled="f" stroked="t" strokeweight=".537548pt" strokecolor="#000000">
                <v:path arrowok="t"/>
              </v:shape>
            </v:group>
            <v:group style="position:absolute;left:5198;top:11015;width:9;height:9" coordorigin="5198,11015" coordsize="9,9">
              <v:shape style="position:absolute;left:5198;top:11015;width:9;height:9" coordorigin="5198,11015" coordsize="9,9" path="m5198,11019l5207,11019e" filled="f" stroked="t" strokeweight=".537548pt" strokecolor="#000000">
                <v:path arrowok="t"/>
              </v:shape>
            </v:group>
            <v:group style="position:absolute;left:5200;top:10639;width:9;height:9" coordorigin="5200,10639" coordsize="9,9">
              <v:shape style="position:absolute;left:5200;top:10639;width:9;height:9" coordorigin="5200,10639" coordsize="9,9" path="m5200,10643l5209,10643e" filled="f" stroked="t" strokeweight=".537548pt" strokecolor="#000000">
                <v:path arrowok="t"/>
              </v:shape>
            </v:group>
            <v:group style="position:absolute;left:5202;top:10196;width:9;height:9" coordorigin="5202,10196" coordsize="9,9">
              <v:shape style="position:absolute;left:5202;top:10196;width:9;height:9" coordorigin="5202,10196" coordsize="9,9" path="m5202,10200l5210,10200e" filled="f" stroked="t" strokeweight=".539632pt" strokecolor="#000000">
                <v:path arrowok="t"/>
              </v:shape>
            </v:group>
            <v:group style="position:absolute;left:5203;top:10571;width:9;height:9" coordorigin="5203,10571" coordsize="9,9">
              <v:shape style="position:absolute;left:5203;top:10571;width:9;height:9" coordorigin="5203,10571" coordsize="9,9" path="m5203,10575l5212,10575e" filled="f" stroked="t" strokeweight=".537548pt" strokecolor="#000000">
                <v:path arrowok="t"/>
              </v:shape>
            </v:group>
            <v:group style="position:absolute;left:5205;top:10403;width:9;height:9" coordorigin="5205,10403" coordsize="9,9">
              <v:shape style="position:absolute;left:5205;top:10403;width:9;height:9" coordorigin="5205,10403" coordsize="9,9" path="m5205,10408l5214,10408e" filled="f" stroked="t" strokeweight=".539632pt" strokecolor="#000000">
                <v:path arrowok="t"/>
              </v:shape>
            </v:group>
            <v:group style="position:absolute;left:5207;top:10800;width:9;height:9" coordorigin="5207,10800" coordsize="9,9">
              <v:shape style="position:absolute;left:5207;top:10800;width:9;height:9" coordorigin="5207,10800" coordsize="9,9" path="m5207,10804l5215,10804e" filled="f" stroked="t" strokeweight=".537548pt" strokecolor="#000000">
                <v:path arrowok="t"/>
              </v:shape>
            </v:group>
            <v:group style="position:absolute;left:5209;top:10718;width:42;height:2" coordorigin="5209,10718" coordsize="42,2">
              <v:shape style="position:absolute;left:5209;top:10718;width:42;height:2" coordorigin="5209,10718" coordsize="42,0" path="m5209,10718l5251,10718e" filled="f" stroked="t" strokeweight=".537561pt" strokecolor="#000000">
                <v:path arrowok="t"/>
              </v:shape>
            </v:group>
            <v:group style="position:absolute;left:5210;top:10511;width:9;height:9" coordorigin="5210,10511" coordsize="9,9">
              <v:shape style="position:absolute;left:5210;top:10511;width:9;height:9" coordorigin="5210,10511" coordsize="9,9" path="m5210,10515l5219,10515e" filled="f" stroked="t" strokeweight=".537548pt" strokecolor="#000000">
                <v:path arrowok="t"/>
              </v:shape>
            </v:group>
            <v:group style="position:absolute;left:5212;top:10312;width:9;height:9" coordorigin="5212,10312" coordsize="9,9">
              <v:shape style="position:absolute;left:5212;top:10312;width:9;height:9" coordorigin="5212,10312" coordsize="9,9" path="m5212,10317l5221,10317e" filled="f" stroked="t" strokeweight=".537548pt" strokecolor="#000000">
                <v:path arrowok="t"/>
              </v:shape>
            </v:group>
            <v:group style="position:absolute;left:5215;top:10575;width:19;height:2" coordorigin="5215,10575" coordsize="19,2">
              <v:shape style="position:absolute;left:5215;top:10575;width:19;height:2" coordorigin="5215,10575" coordsize="19,0" path="m5215,10575l5234,10575e" filled="f" stroked="t" strokeweight=".537548pt" strokecolor="#000000">
                <v:path arrowok="t"/>
              </v:shape>
            </v:group>
            <v:group style="position:absolute;left:5217;top:10403;width:9;height:9" coordorigin="5217,10403" coordsize="9,9">
              <v:shape style="position:absolute;left:5217;top:10403;width:9;height:9" coordorigin="5217,10403" coordsize="9,9" path="m5217,10408l5226,10408e" filled="f" stroked="t" strokeweight=".539632pt" strokecolor="#000000">
                <v:path arrowok="t"/>
              </v:shape>
            </v:group>
            <v:group style="position:absolute;left:5221;top:10800;width:9;height:9" coordorigin="5221,10800" coordsize="9,9">
              <v:shape style="position:absolute;left:5221;top:10800;width:9;height:9" coordorigin="5221,10800" coordsize="9,9" path="m5221,10804l5229,10804e" filled="f" stroked="t" strokeweight=".537548pt" strokecolor="#000000">
                <v:path arrowok="t"/>
              </v:shape>
            </v:group>
            <v:group style="position:absolute;left:5224;top:10639;width:9;height:9" coordorigin="5224,10639" coordsize="9,9">
              <v:shape style="position:absolute;left:5224;top:10639;width:9;height:9" coordorigin="5224,10639" coordsize="9,9" path="m5224,10643l5233,10643e" filled="f" stroked="t" strokeweight=".537548pt" strokecolor="#000000">
                <v:path arrowok="t"/>
              </v:shape>
            </v:group>
            <v:group style="position:absolute;left:5228;top:10356;width:9;height:9" coordorigin="5228,10356" coordsize="9,9">
              <v:shape style="position:absolute;left:5228;top:10356;width:9;height:9" coordorigin="5228,10356" coordsize="9,9" path="m5228,10360l5237,10360e" filled="f" stroked="t" strokeweight=".537548pt" strokecolor="#000000">
                <v:path arrowok="t"/>
              </v:shape>
            </v:group>
            <v:group style="position:absolute;left:5229;top:10128;width:9;height:9" coordorigin="5229,10128" coordsize="9,9">
              <v:shape style="position:absolute;left:5229;top:10128;width:9;height:9" coordorigin="5229,10128" coordsize="9,9" path="m5229,10133l5238,10133e" filled="f" stroked="t" strokeweight=".537548pt" strokecolor="#000000">
                <v:path arrowok="t"/>
              </v:shape>
            </v:group>
            <v:group style="position:absolute;left:5231;top:10237;width:13;height:2" coordorigin="5231,10237" coordsize="13,2">
              <v:shape style="position:absolute;left:5231;top:10237;width:13;height:2" coordorigin="5231,10237" coordsize="13,0" path="m5231,10237l5243,10237e" filled="f" stroked="t" strokeweight=".537548pt" strokecolor="#000000">
                <v:path arrowok="t"/>
              </v:shape>
            </v:group>
            <v:group style="position:absolute;left:5240;top:10511;width:9;height:9" coordorigin="5240,10511" coordsize="9,9">
              <v:shape style="position:absolute;left:5240;top:10511;width:9;height:9" coordorigin="5240,10511" coordsize="9,9" path="m5240,10515l5248,10515e" filled="f" stroked="t" strokeweight=".537548pt" strokecolor="#000000">
                <v:path arrowok="t"/>
              </v:shape>
            </v:group>
            <v:group style="position:absolute;left:5243;top:10356;width:9;height:9" coordorigin="5243,10356" coordsize="9,9">
              <v:shape style="position:absolute;left:5243;top:10356;width:9;height:9" coordorigin="5243,10356" coordsize="9,9" path="m5243,10360l5252,10360e" filled="f" stroked="t" strokeweight=".537548pt" strokecolor="#000000">
                <v:path arrowok="t"/>
              </v:shape>
            </v:group>
            <v:group style="position:absolute;left:5245;top:10200;width:11;height:2" coordorigin="5245,10200" coordsize="11,2">
              <v:shape style="position:absolute;left:5245;top:10200;width:11;height:2" coordorigin="5245,10200" coordsize="11,0" path="m5245,10200l5256,10200e" filled="f" stroked="t" strokeweight=".539632pt" strokecolor="#000000">
                <v:path arrowok="t"/>
              </v:shape>
            </v:group>
            <v:group style="position:absolute;left:5248;top:10800;width:9;height:9" coordorigin="5248,10800" coordsize="9,9">
              <v:shape style="position:absolute;left:5248;top:10800;width:9;height:9" coordorigin="5248,10800" coordsize="9,9" path="m5248,10804l5257,10804e" filled="f" stroked="t" strokeweight=".537548pt" strokecolor="#000000">
                <v:path arrowok="t"/>
              </v:shape>
            </v:group>
            <v:group style="position:absolute;left:5250;top:10408;width:22;height:2" coordorigin="5250,10408" coordsize="22,2">
              <v:shape style="position:absolute;left:5250;top:10408;width:22;height:2" coordorigin="5250,10408" coordsize="22,0" path="m5250,10408l5271,10408e" filled="f" stroked="t" strokeweight=".539636pt" strokecolor="#000000">
                <v:path arrowok="t"/>
              </v:shape>
            </v:group>
            <v:group style="position:absolute;left:5252;top:10571;width:9;height:9" coordorigin="5252,10571" coordsize="9,9">
              <v:shape style="position:absolute;left:5252;top:10571;width:9;height:9" coordorigin="5252,10571" coordsize="9,9" path="m5252,10575l5261,10575e" filled="f" stroked="t" strokeweight=".537548pt" strokecolor="#000000">
                <v:path arrowok="t"/>
              </v:shape>
            </v:group>
            <v:group style="position:absolute;left:5256;top:10515;width:20;height:2" coordorigin="5256,10515" coordsize="20,2">
              <v:shape style="position:absolute;left:5256;top:10515;width:20;height:2" coordorigin="5256,10515" coordsize="20,0" path="m5256,10515l5276,10515e" filled="f" stroked="t" strokeweight=".537557pt" strokecolor="#000000">
                <v:path arrowok="t"/>
              </v:shape>
            </v:group>
            <v:group style="position:absolute;left:5257;top:10899;width:9;height:9" coordorigin="5257,10899" coordsize="9,9">
              <v:shape style="position:absolute;left:5257;top:10899;width:9;height:9" coordorigin="5257,10899" coordsize="9,9" path="m5257,10903l5266,10903e" filled="f" stroked="t" strokeweight=".537548pt" strokecolor="#000000">
                <v:path arrowok="t"/>
              </v:shape>
            </v:group>
            <v:group style="position:absolute;left:5258;top:11157;width:9;height:9" coordorigin="5258,11157" coordsize="9,9">
              <v:shape style="position:absolute;left:5258;top:11157;width:9;height:9" coordorigin="5258,11157" coordsize="9,9" path="m5258,11162l5267,11162e" filled="f" stroked="t" strokeweight=".537548pt" strokecolor="#000000">
                <v:path arrowok="t"/>
              </v:shape>
            </v:group>
            <v:group style="position:absolute;left:5261;top:10356;width:9;height:9" coordorigin="5261,10356" coordsize="9,9">
              <v:shape style="position:absolute;left:5261;top:10356;width:9;height:9" coordorigin="5261,10356" coordsize="9,9" path="m5261,10360l5270,10360e" filled="f" stroked="t" strokeweight=".537548pt" strokecolor="#000000">
                <v:path arrowok="t"/>
              </v:shape>
            </v:group>
            <v:group style="position:absolute;left:5269;top:10718;width:78;height:2" coordorigin="5269,10718" coordsize="78,2">
              <v:shape style="position:absolute;left:5269;top:10718;width:78;height:2" coordorigin="5269,10718" coordsize="78,0" path="m5269,10718l5347,10718e" filled="f" stroked="t" strokeweight=".537569pt" strokecolor="#000000">
                <v:path arrowok="t"/>
              </v:shape>
            </v:group>
            <v:group style="position:absolute;left:5271;top:10800;width:9;height:9" coordorigin="5271,10800" coordsize="9,9">
              <v:shape style="position:absolute;left:5271;top:10800;width:9;height:9" coordorigin="5271,10800" coordsize="9,9" path="m5271,10804l5280,10804e" filled="f" stroked="t" strokeweight=".537548pt" strokecolor="#000000">
                <v:path arrowok="t"/>
              </v:shape>
            </v:group>
            <v:group style="position:absolute;left:5272;top:10271;width:9;height:9" coordorigin="5272,10271" coordsize="9,9">
              <v:shape style="position:absolute;left:5272;top:10271;width:9;height:9" coordorigin="5272,10271" coordsize="9,9" path="m5272,10275l5281,10275e" filled="f" stroked="t" strokeweight=".537548pt" strokecolor="#000000">
                <v:path arrowok="t"/>
              </v:shape>
            </v:group>
            <v:group style="position:absolute;left:5275;top:10643;width:16;height:2" coordorigin="5275,10643" coordsize="16,2">
              <v:shape style="position:absolute;left:5275;top:10643;width:16;height:2" coordorigin="5275,10643" coordsize="16,0" path="m5275,10643l5291,10643e" filled="f" stroked="t" strokeweight=".537548pt" strokecolor="#000000">
                <v:path arrowok="t"/>
              </v:shape>
            </v:group>
            <v:group style="position:absolute;left:5277;top:10515;width:16;height:2" coordorigin="5277,10515" coordsize="16,2">
              <v:shape style="position:absolute;left:5277;top:10515;width:16;height:2" coordorigin="5277,10515" coordsize="16,0" path="m5277,10515l5294,10515e" filled="f" stroked="t" strokeweight=".537552pt" strokecolor="#000000">
                <v:path arrowok="t"/>
              </v:shape>
            </v:group>
            <v:group style="position:absolute;left:5289;top:10571;width:9;height:9" coordorigin="5289,10571" coordsize="9,9">
              <v:shape style="position:absolute;left:5289;top:10571;width:9;height:9" coordorigin="5289,10571" coordsize="9,9" path="m5289,10575l5298,10575e" filled="f" stroked="t" strokeweight=".537548pt" strokecolor="#000000">
                <v:path arrowok="t"/>
              </v:shape>
            </v:group>
            <v:group style="position:absolute;left:5290;top:10804;width:10;height:2" coordorigin="5290,10804" coordsize="10,2">
              <v:shape style="position:absolute;left:5290;top:10804;width:10;height:2" coordorigin="5290,10804" coordsize="10,0" path="m5290,10804l5300,10804e" filled="f" stroked="t" strokeweight=".537548pt" strokecolor="#000000">
                <v:path arrowok="t"/>
              </v:shape>
            </v:group>
            <v:group style="position:absolute;left:5295;top:10356;width:9;height:9" coordorigin="5295,10356" coordsize="9,9">
              <v:shape style="position:absolute;left:5295;top:10356;width:9;height:9" coordorigin="5295,10356" coordsize="9,9" path="m5295,10360l5304,10360e" filled="f" stroked="t" strokeweight=".537548pt" strokecolor="#000000">
                <v:path arrowok="t"/>
              </v:shape>
            </v:group>
            <v:group style="position:absolute;left:5301;top:10515;width:13;height:2" coordorigin="5301,10515" coordsize="13,2">
              <v:shape style="position:absolute;left:5301;top:10515;width:13;height:2" coordorigin="5301,10515" coordsize="13,0" path="m5301,10515l5314,10515e" filled="f" stroked="t" strokeweight=".537548pt" strokecolor="#000000">
                <v:path arrowok="t"/>
              </v:shape>
            </v:group>
            <v:group style="position:absolute;left:5308;top:10161;width:9;height:9" coordorigin="5308,10161" coordsize="9,9">
              <v:shape style="position:absolute;left:5308;top:10161;width:9;height:9" coordorigin="5308,10161" coordsize="9,9" path="m5308,10165l5317,10165e" filled="f" stroked="t" strokeweight=".537548pt" strokecolor="#000000">
                <v:path arrowok="t"/>
              </v:shape>
            </v:group>
            <v:group style="position:absolute;left:5310;top:10575;width:14;height:2" coordorigin="5310,10575" coordsize="14,2">
              <v:shape style="position:absolute;left:5310;top:10575;width:14;height:2" coordorigin="5310,10575" coordsize="14,0" path="m5310,10575l5324,10575e" filled="f" stroked="t" strokeweight=".537552pt" strokecolor="#000000">
                <v:path arrowok="t"/>
              </v:shape>
            </v:group>
            <v:group style="position:absolute;left:5314;top:10903;width:68;height:2" coordorigin="5314,10903" coordsize="68,2">
              <v:shape style="position:absolute;left:5314;top:10903;width:68;height:2" coordorigin="5314,10903" coordsize="68,0" path="m5314,10903l5382,10903e" filled="f" stroked="t" strokeweight=".537557pt" strokecolor="#000000">
                <v:path arrowok="t"/>
              </v:shape>
            </v:group>
            <v:group style="position:absolute;left:5319;top:10515;width:18;height:2" coordorigin="5319,10515" coordsize="18,2">
              <v:shape style="position:absolute;left:5319;top:10515;width:18;height:2" coordorigin="5319,10515" coordsize="18,0" path="m5319,10515l5337,10515e" filled="f" stroked="t" strokeweight=".537552pt" strokecolor="#000000">
                <v:path arrowok="t"/>
              </v:shape>
            </v:group>
            <v:group style="position:absolute;left:5322;top:10271;width:9;height:9" coordorigin="5322,10271" coordsize="9,9">
              <v:shape style="position:absolute;left:5322;top:10271;width:9;height:9" coordorigin="5322,10271" coordsize="9,9" path="m5322,10275l5331,10275e" filled="f" stroked="t" strokeweight=".537548pt" strokecolor="#000000">
                <v:path arrowok="t"/>
              </v:shape>
            </v:group>
            <v:group style="position:absolute;left:5323;top:10643;width:23;height:2" coordorigin="5323,10643" coordsize="23,2">
              <v:shape style="position:absolute;left:5323;top:10643;width:23;height:2" coordorigin="5323,10643" coordsize="23,0" path="m5323,10643l5346,10643e" filled="f" stroked="t" strokeweight=".537552pt" strokecolor="#000000">
                <v:path arrowok="t"/>
              </v:shape>
            </v:group>
            <v:group style="position:absolute;left:5332;top:10804;width:10;height:2" coordorigin="5332,10804" coordsize="10,2">
              <v:shape style="position:absolute;left:5332;top:10804;width:10;height:2" coordorigin="5332,10804" coordsize="10,0" path="m5332,10804l5342,10804e" filled="f" stroked="t" strokeweight=".537548pt" strokecolor="#000000">
                <v:path arrowok="t"/>
              </v:shape>
            </v:group>
            <v:group style="position:absolute;left:5341;top:10515;width:14;height:2" coordorigin="5341,10515" coordsize="14,2">
              <v:shape style="position:absolute;left:5341;top:10515;width:14;height:2" coordorigin="5341,10515" coordsize="14,0" path="m5341,10515l5355,10515e" filled="f" stroked="t" strokeweight=".537548pt" strokecolor="#000000">
                <v:path arrowok="t"/>
              </v:shape>
            </v:group>
            <v:group style="position:absolute;left:5342;top:10317;width:15;height:2" coordorigin="5342,10317" coordsize="15,2">
              <v:shape style="position:absolute;left:5342;top:10317;width:15;height:2" coordorigin="5342,10317" coordsize="15,0" path="m5342,10317l5357,10317e" filled="f" stroked="t" strokeweight=".537548pt" strokecolor="#000000">
                <v:path arrowok="t"/>
              </v:shape>
            </v:group>
            <v:group style="position:absolute;left:5343;top:10403;width:9;height:9" coordorigin="5343,10403" coordsize="9,9">
              <v:shape style="position:absolute;left:5343;top:10403;width:9;height:9" coordorigin="5343,10403" coordsize="9,9" path="m5343,10408l5352,10408e" filled="f" stroked="t" strokeweight=".539632pt" strokecolor="#000000">
                <v:path arrowok="t"/>
              </v:shape>
            </v:group>
            <v:group style="position:absolute;left:5347;top:10800;width:9;height:9" coordorigin="5347,10800" coordsize="9,9">
              <v:shape style="position:absolute;left:5347;top:10800;width:9;height:9" coordorigin="5347,10800" coordsize="9,9" path="m5347,10804l5356,10804e" filled="f" stroked="t" strokeweight=".537548pt" strokecolor="#000000">
                <v:path arrowok="t"/>
              </v:shape>
            </v:group>
            <v:group style="position:absolute;left:5351;top:10356;width:9;height:9" coordorigin="5351,10356" coordsize="9,9">
              <v:shape style="position:absolute;left:5351;top:10356;width:9;height:9" coordorigin="5351,10356" coordsize="9,9" path="m5351,10360l5360,10360e" filled="f" stroked="t" strokeweight=".537548pt" strokecolor="#000000">
                <v:path arrowok="t"/>
              </v:shape>
            </v:group>
            <v:group style="position:absolute;left:5352;top:10639;width:9;height:9" coordorigin="5352,10639" coordsize="9,9">
              <v:shape style="position:absolute;left:5352;top:10639;width:9;height:9" coordorigin="5352,10639" coordsize="9,9" path="m5352,10643l5361,10643e" filled="f" stroked="t" strokeweight=".537548pt" strokecolor="#000000">
                <v:path arrowok="t"/>
              </v:shape>
            </v:group>
            <v:group style="position:absolute;left:5355;top:10575;width:19;height:2" coordorigin="5355,10575" coordsize="19,2">
              <v:shape style="position:absolute;left:5355;top:10575;width:19;height:2" coordorigin="5355,10575" coordsize="19,0" path="m5355,10575l5374,10575e" filled="f" stroked="t" strokeweight=".537552pt" strokecolor="#000000">
                <v:path arrowok="t"/>
              </v:shape>
            </v:group>
            <v:group style="position:absolute;left:5356;top:10232;width:9;height:9" coordorigin="5356,10232" coordsize="9,9">
              <v:shape style="position:absolute;left:5356;top:10232;width:9;height:9" coordorigin="5356,10232" coordsize="9,9" path="m5356,10237l5365,10237e" filled="f" stroked="t" strokeweight=".537548pt" strokecolor="#000000">
                <v:path arrowok="t"/>
              </v:shape>
            </v:group>
            <v:group style="position:absolute;left:5361;top:10271;width:9;height:9" coordorigin="5361,10271" coordsize="9,9">
              <v:shape style="position:absolute;left:5361;top:10271;width:9;height:9" coordorigin="5361,10271" coordsize="9,9" path="m5361,10275l5370,10275e" filled="f" stroked="t" strokeweight=".537548pt" strokecolor="#000000">
                <v:path arrowok="t"/>
              </v:shape>
            </v:group>
            <v:group style="position:absolute;left:5362;top:10718;width:46;height:2" coordorigin="5362,10718" coordsize="46,2">
              <v:shape style="position:absolute;left:5362;top:10718;width:46;height:2" coordorigin="5362,10718" coordsize="46,0" path="m5362,10718l5408,10718e" filled="f" stroked="t" strokeweight=".537561pt" strokecolor="#000000">
                <v:path arrowok="t"/>
              </v:shape>
            </v:group>
            <v:group style="position:absolute;left:5366;top:10515;width:14;height:2" coordorigin="5366,10515" coordsize="14,2">
              <v:shape style="position:absolute;left:5366;top:10515;width:14;height:2" coordorigin="5366,10515" coordsize="14,0" path="m5366,10515l5380,10515e" filled="f" stroked="t" strokeweight=".537552pt" strokecolor="#000000">
                <v:path arrowok="t"/>
              </v:shape>
            </v:group>
            <v:group style="position:absolute;left:5370;top:10312;width:9;height:9" coordorigin="5370,10312" coordsize="9,9">
              <v:shape style="position:absolute;left:5370;top:10312;width:9;height:9" coordorigin="5370,10312" coordsize="9,9" path="m5370,10317l5379,10317e" filled="f" stroked="t" strokeweight=".537548pt" strokecolor="#000000">
                <v:path arrowok="t"/>
              </v:shape>
            </v:group>
            <v:group style="position:absolute;left:5375;top:10639;width:9;height:9" coordorigin="5375,10639" coordsize="9,9">
              <v:shape style="position:absolute;left:5375;top:10639;width:9;height:9" coordorigin="5375,10639" coordsize="9,9" path="m5375,10643l5384,10643e" filled="f" stroked="t" strokeweight=".537548pt" strokecolor="#000000">
                <v:path arrowok="t"/>
              </v:shape>
            </v:group>
            <v:group style="position:absolute;left:5379;top:10571;width:9;height:9" coordorigin="5379,10571" coordsize="9,9">
              <v:shape style="position:absolute;left:5379;top:10571;width:9;height:9" coordorigin="5379,10571" coordsize="9,9" path="m5379,10575l5388,10575e" filled="f" stroked="t" strokeweight=".537548pt" strokecolor="#000000">
                <v:path arrowok="t"/>
              </v:shape>
            </v:group>
            <v:group style="position:absolute;left:5381;top:11015;width:9;height:9" coordorigin="5381,11015" coordsize="9,9">
              <v:shape style="position:absolute;left:5381;top:11015;width:9;height:9" coordorigin="5381,11015" coordsize="9,9" path="m5381,11019l5390,11019e" filled="f" stroked="t" strokeweight=".537548pt" strokecolor="#000000">
                <v:path arrowok="t"/>
              </v:shape>
            </v:group>
            <v:group style="position:absolute;left:5384;top:10511;width:9;height:9" coordorigin="5384,10511" coordsize="9,9">
              <v:shape style="position:absolute;left:5384;top:10511;width:9;height:9" coordorigin="5384,10511" coordsize="9,9" path="m5384,10515l5393,10515e" filled="f" stroked="t" strokeweight=".537548pt" strokecolor="#000000">
                <v:path arrowok="t"/>
              </v:shape>
            </v:group>
            <v:group style="position:absolute;left:5385;top:10356;width:9;height:9" coordorigin="5385,10356" coordsize="9,9">
              <v:shape style="position:absolute;left:5385;top:10356;width:9;height:9" coordorigin="5385,10356" coordsize="9,9" path="m5385,10360l5394,10360e" filled="f" stroked="t" strokeweight=".537548pt" strokecolor="#000000">
                <v:path arrowok="t"/>
              </v:shape>
            </v:group>
            <v:group style="position:absolute;left:5389;top:10575;width:13;height:2" coordorigin="5389,10575" coordsize="13,2">
              <v:shape style="position:absolute;left:5389;top:10575;width:13;height:2" coordorigin="5389,10575" coordsize="13,0" path="m5389,10575l5401,10575e" filled="f" stroked="t" strokeweight=".537548pt" strokecolor="#000000">
                <v:path arrowok="t"/>
              </v:shape>
            </v:group>
            <v:group style="position:absolute;left:5390;top:10800;width:9;height:9" coordorigin="5390,10800" coordsize="9,9">
              <v:shape style="position:absolute;left:5390;top:10800;width:9;height:9" coordorigin="5390,10800" coordsize="9,9" path="m5390,10804l5399,10804e" filled="f" stroked="t" strokeweight=".537548pt" strokecolor="#000000">
                <v:path arrowok="t"/>
              </v:shape>
            </v:group>
            <v:group style="position:absolute;left:5394;top:11157;width:9;height:9" coordorigin="5394,11157" coordsize="9,9">
              <v:shape style="position:absolute;left:5394;top:11157;width:9;height:9" coordorigin="5394,11157" coordsize="9,9" path="m5394,11162l5403,11162e" filled="f" stroked="t" strokeweight=".537548pt" strokecolor="#000000">
                <v:path arrowok="t"/>
              </v:shape>
            </v:group>
            <v:group style="position:absolute;left:5395;top:10639;width:9;height:9" coordorigin="5395,10639" coordsize="9,9">
              <v:shape style="position:absolute;left:5395;top:10639;width:9;height:9" coordorigin="5395,10639" coordsize="9,9" path="m5395,10643l5404,10643e" filled="f" stroked="t" strokeweight=".537548pt" strokecolor="#000000">
                <v:path arrowok="t"/>
              </v:shape>
            </v:group>
            <v:group style="position:absolute;left:5398;top:10459;width:481;height:2" coordorigin="5398,10459" coordsize="481,2">
              <v:shape style="position:absolute;left:5398;top:10459;width:481;height:2" coordorigin="5398,10459" coordsize="481,0" path="m5398,10459l5878,10459e" filled="f" stroked="t" strokeweight=".537646pt" strokecolor="#000000">
                <v:path arrowok="t"/>
              </v:shape>
            </v:group>
            <v:group style="position:absolute;left:5400;top:10271;width:9;height:9" coordorigin="5400,10271" coordsize="9,9">
              <v:shape style="position:absolute;left:5400;top:10271;width:9;height:9" coordorigin="5400,10271" coordsize="9,9" path="m5400,10275l5409,10275e" filled="f" stroked="t" strokeweight=".537548pt" strokecolor="#000000">
                <v:path arrowok="t"/>
              </v:shape>
            </v:group>
            <v:group style="position:absolute;left:5403;top:10571;width:9;height:9" coordorigin="5403,10571" coordsize="9,9">
              <v:shape style="position:absolute;left:5403;top:10571;width:9;height:9" coordorigin="5403,10571" coordsize="9,9" path="m5403,10575l5412,10575e" filled="f" stroked="t" strokeweight=".537548pt" strokecolor="#000000">
                <v:path arrowok="t"/>
              </v:shape>
            </v:group>
            <v:group style="position:absolute;left:5406;top:10515;width:20;height:2" coordorigin="5406,10515" coordsize="20,2">
              <v:shape style="position:absolute;left:5406;top:10515;width:20;height:2" coordorigin="5406,10515" coordsize="20,0" path="m5406,10515l5427,10515e" filled="f" stroked="t" strokeweight=".537552pt" strokecolor="#000000">
                <v:path arrowok="t"/>
              </v:shape>
            </v:group>
            <v:group style="position:absolute;left:5409;top:10356;width:9;height:9" coordorigin="5409,10356" coordsize="9,9">
              <v:shape style="position:absolute;left:5409;top:10356;width:9;height:9" coordorigin="5409,10356" coordsize="9,9" path="m5409,10360l5418,10360e" filled="f" stroked="t" strokeweight=".537548pt" strokecolor="#000000">
                <v:path arrowok="t"/>
              </v:shape>
            </v:group>
            <v:group style="position:absolute;left:5412;top:10639;width:9;height:9" coordorigin="5412,10639" coordsize="9,9">
              <v:shape style="position:absolute;left:5412;top:10639;width:9;height:9" coordorigin="5412,10639" coordsize="9,9" path="m5412,10643l5420,10643e" filled="f" stroked="t" strokeweight=".537548pt" strokecolor="#000000">
                <v:path arrowok="t"/>
              </v:shape>
            </v:group>
            <v:group style="position:absolute;left:5413;top:10312;width:9;height:9" coordorigin="5413,10312" coordsize="9,9">
              <v:shape style="position:absolute;left:5413;top:10312;width:9;height:9" coordorigin="5413,10312" coordsize="9,9" path="m5413,10317l5422,10317e" filled="f" stroked="t" strokeweight=".537548pt" strokecolor="#000000">
                <v:path arrowok="t"/>
              </v:shape>
            </v:group>
            <v:group style="position:absolute;left:5417;top:10800;width:9;height:9" coordorigin="5417,10800" coordsize="9,9">
              <v:shape style="position:absolute;left:5417;top:10800;width:9;height:9" coordorigin="5417,10800" coordsize="9,9" path="m5417,10804l5425,10804e" filled="f" stroked="t" strokeweight=".537548pt" strokecolor="#000000">
                <v:path arrowok="t"/>
              </v:shape>
            </v:group>
            <v:group style="position:absolute;left:5420;top:10575;width:15;height:2" coordorigin="5420,10575" coordsize="15,2">
              <v:shape style="position:absolute;left:5420;top:10575;width:15;height:2" coordorigin="5420,10575" coordsize="15,0" path="m5420,10575l5436,10575e" filled="f" stroked="t" strokeweight=".537548pt" strokecolor="#000000">
                <v:path arrowok="t"/>
              </v:shape>
            </v:group>
            <v:group style="position:absolute;left:5422;top:11157;width:9;height:9" coordorigin="5422,11157" coordsize="9,9">
              <v:shape style="position:absolute;left:5422;top:11157;width:9;height:9" coordorigin="5422,11157" coordsize="9,9" path="m5422,11162l5431,11162e" filled="f" stroked="t" strokeweight=".537548pt" strokecolor="#000000">
                <v:path arrowok="t"/>
              </v:shape>
            </v:group>
            <v:group style="position:absolute;left:5423;top:10643;width:18;height:2" coordorigin="5423,10643" coordsize="18,2">
              <v:shape style="position:absolute;left:5423;top:10643;width:18;height:2" coordorigin="5423,10643" coordsize="18,0" path="m5423,10643l5441,10643e" filled="f" stroked="t" strokeweight=".537552pt" strokecolor="#000000">
                <v:path arrowok="t"/>
              </v:shape>
            </v:group>
            <v:group style="position:absolute;left:5428;top:10312;width:9;height:9" coordorigin="5428,10312" coordsize="9,9">
              <v:shape style="position:absolute;left:5428;top:10312;width:9;height:9" coordorigin="5428,10312" coordsize="9,9" path="m5428,10317l5437,10317e" filled="f" stroked="t" strokeweight=".537548pt" strokecolor="#000000">
                <v:path arrowok="t"/>
              </v:shape>
            </v:group>
            <v:group style="position:absolute;left:5433;top:11015;width:9;height:9" coordorigin="5433,11015" coordsize="9,9">
              <v:shape style="position:absolute;left:5433;top:11015;width:9;height:9" coordorigin="5433,11015" coordsize="9,9" path="m5433,11019l5442,11019e" filled="f" stroked="t" strokeweight=".537548pt" strokecolor="#000000">
                <v:path arrowok="t"/>
              </v:shape>
            </v:group>
            <v:group style="position:absolute;left:5436;top:10800;width:9;height:9" coordorigin="5436,10800" coordsize="9,9">
              <v:shape style="position:absolute;left:5436;top:10800;width:9;height:9" coordorigin="5436,10800" coordsize="9,9" path="m5436,10804l5444,10804e" filled="f" stroked="t" strokeweight=".537548pt" strokecolor="#000000">
                <v:path arrowok="t"/>
              </v:shape>
            </v:group>
            <v:group style="position:absolute;left:5439;top:10571;width:9;height:9" coordorigin="5439,10571" coordsize="9,9">
              <v:shape style="position:absolute;left:5439;top:10571;width:9;height:9" coordorigin="5439,10571" coordsize="9,9" path="m5439,10575l5448,10575e" filled="f" stroked="t" strokeweight=".537548pt" strokecolor="#000000">
                <v:path arrowok="t"/>
              </v:shape>
            </v:group>
            <v:group style="position:absolute;left:5441;top:10403;width:9;height:9" coordorigin="5441,10403" coordsize="9,9">
              <v:shape style="position:absolute;left:5441;top:10403;width:9;height:9" coordorigin="5441,10403" coordsize="9,9" path="m5441,10408l5449,10408e" filled="f" stroked="t" strokeweight=".539632pt" strokecolor="#000000">
                <v:path arrowok="t"/>
              </v:shape>
            </v:group>
            <v:group style="position:absolute;left:5442;top:10271;width:9;height:9" coordorigin="5442,10271" coordsize="9,9">
              <v:shape style="position:absolute;left:5442;top:10271;width:9;height:9" coordorigin="5442,10271" coordsize="9,9" path="m5442,10275l5451,10275e" filled="f" stroked="t" strokeweight=".537548pt" strokecolor="#000000">
                <v:path arrowok="t"/>
              </v:shape>
            </v:group>
            <v:group style="position:absolute;left:5444;top:10643;width:18;height:2" coordorigin="5444,10643" coordsize="18,2">
              <v:shape style="position:absolute;left:5444;top:10643;width:18;height:2" coordorigin="5444,10643" coordsize="18,0" path="m5444,10643l5462,10643e" filled="f" stroked="t" strokeweight=".537548pt" strokecolor="#000000">
                <v:path arrowok="t"/>
              </v:shape>
            </v:group>
            <v:group style="position:absolute;left:5446;top:10161;width:9;height:9" coordorigin="5446,10161" coordsize="9,9">
              <v:shape style="position:absolute;left:5446;top:10161;width:9;height:9" coordorigin="5446,10161" coordsize="9,9" path="m5446,10165l5455,10165e" filled="f" stroked="t" strokeweight=".537548pt" strokecolor="#000000">
                <v:path arrowok="t"/>
              </v:shape>
            </v:group>
            <v:group style="position:absolute;left:5449;top:10356;width:9;height:9" coordorigin="5449,10356" coordsize="9,9">
              <v:shape style="position:absolute;left:5449;top:10356;width:9;height:9" coordorigin="5449,10356" coordsize="9,9" path="m5449,10360l5458,10360e" filled="f" stroked="t" strokeweight=".537548pt" strokecolor="#000000">
                <v:path arrowok="t"/>
              </v:shape>
            </v:group>
            <v:group style="position:absolute;left:5451;top:11157;width:9;height:9" coordorigin="5451,11157" coordsize="9,9">
              <v:shape style="position:absolute;left:5451;top:11157;width:9;height:9" coordorigin="5451,11157" coordsize="9,9" path="m5451,11162l5460,11162e" filled="f" stroked="t" strokeweight=".537548pt" strokecolor="#000000">
                <v:path arrowok="t"/>
              </v:shape>
            </v:group>
            <v:group style="position:absolute;left:5455;top:10800;width:9;height:9" coordorigin="5455,10800" coordsize="9,9">
              <v:shape style="position:absolute;left:5455;top:10800;width:9;height:9" coordorigin="5455,10800" coordsize="9,9" path="m5455,10804l5463,10804e" filled="f" stroked="t" strokeweight=".537548pt" strokecolor="#000000">
                <v:path arrowok="t"/>
              </v:shape>
            </v:group>
            <v:group style="position:absolute;left:5456;top:10714;width:9;height:9" coordorigin="5456,10714" coordsize="9,9">
              <v:shape style="position:absolute;left:5456;top:10714;width:9;height:9" coordorigin="5456,10714" coordsize="9,9" path="m5456,10718l5465,10718e" filled="f" stroked="t" strokeweight=".537548pt" strokecolor="#000000">
                <v:path arrowok="t"/>
              </v:shape>
            </v:group>
            <v:group style="position:absolute;left:5458;top:10575;width:34;height:2" coordorigin="5458,10575" coordsize="34,2">
              <v:shape style="position:absolute;left:5458;top:10575;width:34;height:2" coordorigin="5458,10575" coordsize="34,0" path="m5458,10575l5493,10575e" filled="f" stroked="t" strokeweight=".537561pt" strokecolor="#000000">
                <v:path arrowok="t"/>
              </v:shape>
            </v:group>
            <v:group style="position:absolute;left:5461;top:10903;width:23;height:2" coordorigin="5461,10903" coordsize="23,2">
              <v:shape style="position:absolute;left:5461;top:10903;width:23;height:2" coordorigin="5461,10903" coordsize="23,0" path="m5461,10903l5484,10903e" filled="f" stroked="t" strokeweight=".537548pt" strokecolor="#000000">
                <v:path arrowok="t"/>
              </v:shape>
            </v:group>
            <v:group style="position:absolute;left:5463;top:11015;width:9;height:9" coordorigin="5463,11015" coordsize="9,9">
              <v:shape style="position:absolute;left:5463;top:11015;width:9;height:9" coordorigin="5463,11015" coordsize="9,9" path="m5463,11019l5472,11019e" filled="f" stroked="t" strokeweight=".537548pt" strokecolor="#000000">
                <v:path arrowok="t"/>
              </v:shape>
            </v:group>
            <v:group style="position:absolute;left:5466;top:10360;width:11;height:2" coordorigin="5466,10360" coordsize="11,2">
              <v:shape style="position:absolute;left:5466;top:10360;width:11;height:2" coordorigin="5466,10360" coordsize="11,0" path="m5466,10360l5477,10360e" filled="f" stroked="t" strokeweight=".537548pt" strokecolor="#000000">
                <v:path arrowok="t"/>
              </v:shape>
            </v:group>
            <v:group style="position:absolute;left:5470;top:10800;width:9;height:9" coordorigin="5470,10800" coordsize="9,9">
              <v:shape style="position:absolute;left:5470;top:10800;width:9;height:9" coordorigin="5470,10800" coordsize="9,9" path="m5470,10804l5479,10804e" filled="f" stroked="t" strokeweight=".537548pt" strokecolor="#000000">
                <v:path arrowok="t"/>
              </v:shape>
            </v:group>
            <v:group style="position:absolute;left:5477;top:10403;width:9;height:9" coordorigin="5477,10403" coordsize="9,9">
              <v:shape style="position:absolute;left:5477;top:10403;width:9;height:9" coordorigin="5477,10403" coordsize="9,9" path="m5477,10408l5486,10408e" filled="f" stroked="t" strokeweight=".539632pt" strokecolor="#000000">
                <v:path arrowok="t"/>
              </v:shape>
            </v:group>
            <v:group style="position:absolute;left:5479;top:10643;width:16;height:2" coordorigin="5479,10643" coordsize="16,2">
              <v:shape style="position:absolute;left:5479;top:10643;width:16;height:2" coordorigin="5479,10643" coordsize="16,0" path="m5479,10643l5495,10643e" filled="f" stroked="t" strokeweight=".537548pt" strokecolor="#000000">
                <v:path arrowok="t"/>
              </v:shape>
            </v:group>
            <v:group style="position:absolute;left:5482;top:10800;width:9;height:9" coordorigin="5482,10800" coordsize="9,9">
              <v:shape style="position:absolute;left:5482;top:10800;width:9;height:9" coordorigin="5482,10800" coordsize="9,9" path="m5482,10804l5491,10804e" filled="f" stroked="t" strokeweight=".537548pt" strokecolor="#000000">
                <v:path arrowok="t"/>
              </v:shape>
            </v:group>
            <v:group style="position:absolute;left:5487;top:10232;width:9;height:9" coordorigin="5487,10232" coordsize="9,9">
              <v:shape style="position:absolute;left:5487;top:10232;width:9;height:9" coordorigin="5487,10232" coordsize="9,9" path="m5487,10237l5496,10237e" filled="f" stroked="t" strokeweight=".537548pt" strokecolor="#000000">
                <v:path arrowok="t"/>
              </v:shape>
            </v:group>
            <v:group style="position:absolute;left:5489;top:10356;width:9;height:9" coordorigin="5489,10356" coordsize="9,9">
              <v:shape style="position:absolute;left:5489;top:10356;width:9;height:9" coordorigin="5489,10356" coordsize="9,9" path="m5489,10360l5498,10360e" filled="f" stroked="t" strokeweight=".537548pt" strokecolor="#000000">
                <v:path arrowok="t"/>
              </v:shape>
            </v:group>
            <v:group style="position:absolute;left:5493;top:10312;width:9;height:9" coordorigin="5493,10312" coordsize="9,9">
              <v:shape style="position:absolute;left:5493;top:10312;width:9;height:9" coordorigin="5493,10312" coordsize="9,9" path="m5493,10317l5501,10317e" filled="f" stroked="t" strokeweight=".537548pt" strokecolor="#000000">
                <v:path arrowok="t"/>
              </v:shape>
            </v:group>
            <v:group style="position:absolute;left:5494;top:10800;width:9;height:9" coordorigin="5494,10800" coordsize="9,9">
              <v:shape style="position:absolute;left:5494;top:10800;width:9;height:9" coordorigin="5494,10800" coordsize="9,9" path="m5494,10804l5503,10804e" filled="f" stroked="t" strokeweight=".537548pt" strokecolor="#000000">
                <v:path arrowok="t"/>
              </v:shape>
            </v:group>
            <v:group style="position:absolute;left:5496;top:10718;width:23;height:2" coordorigin="5496,10718" coordsize="23,2">
              <v:shape style="position:absolute;left:5496;top:10718;width:23;height:2" coordorigin="5496,10718" coordsize="23,0" path="m5496,10718l5519,10718e" filled="f" stroked="t" strokeweight=".537552pt" strokecolor="#000000">
                <v:path arrowok="t"/>
              </v:shape>
            </v:group>
            <v:group style="position:absolute;left:5498;top:10575;width:16;height:2" coordorigin="5498,10575" coordsize="16,2">
              <v:shape style="position:absolute;left:5498;top:10575;width:16;height:2" coordorigin="5498,10575" coordsize="16,0" path="m5498,10575l5514,10575e" filled="f" stroked="t" strokeweight=".537552pt" strokecolor="#000000">
                <v:path arrowok="t"/>
              </v:shape>
            </v:group>
            <v:group style="position:absolute;left:5499;top:10511;width:9;height:9" coordorigin="5499,10511" coordsize="9,9">
              <v:shape style="position:absolute;left:5499;top:10511;width:9;height:9" coordorigin="5499,10511" coordsize="9,9" path="m5499,10515l5508,10515e" filled="f" stroked="t" strokeweight=".537548pt" strokecolor="#000000">
                <v:path arrowok="t"/>
              </v:shape>
            </v:group>
            <v:group style="position:absolute;left:5503;top:10312;width:9;height:9" coordorigin="5503,10312" coordsize="9,9">
              <v:shape style="position:absolute;left:5503;top:10312;width:9;height:9" coordorigin="5503,10312" coordsize="9,9" path="m5503,10317l5512,10317e" filled="f" stroked="t" strokeweight=".537548pt" strokecolor="#000000">
                <v:path arrowok="t"/>
              </v:shape>
            </v:group>
            <v:group style="position:absolute;left:5506;top:11157;width:9;height:9" coordorigin="5506,11157" coordsize="9,9">
              <v:shape style="position:absolute;left:5506;top:11157;width:9;height:9" coordorigin="5506,11157" coordsize="9,9" path="m5506,11162l5515,11162e" filled="f" stroked="t" strokeweight=".537548pt" strokecolor="#000000">
                <v:path arrowok="t"/>
              </v:shape>
            </v:group>
            <v:group style="position:absolute;left:5512;top:10643;width:40;height:2" coordorigin="5512,10643" coordsize="40,2">
              <v:shape style="position:absolute;left:5512;top:10643;width:40;height:2" coordorigin="5512,10643" coordsize="40,0" path="m5512,10643l5552,10643e" filled="f" stroked="t" strokeweight=".537585pt" strokecolor="#000000">
                <v:path arrowok="t"/>
              </v:shape>
            </v:group>
            <v:group style="position:absolute;left:5519;top:10403;width:9;height:9" coordorigin="5519,10403" coordsize="9,9">
              <v:shape style="position:absolute;left:5519;top:10403;width:9;height:9" coordorigin="5519,10403" coordsize="9,9" path="m5519,10408l5528,10408e" filled="f" stroked="t" strokeweight=".539632pt" strokecolor="#000000">
                <v:path arrowok="t"/>
              </v:shape>
            </v:group>
            <v:group style="position:absolute;left:5520;top:10800;width:9;height:9" coordorigin="5520,10800" coordsize="9,9">
              <v:shape style="position:absolute;left:5520;top:10800;width:9;height:9" coordorigin="5520,10800" coordsize="9,9" path="m5520,10804l5529,10804e" filled="f" stroked="t" strokeweight=".537548pt" strokecolor="#000000">
                <v:path arrowok="t"/>
              </v:shape>
            </v:group>
            <v:group style="position:absolute;left:5522;top:10515;width:11;height:2" coordorigin="5522,10515" coordsize="11,2">
              <v:shape style="position:absolute;left:5522;top:10515;width:11;height:2" coordorigin="5522,10515" coordsize="11,0" path="m5522,10515l5533,10515e" filled="f" stroked="t" strokeweight=".537548pt" strokecolor="#000000">
                <v:path arrowok="t"/>
              </v:shape>
            </v:group>
            <v:group style="position:absolute;left:5530;top:11157;width:9;height:9" coordorigin="5530,11157" coordsize="9,9">
              <v:shape style="position:absolute;left:5530;top:11157;width:9;height:9" coordorigin="5530,11157" coordsize="9,9" path="m5530,11162l5539,11162e" filled="f" stroked="t" strokeweight=".537548pt" strokecolor="#000000">
                <v:path arrowok="t"/>
              </v:shape>
            </v:group>
            <v:group style="position:absolute;left:5532;top:10899;width:9;height:9" coordorigin="5532,10899" coordsize="9,9">
              <v:shape style="position:absolute;left:5532;top:10899;width:9;height:9" coordorigin="5532,10899" coordsize="9,9" path="m5532,10903l5541,10903e" filled="f" stroked="t" strokeweight=".537548pt" strokecolor="#000000">
                <v:path arrowok="t"/>
              </v:shape>
            </v:group>
            <v:group style="position:absolute;left:5536;top:10515;width:23;height:2" coordorigin="5536,10515" coordsize="23,2">
              <v:shape style="position:absolute;left:5536;top:10515;width:23;height:2" coordorigin="5536,10515" coordsize="23,0" path="m5536,10515l5558,10515e" filled="f" stroked="t" strokeweight=".537552pt" strokecolor="#000000">
                <v:path arrowok="t"/>
              </v:shape>
            </v:group>
            <v:group style="position:absolute;left:5548;top:11341;width:9;height:9" coordorigin="5548,11341" coordsize="9,9">
              <v:shape style="position:absolute;left:5548;top:11341;width:9;height:9" coordorigin="5548,11341" coordsize="9,9" path="m5548,11346l5557,11346e" filled="f" stroked="t" strokeweight=".537548pt" strokecolor="#000000">
                <v:path arrowok="t"/>
              </v:shape>
            </v:group>
            <v:group style="position:absolute;left:5552;top:10718;width:57;height:2" coordorigin="5552,10718" coordsize="57,2">
              <v:shape style="position:absolute;left:5552;top:10718;width:57;height:2" coordorigin="5552,10718" coordsize="57,0" path="m5552,10718l5609,10718e" filled="f" stroked="t" strokeweight=".537573pt" strokecolor="#000000">
                <v:path arrowok="t"/>
              </v:shape>
            </v:group>
            <v:group style="position:absolute;left:5553;top:10643;width:10;height:2" coordorigin="5553,10643" coordsize="10,2">
              <v:shape style="position:absolute;left:5553;top:10643;width:10;height:2" coordorigin="5553,10643" coordsize="10,0" path="m5553,10643l5563,10643e" filled="f" stroked="t" strokeweight=".537548pt" strokecolor="#000000">
                <v:path arrowok="t"/>
              </v:shape>
            </v:group>
            <v:group style="position:absolute;left:5562;top:10232;width:9;height:9" coordorigin="5562,10232" coordsize="9,9">
              <v:shape style="position:absolute;left:5562;top:10232;width:9;height:9" coordorigin="5562,10232" coordsize="9,9" path="m5562,10237l5571,10237e" filled="f" stroked="t" strokeweight=".537548pt" strokecolor="#000000">
                <v:path arrowok="t"/>
              </v:shape>
            </v:group>
            <v:group style="position:absolute;left:5563;top:10403;width:9;height:9" coordorigin="5563,10403" coordsize="9,9">
              <v:shape style="position:absolute;left:5563;top:10403;width:9;height:9" coordorigin="5563,10403" coordsize="9,9" path="m5563,10408l5572,10408e" filled="f" stroked="t" strokeweight=".539632pt" strokecolor="#000000">
                <v:path arrowok="t"/>
              </v:shape>
            </v:group>
            <v:group style="position:absolute;left:5566;top:11157;width:9;height:9" coordorigin="5566,11157" coordsize="9,9">
              <v:shape style="position:absolute;left:5566;top:11157;width:9;height:9" coordorigin="5566,11157" coordsize="9,9" path="m5566,11162l5575,11162e" filled="f" stroked="t" strokeweight=".537548pt" strokecolor="#000000">
                <v:path arrowok="t"/>
              </v:shape>
            </v:group>
            <v:group style="position:absolute;left:5568;top:10804;width:11;height:2" coordorigin="5568,10804" coordsize="11,2">
              <v:shape style="position:absolute;left:5568;top:10804;width:11;height:2" coordorigin="5568,10804" coordsize="11,0" path="m5568,10804l5580,10804e" filled="f" stroked="t" strokeweight=".537548pt" strokecolor="#000000">
                <v:path arrowok="t"/>
              </v:shape>
            </v:group>
            <v:group style="position:absolute;left:5572;top:10356;width:9;height:9" coordorigin="5572,10356" coordsize="9,9">
              <v:shape style="position:absolute;left:5572;top:10356;width:9;height:9" coordorigin="5572,10356" coordsize="9,9" path="m5572,10360l5581,10360e" filled="f" stroked="t" strokeweight=".537548pt" strokecolor="#000000">
                <v:path arrowok="t"/>
              </v:shape>
            </v:group>
            <v:group style="position:absolute;left:5576;top:10643;width:10;height:2" coordorigin="5576,10643" coordsize="10,2">
              <v:shape style="position:absolute;left:5576;top:10643;width:10;height:2" coordorigin="5576,10643" coordsize="10,0" path="m5576,10643l5586,10643e" filled="f" stroked="t" strokeweight=".537548pt" strokecolor="#000000">
                <v:path arrowok="t"/>
              </v:shape>
            </v:group>
            <v:group style="position:absolute;left:5579;top:10515;width:13;height:2" coordorigin="5579,10515" coordsize="13,2">
              <v:shape style="position:absolute;left:5579;top:10515;width:13;height:2" coordorigin="5579,10515" coordsize="13,0" path="m5579,10515l5591,10515e" filled="f" stroked="t" strokeweight=".537548pt" strokecolor="#000000">
                <v:path arrowok="t"/>
              </v:shape>
            </v:group>
            <v:group style="position:absolute;left:5581;top:11601;width:9;height:9" coordorigin="5581,11601" coordsize="9,9">
              <v:shape style="position:absolute;left:5581;top:11601;width:9;height:9" coordorigin="5581,11601" coordsize="9,9" path="m5581,11606l5590,11606e" filled="f" stroked="t" strokeweight=".537548pt" strokecolor="#000000">
                <v:path arrowok="t"/>
              </v:shape>
            </v:group>
            <v:group style="position:absolute;left:5585;top:10356;width:9;height:9" coordorigin="5585,10356" coordsize="9,9">
              <v:shape style="position:absolute;left:5585;top:10356;width:9;height:9" coordorigin="5585,10356" coordsize="9,9" path="m5585,10360l5594,10360e" filled="f" stroked="t" strokeweight=".537548pt" strokecolor="#000000">
                <v:path arrowok="t"/>
              </v:shape>
            </v:group>
            <v:group style="position:absolute;left:5587;top:11015;width:9;height:9" coordorigin="5587,11015" coordsize="9,9">
              <v:shape style="position:absolute;left:5587;top:11015;width:9;height:9" coordorigin="5587,11015" coordsize="9,9" path="m5587,11019l5596,11019e" filled="f" stroked="t" strokeweight=".537548pt" strokecolor="#000000">
                <v:path arrowok="t"/>
              </v:shape>
            </v:group>
            <v:group style="position:absolute;left:5590;top:10575;width:15;height:2" coordorigin="5590,10575" coordsize="15,2">
              <v:shape style="position:absolute;left:5590;top:10575;width:15;height:2" coordorigin="5590,10575" coordsize="15,0" path="m5590,10575l5605,10575e" filled="f" stroked="t" strokeweight=".537548pt" strokecolor="#000000">
                <v:path arrowok="t"/>
              </v:shape>
            </v:group>
            <v:group style="position:absolute;left:5592;top:10639;width:9;height:9" coordorigin="5592,10639" coordsize="9,9">
              <v:shape style="position:absolute;left:5592;top:10639;width:9;height:9" coordorigin="5592,10639" coordsize="9,9" path="m5592,10643l5601,10643e" filled="f" stroked="t" strokeweight=".537548pt" strokecolor="#000000">
                <v:path arrowok="t"/>
              </v:shape>
            </v:group>
            <v:group style="position:absolute;left:5601;top:10800;width:9;height:9" coordorigin="5601,10800" coordsize="9,9">
              <v:shape style="position:absolute;left:5601;top:10800;width:9;height:9" coordorigin="5601,10800" coordsize="9,9" path="m5601,10804l5610,10804e" filled="f" stroked="t" strokeweight=".537548pt" strokecolor="#000000">
                <v:path arrowok="t"/>
              </v:shape>
            </v:group>
            <v:group style="position:absolute;left:5605;top:10356;width:9;height:9" coordorigin="5605,10356" coordsize="9,9">
              <v:shape style="position:absolute;left:5605;top:10356;width:9;height:9" coordorigin="5605,10356" coordsize="9,9" path="m5605,10360l5614,10360e" filled="f" stroked="t" strokeweight=".537548pt" strokecolor="#000000">
                <v:path arrowok="t"/>
              </v:shape>
            </v:group>
            <v:group style="position:absolute;left:5606;top:11015;width:9;height:9" coordorigin="5606,11015" coordsize="9,9">
              <v:shape style="position:absolute;left:5606;top:11015;width:9;height:9" coordorigin="5606,11015" coordsize="9,9" path="m5606,11019l5615,11019e" filled="f" stroked="t" strokeweight=".537548pt" strokecolor="#000000">
                <v:path arrowok="t"/>
              </v:shape>
            </v:group>
            <v:group style="position:absolute;left:5609;top:10639;width:9;height:9" coordorigin="5609,10639" coordsize="9,9">
              <v:shape style="position:absolute;left:5609;top:10639;width:9;height:9" coordorigin="5609,10639" coordsize="9,9" path="m5609,10643l5618,10643e" filled="f" stroked="t" strokeweight=".537548pt" strokecolor="#000000">
                <v:path arrowok="t"/>
              </v:shape>
            </v:group>
            <v:group style="position:absolute;left:5610;top:10515;width:14;height:2" coordorigin="5610,10515" coordsize="14,2">
              <v:shape style="position:absolute;left:5610;top:10515;width:14;height:2" coordorigin="5610,10515" coordsize="14,0" path="m5610,10515l5624,10515e" filled="f" stroked="t" strokeweight=".537552pt" strokecolor="#000000">
                <v:path arrowok="t"/>
              </v:shape>
            </v:group>
            <v:group style="position:absolute;left:5611;top:10903;width:34;height:2" coordorigin="5611,10903" coordsize="34,2">
              <v:shape style="position:absolute;left:5611;top:10903;width:34;height:2" coordorigin="5611,10903" coordsize="34,0" path="m5611,10903l5646,10903e" filled="f" stroked="t" strokeweight=".537557pt" strokecolor="#000000">
                <v:path arrowok="t"/>
              </v:shape>
            </v:group>
            <v:group style="position:absolute;left:5618;top:11015;width:9;height:9" coordorigin="5618,11015" coordsize="9,9">
              <v:shape style="position:absolute;left:5618;top:11015;width:9;height:9" coordorigin="5618,11015" coordsize="9,9" path="m5618,11019l5627,11019e" filled="f" stroked="t" strokeweight=".537548pt" strokecolor="#000000">
                <v:path arrowok="t"/>
              </v:shape>
            </v:group>
            <v:group style="position:absolute;left:5619;top:10643;width:22;height:2" coordorigin="5619,10643" coordsize="22,2">
              <v:shape style="position:absolute;left:5619;top:10643;width:22;height:2" coordorigin="5619,10643" coordsize="22,0" path="m5619,10643l5641,10643e" filled="f" stroked="t" strokeweight=".537557pt" strokecolor="#000000">
                <v:path arrowok="t"/>
              </v:shape>
            </v:group>
            <v:group style="position:absolute;left:5620;top:10571;width:9;height:9" coordorigin="5620,10571" coordsize="9,9">
              <v:shape style="position:absolute;left:5620;top:10571;width:9;height:9" coordorigin="5620,10571" coordsize="9,9" path="m5620,10575l5629,10575e" filled="f" stroked="t" strokeweight=".537548pt" strokecolor="#000000">
                <v:path arrowok="t"/>
              </v:shape>
            </v:group>
            <v:group style="position:absolute;left:5628;top:10403;width:9;height:9" coordorigin="5628,10403" coordsize="9,9">
              <v:shape style="position:absolute;left:5628;top:10403;width:9;height:9" coordorigin="5628,10403" coordsize="9,9" path="m5628,10408l5637,10408e" filled="f" stroked="t" strokeweight=".539632pt" strokecolor="#000000">
                <v:path arrowok="t"/>
              </v:shape>
            </v:group>
            <v:group style="position:absolute;left:5633;top:10800;width:9;height:9" coordorigin="5633,10800" coordsize="9,9">
              <v:shape style="position:absolute;left:5633;top:10800;width:9;height:9" coordorigin="5633,10800" coordsize="9,9" path="m5633,10804l5642,10804e" filled="f" stroked="t" strokeweight=".537548pt" strokecolor="#000000">
                <v:path arrowok="t"/>
              </v:shape>
            </v:group>
            <v:group style="position:absolute;left:5638;top:10515;width:10;height:2" coordorigin="5638,10515" coordsize="10,2">
              <v:shape style="position:absolute;left:5638;top:10515;width:10;height:2" coordorigin="5638,10515" coordsize="10,0" path="m5638,10515l5648,10515e" filled="f" stroked="t" strokeweight=".537548pt" strokecolor="#000000">
                <v:path arrowok="t"/>
              </v:shape>
            </v:group>
            <v:group style="position:absolute;left:5642;top:11157;width:9;height:9" coordorigin="5642,11157" coordsize="9,9">
              <v:shape style="position:absolute;left:5642;top:11157;width:9;height:9" coordorigin="5642,11157" coordsize="9,9" path="m5642,11162l5651,11162e" filled="f" stroked="t" strokeweight=".537548pt" strokecolor="#000000">
                <v:path arrowok="t"/>
              </v:shape>
            </v:group>
            <v:group style="position:absolute;left:5643;top:10356;width:9;height:9" coordorigin="5643,10356" coordsize="9,9">
              <v:shape style="position:absolute;left:5643;top:10356;width:9;height:9" coordorigin="5643,10356" coordsize="9,9" path="m5643,10360l5652,10360e" filled="f" stroked="t" strokeweight=".537548pt" strokecolor="#000000">
                <v:path arrowok="t"/>
              </v:shape>
            </v:group>
            <v:group style="position:absolute;left:5644;top:10575;width:42;height:2" coordorigin="5644,10575" coordsize="42,2">
              <v:shape style="position:absolute;left:5644;top:10575;width:42;height:2" coordorigin="5644,10575" coordsize="42,0" path="m5644,10575l5686,10575e" filled="f" stroked="t" strokeweight=".537573pt" strokecolor="#000000">
                <v:path arrowok="t"/>
              </v:shape>
            </v:group>
            <v:group style="position:absolute;left:5651;top:10714;width:9;height:9" coordorigin="5651,10714" coordsize="9,9">
              <v:shape style="position:absolute;left:5651;top:10714;width:9;height:9" coordorigin="5651,10714" coordsize="9,9" path="m5651,10718l5660,10718e" filled="f" stroked="t" strokeweight=".537548pt" strokecolor="#000000">
                <v:path arrowok="t"/>
              </v:shape>
            </v:group>
            <v:group style="position:absolute;left:5656;top:10800;width:9;height:9" coordorigin="5656,10800" coordsize="9,9">
              <v:shape style="position:absolute;left:5656;top:10800;width:9;height:9" coordorigin="5656,10800" coordsize="9,9" path="m5656,10804l5665,10804e" filled="f" stroked="t" strokeweight=".537548pt" strokecolor="#000000">
                <v:path arrowok="t"/>
              </v:shape>
            </v:group>
            <v:group style="position:absolute;left:5657;top:10408;width:14;height:2" coordorigin="5657,10408" coordsize="14,2">
              <v:shape style="position:absolute;left:5657;top:10408;width:14;height:2" coordorigin="5657,10408" coordsize="14,0" path="m5657,10408l5671,10408e" filled="f" stroked="t" strokeweight=".539632pt" strokecolor="#000000">
                <v:path arrowok="t"/>
              </v:shape>
            </v:group>
            <v:group style="position:absolute;left:5661;top:11015;width:9;height:9" coordorigin="5661,11015" coordsize="9,9">
              <v:shape style="position:absolute;left:5661;top:11015;width:9;height:9" coordorigin="5661,11015" coordsize="9,9" path="m5661,11019l5670,11019e" filled="f" stroked="t" strokeweight=".537548pt" strokecolor="#000000">
                <v:path arrowok="t"/>
              </v:shape>
            </v:group>
            <v:group style="position:absolute;left:5665;top:10271;width:9;height:9" coordorigin="5665,10271" coordsize="9,9">
              <v:shape style="position:absolute;left:5665;top:10271;width:9;height:9" coordorigin="5665,10271" coordsize="9,9" path="m5665,10275l5673,10275e" filled="f" stroked="t" strokeweight=".537548pt" strokecolor="#000000">
                <v:path arrowok="t"/>
              </v:shape>
            </v:group>
            <v:group style="position:absolute;left:5666;top:10643;width:37;height:2" coordorigin="5666,10643" coordsize="37,2">
              <v:shape style="position:absolute;left:5666;top:10643;width:37;height:2" coordorigin="5666,10643" coordsize="37,0" path="m5666,10643l5703,10643e" filled="f" stroked="t" strokeweight=".537569pt" strokecolor="#000000">
                <v:path arrowok="t"/>
              </v:shape>
            </v:group>
            <v:group style="position:absolute;left:5670;top:10714;width:9;height:9" coordorigin="5670,10714" coordsize="9,9">
              <v:shape style="position:absolute;left:5670;top:10714;width:9;height:9" coordorigin="5670,10714" coordsize="9,9" path="m5670,10718l5678,10718e" filled="f" stroked="t" strokeweight=".537548pt" strokecolor="#000000">
                <v:path arrowok="t"/>
              </v:shape>
            </v:group>
            <v:group style="position:absolute;left:5676;top:11015;width:9;height:9" coordorigin="5676,11015" coordsize="9,9">
              <v:shape style="position:absolute;left:5676;top:11015;width:9;height:9" coordorigin="5676,11015" coordsize="9,9" path="m5676,11019l5685,11019e" filled="f" stroked="t" strokeweight=".537548pt" strokecolor="#000000">
                <v:path arrowok="t"/>
              </v:shape>
            </v:group>
            <v:group style="position:absolute;left:5684;top:10804;width:14;height:2" coordorigin="5684,10804" coordsize="14,2">
              <v:shape style="position:absolute;left:5684;top:10804;width:14;height:2" coordorigin="5684,10804" coordsize="14,0" path="m5684,10804l5697,10804e" filled="f" stroked="t" strokeweight=".537548pt" strokecolor="#000000">
                <v:path arrowok="t"/>
              </v:shape>
            </v:group>
            <v:group style="position:absolute;left:5685;top:10718;width:19;height:2" coordorigin="5685,10718" coordsize="19,2">
              <v:shape style="position:absolute;left:5685;top:10718;width:19;height:2" coordorigin="5685,10718" coordsize="19,0" path="m5685,10718l5704,10718e" filled="f" stroked="t" strokeweight=".537552pt" strokecolor="#000000">
                <v:path arrowok="t"/>
              </v:shape>
            </v:group>
            <v:group style="position:absolute;left:5690;top:10356;width:9;height:9" coordorigin="5690,10356" coordsize="9,9">
              <v:shape style="position:absolute;left:5690;top:10356;width:9;height:9" coordorigin="5690,10356" coordsize="9,9" path="m5690,10360l5699,10360e" filled="f" stroked="t" strokeweight=".537548pt" strokecolor="#000000">
                <v:path arrowok="t"/>
              </v:shape>
            </v:group>
            <v:group style="position:absolute;left:5699;top:10800;width:9;height:9" coordorigin="5699,10800" coordsize="9,9">
              <v:shape style="position:absolute;left:5699;top:10800;width:9;height:9" coordorigin="5699,10800" coordsize="9,9" path="m5699,10804l5708,10804e" filled="f" stroked="t" strokeweight=".537548pt" strokecolor="#000000">
                <v:path arrowok="t"/>
              </v:shape>
            </v:group>
            <v:group style="position:absolute;left:5700;top:10312;width:9;height:9" coordorigin="5700,10312" coordsize="9,9">
              <v:shape style="position:absolute;left:5700;top:10312;width:9;height:9" coordorigin="5700,10312" coordsize="9,9" path="m5700,10317l5709,10317e" filled="f" stroked="t" strokeweight=".537548pt" strokecolor="#000000">
                <v:path arrowok="t"/>
              </v:shape>
            </v:group>
            <v:group style="position:absolute;left:5703;top:10356;width:9;height:9" coordorigin="5703,10356" coordsize="9,9">
              <v:shape style="position:absolute;left:5703;top:10356;width:9;height:9" coordorigin="5703,10356" coordsize="9,9" path="m5703,10360l5711,10360e" filled="f" stroked="t" strokeweight=".537548pt" strokecolor="#000000">
                <v:path arrowok="t"/>
              </v:shape>
            </v:group>
            <v:group style="position:absolute;left:5704;top:10575;width:18;height:2" coordorigin="5704,10575" coordsize="18,2">
              <v:shape style="position:absolute;left:5704;top:10575;width:18;height:2" coordorigin="5704,10575" coordsize="18,0" path="m5704,10575l5722,10575e" filled="f" stroked="t" strokeweight=".537552pt" strokecolor="#000000">
                <v:path arrowok="t"/>
              </v:shape>
            </v:group>
            <v:group style="position:absolute;left:5705;top:11015;width:9;height:9" coordorigin="5705,11015" coordsize="9,9">
              <v:shape style="position:absolute;left:5705;top:11015;width:9;height:9" coordorigin="5705,11015" coordsize="9,9" path="m5705,11019l5714,11019e" filled="f" stroked="t" strokeweight=".537548pt" strokecolor="#000000">
                <v:path arrowok="t"/>
              </v:shape>
            </v:group>
            <v:group style="position:absolute;left:5708;top:10511;width:9;height:9" coordorigin="5708,10511" coordsize="9,9">
              <v:shape style="position:absolute;left:5708;top:10511;width:9;height:9" coordorigin="5708,10511" coordsize="9,9" path="m5708,10515l5716,10515e" filled="f" stroked="t" strokeweight=".537548pt" strokecolor="#000000">
                <v:path arrowok="t"/>
              </v:shape>
            </v:group>
            <v:group style="position:absolute;left:5709;top:10403;width:9;height:9" coordorigin="5709,10403" coordsize="9,9">
              <v:shape style="position:absolute;left:5709;top:10403;width:9;height:9" coordorigin="5709,10403" coordsize="9,9" path="m5709,10408l5718,10408e" filled="f" stroked="t" strokeweight=".539632pt" strokecolor="#000000">
                <v:path arrowok="t"/>
              </v:shape>
            </v:group>
            <v:group style="position:absolute;left:5714;top:10643;width:14;height:2" coordorigin="5714,10643" coordsize="14,2">
              <v:shape style="position:absolute;left:5714;top:10643;width:14;height:2" coordorigin="5714,10643" coordsize="14,0" path="m5714,10643l5728,10643e" filled="f" stroked="t" strokeweight=".537548pt" strokecolor="#000000">
                <v:path arrowok="t"/>
              </v:shape>
            </v:group>
            <v:group style="position:absolute;left:5716;top:10714;width:9;height:9" coordorigin="5716,10714" coordsize="9,9">
              <v:shape style="position:absolute;left:5716;top:10714;width:9;height:9" coordorigin="5716,10714" coordsize="9,9" path="m5716,10718l5725,10718e" filled="f" stroked="t" strokeweight=".537548pt" strokecolor="#000000">
                <v:path arrowok="t"/>
              </v:shape>
            </v:group>
            <v:group style="position:absolute;left:5718;top:11341;width:9;height:9" coordorigin="5718,11341" coordsize="9,9">
              <v:shape style="position:absolute;left:5718;top:11341;width:9;height:9" coordorigin="5718,11341" coordsize="9,9" path="m5718,11346l5727,11346e" filled="f" stroked="t" strokeweight=".537548pt" strokecolor="#000000">
                <v:path arrowok="t"/>
              </v:shape>
            </v:group>
            <v:group style="position:absolute;left:5722;top:10800;width:9;height:9" coordorigin="5722,10800" coordsize="9,9">
              <v:shape style="position:absolute;left:5722;top:10800;width:9;height:9" coordorigin="5722,10800" coordsize="9,9" path="m5722,10804l5730,10804e" filled="f" stroked="t" strokeweight=".537548pt" strokecolor="#000000">
                <v:path arrowok="t"/>
              </v:shape>
            </v:group>
            <v:group style="position:absolute;left:5723;top:10903;width:23;height:2" coordorigin="5723,10903" coordsize="23,2">
              <v:shape style="position:absolute;left:5723;top:10903;width:23;height:2" coordorigin="5723,10903" coordsize="23,0" path="m5723,10903l5746,10903e" filled="f" stroked="t" strokeweight=".537557pt" strokecolor="#000000">
                <v:path arrowok="t"/>
              </v:shape>
            </v:group>
            <v:group style="position:absolute;left:5724;top:11015;width:9;height:9" coordorigin="5724,11015" coordsize="9,9">
              <v:shape style="position:absolute;left:5724;top:11015;width:9;height:9" coordorigin="5724,11015" coordsize="9,9" path="m5724,11019l5733,11019e" filled="f" stroked="t" strokeweight=".537548pt" strokecolor="#000000">
                <v:path arrowok="t"/>
              </v:shape>
            </v:group>
            <v:group style="position:absolute;left:5727;top:12044;width:9;height:9" coordorigin="5727,12044" coordsize="9,9">
              <v:shape style="position:absolute;left:5727;top:12044;width:9;height:9" coordorigin="5727,12044" coordsize="9,9" path="m5727,12048l5735,12048e" filled="f" stroked="t" strokeweight=".537548pt" strokecolor="#000000">
                <v:path arrowok="t"/>
              </v:shape>
            </v:group>
            <v:group style="position:absolute;left:5730;top:10639;width:9;height:9" coordorigin="5730,10639" coordsize="9,9">
              <v:shape style="position:absolute;left:5730;top:10639;width:9;height:9" coordorigin="5730,10639" coordsize="9,9" path="m5730,10643l5739,10643e" filled="f" stroked="t" strokeweight=".537548pt" strokecolor="#000000">
                <v:path arrowok="t"/>
              </v:shape>
            </v:group>
            <v:group style="position:absolute;left:5733;top:11157;width:9;height:9" coordorigin="5733,11157" coordsize="9,9">
              <v:shape style="position:absolute;left:5733;top:11157;width:9;height:9" coordorigin="5733,11157" coordsize="9,9" path="m5733,11162l5742,11162e" filled="f" stroked="t" strokeweight=".537548pt" strokecolor="#000000">
                <v:path arrowok="t"/>
              </v:shape>
            </v:group>
            <v:group style="position:absolute;left:5738;top:10515;width:18;height:2" coordorigin="5738,10515" coordsize="18,2">
              <v:shape style="position:absolute;left:5738;top:10515;width:18;height:2" coordorigin="5738,10515" coordsize="18,0" path="m5738,10515l5756,10515e" filled="f" stroked="t" strokeweight=".537548pt" strokecolor="#000000">
                <v:path arrowok="t"/>
              </v:shape>
            </v:group>
            <v:group style="position:absolute;left:5740;top:10571;width:9;height:9" coordorigin="5740,10571" coordsize="9,9">
              <v:shape style="position:absolute;left:5740;top:10571;width:9;height:9" coordorigin="5740,10571" coordsize="9,9" path="m5740,10575l5749,10575e" filled="f" stroked="t" strokeweight=".537548pt" strokecolor="#000000">
                <v:path arrowok="t"/>
              </v:shape>
            </v:group>
            <v:group style="position:absolute;left:5742;top:10639;width:9;height:9" coordorigin="5742,10639" coordsize="9,9">
              <v:shape style="position:absolute;left:5742;top:10639;width:9;height:9" coordorigin="5742,10639" coordsize="9,9" path="m5742,10643l5751,10643e" filled="f" stroked="t" strokeweight=".537548pt" strokecolor="#000000">
                <v:path arrowok="t"/>
              </v:shape>
            </v:group>
            <v:group style="position:absolute;left:5746;top:10403;width:9;height:9" coordorigin="5746,10403" coordsize="9,9">
              <v:shape style="position:absolute;left:5746;top:10403;width:9;height:9" coordorigin="5746,10403" coordsize="9,9" path="m5746,10408l5754,10408e" filled="f" stroked="t" strokeweight=".539632pt" strokecolor="#000000">
                <v:path arrowok="t"/>
              </v:shape>
            </v:group>
            <v:group style="position:absolute;left:5749;top:10718;width:11;height:2" coordorigin="5749,10718" coordsize="11,2">
              <v:shape style="position:absolute;left:5749;top:10718;width:11;height:2" coordorigin="5749,10718" coordsize="11,0" path="m5749,10718l5761,10718e" filled="f" stroked="t" strokeweight=".537552pt" strokecolor="#000000">
                <v:path arrowok="t"/>
              </v:shape>
            </v:group>
            <v:group style="position:absolute;left:5754;top:11015;width:9;height:9" coordorigin="5754,11015" coordsize="9,9">
              <v:shape style="position:absolute;left:5754;top:11015;width:9;height:9" coordorigin="5754,11015" coordsize="9,9" path="m5754,11019l5763,11019e" filled="f" stroked="t" strokeweight=".537548pt" strokecolor="#000000">
                <v:path arrowok="t"/>
              </v:shape>
            </v:group>
            <v:group style="position:absolute;left:5756;top:10639;width:9;height:9" coordorigin="5756,10639" coordsize="9,9">
              <v:shape style="position:absolute;left:5756;top:10639;width:9;height:9" coordorigin="5756,10639" coordsize="9,9" path="m5756,10643l5765,10643e" filled="f" stroked="t" strokeweight=".537548pt" strokecolor="#000000">
                <v:path arrowok="t"/>
              </v:shape>
            </v:group>
            <v:group style="position:absolute;left:5757;top:11157;width:9;height:9" coordorigin="5757,11157" coordsize="9,9">
              <v:shape style="position:absolute;left:5757;top:11157;width:9;height:9" coordorigin="5757,11157" coordsize="9,9" path="m5757,11162l5766,11162e" filled="f" stroked="t" strokeweight=".537548pt" strokecolor="#000000">
                <v:path arrowok="t"/>
              </v:shape>
            </v:group>
            <v:group style="position:absolute;left:5759;top:10571;width:9;height:9" coordorigin="5759,10571" coordsize="9,9">
              <v:shape style="position:absolute;left:5759;top:10571;width:9;height:9" coordorigin="5759,10571" coordsize="9,9" path="m5759,10575l5768,10575e" filled="f" stroked="t" strokeweight=".537548pt" strokecolor="#000000">
                <v:path arrowok="t"/>
              </v:shape>
            </v:group>
            <v:group style="position:absolute;left:5761;top:10800;width:9;height:9" coordorigin="5761,10800" coordsize="9,9">
              <v:shape style="position:absolute;left:5761;top:10800;width:9;height:9" coordorigin="5761,10800" coordsize="9,9" path="m5761,10804l5770,10804e" filled="f" stroked="t" strokeweight=".537548pt" strokecolor="#000000">
                <v:path arrowok="t"/>
              </v:shape>
            </v:group>
            <v:group style="position:absolute;left:5763;top:10511;width:9;height:9" coordorigin="5763,10511" coordsize="9,9">
              <v:shape style="position:absolute;left:5763;top:10511;width:9;height:9" coordorigin="5763,10511" coordsize="9,9" path="m5763,10515l5772,10515e" filled="f" stroked="t" strokeweight=".537548pt" strokecolor="#000000">
                <v:path arrowok="t"/>
              </v:shape>
            </v:group>
            <v:group style="position:absolute;left:5765;top:10312;width:9;height:9" coordorigin="5765,10312" coordsize="9,9">
              <v:shape style="position:absolute;left:5765;top:10312;width:9;height:9" coordorigin="5765,10312" coordsize="9,9" path="m5765,10317l5773,10317e" filled="f" stroked="t" strokeweight=".537548pt" strokecolor="#000000">
                <v:path arrowok="t"/>
              </v:shape>
            </v:group>
            <v:group style="position:absolute;left:5766;top:10714;width:9;height:9" coordorigin="5766,10714" coordsize="9,9">
              <v:shape style="position:absolute;left:5766;top:10714;width:9;height:9" coordorigin="5766,10714" coordsize="9,9" path="m5766,10718l5775,10718e" filled="f" stroked="t" strokeweight=".537548pt" strokecolor="#000000">
                <v:path arrowok="t"/>
              </v:shape>
            </v:group>
            <v:group style="position:absolute;left:5768;top:10271;width:9;height:9" coordorigin="5768,10271" coordsize="9,9">
              <v:shape style="position:absolute;left:5768;top:10271;width:9;height:9" coordorigin="5768,10271" coordsize="9,9" path="m5768,10275l5777,10275e" filled="f" stroked="t" strokeweight=".537548pt" strokecolor="#000000">
                <v:path arrowok="t"/>
              </v:shape>
            </v:group>
            <v:group style="position:absolute;left:5770;top:11341;width:9;height:9" coordorigin="5770,11341" coordsize="9,9">
              <v:shape style="position:absolute;left:5770;top:11341;width:9;height:9" coordorigin="5770,11341" coordsize="9,9" path="m5770,11346l5778,11346e" filled="f" stroked="t" strokeweight=".537548pt" strokecolor="#000000">
                <v:path arrowok="t"/>
              </v:shape>
            </v:group>
            <v:group style="position:absolute;left:5771;top:10643;width:11;height:2" coordorigin="5771,10643" coordsize="11,2">
              <v:shape style="position:absolute;left:5771;top:10643;width:11;height:2" coordorigin="5771,10643" coordsize="11,0" path="m5771,10643l5782,10643e" filled="f" stroked="t" strokeweight=".537548pt" strokecolor="#000000">
                <v:path arrowok="t"/>
              </v:shape>
            </v:group>
            <v:group style="position:absolute;left:5775;top:10575;width:22;height:2" coordorigin="5775,10575" coordsize="22,2">
              <v:shape style="position:absolute;left:5775;top:10575;width:22;height:2" coordorigin="5775,10575" coordsize="22,0" path="m5775,10575l5796,10575e" filled="f" stroked="t" strokeweight=".537557pt" strokecolor="#000000">
                <v:path arrowok="t"/>
              </v:shape>
            </v:group>
            <v:group style="position:absolute;left:5778;top:10903;width:10;height:2" coordorigin="5778,10903" coordsize="10,2">
              <v:shape style="position:absolute;left:5778;top:10903;width:10;height:2" coordorigin="5778,10903" coordsize="10,0" path="m5778,10903l5789,10903e" filled="f" stroked="t" strokeweight=".537548pt" strokecolor="#000000">
                <v:path arrowok="t"/>
              </v:shape>
            </v:group>
            <v:group style="position:absolute;left:5784;top:10511;width:9;height:9" coordorigin="5784,10511" coordsize="9,9">
              <v:shape style="position:absolute;left:5784;top:10511;width:9;height:9" coordorigin="5784,10511" coordsize="9,9" path="m5784,10515l5792,10515e" filled="f" stroked="t" strokeweight=".537548pt" strokecolor="#000000">
                <v:path arrowok="t"/>
              </v:shape>
            </v:group>
            <v:group style="position:absolute;left:5785;top:11157;width:9;height:9" coordorigin="5785,11157" coordsize="9,9">
              <v:shape style="position:absolute;left:5785;top:11157;width:9;height:9" coordorigin="5785,11157" coordsize="9,9" path="m5785,11162l5794,11162e" filled="f" stroked="t" strokeweight=".537548pt" strokecolor="#000000">
                <v:path arrowok="t"/>
              </v:shape>
            </v:group>
            <v:group style="position:absolute;left:5790;top:11015;width:9;height:9" coordorigin="5790,11015" coordsize="9,9">
              <v:shape style="position:absolute;left:5790;top:11015;width:9;height:9" coordorigin="5790,11015" coordsize="9,9" path="m5790,11019l5799,11019e" filled="f" stroked="t" strokeweight=".537548pt" strokecolor="#000000">
                <v:path arrowok="t"/>
              </v:shape>
            </v:group>
            <v:group style="position:absolute;left:5792;top:10639;width:9;height:9" coordorigin="5792,10639" coordsize="9,9">
              <v:shape style="position:absolute;left:5792;top:10639;width:9;height:9" coordorigin="5792,10639" coordsize="9,9" path="m5792,10643l5801,10643e" filled="f" stroked="t" strokeweight=".537548pt" strokecolor="#000000">
                <v:path arrowok="t"/>
              </v:shape>
            </v:group>
            <v:group style="position:absolute;left:5794;top:10515;width:18;height:2" coordorigin="5794,10515" coordsize="18,2">
              <v:shape style="position:absolute;left:5794;top:10515;width:18;height:2" coordorigin="5794,10515" coordsize="18,0" path="m5794,10515l5811,10515e" filled="f" stroked="t" strokeweight=".537552pt" strokecolor="#000000">
                <v:path arrowok="t"/>
              </v:shape>
            </v:group>
            <v:group style="position:absolute;left:5796;top:10403;width:9;height:9" coordorigin="5796,10403" coordsize="9,9">
              <v:shape style="position:absolute;left:5796;top:10403;width:9;height:9" coordorigin="5796,10403" coordsize="9,9" path="m5796,10408l5805,10408e" filled="f" stroked="t" strokeweight=".539632pt" strokecolor="#000000">
                <v:path arrowok="t"/>
              </v:shape>
            </v:group>
            <v:group style="position:absolute;left:5799;top:10800;width:9;height:9" coordorigin="5799,10800" coordsize="9,9">
              <v:shape style="position:absolute;left:5799;top:10800;width:9;height:9" coordorigin="5799,10800" coordsize="9,9" path="m5799,10804l5808,10804e" filled="f" stroked="t" strokeweight=".537548pt" strokecolor="#000000">
                <v:path arrowok="t"/>
              </v:shape>
            </v:group>
            <v:group style="position:absolute;left:5804;top:10356;width:9;height:9" coordorigin="5804,10356" coordsize="9,9">
              <v:shape style="position:absolute;left:5804;top:10356;width:9;height:9" coordorigin="5804,10356" coordsize="9,9" path="m5804,10360l5813,10360e" filled="f" stroked="t" strokeweight=".537548pt" strokecolor="#000000">
                <v:path arrowok="t"/>
              </v:shape>
            </v:group>
            <v:group style="position:absolute;left:5806;top:10575;width:14;height:2" coordorigin="5806,10575" coordsize="14,2">
              <v:shape style="position:absolute;left:5806;top:10575;width:14;height:2" coordorigin="5806,10575" coordsize="14,0" path="m5806,10575l5820,10575e" filled="f" stroked="t" strokeweight=".537552pt" strokecolor="#000000">
                <v:path arrowok="t"/>
              </v:shape>
            </v:group>
            <v:group style="position:absolute;left:5809;top:10903;width:32;height:2" coordorigin="5809,10903" coordsize="32,2">
              <v:shape style="position:absolute;left:5809;top:10903;width:32;height:2" coordorigin="5809,10903" coordsize="32,0" path="m5809,10903l5840,10903e" filled="f" stroked="t" strokeweight=".537557pt" strokecolor="#000000">
                <v:path arrowok="t"/>
              </v:shape>
            </v:group>
            <v:group style="position:absolute;left:5815;top:10643;width:20;height:2" coordorigin="5815,10643" coordsize="20,2">
              <v:shape style="position:absolute;left:5815;top:10643;width:20;height:2" coordorigin="5815,10643" coordsize="20,0" path="m5815,10643l5835,10643e" filled="f" stroked="t" strokeweight=".537552pt" strokecolor="#000000">
                <v:path arrowok="t"/>
              </v:shape>
            </v:group>
            <v:group style="position:absolute;left:5818;top:10714;width:9;height:9" coordorigin="5818,10714" coordsize="9,9">
              <v:shape style="position:absolute;left:5818;top:10714;width:9;height:9" coordorigin="5818,10714" coordsize="9,9" path="m5818,10718l5827,10718e" filled="f" stroked="t" strokeweight=".537548pt" strokecolor="#000000">
                <v:path arrowok="t"/>
              </v:shape>
            </v:group>
            <v:group style="position:absolute;left:5821;top:10571;width:9;height:9" coordorigin="5821,10571" coordsize="9,9">
              <v:shape style="position:absolute;left:5821;top:10571;width:9;height:9" coordorigin="5821,10571" coordsize="9,9" path="m5821,10575l5830,10575e" filled="f" stroked="t" strokeweight=".537548pt" strokecolor="#000000">
                <v:path arrowok="t"/>
              </v:shape>
            </v:group>
            <v:group style="position:absolute;left:5825;top:10800;width:9;height:9" coordorigin="5825,10800" coordsize="9,9">
              <v:shape style="position:absolute;left:5825;top:10800;width:9;height:9" coordorigin="5825,10800" coordsize="9,9" path="m5825,10804l5834,10804e" filled="f" stroked="t" strokeweight=".537548pt" strokecolor="#000000">
                <v:path arrowok="t"/>
              </v:shape>
            </v:group>
            <v:group style="position:absolute;left:5829;top:11341;width:9;height:9" coordorigin="5829,11341" coordsize="9,9">
              <v:shape style="position:absolute;left:5829;top:11341;width:9;height:9" coordorigin="5829,11341" coordsize="9,9" path="m5829,11346l5838,11346e" filled="f" stroked="t" strokeweight=".537548pt" strokecolor="#000000">
                <v:path arrowok="t"/>
              </v:shape>
            </v:group>
            <v:group style="position:absolute;left:5830;top:10714;width:9;height:9" coordorigin="5830,10714" coordsize="9,9">
              <v:shape style="position:absolute;left:5830;top:10714;width:9;height:9" coordorigin="5830,10714" coordsize="9,9" path="m5830,10718l5839,10718e" filled="f" stroked="t" strokeweight=".537548pt" strokecolor="#000000">
                <v:path arrowok="t"/>
              </v:shape>
            </v:group>
            <v:group style="position:absolute;left:5834;top:10271;width:9;height:9" coordorigin="5834,10271" coordsize="9,9">
              <v:shape style="position:absolute;left:5834;top:10271;width:9;height:9" coordorigin="5834,10271" coordsize="9,9" path="m5834,10275l5843,10275e" filled="f" stroked="t" strokeweight=".537548pt" strokecolor="#000000">
                <v:path arrowok="t"/>
              </v:shape>
            </v:group>
            <v:group style="position:absolute;left:5835;top:11157;width:9;height:9" coordorigin="5835,11157" coordsize="9,9">
              <v:shape style="position:absolute;left:5835;top:11157;width:9;height:9" coordorigin="5835,11157" coordsize="9,9" path="m5835,11162l5844,11162e" filled="f" stroked="t" strokeweight=".537548pt" strokecolor="#000000">
                <v:path arrowok="t"/>
              </v:shape>
            </v:group>
            <v:group style="position:absolute;left:5837;top:10643;width:27;height:2" coordorigin="5837,10643" coordsize="27,2">
              <v:shape style="position:absolute;left:5837;top:10643;width:27;height:2" coordorigin="5837,10643" coordsize="27,0" path="m5837,10643l5863,10643e" filled="f" stroked="t" strokeweight=".537565pt" strokecolor="#000000">
                <v:path arrowok="t"/>
              </v:shape>
            </v:group>
            <v:group style="position:absolute;left:5842;top:11601;width:9;height:9" coordorigin="5842,11601" coordsize="9,9">
              <v:shape style="position:absolute;left:5842;top:11601;width:9;height:9" coordorigin="5842,11601" coordsize="9,9" path="m5842,11606l5851,11606e" filled="f" stroked="t" strokeweight=".537548pt" strokecolor="#000000">
                <v:path arrowok="t"/>
              </v:shape>
            </v:group>
            <v:group style="position:absolute;left:5844;top:10714;width:9;height:9" coordorigin="5844,10714" coordsize="9,9">
              <v:shape style="position:absolute;left:5844;top:10714;width:9;height:9" coordorigin="5844,10714" coordsize="9,9" path="m5844,10718l5853,10718e" filled="f" stroked="t" strokeweight=".537548pt" strokecolor="#000000">
                <v:path arrowok="t"/>
              </v:shape>
            </v:group>
            <v:group style="position:absolute;left:5848;top:10403;width:9;height:9" coordorigin="5848,10403" coordsize="9,9">
              <v:shape style="position:absolute;left:5848;top:10403;width:9;height:9" coordorigin="5848,10403" coordsize="9,9" path="m5848,10408l5857,10408e" filled="f" stroked="t" strokeweight=".539632pt" strokecolor="#000000">
                <v:path arrowok="t"/>
              </v:shape>
            </v:group>
            <v:group style="position:absolute;left:5851;top:11015;width:9;height:9" coordorigin="5851,11015" coordsize="9,9">
              <v:shape style="position:absolute;left:5851;top:11015;width:9;height:9" coordorigin="5851,11015" coordsize="9,9" path="m5851,11019l5859,11019e" filled="f" stroked="t" strokeweight=".537548pt" strokecolor="#000000">
                <v:path arrowok="t"/>
              </v:shape>
            </v:group>
            <v:group style="position:absolute;left:5856;top:10800;width:9;height:9" coordorigin="5856,10800" coordsize="9,9">
              <v:shape style="position:absolute;left:5856;top:10800;width:9;height:9" coordorigin="5856,10800" coordsize="9,9" path="m5856,10804l5864,10804e" filled="f" stroked="t" strokeweight=".537548pt" strokecolor="#000000">
                <v:path arrowok="t"/>
              </v:shape>
            </v:group>
            <v:group style="position:absolute;left:5859;top:10515;width:22;height:2" coordorigin="5859,10515" coordsize="22,2">
              <v:shape style="position:absolute;left:5859;top:10515;width:22;height:2" coordorigin="5859,10515" coordsize="22,0" path="m5859,10515l5881,10515e" filled="f" stroked="t" strokeweight=".537552pt" strokecolor="#000000">
                <v:path arrowok="t"/>
              </v:shape>
            </v:group>
            <v:group style="position:absolute;left:5862;top:10571;width:9;height:9" coordorigin="5862,10571" coordsize="9,9">
              <v:shape style="position:absolute;left:5862;top:10571;width:9;height:9" coordorigin="5862,10571" coordsize="9,9" path="m5862,10575l5871,10575e" filled="f" stroked="t" strokeweight=".537548pt" strokecolor="#000000">
                <v:path arrowok="t"/>
              </v:shape>
            </v:group>
            <v:group style="position:absolute;left:5863;top:10899;width:9;height:9" coordorigin="5863,10899" coordsize="9,9">
              <v:shape style="position:absolute;left:5863;top:10899;width:9;height:9" coordorigin="5863,10899" coordsize="9,9" path="m5863,10903l5872,10903e" filled="f" stroked="t" strokeweight=".537548pt" strokecolor="#000000">
                <v:path arrowok="t"/>
              </v:shape>
            </v:group>
            <v:group style="position:absolute;left:5867;top:10718;width:10;height:2" coordorigin="5867,10718" coordsize="10,2">
              <v:shape style="position:absolute;left:5867;top:10718;width:10;height:2" coordorigin="5867,10718" coordsize="10,0" path="m5867,10718l5877,10718e" filled="f" stroked="t" strokeweight=".537548pt" strokecolor="#000000">
                <v:path arrowok="t"/>
              </v:shape>
            </v:group>
            <v:group style="position:absolute;left:5873;top:10356;width:9;height:9" coordorigin="5873,10356" coordsize="9,9">
              <v:shape style="position:absolute;left:5873;top:10356;width:9;height:9" coordorigin="5873,10356" coordsize="9,9" path="m5873,10360l5882,10360e" filled="f" stroked="t" strokeweight=".537548pt" strokecolor="#000000">
                <v:path arrowok="t"/>
              </v:shape>
            </v:group>
            <v:group style="position:absolute;left:5875;top:10571;width:9;height:9" coordorigin="5875,10571" coordsize="9,9">
              <v:shape style="position:absolute;left:5875;top:10571;width:9;height:9" coordorigin="5875,10571" coordsize="9,9" path="m5875,10575l5883,10575e" filled="f" stroked="t" strokeweight=".537548pt" strokecolor="#000000">
                <v:path arrowok="t"/>
              </v:shape>
            </v:group>
            <v:group style="position:absolute;left:5877;top:10800;width:9;height:9" coordorigin="5877,10800" coordsize="9,9">
              <v:shape style="position:absolute;left:5877;top:10800;width:9;height:9" coordorigin="5877,10800" coordsize="9,9" path="m5877,10804l5886,10804e" filled="f" stroked="t" strokeweight=".537548pt" strokecolor="#000000">
                <v:path arrowok="t"/>
              </v:shape>
            </v:group>
            <v:group style="position:absolute;left:5878;top:11157;width:9;height:9" coordorigin="5878,11157" coordsize="9,9">
              <v:shape style="position:absolute;left:5878;top:11157;width:9;height:9" coordorigin="5878,11157" coordsize="9,9" path="m5878,11162l5887,11162e" filled="f" stroked="t" strokeweight=".537548pt" strokecolor="#000000">
                <v:path arrowok="t"/>
              </v:shape>
            </v:group>
            <v:group style="position:absolute;left:5881;top:10714;width:9;height:9" coordorigin="5881,10714" coordsize="9,9">
              <v:shape style="position:absolute;left:5881;top:10714;width:9;height:9" coordorigin="5881,10714" coordsize="9,9" path="m5881,10718l5890,10718e" filled="f" stroked="t" strokeweight=".537548pt" strokecolor="#000000">
                <v:path arrowok="t"/>
              </v:shape>
            </v:group>
            <v:group style="position:absolute;left:5882;top:10899;width:9;height:9" coordorigin="5882,10899" coordsize="9,9">
              <v:shape style="position:absolute;left:5882;top:10899;width:9;height:9" coordorigin="5882,10899" coordsize="9,9" path="m5882,10903l5891,10903e" filled="f" stroked="t" strokeweight=".537548pt" strokecolor="#000000">
                <v:path arrowok="t"/>
              </v:shape>
            </v:group>
            <v:group style="position:absolute;left:5883;top:10511;width:9;height:9" coordorigin="5883,10511" coordsize="9,9">
              <v:shape style="position:absolute;left:5883;top:10511;width:9;height:9" coordorigin="5883,10511" coordsize="9,9" path="m5883,10515l5892,10515e" filled="f" stroked="t" strokeweight=".537548pt" strokecolor="#000000">
                <v:path arrowok="t"/>
              </v:shape>
            </v:group>
            <v:group style="position:absolute;left:5886;top:10312;width:9;height:9" coordorigin="5886,10312" coordsize="9,9">
              <v:shape style="position:absolute;left:5886;top:10312;width:9;height:9" coordorigin="5886,10312" coordsize="9,9" path="m5886,10317l5895,10317e" filled="f" stroked="t" strokeweight=".537548pt" strokecolor="#000000">
                <v:path arrowok="t"/>
              </v:shape>
            </v:group>
            <v:group style="position:absolute;left:5887;top:10571;width:9;height:9" coordorigin="5887,10571" coordsize="9,9">
              <v:shape style="position:absolute;left:5887;top:10571;width:9;height:9" coordorigin="5887,10571" coordsize="9,9" path="m5887,10575l5896,10575e" filled="f" stroked="t" strokeweight=".537548pt" strokecolor="#000000">
                <v:path arrowok="t"/>
              </v:shape>
            </v:group>
            <v:group style="position:absolute;left:5889;top:10643;width:42;height:2" coordorigin="5889,10643" coordsize="42,2">
              <v:shape style="position:absolute;left:5889;top:10643;width:42;height:2" coordorigin="5889,10643" coordsize="42,0" path="m5889,10643l5930,10643e" filled="f" stroked="t" strokeweight=".537569pt" strokecolor="#000000">
                <v:path arrowok="t"/>
              </v:shape>
            </v:group>
            <v:group style="position:absolute;left:5891;top:10356;width:9;height:9" coordorigin="5891,10356" coordsize="9,9">
              <v:shape style="position:absolute;left:5891;top:10356;width:9;height:9" coordorigin="5891,10356" coordsize="9,9" path="m5891,10360l5900,10360e" filled="f" stroked="t" strokeweight=".537548pt" strokecolor="#000000">
                <v:path arrowok="t"/>
              </v:shape>
            </v:group>
            <v:group style="position:absolute;left:5892;top:11019;width:13;height:2" coordorigin="5892,11019" coordsize="13,2">
              <v:shape style="position:absolute;left:5892;top:11019;width:13;height:2" coordorigin="5892,11019" coordsize="13,0" path="m5892,11019l5905,11019e" filled="f" stroked="t" strokeweight=".537548pt" strokecolor="#000000">
                <v:path arrowok="t"/>
              </v:shape>
            </v:group>
            <v:group style="position:absolute;left:5897;top:10899;width:9;height:9" coordorigin="5897,10899" coordsize="9,9">
              <v:shape style="position:absolute;left:5897;top:10899;width:9;height:9" coordorigin="5897,10899" coordsize="9,9" path="m5897,10903l5906,10903e" filled="f" stroked="t" strokeweight=".537548pt" strokecolor="#000000">
                <v:path arrowok="t"/>
              </v:shape>
            </v:group>
            <v:group style="position:absolute;left:5901;top:10511;width:9;height:9" coordorigin="5901,10511" coordsize="9,9">
              <v:shape style="position:absolute;left:5901;top:10511;width:9;height:9" coordorigin="5901,10511" coordsize="9,9" path="m5901,10515l5910,10515e" filled="f" stroked="t" strokeweight=".537548pt" strokecolor="#000000">
                <v:path arrowok="t"/>
              </v:shape>
            </v:group>
            <v:group style="position:absolute;left:5902;top:10312;width:9;height:9" coordorigin="5902,10312" coordsize="9,9">
              <v:shape style="position:absolute;left:5902;top:10312;width:9;height:9" coordorigin="5902,10312" coordsize="9,9" path="m5902,10317l5911,10317e" filled="f" stroked="t" strokeweight=".537548pt" strokecolor="#000000">
                <v:path arrowok="t"/>
              </v:shape>
            </v:group>
            <v:group style="position:absolute;left:5905;top:10356;width:9;height:9" coordorigin="5905,10356" coordsize="9,9">
              <v:shape style="position:absolute;left:5905;top:10356;width:9;height:9" coordorigin="5905,10356" coordsize="9,9" path="m5905,10360l5914,10360e" filled="f" stroked="t" strokeweight=".537548pt" strokecolor="#000000">
                <v:path arrowok="t"/>
              </v:shape>
            </v:group>
            <v:group style="position:absolute;left:5906;top:10714;width:9;height:9" coordorigin="5906,10714" coordsize="9,9">
              <v:shape style="position:absolute;left:5906;top:10714;width:9;height:9" coordorigin="5906,10714" coordsize="9,9" path="m5906,10718l5915,10718e" filled="f" stroked="t" strokeweight=".537548pt" strokecolor="#000000">
                <v:path arrowok="t"/>
              </v:shape>
            </v:group>
            <v:group style="position:absolute;left:5911;top:10571;width:9;height:9" coordorigin="5911,10571" coordsize="9,9">
              <v:shape style="position:absolute;left:5911;top:10571;width:9;height:9" coordorigin="5911,10571" coordsize="9,9" path="m5911,10575l5920,10575e" filled="f" stroked="t" strokeweight=".537548pt" strokecolor="#000000">
                <v:path arrowok="t"/>
              </v:shape>
            </v:group>
            <v:group style="position:absolute;left:5914;top:10271;width:9;height:9" coordorigin="5914,10271" coordsize="9,9">
              <v:shape style="position:absolute;left:5914;top:10271;width:9;height:9" coordorigin="5914,10271" coordsize="9,9" path="m5914,10275l5923,10275e" filled="f" stroked="t" strokeweight=".537548pt" strokecolor="#000000">
                <v:path arrowok="t"/>
              </v:shape>
            </v:group>
            <v:group style="position:absolute;left:5916;top:10161;width:9;height:9" coordorigin="5916,10161" coordsize="9,9">
              <v:shape style="position:absolute;left:5916;top:10161;width:9;height:9" coordorigin="5916,10161" coordsize="9,9" path="m5916,10165l5925,10165e" filled="f" stroked="t" strokeweight=".537548pt" strokecolor="#000000">
                <v:path arrowok="t"/>
              </v:shape>
            </v:group>
            <v:group style="position:absolute;left:5919;top:10899;width:9;height:9" coordorigin="5919,10899" coordsize="9,9">
              <v:shape style="position:absolute;left:5919;top:10899;width:9;height:9" coordorigin="5919,10899" coordsize="9,9" path="m5919,10903l5928,10903e" filled="f" stroked="t" strokeweight=".537548pt" strokecolor="#000000">
                <v:path arrowok="t"/>
              </v:shape>
            </v:group>
            <v:group style="position:absolute;left:5920;top:10515;width:16;height:2" coordorigin="5920,10515" coordsize="16,2">
              <v:shape style="position:absolute;left:5920;top:10515;width:16;height:2" coordorigin="5920,10515" coordsize="16,0" path="m5920,10515l5937,10515e" filled="f" stroked="t" strokeweight=".537548pt" strokecolor="#000000">
                <v:path arrowok="t"/>
              </v:shape>
            </v:group>
            <v:group style="position:absolute;left:5924;top:10714;width:9;height:9" coordorigin="5924,10714" coordsize="9,9">
              <v:shape style="position:absolute;left:5924;top:10714;width:9;height:9" coordorigin="5924,10714" coordsize="9,9" path="m5924,10718l5933,10718e" filled="f" stroked="t" strokeweight=".537548pt" strokecolor="#000000">
                <v:path arrowok="t"/>
              </v:shape>
            </v:group>
            <v:group style="position:absolute;left:5925;top:11157;width:9;height:9" coordorigin="5925,11157" coordsize="9,9">
              <v:shape style="position:absolute;left:5925;top:11157;width:9;height:9" coordorigin="5925,11157" coordsize="9,9" path="m5925,11162l5934,11162e" filled="f" stroked="t" strokeweight=".537548pt" strokecolor="#000000">
                <v:path arrowok="t"/>
              </v:shape>
            </v:group>
            <v:group style="position:absolute;left:5929;top:11015;width:9;height:9" coordorigin="5929,11015" coordsize="9,9">
              <v:shape style="position:absolute;left:5929;top:11015;width:9;height:9" coordorigin="5929,11015" coordsize="9,9" path="m5929,11019l5938,11019e" filled="f" stroked="t" strokeweight=".537548pt" strokecolor="#000000">
                <v:path arrowok="t"/>
              </v:shape>
            </v:group>
            <v:group style="position:absolute;left:5930;top:10459;width:388;height:2" coordorigin="5930,10459" coordsize="388,2">
              <v:shape style="position:absolute;left:5930;top:10459;width:388;height:2" coordorigin="5930,10459" coordsize="388,0" path="m5930,10459l6319,10459e" filled="f" stroked="t" strokeweight=".537621pt" strokecolor="#000000">
                <v:path arrowok="t"/>
              </v:shape>
            </v:group>
            <v:group style="position:absolute;left:5933;top:10800;width:9;height:9" coordorigin="5933,10800" coordsize="9,9">
              <v:shape style="position:absolute;left:5933;top:10800;width:9;height:9" coordorigin="5933,10800" coordsize="9,9" path="m5933,10804l5942,10804e" filled="f" stroked="t" strokeweight=".537548pt" strokecolor="#000000">
                <v:path arrowok="t"/>
              </v:shape>
            </v:group>
            <v:group style="position:absolute;left:5934;top:10356;width:9;height:9" coordorigin="5934,10356" coordsize="9,9">
              <v:shape style="position:absolute;left:5934;top:10356;width:9;height:9" coordorigin="5934,10356" coordsize="9,9" path="m5934,10360l5943,10360e" filled="f" stroked="t" strokeweight=".537548pt" strokecolor="#000000">
                <v:path arrowok="t"/>
              </v:shape>
            </v:group>
            <v:group style="position:absolute;left:5935;top:10718;width:11;height:2" coordorigin="5935,10718" coordsize="11,2">
              <v:shape style="position:absolute;left:5935;top:10718;width:11;height:2" coordorigin="5935,10718" coordsize="11,0" path="m5935,10718l5947,10718e" filled="f" stroked="t" strokeweight=".537548pt" strokecolor="#000000">
                <v:path arrowok="t"/>
              </v:shape>
            </v:group>
            <v:group style="position:absolute;left:5939;top:10161;width:9;height:9" coordorigin="5939,10161" coordsize="9,9">
              <v:shape style="position:absolute;left:5939;top:10161;width:9;height:9" coordorigin="5939,10161" coordsize="9,9" path="m5939,10165l5948,10165e" filled="f" stroked="t" strokeweight=".537548pt" strokecolor="#000000">
                <v:path arrowok="t"/>
              </v:shape>
            </v:group>
            <v:group style="position:absolute;left:5940;top:10403;width:9;height:9" coordorigin="5940,10403" coordsize="9,9">
              <v:shape style="position:absolute;left:5940;top:10403;width:9;height:9" coordorigin="5940,10403" coordsize="9,9" path="m5940,10408l5949,10408e" filled="f" stroked="t" strokeweight=".539632pt" strokecolor="#000000">
                <v:path arrowok="t"/>
              </v:shape>
            </v:group>
            <v:group style="position:absolute;left:5943;top:10800;width:9;height:9" coordorigin="5943,10800" coordsize="9,9">
              <v:shape style="position:absolute;left:5943;top:10800;width:9;height:9" coordorigin="5943,10800" coordsize="9,9" path="m5943,10804l5952,10804e" filled="f" stroked="t" strokeweight=".537548pt" strokecolor="#000000">
                <v:path arrowok="t"/>
              </v:shape>
            </v:group>
            <v:group style="position:absolute;left:5944;top:10575;width:18;height:2" coordorigin="5944,10575" coordsize="18,2">
              <v:shape style="position:absolute;left:5944;top:10575;width:18;height:2" coordorigin="5944,10575" coordsize="18,0" path="m5944,10575l5962,10575e" filled="f" stroked="t" strokeweight=".537557pt" strokecolor="#000000">
                <v:path arrowok="t"/>
              </v:shape>
            </v:group>
            <v:group style="position:absolute;left:5949;top:10899;width:9;height:9" coordorigin="5949,10899" coordsize="9,9">
              <v:shape style="position:absolute;left:5949;top:10899;width:9;height:9" coordorigin="5949,10899" coordsize="9,9" path="m5949,10903l5958,10903e" filled="f" stroked="t" strokeweight=".537548pt" strokecolor="#000000">
                <v:path arrowok="t"/>
              </v:shape>
            </v:group>
            <v:group style="position:absolute;left:5952;top:10714;width:9;height:9" coordorigin="5952,10714" coordsize="9,9">
              <v:shape style="position:absolute;left:5952;top:10714;width:9;height:9" coordorigin="5952,10714" coordsize="9,9" path="m5952,10718l5961,10718e" filled="f" stroked="t" strokeweight=".537548pt" strokecolor="#000000">
                <v:path arrowok="t"/>
              </v:shape>
            </v:group>
            <v:group style="position:absolute;left:5954;top:10804;width:13;height:2" coordorigin="5954,10804" coordsize="13,2">
              <v:shape style="position:absolute;left:5954;top:10804;width:13;height:2" coordorigin="5954,10804" coordsize="13,0" path="m5954,10804l5967,10804e" filled="f" stroked="t" strokeweight=".537548pt" strokecolor="#000000">
                <v:path arrowok="t"/>
              </v:shape>
            </v:group>
            <v:group style="position:absolute;left:5957;top:10511;width:9;height:9" coordorigin="5957,10511" coordsize="9,9">
              <v:shape style="position:absolute;left:5957;top:10511;width:9;height:9" coordorigin="5957,10511" coordsize="9,9" path="m5957,10515l5966,10515e" filled="f" stroked="t" strokeweight=".537548pt" strokecolor="#000000">
                <v:path arrowok="t"/>
              </v:shape>
            </v:group>
            <v:group style="position:absolute;left:5962;top:10718;width:32;height:2" coordorigin="5962,10718" coordsize="32,2">
              <v:shape style="position:absolute;left:5962;top:10718;width:32;height:2" coordorigin="5962,10718" coordsize="32,0" path="m5962,10718l5994,10718e" filled="f" stroked="t" strokeweight=".537557pt" strokecolor="#000000">
                <v:path arrowok="t"/>
              </v:shape>
            </v:group>
            <v:group style="position:absolute;left:5967;top:11157;width:9;height:9" coordorigin="5967,11157" coordsize="9,9">
              <v:shape style="position:absolute;left:5967;top:11157;width:9;height:9" coordorigin="5967,11157" coordsize="9,9" path="m5967,11162l5976,11162e" filled="f" stroked="t" strokeweight=".537548pt" strokecolor="#000000">
                <v:path arrowok="t"/>
              </v:shape>
            </v:group>
            <v:group style="position:absolute;left:5968;top:10403;width:9;height:9" coordorigin="5968,10403" coordsize="9,9">
              <v:shape style="position:absolute;left:5968;top:10403;width:9;height:9" coordorigin="5968,10403" coordsize="9,9" path="m5968,10408l5977,10408e" filled="f" stroked="t" strokeweight=".539632pt" strokecolor="#000000">
                <v:path arrowok="t"/>
              </v:shape>
            </v:group>
            <v:group style="position:absolute;left:5972;top:10643;width:14;height:2" coordorigin="5972,10643" coordsize="14,2">
              <v:shape style="position:absolute;left:5972;top:10643;width:14;height:2" coordorigin="5972,10643" coordsize="14,0" path="m5972,10643l5986,10643e" filled="f" stroked="t" strokeweight=".537548pt" strokecolor="#000000">
                <v:path arrowok="t"/>
              </v:shape>
            </v:group>
            <v:group style="position:absolute;left:5973;top:10800;width:9;height:9" coordorigin="5973,10800" coordsize="9,9">
              <v:shape style="position:absolute;left:5973;top:10800;width:9;height:9" coordorigin="5973,10800" coordsize="9,9" path="m5973,10804l5982,10804e" filled="f" stroked="t" strokeweight=".537548pt" strokecolor="#000000">
                <v:path arrowok="t"/>
              </v:shape>
            </v:group>
            <v:group style="position:absolute;left:5980;top:10903;width:16;height:2" coordorigin="5980,10903" coordsize="16,2">
              <v:shape style="position:absolute;left:5980;top:10903;width:16;height:2" coordorigin="5980,10903" coordsize="16,0" path="m5980,10903l5996,10903e" filled="f" stroked="t" strokeweight=".537548pt" strokecolor="#000000">
                <v:path arrowok="t"/>
              </v:shape>
            </v:group>
            <v:group style="position:absolute;left:5981;top:10575;width:28;height:2" coordorigin="5981,10575" coordsize="28,2">
              <v:shape style="position:absolute;left:5981;top:10575;width:28;height:2" coordorigin="5981,10575" coordsize="28,0" path="m5981,10575l6009,10575e" filled="f" stroked="t" strokeweight=".537557pt" strokecolor="#000000">
                <v:path arrowok="t"/>
              </v:shape>
            </v:group>
            <v:group style="position:absolute;left:5982;top:11015;width:9;height:9" coordorigin="5982,11015" coordsize="9,9">
              <v:shape style="position:absolute;left:5982;top:11015;width:9;height:9" coordorigin="5982,11015" coordsize="9,9" path="m5982,11019l5991,11019e" filled="f" stroked="t" strokeweight=".537548pt" strokecolor="#000000">
                <v:path arrowok="t"/>
              </v:shape>
            </v:group>
            <v:group style="position:absolute;left:5986;top:10312;width:9;height:9" coordorigin="5986,10312" coordsize="9,9">
              <v:shape style="position:absolute;left:5986;top:10312;width:9;height:9" coordorigin="5986,10312" coordsize="9,9" path="m5986,10317l5995,10317e" filled="f" stroked="t" strokeweight=".537548pt" strokecolor="#000000">
                <v:path arrowok="t"/>
              </v:shape>
            </v:group>
            <v:group style="position:absolute;left:5994;top:11157;width:9;height:9" coordorigin="5994,11157" coordsize="9,9">
              <v:shape style="position:absolute;left:5994;top:11157;width:9;height:9" coordorigin="5994,11157" coordsize="9,9" path="m5994,11162l6002,11162e" filled="f" stroked="t" strokeweight=".537548pt" strokecolor="#000000">
                <v:path arrowok="t"/>
              </v:shape>
            </v:group>
            <v:group style="position:absolute;left:5995;top:11015;width:9;height:9" coordorigin="5995,11015" coordsize="9,9">
              <v:shape style="position:absolute;left:5995;top:11015;width:9;height:9" coordorigin="5995,11015" coordsize="9,9" path="m5995,11019l6004,11019e" filled="f" stroked="t" strokeweight=".537548pt" strokecolor="#000000">
                <v:path arrowok="t"/>
              </v:shape>
            </v:group>
            <v:group style="position:absolute;left:5996;top:10714;width:9;height:9" coordorigin="5996,10714" coordsize="9,9">
              <v:shape style="position:absolute;left:5996;top:10714;width:9;height:9" coordorigin="5996,10714" coordsize="9,9" path="m5996,10718l6005,10718e" filled="f" stroked="t" strokeweight=".537548pt" strokecolor="#000000">
                <v:path arrowok="t"/>
              </v:shape>
            </v:group>
            <v:group style="position:absolute;left:5999;top:10511;width:9;height:9" coordorigin="5999,10511" coordsize="9,9">
              <v:shape style="position:absolute;left:5999;top:10511;width:9;height:9" coordorigin="5999,10511" coordsize="9,9" path="m5999,10515l6007,10515e" filled="f" stroked="t" strokeweight=".537548pt" strokecolor="#000000">
                <v:path arrowok="t"/>
              </v:shape>
            </v:group>
            <v:group style="position:absolute;left:6001;top:10804;width:11;height:2" coordorigin="6001,10804" coordsize="11,2">
              <v:shape style="position:absolute;left:6001;top:10804;width:11;height:2" coordorigin="6001,10804" coordsize="11,0" path="m6001,10804l6013,10804e" filled="f" stroked="t" strokeweight=".537548pt" strokecolor="#000000">
                <v:path arrowok="t"/>
              </v:shape>
            </v:group>
            <v:group style="position:absolute;left:6006;top:10899;width:9;height:9" coordorigin="6006,10899" coordsize="9,9">
              <v:shape style="position:absolute;left:6006;top:10899;width:9;height:9" coordorigin="6006,10899" coordsize="9,9" path="m6006,10903l6015,10903e" filled="f" stroked="t" strokeweight=".537548pt" strokecolor="#000000">
                <v:path arrowok="t"/>
              </v:shape>
            </v:group>
            <v:group style="position:absolute;left:6009;top:11157;width:9;height:9" coordorigin="6009,11157" coordsize="9,9">
              <v:shape style="position:absolute;left:6009;top:11157;width:9;height:9" coordorigin="6009,11157" coordsize="9,9" path="m6009,11162l6018,11162e" filled="f" stroked="t" strokeweight=".537548pt" strokecolor="#000000">
                <v:path arrowok="t"/>
              </v:shape>
            </v:group>
            <v:group style="position:absolute;left:6010;top:11015;width:9;height:9" coordorigin="6010,11015" coordsize="9,9">
              <v:shape style="position:absolute;left:6010;top:11015;width:9;height:9" coordorigin="6010,11015" coordsize="9,9" path="m6010,11019l6019,11019e" filled="f" stroked="t" strokeweight=".537548pt" strokecolor="#000000">
                <v:path arrowok="t"/>
              </v:shape>
            </v:group>
            <v:group style="position:absolute;left:6013;top:10571;width:9;height:9" coordorigin="6013,10571" coordsize="9,9">
              <v:shape style="position:absolute;left:6013;top:10571;width:9;height:9" coordorigin="6013,10571" coordsize="9,9" path="m6013,10575l6021,10575e" filled="f" stroked="t" strokeweight=".537548pt" strokecolor="#000000">
                <v:path arrowok="t"/>
              </v:shape>
            </v:group>
            <v:group style="position:absolute;left:6014;top:10643;width:18;height:2" coordorigin="6014,10643" coordsize="18,2">
              <v:shape style="position:absolute;left:6014;top:10643;width:18;height:2" coordorigin="6014,10643" coordsize="18,0" path="m6014,10643l6031,10643e" filled="f" stroked="t" strokeweight=".537548pt" strokecolor="#000000">
                <v:path arrowok="t"/>
              </v:shape>
            </v:group>
            <v:group style="position:absolute;left:6015;top:11341;width:9;height:9" coordorigin="6015,11341" coordsize="9,9">
              <v:shape style="position:absolute;left:6015;top:11341;width:9;height:9" coordorigin="6015,11341" coordsize="9,9" path="m6015,11346l6024,11346e" filled="f" stroked="t" strokeweight=".537548pt" strokecolor="#000000">
                <v:path arrowok="t"/>
              </v:shape>
            </v:group>
            <v:group style="position:absolute;left:6018;top:10515;width:11;height:2" coordorigin="6018,10515" coordsize="11,2">
              <v:shape style="position:absolute;left:6018;top:10515;width:11;height:2" coordorigin="6018,10515" coordsize="11,0" path="m6018,10515l6029,10515e" filled="f" stroked="t" strokeweight=".537548pt" strokecolor="#000000">
                <v:path arrowok="t"/>
              </v:shape>
            </v:group>
            <v:group style="position:absolute;left:6019;top:10714;width:9;height:9" coordorigin="6019,10714" coordsize="9,9">
              <v:shape style="position:absolute;left:6019;top:10714;width:9;height:9" coordorigin="6019,10714" coordsize="9,9" path="m6019,10718l6028,10718e" filled="f" stroked="t" strokeweight=".537548pt" strokecolor="#000000">
                <v:path arrowok="t"/>
              </v:shape>
            </v:group>
            <v:group style="position:absolute;left:6024;top:11015;width:9;height:9" coordorigin="6024,11015" coordsize="9,9">
              <v:shape style="position:absolute;left:6024;top:11015;width:9;height:9" coordorigin="6024,11015" coordsize="9,9" path="m6024,11019l6033,11019e" filled="f" stroked="t" strokeweight=".537548pt" strokecolor="#000000">
                <v:path arrowok="t"/>
              </v:shape>
            </v:group>
            <v:group style="position:absolute;left:6026;top:10575;width:15;height:2" coordorigin="6026,10575" coordsize="15,2">
              <v:shape style="position:absolute;left:6026;top:10575;width:15;height:2" coordorigin="6026,10575" coordsize="15,0" path="m6026,10575l6042,10575e" filled="f" stroked="t" strokeweight=".537557pt" strokecolor="#000000">
                <v:path arrowok="t"/>
              </v:shape>
            </v:group>
            <v:group style="position:absolute;left:6028;top:10800;width:9;height:9" coordorigin="6028,10800" coordsize="9,9">
              <v:shape style="position:absolute;left:6028;top:10800;width:9;height:9" coordorigin="6028,10800" coordsize="9,9" path="m6028,10804l6037,10804e" filled="f" stroked="t" strokeweight=".537548pt" strokecolor="#000000">
                <v:path arrowok="t"/>
              </v:shape>
            </v:group>
            <v:group style="position:absolute;left:6034;top:10643;width:13;height:2" coordorigin="6034,10643" coordsize="13,2">
              <v:shape style="position:absolute;left:6034;top:10643;width:13;height:2" coordorigin="6034,10643" coordsize="13,0" path="m6034,10643l6047,10643e" filled="f" stroked="t" strokeweight=".537548pt" strokecolor="#000000">
                <v:path arrowok="t"/>
              </v:shape>
            </v:group>
            <v:group style="position:absolute;left:6037;top:10511;width:9;height:9" coordorigin="6037,10511" coordsize="9,9">
              <v:shape style="position:absolute;left:6037;top:10511;width:9;height:9" coordorigin="6037,10511" coordsize="9,9" path="m6037,10515l6045,10515e" filled="f" stroked="t" strokeweight=".537548pt" strokecolor="#000000">
                <v:path arrowok="t"/>
              </v:shape>
            </v:group>
            <v:group style="position:absolute;left:6042;top:10403;width:9;height:9" coordorigin="6042,10403" coordsize="9,9">
              <v:shape style="position:absolute;left:6042;top:10403;width:9;height:9" coordorigin="6042,10403" coordsize="9,9" path="m6042,10408l6050,10408e" filled="f" stroked="t" strokeweight=".539632pt" strokecolor="#000000">
                <v:path arrowok="t"/>
              </v:shape>
            </v:group>
            <v:group style="position:absolute;left:6043;top:10571;width:9;height:9" coordorigin="6043,10571" coordsize="9,9">
              <v:shape style="position:absolute;left:6043;top:10571;width:9;height:9" coordorigin="6043,10571" coordsize="9,9" path="m6043,10575l6052,10575e" filled="f" stroked="t" strokeweight=".537548pt" strokecolor="#000000">
                <v:path arrowok="t"/>
              </v:shape>
            </v:group>
            <v:group style="position:absolute;left:6045;top:10718;width:16;height:2" coordorigin="6045,10718" coordsize="16,2">
              <v:shape style="position:absolute;left:6045;top:10718;width:16;height:2" coordorigin="6045,10718" coordsize="16,0" path="m6045,10718l6062,10718e" filled="f" stroked="t" strokeweight=".537552pt" strokecolor="#000000">
                <v:path arrowok="t"/>
              </v:shape>
            </v:group>
            <v:group style="position:absolute;left:6048;top:10800;width:9;height:9" coordorigin="6048,10800" coordsize="9,9">
              <v:shape style="position:absolute;left:6048;top:10800;width:9;height:9" coordorigin="6048,10800" coordsize="9,9" path="m6048,10804l6057,10804e" filled="f" stroked="t" strokeweight=".537548pt" strokecolor="#000000">
                <v:path arrowok="t"/>
              </v:shape>
            </v:group>
            <v:group style="position:absolute;left:6050;top:10356;width:9;height:9" coordorigin="6050,10356" coordsize="9,9">
              <v:shape style="position:absolute;left:6050;top:10356;width:9;height:9" coordorigin="6050,10356" coordsize="9,9" path="m6050,10360l6059,10360e" filled="f" stroked="t" strokeweight=".537548pt" strokecolor="#000000">
                <v:path arrowok="t"/>
              </v:shape>
            </v:group>
            <v:group style="position:absolute;left:6056;top:10571;width:9;height:9" coordorigin="6056,10571" coordsize="9,9">
              <v:shape style="position:absolute;left:6056;top:10571;width:9;height:9" coordorigin="6056,10571" coordsize="9,9" path="m6056,10575l6064,10575e" filled="f" stroked="t" strokeweight=".537548pt" strokecolor="#000000">
                <v:path arrowok="t"/>
              </v:shape>
            </v:group>
            <v:group style="position:absolute;left:6057;top:10515;width:14;height:2" coordorigin="6057,10515" coordsize="14,2">
              <v:shape style="position:absolute;left:6057;top:10515;width:14;height:2" coordorigin="6057,10515" coordsize="14,0" path="m6057,10515l6071,10515e" filled="f" stroked="t" strokeweight=".537552pt" strokecolor="#000000">
                <v:path arrowok="t"/>
              </v:shape>
            </v:group>
            <v:group style="position:absolute;left:6059;top:10403;width:9;height:9" coordorigin="6059,10403" coordsize="9,9">
              <v:shape style="position:absolute;left:6059;top:10403;width:9;height:9" coordorigin="6059,10403" coordsize="9,9" path="m6059,10408l6068,10408e" filled="f" stroked="t" strokeweight=".539632pt" strokecolor="#000000">
                <v:path arrowok="t"/>
              </v:shape>
            </v:group>
            <v:group style="position:absolute;left:6064;top:10639;width:9;height:9" coordorigin="6064,10639" coordsize="9,9">
              <v:shape style="position:absolute;left:6064;top:10639;width:9;height:9" coordorigin="6064,10639" coordsize="9,9" path="m6064,10643l6073,10643e" filled="f" stroked="t" strokeweight=".537548pt" strokecolor="#000000">
                <v:path arrowok="t"/>
              </v:shape>
            </v:group>
            <v:group style="position:absolute;left:6067;top:10899;width:9;height:9" coordorigin="6067,10899" coordsize="9,9">
              <v:shape style="position:absolute;left:6067;top:10899;width:9;height:9" coordorigin="6067,10899" coordsize="9,9" path="m6067,10903l6076,10903e" filled="f" stroked="t" strokeweight=".537548pt" strokecolor="#000000">
                <v:path arrowok="t"/>
              </v:shape>
            </v:group>
            <v:group style="position:absolute;left:6069;top:11157;width:9;height:9" coordorigin="6069,11157" coordsize="9,9">
              <v:shape style="position:absolute;left:6069;top:11157;width:9;height:9" coordorigin="6069,11157" coordsize="9,9" path="m6069,11162l6078,11162e" filled="f" stroked="t" strokeweight=".537548pt" strokecolor="#000000">
                <v:path arrowok="t"/>
              </v:shape>
            </v:group>
            <v:group style="position:absolute;left:6071;top:10718;width:13;height:2" coordorigin="6071,10718" coordsize="13,2">
              <v:shape style="position:absolute;left:6071;top:10718;width:13;height:2" coordorigin="6071,10718" coordsize="13,0" path="m6071,10718l6083,10718e" filled="f" stroked="t" strokeweight=".537548pt" strokecolor="#000000">
                <v:path arrowok="t"/>
              </v:shape>
            </v:group>
            <v:group style="position:absolute;left:6072;top:11341;width:9;height:9" coordorigin="6072,11341" coordsize="9,9">
              <v:shape style="position:absolute;left:6072;top:11341;width:9;height:9" coordorigin="6072,11341" coordsize="9,9" path="m6072,11346l6081,11346e" filled="f" stroked="t" strokeweight=".537548pt" strokecolor="#000000">
                <v:path arrowok="t"/>
              </v:shape>
            </v:group>
            <v:group style="position:absolute;left:6076;top:10643;width:30;height:2" coordorigin="6076,10643" coordsize="30,2">
              <v:shape style="position:absolute;left:6076;top:10643;width:30;height:2" coordorigin="6076,10643" coordsize="30,0" path="m6076,10643l6106,10643e" filled="f" stroked="t" strokeweight=".537557pt" strokecolor="#000000">
                <v:path arrowok="t"/>
              </v:shape>
            </v:group>
            <v:group style="position:absolute;left:6078;top:11015;width:9;height:9" coordorigin="6078,11015" coordsize="9,9">
              <v:shape style="position:absolute;left:6078;top:11015;width:9;height:9" coordorigin="6078,11015" coordsize="9,9" path="m6078,11019l6087,11019e" filled="f" stroked="t" strokeweight=".537548pt" strokecolor="#000000">
                <v:path arrowok="t"/>
              </v:shape>
            </v:group>
            <v:group style="position:absolute;left:6080;top:10800;width:9;height:9" coordorigin="6080,10800" coordsize="9,9">
              <v:shape style="position:absolute;left:6080;top:10800;width:9;height:9" coordorigin="6080,10800" coordsize="9,9" path="m6080,10804l6088,10804e" filled="f" stroked="t" strokeweight=".537548pt" strokecolor="#000000">
                <v:path arrowok="t"/>
              </v:shape>
            </v:group>
            <v:group style="position:absolute;left:6083;top:10356;width:9;height:9" coordorigin="6083,10356" coordsize="9,9">
              <v:shape style="position:absolute;left:6083;top:10356;width:9;height:9" coordorigin="6083,10356" coordsize="9,9" path="m6083,10360l6092,10360e" filled="f" stroked="t" strokeweight=".537548pt" strokecolor="#000000">
                <v:path arrowok="t"/>
              </v:shape>
            </v:group>
            <v:group style="position:absolute;left:6086;top:10903;width:25;height:2" coordorigin="6086,10903" coordsize="25,2">
              <v:shape style="position:absolute;left:6086;top:10903;width:25;height:2" coordorigin="6086,10903" coordsize="25,0" path="m6086,10903l6111,10903e" filled="f" stroked="t" strokeweight=".537552pt" strokecolor="#000000">
                <v:path arrowok="t"/>
              </v:shape>
            </v:group>
            <v:group style="position:absolute;left:6088;top:10403;width:9;height:9" coordorigin="6088,10403" coordsize="9,9">
              <v:shape style="position:absolute;left:6088;top:10403;width:9;height:9" coordorigin="6088,10403" coordsize="9,9" path="m6088,10408l6097,10408e" filled="f" stroked="t" strokeweight=".539632pt" strokecolor="#000000">
                <v:path arrowok="t"/>
              </v:shape>
            </v:group>
            <v:group style="position:absolute;left:6092;top:10718;width:11;height:2" coordorigin="6092,10718" coordsize="11,2">
              <v:shape style="position:absolute;left:6092;top:10718;width:11;height:2" coordorigin="6092,10718" coordsize="11,0" path="m6092,10718l6104,10718e" filled="f" stroked="t" strokeweight=".537548pt" strokecolor="#000000">
                <v:path arrowok="t"/>
              </v:shape>
            </v:group>
            <v:group style="position:absolute;left:6099;top:10515;width:18;height:2" coordorigin="6099,10515" coordsize="18,2">
              <v:shape style="position:absolute;left:6099;top:10515;width:18;height:2" coordorigin="6099,10515" coordsize="18,0" path="m6099,10515l6116,10515e" filled="f" stroked="t" strokeweight=".537548pt" strokecolor="#000000">
                <v:path arrowok="t"/>
              </v:shape>
            </v:group>
            <v:group style="position:absolute;left:6104;top:10800;width:9;height:9" coordorigin="6104,10800" coordsize="9,9">
              <v:shape style="position:absolute;left:6104;top:10800;width:9;height:9" coordorigin="6104,10800" coordsize="9,9" path="m6104,10804l6112,10804e" filled="f" stroked="t" strokeweight=".537548pt" strokecolor="#000000">
                <v:path arrowok="t"/>
              </v:shape>
            </v:group>
            <v:group style="position:absolute;left:6105;top:11015;width:9;height:9" coordorigin="6105,11015" coordsize="9,9">
              <v:shape style="position:absolute;left:6105;top:11015;width:9;height:9" coordorigin="6105,11015" coordsize="9,9" path="m6105,11019l6114,11019e" filled="f" stroked="t" strokeweight=".537548pt" strokecolor="#000000">
                <v:path arrowok="t"/>
              </v:shape>
            </v:group>
            <v:group style="position:absolute;left:6109;top:10575;width:27;height:2" coordorigin="6109,10575" coordsize="27,2">
              <v:shape style="position:absolute;left:6109;top:10575;width:27;height:2" coordorigin="6109,10575" coordsize="27,0" path="m6109,10575l6135,10575e" filled="f" stroked="t" strokeweight=".537561pt" strokecolor="#000000">
                <v:path arrowok="t"/>
              </v:shape>
            </v:group>
            <v:group style="position:absolute;left:6111;top:10643;width:14;height:2" coordorigin="6111,10643" coordsize="14,2">
              <v:shape style="position:absolute;left:6111;top:10643;width:14;height:2" coordorigin="6111,10643" coordsize="14,0" path="m6111,10643l6125,10643e" filled="f" stroked="t" strokeweight=".537552pt" strokecolor="#000000">
                <v:path arrowok="t"/>
              </v:shape>
            </v:group>
            <v:group style="position:absolute;left:6119;top:10903;width:30;height:2" coordorigin="6119,10903" coordsize="30,2">
              <v:shape style="position:absolute;left:6119;top:10903;width:30;height:2" coordorigin="6119,10903" coordsize="30,0" path="m6119,10903l6149,10903e" filled="f" stroked="t" strokeweight=".537557pt" strokecolor="#000000">
                <v:path arrowok="t"/>
              </v:shape>
            </v:group>
            <v:group style="position:absolute;left:6121;top:10800;width:9;height:9" coordorigin="6121,10800" coordsize="9,9">
              <v:shape style="position:absolute;left:6121;top:10800;width:9;height:9" coordorigin="6121,10800" coordsize="9,9" path="m6121,10804l6130,10804e" filled="f" stroked="t" strokeweight=".537548pt" strokecolor="#000000">
                <v:path arrowok="t"/>
              </v:shape>
            </v:group>
            <v:group style="position:absolute;left:6128;top:10511;width:9;height:9" coordorigin="6128,10511" coordsize="9,9">
              <v:shape style="position:absolute;left:6128;top:10511;width:9;height:9" coordorigin="6128,10511" coordsize="9,9" path="m6128,10515l6137,10515e" filled="f" stroked="t" strokeweight=".537548pt" strokecolor="#000000">
                <v:path arrowok="t"/>
              </v:shape>
            </v:group>
            <v:group style="position:absolute;left:6130;top:10714;width:9;height:9" coordorigin="6130,10714" coordsize="9,9">
              <v:shape style="position:absolute;left:6130;top:10714;width:9;height:9" coordorigin="6130,10714" coordsize="9,9" path="m6130,10718l6139,10718e" filled="f" stroked="t" strokeweight=".537548pt" strokecolor="#000000">
                <v:path arrowok="t"/>
              </v:shape>
            </v:group>
            <v:group style="position:absolute;left:6131;top:11015;width:9;height:9" coordorigin="6131,11015" coordsize="9,9">
              <v:shape style="position:absolute;left:6131;top:11015;width:9;height:9" coordorigin="6131,11015" coordsize="9,9" path="m6131,11019l6140,11019e" filled="f" stroked="t" strokeweight=".537548pt" strokecolor="#000000">
                <v:path arrowok="t"/>
              </v:shape>
            </v:group>
            <v:group style="position:absolute;left:6135;top:10356;width:9;height:9" coordorigin="6135,10356" coordsize="9,9">
              <v:shape style="position:absolute;left:6135;top:10356;width:9;height:9" coordorigin="6135,10356" coordsize="9,9" path="m6135,10360l6144,10360e" filled="f" stroked="t" strokeweight=".537548pt" strokecolor="#000000">
                <v:path arrowok="t"/>
              </v:shape>
            </v:group>
            <v:group style="position:absolute;left:6137;top:10571;width:9;height:9" coordorigin="6137,10571" coordsize="9,9">
              <v:shape style="position:absolute;left:6137;top:10571;width:9;height:9" coordorigin="6137,10571" coordsize="9,9" path="m6137,10575l6145,10575e" filled="f" stroked="t" strokeweight=".537548pt" strokecolor="#000000">
                <v:path arrowok="t"/>
              </v:shape>
            </v:group>
            <v:group style="position:absolute;left:6138;top:10511;width:9;height:9" coordorigin="6138,10511" coordsize="9,9">
              <v:shape style="position:absolute;left:6138;top:10511;width:9;height:9" coordorigin="6138,10511" coordsize="9,9" path="m6138,10515l6147,10515e" filled="f" stroked="t" strokeweight=".537548pt" strokecolor="#000000">
                <v:path arrowok="t"/>
              </v:shape>
            </v:group>
            <v:group style="position:absolute;left:6142;top:10800;width:9;height:9" coordorigin="6142,10800" coordsize="9,9">
              <v:shape style="position:absolute;left:6142;top:10800;width:9;height:9" coordorigin="6142,10800" coordsize="9,9" path="m6142,10804l6150,10804e" filled="f" stroked="t" strokeweight=".537548pt" strokecolor="#000000">
                <v:path arrowok="t"/>
              </v:shape>
            </v:group>
            <v:group style="position:absolute;left:6144;top:10403;width:9;height:9" coordorigin="6144,10403" coordsize="9,9">
              <v:shape style="position:absolute;left:6144;top:10403;width:9;height:9" coordorigin="6144,10403" coordsize="9,9" path="m6144,10408l6153,10408e" filled="f" stroked="t" strokeweight=".539632pt" strokecolor="#000000">
                <v:path arrowok="t"/>
              </v:shape>
            </v:group>
            <v:group style="position:absolute;left:6145;top:10643;width:19;height:2" coordorigin="6145,10643" coordsize="19,2">
              <v:shape style="position:absolute;left:6145;top:10643;width:19;height:2" coordorigin="6145,10643" coordsize="19,0" path="m6145,10643l6164,10643e" filled="f" stroked="t" strokeweight=".537552pt" strokecolor="#000000">
                <v:path arrowok="t"/>
              </v:shape>
            </v:group>
            <v:group style="position:absolute;left:6149;top:10575;width:20;height:2" coordorigin="6149,10575" coordsize="20,2">
              <v:shape style="position:absolute;left:6149;top:10575;width:20;height:2" coordorigin="6149,10575" coordsize="20,0" path="m6149,10575l6169,10575e" filled="f" stroked="t" strokeweight=".537552pt" strokecolor="#000000">
                <v:path arrowok="t"/>
              </v:shape>
            </v:group>
            <v:group style="position:absolute;left:6150;top:10714;width:9;height:9" coordorigin="6150,10714" coordsize="9,9">
              <v:shape style="position:absolute;left:6150;top:10714;width:9;height:9" coordorigin="6150,10714" coordsize="9,9" path="m6150,10718l6159,10718e" filled="f" stroked="t" strokeweight=".537548pt" strokecolor="#000000">
                <v:path arrowok="t"/>
              </v:shape>
            </v:group>
            <v:group style="position:absolute;left:6158;top:11341;width:9;height:9" coordorigin="6158,11341" coordsize="9,9">
              <v:shape style="position:absolute;left:6158;top:11341;width:9;height:9" coordorigin="6158,11341" coordsize="9,9" path="m6158,11346l6167,11346e" filled="f" stroked="t" strokeweight=".537548pt" strokecolor="#000000">
                <v:path arrowok="t"/>
              </v:shape>
            </v:group>
            <v:group style="position:absolute;left:6159;top:10271;width:9;height:9" coordorigin="6159,10271" coordsize="9,9">
              <v:shape style="position:absolute;left:6159;top:10271;width:9;height:9" coordorigin="6159,10271" coordsize="9,9" path="m6159,10275l6168,10275e" filled="f" stroked="t" strokeweight=".537548pt" strokecolor="#000000">
                <v:path arrowok="t"/>
              </v:shape>
            </v:group>
            <v:group style="position:absolute;left:6163;top:10903;width:10;height:2" coordorigin="6163,10903" coordsize="10,2">
              <v:shape style="position:absolute;left:6163;top:10903;width:10;height:2" coordorigin="6163,10903" coordsize="10,0" path="m6163,10903l6173,10903e" filled="f" stroked="t" strokeweight=".537548pt" strokecolor="#000000">
                <v:path arrowok="t"/>
              </v:shape>
            </v:group>
            <v:group style="position:absolute;left:6166;top:10714;width:9;height:9" coordorigin="6166,10714" coordsize="9,9">
              <v:shape style="position:absolute;left:6166;top:10714;width:9;height:9" coordorigin="6166,10714" coordsize="9,9" path="m6166,10718l6174,10718e" filled="f" stroked="t" strokeweight=".537548pt" strokecolor="#000000">
                <v:path arrowok="t"/>
              </v:shape>
            </v:group>
            <v:group style="position:absolute;left:6168;top:10804;width:18;height:2" coordorigin="6168,10804" coordsize="18,2">
              <v:shape style="position:absolute;left:6168;top:10804;width:18;height:2" coordorigin="6168,10804" coordsize="18,0" path="m6168,10804l6186,10804e" filled="f" stroked="t" strokeweight=".537548pt" strokecolor="#000000">
                <v:path arrowok="t"/>
              </v:shape>
            </v:group>
            <v:group style="position:absolute;left:6169;top:10643;width:46;height:2" coordorigin="6169,10643" coordsize="46,2">
              <v:shape style="position:absolute;left:6169;top:10643;width:46;height:2" coordorigin="6169,10643" coordsize="46,0" path="m6169,10643l6215,10643e" filled="f" stroked="t" strokeweight=".537577pt" strokecolor="#000000">
                <v:path arrowok="t"/>
              </v:shape>
            </v:group>
            <v:group style="position:absolute;left:6173;top:10575;width:18;height:2" coordorigin="6173,10575" coordsize="18,2">
              <v:shape style="position:absolute;left:6173;top:10575;width:18;height:2" coordorigin="6173,10575" coordsize="18,0" path="m6173,10575l6191,10575e" filled="f" stroked="t" strokeweight=".537548pt" strokecolor="#000000">
                <v:path arrowok="t"/>
              </v:shape>
            </v:group>
            <v:group style="position:absolute;left:6174;top:11157;width:9;height:9" coordorigin="6174,11157" coordsize="9,9">
              <v:shape style="position:absolute;left:6174;top:11157;width:9;height:9" coordorigin="6174,11157" coordsize="9,9" path="m6174,11162l6183,11162e" filled="f" stroked="t" strokeweight=".537548pt" strokecolor="#000000">
                <v:path arrowok="t"/>
              </v:shape>
            </v:group>
            <v:group style="position:absolute;left:6185;top:10899;width:9;height:9" coordorigin="6185,10899" coordsize="9,9">
              <v:shape style="position:absolute;left:6185;top:10899;width:9;height:9" coordorigin="6185,10899" coordsize="9,9" path="m6185,10903l6193,10903e" filled="f" stroked="t" strokeweight=".537548pt" strokecolor="#000000">
                <v:path arrowok="t"/>
              </v:shape>
            </v:group>
            <v:group style="position:absolute;left:6188;top:10714;width:9;height:9" coordorigin="6188,10714" coordsize="9,9">
              <v:shape style="position:absolute;left:6188;top:10714;width:9;height:9" coordorigin="6188,10714" coordsize="9,9" path="m6188,10718l6197,10718e" filled="f" stroked="t" strokeweight=".537548pt" strokecolor="#000000">
                <v:path arrowok="t"/>
              </v:shape>
            </v:group>
            <v:group style="position:absolute;left:6191;top:10232;width:9;height:9" coordorigin="6191,10232" coordsize="9,9">
              <v:shape style="position:absolute;left:6191;top:10232;width:9;height:9" coordorigin="6191,10232" coordsize="9,9" path="m6191,10237l6200,10237e" filled="f" stroked="t" strokeweight=".537548pt" strokecolor="#000000">
                <v:path arrowok="t"/>
              </v:shape>
            </v:group>
            <v:group style="position:absolute;left:6193;top:10571;width:9;height:9" coordorigin="6193,10571" coordsize="9,9">
              <v:shape style="position:absolute;left:6193;top:10571;width:9;height:9" coordorigin="6193,10571" coordsize="9,9" path="m6193,10575l6202,10575e" filled="f" stroked="t" strokeweight=".537548pt" strokecolor="#000000">
                <v:path arrowok="t"/>
              </v:shape>
            </v:group>
            <v:group style="position:absolute;left:6196;top:10800;width:9;height:9" coordorigin="6196,10800" coordsize="9,9">
              <v:shape style="position:absolute;left:6196;top:10800;width:9;height:9" coordorigin="6196,10800" coordsize="9,9" path="m6196,10804l6205,10804e" filled="f" stroked="t" strokeweight=".537548pt" strokecolor="#000000">
                <v:path arrowok="t"/>
              </v:shape>
            </v:group>
            <v:group style="position:absolute;left:6201;top:10196;width:9;height:9" coordorigin="6201,10196" coordsize="9,9">
              <v:shape style="position:absolute;left:6201;top:10196;width:9;height:9" coordorigin="6201,10196" coordsize="9,9" path="m6201,10200l6210,10200e" filled="f" stroked="t" strokeweight=".539632pt" strokecolor="#000000">
                <v:path arrowok="t"/>
              </v:shape>
            </v:group>
            <v:group style="position:absolute;left:6202;top:11162;width:19;height:2" coordorigin="6202,11162" coordsize="19,2">
              <v:shape style="position:absolute;left:6202;top:11162;width:19;height:2" coordorigin="6202,11162" coordsize="19,0" path="m6202,11162l6221,11162e" filled="f" stroked="t" strokeweight=".537552pt" strokecolor="#000000">
                <v:path arrowok="t"/>
              </v:shape>
            </v:group>
            <v:group style="position:absolute;left:6204;top:10899;width:9;height:9" coordorigin="6204,10899" coordsize="9,9">
              <v:shape style="position:absolute;left:6204;top:10899;width:9;height:9" coordorigin="6204,10899" coordsize="9,9" path="m6204,10903l6212,10903e" filled="f" stroked="t" strokeweight=".537548pt" strokecolor="#000000">
                <v:path arrowok="t"/>
              </v:shape>
            </v:group>
            <v:group style="position:absolute;left:6207;top:10571;width:9;height:9" coordorigin="6207,10571" coordsize="9,9">
              <v:shape style="position:absolute;left:6207;top:10571;width:9;height:9" coordorigin="6207,10571" coordsize="9,9" path="m6207,10575l6216,10575e" filled="f" stroked="t" strokeweight=".537548pt" strokecolor="#000000">
                <v:path arrowok="t"/>
              </v:shape>
            </v:group>
            <v:group style="position:absolute;left:6210;top:11601;width:9;height:9" coordorigin="6210,11601" coordsize="9,9">
              <v:shape style="position:absolute;left:6210;top:11601;width:9;height:9" coordorigin="6210,11601" coordsize="9,9" path="m6210,11606l6219,11606e" filled="f" stroked="t" strokeweight=".537548pt" strokecolor="#000000">
                <v:path arrowok="t"/>
              </v:shape>
            </v:group>
            <v:group style="position:absolute;left:6215;top:10718;width:33;height:2" coordorigin="6215,10718" coordsize="33,2">
              <v:shape style="position:absolute;left:6215;top:10718;width:33;height:2" coordorigin="6215,10718" coordsize="33,0" path="m6215,10718l6248,10718e" filled="f" stroked="t" strokeweight=".537569pt" strokecolor="#000000">
                <v:path arrowok="t"/>
              </v:shape>
            </v:group>
            <v:group style="position:absolute;left:6217;top:10800;width:9;height:9" coordorigin="6217,10800" coordsize="9,9">
              <v:shape style="position:absolute;left:6217;top:10800;width:9;height:9" coordorigin="6217,10800" coordsize="9,9" path="m6217,10804l6226,10804e" filled="f" stroked="t" strokeweight=".537548pt" strokecolor="#000000">
                <v:path arrowok="t"/>
              </v:shape>
            </v:group>
            <v:group style="position:absolute;left:6224;top:10408;width:15;height:2" coordorigin="6224,10408" coordsize="15,2">
              <v:shape style="position:absolute;left:6224;top:10408;width:15;height:2" coordorigin="6224,10408" coordsize="15,0" path="m6224,10408l6239,10408e" filled="f" stroked="t" strokeweight=".539632pt" strokecolor="#000000">
                <v:path arrowok="t"/>
              </v:shape>
            </v:group>
            <v:group style="position:absolute;left:6225;top:10903;width:15;height:2" coordorigin="6225,10903" coordsize="15,2">
              <v:shape style="position:absolute;left:6225;top:10903;width:15;height:2" coordorigin="6225,10903" coordsize="15,0" path="m6225,10903l6240,10903e" filled="f" stroked="t" strokeweight=".537548pt" strokecolor="#000000">
                <v:path arrowok="t"/>
              </v:shape>
            </v:group>
            <v:group style="position:absolute;left:6229;top:11157;width:9;height:9" coordorigin="6229,11157" coordsize="9,9">
              <v:shape style="position:absolute;left:6229;top:11157;width:9;height:9" coordorigin="6229,11157" coordsize="9,9" path="m6229,11162l6238,11162e" filled="f" stroked="t" strokeweight=".537548pt" strokecolor="#000000">
                <v:path arrowok="t"/>
              </v:shape>
            </v:group>
            <v:group style="position:absolute;left:6234;top:10511;width:9;height:9" coordorigin="6234,10511" coordsize="9,9">
              <v:shape style="position:absolute;left:6234;top:10511;width:9;height:9" coordorigin="6234,10511" coordsize="9,9" path="m6234,10515l6243,10515e" filled="f" stroked="t" strokeweight=".537548pt" strokecolor="#000000">
                <v:path arrowok="t"/>
              </v:shape>
            </v:group>
            <v:group style="position:absolute;left:6240;top:11341;width:9;height:9" coordorigin="6240,11341" coordsize="9,9">
              <v:shape style="position:absolute;left:6240;top:11341;width:9;height:9" coordorigin="6240,11341" coordsize="9,9" path="m6240,11346l6249,11346e" filled="f" stroked="t" strokeweight=".537548pt" strokecolor="#000000">
                <v:path arrowok="t"/>
              </v:shape>
            </v:group>
            <v:group style="position:absolute;left:6243;top:10903;width:16;height:2" coordorigin="6243,10903" coordsize="16,2">
              <v:shape style="position:absolute;left:6243;top:10903;width:16;height:2" coordorigin="6243,10903" coordsize="16,0" path="m6243,10903l6259,10903e" filled="f" stroked="t" strokeweight=".537548pt" strokecolor="#000000">
                <v:path arrowok="t"/>
              </v:shape>
            </v:group>
            <v:group style="position:absolute;left:6245;top:10356;width:9;height:9" coordorigin="6245,10356" coordsize="9,9">
              <v:shape style="position:absolute;left:6245;top:10356;width:9;height:9" coordorigin="6245,10356" coordsize="9,9" path="m6245,10360l6254,10360e" filled="f" stroked="t" strokeweight=".537548pt" strokecolor="#000000">
                <v:path arrowok="t"/>
              </v:shape>
            </v:group>
            <v:group style="position:absolute;left:6248;top:10575;width:29;height:2" coordorigin="6248,10575" coordsize="29,2">
              <v:shape style="position:absolute;left:6248;top:10575;width:29;height:2" coordorigin="6248,10575" coordsize="29,0" path="m6248,10575l6277,10575e" filled="f" stroked="t" strokeweight=".537557pt" strokecolor="#000000">
                <v:path arrowok="t"/>
              </v:shape>
            </v:group>
            <v:group style="position:absolute;left:6249;top:10804;width:19;height:2" coordorigin="6249,10804" coordsize="19,2">
              <v:shape style="position:absolute;left:6249;top:10804;width:19;height:2" coordorigin="6249,10804" coordsize="19,0" path="m6249,10804l6268,10804e" filled="f" stroked="t" strokeweight=".537552pt" strokecolor="#000000">
                <v:path arrowok="t"/>
              </v:shape>
            </v:group>
            <v:group style="position:absolute;left:6257;top:10714;width:9;height:9" coordorigin="6257,10714" coordsize="9,9">
              <v:shape style="position:absolute;left:6257;top:10714;width:9;height:9" coordorigin="6257,10714" coordsize="9,9" path="m6257,10718l6266,10718e" filled="f" stroked="t" strokeweight=".537548pt" strokecolor="#000000">
                <v:path arrowok="t"/>
              </v:shape>
            </v:group>
            <v:group style="position:absolute;left:6262;top:10515;width:11;height:2" coordorigin="6262,10515" coordsize="11,2">
              <v:shape style="position:absolute;left:6262;top:10515;width:11;height:2" coordorigin="6262,10515" coordsize="11,0" path="m6262,10515l6273,10515e" filled="f" stroked="t" strokeweight=".537548pt" strokecolor="#000000">
                <v:path arrowok="t"/>
              </v:shape>
            </v:group>
            <v:group style="position:absolute;left:6267;top:11341;width:9;height:9" coordorigin="6267,11341" coordsize="9,9">
              <v:shape style="position:absolute;left:6267;top:11341;width:9;height:9" coordorigin="6267,11341" coordsize="9,9" path="m6267,11346l6276,11346e" filled="f" stroked="t" strokeweight=".537548pt" strokecolor="#000000">
                <v:path arrowok="t"/>
              </v:shape>
            </v:group>
            <v:group style="position:absolute;left:6269;top:10899;width:9;height:9" coordorigin="6269,10899" coordsize="9,9">
              <v:shape style="position:absolute;left:6269;top:10899;width:9;height:9" coordorigin="6269,10899" coordsize="9,9" path="m6269,10903l6278,10903e" filled="f" stroked="t" strokeweight=".537548pt" strokecolor="#000000">
                <v:path arrowok="t"/>
              </v:shape>
            </v:group>
            <v:group style="position:absolute;left:6272;top:10718;width:27;height:2" coordorigin="6272,10718" coordsize="27,2">
              <v:shape style="position:absolute;left:6272;top:10718;width:27;height:2" coordorigin="6272,10718" coordsize="27,0" path="m6272,10718l6298,10718e" filled="f" stroked="t" strokeweight=".537561pt" strokecolor="#000000">
                <v:path arrowok="t"/>
              </v:shape>
            </v:group>
            <v:group style="position:absolute;left:6277;top:12044;width:9;height:9" coordorigin="6277,12044" coordsize="9,9">
              <v:shape style="position:absolute;left:6277;top:12044;width:9;height:9" coordorigin="6277,12044" coordsize="9,9" path="m6277,12048l6286,12048e" filled="f" stroked="t" strokeweight=".537548pt" strokecolor="#000000">
                <v:path arrowok="t"/>
              </v:shape>
            </v:group>
            <v:group style="position:absolute;left:6281;top:10360;width:10;height:2" coordorigin="6281,10360" coordsize="10,2">
              <v:shape style="position:absolute;left:6281;top:10360;width:10;height:2" coordorigin="6281,10360" coordsize="10,0" path="m6281,10360l6291,10360e" filled="f" stroked="t" strokeweight=".537548pt" strokecolor="#000000">
                <v:path arrowok="t"/>
              </v:shape>
            </v:group>
            <v:group style="position:absolute;left:6287;top:10800;width:9;height:9" coordorigin="6287,10800" coordsize="9,9">
              <v:shape style="position:absolute;left:6287;top:10800;width:9;height:9" coordorigin="6287,10800" coordsize="9,9" path="m6287,10804l6296,10804e" filled="f" stroked="t" strokeweight=".537548pt" strokecolor="#000000">
                <v:path arrowok="t"/>
              </v:shape>
            </v:group>
            <v:group style="position:absolute;left:6291;top:10232;width:9;height:9" coordorigin="6291,10232" coordsize="9,9">
              <v:shape style="position:absolute;left:6291;top:10232;width:9;height:9" coordorigin="6291,10232" coordsize="9,9" path="m6291,10237l6300,10237e" filled="f" stroked="t" strokeweight=".537548pt" strokecolor="#000000">
                <v:path arrowok="t"/>
              </v:shape>
            </v:group>
            <v:group style="position:absolute;left:6292;top:10899;width:9;height:9" coordorigin="6292,10899" coordsize="9,9">
              <v:shape style="position:absolute;left:6292;top:10899;width:9;height:9" coordorigin="6292,10899" coordsize="9,9" path="m6292,10903l6301,10903e" filled="f" stroked="t" strokeweight=".537548pt" strokecolor="#000000">
                <v:path arrowok="t"/>
              </v:shape>
            </v:group>
            <v:group style="position:absolute;left:6295;top:10515;width:16;height:2" coordorigin="6295,10515" coordsize="16,2">
              <v:shape style="position:absolute;left:6295;top:10515;width:16;height:2" coordorigin="6295,10515" coordsize="16,0" path="m6295,10515l6311,10515e" filled="f" stroked="t" strokeweight=".537548pt" strokecolor="#000000">
                <v:path arrowok="t"/>
              </v:shape>
            </v:group>
            <v:group style="position:absolute;left:6296;top:10639;width:9;height:9" coordorigin="6296,10639" coordsize="9,9">
              <v:shape style="position:absolute;left:6296;top:10639;width:9;height:9" coordorigin="6296,10639" coordsize="9,9" path="m6296,10643l6305,10643e" filled="f" stroked="t" strokeweight=".537548pt" strokecolor="#000000">
                <v:path arrowok="t"/>
              </v:shape>
            </v:group>
            <v:group style="position:absolute;left:6297;top:10571;width:9;height:9" coordorigin="6297,10571" coordsize="9,9">
              <v:shape style="position:absolute;left:6297;top:10571;width:9;height:9" coordorigin="6297,10571" coordsize="9,9" path="m6297,10575l6306,10575e" filled="f" stroked="t" strokeweight=".537548pt" strokecolor="#000000">
                <v:path arrowok="t"/>
              </v:shape>
            </v:group>
            <v:group style="position:absolute;left:6305;top:10714;width:9;height:9" coordorigin="6305,10714" coordsize="9,9">
              <v:shape style="position:absolute;left:6305;top:10714;width:9;height:9" coordorigin="6305,10714" coordsize="9,9" path="m6305,10718l6314,10718e" filled="f" stroked="t" strokeweight=".537548pt" strokecolor="#000000">
                <v:path arrowok="t"/>
              </v:shape>
            </v:group>
            <v:group style="position:absolute;left:6306;top:10356;width:9;height:9" coordorigin="6306,10356" coordsize="9,9">
              <v:shape style="position:absolute;left:6306;top:10356;width:9;height:9" coordorigin="6306,10356" coordsize="9,9" path="m6306,10360l6315,10360e" filled="f" stroked="t" strokeweight=".537548pt" strokecolor="#000000">
                <v:path arrowok="t"/>
              </v:shape>
            </v:group>
            <v:group style="position:absolute;left:6309;top:10571;width:9;height:9" coordorigin="6309,10571" coordsize="9,9">
              <v:shape style="position:absolute;left:6309;top:10571;width:9;height:9" coordorigin="6309,10571" coordsize="9,9" path="m6309,10575l6317,10575e" filled="f" stroked="t" strokeweight=".537548pt" strokecolor="#000000">
                <v:path arrowok="t"/>
              </v:shape>
            </v:group>
            <v:group style="position:absolute;left:6311;top:10903;width:14;height:2" coordorigin="6311,10903" coordsize="14,2">
              <v:shape style="position:absolute;left:6311;top:10903;width:14;height:2" coordorigin="6311,10903" coordsize="14,0" path="m6311,10903l6325,10903e" filled="f" stroked="t" strokeweight=".537548pt" strokecolor="#000000">
                <v:path arrowok="t"/>
              </v:shape>
            </v:group>
            <v:group style="position:absolute;left:6314;top:10643;width:15;height:2" coordorigin="6314,10643" coordsize="15,2">
              <v:shape style="position:absolute;left:6314;top:10643;width:15;height:2" coordorigin="6314,10643" coordsize="15,0" path="m6314,10643l6329,10643e" filled="f" stroked="t" strokeweight=".537548pt" strokecolor="#000000">
                <v:path arrowok="t"/>
              </v:shape>
            </v:group>
            <v:group style="position:absolute;left:6315;top:10511;width:9;height:9" coordorigin="6315,10511" coordsize="9,9">
              <v:shape style="position:absolute;left:6315;top:10511;width:9;height:9" coordorigin="6315,10511" coordsize="9,9" path="m6315,10515l6324,10515e" filled="f" stroked="t" strokeweight=".537548pt" strokecolor="#000000">
                <v:path arrowok="t"/>
              </v:shape>
            </v:group>
            <v:group style="position:absolute;left:6319;top:10804;width:14;height:2" coordorigin="6319,10804" coordsize="14,2">
              <v:shape style="position:absolute;left:6319;top:10804;width:14;height:2" coordorigin="6319,10804" coordsize="14,0" path="m6319,10804l6333,10804e" filled="f" stroked="t" strokeweight=".537548pt" strokecolor="#000000">
                <v:path arrowok="t"/>
              </v:shape>
            </v:group>
            <v:group style="position:absolute;left:6322;top:11019;width:19;height:2" coordorigin="6322,11019" coordsize="19,2">
              <v:shape style="position:absolute;left:6322;top:11019;width:19;height:2" coordorigin="6322,11019" coordsize="19,0" path="m6322,11019l6341,11019e" filled="f" stroked="t" strokeweight=".537552pt" strokecolor="#000000">
                <v:path arrowok="t"/>
              </v:shape>
            </v:group>
            <v:group style="position:absolute;left:6325;top:11157;width:9;height:9" coordorigin="6325,11157" coordsize="9,9">
              <v:shape style="position:absolute;left:6325;top:11157;width:9;height:9" coordorigin="6325,11157" coordsize="9,9" path="m6325,11162l6334,11162e" filled="f" stroked="t" strokeweight=".537548pt" strokecolor="#000000">
                <v:path arrowok="t"/>
              </v:shape>
            </v:group>
            <v:group style="position:absolute;left:6329;top:10903;width:15;height:2" coordorigin="6329,10903" coordsize="15,2">
              <v:shape style="position:absolute;left:6329;top:10903;width:15;height:2" coordorigin="6329,10903" coordsize="15,0" path="m6329,10903l6344,10903e" filled="f" stroked="t" strokeweight=".537548pt" strokecolor="#000000">
                <v:path arrowok="t"/>
              </v:shape>
            </v:group>
            <v:group style="position:absolute;left:6330;top:10571;width:9;height:9" coordorigin="6330,10571" coordsize="9,9">
              <v:shape style="position:absolute;left:6330;top:10571;width:9;height:9" coordorigin="6330,10571" coordsize="9,9" path="m6330,10575l6339,10575e" filled="f" stroked="t" strokeweight=".537548pt" strokecolor="#000000">
                <v:path arrowok="t"/>
              </v:shape>
            </v:group>
            <v:group style="position:absolute;left:6334;top:10643;width:16;height:2" coordorigin="6334,10643" coordsize="16,2">
              <v:shape style="position:absolute;left:6334;top:10643;width:16;height:2" coordorigin="6334,10643" coordsize="16,0" path="m6334,10643l6350,10643e" filled="f" stroked="t" strokeweight=".537548pt" strokecolor="#000000">
                <v:path arrowok="t"/>
              </v:shape>
            </v:group>
            <v:group style="position:absolute;left:6338;top:10511;width:9;height:9" coordorigin="6338,10511" coordsize="9,9">
              <v:shape style="position:absolute;left:6338;top:10511;width:9;height:9" coordorigin="6338,10511" coordsize="9,9" path="m6338,10515l6346,10515e" filled="f" stroked="t" strokeweight=".537548pt" strokecolor="#000000">
                <v:path arrowok="t"/>
              </v:shape>
            </v:group>
            <v:group style="position:absolute;left:6339;top:10718;width:18;height:2" coordorigin="6339,10718" coordsize="18,2">
              <v:shape style="position:absolute;left:6339;top:10718;width:18;height:2" coordorigin="6339,10718" coordsize="18,0" path="m6339,10718l6357,10718e" filled="f" stroked="t" strokeweight=".537548pt" strokecolor="#000000">
                <v:path arrowok="t"/>
              </v:shape>
            </v:group>
            <v:group style="position:absolute;left:6343;top:11341;width:9;height:9" coordorigin="6343,11341" coordsize="9,9">
              <v:shape style="position:absolute;left:6343;top:11341;width:9;height:9" coordorigin="6343,11341" coordsize="9,9" path="m6343,11346l6352,11346e" filled="f" stroked="t" strokeweight=".537548pt" strokecolor="#000000">
                <v:path arrowok="t"/>
              </v:shape>
            </v:group>
            <v:group style="position:absolute;left:6344;top:10356;width:9;height:9" coordorigin="6344,10356" coordsize="9,9">
              <v:shape style="position:absolute;left:6344;top:10356;width:9;height:9" coordorigin="6344,10356" coordsize="9,9" path="m6344,10360l6353,10360e" filled="f" stroked="t" strokeweight=".537548pt" strokecolor="#000000">
                <v:path arrowok="t"/>
              </v:shape>
            </v:group>
            <v:group style="position:absolute;left:6346;top:10800;width:9;height:9" coordorigin="6346,10800" coordsize="9,9">
              <v:shape style="position:absolute;left:6346;top:10800;width:9;height:9" coordorigin="6346,10800" coordsize="9,9" path="m6346,10804l6355,10804e" filled="f" stroked="t" strokeweight=".537548pt" strokecolor="#000000">
                <v:path arrowok="t"/>
              </v:shape>
            </v:group>
            <v:group style="position:absolute;left:6349;top:11015;width:9;height:9" coordorigin="6349,11015" coordsize="9,9">
              <v:shape style="position:absolute;left:6349;top:11015;width:9;height:9" coordorigin="6349,11015" coordsize="9,9" path="m6349,11019l6358,11019e" filled="f" stroked="t" strokeweight=".537548pt" strokecolor="#000000">
                <v:path arrowok="t"/>
              </v:shape>
            </v:group>
            <v:group style="position:absolute;left:6352;top:10899;width:9;height:9" coordorigin="6352,10899" coordsize="9,9">
              <v:shape style="position:absolute;left:6352;top:10899;width:9;height:9" coordorigin="6352,10899" coordsize="9,9" path="m6352,10903l6360,10903e" filled="f" stroked="t" strokeweight=".537548pt" strokecolor="#000000">
                <v:path arrowok="t"/>
              </v:shape>
            </v:group>
            <v:group style="position:absolute;left:6353;top:10403;width:9;height:9" coordorigin="6353,10403" coordsize="9,9">
              <v:shape style="position:absolute;left:6353;top:10403;width:9;height:9" coordorigin="6353,10403" coordsize="9,9" path="m6353,10408l6362,10408e" filled="f" stroked="t" strokeweight=".539632pt" strokecolor="#000000">
                <v:path arrowok="t"/>
              </v:shape>
            </v:group>
            <v:group style="position:absolute;left:6355;top:10571;width:9;height:9" coordorigin="6355,10571" coordsize="9,9">
              <v:shape style="position:absolute;left:6355;top:10571;width:9;height:9" coordorigin="6355,10571" coordsize="9,9" path="m6355,10575l6364,10575e" filled="f" stroked="t" strokeweight=".537548pt" strokecolor="#000000">
                <v:path arrowok="t"/>
              </v:shape>
            </v:group>
            <v:group style="position:absolute;left:6357;top:10643;width:14;height:2" coordorigin="6357,10643" coordsize="14,2">
              <v:shape style="position:absolute;left:6357;top:10643;width:14;height:2" coordorigin="6357,10643" coordsize="14,0" path="m6357,10643l6371,10643e" filled="f" stroked="t" strokeweight=".537552pt" strokecolor="#000000">
                <v:path arrowok="t"/>
              </v:shape>
            </v:group>
            <v:group style="position:absolute;left:6360;top:10718;width:15;height:2" coordorigin="6360,10718" coordsize="15,2">
              <v:shape style="position:absolute;left:6360;top:10718;width:15;height:2" coordorigin="6360,10718" coordsize="15,0" path="m6360,10718l6376,10718e" filled="f" stroked="t" strokeweight=".537548pt" strokecolor="#000000">
                <v:path arrowok="t"/>
              </v:shape>
            </v:group>
            <v:group style="position:absolute;left:6363;top:11015;width:9;height:9" coordorigin="6363,11015" coordsize="9,9">
              <v:shape style="position:absolute;left:6363;top:11015;width:9;height:9" coordorigin="6363,11015" coordsize="9,9" path="m6363,11019l6372,11019e" filled="f" stroked="t" strokeweight=".537548pt" strokecolor="#000000">
                <v:path arrowok="t"/>
              </v:shape>
            </v:group>
            <v:group style="position:absolute;left:6365;top:10312;width:9;height:9" coordorigin="6365,10312" coordsize="9,9">
              <v:shape style="position:absolute;left:6365;top:10312;width:9;height:9" coordorigin="6365,10312" coordsize="9,9" path="m6365,10317l6374,10317e" filled="f" stroked="t" strokeweight=".537548pt" strokecolor="#000000">
                <v:path arrowok="t"/>
              </v:shape>
            </v:group>
            <v:group style="position:absolute;left:6368;top:10903;width:13;height:2" coordorigin="6368,10903" coordsize="13,2">
              <v:shape style="position:absolute;left:6368;top:10903;width:13;height:2" coordorigin="6368,10903" coordsize="13,0" path="m6368,10903l6381,10903e" filled="f" stroked="t" strokeweight=".537548pt" strokecolor="#000000">
                <v:path arrowok="t"/>
              </v:shape>
            </v:group>
            <v:group style="position:absolute;left:6371;top:10575;width:15;height:2" coordorigin="6371,10575" coordsize="15,2">
              <v:shape style="position:absolute;left:6371;top:10575;width:15;height:2" coordorigin="6371,10575" coordsize="15,0" path="m6371,10575l6386,10575e" filled="f" stroked="t" strokeweight=".537548pt" strokecolor="#000000">
                <v:path arrowok="t"/>
              </v:shape>
            </v:group>
            <v:group style="position:absolute;left:6374;top:10459;width:10;height:2" coordorigin="6374,10459" coordsize="10,2">
              <v:shape style="position:absolute;left:6374;top:10459;width:10;height:2" coordorigin="6374,10459" coordsize="10,0" path="m6374,10459l6384,10459e" filled="f" stroked="t" strokeweight=".537548pt" strokecolor="#000000">
                <v:path arrowok="t"/>
              </v:shape>
            </v:group>
            <v:group style="position:absolute;left:6379;top:11162;width:10;height:2" coordorigin="6379,11162" coordsize="10,2">
              <v:shape style="position:absolute;left:6379;top:11162;width:10;height:2" coordorigin="6379,11162" coordsize="10,0" path="m6379,11162l6390,11162e" filled="f" stroked="t" strokeweight=".537548pt" strokecolor="#000000">
                <v:path arrowok="t"/>
              </v:shape>
            </v:group>
            <v:group style="position:absolute;left:6382;top:10899;width:9;height:9" coordorigin="6382,10899" coordsize="9,9">
              <v:shape style="position:absolute;left:6382;top:10899;width:9;height:9" coordorigin="6382,10899" coordsize="9,9" path="m6382,10903l6391,10903e" filled="f" stroked="t" strokeweight=".537548pt" strokecolor="#000000">
                <v:path arrowok="t"/>
              </v:shape>
            </v:group>
            <v:group style="position:absolute;left:6384;top:10804;width:14;height:2" coordorigin="6384,10804" coordsize="14,2">
              <v:shape style="position:absolute;left:6384;top:10804;width:14;height:2" coordorigin="6384,10804" coordsize="14,0" path="m6384,10804l6398,10804e" filled="f" stroked="t" strokeweight=".537548pt" strokecolor="#000000">
                <v:path arrowok="t"/>
              </v:shape>
            </v:group>
            <v:group style="position:absolute;left:6386;top:10275;width:16;height:2" coordorigin="6386,10275" coordsize="16,2">
              <v:shape style="position:absolute;left:6386;top:10275;width:16;height:2" coordorigin="6386,10275" coordsize="16,0" path="m6386,10275l6402,10275e" filled="f" stroked="t" strokeweight=".537548pt" strokecolor="#000000">
                <v:path arrowok="t"/>
              </v:shape>
            </v:group>
            <v:group style="position:absolute;left:6388;top:10515;width:11;height:2" coordorigin="6388,10515" coordsize="11,2">
              <v:shape style="position:absolute;left:6388;top:10515;width:11;height:2" coordorigin="6388,10515" coordsize="11,0" path="m6388,10515l6400,10515e" filled="f" stroked="t" strokeweight=".537548pt" strokecolor="#000000">
                <v:path arrowok="t"/>
              </v:shape>
            </v:group>
            <v:group style="position:absolute;left:6395;top:10718;width:23;height:2" coordorigin="6395,10718" coordsize="23,2">
              <v:shape style="position:absolute;left:6395;top:10718;width:23;height:2" coordorigin="6395,10718" coordsize="23,0" path="m6395,10718l6417,10718e" filled="f" stroked="t" strokeweight=".537565pt" strokecolor="#000000">
                <v:path arrowok="t"/>
              </v:shape>
            </v:group>
            <v:group style="position:absolute;left:6401;top:10903;width:15;height:2" coordorigin="6401,10903" coordsize="15,2">
              <v:shape style="position:absolute;left:6401;top:10903;width:15;height:2" coordorigin="6401,10903" coordsize="15,0" path="m6401,10903l6416,10903e" filled="f" stroked="t" strokeweight=".537548pt" strokecolor="#000000">
                <v:path arrowok="t"/>
              </v:shape>
            </v:group>
            <v:group style="position:absolute;left:6403;top:10571;width:9;height:9" coordorigin="6403,10571" coordsize="9,9">
              <v:shape style="position:absolute;left:6403;top:10571;width:9;height:9" coordorigin="6403,10571" coordsize="9,9" path="m6403,10575l6412,10575e" filled="f" stroked="t" strokeweight=".537548pt" strokecolor="#000000">
                <v:path arrowok="t"/>
              </v:shape>
            </v:group>
            <v:group style="position:absolute;left:6410;top:10639;width:9;height:9" coordorigin="6410,10639" coordsize="9,9">
              <v:shape style="position:absolute;left:6410;top:10639;width:9;height:9" coordorigin="6410,10639" coordsize="9,9" path="m6410,10643l6419,10643e" filled="f" stroked="t" strokeweight=".537548pt" strokecolor="#000000">
                <v:path arrowok="t"/>
              </v:shape>
            </v:group>
            <v:group style="position:absolute;left:6412;top:11341;width:9;height:9" coordorigin="6412,11341" coordsize="9,9">
              <v:shape style="position:absolute;left:6412;top:11341;width:9;height:9" coordorigin="6412,11341" coordsize="9,9" path="m6412,11346l6421,11346e" filled="f" stroked="t" strokeweight=".537548pt" strokecolor="#000000">
                <v:path arrowok="t"/>
              </v:shape>
            </v:group>
            <v:group style="position:absolute;left:6414;top:10403;width:9;height:9" coordorigin="6414,10403" coordsize="9,9">
              <v:shape style="position:absolute;left:6414;top:10403;width:9;height:9" coordorigin="6414,10403" coordsize="9,9" path="m6414,10408l6422,10408e" filled="f" stroked="t" strokeweight=".539632pt" strokecolor="#000000">
                <v:path arrowok="t"/>
              </v:shape>
            </v:group>
            <v:group style="position:absolute;left:6415;top:11015;width:9;height:9" coordorigin="6415,11015" coordsize="9,9">
              <v:shape style="position:absolute;left:6415;top:11015;width:9;height:9" coordorigin="6415,11015" coordsize="9,9" path="m6415,11019l6424,11019e" filled="f" stroked="t" strokeweight=".537548pt" strokecolor="#000000">
                <v:path arrowok="t"/>
              </v:shape>
            </v:group>
            <v:group style="position:absolute;left:6417;top:10515;width:19;height:2" coordorigin="6417,10515" coordsize="19,2">
              <v:shape style="position:absolute;left:6417;top:10515;width:19;height:2" coordorigin="6417,10515" coordsize="19,0" path="m6417,10515l6436,10515e" filled="f" stroked="t" strokeweight=".537552pt" strokecolor="#000000">
                <v:path arrowok="t"/>
              </v:shape>
            </v:group>
            <v:group style="position:absolute;left:6419;top:10718;width:22;height:2" coordorigin="6419,10718" coordsize="22,2">
              <v:shape style="position:absolute;left:6419;top:10718;width:22;height:2" coordorigin="6419,10718" coordsize="22,0" path="m6419,10718l6440,10718e" filled="f" stroked="t" strokeweight=".537557pt" strokecolor="#000000">
                <v:path arrowok="t"/>
              </v:shape>
            </v:group>
            <v:group style="position:absolute;left:6424;top:10800;width:9;height:9" coordorigin="6424,10800" coordsize="9,9">
              <v:shape style="position:absolute;left:6424;top:10800;width:9;height:9" coordorigin="6424,10800" coordsize="9,9" path="m6424,10804l6433,10804e" filled="f" stroked="t" strokeweight=".537548pt" strokecolor="#000000">
                <v:path arrowok="t"/>
              </v:shape>
            </v:group>
            <v:group style="position:absolute;left:6429;top:10571;width:9;height:9" coordorigin="6429,10571" coordsize="9,9">
              <v:shape style="position:absolute;left:6429;top:10571;width:9;height:9" coordorigin="6429,10571" coordsize="9,9" path="m6429,10575l6438,10575e" filled="f" stroked="t" strokeweight=".537548pt" strokecolor="#000000">
                <v:path arrowok="t"/>
              </v:shape>
            </v:group>
            <v:group style="position:absolute;left:6433;top:10356;width:9;height:9" coordorigin="6433,10356" coordsize="9,9">
              <v:shape style="position:absolute;left:6433;top:10356;width:9;height:9" coordorigin="6433,10356" coordsize="9,9" path="m6433,10360l6441,10360e" filled="f" stroked="t" strokeweight=".537548pt" strokecolor="#000000">
                <v:path arrowok="t"/>
              </v:shape>
            </v:group>
            <v:group style="position:absolute;left:6434;top:10903;width:37;height:2" coordorigin="6434,10903" coordsize="37,2">
              <v:shape style="position:absolute;left:6434;top:10903;width:37;height:2" coordorigin="6434,10903" coordsize="37,0" path="m6434,10903l6471,10903e" filled="f" stroked="t" strokeweight=".537565pt" strokecolor="#000000">
                <v:path arrowok="t"/>
              </v:shape>
            </v:group>
            <v:group style="position:absolute;left:6436;top:11015;width:9;height:9" coordorigin="6436,11015" coordsize="9,9">
              <v:shape style="position:absolute;left:6436;top:11015;width:9;height:9" coordorigin="6436,11015" coordsize="9,9" path="m6436,11019l6445,11019e" filled="f" stroked="t" strokeweight=".537548pt" strokecolor="#000000">
                <v:path arrowok="t"/>
              </v:shape>
            </v:group>
            <v:group style="position:absolute;left:6440;top:10459;width:10;height:2" coordorigin="6440,10459" coordsize="10,2">
              <v:shape style="position:absolute;left:6440;top:10459;width:10;height:2" coordorigin="6440,10459" coordsize="10,0" path="m6440,10459l6450,10459e" filled="f" stroked="t" strokeweight=".537548pt" strokecolor="#000000">
                <v:path arrowok="t"/>
              </v:shape>
            </v:group>
            <v:group style="position:absolute;left:6443;top:10511;width:9;height:9" coordorigin="6443,10511" coordsize="9,9">
              <v:shape style="position:absolute;left:6443;top:10511;width:9;height:9" coordorigin="6443,10511" coordsize="9,9" path="m6443,10515l6452,10515e" filled="f" stroked="t" strokeweight=".537548pt" strokecolor="#000000">
                <v:path arrowok="t"/>
              </v:shape>
            </v:group>
            <v:group style="position:absolute;left:6446;top:10718;width:29;height:2" coordorigin="6446,10718" coordsize="29,2">
              <v:shape style="position:absolute;left:6446;top:10718;width:29;height:2" coordorigin="6446,10718" coordsize="29,0" path="m6446,10718l6476,10718e" filled="f" stroked="t" strokeweight=".537561pt" strokecolor="#000000">
                <v:path arrowok="t"/>
              </v:shape>
            </v:group>
            <v:group style="position:absolute;left:6448;top:10800;width:9;height:9" coordorigin="6448,10800" coordsize="9,9">
              <v:shape style="position:absolute;left:6448;top:10800;width:9;height:9" coordorigin="6448,10800" coordsize="9,9" path="m6448,10804l6457,10804e" filled="f" stroked="t" strokeweight=".537548pt" strokecolor="#000000">
                <v:path arrowok="t"/>
              </v:shape>
            </v:group>
            <v:group style="position:absolute;left:6455;top:10639;width:9;height:9" coordorigin="6455,10639" coordsize="9,9">
              <v:shape style="position:absolute;left:6455;top:10639;width:9;height:9" coordorigin="6455,10639" coordsize="9,9" path="m6455,10643l6464,10643e" filled="f" stroked="t" strokeweight=".537548pt" strokecolor="#000000">
                <v:path arrowok="t"/>
              </v:shape>
            </v:group>
            <v:group style="position:absolute;left:6459;top:10356;width:9;height:9" coordorigin="6459,10356" coordsize="9,9">
              <v:shape style="position:absolute;left:6459;top:10356;width:9;height:9" coordorigin="6459,10356" coordsize="9,9" path="m6459,10360l6468,10360e" filled="f" stroked="t" strokeweight=".537548pt" strokecolor="#000000">
                <v:path arrowok="t"/>
              </v:shape>
            </v:group>
            <v:group style="position:absolute;left:6460;top:10575;width:22;height:2" coordorigin="6460,10575" coordsize="22,2">
              <v:shape style="position:absolute;left:6460;top:10575;width:22;height:2" coordorigin="6460,10575" coordsize="22,0" path="m6460,10575l6482,10575e" filled="f" stroked="t" strokeweight=".537557pt" strokecolor="#000000">
                <v:path arrowok="t"/>
              </v:shape>
            </v:group>
            <v:group style="position:absolute;left:6469;top:11015;width:9;height:9" coordorigin="6469,11015" coordsize="9,9">
              <v:shape style="position:absolute;left:6469;top:11015;width:9;height:9" coordorigin="6469,11015" coordsize="9,9" path="m6469,11019l6478,11019e" filled="f" stroked="t" strokeweight=".537548pt" strokecolor="#000000">
                <v:path arrowok="t"/>
              </v:shape>
            </v:group>
            <v:group style="position:absolute;left:6474;top:10639;width:9;height:9" coordorigin="6474,10639" coordsize="9,9">
              <v:shape style="position:absolute;left:6474;top:10639;width:9;height:9" coordorigin="6474,10639" coordsize="9,9" path="m6474,10643l6483,10643e" filled="f" stroked="t" strokeweight=".537548pt" strokecolor="#000000">
                <v:path arrowok="t"/>
              </v:shape>
            </v:group>
            <v:group style="position:absolute;left:6476;top:10312;width:9;height:9" coordorigin="6476,10312" coordsize="9,9">
              <v:shape style="position:absolute;left:6476;top:10312;width:9;height:9" coordorigin="6476,10312" coordsize="9,9" path="m6476,10317l6484,10317e" filled="f" stroked="t" strokeweight=".537548pt" strokecolor="#000000">
                <v:path arrowok="t"/>
              </v:shape>
            </v:group>
            <v:group style="position:absolute;left:6478;top:10804;width:23;height:2" coordorigin="6478,10804" coordsize="23,2">
              <v:shape style="position:absolute;left:6478;top:10804;width:23;height:2" coordorigin="6478,10804" coordsize="23,0" path="m6478,10804l6501,10804e" filled="f" stroked="t" strokeweight=".537557pt" strokecolor="#000000">
                <v:path arrowok="t"/>
              </v:shape>
            </v:group>
            <v:group style="position:absolute;left:6479;top:10356;width:9;height:9" coordorigin="6479,10356" coordsize="9,9">
              <v:shape style="position:absolute;left:6479;top:10356;width:9;height:9" coordorigin="6479,10356" coordsize="9,9" path="m6479,10360l6488,10360e" filled="f" stroked="t" strokeweight=".537548pt" strokecolor="#000000">
                <v:path arrowok="t"/>
              </v:shape>
            </v:group>
            <v:group style="position:absolute;left:6481;top:10511;width:9;height:9" coordorigin="6481,10511" coordsize="9,9">
              <v:shape style="position:absolute;left:6481;top:10511;width:9;height:9" coordorigin="6481,10511" coordsize="9,9" path="m6481,10515l6489,10515e" filled="f" stroked="t" strokeweight=".537548pt" strokecolor="#000000">
                <v:path arrowok="t"/>
              </v:shape>
            </v:group>
            <v:group style="position:absolute;left:6483;top:11015;width:9;height:9" coordorigin="6483,11015" coordsize="9,9">
              <v:shape style="position:absolute;left:6483;top:11015;width:9;height:9" coordorigin="6483,11015" coordsize="9,9" path="m6483,11019l6492,11019e" filled="f" stroked="t" strokeweight=".537548pt" strokecolor="#000000">
                <v:path arrowok="t"/>
              </v:shape>
            </v:group>
            <v:group style="position:absolute;left:6487;top:10903;width:20;height:2" coordorigin="6487,10903" coordsize="20,2">
              <v:shape style="position:absolute;left:6487;top:10903;width:20;height:2" coordorigin="6487,10903" coordsize="20,0" path="m6487,10903l6507,10903e" filled="f" stroked="t" strokeweight=".537552pt" strokecolor="#000000">
                <v:path arrowok="t"/>
              </v:shape>
            </v:group>
            <v:group style="position:absolute;left:6489;top:10639;width:9;height:9" coordorigin="6489,10639" coordsize="9,9">
              <v:shape style="position:absolute;left:6489;top:10639;width:9;height:9" coordorigin="6489,10639" coordsize="9,9" path="m6489,10643l6498,10643e" filled="f" stroked="t" strokeweight=".537548pt" strokecolor="#000000">
                <v:path arrowok="t"/>
              </v:shape>
            </v:group>
            <v:group style="position:absolute;left:6493;top:10714;width:9;height:9" coordorigin="6493,10714" coordsize="9,9">
              <v:shape style="position:absolute;left:6493;top:10714;width:9;height:9" coordorigin="6493,10714" coordsize="9,9" path="m6493,10718l6502,10718e" filled="f" stroked="t" strokeweight=".537548pt" strokecolor="#000000">
                <v:path arrowok="t"/>
              </v:shape>
            </v:group>
            <v:group style="position:absolute;left:6497;top:10571;width:9;height:9" coordorigin="6497,10571" coordsize="9,9">
              <v:shape style="position:absolute;left:6497;top:10571;width:9;height:9" coordorigin="6497,10571" coordsize="9,9" path="m6497,10575l6506,10575e" filled="f" stroked="t" strokeweight=".537548pt" strokecolor="#000000">
                <v:path arrowok="t"/>
              </v:shape>
            </v:group>
            <v:group style="position:absolute;left:6500;top:10511;width:9;height:9" coordorigin="6500,10511" coordsize="9,9">
              <v:shape style="position:absolute;left:6500;top:10511;width:9;height:9" coordorigin="6500,10511" coordsize="9,9" path="m6500,10515l6508,10515e" filled="f" stroked="t" strokeweight=".537548pt" strokecolor="#000000">
                <v:path arrowok="t"/>
              </v:shape>
            </v:group>
            <v:group style="position:absolute;left:6502;top:10643;width:10;height:2" coordorigin="6502,10643" coordsize="10,2">
              <v:shape style="position:absolute;left:6502;top:10643;width:10;height:2" coordorigin="6502,10643" coordsize="10,0" path="m6502,10643l6512,10643e" filled="f" stroked="t" strokeweight=".537548pt" strokecolor="#000000">
                <v:path arrowok="t"/>
              </v:shape>
            </v:group>
            <v:group style="position:absolute;left:6506;top:11341;width:9;height:9" coordorigin="6506,11341" coordsize="9,9">
              <v:shape style="position:absolute;left:6506;top:11341;width:9;height:9" coordorigin="6506,11341" coordsize="9,9" path="m6506,11346l6515,11346e" filled="f" stroked="t" strokeweight=".537548pt" strokecolor="#000000">
                <v:path arrowok="t"/>
              </v:shape>
            </v:group>
            <v:group style="position:absolute;left:6507;top:10800;width:9;height:9" coordorigin="6507,10800" coordsize="9,9">
              <v:shape style="position:absolute;left:6507;top:10800;width:9;height:9" coordorigin="6507,10800" coordsize="9,9" path="m6507,10804l6516,10804e" filled="f" stroked="t" strokeweight=".537548pt" strokecolor="#000000">
                <v:path arrowok="t"/>
              </v:shape>
            </v:group>
            <v:group style="position:absolute;left:6508;top:11157;width:9;height:9" coordorigin="6508,11157" coordsize="9,9">
              <v:shape style="position:absolute;left:6508;top:11157;width:9;height:9" coordorigin="6508,11157" coordsize="9,9" path="m6508,11162l6517,11162e" filled="f" stroked="t" strokeweight=".537548pt" strokecolor="#000000">
                <v:path arrowok="t"/>
              </v:shape>
            </v:group>
            <v:group style="position:absolute;left:6511;top:10718;width:18;height:2" coordorigin="6511,10718" coordsize="18,2">
              <v:shape style="position:absolute;left:6511;top:10718;width:18;height:2" coordorigin="6511,10718" coordsize="18,0" path="m6511,10718l6529,10718e" filled="f" stroked="t" strokeweight=".537548pt" strokecolor="#000000">
                <v:path arrowok="t"/>
              </v:shape>
            </v:group>
            <v:group style="position:absolute;left:6512;top:10899;width:9;height:9" coordorigin="6512,10899" coordsize="9,9">
              <v:shape style="position:absolute;left:6512;top:10899;width:9;height:9" coordorigin="6512,10899" coordsize="9,9" path="m6512,10903l6521,10903e" filled="f" stroked="t" strokeweight=".537548pt" strokecolor="#000000">
                <v:path arrowok="t"/>
              </v:shape>
            </v:group>
            <v:group style="position:absolute;left:6514;top:11019;width:11;height:2" coordorigin="6514,11019" coordsize="11,2">
              <v:shape style="position:absolute;left:6514;top:11019;width:11;height:2" coordorigin="6514,11019" coordsize="11,0" path="m6514,11019l6525,11019e" filled="f" stroked="t" strokeweight=".537548pt" strokecolor="#000000">
                <v:path arrowok="t"/>
              </v:shape>
            </v:group>
            <v:group style="position:absolute;left:6517;top:10643;width:13;height:2" coordorigin="6517,10643" coordsize="13,2">
              <v:shape style="position:absolute;left:6517;top:10643;width:13;height:2" coordorigin="6517,10643" coordsize="13,0" path="m6517,10643l6530,10643e" filled="f" stroked="t" strokeweight=".537548pt" strokecolor="#000000">
                <v:path arrowok="t"/>
              </v:shape>
            </v:group>
            <v:group style="position:absolute;left:6522;top:10903;width:27;height:2" coordorigin="6522,10903" coordsize="27,2">
              <v:shape style="position:absolute;left:6522;top:10903;width:27;height:2" coordorigin="6522,10903" coordsize="27,0" path="m6522,10903l6549,10903e" filled="f" stroked="t" strokeweight=".537557pt" strokecolor="#000000">
                <v:path arrowok="t"/>
              </v:shape>
            </v:group>
            <v:group style="position:absolute;left:6526;top:10455;width:9;height:9" coordorigin="6526,10455" coordsize="9,9">
              <v:shape style="position:absolute;left:6526;top:10455;width:9;height:9" coordorigin="6526,10455" coordsize="9,9" path="m6526,10459l6535,10459e" filled="f" stroked="t" strokeweight=".537548pt" strokecolor="#000000">
                <v:path arrowok="t"/>
              </v:shape>
            </v:group>
            <v:group style="position:absolute;left:6527;top:10403;width:9;height:9" coordorigin="6527,10403" coordsize="9,9">
              <v:shape style="position:absolute;left:6527;top:10403;width:9;height:9" coordorigin="6527,10403" coordsize="9,9" path="m6527,10408l6536,10408e" filled="f" stroked="t" strokeweight=".539632pt" strokecolor="#000000">
                <v:path arrowok="t"/>
              </v:shape>
            </v:group>
            <v:group style="position:absolute;left:6530;top:11157;width:9;height:9" coordorigin="6530,11157" coordsize="9,9">
              <v:shape style="position:absolute;left:6530;top:11157;width:9;height:9" coordorigin="6530,11157" coordsize="9,9" path="m6530,11162l6539,11162e" filled="f" stroked="t" strokeweight=".537548pt" strokecolor="#000000">
                <v:path arrowok="t"/>
              </v:shape>
            </v:group>
            <v:group style="position:absolute;left:6534;top:10643;width:30;height:2" coordorigin="6534,10643" coordsize="30,2">
              <v:shape style="position:absolute;left:6534;top:10643;width:30;height:2" coordorigin="6534,10643" coordsize="30,0" path="m6534,10643l6564,10643e" filled="f" stroked="t" strokeweight=".537557pt" strokecolor="#000000">
                <v:path arrowok="t"/>
              </v:shape>
            </v:group>
            <v:group style="position:absolute;left:6535;top:10718;width:10;height:2" coordorigin="6535,10718" coordsize="10,2">
              <v:shape style="position:absolute;left:6535;top:10718;width:10;height:2" coordorigin="6535,10718" coordsize="10,0" path="m6535,10718l6545,10718e" filled="f" stroked="t" strokeweight=".537548pt" strokecolor="#000000">
                <v:path arrowok="t"/>
              </v:shape>
            </v:group>
            <v:group style="position:absolute;left:6539;top:11346;width:15;height:2" coordorigin="6539,11346" coordsize="15,2">
              <v:shape style="position:absolute;left:6539;top:11346;width:15;height:2" coordorigin="6539,11346" coordsize="15,0" path="m6539,11346l6554,11346e" filled="f" stroked="t" strokeweight=".537548pt" strokecolor="#000000">
                <v:path arrowok="t"/>
              </v:shape>
            </v:group>
            <v:group style="position:absolute;left:6544;top:11162;width:15;height:2" coordorigin="6544,11162" coordsize="15,2">
              <v:shape style="position:absolute;left:6544;top:11162;width:15;height:2" coordorigin="6544,11162" coordsize="15,0" path="m6544,11162l6559,11162e" filled="f" stroked="t" strokeweight=".537548pt" strokecolor="#000000">
                <v:path arrowok="t"/>
              </v:shape>
            </v:group>
            <v:group style="position:absolute;left:6549;top:10511;width:9;height:9" coordorigin="6549,10511" coordsize="9,9">
              <v:shape style="position:absolute;left:6549;top:10511;width:9;height:9" coordorigin="6549,10511" coordsize="9,9" path="m6549,10515l6558,10515e" filled="f" stroked="t" strokeweight=".537548pt" strokecolor="#000000">
                <v:path arrowok="t"/>
              </v:shape>
            </v:group>
            <v:group style="position:absolute;left:6553;top:10899;width:9;height:9" coordorigin="6553,10899" coordsize="9,9">
              <v:shape style="position:absolute;left:6553;top:10899;width:9;height:9" coordorigin="6553,10899" coordsize="9,9" path="m6553,10903l6562,10903e" filled="f" stroked="t" strokeweight=".537548pt" strokecolor="#000000">
                <v:path arrowok="t"/>
              </v:shape>
            </v:group>
            <v:group style="position:absolute;left:6554;top:10714;width:9;height:9" coordorigin="6554,10714" coordsize="9,9">
              <v:shape style="position:absolute;left:6554;top:10714;width:9;height:9" coordorigin="6554,10714" coordsize="9,9" path="m6554,10718l6563,10718e" filled="f" stroked="t" strokeweight=".537548pt" strokecolor="#000000">
                <v:path arrowok="t"/>
              </v:shape>
            </v:group>
            <v:group style="position:absolute;left:6558;top:11346;width:14;height:2" coordorigin="6558,11346" coordsize="14,2">
              <v:shape style="position:absolute;left:6558;top:11346;width:14;height:2" coordorigin="6558,11346" coordsize="14,0" path="m6558,11346l6572,11346e" filled="f" stroked="t" strokeweight=".537548pt" strokecolor="#000000">
                <v:path arrowok="t"/>
              </v:shape>
            </v:group>
            <v:group style="position:absolute;left:6559;top:10575;width:16;height:2" coordorigin="6559,10575" coordsize="16,2">
              <v:shape style="position:absolute;left:6559;top:10575;width:16;height:2" coordorigin="6559,10575" coordsize="16,0" path="m6559,10575l6576,10575e" filled="f" stroked="t" strokeweight=".537548pt" strokecolor="#000000">
                <v:path arrowok="t"/>
              </v:shape>
            </v:group>
            <v:group style="position:absolute;left:6560;top:11019;width:13;height:2" coordorigin="6560,11019" coordsize="13,2">
              <v:shape style="position:absolute;left:6560;top:11019;width:13;height:2" coordorigin="6560,11019" coordsize="13,0" path="m6560,11019l6573,11019e" filled="f" stroked="t" strokeweight=".537548pt" strokecolor="#000000">
                <v:path arrowok="t"/>
              </v:shape>
            </v:group>
            <v:group style="position:absolute;left:6568;top:10903;width:29;height:2" coordorigin="6568,10903" coordsize="29,2">
              <v:shape style="position:absolute;left:6568;top:10903;width:29;height:2" coordorigin="6568,10903" coordsize="29,0" path="m6568,10903l6597,10903e" filled="f" stroked="t" strokeweight=".537561pt" strokecolor="#000000">
                <v:path arrowok="t"/>
              </v:shape>
            </v:group>
            <v:group style="position:absolute;left:6569;top:11162;width:16;height:2" coordorigin="6569,11162" coordsize="16,2">
              <v:shape style="position:absolute;left:6569;top:11162;width:16;height:2" coordorigin="6569,11162" coordsize="16,0" path="m6569,11162l6586,11162e" filled="f" stroked="t" strokeweight=".537552pt" strokecolor="#000000">
                <v:path arrowok="t"/>
              </v:shape>
            </v:group>
            <v:group style="position:absolute;left:6578;top:10455;width:9;height:9" coordorigin="6578,10455" coordsize="9,9">
              <v:shape style="position:absolute;left:6578;top:10455;width:9;height:9" coordorigin="6578,10455" coordsize="9,9" path="m6578,10459l6587,10459e" filled="f" stroked="t" strokeweight=".537548pt" strokecolor="#000000">
                <v:path arrowok="t"/>
              </v:shape>
            </v:group>
            <v:group style="position:absolute;left:6579;top:10718;width:16;height:2" coordorigin="6579,10718" coordsize="16,2">
              <v:shape style="position:absolute;left:6579;top:10718;width:16;height:2" coordorigin="6579,10718" coordsize="16,0" path="m6579,10718l6596,10718e" filled="f" stroked="t" strokeweight=".537548pt" strokecolor="#000000">
                <v:path arrowok="t"/>
              </v:shape>
            </v:group>
            <v:group style="position:absolute;left:6583;top:11341;width:9;height:9" coordorigin="6583,11341" coordsize="9,9">
              <v:shape style="position:absolute;left:6583;top:11341;width:9;height:9" coordorigin="6583,11341" coordsize="9,9" path="m6583,11346l6592,11346e" filled="f" stroked="t" strokeweight=".537548pt" strokecolor="#000000">
                <v:path arrowok="t"/>
              </v:shape>
            </v:group>
            <v:group style="position:absolute;left:6586;top:10639;width:9;height:9" coordorigin="6586,10639" coordsize="9,9">
              <v:shape style="position:absolute;left:6586;top:10639;width:9;height:9" coordorigin="6586,10639" coordsize="9,9" path="m6586,10643l6594,10643e" filled="f" stroked="t" strokeweight=".537548pt" strokecolor="#000000">
                <v:path arrowok="t"/>
              </v:shape>
            </v:group>
            <v:group style="position:absolute;left:6591;top:10511;width:9;height:9" coordorigin="6591,10511" coordsize="9,9">
              <v:shape style="position:absolute;left:6591;top:10511;width:9;height:9" coordorigin="6591,10511" coordsize="9,9" path="m6591,10515l6600,10515e" filled="f" stroked="t" strokeweight=".537548pt" strokecolor="#000000">
                <v:path arrowok="t"/>
              </v:shape>
            </v:group>
            <v:group style="position:absolute;left:6592;top:11157;width:9;height:9" coordorigin="6592,11157" coordsize="9,9">
              <v:shape style="position:absolute;left:6592;top:11157;width:9;height:9" coordorigin="6592,11157" coordsize="9,9" path="m6592,11162l6601,11162e" filled="f" stroked="t" strokeweight=".537548pt" strokecolor="#000000">
                <v:path arrowok="t"/>
              </v:shape>
            </v:group>
            <v:group style="position:absolute;left:6593;top:10800;width:9;height:9" coordorigin="6593,10800" coordsize="9,9">
              <v:shape style="position:absolute;left:6593;top:10800;width:9;height:9" coordorigin="6593,10800" coordsize="9,9" path="m6593,10804l6602,10804e" filled="f" stroked="t" strokeweight=".537548pt" strokecolor="#000000">
                <v:path arrowok="t"/>
              </v:shape>
            </v:group>
            <v:group style="position:absolute;left:6596;top:11019;width:13;height:2" coordorigin="6596,11019" coordsize="13,2">
              <v:shape style="position:absolute;left:6596;top:11019;width:13;height:2" coordorigin="6596,11019" coordsize="13,0" path="m6596,11019l6608,11019e" filled="f" stroked="t" strokeweight=".537548pt" strokecolor="#000000">
                <v:path arrowok="t"/>
              </v:shape>
            </v:group>
            <v:group style="position:absolute;left:6597;top:10639;width:9;height:9" coordorigin="6597,10639" coordsize="9,9">
              <v:shape style="position:absolute;left:6597;top:10639;width:9;height:9" coordorigin="6597,10639" coordsize="9,9" path="m6597,10643l6606,10643e" filled="f" stroked="t" strokeweight=".537548pt" strokecolor="#000000">
                <v:path arrowok="t"/>
              </v:shape>
            </v:group>
            <v:group style="position:absolute;left:6601;top:10571;width:9;height:9" coordorigin="6601,10571" coordsize="9,9">
              <v:shape style="position:absolute;left:6601;top:10571;width:9;height:9" coordorigin="6601,10571" coordsize="9,9" path="m6601,10575l6610,10575e" filled="f" stroked="t" strokeweight=".537548pt" strokecolor="#000000">
                <v:path arrowok="t"/>
              </v:shape>
            </v:group>
            <v:group style="position:absolute;left:6602;top:10511;width:9;height:9" coordorigin="6602,10511" coordsize="9,9">
              <v:shape style="position:absolute;left:6602;top:10511;width:9;height:9" coordorigin="6602,10511" coordsize="9,9" path="m6602,10515l6611,10515e" filled="f" stroked="t" strokeweight=".537548pt" strokecolor="#000000">
                <v:path arrowok="t"/>
              </v:shape>
            </v:group>
            <v:group style="position:absolute;left:6605;top:10903;width:11;height:2" coordorigin="6605,10903" coordsize="11,2">
              <v:shape style="position:absolute;left:6605;top:10903;width:11;height:2" coordorigin="6605,10903" coordsize="11,0" path="m6605,10903l6616,10903e" filled="f" stroked="t" strokeweight=".537552pt" strokecolor="#000000">
                <v:path arrowok="t"/>
              </v:shape>
            </v:group>
            <v:group style="position:absolute;left:6610;top:10718;width:10;height:2" coordorigin="6610,10718" coordsize="10,2">
              <v:shape style="position:absolute;left:6610;top:10718;width:10;height:2" coordorigin="6610,10718" coordsize="10,0" path="m6610,10718l6620,10718e" filled="f" stroked="t" strokeweight=".537548pt" strokecolor="#000000">
                <v:path arrowok="t"/>
              </v:shape>
            </v:group>
            <v:group style="position:absolute;left:6612;top:11019;width:13;height:2" coordorigin="6612,11019" coordsize="13,2">
              <v:shape style="position:absolute;left:6612;top:11019;width:13;height:2" coordorigin="6612,11019" coordsize="13,0" path="m6612,11019l6625,11019e" filled="f" stroked="t" strokeweight=".537548pt" strokecolor="#000000">
                <v:path arrowok="t"/>
              </v:shape>
            </v:group>
            <v:group style="position:absolute;left:6615;top:10800;width:9;height:9" coordorigin="6615,10800" coordsize="9,9">
              <v:shape style="position:absolute;left:6615;top:10800;width:9;height:9" coordorigin="6615,10800" coordsize="9,9" path="m6615,10804l6624,10804e" filled="f" stroked="t" strokeweight=".537548pt" strokecolor="#000000">
                <v:path arrowok="t"/>
              </v:shape>
            </v:group>
            <v:group style="position:absolute;left:6619;top:10643;width:16;height:2" coordorigin="6619,10643" coordsize="16,2">
              <v:shape style="position:absolute;left:6619;top:10643;width:16;height:2" coordorigin="6619,10643" coordsize="16,0" path="m6619,10643l6635,10643e" filled="f" stroked="t" strokeweight=".537548pt" strokecolor="#000000">
                <v:path arrowok="t"/>
              </v:shape>
            </v:group>
            <v:group style="position:absolute;left:6620;top:10903;width:27;height:2" coordorigin="6620,10903" coordsize="27,2">
              <v:shape style="position:absolute;left:6620;top:10903;width:27;height:2" coordorigin="6620,10903" coordsize="27,0" path="m6620,10903l6646,10903e" filled="f" stroked="t" strokeweight=".537552pt" strokecolor="#000000">
                <v:path arrowok="t"/>
              </v:shape>
            </v:group>
            <v:group style="position:absolute;left:6621;top:10571;width:9;height:9" coordorigin="6621,10571" coordsize="9,9">
              <v:shape style="position:absolute;left:6621;top:10571;width:9;height:9" coordorigin="6621,10571" coordsize="9,9" path="m6621,10575l6630,10575e" filled="f" stroked="t" strokeweight=".537548pt" strokecolor="#000000">
                <v:path arrowok="t"/>
              </v:shape>
            </v:group>
            <v:group style="position:absolute;left:6624;top:10356;width:9;height:9" coordorigin="6624,10356" coordsize="9,9">
              <v:shape style="position:absolute;left:6624;top:10356;width:9;height:9" coordorigin="6624,10356" coordsize="9,9" path="m6624,10360l6632,10360e" filled="f" stroked="t" strokeweight=".537548pt" strokecolor="#000000">
                <v:path arrowok="t"/>
              </v:shape>
            </v:group>
            <v:group style="position:absolute;left:6625;top:11601;width:9;height:9" coordorigin="6625,11601" coordsize="9,9">
              <v:shape style="position:absolute;left:6625;top:11601;width:9;height:9" coordorigin="6625,11601" coordsize="9,9" path="m6625,11606l6634,11606e" filled="f" stroked="t" strokeweight=".537548pt" strokecolor="#000000">
                <v:path arrowok="t"/>
              </v:shape>
            </v:group>
            <v:group style="position:absolute;left:6630;top:10800;width:9;height:9" coordorigin="6630,10800" coordsize="9,9">
              <v:shape style="position:absolute;left:6630;top:10800;width:9;height:9" coordorigin="6630,10800" coordsize="9,9" path="m6630,10804l6639,10804e" filled="f" stroked="t" strokeweight=".537548pt" strokecolor="#000000">
                <v:path arrowok="t"/>
              </v:shape>
            </v:group>
            <v:group style="position:absolute;left:6632;top:10403;width:9;height:9" coordorigin="6632,10403" coordsize="9,9">
              <v:shape style="position:absolute;left:6632;top:10403;width:9;height:9" coordorigin="6632,10403" coordsize="9,9" path="m6632,10408l6641,10408e" filled="f" stroked="t" strokeweight=".539632pt" strokecolor="#000000">
                <v:path arrowok="t"/>
              </v:shape>
            </v:group>
            <v:group style="position:absolute;left:6634;top:10575;width:15;height:2" coordorigin="6634,10575" coordsize="15,2">
              <v:shape style="position:absolute;left:6634;top:10575;width:15;height:2" coordorigin="6634,10575" coordsize="15,0" path="m6634,10575l6649,10575e" filled="f" stroked="t" strokeweight=".537548pt" strokecolor="#000000">
                <v:path arrowok="t"/>
              </v:shape>
            </v:group>
            <v:group style="position:absolute;left:6635;top:10718;width:18;height:2" coordorigin="6635,10718" coordsize="18,2">
              <v:shape style="position:absolute;left:6635;top:10718;width:18;height:2" coordorigin="6635,10718" coordsize="18,0" path="m6635,10718l6653,10718e" filled="f" stroked="t" strokeweight=".537548pt" strokecolor="#000000">
                <v:path arrowok="t"/>
              </v:shape>
            </v:group>
            <v:group style="position:absolute;left:6639;top:10356;width:9;height:9" coordorigin="6639,10356" coordsize="9,9">
              <v:shape style="position:absolute;left:6639;top:10356;width:9;height:9" coordorigin="6639,10356" coordsize="9,9" path="m6639,10360l6648,10360e" filled="f" stroked="t" strokeweight=".537548pt" strokecolor="#000000">
                <v:path arrowok="t"/>
              </v:shape>
            </v:group>
            <v:group style="position:absolute;left:6643;top:12044;width:9;height:9" coordorigin="6643,12044" coordsize="9,9">
              <v:shape style="position:absolute;left:6643;top:12044;width:9;height:9" coordorigin="6643,12044" coordsize="9,9" path="m6643,12048l6651,12048e" filled="f" stroked="t" strokeweight=".537548pt" strokecolor="#000000">
                <v:path arrowok="t"/>
              </v:shape>
            </v:group>
            <v:group style="position:absolute;left:6645;top:11015;width:9;height:9" coordorigin="6645,11015" coordsize="9,9">
              <v:shape style="position:absolute;left:6645;top:11015;width:9;height:9" coordorigin="6645,11015" coordsize="9,9" path="m6645,11019l6654,11019e" filled="f" stroked="t" strokeweight=".537548pt" strokecolor="#000000">
                <v:path arrowok="t"/>
              </v:shape>
            </v:group>
            <v:group style="position:absolute;left:6648;top:10511;width:9;height:9" coordorigin="6648,10511" coordsize="9,9">
              <v:shape style="position:absolute;left:6648;top:10511;width:9;height:9" coordorigin="6648,10511" coordsize="9,9" path="m6648,10515l6656,10515e" filled="f" stroked="t" strokeweight=".537548pt" strokecolor="#000000">
                <v:path arrowok="t"/>
              </v:shape>
            </v:group>
            <v:group style="position:absolute;left:6649;top:10643;width:27;height:2" coordorigin="6649,10643" coordsize="27,2">
              <v:shape style="position:absolute;left:6649;top:10643;width:27;height:2" coordorigin="6649,10643" coordsize="27,0" path="m6649,10643l6675,10643e" filled="f" stroked="t" strokeweight=".537552pt" strokecolor="#000000">
                <v:path arrowok="t"/>
              </v:shape>
            </v:group>
            <v:group style="position:absolute;left:6651;top:11162;width:14;height:2" coordorigin="6651,11162" coordsize="14,2">
              <v:shape style="position:absolute;left:6651;top:11162;width:14;height:2" coordorigin="6651,11162" coordsize="14,0" path="m6651,11162l6665,11162e" filled="f" stroked="t" strokeweight=".537548pt" strokecolor="#000000">
                <v:path arrowok="t"/>
              </v:shape>
            </v:group>
            <v:group style="position:absolute;left:6653;top:10459;width:18;height:2" coordorigin="6653,10459" coordsize="18,2">
              <v:shape style="position:absolute;left:6653;top:10459;width:18;height:2" coordorigin="6653,10459" coordsize="18,0" path="m6653,10459l6670,10459e" filled="f" stroked="t" strokeweight=".537548pt" strokecolor="#000000">
                <v:path arrowok="t"/>
              </v:shape>
            </v:group>
            <v:group style="position:absolute;left:6654;top:10403;width:9;height:9" coordorigin="6654,10403" coordsize="9,9">
              <v:shape style="position:absolute;left:6654;top:10403;width:9;height:9" coordorigin="6654,10403" coordsize="9,9" path="m6654,10408l6663,10408e" filled="f" stroked="t" strokeweight=".539632pt" strokecolor="#000000">
                <v:path arrowok="t"/>
              </v:shape>
            </v:group>
            <v:group style="position:absolute;left:6659;top:10575;width:15;height:2" coordorigin="6659,10575" coordsize="15,2">
              <v:shape style="position:absolute;left:6659;top:10575;width:15;height:2" coordorigin="6659,10575" coordsize="15,0" path="m6659,10575l6674,10575e" filled="f" stroked="t" strokeweight=".537548pt" strokecolor="#000000">
                <v:path arrowok="t"/>
              </v:shape>
            </v:group>
            <v:group style="position:absolute;left:6663;top:10804;width:89;height:2" coordorigin="6663,10804" coordsize="89,2">
              <v:shape style="position:absolute;left:6663;top:10804;width:89;height:2" coordorigin="6663,10804" coordsize="89,0" path="m6663,10804l6751,10804e" filled="f" stroked="t" strokeweight=".537597pt" strokecolor="#000000">
                <v:path arrowok="t"/>
              </v:shape>
            </v:group>
            <v:group style="position:absolute;left:6668;top:10312;width:9;height:9" coordorigin="6668,10312" coordsize="9,9">
              <v:shape style="position:absolute;left:6668;top:10312;width:9;height:9" coordorigin="6668,10312" coordsize="9,9" path="m6668,10317l6677,10317e" filled="f" stroked="t" strokeweight=".537548pt" strokecolor="#000000">
                <v:path arrowok="t"/>
              </v:shape>
            </v:group>
            <v:group style="position:absolute;left:6670;top:10899;width:9;height:9" coordorigin="6670,10899" coordsize="9,9">
              <v:shape style="position:absolute;left:6670;top:10899;width:9;height:9" coordorigin="6670,10899" coordsize="9,9" path="m6670,10903l6679,10903e" filled="f" stroked="t" strokeweight=".537548pt" strokecolor="#000000">
                <v:path arrowok="t"/>
              </v:shape>
            </v:group>
            <v:group style="position:absolute;left:6673;top:11019;width:25;height:2" coordorigin="6673,11019" coordsize="25,2">
              <v:shape style="position:absolute;left:6673;top:11019;width:25;height:2" coordorigin="6673,11019" coordsize="25,0" path="m6673,11019l6698,11019e" filled="f" stroked="t" strokeweight=".537552pt" strokecolor="#000000">
                <v:path arrowok="t"/>
              </v:shape>
            </v:group>
            <v:group style="position:absolute;left:6677;top:10403;width:9;height:9" coordorigin="6677,10403" coordsize="9,9">
              <v:shape style="position:absolute;left:6677;top:10403;width:9;height:9" coordorigin="6677,10403" coordsize="9,9" path="m6677,10408l6686,10408e" filled="f" stroked="t" strokeweight=".539632pt" strokecolor="#000000">
                <v:path arrowok="t"/>
              </v:shape>
            </v:group>
            <v:group style="position:absolute;left:6681;top:10639;width:9;height:9" coordorigin="6681,10639" coordsize="9,9">
              <v:shape style="position:absolute;left:6681;top:10639;width:9;height:9" coordorigin="6681,10639" coordsize="9,9" path="m6681,10643l6689,10643e" filled="f" stroked="t" strokeweight=".537548pt" strokecolor="#000000">
                <v:path arrowok="t"/>
              </v:shape>
            </v:group>
            <v:group style="position:absolute;left:6684;top:10356;width:9;height:9" coordorigin="6684,10356" coordsize="9,9">
              <v:shape style="position:absolute;left:6684;top:10356;width:9;height:9" coordorigin="6684,10356" coordsize="9,9" path="m6684,10360l6693,10360e" filled="f" stroked="t" strokeweight=".537548pt" strokecolor="#000000">
                <v:path arrowok="t"/>
              </v:shape>
            </v:group>
            <v:group style="position:absolute;left:6687;top:10903;width:18;height:2" coordorigin="6687,10903" coordsize="18,2">
              <v:shape style="position:absolute;left:6687;top:10903;width:18;height:2" coordorigin="6687,10903" coordsize="18,0" path="m6687,10903l6705,10903e" filled="f" stroked="t" strokeweight=".537552pt" strokecolor="#000000">
                <v:path arrowok="t"/>
              </v:shape>
            </v:group>
            <v:group style="position:absolute;left:6694;top:10643;width:15;height:2" coordorigin="6694,10643" coordsize="15,2">
              <v:shape style="position:absolute;left:6694;top:10643;width:15;height:2" coordorigin="6694,10643" coordsize="15,0" path="m6694,10643l6710,10643e" filled="f" stroked="t" strokeweight=".537548pt" strokecolor="#000000">
                <v:path arrowok="t"/>
              </v:shape>
            </v:group>
            <v:group style="position:absolute;left:6700;top:11346;width:15;height:2" coordorigin="6700,11346" coordsize="15,2">
              <v:shape style="position:absolute;left:6700;top:11346;width:15;height:2" coordorigin="6700,11346" coordsize="15,0" path="m6700,11346l6715,11346e" filled="f" stroked="t" strokeweight=".537548pt" strokecolor="#000000">
                <v:path arrowok="t"/>
              </v:shape>
            </v:group>
            <v:group style="position:absolute;left:6703;top:11157;width:9;height:9" coordorigin="6703,11157" coordsize="9,9">
              <v:shape style="position:absolute;left:6703;top:11157;width:9;height:9" coordorigin="6703,11157" coordsize="9,9" path="m6703,11162l6712,11162e" filled="f" stroked="t" strokeweight=".537548pt" strokecolor="#000000">
                <v:path arrowok="t"/>
              </v:shape>
            </v:group>
            <v:group style="position:absolute;left:6708;top:10312;width:9;height:9" coordorigin="6708,10312" coordsize="9,9">
              <v:shape style="position:absolute;left:6708;top:10312;width:9;height:9" coordorigin="6708,10312" coordsize="9,9" path="m6708,10317l6717,10317e" filled="f" stroked="t" strokeweight=".537548pt" strokecolor="#000000">
                <v:path arrowok="t"/>
              </v:shape>
            </v:group>
            <v:group style="position:absolute;left:6710;top:10903;width:32;height:2" coordorigin="6710,10903" coordsize="32,2">
              <v:shape style="position:absolute;left:6710;top:10903;width:32;height:2" coordorigin="6710,10903" coordsize="32,0" path="m6710,10903l6741,10903e" filled="f" stroked="t" strokeweight=".537561pt" strokecolor="#000000">
                <v:path arrowok="t"/>
              </v:shape>
            </v:group>
            <v:group style="position:absolute;left:6717;top:10639;width:9;height:9" coordorigin="6717,10639" coordsize="9,9">
              <v:shape style="position:absolute;left:6717;top:10639;width:9;height:9" coordorigin="6717,10639" coordsize="9,9" path="m6717,10643l6726,10643e" filled="f" stroked="t" strokeweight=".537548pt" strokecolor="#000000">
                <v:path arrowok="t"/>
              </v:shape>
            </v:group>
            <v:group style="position:absolute;left:6720;top:11015;width:9;height:9" coordorigin="6720,11015" coordsize="9,9">
              <v:shape style="position:absolute;left:6720;top:11015;width:9;height:9" coordorigin="6720,11015" coordsize="9,9" path="m6720,11019l6729,11019e" filled="f" stroked="t" strokeweight=".537548pt" strokecolor="#000000">
                <v:path arrowok="t"/>
              </v:shape>
            </v:group>
            <v:group style="position:absolute;left:6724;top:10718;width:10;height:2" coordorigin="6724,10718" coordsize="10,2">
              <v:shape style="position:absolute;left:6724;top:10718;width:10;height:2" coordorigin="6724,10718" coordsize="10,0" path="m6724,10718l6734,10718e" filled="f" stroked="t" strokeweight=".537548pt" strokecolor="#000000">
                <v:path arrowok="t"/>
              </v:shape>
            </v:group>
            <v:group style="position:absolute;left:6729;top:10643;width:18;height:2" coordorigin="6729,10643" coordsize="18,2">
              <v:shape style="position:absolute;left:6729;top:10643;width:18;height:2" coordorigin="6729,10643" coordsize="18,0" path="m6729,10643l6746,10643e" filled="f" stroked="t" strokeweight=".537548pt" strokecolor="#000000">
                <v:path arrowok="t"/>
              </v:shape>
            </v:group>
            <v:group style="position:absolute;left:6734;top:10511;width:9;height:9" coordorigin="6734,10511" coordsize="9,9">
              <v:shape style="position:absolute;left:6734;top:10511;width:9;height:9" coordorigin="6734,10511" coordsize="9,9" path="m6734,10515l6743,10515e" filled="f" stroked="t" strokeweight=".537548pt" strokecolor="#000000">
                <v:path arrowok="t"/>
              </v:shape>
            </v:group>
            <v:group style="position:absolute;left:6739;top:11019;width:14;height:2" coordorigin="6739,11019" coordsize="14,2">
              <v:shape style="position:absolute;left:6739;top:11019;width:14;height:2" coordorigin="6739,11019" coordsize="14,0" path="m6739,11019l6753,11019e" filled="f" stroked="t" strokeweight=".537548pt" strokecolor="#000000">
                <v:path arrowok="t"/>
              </v:shape>
            </v:group>
            <v:group style="position:absolute;left:6741;top:10403;width:9;height:9" coordorigin="6741,10403" coordsize="9,9">
              <v:shape style="position:absolute;left:6741;top:10403;width:9;height:9" coordorigin="6741,10403" coordsize="9,9" path="m6741,10408l6750,10408e" filled="f" stroked="t" strokeweight=".539632pt" strokecolor="#000000">
                <v:path arrowok="t"/>
              </v:shape>
            </v:group>
            <v:group style="position:absolute;left:6746;top:10903;width:15;height:2" coordorigin="6746,10903" coordsize="15,2">
              <v:shape style="position:absolute;left:6746;top:10903;width:15;height:2" coordorigin="6746,10903" coordsize="15,0" path="m6746,10903l6761,10903e" filled="f" stroked="t" strokeweight=".537552pt" strokecolor="#000000">
                <v:path arrowok="t"/>
              </v:shape>
            </v:group>
            <v:group style="position:absolute;left:6750;top:10718;width:19;height:2" coordorigin="6750,10718" coordsize="19,2">
              <v:shape style="position:absolute;left:6750;top:10718;width:19;height:2" coordorigin="6750,10718" coordsize="19,0" path="m6750,10718l6769,10718e" filled="f" stroked="t" strokeweight=".537557pt" strokecolor="#000000">
                <v:path arrowok="t"/>
              </v:shape>
            </v:group>
            <v:group style="position:absolute;left:6755;top:10511;width:9;height:9" coordorigin="6755,10511" coordsize="9,9">
              <v:shape style="position:absolute;left:6755;top:10511;width:9;height:9" coordorigin="6755,10511" coordsize="9,9" path="m6755,10515l6764,10515e" filled="f" stroked="t" strokeweight=".537548pt" strokecolor="#000000">
                <v:path arrowok="t"/>
              </v:shape>
            </v:group>
            <v:group style="position:absolute;left:6758;top:10639;width:9;height:9" coordorigin="6758,10639" coordsize="9,9">
              <v:shape style="position:absolute;left:6758;top:10639;width:9;height:9" coordorigin="6758,10639" coordsize="9,9" path="m6758,10643l6767,10643e" filled="f" stroked="t" strokeweight=".537548pt" strokecolor="#000000">
                <v:path arrowok="t"/>
              </v:shape>
            </v:group>
            <v:group style="position:absolute;left:6761;top:10804;width:38;height:2" coordorigin="6761,10804" coordsize="38,2">
              <v:shape style="position:absolute;left:6761;top:10804;width:38;height:2" coordorigin="6761,10804" coordsize="38,0" path="m6761,10804l6799,10804e" filled="f" stroked="t" strokeweight=".537569pt" strokecolor="#000000">
                <v:path arrowok="t"/>
              </v:shape>
            </v:group>
            <v:group style="position:absolute;left:6764;top:10455;width:9;height:9" coordorigin="6764,10455" coordsize="9,9">
              <v:shape style="position:absolute;left:6764;top:10455;width:9;height:9" coordorigin="6764,10455" coordsize="9,9" path="m6764,10459l6773,10459e" filled="f" stroked="t" strokeweight=".537548pt" strokecolor="#000000">
                <v:path arrowok="t"/>
              </v:shape>
            </v:group>
            <v:group style="position:absolute;left:6765;top:10408;width:15;height:2" coordorigin="6765,10408" coordsize="15,2">
              <v:shape style="position:absolute;left:6765;top:10408;width:15;height:2" coordorigin="6765,10408" coordsize="15,0" path="m6765,10408l6780,10408e" filled="f" stroked="t" strokeweight=".539632pt" strokecolor="#000000">
                <v:path arrowok="t"/>
              </v:shape>
            </v:group>
            <v:group style="position:absolute;left:6769;top:10903;width:15;height:2" coordorigin="6769,10903" coordsize="15,2">
              <v:shape style="position:absolute;left:6769;top:10903;width:15;height:2" coordorigin="6769,10903" coordsize="15,0" path="m6769,10903l6784,10903e" filled="f" stroked="t" strokeweight=".537548pt" strokecolor="#000000">
                <v:path arrowok="t"/>
              </v:shape>
            </v:group>
            <v:group style="position:absolute;left:6770;top:10639;width:9;height:9" coordorigin="6770,10639" coordsize="9,9">
              <v:shape style="position:absolute;left:6770;top:10639;width:9;height:9" coordorigin="6770,10639" coordsize="9,9" path="m6770,10643l6779,10643e" filled="f" stroked="t" strokeweight=".537548pt" strokecolor="#000000">
                <v:path arrowok="t"/>
              </v:shape>
            </v:group>
            <v:group style="position:absolute;left:6777;top:10515;width:13;height:2" coordorigin="6777,10515" coordsize="13,2">
              <v:shape style="position:absolute;left:6777;top:10515;width:13;height:2" coordorigin="6777,10515" coordsize="13,0" path="m6777,10515l6789,10515e" filled="f" stroked="t" strokeweight=".537552pt" strokecolor="#000000">
                <v:path arrowok="t"/>
              </v:shape>
            </v:group>
            <v:group style="position:absolute;left:6784;top:10575;width:14;height:2" coordorigin="6784,10575" coordsize="14,2">
              <v:shape style="position:absolute;left:6784;top:10575;width:14;height:2" coordorigin="6784,10575" coordsize="14,0" path="m6784,10575l6798,10575e" filled="f" stroked="t" strokeweight=".537548pt" strokecolor="#000000">
                <v:path arrowok="t"/>
              </v:shape>
            </v:group>
            <v:group style="position:absolute;left:6793;top:10403;width:9;height:9" coordorigin="6793,10403" coordsize="9,9">
              <v:shape style="position:absolute;left:6793;top:10403;width:9;height:9" coordorigin="6793,10403" coordsize="9,9" path="m6793,10408l6802,10408e" filled="f" stroked="t" strokeweight=".539632pt" strokecolor="#000000">
                <v:path arrowok="t"/>
              </v:shape>
            </v:group>
            <v:group style="position:absolute;left:6794;top:11157;width:9;height:9" coordorigin="6794,11157" coordsize="9,9">
              <v:shape style="position:absolute;left:6794;top:11157;width:9;height:9" coordorigin="6794,11157" coordsize="9,9" path="m6794,11162l6803,11162e" filled="f" stroked="t" strokeweight=".537548pt" strokecolor="#000000">
                <v:path arrowok="t"/>
              </v:shape>
            </v:group>
            <v:group style="position:absolute;left:6797;top:11601;width:9;height:9" coordorigin="6797,11601" coordsize="9,9">
              <v:shape style="position:absolute;left:6797;top:11601;width:9;height:9" coordorigin="6797,11601" coordsize="9,9" path="m6797,11606l6806,11606e" filled="f" stroked="t" strokeweight=".537548pt" strokecolor="#000000">
                <v:path arrowok="t"/>
              </v:shape>
            </v:group>
            <v:group style="position:absolute;left:6798;top:11015;width:9;height:9" coordorigin="6798,11015" coordsize="9,9">
              <v:shape style="position:absolute;left:6798;top:11015;width:9;height:9" coordorigin="6798,11015" coordsize="9,9" path="m6798,11019l6807,11019e" filled="f" stroked="t" strokeweight=".537548pt" strokecolor="#000000">
                <v:path arrowok="t"/>
              </v:shape>
            </v:group>
            <v:group style="position:absolute;left:6799;top:10903;width:13;height:2" coordorigin="6799,10903" coordsize="13,2">
              <v:shape style="position:absolute;left:6799;top:10903;width:13;height:2" coordorigin="6799,10903" coordsize="13,0" path="m6799,10903l6812,10903e" filled="f" stroked="t" strokeweight=".537548pt" strokecolor="#000000">
                <v:path arrowok="t"/>
              </v:shape>
            </v:group>
            <v:group style="position:absolute;left:6802;top:10643;width:14;height:2" coordorigin="6802,10643" coordsize="14,2">
              <v:shape style="position:absolute;left:6802;top:10643;width:14;height:2" coordorigin="6802,10643" coordsize="14,0" path="m6802,10643l6816,10643e" filled="f" stroked="t" strokeweight=".537548pt" strokecolor="#000000">
                <v:path arrowok="t"/>
              </v:shape>
            </v:group>
            <v:group style="position:absolute;left:6805;top:11162;width:25;height:2" coordorigin="6805,11162" coordsize="25,2">
              <v:shape style="position:absolute;left:6805;top:11162;width:25;height:2" coordorigin="6805,11162" coordsize="25,0" path="m6805,11162l6830,11162e" filled="f" stroked="t" strokeweight=".537552pt" strokecolor="#000000">
                <v:path arrowok="t"/>
              </v:shape>
            </v:group>
            <v:group style="position:absolute;left:6808;top:10403;width:9;height:9" coordorigin="6808,10403" coordsize="9,9">
              <v:shape style="position:absolute;left:6808;top:10403;width:9;height:9" coordorigin="6808,10403" coordsize="9,9" path="m6808,10408l6817,10408e" filled="f" stroked="t" strokeweight=".539632pt" strokecolor="#000000">
                <v:path arrowok="t"/>
              </v:shape>
            </v:group>
            <v:group style="position:absolute;left:6810;top:10718;width:27;height:2" coordorigin="6810,10718" coordsize="27,2">
              <v:shape style="position:absolute;left:6810;top:10718;width:27;height:2" coordorigin="6810,10718" coordsize="27,0" path="m6810,10718l6836,10718e" filled="f" stroked="t" strokeweight=".537557pt" strokecolor="#000000">
                <v:path arrowok="t"/>
              </v:shape>
            </v:group>
            <v:group style="position:absolute;left:6812;top:11015;width:9;height:9" coordorigin="6812,11015" coordsize="9,9">
              <v:shape style="position:absolute;left:6812;top:11015;width:9;height:9" coordorigin="6812,11015" coordsize="9,9" path="m6812,11019l6821,11019e" filled="f" stroked="t" strokeweight=".537548pt" strokecolor="#000000">
                <v:path arrowok="t"/>
              </v:shape>
            </v:group>
            <v:group style="position:absolute;left:6816;top:10511;width:9;height:9" coordorigin="6816,10511" coordsize="9,9">
              <v:shape style="position:absolute;left:6816;top:10511;width:9;height:9" coordorigin="6816,10511" coordsize="9,9" path="m6816,10515l6825,10515e" filled="f" stroked="t" strokeweight=".537548pt" strokecolor="#000000">
                <v:path arrowok="t"/>
              </v:shape>
            </v:group>
            <v:group style="position:absolute;left:6818;top:10804;width:32;height:2" coordorigin="6818,10804" coordsize="32,2">
              <v:shape style="position:absolute;left:6818;top:10804;width:32;height:2" coordorigin="6818,10804" coordsize="32,0" path="m6818,10804l6850,10804e" filled="f" stroked="t" strokeweight=".537561pt" strokecolor="#000000">
                <v:path arrowok="t"/>
              </v:shape>
            </v:group>
            <v:group style="position:absolute;left:6823;top:10899;width:9;height:9" coordorigin="6823,10899" coordsize="9,9">
              <v:shape style="position:absolute;left:6823;top:10899;width:9;height:9" coordorigin="6823,10899" coordsize="9,9" path="m6823,10903l6832,10903e" filled="f" stroked="t" strokeweight=".537548pt" strokecolor="#000000">
                <v:path arrowok="t"/>
              </v:shape>
            </v:group>
            <v:group style="position:absolute;left:6830;top:10575;width:16;height:2" coordorigin="6830,10575" coordsize="16,2">
              <v:shape style="position:absolute;left:6830;top:10575;width:16;height:2" coordorigin="6830,10575" coordsize="16,0" path="m6830,10575l6846,10575e" filled="f" stroked="t" strokeweight=".537548pt" strokecolor="#000000">
                <v:path arrowok="t"/>
              </v:shape>
            </v:group>
            <v:group style="position:absolute;left:6835;top:11157;width:9;height:9" coordorigin="6835,11157" coordsize="9,9">
              <v:shape style="position:absolute;left:6835;top:11157;width:9;height:9" coordorigin="6835,11157" coordsize="9,9" path="m6835,11162l6844,11162e" filled="f" stroked="t" strokeweight=".537548pt" strokecolor="#000000">
                <v:path arrowok="t"/>
              </v:shape>
            </v:group>
            <v:group style="position:absolute;left:6836;top:10639;width:9;height:9" coordorigin="6836,10639" coordsize="9,9">
              <v:shape style="position:absolute;left:6836;top:10639;width:9;height:9" coordorigin="6836,10639" coordsize="9,9" path="m6836,10643l6845,10643e" filled="f" stroked="t" strokeweight=".537548pt" strokecolor="#000000">
                <v:path arrowok="t"/>
              </v:shape>
            </v:group>
            <v:group style="position:absolute;left:6840;top:10903;width:11;height:2" coordorigin="6840,10903" coordsize="11,2">
              <v:shape style="position:absolute;left:6840;top:10903;width:11;height:2" coordorigin="6840,10903" coordsize="11,0" path="m6840,10903l6851,10903e" filled="f" stroked="t" strokeweight=".537548pt" strokecolor="#000000">
                <v:path arrowok="t"/>
              </v:shape>
            </v:group>
            <v:group style="position:absolute;left:6845;top:12048;width:15;height:2" coordorigin="6845,12048" coordsize="15,2">
              <v:shape style="position:absolute;left:6845;top:12048;width:15;height:2" coordorigin="6845,12048" coordsize="15,0" path="m6845,12048l6860,12048e" filled="f" stroked="t" strokeweight=".537548pt" strokecolor="#000000">
                <v:path arrowok="t"/>
              </v:shape>
            </v:group>
            <v:group style="position:absolute;left:6846;top:10643;width:23;height:2" coordorigin="6846,10643" coordsize="23,2">
              <v:shape style="position:absolute;left:6846;top:10643;width:23;height:2" coordorigin="6846,10643" coordsize="23,0" path="m6846,10643l6869,10643e" filled="f" stroked="t" strokeweight=".537552pt" strokecolor="#000000">
                <v:path arrowok="t"/>
              </v:shape>
            </v:group>
            <v:group style="position:absolute;left:6849;top:10718;width:10;height:2" coordorigin="6849,10718" coordsize="10,2">
              <v:shape style="position:absolute;left:6849;top:10718;width:10;height:2" coordorigin="6849,10718" coordsize="10,0" path="m6849,10718l6859,10718e" filled="f" stroked="t" strokeweight=".537548pt" strokecolor="#000000">
                <v:path arrowok="t"/>
              </v:shape>
            </v:group>
            <v:group style="position:absolute;left:6854;top:11157;width:9;height:9" coordorigin="6854,11157" coordsize="9,9">
              <v:shape style="position:absolute;left:6854;top:11157;width:9;height:9" coordorigin="6854,11157" coordsize="9,9" path="m6854,11162l6863,11162e" filled="f" stroked="t" strokeweight=".537548pt" strokecolor="#000000">
                <v:path arrowok="t"/>
              </v:shape>
            </v:group>
            <v:group style="position:absolute;left:6856;top:11015;width:9;height:9" coordorigin="6856,11015" coordsize="9,9">
              <v:shape style="position:absolute;left:6856;top:11015;width:9;height:9" coordorigin="6856,11015" coordsize="9,9" path="m6856,11019l6865,11019e" filled="f" stroked="t" strokeweight=".537548pt" strokecolor="#000000">
                <v:path arrowok="t"/>
              </v:shape>
            </v:group>
            <v:group style="position:absolute;left:6859;top:10356;width:9;height:9" coordorigin="6859,10356" coordsize="9,9">
              <v:shape style="position:absolute;left:6859;top:10356;width:9;height:9" coordorigin="6859,10356" coordsize="9,9" path="m6859,10360l6868,10360e" filled="f" stroked="t" strokeweight=".537548pt" strokecolor="#000000">
                <v:path arrowok="t"/>
              </v:shape>
            </v:group>
            <v:group style="position:absolute;left:6863;top:11341;width:9;height:9" coordorigin="6863,11341" coordsize="9,9">
              <v:shape style="position:absolute;left:6863;top:11341;width:9;height:9" coordorigin="6863,11341" coordsize="9,9" path="m6863,11346l6872,11346e" filled="f" stroked="t" strokeweight=".537548pt" strokecolor="#000000">
                <v:path arrowok="t"/>
              </v:shape>
            </v:group>
            <v:group style="position:absolute;left:6864;top:11162;width:15;height:2" coordorigin="6864,11162" coordsize="15,2">
              <v:shape style="position:absolute;left:6864;top:11162;width:15;height:2" coordorigin="6864,11162" coordsize="15,0" path="m6864,11162l6879,11162e" filled="f" stroked="t" strokeweight=".537557pt" strokecolor="#000000">
                <v:path arrowok="t"/>
              </v:shape>
            </v:group>
            <v:group style="position:absolute;left:6868;top:10804;width:24;height:2" coordorigin="6868,10804" coordsize="24,2">
              <v:shape style="position:absolute;left:6868;top:10804;width:24;height:2" coordorigin="6868,10804" coordsize="24,0" path="m6868,10804l6892,10804e" filled="f" stroked="t" strokeweight=".537561pt" strokecolor="#000000">
                <v:path arrowok="t"/>
              </v:shape>
            </v:group>
            <v:group style="position:absolute;left:6878;top:10571;width:9;height:9" coordorigin="6878,10571" coordsize="9,9">
              <v:shape style="position:absolute;left:6878;top:10571;width:9;height:9" coordorigin="6878,10571" coordsize="9,9" path="m6878,10575l6887,10575e" filled="f" stroked="t" strokeweight=".537548pt" strokecolor="#000000">
                <v:path arrowok="t"/>
              </v:shape>
            </v:group>
            <v:group style="position:absolute;left:6879;top:10643;width:16;height:2" coordorigin="6879,10643" coordsize="16,2">
              <v:shape style="position:absolute;left:6879;top:10643;width:16;height:2" coordorigin="6879,10643" coordsize="16,0" path="m6879,10643l6896,10643e" filled="f" stroked="t" strokeweight=".537552pt" strokecolor="#000000">
                <v:path arrowok="t"/>
              </v:shape>
            </v:group>
            <v:group style="position:absolute;left:6882;top:11157;width:9;height:9" coordorigin="6882,11157" coordsize="9,9">
              <v:shape style="position:absolute;left:6882;top:11157;width:9;height:9" coordorigin="6882,11157" coordsize="9,9" path="m6882,11162l6891,11162e" filled="f" stroked="t" strokeweight=".537548pt" strokecolor="#000000">
                <v:path arrowok="t"/>
              </v:shape>
            </v:group>
            <v:group style="position:absolute;left:6888;top:11019;width:13;height:2" coordorigin="6888,11019" coordsize="13,2">
              <v:shape style="position:absolute;left:6888;top:11019;width:13;height:2" coordorigin="6888,11019" coordsize="13,0" path="m6888,11019l6901,11019e" filled="f" stroked="t" strokeweight=".537552pt" strokecolor="#000000">
                <v:path arrowok="t"/>
              </v:shape>
            </v:group>
            <v:group style="position:absolute;left:6893;top:10455;width:9;height:9" coordorigin="6893,10455" coordsize="9,9">
              <v:shape style="position:absolute;left:6893;top:10455;width:9;height:9" coordorigin="6893,10455" coordsize="9,9" path="m6893,10459l6902,10459e" filled="f" stroked="t" strokeweight=".537548pt" strokecolor="#000000">
                <v:path arrowok="t"/>
              </v:shape>
            </v:group>
            <v:group style="position:absolute;left:6896;top:10800;width:9;height:9" coordorigin="6896,10800" coordsize="9,9">
              <v:shape style="position:absolute;left:6896;top:10800;width:9;height:9" coordorigin="6896,10800" coordsize="9,9" path="m6896,10804l6904,10804e" filled="f" stroked="t" strokeweight=".537548pt" strokecolor="#000000">
                <v:path arrowok="t"/>
              </v:shape>
            </v:group>
            <v:group style="position:absolute;left:6897;top:10511;width:9;height:9" coordorigin="6897,10511" coordsize="9,9">
              <v:shape style="position:absolute;left:6897;top:10511;width:9;height:9" coordorigin="6897,10511" coordsize="9,9" path="m6897,10515l6906,10515e" filled="f" stroked="t" strokeweight=".537548pt" strokecolor="#000000">
                <v:path arrowok="t"/>
              </v:shape>
            </v:group>
            <v:group style="position:absolute;left:6898;top:11157;width:9;height:9" coordorigin="6898,11157" coordsize="9,9">
              <v:shape style="position:absolute;left:6898;top:11157;width:9;height:9" coordorigin="6898,11157" coordsize="9,9" path="m6898,11162l6907,11162e" filled="f" stroked="t" strokeweight=".537548pt" strokecolor="#000000">
                <v:path arrowok="t"/>
              </v:shape>
            </v:group>
            <v:group style="position:absolute;left:6901;top:10403;width:9;height:9" coordorigin="6901,10403" coordsize="9,9">
              <v:shape style="position:absolute;left:6901;top:10403;width:9;height:9" coordorigin="6901,10403" coordsize="9,9" path="m6901,10408l6910,10408e" filled="f" stroked="t" strokeweight=".539632pt" strokecolor="#000000">
                <v:path arrowok="t"/>
              </v:shape>
            </v:group>
            <v:group style="position:absolute;left:6902;top:10718;width:18;height:2" coordorigin="6902,10718" coordsize="18,2">
              <v:shape style="position:absolute;left:6902;top:10718;width:18;height:2" coordorigin="6902,10718" coordsize="18,0" path="m6902,10718l6920,10718e" filled="f" stroked="t" strokeweight=".537548pt" strokecolor="#000000">
                <v:path arrowok="t"/>
              </v:shape>
            </v:group>
            <v:group style="position:absolute;left:6903;top:10639;width:9;height:9" coordorigin="6903,10639" coordsize="9,9">
              <v:shape style="position:absolute;left:6903;top:10639;width:9;height:9" coordorigin="6903,10639" coordsize="9,9" path="m6903,10643l6912,10643e" filled="f" stroked="t" strokeweight=".537548pt" strokecolor="#000000">
                <v:path arrowok="t"/>
              </v:shape>
            </v:group>
            <v:group style="position:absolute;left:6906;top:10571;width:9;height:9" coordorigin="6906,10571" coordsize="9,9">
              <v:shape style="position:absolute;left:6906;top:10571;width:9;height:9" coordorigin="6906,10571" coordsize="9,9" path="m6906,10575l6915,10575e" filled="f" stroked="t" strokeweight=".537548pt" strokecolor="#000000">
                <v:path arrowok="t"/>
              </v:shape>
            </v:group>
            <v:group style="position:absolute;left:6907;top:10804;width:18;height:2" coordorigin="6907,10804" coordsize="18,2">
              <v:shape style="position:absolute;left:6907;top:10804;width:18;height:2" coordorigin="6907,10804" coordsize="18,0" path="m6907,10804l6925,10804e" filled="f" stroked="t" strokeweight=".537548pt" strokecolor="#000000">
                <v:path arrowok="t"/>
              </v:shape>
            </v:group>
            <v:group style="position:absolute;left:6908;top:10356;width:9;height:9" coordorigin="6908,10356" coordsize="9,9">
              <v:shape style="position:absolute;left:6908;top:10356;width:9;height:9" coordorigin="6908,10356" coordsize="9,9" path="m6908,10360l6917,10360e" filled="f" stroked="t" strokeweight=".537548pt" strokecolor="#000000">
                <v:path arrowok="t"/>
              </v:shape>
            </v:group>
            <v:group style="position:absolute;left:6912;top:11019;width:14;height:2" coordorigin="6912,11019" coordsize="14,2">
              <v:shape style="position:absolute;left:6912;top:11019;width:14;height:2" coordorigin="6912,11019" coordsize="14,0" path="m6912,11019l6926,11019e" filled="f" stroked="t" strokeweight=".537548pt" strokecolor="#000000">
                <v:path arrowok="t"/>
              </v:shape>
            </v:group>
            <v:group style="position:absolute;left:6915;top:11162;width:14;height:2" coordorigin="6915,11162" coordsize="14,2">
              <v:shape style="position:absolute;left:6915;top:11162;width:14;height:2" coordorigin="6915,11162" coordsize="14,0" path="m6915,11162l6928,11162e" filled="f" stroked="t" strokeweight=".537548pt" strokecolor="#000000">
                <v:path arrowok="t"/>
              </v:shape>
            </v:group>
            <v:group style="position:absolute;left:6921;top:10718;width:19;height:2" coordorigin="6921,10718" coordsize="19,2">
              <v:shape style="position:absolute;left:6921;top:10718;width:19;height:2" coordorigin="6921,10718" coordsize="19,0" path="m6921,10718l6940,10718e" filled="f" stroked="t" strokeweight=".537552pt" strokecolor="#000000">
                <v:path arrowok="t"/>
              </v:shape>
            </v:group>
            <v:group style="position:absolute;left:6925;top:10511;width:9;height:9" coordorigin="6925,10511" coordsize="9,9">
              <v:shape style="position:absolute;left:6925;top:10511;width:9;height:9" coordorigin="6925,10511" coordsize="9,9" path="m6925,10515l6934,10515e" filled="f" stroked="t" strokeweight=".537548pt" strokecolor="#000000">
                <v:path arrowok="t"/>
              </v:shape>
            </v:group>
            <v:group style="position:absolute;left:6926;top:10455;width:9;height:9" coordorigin="6926,10455" coordsize="9,9">
              <v:shape style="position:absolute;left:6926;top:10455;width:9;height:9" coordorigin="6926,10455" coordsize="9,9" path="m6926,10459l6935,10459e" filled="f" stroked="t" strokeweight=".537548pt" strokecolor="#000000">
                <v:path arrowok="t"/>
              </v:shape>
            </v:group>
            <v:group style="position:absolute;left:6928;top:10571;width:9;height:9" coordorigin="6928,10571" coordsize="9,9">
              <v:shape style="position:absolute;left:6928;top:10571;width:9;height:9" coordorigin="6928,10571" coordsize="9,9" path="m6928,10575l6937,10575e" filled="f" stroked="t" strokeweight=".537548pt" strokecolor="#000000">
                <v:path arrowok="t"/>
              </v:shape>
            </v:group>
            <v:group style="position:absolute;left:6930;top:11019;width:20;height:2" coordorigin="6930,11019" coordsize="20,2">
              <v:shape style="position:absolute;left:6930;top:11019;width:20;height:2" coordorigin="6930,11019" coordsize="20,0" path="m6930,11019l6950,11019e" filled="f" stroked="t" strokeweight=".537552pt" strokecolor="#000000">
                <v:path arrowok="t"/>
              </v:shape>
            </v:group>
            <v:group style="position:absolute;left:6935;top:11157;width:9;height:9" coordorigin="6935,11157" coordsize="9,9">
              <v:shape style="position:absolute;left:6935;top:11157;width:9;height:9" coordorigin="6935,11157" coordsize="9,9" path="m6935,11162l6944,11162e" filled="f" stroked="t" strokeweight=".537548pt" strokecolor="#000000">
                <v:path arrowok="t"/>
              </v:shape>
            </v:group>
            <v:group style="position:absolute;left:6936;top:10800;width:9;height:9" coordorigin="6936,10800" coordsize="9,9">
              <v:shape style="position:absolute;left:6936;top:10800;width:9;height:9" coordorigin="6936,10800" coordsize="9,9" path="m6936,10804l6945,10804e" filled="f" stroked="t" strokeweight=".537548pt" strokecolor="#000000">
                <v:path arrowok="t"/>
              </v:shape>
            </v:group>
            <v:group style="position:absolute;left:6939;top:10455;width:9;height:9" coordorigin="6939,10455" coordsize="9,9">
              <v:shape style="position:absolute;left:6939;top:10455;width:9;height:9" coordorigin="6939,10455" coordsize="9,9" path="m6939,10459l6947,10459e" filled="f" stroked="t" strokeweight=".537548pt" strokecolor="#000000">
                <v:path arrowok="t"/>
              </v:shape>
            </v:group>
            <v:group style="position:absolute;left:6940;top:10356;width:9;height:9" coordorigin="6940,10356" coordsize="9,9">
              <v:shape style="position:absolute;left:6940;top:10356;width:9;height:9" coordorigin="6940,10356" coordsize="9,9" path="m6940,10360l6949,10360e" filled="f" stroked="t" strokeweight=".537548pt" strokecolor="#000000">
                <v:path arrowok="t"/>
              </v:shape>
            </v:group>
            <v:group style="position:absolute;left:6944;top:10639;width:9;height:9" coordorigin="6944,10639" coordsize="9,9">
              <v:shape style="position:absolute;left:6944;top:10639;width:9;height:9" coordorigin="6944,10639" coordsize="9,9" path="m6944,10643l6953,10643e" filled="f" stroked="t" strokeweight=".537548pt" strokecolor="#000000">
                <v:path arrowok="t"/>
              </v:shape>
            </v:group>
            <v:group style="position:absolute;left:6945;top:10271;width:9;height:9" coordorigin="6945,10271" coordsize="9,9">
              <v:shape style="position:absolute;left:6945;top:10271;width:9;height:9" coordorigin="6945,10271" coordsize="9,9" path="m6945,10275l6954,10275e" filled="f" stroked="t" strokeweight=".537548pt" strokecolor="#000000">
                <v:path arrowok="t"/>
              </v:shape>
            </v:group>
            <v:group style="position:absolute;left:6947;top:11162;width:16;height:2" coordorigin="6947,11162" coordsize="16,2">
              <v:shape style="position:absolute;left:6947;top:11162;width:16;height:2" coordorigin="6947,11162" coordsize="16,0" path="m6947,11162l6964,11162e" filled="f" stroked="t" strokeweight=".537548pt" strokecolor="#000000">
                <v:path arrowok="t"/>
              </v:shape>
            </v:group>
            <v:group style="position:absolute;left:6949;top:10903;width:13;height:2" coordorigin="6949,10903" coordsize="13,2">
              <v:shape style="position:absolute;left:6949;top:10903;width:13;height:2" coordorigin="6949,10903" coordsize="13,0" path="m6949,10903l6961,10903e" filled="f" stroked="t" strokeweight=".537548pt" strokecolor="#000000">
                <v:path arrowok="t"/>
              </v:shape>
            </v:group>
            <v:group style="position:absolute;left:6950;top:10571;width:9;height:9" coordorigin="6950,10571" coordsize="9,9">
              <v:shape style="position:absolute;left:6950;top:10571;width:9;height:9" coordorigin="6950,10571" coordsize="9,9" path="m6950,10575l6959,10575e" filled="f" stroked="t" strokeweight=".537548pt" strokecolor="#000000">
                <v:path arrowok="t"/>
              </v:shape>
            </v:group>
            <v:group style="position:absolute;left:6954;top:10639;width:9;height:9" coordorigin="6954,10639" coordsize="9,9">
              <v:shape style="position:absolute;left:6954;top:10639;width:9;height:9" coordorigin="6954,10639" coordsize="9,9" path="m6954,10643l6963,10643e" filled="f" stroked="t" strokeweight=".537548pt" strokecolor="#000000">
                <v:path arrowok="t"/>
              </v:shape>
            </v:group>
            <v:group style="position:absolute;left:6958;top:10718;width:10;height:2" coordorigin="6958,10718" coordsize="10,2">
              <v:shape style="position:absolute;left:6958;top:10718;width:10;height:2" coordorigin="6958,10718" coordsize="10,0" path="m6958,10718l6968,10718e" filled="f" stroked="t" strokeweight=".537548pt" strokecolor="#000000">
                <v:path arrowok="t"/>
              </v:shape>
            </v:group>
            <v:group style="position:absolute;left:6961;top:11015;width:9;height:9" coordorigin="6961,11015" coordsize="9,9">
              <v:shape style="position:absolute;left:6961;top:11015;width:9;height:9" coordorigin="6961,11015" coordsize="9,9" path="m6961,11019l6970,11019e" filled="f" stroked="t" strokeweight=".537548pt" strokecolor="#000000">
                <v:path arrowok="t"/>
              </v:shape>
            </v:group>
            <v:group style="position:absolute;left:6963;top:11341;width:9;height:9" coordorigin="6963,11341" coordsize="9,9">
              <v:shape style="position:absolute;left:6963;top:11341;width:9;height:9" coordorigin="6963,11341" coordsize="9,9" path="m6963,11346l6972,11346e" filled="f" stroked="t" strokeweight=".537548pt" strokecolor="#000000">
                <v:path arrowok="t"/>
              </v:shape>
            </v:group>
            <v:group style="position:absolute;left:6964;top:11157;width:9;height:9" coordorigin="6964,11157" coordsize="9,9">
              <v:shape style="position:absolute;left:6964;top:11157;width:9;height:9" coordorigin="6964,11157" coordsize="9,9" path="m6964,11162l6973,11162e" filled="f" stroked="t" strokeweight=".537548pt" strokecolor="#000000">
                <v:path arrowok="t"/>
              </v:shape>
            </v:group>
            <v:group style="position:absolute;left:6966;top:11601;width:9;height:9" coordorigin="6966,11601" coordsize="9,9">
              <v:shape style="position:absolute;left:6966;top:11601;width:9;height:9" coordorigin="6966,11601" coordsize="9,9" path="m6966,11606l6975,11606e" filled="f" stroked="t" strokeweight=".537548pt" strokecolor="#000000">
                <v:path arrowok="t"/>
              </v:shape>
            </v:group>
            <v:group style="position:absolute;left:6968;top:10643;width:10;height:2" coordorigin="6968,10643" coordsize="10,2">
              <v:shape style="position:absolute;left:6968;top:10643;width:10;height:2" coordorigin="6968,10643" coordsize="10,0" path="m6968,10643l6978,10643e" filled="f" stroked="t" strokeweight=".537548pt" strokecolor="#000000">
                <v:path arrowok="t"/>
              </v:shape>
            </v:group>
            <v:group style="position:absolute;left:6972;top:10403;width:9;height:9" coordorigin="6972,10403" coordsize="9,9">
              <v:shape style="position:absolute;left:6972;top:10403;width:9;height:9" coordorigin="6972,10403" coordsize="9,9" path="m6972,10408l6980,10408e" filled="f" stroked="t" strokeweight=".539632pt" strokecolor="#000000">
                <v:path arrowok="t"/>
              </v:shape>
            </v:group>
            <v:group style="position:absolute;left:6973;top:10455;width:9;height:9" coordorigin="6973,10455" coordsize="9,9">
              <v:shape style="position:absolute;left:6973;top:10455;width:9;height:9" coordorigin="6973,10455" coordsize="9,9" path="m6973,10459l6982,10459e" filled="f" stroked="t" strokeweight=".537548pt" strokecolor="#000000">
                <v:path arrowok="t"/>
              </v:shape>
            </v:group>
            <v:group style="position:absolute;left:6974;top:10714;width:9;height:9" coordorigin="6974,10714" coordsize="9,9">
              <v:shape style="position:absolute;left:6974;top:10714;width:9;height:9" coordorigin="6974,10714" coordsize="9,9" path="m6974,10718l6983,10718e" filled="f" stroked="t" strokeweight=".537548pt" strokecolor="#000000">
                <v:path arrowok="t"/>
              </v:shape>
            </v:group>
            <v:group style="position:absolute;left:6977;top:10511;width:9;height:9" coordorigin="6977,10511" coordsize="9,9">
              <v:shape style="position:absolute;left:6977;top:10511;width:9;height:9" coordorigin="6977,10511" coordsize="9,9" path="m6977,10515l6985,10515e" filled="f" stroked="t" strokeweight=".537548pt" strokecolor="#000000">
                <v:path arrowok="t"/>
              </v:shape>
            </v:group>
            <v:group style="position:absolute;left:6978;top:10899;width:9;height:9" coordorigin="6978,10899" coordsize="9,9">
              <v:shape style="position:absolute;left:6978;top:10899;width:9;height:9" coordorigin="6978,10899" coordsize="9,9" path="m6978,10903l6987,10903e" filled="f" stroked="t" strokeweight=".537548pt" strokecolor="#000000">
                <v:path arrowok="t"/>
              </v:shape>
            </v:group>
            <v:group style="position:absolute;left:6980;top:11015;width:9;height:9" coordorigin="6980,11015" coordsize="9,9">
              <v:shape style="position:absolute;left:6980;top:11015;width:9;height:9" coordorigin="6980,11015" coordsize="9,9" path="m6980,11019l6989,11019e" filled="f" stroked="t" strokeweight=".537548pt" strokecolor="#000000">
                <v:path arrowok="t"/>
              </v:shape>
            </v:group>
            <v:group style="position:absolute;left:6982;top:10403;width:9;height:9" coordorigin="6982,10403" coordsize="9,9">
              <v:shape style="position:absolute;left:6982;top:10403;width:9;height:9" coordorigin="6982,10403" coordsize="9,9" path="m6982,10408l6991,10408e" filled="f" stroked="t" strokeweight=".539632pt" strokecolor="#000000">
                <v:path arrowok="t"/>
              </v:shape>
            </v:group>
            <v:group style="position:absolute;left:6983;top:11157;width:9;height:9" coordorigin="6983,11157" coordsize="9,9">
              <v:shape style="position:absolute;left:6983;top:11157;width:9;height:9" coordorigin="6983,11157" coordsize="9,9" path="m6983,11162l6992,11162e" filled="f" stroked="t" strokeweight=".537548pt" strokecolor="#000000">
                <v:path arrowok="t"/>
              </v:shape>
            </v:group>
            <v:group style="position:absolute;left:6985;top:11341;width:9;height:9" coordorigin="6985,11341" coordsize="9,9">
              <v:shape style="position:absolute;left:6985;top:11341;width:9;height:9" coordorigin="6985,11341" coordsize="9,9" path="m6985,11346l6994,11346e" filled="f" stroked="t" strokeweight=".537548pt" strokecolor="#000000">
                <v:path arrowok="t"/>
              </v:shape>
            </v:group>
            <v:group style="position:absolute;left:6987;top:10511;width:9;height:9" coordorigin="6987,10511" coordsize="9,9">
              <v:shape style="position:absolute;left:6987;top:10511;width:9;height:9" coordorigin="6987,10511" coordsize="9,9" path="m6987,10515l6996,10515e" filled="f" stroked="t" strokeweight=".537548pt" strokecolor="#000000">
                <v:path arrowok="t"/>
              </v:shape>
            </v:group>
            <v:group style="position:absolute;left:6988;top:10639;width:9;height:9" coordorigin="6988,10639" coordsize="9,9">
              <v:shape style="position:absolute;left:6988;top:10639;width:9;height:9" coordorigin="6988,10639" coordsize="9,9" path="m6988,10643l6997,10643e" filled="f" stroked="t" strokeweight=".537548pt" strokecolor="#000000">
                <v:path arrowok="t"/>
              </v:shape>
            </v:group>
            <v:group style="position:absolute;left:6991;top:10714;width:9;height:9" coordorigin="6991,10714" coordsize="9,9">
              <v:shape style="position:absolute;left:6991;top:10714;width:9;height:9" coordorigin="6991,10714" coordsize="9,9" path="m6991,10718l6999,10718e" filled="f" stroked="t" strokeweight=".537548pt" strokecolor="#000000">
                <v:path arrowok="t"/>
              </v:shape>
            </v:group>
            <v:group style="position:absolute;left:6992;top:11019;width:11;height:2" coordorigin="6992,11019" coordsize="11,2">
              <v:shape style="position:absolute;left:6992;top:11019;width:11;height:2" coordorigin="6992,11019" coordsize="11,0" path="m6992,11019l7003,11019e" filled="f" stroked="t" strokeweight=".537548pt" strokecolor="#000000">
                <v:path arrowok="t"/>
              </v:shape>
            </v:group>
            <v:group style="position:absolute;left:6996;top:10899;width:9;height:9" coordorigin="6996,10899" coordsize="9,9">
              <v:shape style="position:absolute;left:6996;top:10899;width:9;height:9" coordorigin="6996,10899" coordsize="9,9" path="m6996,10903l7004,10903e" filled="f" stroked="t" strokeweight=".537548pt" strokecolor="#000000">
                <v:path arrowok="t"/>
              </v:shape>
            </v:group>
            <v:group style="position:absolute;left:6997;top:10800;width:9;height:9" coordorigin="6997,10800" coordsize="9,9">
              <v:shape style="position:absolute;left:6997;top:10800;width:9;height:9" coordorigin="6997,10800" coordsize="9,9" path="m6997,10804l7006,10804e" filled="f" stroked="t" strokeweight=".537548pt" strokecolor="#000000">
                <v:path arrowok="t"/>
              </v:shape>
            </v:group>
            <v:group style="position:absolute;left:6999;top:10575;width:14;height:2" coordorigin="6999,10575" coordsize="14,2">
              <v:shape style="position:absolute;left:6999;top:10575;width:14;height:2" coordorigin="6999,10575" coordsize="14,0" path="m6999,10575l7013,10575e" filled="f" stroked="t" strokeweight=".537548pt" strokecolor="#000000">
                <v:path arrowok="t"/>
              </v:shape>
            </v:group>
            <v:group style="position:absolute;left:7001;top:10643;width:15;height:2" coordorigin="7001,10643" coordsize="15,2">
              <v:shape style="position:absolute;left:7001;top:10643;width:15;height:2" coordorigin="7001,10643" coordsize="15,0" path="m7001,10643l7016,10643e" filled="f" stroked="t" strokeweight=".537548pt" strokecolor="#000000">
                <v:path arrowok="t"/>
              </v:shape>
            </v:group>
            <v:group style="position:absolute;left:7002;top:10312;width:9;height:9" coordorigin="7002,10312" coordsize="9,9">
              <v:shape style="position:absolute;left:7002;top:10312;width:9;height:9" coordorigin="7002,10312" coordsize="9,9" path="m7002,10317l7011,10317e" filled="f" stroked="t" strokeweight=".537548pt" strokecolor="#000000">
                <v:path arrowok="t"/>
              </v:shape>
            </v:group>
            <v:group style="position:absolute;left:7006;top:10455;width:9;height:9" coordorigin="7006,10455" coordsize="9,9">
              <v:shape style="position:absolute;left:7006;top:10455;width:9;height:9" coordorigin="7006,10455" coordsize="9,9" path="m7006,10459l7015,10459e" filled="f" stroked="t" strokeweight=".537548pt" strokecolor="#000000">
                <v:path arrowok="t"/>
              </v:shape>
            </v:group>
            <v:group style="position:absolute;left:7009;top:10804;width:27;height:2" coordorigin="7009,10804" coordsize="27,2">
              <v:shape style="position:absolute;left:7009;top:10804;width:27;height:2" coordorigin="7009,10804" coordsize="27,0" path="m7009,10804l7036,10804e" filled="f" stroked="t" strokeweight=".537552pt" strokecolor="#000000">
                <v:path arrowok="t"/>
              </v:shape>
            </v:group>
            <v:group style="position:absolute;left:7011;top:10515;width:18;height:2" coordorigin="7011,10515" coordsize="18,2">
              <v:shape style="position:absolute;left:7011;top:10515;width:18;height:2" coordorigin="7011,10515" coordsize="18,0" path="m7011,10515l7028,10515e" filled="f" stroked="t" strokeweight=".537548pt" strokecolor="#000000">
                <v:path arrowok="t"/>
              </v:shape>
            </v:group>
            <v:group style="position:absolute;left:7013;top:11157;width:9;height:9" coordorigin="7013,11157" coordsize="9,9">
              <v:shape style="position:absolute;left:7013;top:11157;width:9;height:9" coordorigin="7013,11157" coordsize="9,9" path="m7013,11162l7022,11162e" filled="f" stroked="t" strokeweight=".537548pt" strokecolor="#000000">
                <v:path arrowok="t"/>
              </v:shape>
            </v:group>
            <v:group style="position:absolute;left:7015;top:10899;width:9;height:9" coordorigin="7015,10899" coordsize="9,9">
              <v:shape style="position:absolute;left:7015;top:10899;width:9;height:9" coordorigin="7015,10899" coordsize="9,9" path="m7015,10903l7023,10903e" filled="f" stroked="t" strokeweight=".537548pt" strokecolor="#000000">
                <v:path arrowok="t"/>
              </v:shape>
            </v:group>
            <v:group style="position:absolute;left:7016;top:11019;width:33;height:2" coordorigin="7016,11019" coordsize="33,2">
              <v:shape style="position:absolute;left:7016;top:11019;width:33;height:2" coordorigin="7016,11019" coordsize="33,0" path="m7016,11019l7049,11019e" filled="f" stroked="t" strokeweight=".537557pt" strokecolor="#000000">
                <v:path arrowok="t"/>
              </v:shape>
            </v:group>
            <v:group style="position:absolute;left:7021;top:10714;width:9;height:9" coordorigin="7021,10714" coordsize="9,9">
              <v:shape style="position:absolute;left:7021;top:10714;width:9;height:9" coordorigin="7021,10714" coordsize="9,9" path="m7021,10718l7030,10718e" filled="f" stroked="t" strokeweight=".537548pt" strokecolor="#000000">
                <v:path arrowok="t"/>
              </v:shape>
            </v:group>
            <v:group style="position:absolute;left:7025;top:10403;width:9;height:9" coordorigin="7025,10403" coordsize="9,9">
              <v:shape style="position:absolute;left:7025;top:10403;width:9;height:9" coordorigin="7025,10403" coordsize="9,9" path="m7025,10408l7034,10408e" filled="f" stroked="t" strokeweight=".539632pt" strokecolor="#000000">
                <v:path arrowok="t"/>
              </v:shape>
            </v:group>
            <v:group style="position:absolute;left:7028;top:10575;width:15;height:2" coordorigin="7028,10575" coordsize="15,2">
              <v:shape style="position:absolute;left:7028;top:10575;width:15;height:2" coordorigin="7028,10575" coordsize="15,0" path="m7028,10575l7044,10575e" filled="f" stroked="t" strokeweight=".537548pt" strokecolor="#000000">
                <v:path arrowok="t"/>
              </v:shape>
            </v:group>
            <v:group style="position:absolute;left:7030;top:11157;width:9;height:9" coordorigin="7030,11157" coordsize="9,9">
              <v:shape style="position:absolute;left:7030;top:11157;width:9;height:9" coordorigin="7030,11157" coordsize="9,9" path="m7030,11162l7039,11162e" filled="f" stroked="t" strokeweight=".537548pt" strokecolor="#000000">
                <v:path arrowok="t"/>
              </v:shape>
            </v:group>
            <v:group style="position:absolute;left:7034;top:10903;width:23;height:2" coordorigin="7034,10903" coordsize="23,2">
              <v:shape style="position:absolute;left:7034;top:10903;width:23;height:2" coordorigin="7034,10903" coordsize="23,0" path="m7034,10903l7056,10903e" filled="f" stroked="t" strokeweight=".537557pt" strokecolor="#000000">
                <v:path arrowok="t"/>
              </v:shape>
            </v:group>
            <v:group style="position:absolute;left:7039;top:10804;width:23;height:2" coordorigin="7039,10804" coordsize="23,2">
              <v:shape style="position:absolute;left:7039;top:10804;width:23;height:2" coordorigin="7039,10804" coordsize="23,0" path="m7039,10804l7061,10804e" filled="f" stroked="t" strokeweight=".537557pt" strokecolor="#000000">
                <v:path arrowok="t"/>
              </v:shape>
            </v:group>
            <v:group style="position:absolute;left:7042;top:11157;width:9;height:9" coordorigin="7042,11157" coordsize="9,9">
              <v:shape style="position:absolute;left:7042;top:11157;width:9;height:9" coordorigin="7042,11157" coordsize="9,9" path="m7042,11162l7051,11162e" filled="f" stroked="t" strokeweight=".537548pt" strokecolor="#000000">
                <v:path arrowok="t"/>
              </v:shape>
            </v:group>
            <v:group style="position:absolute;left:7051;top:11019;width:14;height:2" coordorigin="7051,11019" coordsize="14,2">
              <v:shape style="position:absolute;left:7051;top:11019;width:14;height:2" coordorigin="7051,11019" coordsize="14,0" path="m7051,11019l7065,11019e" filled="f" stroked="t" strokeweight=".537548pt" strokecolor="#000000">
                <v:path arrowok="t"/>
              </v:shape>
            </v:group>
            <v:group style="position:absolute;left:7054;top:10403;width:9;height:9" coordorigin="7054,10403" coordsize="9,9">
              <v:shape style="position:absolute;left:7054;top:10403;width:9;height:9" coordorigin="7054,10403" coordsize="9,9" path="m7054,10408l7063,10408e" filled="f" stroked="t" strokeweight=".539632pt" strokecolor="#000000">
                <v:path arrowok="t"/>
              </v:shape>
            </v:group>
            <v:group style="position:absolute;left:7058;top:10718;width:27;height:2" coordorigin="7058,10718" coordsize="27,2">
              <v:shape style="position:absolute;left:7058;top:10718;width:27;height:2" coordorigin="7058,10718" coordsize="27,0" path="m7058,10718l7084,10718e" filled="f" stroked="t" strokeweight=".537565pt" strokecolor="#000000">
                <v:path arrowok="t"/>
              </v:shape>
            </v:group>
            <v:group style="position:absolute;left:7060;top:11157;width:9;height:9" coordorigin="7060,11157" coordsize="9,9">
              <v:shape style="position:absolute;left:7060;top:11157;width:9;height:9" coordorigin="7060,11157" coordsize="9,9" path="m7060,11162l7069,11162e" filled="f" stroked="t" strokeweight=".537548pt" strokecolor="#000000">
                <v:path arrowok="t"/>
              </v:shape>
            </v:group>
            <v:group style="position:absolute;left:7065;top:10800;width:9;height:9" coordorigin="7065,10800" coordsize="9,9">
              <v:shape style="position:absolute;left:7065;top:10800;width:9;height:9" coordorigin="7065,10800" coordsize="9,9" path="m7065,10804l7074,10804e" filled="f" stroked="t" strokeweight=".537548pt" strokecolor="#000000">
                <v:path arrowok="t"/>
              </v:shape>
            </v:group>
            <v:group style="position:absolute;left:7066;top:10639;width:9;height:9" coordorigin="7066,10639" coordsize="9,9">
              <v:shape style="position:absolute;left:7066;top:10639;width:9;height:9" coordorigin="7066,10639" coordsize="9,9" path="m7066,10643l7075,10643e" filled="f" stroked="t" strokeweight=".537548pt" strokecolor="#000000">
                <v:path arrowok="t"/>
              </v:shape>
            </v:group>
            <v:group style="position:absolute;left:7068;top:10571;width:9;height:9" coordorigin="7068,10571" coordsize="9,9">
              <v:shape style="position:absolute;left:7068;top:10571;width:9;height:9" coordorigin="7068,10571" coordsize="9,9" path="m7068,10575l7077,10575e" filled="f" stroked="t" strokeweight=".537548pt" strokecolor="#000000">
                <v:path arrowok="t"/>
              </v:shape>
            </v:group>
            <v:group style="position:absolute;left:7070;top:10903;width:15;height:2" coordorigin="7070,10903" coordsize="15,2">
              <v:shape style="position:absolute;left:7070;top:10903;width:15;height:2" coordorigin="7070,10903" coordsize="15,0" path="m7070,10903l7085,10903e" filled="f" stroked="t" strokeweight=".537548pt" strokecolor="#000000">
                <v:path arrowok="t"/>
              </v:shape>
            </v:group>
            <v:group style="position:absolute;left:7079;top:11157;width:9;height:9" coordorigin="7079,11157" coordsize="9,9">
              <v:shape style="position:absolute;left:7079;top:11157;width:9;height:9" coordorigin="7079,11157" coordsize="9,9" path="m7079,11162l7088,11162e" filled="f" stroked="t" strokeweight=".537548pt" strokecolor="#000000">
                <v:path arrowok="t"/>
              </v:shape>
            </v:group>
            <v:group style="position:absolute;left:7080;top:10571;width:9;height:9" coordorigin="7080,10571" coordsize="9,9">
              <v:shape style="position:absolute;left:7080;top:10571;width:9;height:9" coordorigin="7080,10571" coordsize="9,9" path="m7080,10575l7089,10575e" filled="f" stroked="t" strokeweight=".537548pt" strokecolor="#000000">
                <v:path arrowok="t"/>
              </v:shape>
            </v:group>
            <v:group style="position:absolute;left:7082;top:10804;width:11;height:2" coordorigin="7082,10804" coordsize="11,2">
              <v:shape style="position:absolute;left:7082;top:10804;width:11;height:2" coordorigin="7082,10804" coordsize="11,0" path="m7082,10804l7093,10804e" filled="f" stroked="t" strokeweight=".537548pt" strokecolor="#000000">
                <v:path arrowok="t"/>
              </v:shape>
            </v:group>
            <v:group style="position:absolute;left:7085;top:10718;width:13;height:2" coordorigin="7085,10718" coordsize="13,2">
              <v:shape style="position:absolute;left:7085;top:10718;width:13;height:2" coordorigin="7085,10718" coordsize="13,0" path="m7085,10718l7098,10718e" filled="f" stroked="t" strokeweight=".537548pt" strokecolor="#000000">
                <v:path arrowok="t"/>
              </v:shape>
            </v:group>
            <v:group style="position:absolute;left:7087;top:10511;width:9;height:9" coordorigin="7087,10511" coordsize="9,9">
              <v:shape style="position:absolute;left:7087;top:10511;width:9;height:9" coordorigin="7087,10511" coordsize="9,9" path="m7087,10515l7096,10515e" filled="f" stroked="t" strokeweight=".537548pt" strokecolor="#000000">
                <v:path arrowok="t"/>
              </v:shape>
            </v:group>
            <v:group style="position:absolute;left:7090;top:11157;width:9;height:9" coordorigin="7090,11157" coordsize="9,9">
              <v:shape style="position:absolute;left:7090;top:11157;width:9;height:9" coordorigin="7090,11157" coordsize="9,9" path="m7090,11162l7099,11162e" filled="f" stroked="t" strokeweight=".537548pt" strokecolor="#000000">
                <v:path arrowok="t"/>
              </v:shape>
            </v:group>
            <v:group style="position:absolute;left:7093;top:10455;width:9;height:9" coordorigin="7093,10455" coordsize="9,9">
              <v:shape style="position:absolute;left:7093;top:10455;width:9;height:9" coordorigin="7093,10455" coordsize="9,9" path="m7093,10459l7102,10459e" filled="f" stroked="t" strokeweight=".537548pt" strokecolor="#000000">
                <v:path arrowok="t"/>
              </v:shape>
            </v:group>
            <v:group style="position:absolute;left:7094;top:10800;width:9;height:9" coordorigin="7094,10800" coordsize="9,9">
              <v:shape style="position:absolute;left:7094;top:10800;width:9;height:9" coordorigin="7094,10800" coordsize="9,9" path="m7094,10804l7103,10804e" filled="f" stroked="t" strokeweight=".537548pt" strokecolor="#000000">
                <v:path arrowok="t"/>
              </v:shape>
            </v:group>
            <v:group style="position:absolute;left:7096;top:10639;width:9;height:9" coordorigin="7096,10639" coordsize="9,9">
              <v:shape style="position:absolute;left:7096;top:10639;width:9;height:9" coordorigin="7096,10639" coordsize="9,9" path="m7096,10643l7104,10643e" filled="f" stroked="t" strokeweight=".537548pt" strokecolor="#000000">
                <v:path arrowok="t"/>
              </v:shape>
            </v:group>
            <v:group style="position:absolute;left:7098;top:10575;width:10;height:2" coordorigin="7098,10575" coordsize="10,2">
              <v:shape style="position:absolute;left:7098;top:10575;width:10;height:2" coordorigin="7098,10575" coordsize="10,0" path="m7098,10575l7108,10575e" filled="f" stroked="t" strokeweight=".537548pt" strokecolor="#000000">
                <v:path arrowok="t"/>
              </v:shape>
            </v:group>
            <v:group style="position:absolute;left:7101;top:11601;width:9;height:9" coordorigin="7101,11601" coordsize="9,9">
              <v:shape style="position:absolute;left:7101;top:11601;width:9;height:9" coordorigin="7101,11601" coordsize="9,9" path="m7101,11606l7109,11606e" filled="f" stroked="t" strokeweight=".537548pt" strokecolor="#000000">
                <v:path arrowok="t"/>
              </v:shape>
            </v:group>
            <v:group style="position:absolute;left:7103;top:10903;width:24;height:2" coordorigin="7103,10903" coordsize="24,2">
              <v:shape style="position:absolute;left:7103;top:10903;width:24;height:2" coordorigin="7103,10903" coordsize="24,0" path="m7103,10903l7127,10903e" filled="f" stroked="t" strokeweight=".537552pt" strokecolor="#000000">
                <v:path arrowok="t"/>
              </v:shape>
            </v:group>
            <v:group style="position:absolute;left:7104;top:11157;width:9;height:9" coordorigin="7104,11157" coordsize="9,9">
              <v:shape style="position:absolute;left:7104;top:11157;width:9;height:9" coordorigin="7104,11157" coordsize="9,9" path="m7104,11162l7113,11162e" filled="f" stroked="t" strokeweight=".537548pt" strokecolor="#000000">
                <v:path arrowok="t"/>
              </v:shape>
            </v:group>
            <v:group style="position:absolute;left:7106;top:10800;width:9;height:9" coordorigin="7106,10800" coordsize="9,9">
              <v:shape style="position:absolute;left:7106;top:10800;width:9;height:9" coordorigin="7106,10800" coordsize="9,9" path="m7106,10804l7114,10804e" filled="f" stroked="t" strokeweight=".537548pt" strokecolor="#000000">
                <v:path arrowok="t"/>
              </v:shape>
            </v:group>
            <v:group style="position:absolute;left:7108;top:10643;width:15;height:2" coordorigin="7108,10643" coordsize="15,2">
              <v:shape style="position:absolute;left:7108;top:10643;width:15;height:2" coordorigin="7108,10643" coordsize="15,0" path="m7108,10643l7123,10643e" filled="f" stroked="t" strokeweight=".537548pt" strokecolor="#000000">
                <v:path arrowok="t"/>
              </v:shape>
            </v:group>
            <v:group style="position:absolute;left:7109;top:11019;width:19;height:2" coordorigin="7109,11019" coordsize="19,2">
              <v:shape style="position:absolute;left:7109;top:11019;width:19;height:2" coordorigin="7109,11019" coordsize="19,0" path="m7109,11019l7128,11019e" filled="f" stroked="t" strokeweight=".537552pt" strokecolor="#000000">
                <v:path arrowok="t"/>
              </v:shape>
            </v:group>
            <v:group style="position:absolute;left:7117;top:10804;width:24;height:2" coordorigin="7117,10804" coordsize="24,2">
              <v:shape style="position:absolute;left:7117;top:10804;width:24;height:2" coordorigin="7117,10804" coordsize="24,0" path="m7117,10804l7141,10804e" filled="f" stroked="t" strokeweight=".537557pt" strokecolor="#000000">
                <v:path arrowok="t"/>
              </v:shape>
            </v:group>
            <v:group style="position:absolute;left:7122;top:11157;width:9;height:9" coordorigin="7122,11157" coordsize="9,9">
              <v:shape style="position:absolute;left:7122;top:11157;width:9;height:9" coordorigin="7122,11157" coordsize="9,9" path="m7122,11162l7131,11162e" filled="f" stroked="t" strokeweight=".537548pt" strokecolor="#000000">
                <v:path arrowok="t"/>
              </v:shape>
            </v:group>
            <v:group style="position:absolute;left:7126;top:11341;width:9;height:9" coordorigin="7126,11341" coordsize="9,9">
              <v:shape style="position:absolute;left:7126;top:11341;width:9;height:9" coordorigin="7126,11341" coordsize="9,9" path="m7126,11346l7135,11346e" filled="f" stroked="t" strokeweight=".537548pt" strokecolor="#000000">
                <v:path arrowok="t"/>
              </v:shape>
            </v:group>
            <v:group style="position:absolute;left:7127;top:10455;width:9;height:9" coordorigin="7127,10455" coordsize="9,9">
              <v:shape style="position:absolute;left:7127;top:10455;width:9;height:9" coordorigin="7127,10455" coordsize="9,9" path="m7127,10459l7136,10459e" filled="f" stroked="t" strokeweight=".537548pt" strokecolor="#000000">
                <v:path arrowok="t"/>
              </v:shape>
            </v:group>
            <v:group style="position:absolute;left:7128;top:10903;width:16;height:2" coordorigin="7128,10903" coordsize="16,2">
              <v:shape style="position:absolute;left:7128;top:10903;width:16;height:2" coordorigin="7128,10903" coordsize="16,0" path="m7128,10903l7145,10903e" filled="f" stroked="t" strokeweight=".537548pt" strokecolor="#000000">
                <v:path arrowok="t"/>
              </v:shape>
            </v:group>
            <v:group style="position:absolute;left:7133;top:10639;width:9;height:9" coordorigin="7133,10639" coordsize="9,9">
              <v:shape style="position:absolute;left:7133;top:10639;width:9;height:9" coordorigin="7133,10639" coordsize="9,9" path="m7133,10643l7142,10643e" filled="f" stroked="t" strokeweight=".537548pt" strokecolor="#000000">
                <v:path arrowok="t"/>
              </v:shape>
            </v:group>
            <v:group style="position:absolute;left:7137;top:11019;width:19;height:2" coordorigin="7137,11019" coordsize="19,2">
              <v:shape style="position:absolute;left:7137;top:11019;width:19;height:2" coordorigin="7137,11019" coordsize="19,0" path="m7137,11019l7156,11019e" filled="f" stroked="t" strokeweight=".537557pt" strokecolor="#000000">
                <v:path arrowok="t"/>
              </v:shape>
            </v:group>
            <v:group style="position:absolute;left:7142;top:10714;width:9;height:9" coordorigin="7142,10714" coordsize="9,9">
              <v:shape style="position:absolute;left:7142;top:10714;width:9;height:9" coordorigin="7142,10714" coordsize="9,9" path="m7142,10718l7151,10718e" filled="f" stroked="t" strokeweight=".537548pt" strokecolor="#000000">
                <v:path arrowok="t"/>
              </v:shape>
            </v:group>
            <v:group style="position:absolute;left:7145;top:10804;width:20;height:2" coordorigin="7145,10804" coordsize="20,2">
              <v:shape style="position:absolute;left:7145;top:10804;width:20;height:2" coordorigin="7145,10804" coordsize="20,0" path="m7145,10804l7165,10804e" filled="f" stroked="t" strokeweight=".537552pt" strokecolor="#000000">
                <v:path arrowok="t"/>
              </v:shape>
            </v:group>
            <v:group style="position:absolute;left:7146;top:10575;width:14;height:2" coordorigin="7146,10575" coordsize="14,2">
              <v:shape style="position:absolute;left:7146;top:10575;width:14;height:2" coordorigin="7146,10575" coordsize="14,0" path="m7146,10575l7160,10575e" filled="f" stroked="t" strokeweight=".537548pt" strokecolor="#000000">
                <v:path arrowok="t"/>
              </v:shape>
            </v:group>
            <v:group style="position:absolute;left:7150;top:10511;width:9;height:9" coordorigin="7150,10511" coordsize="9,9">
              <v:shape style="position:absolute;left:7150;top:10511;width:9;height:9" coordorigin="7150,10511" coordsize="9,9" path="m7150,10515l7159,10515e" filled="f" stroked="t" strokeweight=".537548pt" strokecolor="#000000">
                <v:path arrowok="t"/>
              </v:shape>
            </v:group>
            <v:group style="position:absolute;left:7155;top:10714;width:9;height:9" coordorigin="7155,10714" coordsize="9,9">
              <v:shape style="position:absolute;left:7155;top:10714;width:9;height:9" coordorigin="7155,10714" coordsize="9,9" path="m7155,10718l7164,10718e" filled="f" stroked="t" strokeweight=".537548pt" strokecolor="#000000">
                <v:path arrowok="t"/>
              </v:shape>
            </v:group>
            <v:group style="position:absolute;left:7159;top:10903;width:11;height:2" coordorigin="7159,10903" coordsize="11,2">
              <v:shape style="position:absolute;left:7159;top:10903;width:11;height:2" coordorigin="7159,10903" coordsize="11,0" path="m7159,10903l7170,10903e" filled="f" stroked="t" strokeweight=".537548pt" strokecolor="#000000">
                <v:path arrowok="t"/>
              </v:shape>
            </v:group>
            <v:group style="position:absolute;left:7160;top:11157;width:9;height:9" coordorigin="7160,11157" coordsize="9,9">
              <v:shape style="position:absolute;left:7160;top:11157;width:9;height:9" coordorigin="7160,11157" coordsize="9,9" path="m7160,11162l7169,11162e" filled="f" stroked="t" strokeweight=".537548pt" strokecolor="#000000">
                <v:path arrowok="t"/>
              </v:shape>
            </v:group>
            <v:group style="position:absolute;left:7164;top:11015;width:9;height:9" coordorigin="7164,11015" coordsize="9,9">
              <v:shape style="position:absolute;left:7164;top:11015;width:9;height:9" coordorigin="7164,11015" coordsize="9,9" path="m7164,11019l7173,11019e" filled="f" stroked="t" strokeweight=".537548pt" strokecolor="#000000">
                <v:path arrowok="t"/>
              </v:shape>
            </v:group>
            <v:group style="position:absolute;left:7165;top:10639;width:9;height:9" coordorigin="7165,10639" coordsize="9,9">
              <v:shape style="position:absolute;left:7165;top:10639;width:9;height:9" coordorigin="7165,10639" coordsize="9,9" path="m7165,10643l7174,10643e" filled="f" stroked="t" strokeweight=".537548pt" strokecolor="#000000">
                <v:path arrowok="t"/>
              </v:shape>
            </v:group>
            <v:group style="position:absolute;left:7166;top:10718;width:28;height:2" coordorigin="7166,10718" coordsize="28,2">
              <v:shape style="position:absolute;left:7166;top:10718;width:28;height:2" coordorigin="7166,10718" coordsize="28,0" path="m7166,10718l7194,10718e" filled="f" stroked="t" strokeweight=".537557pt" strokecolor="#000000">
                <v:path arrowok="t"/>
              </v:shape>
            </v:group>
            <v:group style="position:absolute;left:7169;top:10804;width:10;height:2" coordorigin="7169,10804" coordsize="10,2">
              <v:shape style="position:absolute;left:7169;top:10804;width:10;height:2" coordorigin="7169,10804" coordsize="10,0" path="m7169,10804l7179,10804e" filled="f" stroked="t" strokeweight=".537548pt" strokecolor="#000000">
                <v:path arrowok="t"/>
              </v:shape>
            </v:group>
            <v:group style="position:absolute;left:7174;top:10312;width:9;height:9" coordorigin="7174,10312" coordsize="9,9">
              <v:shape style="position:absolute;left:7174;top:10312;width:9;height:9" coordorigin="7174,10312" coordsize="9,9" path="m7174,10317l7183,10317e" filled="f" stroked="t" strokeweight=".537548pt" strokecolor="#000000">
                <v:path arrowok="t"/>
              </v:shape>
            </v:group>
            <v:group style="position:absolute;left:7175;top:10903;width:13;height:2" coordorigin="7175,10903" coordsize="13,2">
              <v:shape style="position:absolute;left:7175;top:10903;width:13;height:2" coordorigin="7175,10903" coordsize="13,0" path="m7175,10903l7188,10903e" filled="f" stroked="t" strokeweight=".537548pt" strokecolor="#000000">
                <v:path arrowok="t"/>
              </v:shape>
            </v:group>
            <v:group style="position:absolute;left:7180;top:11157;width:9;height:9" coordorigin="7180,11157" coordsize="9,9">
              <v:shape style="position:absolute;left:7180;top:11157;width:9;height:9" coordorigin="7180,11157" coordsize="9,9" path="m7180,11162l7189,11162e" filled="f" stroked="t" strokeweight=".537548pt" strokecolor="#000000">
                <v:path arrowok="t"/>
              </v:shape>
            </v:group>
            <v:group style="position:absolute;left:7183;top:10639;width:9;height:9" coordorigin="7183,10639" coordsize="9,9">
              <v:shape style="position:absolute;left:7183;top:10639;width:9;height:9" coordorigin="7183,10639" coordsize="9,9" path="m7183,10643l7192,10643e" filled="f" stroked="t" strokeweight=".537548pt" strokecolor="#000000">
                <v:path arrowok="t"/>
              </v:shape>
            </v:group>
            <v:group style="position:absolute;left:7184;top:10800;width:9;height:9" coordorigin="7184,10800" coordsize="9,9">
              <v:shape style="position:absolute;left:7184;top:10800;width:9;height:9" coordorigin="7184,10800" coordsize="9,9" path="m7184,10804l7193,10804e" filled="f" stroked="t" strokeweight=".537548pt" strokecolor="#000000">
                <v:path arrowok="t"/>
              </v:shape>
            </v:group>
            <v:group style="position:absolute;left:7188;top:10403;width:9;height:9" coordorigin="7188,10403" coordsize="9,9">
              <v:shape style="position:absolute;left:7188;top:10403;width:9;height:9" coordorigin="7188,10403" coordsize="9,9" path="m7188,10408l7197,10408e" filled="f" stroked="t" strokeweight=".539632pt" strokecolor="#000000">
                <v:path arrowok="t"/>
              </v:shape>
            </v:group>
            <v:group style="position:absolute;left:7189;top:10903;width:18;height:2" coordorigin="7189,10903" coordsize="18,2">
              <v:shape style="position:absolute;left:7189;top:10903;width:18;height:2" coordorigin="7189,10903" coordsize="18,0" path="m7189,10903l7207,10903e" filled="f" stroked="t" strokeweight=".537548pt" strokecolor="#000000">
                <v:path arrowok="t"/>
              </v:shape>
            </v:group>
            <v:group style="position:absolute;left:7192;top:11015;width:9;height:9" coordorigin="7192,11015" coordsize="9,9">
              <v:shape style="position:absolute;left:7192;top:11015;width:9;height:9" coordorigin="7192,11015" coordsize="9,9" path="m7192,11019l7201,11019e" filled="f" stroked="t" strokeweight=".537548pt" strokecolor="#000000">
                <v:path arrowok="t"/>
              </v:shape>
            </v:group>
            <v:group style="position:absolute;left:7193;top:11601;width:9;height:9" coordorigin="7193,11601" coordsize="9,9">
              <v:shape style="position:absolute;left:7193;top:11601;width:9;height:9" coordorigin="7193,11601" coordsize="9,9" path="m7193,11606l7202,11606e" filled="f" stroked="t" strokeweight=".537548pt" strokecolor="#000000">
                <v:path arrowok="t"/>
              </v:shape>
            </v:group>
            <v:group style="position:absolute;left:7194;top:10804;width:18;height:2" coordorigin="7194,10804" coordsize="18,2">
              <v:shape style="position:absolute;left:7194;top:10804;width:18;height:2" coordorigin="7194,10804" coordsize="18,0" path="m7194,10804l7212,10804e" filled="f" stroked="t" strokeweight=".537548pt" strokecolor="#000000">
                <v:path arrowok="t"/>
              </v:shape>
            </v:group>
            <v:group style="position:absolute;left:7197;top:10571;width:9;height:9" coordorigin="7197,10571" coordsize="9,9">
              <v:shape style="position:absolute;left:7197;top:10571;width:9;height:9" coordorigin="7197,10571" coordsize="9,9" path="m7197,10575l7206,10575e" filled="f" stroked="t" strokeweight=".537548pt" strokecolor="#000000">
                <v:path arrowok="t"/>
              </v:shape>
            </v:group>
            <v:group style="position:absolute;left:7199;top:10643;width:11;height:2" coordorigin="7199,10643" coordsize="11,2">
              <v:shape style="position:absolute;left:7199;top:10643;width:11;height:2" coordorigin="7199,10643" coordsize="11,0" path="m7199,10643l7211,10643e" filled="f" stroked="t" strokeweight=".537548pt" strokecolor="#000000">
                <v:path arrowok="t"/>
              </v:shape>
            </v:group>
            <v:group style="position:absolute;left:7204;top:11162;width:15;height:2" coordorigin="7204,11162" coordsize="15,2">
              <v:shape style="position:absolute;left:7204;top:11162;width:15;height:2" coordorigin="7204,11162" coordsize="15,0" path="m7204,11162l7219,11162e" filled="f" stroked="t" strokeweight=".537552pt" strokecolor="#000000">
                <v:path arrowok="t"/>
              </v:shape>
            </v:group>
            <v:group style="position:absolute;left:7208;top:10571;width:9;height:9" coordorigin="7208,10571" coordsize="9,9">
              <v:shape style="position:absolute;left:7208;top:10571;width:9;height:9" coordorigin="7208,10571" coordsize="9,9" path="m7208,10575l7217,10575e" filled="f" stroked="t" strokeweight=".537548pt" strokecolor="#000000">
                <v:path arrowok="t"/>
              </v:shape>
            </v:group>
            <v:group style="position:absolute;left:7212;top:11341;width:9;height:9" coordorigin="7212,11341" coordsize="9,9">
              <v:shape style="position:absolute;left:7212;top:11341;width:9;height:9" coordorigin="7212,11341" coordsize="9,9" path="m7212,11346l7221,11346e" filled="f" stroked="t" strokeweight=".537548pt" strokecolor="#000000">
                <v:path arrowok="t"/>
              </v:shape>
            </v:group>
            <v:group style="position:absolute;left:7213;top:11601;width:9;height:9" coordorigin="7213,11601" coordsize="9,9">
              <v:shape style="position:absolute;left:7213;top:11601;width:9;height:9" coordorigin="7213,11601" coordsize="9,9" path="m7213,11606l7222,11606e" filled="f" stroked="t" strokeweight=".537548pt" strokecolor="#000000">
                <v:path arrowok="t"/>
              </v:shape>
            </v:group>
            <v:group style="position:absolute;left:7216;top:10714;width:9;height:9" coordorigin="7216,10714" coordsize="9,9">
              <v:shape style="position:absolute;left:7216;top:10714;width:9;height:9" coordorigin="7216,10714" coordsize="9,9" path="m7216,10718l7225,10718e" filled="f" stroked="t" strokeweight=".537548pt" strokecolor="#000000">
                <v:path arrowok="t"/>
              </v:shape>
            </v:group>
            <v:group style="position:absolute;left:7217;top:10800;width:9;height:9" coordorigin="7217,10800" coordsize="9,9">
              <v:shape style="position:absolute;left:7217;top:10800;width:9;height:9" coordorigin="7217,10800" coordsize="9,9" path="m7217,10804l7226,10804e" filled="f" stroked="t" strokeweight=".537548pt" strokecolor="#000000">
                <v:path arrowok="t"/>
              </v:shape>
            </v:group>
            <v:group style="position:absolute;left:7218;top:10515;width:13;height:2" coordorigin="7218,10515" coordsize="13,2">
              <v:shape style="position:absolute;left:7218;top:10515;width:13;height:2" coordorigin="7218,10515" coordsize="13,0" path="m7218,10515l7231,10515e" filled="f" stroked="t" strokeweight=".537548pt" strokecolor="#000000">
                <v:path arrowok="t"/>
              </v:shape>
            </v:group>
            <v:group style="position:absolute;left:7221;top:10639;width:9;height:9" coordorigin="7221,10639" coordsize="9,9">
              <v:shape style="position:absolute;left:7221;top:10639;width:9;height:9" coordorigin="7221,10639" coordsize="9,9" path="m7221,10643l7230,10643e" filled="f" stroked="t" strokeweight=".537548pt" strokecolor="#000000">
                <v:path arrowok="t"/>
              </v:shape>
            </v:group>
            <v:group style="position:absolute;left:7225;top:11019;width:15;height:2" coordorigin="7225,11019" coordsize="15,2">
              <v:shape style="position:absolute;left:7225;top:11019;width:15;height:2" coordorigin="7225,11019" coordsize="15,0" path="m7225,11019l7240,11019e" filled="f" stroked="t" strokeweight=".537548pt" strokecolor="#000000">
                <v:path arrowok="t"/>
              </v:shape>
            </v:group>
            <v:group style="position:absolute;left:7226;top:11157;width:9;height:9" coordorigin="7226,11157" coordsize="9,9">
              <v:shape style="position:absolute;left:7226;top:11157;width:9;height:9" coordorigin="7226,11157" coordsize="9,9" path="m7226,11162l7235,11162e" filled="f" stroked="t" strokeweight=".537548pt" strokecolor="#000000">
                <v:path arrowok="t"/>
              </v:shape>
            </v:group>
            <v:group style="position:absolute;left:7227;top:10804;width:33;height:2" coordorigin="7227,10804" coordsize="33,2">
              <v:shape style="position:absolute;left:7227;top:10804;width:33;height:2" coordorigin="7227,10804" coordsize="33,0" path="m7227,10804l7260,10804e" filled="f" stroked="t" strokeweight=".537565pt" strokecolor="#000000">
                <v:path arrowok="t"/>
              </v:shape>
            </v:group>
            <v:group style="position:absolute;left:7230;top:10455;width:9;height:9" coordorigin="7230,10455" coordsize="9,9">
              <v:shape style="position:absolute;left:7230;top:10455;width:9;height:9" coordorigin="7230,10455" coordsize="9,9" path="m7230,10459l7238,10459e" filled="f" stroked="t" strokeweight=".537548pt" strokecolor="#000000">
                <v:path arrowok="t"/>
              </v:shape>
            </v:group>
            <v:group style="position:absolute;left:7235;top:10515;width:10;height:2" coordorigin="7235,10515" coordsize="10,2">
              <v:shape style="position:absolute;left:7235;top:10515;width:10;height:2" coordorigin="7235,10515" coordsize="10,0" path="m7235,10515l7245,10515e" filled="f" stroked="t" strokeweight=".537548pt" strokecolor="#000000">
                <v:path arrowok="t"/>
              </v:shape>
            </v:group>
            <v:group style="position:absolute;left:7241;top:11157;width:9;height:9" coordorigin="7241,11157" coordsize="9,9">
              <v:shape style="position:absolute;left:7241;top:11157;width:9;height:9" coordorigin="7241,11157" coordsize="9,9" path="m7241,11162l7250,11162e" filled="f" stroked="t" strokeweight=".537548pt" strokecolor="#000000">
                <v:path arrowok="t"/>
              </v:shape>
            </v:group>
            <v:group style="position:absolute;left:7244;top:10903;width:19;height:2" coordorigin="7244,10903" coordsize="19,2">
              <v:shape style="position:absolute;left:7244;top:10903;width:19;height:2" coordorigin="7244,10903" coordsize="19,0" path="m7244,10903l7263,10903e" filled="f" stroked="t" strokeweight=".537552pt" strokecolor="#000000">
                <v:path arrowok="t"/>
              </v:shape>
            </v:group>
            <v:group style="position:absolute;left:7246;top:10571;width:9;height:9" coordorigin="7246,10571" coordsize="9,9">
              <v:shape style="position:absolute;left:7246;top:10571;width:9;height:9" coordorigin="7246,10571" coordsize="9,9" path="m7246,10575l7255,10575e" filled="f" stroked="t" strokeweight=".537548pt" strokecolor="#000000">
                <v:path arrowok="t"/>
              </v:shape>
            </v:group>
            <v:group style="position:absolute;left:7250;top:10718;width:18;height:2" coordorigin="7250,10718" coordsize="18,2">
              <v:shape style="position:absolute;left:7250;top:10718;width:18;height:2" coordorigin="7250,10718" coordsize="18,0" path="m7250,10718l7268,10718e" filled="f" stroked="t" strokeweight=".537548pt" strokecolor="#000000">
                <v:path arrowok="t"/>
              </v:shape>
            </v:group>
            <v:group style="position:absolute;left:7255;top:10643;width:18;height:2" coordorigin="7255,10643" coordsize="18,2">
              <v:shape style="position:absolute;left:7255;top:10643;width:18;height:2" coordorigin="7255,10643" coordsize="18,0" path="m7255,10643l7273,10643e" filled="f" stroked="t" strokeweight=".537548pt" strokecolor="#000000">
                <v:path arrowok="t"/>
              </v:shape>
            </v:group>
            <v:group style="position:absolute;left:7257;top:11157;width:9;height:9" coordorigin="7257,11157" coordsize="9,9">
              <v:shape style="position:absolute;left:7257;top:11157;width:9;height:9" coordorigin="7257,11157" coordsize="9,9" path="m7257,11162l7266,11162e" filled="f" stroked="t" strokeweight=".537548pt" strokecolor="#000000">
                <v:path arrowok="t"/>
              </v:shape>
            </v:group>
            <v:group style="position:absolute;left:7260;top:10571;width:9;height:9" coordorigin="7260,10571" coordsize="9,9">
              <v:shape style="position:absolute;left:7260;top:10571;width:9;height:9" coordorigin="7260,10571" coordsize="9,9" path="m7260,10575l7269,10575e" filled="f" stroked="t" strokeweight=".537548pt" strokecolor="#000000">
                <v:path arrowok="t"/>
              </v:shape>
            </v:group>
            <v:group style="position:absolute;left:7263;top:10800;width:9;height:9" coordorigin="7263,10800" coordsize="9,9">
              <v:shape style="position:absolute;left:7263;top:10800;width:9;height:9" coordorigin="7263,10800" coordsize="9,9" path="m7263,10804l7271,10804e" filled="f" stroked="t" strokeweight=".537548pt" strokecolor="#000000">
                <v:path arrowok="t"/>
              </v:shape>
            </v:group>
            <v:group style="position:absolute;left:7265;top:11019;width:11;height:2" coordorigin="7265,11019" coordsize="11,2">
              <v:shape style="position:absolute;left:7265;top:11019;width:11;height:2" coordorigin="7265,11019" coordsize="11,0" path="m7265,11019l7276,11019e" filled="f" stroked="t" strokeweight=".537548pt" strokecolor="#000000">
                <v:path arrowok="t"/>
              </v:shape>
            </v:group>
            <v:group style="position:absolute;left:7269;top:10455;width:9;height:9" coordorigin="7269,10455" coordsize="9,9">
              <v:shape style="position:absolute;left:7269;top:10455;width:9;height:9" coordorigin="7269,10455" coordsize="9,9" path="m7269,10459l7278,10459e" filled="f" stroked="t" strokeweight=".537548pt" strokecolor="#000000">
                <v:path arrowok="t"/>
              </v:shape>
            </v:group>
            <v:group style="position:absolute;left:7270;top:10511;width:9;height:9" coordorigin="7270,10511" coordsize="9,9">
              <v:shape style="position:absolute;left:7270;top:10511;width:9;height:9" coordorigin="7270,10511" coordsize="9,9" path="m7270,10515l7279,10515e" filled="f" stroked="t" strokeweight=".537548pt" strokecolor="#000000">
                <v:path arrowok="t"/>
              </v:shape>
            </v:group>
            <v:group style="position:absolute;left:7273;top:10271;width:9;height:9" coordorigin="7273,10271" coordsize="9,9">
              <v:shape style="position:absolute;left:7273;top:10271;width:9;height:9" coordorigin="7273,10271" coordsize="9,9" path="m7273,10275l7281,10275e" filled="f" stroked="t" strokeweight=".537548pt" strokecolor="#000000">
                <v:path arrowok="t"/>
              </v:shape>
            </v:group>
            <v:group style="position:absolute;left:7274;top:10800;width:9;height:9" coordorigin="7274,10800" coordsize="9,9">
              <v:shape style="position:absolute;left:7274;top:10800;width:9;height:9" coordorigin="7274,10800" coordsize="9,9" path="m7274,10804l7283,10804e" filled="f" stroked="t" strokeweight=".537548pt" strokecolor="#000000">
                <v:path arrowok="t"/>
              </v:shape>
            </v:group>
            <v:group style="position:absolute;left:7276;top:11341;width:9;height:9" coordorigin="7276,11341" coordsize="9,9">
              <v:shape style="position:absolute;left:7276;top:11341;width:9;height:9" coordorigin="7276,11341" coordsize="9,9" path="m7276,11346l7285,11346e" filled="f" stroked="t" strokeweight=".537548pt" strokecolor="#000000">
                <v:path arrowok="t"/>
              </v:shape>
            </v:group>
            <v:group style="position:absolute;left:7278;top:10571;width:9;height:9" coordorigin="7278,10571" coordsize="9,9">
              <v:shape style="position:absolute;left:7278;top:10571;width:9;height:9" coordorigin="7278,10571" coordsize="9,9" path="m7278,10575l7287,10575e" filled="f" stroked="t" strokeweight=".537548pt" strokecolor="#000000">
                <v:path arrowok="t"/>
              </v:shape>
            </v:group>
            <v:group style="position:absolute;left:7279;top:10643;width:20;height:2" coordorigin="7279,10643" coordsize="20,2">
              <v:shape style="position:absolute;left:7279;top:10643;width:20;height:2" coordorigin="7279,10643" coordsize="20,0" path="m7279,10643l7299,10643e" filled="f" stroked="t" strokeweight=".537561pt" strokecolor="#000000">
                <v:path arrowok="t"/>
              </v:shape>
            </v:group>
            <v:group style="position:absolute;left:7281;top:10903;width:11;height:2" coordorigin="7281,10903" coordsize="11,2">
              <v:shape style="position:absolute;left:7281;top:10903;width:11;height:2" coordorigin="7281,10903" coordsize="11,0" path="m7281,10903l7293,10903e" filled="f" stroked="t" strokeweight=".537548pt" strokecolor="#000000">
                <v:path arrowok="t"/>
              </v:shape>
            </v:group>
            <v:group style="position:absolute;left:7292;top:10312;width:9;height:9" coordorigin="7292,10312" coordsize="9,9">
              <v:shape style="position:absolute;left:7292;top:10312;width:9;height:9" coordorigin="7292,10312" coordsize="9,9" path="m7292,10317l7300,10317e" filled="f" stroked="t" strokeweight=".537548pt" strokecolor="#000000">
                <v:path arrowok="t"/>
              </v:shape>
            </v:group>
            <v:group style="position:absolute;left:7293;top:11157;width:9;height:9" coordorigin="7293,11157" coordsize="9,9">
              <v:shape style="position:absolute;left:7293;top:11157;width:9;height:9" coordorigin="7293,11157" coordsize="9,9" path="m7293,11162l7302,11162e" filled="f" stroked="t" strokeweight=".537548pt" strokecolor="#000000">
                <v:path arrowok="t"/>
              </v:shape>
            </v:group>
            <v:group style="position:absolute;left:7295;top:10800;width:9;height:9" coordorigin="7295,10800" coordsize="9,9">
              <v:shape style="position:absolute;left:7295;top:10800;width:9;height:9" coordorigin="7295,10800" coordsize="9,9" path="m7295,10804l7304,10804e" filled="f" stroked="t" strokeweight=".537548pt" strokecolor="#000000">
                <v:path arrowok="t"/>
              </v:shape>
            </v:group>
            <v:group style="position:absolute;left:7297;top:10403;width:9;height:9" coordorigin="7297,10403" coordsize="9,9">
              <v:shape style="position:absolute;left:7297;top:10403;width:9;height:9" coordorigin="7297,10403" coordsize="9,9" path="m7297,10408l7306,10408e" filled="f" stroked="t" strokeweight=".539632pt" strokecolor="#000000">
                <v:path arrowok="t"/>
              </v:shape>
            </v:group>
            <v:group style="position:absolute;left:7298;top:11019;width:13;height:2" coordorigin="7298,11019" coordsize="13,2">
              <v:shape style="position:absolute;left:7298;top:11019;width:13;height:2" coordorigin="7298,11019" coordsize="13,0" path="m7298,11019l7311,11019e" filled="f" stroked="t" strokeweight=".537552pt" strokecolor="#000000">
                <v:path arrowok="t"/>
              </v:shape>
            </v:group>
            <v:group style="position:absolute;left:7303;top:11157;width:9;height:9" coordorigin="7303,11157" coordsize="9,9">
              <v:shape style="position:absolute;left:7303;top:11157;width:9;height:9" coordorigin="7303,11157" coordsize="9,9" path="m7303,11162l7312,11162e" filled="f" stroked="t" strokeweight=".537548pt" strokecolor="#000000">
                <v:path arrowok="t"/>
              </v:shape>
            </v:group>
            <v:group style="position:absolute;left:7306;top:10643;width:15;height:2" coordorigin="7306,10643" coordsize="15,2">
              <v:shape style="position:absolute;left:7306;top:10643;width:15;height:2" coordorigin="7306,10643" coordsize="15,0" path="m7306,10643l7321,10643e" filled="f" stroked="t" strokeweight=".537548pt" strokecolor="#000000">
                <v:path arrowok="t"/>
              </v:shape>
            </v:group>
            <v:group style="position:absolute;left:7307;top:10571;width:9;height:9" coordorigin="7307,10571" coordsize="9,9">
              <v:shape style="position:absolute;left:7307;top:10571;width:9;height:9" coordorigin="7307,10571" coordsize="9,9" path="m7307,10575l7316,10575e" filled="f" stroked="t" strokeweight=".537548pt" strokecolor="#000000">
                <v:path arrowok="t"/>
              </v:shape>
            </v:group>
            <v:group style="position:absolute;left:7309;top:10312;width:9;height:9" coordorigin="7309,10312" coordsize="9,9">
              <v:shape style="position:absolute;left:7309;top:10312;width:9;height:9" coordorigin="7309,10312" coordsize="9,9" path="m7309,10317l7318,10317e" filled="f" stroked="t" strokeweight=".537548pt" strokecolor="#000000">
                <v:path arrowok="t"/>
              </v:shape>
            </v:group>
            <v:group style="position:absolute;left:7311;top:10899;width:9;height:9" coordorigin="7311,10899" coordsize="9,9">
              <v:shape style="position:absolute;left:7311;top:10899;width:9;height:9" coordorigin="7311,10899" coordsize="9,9" path="m7311,10903l7319,10903e" filled="f" stroked="t" strokeweight=".537548pt" strokecolor="#000000">
                <v:path arrowok="t"/>
              </v:shape>
            </v:group>
            <v:group style="position:absolute;left:7314;top:10271;width:9;height:9" coordorigin="7314,10271" coordsize="9,9">
              <v:shape style="position:absolute;left:7314;top:10271;width:9;height:9" coordorigin="7314,10271" coordsize="9,9" path="m7314,10275l7323,10275e" filled="f" stroked="t" strokeweight=".537548pt" strokecolor="#000000">
                <v:path arrowok="t"/>
              </v:shape>
            </v:group>
            <v:group style="position:absolute;left:7316;top:11341;width:9;height:9" coordorigin="7316,11341" coordsize="9,9">
              <v:shape style="position:absolute;left:7316;top:11341;width:9;height:9" coordorigin="7316,11341" coordsize="9,9" path="m7316,11346l7325,11346e" filled="f" stroked="t" strokeweight=".537548pt" strokecolor="#000000">
                <v:path arrowok="t"/>
              </v:shape>
            </v:group>
            <v:group style="position:absolute;left:7317;top:10718;width:34;height:2" coordorigin="7317,10718" coordsize="34,2">
              <v:shape style="position:absolute;left:7317;top:10718;width:34;height:2" coordorigin="7317,10718" coordsize="34,0" path="m7317,10718l7351,10718e" filled="f" stroked="t" strokeweight=".537561pt" strokecolor="#000000">
                <v:path arrowok="t"/>
              </v:shape>
            </v:group>
            <v:group style="position:absolute;left:7319;top:10571;width:9;height:9" coordorigin="7319,10571" coordsize="9,9">
              <v:shape style="position:absolute;left:7319;top:10571;width:9;height:9" coordorigin="7319,10571" coordsize="9,9" path="m7319,10575l7328,10575e" filled="f" stroked="t" strokeweight=".537548pt" strokecolor="#000000">
                <v:path arrowok="t"/>
              </v:shape>
            </v:group>
            <v:group style="position:absolute;left:7321;top:10800;width:9;height:9" coordorigin="7321,10800" coordsize="9,9">
              <v:shape style="position:absolute;left:7321;top:10800;width:9;height:9" coordorigin="7321,10800" coordsize="9,9" path="m7321,10804l7330,10804e" filled="f" stroked="t" strokeweight=".537548pt" strokecolor="#000000">
                <v:path arrowok="t"/>
              </v:shape>
            </v:group>
            <v:group style="position:absolute;left:7323;top:10455;width:9;height:9" coordorigin="7323,10455" coordsize="9,9">
              <v:shape style="position:absolute;left:7323;top:10455;width:9;height:9" coordorigin="7323,10455" coordsize="9,9" path="m7323,10459l7332,10459e" filled="f" stroked="t" strokeweight=".537548pt" strokecolor="#000000">
                <v:path arrowok="t"/>
              </v:shape>
            </v:group>
            <v:group style="position:absolute;left:7325;top:10639;width:9;height:9" coordorigin="7325,10639" coordsize="9,9">
              <v:shape style="position:absolute;left:7325;top:10639;width:9;height:9" coordorigin="7325,10639" coordsize="9,9" path="m7325,10643l7333,10643e" filled="f" stroked="t" strokeweight=".537548pt" strokecolor="#000000">
                <v:path arrowok="t"/>
              </v:shape>
            </v:group>
            <v:group style="position:absolute;left:7328;top:10511;width:9;height:9" coordorigin="7328,10511" coordsize="9,9">
              <v:shape style="position:absolute;left:7328;top:10511;width:9;height:9" coordorigin="7328,10511" coordsize="9,9" path="m7328,10515l7337,10515e" filled="f" stroked="t" strokeweight=".537548pt" strokecolor="#000000">
                <v:path arrowok="t"/>
              </v:shape>
            </v:group>
            <v:group style="position:absolute;left:7330;top:11019;width:15;height:2" coordorigin="7330,11019" coordsize="15,2">
              <v:shape style="position:absolute;left:7330;top:11019;width:15;height:2" coordorigin="7330,11019" coordsize="15,0" path="m7330,11019l7345,11019e" filled="f" stroked="t" strokeweight=".537548pt" strokecolor="#000000">
                <v:path arrowok="t"/>
              </v:shape>
            </v:group>
            <v:group style="position:absolute;left:7331;top:10903;width:11;height:2" coordorigin="7331,10903" coordsize="11,2">
              <v:shape style="position:absolute;left:7331;top:10903;width:11;height:2" coordorigin="7331,10903" coordsize="11,0" path="m7331,10903l7342,10903e" filled="f" stroked="t" strokeweight=".537548pt" strokecolor="#000000">
                <v:path arrowok="t"/>
              </v:shape>
            </v:group>
            <v:group style="position:absolute;left:7338;top:10804;width:28;height:2" coordorigin="7338,10804" coordsize="28,2">
              <v:shape style="position:absolute;left:7338;top:10804;width:28;height:2" coordorigin="7338,10804" coordsize="28,0" path="m7338,10804l7366,10804e" filled="f" stroked="t" strokeweight=".537557pt" strokecolor="#000000">
                <v:path arrowok="t"/>
              </v:shape>
            </v:group>
            <v:group style="position:absolute;left:7343;top:11346;width:10;height:2" coordorigin="7343,11346" coordsize="10,2">
              <v:shape style="position:absolute;left:7343;top:11346;width:10;height:2" coordorigin="7343,11346" coordsize="10,0" path="m7343,11346l7354,11346e" filled="f" stroked="t" strokeweight=".537548pt" strokecolor="#000000">
                <v:path arrowok="t"/>
              </v:shape>
            </v:group>
            <v:group style="position:absolute;left:7349;top:10571;width:9;height:9" coordorigin="7349,10571" coordsize="9,9">
              <v:shape style="position:absolute;left:7349;top:10571;width:9;height:9" coordorigin="7349,10571" coordsize="9,9" path="m7349,10575l7357,10575e" filled="f" stroked="t" strokeweight=".537548pt" strokecolor="#000000">
                <v:path arrowok="t"/>
              </v:shape>
            </v:group>
            <v:group style="position:absolute;left:7350;top:11019;width:15;height:2" coordorigin="7350,11019" coordsize="15,2">
              <v:shape style="position:absolute;left:7350;top:11019;width:15;height:2" coordorigin="7350,11019" coordsize="15,0" path="m7350,11019l7365,11019e" filled="f" stroked="t" strokeweight=".537548pt" strokecolor="#000000">
                <v:path arrowok="t"/>
              </v:shape>
            </v:group>
            <v:group style="position:absolute;left:7354;top:10511;width:9;height:9" coordorigin="7354,10511" coordsize="9,9">
              <v:shape style="position:absolute;left:7354;top:10511;width:9;height:9" coordorigin="7354,10511" coordsize="9,9" path="m7354,10515l7362,10515e" filled="f" stroked="t" strokeweight=".537548pt" strokecolor="#000000">
                <v:path arrowok="t"/>
              </v:shape>
            </v:group>
            <v:group style="position:absolute;left:7359;top:10639;width:9;height:9" coordorigin="7359,10639" coordsize="9,9">
              <v:shape style="position:absolute;left:7359;top:10639;width:9;height:9" coordorigin="7359,10639" coordsize="9,9" path="m7359,10643l7368,10643e" filled="f" stroked="t" strokeweight=".537548pt" strokecolor="#000000">
                <v:path arrowok="t"/>
              </v:shape>
            </v:group>
            <v:group style="position:absolute;left:7361;top:10575;width:11;height:2" coordorigin="7361,10575" coordsize="11,2">
              <v:shape style="position:absolute;left:7361;top:10575;width:11;height:2" coordorigin="7361,10575" coordsize="11,0" path="m7361,10575l7373,10575e" filled="f" stroked="t" strokeweight=".537548pt" strokecolor="#000000">
                <v:path arrowok="t"/>
              </v:shape>
            </v:group>
            <v:group style="position:absolute;left:7362;top:11157;width:9;height:9" coordorigin="7362,11157" coordsize="9,9">
              <v:shape style="position:absolute;left:7362;top:11157;width:9;height:9" coordorigin="7362,11157" coordsize="9,9" path="m7362,11162l7371,11162e" filled="f" stroked="t" strokeweight=".537548pt" strokecolor="#000000">
                <v:path arrowok="t"/>
              </v:shape>
            </v:group>
            <v:group style="position:absolute;left:7366;top:10899;width:9;height:9" coordorigin="7366,10899" coordsize="9,9">
              <v:shape style="position:absolute;left:7366;top:10899;width:9;height:9" coordorigin="7366,10899" coordsize="9,9" path="m7366,10903l7375,10903e" filled="f" stroked="t" strokeweight=".537548pt" strokecolor="#000000">
                <v:path arrowok="t"/>
              </v:shape>
            </v:group>
            <v:group style="position:absolute;left:7368;top:10515;width:14;height:2" coordorigin="7368,10515" coordsize="14,2">
              <v:shape style="position:absolute;left:7368;top:10515;width:14;height:2" coordorigin="7368,10515" coordsize="14,0" path="m7368,10515l7381,10515e" filled="f" stroked="t" strokeweight=".537548pt" strokecolor="#000000">
                <v:path arrowok="t"/>
              </v:shape>
            </v:group>
            <v:group style="position:absolute;left:7369;top:10643;width:23;height:2" coordorigin="7369,10643" coordsize="23,2">
              <v:shape style="position:absolute;left:7369;top:10643;width:23;height:2" coordorigin="7369,10643" coordsize="23,0" path="m7369,10643l7392,10643e" filled="f" stroked="t" strokeweight=".537561pt" strokecolor="#000000">
                <v:path arrowok="t"/>
              </v:shape>
            </v:group>
            <v:group style="position:absolute;left:7371;top:10718;width:13;height:2" coordorigin="7371,10718" coordsize="13,2">
              <v:shape style="position:absolute;left:7371;top:10718;width:13;height:2" coordorigin="7371,10718" coordsize="13,0" path="m7371,10718l7384,10718e" filled="f" stroked="t" strokeweight=".537548pt" strokecolor="#000000">
                <v:path arrowok="t"/>
              </v:shape>
            </v:group>
            <v:group style="position:absolute;left:7376;top:10575;width:24;height:2" coordorigin="7376,10575" coordsize="24,2">
              <v:shape style="position:absolute;left:7376;top:10575;width:24;height:2" coordorigin="7376,10575" coordsize="24,0" path="m7376,10575l7400,10575e" filled="f" stroked="t" strokeweight=".537552pt" strokecolor="#000000">
                <v:path arrowok="t"/>
              </v:shape>
            </v:group>
            <v:group style="position:absolute;left:7386;top:10714;width:9;height:9" coordorigin="7386,10714" coordsize="9,9">
              <v:shape style="position:absolute;left:7386;top:10714;width:9;height:9" coordorigin="7386,10714" coordsize="9,9" path="m7386,10718l7395,10718e" filled="f" stroked="t" strokeweight=".537548pt" strokecolor="#000000">
                <v:path arrowok="t"/>
              </v:shape>
            </v:group>
            <v:group style="position:absolute;left:7389;top:10804;width:19;height:2" coordorigin="7389,10804" coordsize="19,2">
              <v:shape style="position:absolute;left:7389;top:10804;width:19;height:2" coordorigin="7389,10804" coordsize="19,0" path="m7389,10804l7408,10804e" filled="f" stroked="t" strokeweight=".537552pt" strokecolor="#000000">
                <v:path arrowok="t"/>
              </v:shape>
            </v:group>
            <v:group style="position:absolute;left:7390;top:10455;width:9;height:9" coordorigin="7390,10455" coordsize="9,9">
              <v:shape style="position:absolute;left:7390;top:10455;width:9;height:9" coordorigin="7390,10455" coordsize="9,9" path="m7390,10459l7399,10459e" filled="f" stroked="t" strokeweight=".537548pt" strokecolor="#000000">
                <v:path arrowok="t"/>
              </v:shape>
            </v:group>
            <v:group style="position:absolute;left:7394;top:11606;width:15;height:2" coordorigin="7394,11606" coordsize="15,2">
              <v:shape style="position:absolute;left:7394;top:11606;width:15;height:2" coordorigin="7394,11606" coordsize="15,0" path="m7394,11606l7409,11606e" filled="f" stroked="t" strokeweight=".537548pt" strokecolor="#000000">
                <v:path arrowok="t"/>
              </v:shape>
            </v:group>
            <v:group style="position:absolute;left:7395;top:10903;width:15;height:2" coordorigin="7395,10903" coordsize="15,2">
              <v:shape style="position:absolute;left:7395;top:10903;width:15;height:2" coordorigin="7395,10903" coordsize="15,0" path="m7395,10903l7411,10903e" filled="f" stroked="t" strokeweight=".537548pt" strokecolor="#000000">
                <v:path arrowok="t"/>
              </v:shape>
            </v:group>
            <v:group style="position:absolute;left:7404;top:10718;width:10;height:2" coordorigin="7404,10718" coordsize="10,2">
              <v:shape style="position:absolute;left:7404;top:10718;width:10;height:2" coordorigin="7404,10718" coordsize="10,0" path="m7404,10718l7414,10718e" filled="f" stroked="t" strokeweight=".537548pt" strokecolor="#000000">
                <v:path arrowok="t"/>
              </v:shape>
            </v:group>
            <v:group style="position:absolute;left:7408;top:11015;width:9;height:9" coordorigin="7408,11015" coordsize="9,9">
              <v:shape style="position:absolute;left:7408;top:11015;width:9;height:9" coordorigin="7408,11015" coordsize="9,9" path="m7408,11019l7417,11019e" filled="f" stroked="t" strokeweight=".537548pt" strokecolor="#000000">
                <v:path arrowok="t"/>
              </v:shape>
            </v:group>
            <v:group style="position:absolute;left:7409;top:10804;width:19;height:2" coordorigin="7409,10804" coordsize="19,2">
              <v:shape style="position:absolute;left:7409;top:10804;width:19;height:2" coordorigin="7409,10804" coordsize="19,0" path="m7409,10804l7428,10804e" filled="f" stroked="t" strokeweight=".537552pt" strokecolor="#000000">
                <v:path arrowok="t"/>
              </v:shape>
            </v:group>
            <v:group style="position:absolute;left:7411;top:10639;width:9;height:9" coordorigin="7411,10639" coordsize="9,9">
              <v:shape style="position:absolute;left:7411;top:10639;width:9;height:9" coordorigin="7411,10639" coordsize="9,9" path="m7411,10643l7419,10643e" filled="f" stroked="t" strokeweight=".537548pt" strokecolor="#000000">
                <v:path arrowok="t"/>
              </v:shape>
            </v:group>
            <v:group style="position:absolute;left:7413;top:10903;width:23;height:2" coordorigin="7413,10903" coordsize="23,2">
              <v:shape style="position:absolute;left:7413;top:10903;width:23;height:2" coordorigin="7413,10903" coordsize="23,0" path="m7413,10903l7436,10903e" filled="f" stroked="t" strokeweight=".537557pt" strokecolor="#000000">
                <v:path arrowok="t"/>
              </v:shape>
            </v:group>
            <v:group style="position:absolute;left:7414;top:10408;width:16;height:2" coordorigin="7414,10408" coordsize="16,2">
              <v:shape style="position:absolute;left:7414;top:10408;width:16;height:2" coordorigin="7414,10408" coordsize="16,0" path="m7414,10408l7431,10408e" filled="f" stroked="t" strokeweight=".539632pt" strokecolor="#000000">
                <v:path arrowok="t"/>
              </v:shape>
            </v:group>
            <v:group style="position:absolute;left:7423;top:10639;width:9;height:9" coordorigin="7423,10639" coordsize="9,9">
              <v:shape style="position:absolute;left:7423;top:10639;width:9;height:9" coordorigin="7423,10639" coordsize="9,9" path="m7423,10643l7432,10643e" filled="f" stroked="t" strokeweight=".537548pt" strokecolor="#000000">
                <v:path arrowok="t"/>
              </v:shape>
            </v:group>
            <v:group style="position:absolute;left:7428;top:11157;width:9;height:9" coordorigin="7428,11157" coordsize="9,9">
              <v:shape style="position:absolute;left:7428;top:11157;width:9;height:9" coordorigin="7428,11157" coordsize="9,9" path="m7428,11162l7437,11162e" filled="f" stroked="t" strokeweight=".537548pt" strokecolor="#000000">
                <v:path arrowok="t"/>
              </v:shape>
            </v:group>
            <v:group style="position:absolute;left:7430;top:10718;width:13;height:2" coordorigin="7430,10718" coordsize="13,2">
              <v:shape style="position:absolute;left:7430;top:10718;width:13;height:2" coordorigin="7430,10718" coordsize="13,0" path="m7430,10718l7442,10718e" filled="f" stroked="t" strokeweight=".537548pt" strokecolor="#000000">
                <v:path arrowok="t"/>
              </v:shape>
            </v:group>
            <v:group style="position:absolute;left:7432;top:11019;width:28;height:2" coordorigin="7432,11019" coordsize="28,2">
              <v:shape style="position:absolute;left:7432;top:11019;width:28;height:2" coordorigin="7432,11019" coordsize="28,0" path="m7432,11019l7460,11019e" filled="f" stroked="t" strokeweight=".537557pt" strokecolor="#000000">
                <v:path arrowok="t"/>
              </v:shape>
            </v:group>
            <v:group style="position:absolute;left:7435;top:10804;width:13;height:2" coordorigin="7435,10804" coordsize="13,2">
              <v:shape style="position:absolute;left:7435;top:10804;width:13;height:2" coordorigin="7435,10804" coordsize="13,0" path="m7435,10804l7447,10804e" filled="f" stroked="t" strokeweight=".537548pt" strokecolor="#000000">
                <v:path arrowok="t"/>
              </v:shape>
            </v:group>
            <v:group style="position:absolute;left:7437;top:10511;width:9;height:9" coordorigin="7437,10511" coordsize="9,9">
              <v:shape style="position:absolute;left:7437;top:10511;width:9;height:9" coordorigin="7437,10511" coordsize="9,9" path="m7437,10515l7446,10515e" filled="f" stroked="t" strokeweight=".537548pt" strokecolor="#000000">
                <v:path arrowok="t"/>
              </v:shape>
            </v:group>
            <v:group style="position:absolute;left:7442;top:10403;width:9;height:9" coordorigin="7442,10403" coordsize="9,9">
              <v:shape style="position:absolute;left:7442;top:10403;width:9;height:9" coordorigin="7442,10403" coordsize="9,9" path="m7442,10408l7451,10408e" filled="f" stroked="t" strokeweight=".539632pt" strokecolor="#000000">
                <v:path arrowok="t"/>
              </v:shape>
            </v:group>
            <v:group style="position:absolute;left:7443;top:10899;width:9;height:9" coordorigin="7443,10899" coordsize="9,9">
              <v:shape style="position:absolute;left:7443;top:10899;width:9;height:9" coordorigin="7443,10899" coordsize="9,9" path="m7443,10903l7452,10903e" filled="f" stroked="t" strokeweight=".537548pt" strokecolor="#000000">
                <v:path arrowok="t"/>
              </v:shape>
            </v:group>
            <v:group style="position:absolute;left:7446;top:10312;width:9;height:9" coordorigin="7446,10312" coordsize="9,9">
              <v:shape style="position:absolute;left:7446;top:10312;width:9;height:9" coordorigin="7446,10312" coordsize="9,9" path="m7446,10317l7455,10317e" filled="f" stroked="t" strokeweight=".537548pt" strokecolor="#000000">
                <v:path arrowok="t"/>
              </v:shape>
            </v:group>
            <v:group style="position:absolute;left:7448;top:10639;width:9;height:9" coordorigin="7448,10639" coordsize="9,9">
              <v:shape style="position:absolute;left:7448;top:10639;width:9;height:9" coordorigin="7448,10639" coordsize="9,9" path="m7448,10643l7457,10643e" filled="f" stroked="t" strokeweight=".537548pt" strokecolor="#000000">
                <v:path arrowok="t"/>
              </v:shape>
            </v:group>
            <v:group style="position:absolute;left:7452;top:10403;width:9;height:9" coordorigin="7452,10403" coordsize="9,9">
              <v:shape style="position:absolute;left:7452;top:10403;width:9;height:9" coordorigin="7452,10403" coordsize="9,9" path="m7452,10408l7461,10408e" filled="f" stroked="t" strokeweight=".539632pt" strokecolor="#000000">
                <v:path arrowok="t"/>
              </v:shape>
            </v:group>
            <v:group style="position:absolute;left:7455;top:10903;width:10;height:2" coordorigin="7455,10903" coordsize="10,2">
              <v:shape style="position:absolute;left:7455;top:10903;width:10;height:2" coordorigin="7455,10903" coordsize="10,0" path="m7455,10903l7465,10903e" filled="f" stroked="t" strokeweight=".537548pt" strokecolor="#000000">
                <v:path arrowok="t"/>
              </v:shape>
            </v:group>
            <v:group style="position:absolute;left:7457;top:11157;width:9;height:9" coordorigin="7457,11157" coordsize="9,9">
              <v:shape style="position:absolute;left:7457;top:11157;width:9;height:9" coordorigin="7457,11157" coordsize="9,9" path="m7457,11162l7466,11162e" filled="f" stroked="t" strokeweight=".537548pt" strokecolor="#000000">
                <v:path arrowok="t"/>
              </v:shape>
            </v:group>
            <v:group style="position:absolute;left:7460;top:10804;width:34;height:2" coordorigin="7460,10804" coordsize="34,2">
              <v:shape style="position:absolute;left:7460;top:10804;width:34;height:2" coordorigin="7460,10804" coordsize="34,0" path="m7460,10804l7494,10804e" filled="f" stroked="t" strokeweight=".537577pt" strokecolor="#000000">
                <v:path arrowok="t"/>
              </v:shape>
            </v:group>
            <v:group style="position:absolute;left:7466;top:10639;width:9;height:9" coordorigin="7466,10639" coordsize="9,9">
              <v:shape style="position:absolute;left:7466;top:10639;width:9;height:9" coordorigin="7466,10639" coordsize="9,9" path="m7466,10643l7475,10643e" filled="f" stroked="t" strokeweight=".537548pt" strokecolor="#000000">
                <v:path arrowok="t"/>
              </v:shape>
            </v:group>
            <v:group style="position:absolute;left:7469;top:10455;width:9;height:9" coordorigin="7469,10455" coordsize="9,9">
              <v:shape style="position:absolute;left:7469;top:10455;width:9;height:9" coordorigin="7469,10455" coordsize="9,9" path="m7469,10459l7478,10459e" filled="f" stroked="t" strokeweight=".537548pt" strokecolor="#000000">
                <v:path arrowok="t"/>
              </v:shape>
            </v:group>
            <v:group style="position:absolute;left:7470;top:10511;width:9;height:9" coordorigin="7470,10511" coordsize="9,9">
              <v:shape style="position:absolute;left:7470;top:10511;width:9;height:9" coordorigin="7470,10511" coordsize="9,9" path="m7470,10515l7479,10515e" filled="f" stroked="t" strokeweight=".537548pt" strokecolor="#000000">
                <v:path arrowok="t"/>
              </v:shape>
            </v:group>
            <v:group style="position:absolute;left:7474;top:10575;width:14;height:2" coordorigin="7474,10575" coordsize="14,2">
              <v:shape style="position:absolute;left:7474;top:10575;width:14;height:2" coordorigin="7474,10575" coordsize="14,0" path="m7474,10575l7488,10575e" filled="f" stroked="t" strokeweight=".537548pt" strokecolor="#000000">
                <v:path arrowok="t"/>
              </v:shape>
            </v:group>
            <v:group style="position:absolute;left:7481;top:10403;width:9;height:9" coordorigin="7481,10403" coordsize="9,9">
              <v:shape style="position:absolute;left:7481;top:10403;width:9;height:9" coordorigin="7481,10403" coordsize="9,9" path="m7481,10408l7490,10408e" filled="f" stroked="t" strokeweight=".539632pt" strokecolor="#000000">
                <v:path arrowok="t"/>
              </v:shape>
            </v:group>
            <v:group style="position:absolute;left:7484;top:10714;width:9;height:9" coordorigin="7484,10714" coordsize="9,9">
              <v:shape style="position:absolute;left:7484;top:10714;width:9;height:9" coordorigin="7484,10714" coordsize="9,9" path="m7484,10718l7493,10718e" filled="f" stroked="t" strokeweight=".537548pt" strokecolor="#000000">
                <v:path arrowok="t"/>
              </v:shape>
            </v:group>
            <v:group style="position:absolute;left:7488;top:10903;width:11;height:2" coordorigin="7488,10903" coordsize="11,2">
              <v:shape style="position:absolute;left:7488;top:10903;width:11;height:2" coordorigin="7488,10903" coordsize="11,0" path="m7488,10903l7499,10903e" filled="f" stroked="t" strokeweight=".537548pt" strokecolor="#000000">
                <v:path arrowok="t"/>
              </v:shape>
            </v:group>
            <v:group style="position:absolute;left:7489;top:10639;width:9;height:9" coordorigin="7489,10639" coordsize="9,9">
              <v:shape style="position:absolute;left:7489;top:10639;width:9;height:9" coordorigin="7489,10639" coordsize="9,9" path="m7489,10643l7498,10643e" filled="f" stroked="t" strokeweight=".537548pt" strokecolor="#000000">
                <v:path arrowok="t"/>
              </v:shape>
            </v:group>
            <v:group style="position:absolute;left:7493;top:11015;width:9;height:9" coordorigin="7493,11015" coordsize="9,9">
              <v:shape style="position:absolute;left:7493;top:11015;width:9;height:9" coordorigin="7493,11015" coordsize="9,9" path="m7493,11019l7502,11019e" filled="f" stroked="t" strokeweight=".537548pt" strokecolor="#000000">
                <v:path arrowok="t"/>
              </v:shape>
            </v:group>
            <v:group style="position:absolute;left:7494;top:10714;width:9;height:9" coordorigin="7494,10714" coordsize="9,9">
              <v:shape style="position:absolute;left:7494;top:10714;width:9;height:9" coordorigin="7494,10714" coordsize="9,9" path="m7494,10718l7503,10718e" filled="f" stroked="t" strokeweight=".537548pt" strokecolor="#000000">
                <v:path arrowok="t"/>
              </v:shape>
            </v:group>
            <v:group style="position:absolute;left:7495;top:10459;width:22;height:2" coordorigin="7495,10459" coordsize="22,2">
              <v:shape style="position:absolute;left:7495;top:10459;width:22;height:2" coordorigin="7495,10459" coordsize="22,0" path="m7495,10459l7517,10459e" filled="f" stroked="t" strokeweight=".537552pt" strokecolor="#000000">
                <v:path arrowok="t"/>
              </v:shape>
            </v:group>
            <v:group style="position:absolute;left:7498;top:10804;width:18;height:2" coordorigin="7498,10804" coordsize="18,2">
              <v:shape style="position:absolute;left:7498;top:10804;width:18;height:2" coordorigin="7498,10804" coordsize="18,0" path="m7498,10804l7516,10804e" filled="f" stroked="t" strokeweight=".537557pt" strokecolor="#000000">
                <v:path arrowok="t"/>
              </v:shape>
            </v:group>
            <v:group style="position:absolute;left:7499;top:10639;width:9;height:9" coordorigin="7499,10639" coordsize="9,9">
              <v:shape style="position:absolute;left:7499;top:10639;width:9;height:9" coordorigin="7499,10639" coordsize="9,9" path="m7499,10643l7508,10643e" filled="f" stroked="t" strokeweight=".537548pt" strokecolor="#000000">
                <v:path arrowok="t"/>
              </v:shape>
            </v:group>
            <v:group style="position:absolute;left:7509;top:10903;width:27;height:2" coordorigin="7509,10903" coordsize="27,2">
              <v:shape style="position:absolute;left:7509;top:10903;width:27;height:2" coordorigin="7509,10903" coordsize="27,0" path="m7509,10903l7536,10903e" filled="f" stroked="t" strokeweight=".537557pt" strokecolor="#000000">
                <v:path arrowok="t"/>
              </v:shape>
            </v:group>
            <v:group style="position:absolute;left:7513;top:11341;width:9;height:9" coordorigin="7513,11341" coordsize="9,9">
              <v:shape style="position:absolute;left:7513;top:11341;width:9;height:9" coordorigin="7513,11341" coordsize="9,9" path="m7513,11346l7522,11346e" filled="f" stroked="t" strokeweight=".537548pt" strokecolor="#000000">
                <v:path arrowok="t"/>
              </v:shape>
            </v:group>
            <v:group style="position:absolute;left:7514;top:11162;width:16;height:2" coordorigin="7514,11162" coordsize="16,2">
              <v:shape style="position:absolute;left:7514;top:11162;width:16;height:2" coordorigin="7514,11162" coordsize="16,0" path="m7514,11162l7531,11162e" filled="f" stroked="t" strokeweight=".537548pt" strokecolor="#000000">
                <v:path arrowok="t"/>
              </v:shape>
            </v:group>
            <v:group style="position:absolute;left:7517;top:11015;width:9;height:9" coordorigin="7517,11015" coordsize="9,9">
              <v:shape style="position:absolute;left:7517;top:11015;width:9;height:9" coordorigin="7517,11015" coordsize="9,9" path="m7517,11019l7526,11019e" filled="f" stroked="t" strokeweight=".537548pt" strokecolor="#000000">
                <v:path arrowok="t"/>
              </v:shape>
            </v:group>
            <v:group style="position:absolute;left:7521;top:10571;width:9;height:9" coordorigin="7521,10571" coordsize="9,9">
              <v:shape style="position:absolute;left:7521;top:10571;width:9;height:9" coordorigin="7521,10571" coordsize="9,9" path="m7521,10575l7529,10575e" filled="f" stroked="t" strokeweight=".537548pt" strokecolor="#000000">
                <v:path arrowok="t"/>
              </v:shape>
            </v:group>
            <v:group style="position:absolute;left:7523;top:11341;width:9;height:9" coordorigin="7523,11341" coordsize="9,9">
              <v:shape style="position:absolute;left:7523;top:11341;width:9;height:9" coordorigin="7523,11341" coordsize="9,9" path="m7523,11346l7532,11346e" filled="f" stroked="t" strokeweight=".537548pt" strokecolor="#000000">
                <v:path arrowok="t"/>
              </v:shape>
            </v:group>
            <v:group style="position:absolute;left:7526;top:10800;width:9;height:9" coordorigin="7526,10800" coordsize="9,9">
              <v:shape style="position:absolute;left:7526;top:10800;width:9;height:9" coordorigin="7526,10800" coordsize="9,9" path="m7526,10804l7534,10804e" filled="f" stroked="t" strokeweight=".537548pt" strokecolor="#000000">
                <v:path arrowok="t"/>
              </v:shape>
            </v:group>
            <v:group style="position:absolute;left:7528;top:11019;width:15;height:2" coordorigin="7528,11019" coordsize="15,2">
              <v:shape style="position:absolute;left:7528;top:11019;width:15;height:2" coordorigin="7528,11019" coordsize="15,0" path="m7528,11019l7543,11019e" filled="f" stroked="t" strokeweight=".537548pt" strokecolor="#000000">
                <v:path arrowok="t"/>
              </v:shape>
            </v:group>
            <v:group style="position:absolute;left:7531;top:10639;width:9;height:9" coordorigin="7531,10639" coordsize="9,9">
              <v:shape style="position:absolute;left:7531;top:10639;width:9;height:9" coordorigin="7531,10639" coordsize="9,9" path="m7531,10643l7540,10643e" filled="f" stroked="t" strokeweight=".537548pt" strokecolor="#000000">
                <v:path arrowok="t"/>
              </v:shape>
            </v:group>
            <v:group style="position:absolute;left:7532;top:11157;width:9;height:9" coordorigin="7532,11157" coordsize="9,9">
              <v:shape style="position:absolute;left:7532;top:11157;width:9;height:9" coordorigin="7532,11157" coordsize="9,9" path="m7532,11162l7541,11162e" filled="f" stroked="t" strokeweight=".537548pt" strokecolor="#000000">
                <v:path arrowok="t"/>
              </v:shape>
            </v:group>
            <v:group style="position:absolute;left:7536;top:10511;width:9;height:9" coordorigin="7536,10511" coordsize="9,9">
              <v:shape style="position:absolute;left:7536;top:10511;width:9;height:9" coordorigin="7536,10511" coordsize="9,9" path="m7536,10515l7545,10515e" filled="f" stroked="t" strokeweight=".537548pt" strokecolor="#000000">
                <v:path arrowok="t"/>
              </v:shape>
            </v:group>
            <v:group style="position:absolute;left:7537;top:10899;width:9;height:9" coordorigin="7537,10899" coordsize="9,9">
              <v:shape style="position:absolute;left:7537;top:10899;width:9;height:9" coordorigin="7537,10899" coordsize="9,9" path="m7537,10903l7546,10903e" filled="f" stroked="t" strokeweight=".537548pt" strokecolor="#000000">
                <v:path arrowok="t"/>
              </v:shape>
            </v:group>
            <v:group style="position:absolute;left:7540;top:10718;width:14;height:2" coordorigin="7540,10718" coordsize="14,2">
              <v:shape style="position:absolute;left:7540;top:10718;width:14;height:2" coordorigin="7540,10718" coordsize="14,0" path="m7540,10718l7554,10718e" filled="f" stroked="t" strokeweight=".537552pt" strokecolor="#000000">
                <v:path arrowok="t"/>
              </v:shape>
            </v:group>
            <v:group style="position:absolute;left:7541;top:10312;width:9;height:9" coordorigin="7541,10312" coordsize="9,9">
              <v:shape style="position:absolute;left:7541;top:10312;width:9;height:9" coordorigin="7541,10312" coordsize="9,9" path="m7541,10317l7550,10317e" filled="f" stroked="t" strokeweight=".537548pt" strokecolor="#000000">
                <v:path arrowok="t"/>
              </v:shape>
            </v:group>
            <v:group style="position:absolute;left:7546;top:11346;width:16;height:2" coordorigin="7546,11346" coordsize="16,2">
              <v:shape style="position:absolute;left:7546;top:11346;width:16;height:2" coordorigin="7546,11346" coordsize="16,0" path="m7546,11346l7562,11346e" filled="f" stroked="t" strokeweight=".537548pt" strokecolor="#000000">
                <v:path arrowok="t"/>
              </v:shape>
            </v:group>
            <v:group style="position:absolute;left:7547;top:11157;width:9;height:9" coordorigin="7547,11157" coordsize="9,9">
              <v:shape style="position:absolute;left:7547;top:11157;width:9;height:9" coordorigin="7547,11157" coordsize="9,9" path="m7547,11162l7556,11162e" filled="f" stroked="t" strokeweight=".537548pt" strokecolor="#000000">
                <v:path arrowok="t"/>
              </v:shape>
            </v:group>
            <v:group style="position:absolute;left:7550;top:11601;width:9;height:9" coordorigin="7550,11601" coordsize="9,9">
              <v:shape style="position:absolute;left:7550;top:11601;width:9;height:9" coordorigin="7550,11601" coordsize="9,9" path="m7550,11606l7559,11606e" filled="f" stroked="t" strokeweight=".537548pt" strokecolor="#000000">
                <v:path arrowok="t"/>
              </v:shape>
            </v:group>
            <v:group style="position:absolute;left:7551;top:11019;width:33;height:2" coordorigin="7551,11019" coordsize="33,2">
              <v:shape style="position:absolute;left:7551;top:11019;width:33;height:2" coordorigin="7551,11019" coordsize="33,0" path="m7551,11019l7584,11019e" filled="f" stroked="t" strokeweight=".537557pt" strokecolor="#000000">
                <v:path arrowok="t"/>
              </v:shape>
            </v:group>
            <v:group style="position:absolute;left:7555;top:10718;width:15;height:2" coordorigin="7555,10718" coordsize="15,2">
              <v:shape style="position:absolute;left:7555;top:10718;width:15;height:2" coordorigin="7555,10718" coordsize="15,0" path="m7555,10718l7570,10718e" filled="f" stroked="t" strokeweight=".537548pt" strokecolor="#000000">
                <v:path arrowok="t"/>
              </v:shape>
            </v:group>
            <v:group style="position:absolute;left:7556;top:11157;width:9;height:9" coordorigin="7556,11157" coordsize="9,9">
              <v:shape style="position:absolute;left:7556;top:11157;width:9;height:9" coordorigin="7556,11157" coordsize="9,9" path="m7556,11162l7565,11162e" filled="f" stroked="t" strokeweight=".537548pt" strokecolor="#000000">
                <v:path arrowok="t"/>
              </v:shape>
            </v:group>
            <v:group style="position:absolute;left:7559;top:10804;width:23;height:2" coordorigin="7559,10804" coordsize="23,2">
              <v:shape style="position:absolute;left:7559;top:10804;width:23;height:2" coordorigin="7559,10804" coordsize="23,0" path="m7559,10804l7581,10804e" filled="f" stroked="t" strokeweight=".537552pt" strokecolor="#000000">
                <v:path arrowok="t"/>
              </v:shape>
            </v:group>
            <v:group style="position:absolute;left:7564;top:10639;width:9;height:9" coordorigin="7564,10639" coordsize="9,9">
              <v:shape style="position:absolute;left:7564;top:10639;width:9;height:9" coordorigin="7564,10639" coordsize="9,9" path="m7564,10643l7572,10643e" filled="f" stroked="t" strokeweight=".537548pt" strokecolor="#000000">
                <v:path arrowok="t"/>
              </v:shape>
            </v:group>
            <v:group style="position:absolute;left:7567;top:10899;width:9;height:9" coordorigin="7567,10899" coordsize="9,9">
              <v:shape style="position:absolute;left:7567;top:10899;width:9;height:9" coordorigin="7567,10899" coordsize="9,9" path="m7567,10903l7576,10903e" filled="f" stroked="t" strokeweight=".537548pt" strokecolor="#000000">
                <v:path arrowok="t"/>
              </v:shape>
            </v:group>
            <v:group style="position:absolute;left:7570;top:10511;width:9;height:9" coordorigin="7570,10511" coordsize="9,9">
              <v:shape style="position:absolute;left:7570;top:10511;width:9;height:9" coordorigin="7570,10511" coordsize="9,9" path="m7570,10515l7579,10515e" filled="f" stroked="t" strokeweight=".537548pt" strokecolor="#000000">
                <v:path arrowok="t"/>
              </v:shape>
            </v:group>
            <v:group style="position:absolute;left:7574;top:10455;width:9;height:9" coordorigin="7574,10455" coordsize="9,9">
              <v:shape style="position:absolute;left:7574;top:10455;width:9;height:9" coordorigin="7574,10455" coordsize="9,9" path="m7574,10459l7583,10459e" filled="f" stroked="t" strokeweight=".537548pt" strokecolor="#000000">
                <v:path arrowok="t"/>
              </v:shape>
            </v:group>
            <v:group style="position:absolute;left:7578;top:10403;width:9;height:9" coordorigin="7578,10403" coordsize="9,9">
              <v:shape style="position:absolute;left:7578;top:10403;width:9;height:9" coordorigin="7578,10403" coordsize="9,9" path="m7578,10408l7586,10408e" filled="f" stroked="t" strokeweight=".539632pt" strokecolor="#000000">
                <v:path arrowok="t"/>
              </v:shape>
            </v:group>
            <v:group style="position:absolute;left:7579;top:11157;width:9;height:9" coordorigin="7579,11157" coordsize="9,9">
              <v:shape style="position:absolute;left:7579;top:11157;width:9;height:9" coordorigin="7579,11157" coordsize="9,9" path="m7579,11162l7588,11162e" filled="f" stroked="t" strokeweight=".537548pt" strokecolor="#000000">
                <v:path arrowok="t"/>
              </v:shape>
            </v:group>
            <v:group style="position:absolute;left:7580;top:10515;width:16;height:2" coordorigin="7580,10515" coordsize="16,2">
              <v:shape style="position:absolute;left:7580;top:10515;width:16;height:2" coordorigin="7580,10515" coordsize="16,0" path="m7580,10515l7597,10515e" filled="f" stroked="t" strokeweight=".537548pt" strokecolor="#000000">
                <v:path arrowok="t"/>
              </v:shape>
            </v:group>
            <v:group style="position:absolute;left:7583;top:10639;width:9;height:9" coordorigin="7583,10639" coordsize="9,9">
              <v:shape style="position:absolute;left:7583;top:10639;width:9;height:9" coordorigin="7583,10639" coordsize="9,9" path="m7583,10643l7591,10643e" filled="f" stroked="t" strokeweight=".537548pt" strokecolor="#000000">
                <v:path arrowok="t"/>
              </v:shape>
            </v:group>
            <v:group style="position:absolute;left:7584;top:10575;width:18;height:2" coordorigin="7584,10575" coordsize="18,2">
              <v:shape style="position:absolute;left:7584;top:10575;width:18;height:2" coordorigin="7584,10575" coordsize="18,0" path="m7584,10575l7602,10575e" filled="f" stroked="t" strokeweight=".537552pt" strokecolor="#000000">
                <v:path arrowok="t"/>
              </v:shape>
            </v:group>
            <v:group style="position:absolute;left:7589;top:10800;width:9;height:9" coordorigin="7589,10800" coordsize="9,9">
              <v:shape style="position:absolute;left:7589;top:10800;width:9;height:9" coordorigin="7589,10800" coordsize="9,9" path="m7589,10804l7598,10804e" filled="f" stroked="t" strokeweight=".537548pt" strokecolor="#000000">
                <v:path arrowok="t"/>
              </v:shape>
            </v:group>
            <v:group style="position:absolute;left:7591;top:10714;width:9;height:9" coordorigin="7591,10714" coordsize="9,9">
              <v:shape style="position:absolute;left:7591;top:10714;width:9;height:9" coordorigin="7591,10714" coordsize="9,9" path="m7591,10718l7600,10718e" filled="f" stroked="t" strokeweight=".537548pt" strokecolor="#000000">
                <v:path arrowok="t"/>
              </v:shape>
            </v:group>
            <v:group style="position:absolute;left:7594;top:10643;width:18;height:2" coordorigin="7594,10643" coordsize="18,2">
              <v:shape style="position:absolute;left:7594;top:10643;width:18;height:2" coordorigin="7594,10643" coordsize="18,0" path="m7594,10643l7612,10643e" filled="f" stroked="t" strokeweight=".537552pt" strokecolor="#000000">
                <v:path arrowok="t"/>
              </v:shape>
            </v:group>
            <v:group style="position:absolute;left:7597;top:11601;width:9;height:9" coordorigin="7597,11601" coordsize="9,9">
              <v:shape style="position:absolute;left:7597;top:11601;width:9;height:9" coordorigin="7597,11601" coordsize="9,9" path="m7597,11606l7605,11606e" filled="f" stroked="t" strokeweight=".537548pt" strokecolor="#000000">
                <v:path arrowok="t"/>
              </v:shape>
            </v:group>
            <v:group style="position:absolute;left:7600;top:11015;width:9;height:9" coordorigin="7600,11015" coordsize="9,9">
              <v:shape style="position:absolute;left:7600;top:11015;width:9;height:9" coordorigin="7600,11015" coordsize="9,9" path="m7600,11019l7609,11019e" filled="f" stroked="t" strokeweight=".537548pt" strokecolor="#000000">
                <v:path arrowok="t"/>
              </v:shape>
            </v:group>
            <v:group style="position:absolute;left:7602;top:10714;width:9;height:9" coordorigin="7602,10714" coordsize="9,9">
              <v:shape style="position:absolute;left:7602;top:10714;width:9;height:9" coordorigin="7602,10714" coordsize="9,9" path="m7602,10718l7610,10718e" filled="f" stroked="t" strokeweight=".537548pt" strokecolor="#000000">
                <v:path arrowok="t"/>
              </v:shape>
            </v:group>
            <v:group style="position:absolute;left:7605;top:10575;width:11;height:2" coordorigin="7605,10575" coordsize="11,2">
              <v:shape style="position:absolute;left:7605;top:10575;width:11;height:2" coordorigin="7605,10575" coordsize="11,0" path="m7605,10575l7617,10575e" filled="f" stroked="t" strokeweight=".537548pt" strokecolor="#000000">
                <v:path arrowok="t"/>
              </v:shape>
            </v:group>
            <v:group style="position:absolute;left:7607;top:10899;width:9;height:9" coordorigin="7607,10899" coordsize="9,9">
              <v:shape style="position:absolute;left:7607;top:10899;width:9;height:9" coordorigin="7607,10899" coordsize="9,9" path="m7607,10903l7616,10903e" filled="f" stroked="t" strokeweight=".537548pt" strokecolor="#000000">
                <v:path arrowok="t"/>
              </v:shape>
            </v:group>
            <v:group style="position:absolute;left:7610;top:10800;width:9;height:9" coordorigin="7610,10800" coordsize="9,9">
              <v:shape style="position:absolute;left:7610;top:10800;width:9;height:9" coordorigin="7610,10800" coordsize="9,9" path="m7610,10804l7619,10804e" filled="f" stroked="t" strokeweight=".537548pt" strokecolor="#000000">
                <v:path arrowok="t"/>
              </v:shape>
            </v:group>
            <v:group style="position:absolute;left:7612;top:11162;width:10;height:2" coordorigin="7612,11162" coordsize="10,2">
              <v:shape style="position:absolute;left:7612;top:11162;width:10;height:2" coordorigin="7612,11162" coordsize="10,0" path="m7612,11162l7622,11162e" filled="f" stroked="t" strokeweight=".537548pt" strokecolor="#000000">
                <v:path arrowok="t"/>
              </v:shape>
            </v:group>
            <v:group style="position:absolute;left:7616;top:11341;width:9;height:9" coordorigin="7616,11341" coordsize="9,9">
              <v:shape style="position:absolute;left:7616;top:11341;width:9;height:9" coordorigin="7616,11341" coordsize="9,9" path="m7616,11346l7624,11346e" filled="f" stroked="t" strokeweight=".537548pt" strokecolor="#000000">
                <v:path arrowok="t"/>
              </v:shape>
            </v:group>
            <v:group style="position:absolute;left:7617;top:10639;width:9;height:9" coordorigin="7617,10639" coordsize="9,9">
              <v:shape style="position:absolute;left:7617;top:10639;width:9;height:9" coordorigin="7617,10639" coordsize="9,9" path="m7617,10643l7626,10643e" filled="f" stroked="t" strokeweight=".537548pt" strokecolor="#000000">
                <v:path arrowok="t"/>
              </v:shape>
            </v:group>
            <v:group style="position:absolute;left:7619;top:10575;width:16;height:2" coordorigin="7619,10575" coordsize="16,2">
              <v:shape style="position:absolute;left:7619;top:10575;width:16;height:2" coordorigin="7619,10575" coordsize="16,0" path="m7619,10575l7636,10575e" filled="f" stroked="t" strokeweight=".537557pt" strokecolor="#000000">
                <v:path arrowok="t"/>
              </v:shape>
            </v:group>
            <v:group style="position:absolute;left:7621;top:10903;width:13;height:2" coordorigin="7621,10903" coordsize="13,2">
              <v:shape style="position:absolute;left:7621;top:10903;width:13;height:2" coordorigin="7621,10903" coordsize="13,0" path="m7621,10903l7633,10903e" filled="f" stroked="t" strokeweight=".537548pt" strokecolor="#000000">
                <v:path arrowok="t"/>
              </v:shape>
            </v:group>
            <v:group style="position:absolute;left:7629;top:11157;width:9;height:9" coordorigin="7629,11157" coordsize="9,9">
              <v:shape style="position:absolute;left:7629;top:11157;width:9;height:9" coordorigin="7629,11157" coordsize="9,9" path="m7629,11162l7638,11162e" filled="f" stroked="t" strokeweight=".537548pt" strokecolor="#000000">
                <v:path arrowok="t"/>
              </v:shape>
            </v:group>
            <v:group style="position:absolute;left:7631;top:11015;width:9;height:9" coordorigin="7631,11015" coordsize="9,9">
              <v:shape style="position:absolute;left:7631;top:11015;width:9;height:9" coordorigin="7631,11015" coordsize="9,9" path="m7631,11019l7640,11019e" filled="f" stroked="t" strokeweight=".537548pt" strokecolor="#000000">
                <v:path arrowok="t"/>
              </v:shape>
            </v:group>
            <v:group style="position:absolute;left:7633;top:10714;width:9;height:9" coordorigin="7633,10714" coordsize="9,9">
              <v:shape style="position:absolute;left:7633;top:10714;width:9;height:9" coordorigin="7633,10714" coordsize="9,9" path="m7633,10718l7642,10718e" filled="f" stroked="t" strokeweight=".537548pt" strokecolor="#000000">
                <v:path arrowok="t"/>
              </v:shape>
            </v:group>
            <v:group style="position:absolute;left:7634;top:10639;width:9;height:9" coordorigin="7634,10639" coordsize="9,9">
              <v:shape style="position:absolute;left:7634;top:10639;width:9;height:9" coordorigin="7634,10639" coordsize="9,9" path="m7634,10643l7643,10643e" filled="f" stroked="t" strokeweight=".537548pt" strokecolor="#000000">
                <v:path arrowok="t"/>
              </v:shape>
            </v:group>
            <v:group style="position:absolute;left:7636;top:10903;width:13;height:2" coordorigin="7636,10903" coordsize="13,2">
              <v:shape style="position:absolute;left:7636;top:10903;width:13;height:2" coordorigin="7636,10903" coordsize="13,0" path="m7636,10903l7648,10903e" filled="f" stroked="t" strokeweight=".537548pt" strokecolor="#000000">
                <v:path arrowok="t"/>
              </v:shape>
            </v:group>
            <v:group style="position:absolute;left:7638;top:10515;width:16;height:2" coordorigin="7638,10515" coordsize="16,2">
              <v:shape style="position:absolute;left:7638;top:10515;width:16;height:2" coordorigin="7638,10515" coordsize="16,0" path="m7638,10515l7655,10515e" filled="f" stroked="t" strokeweight=".537548pt" strokecolor="#000000">
                <v:path arrowok="t"/>
              </v:shape>
            </v:group>
            <v:group style="position:absolute;left:7641;top:11162;width:22;height:2" coordorigin="7641,11162" coordsize="22,2">
              <v:shape style="position:absolute;left:7641;top:11162;width:22;height:2" coordorigin="7641,11162" coordsize="22,0" path="m7641,11162l7662,11162e" filled="f" stroked="t" strokeweight=".537552pt" strokecolor="#000000">
                <v:path arrowok="t"/>
              </v:shape>
            </v:group>
            <v:group style="position:absolute;left:7643;top:11015;width:9;height:9" coordorigin="7643,11015" coordsize="9,9">
              <v:shape style="position:absolute;left:7643;top:11015;width:9;height:9" coordorigin="7643,11015" coordsize="9,9" path="m7643,11019l7652,11019e" filled="f" stroked="t" strokeweight=".537548pt" strokecolor="#000000">
                <v:path arrowok="t"/>
              </v:shape>
            </v:group>
            <v:group style="position:absolute;left:7645;top:10571;width:9;height:9" coordorigin="7645,10571" coordsize="9,9">
              <v:shape style="position:absolute;left:7645;top:10571;width:9;height:9" coordorigin="7645,10571" coordsize="9,9" path="m7645,10575l7653,10575e" filled="f" stroked="t" strokeweight=".537548pt" strokecolor="#000000">
                <v:path arrowok="t"/>
              </v:shape>
            </v:group>
            <v:group style="position:absolute;left:7650;top:10903;width:25;height:2" coordorigin="7650,10903" coordsize="25,2">
              <v:shape style="position:absolute;left:7650;top:10903;width:25;height:2" coordorigin="7650,10903" coordsize="25,0" path="m7650,10903l7675,10903e" filled="f" stroked="t" strokeweight=".537552pt" strokecolor="#000000">
                <v:path arrowok="t"/>
              </v:shape>
            </v:group>
            <v:group style="position:absolute;left:7652;top:10714;width:9;height:9" coordorigin="7652,10714" coordsize="9,9">
              <v:shape style="position:absolute;left:7652;top:10714;width:9;height:9" coordorigin="7652,10714" coordsize="9,9" path="m7652,10718l7661,10718e" filled="f" stroked="t" strokeweight=".537548pt" strokecolor="#000000">
                <v:path arrowok="t"/>
              </v:shape>
            </v:group>
            <v:group style="position:absolute;left:7655;top:10800;width:9;height:9" coordorigin="7655,10800" coordsize="9,9">
              <v:shape style="position:absolute;left:7655;top:10800;width:9;height:9" coordorigin="7655,10800" coordsize="9,9" path="m7655,10804l7664,10804e" filled="f" stroked="t" strokeweight=".537548pt" strokecolor="#000000">
                <v:path arrowok="t"/>
              </v:shape>
            </v:group>
            <v:group style="position:absolute;left:7659;top:11019;width:13;height:2" coordorigin="7659,11019" coordsize="13,2">
              <v:shape style="position:absolute;left:7659;top:11019;width:13;height:2" coordorigin="7659,11019" coordsize="13,0" path="m7659,11019l7671,11019e" filled="f" stroked="t" strokeweight=".537548pt" strokecolor="#000000">
                <v:path arrowok="t"/>
              </v:shape>
            </v:group>
            <v:group style="position:absolute;left:7660;top:10571;width:9;height:9" coordorigin="7660,10571" coordsize="9,9">
              <v:shape style="position:absolute;left:7660;top:10571;width:9;height:9" coordorigin="7660,10571" coordsize="9,9" path="m7660,10575l7669,10575e" filled="f" stroked="t" strokeweight=".537548pt" strokecolor="#000000">
                <v:path arrowok="t"/>
              </v:shape>
            </v:group>
            <v:group style="position:absolute;left:7664;top:11341;width:9;height:9" coordorigin="7664,11341" coordsize="9,9">
              <v:shape style="position:absolute;left:7664;top:11341;width:9;height:9" coordorigin="7664,11341" coordsize="9,9" path="m7664,11346l7672,11346e" filled="f" stroked="t" strokeweight=".537548pt" strokecolor="#000000">
                <v:path arrowok="t"/>
              </v:shape>
            </v:group>
            <v:group style="position:absolute;left:7667;top:10643;width:20;height:2" coordorigin="7667,10643" coordsize="20,2">
              <v:shape style="position:absolute;left:7667;top:10643;width:20;height:2" coordorigin="7667,10643" coordsize="20,0" path="m7667,10643l7688,10643e" filled="f" stroked="t" strokeweight=".537552pt" strokecolor="#000000">
                <v:path arrowok="t"/>
              </v:shape>
            </v:group>
            <v:group style="position:absolute;left:7669;top:10511;width:9;height:9" coordorigin="7669,10511" coordsize="9,9">
              <v:shape style="position:absolute;left:7669;top:10511;width:9;height:9" coordorigin="7669,10511" coordsize="9,9" path="m7669,10515l7677,10515e" filled="f" stroked="t" strokeweight=".537548pt" strokecolor="#000000">
                <v:path arrowok="t"/>
              </v:shape>
            </v:group>
            <v:group style="position:absolute;left:7672;top:10714;width:9;height:9" coordorigin="7672,10714" coordsize="9,9">
              <v:shape style="position:absolute;left:7672;top:10714;width:9;height:9" coordorigin="7672,10714" coordsize="9,9" path="m7672,10718l7681,10718e" filled="f" stroked="t" strokeweight=".537548pt" strokecolor="#000000">
                <v:path arrowok="t"/>
              </v:shape>
            </v:group>
            <v:group style="position:absolute;left:7674;top:10571;width:9;height:9" coordorigin="7674,10571" coordsize="9,9">
              <v:shape style="position:absolute;left:7674;top:10571;width:9;height:9" coordorigin="7674,10571" coordsize="9,9" path="m7674,10575l7683,10575e" filled="f" stroked="t" strokeweight=".537548pt" strokecolor="#000000">
                <v:path arrowok="t"/>
              </v:shape>
            </v:group>
            <v:group style="position:absolute;left:7676;top:10899;width:9;height:9" coordorigin="7676,10899" coordsize="9,9">
              <v:shape style="position:absolute;left:7676;top:10899;width:9;height:9" coordorigin="7676,10899" coordsize="9,9" path="m7676,10903l7685,10903e" filled="f" stroked="t" strokeweight=".537548pt" strokecolor="#000000">
                <v:path arrowok="t"/>
              </v:shape>
            </v:group>
            <v:group style="position:absolute;left:7677;top:10356;width:9;height:9" coordorigin="7677,10356" coordsize="9,9">
              <v:shape style="position:absolute;left:7677;top:10356;width:9;height:9" coordorigin="7677,10356" coordsize="9,9" path="m7677,10360l7686,10360e" filled="f" stroked="t" strokeweight=".537548pt" strokecolor="#000000">
                <v:path arrowok="t"/>
              </v:shape>
            </v:group>
            <v:group style="position:absolute;left:7681;top:10511;width:9;height:9" coordorigin="7681,10511" coordsize="9,9">
              <v:shape style="position:absolute;left:7681;top:10511;width:9;height:9" coordorigin="7681,10511" coordsize="9,9" path="m7681,10515l7690,10515e" filled="f" stroked="t" strokeweight=".537548pt" strokecolor="#000000">
                <v:path arrowok="t"/>
              </v:shape>
            </v:group>
            <v:group style="position:absolute;left:7683;top:11019;width:11;height:2" coordorigin="7683,11019" coordsize="11,2">
              <v:shape style="position:absolute;left:7683;top:11019;width:11;height:2" coordorigin="7683,11019" coordsize="11,0" path="m7683,11019l7694,11019e" filled="f" stroked="t" strokeweight=".537548pt" strokecolor="#000000">
                <v:path arrowok="t"/>
              </v:shape>
            </v:group>
            <v:group style="position:absolute;left:7686;top:10903;width:14;height:2" coordorigin="7686,10903" coordsize="14,2">
              <v:shape style="position:absolute;left:7686;top:10903;width:14;height:2" coordorigin="7686,10903" coordsize="14,0" path="m7686,10903l7700,10903e" filled="f" stroked="t" strokeweight=".537552pt" strokecolor="#000000">
                <v:path arrowok="t"/>
              </v:shape>
            </v:group>
            <v:group style="position:absolute;left:7688;top:10575;width:16;height:2" coordorigin="7688,10575" coordsize="16,2">
              <v:shape style="position:absolute;left:7688;top:10575;width:16;height:2" coordorigin="7688,10575" coordsize="16,0" path="m7688,10575l7704,10575e" filled="f" stroked="t" strokeweight=".537552pt" strokecolor="#000000">
                <v:path arrowok="t"/>
              </v:shape>
            </v:group>
            <v:group style="position:absolute;left:7696;top:10800;width:9;height:9" coordorigin="7696,10800" coordsize="9,9">
              <v:shape style="position:absolute;left:7696;top:10800;width:9;height:9" coordorigin="7696,10800" coordsize="9,9" path="m7696,10804l7705,10804e" filled="f" stroked="t" strokeweight=".537548pt" strokecolor="#000000">
                <v:path arrowok="t"/>
              </v:shape>
            </v:group>
            <v:group style="position:absolute;left:7699;top:10718;width:19;height:2" coordorigin="7699,10718" coordsize="19,2">
              <v:shape style="position:absolute;left:7699;top:10718;width:19;height:2" coordorigin="7699,10718" coordsize="19,0" path="m7699,10718l7718,10718e" filled="f" stroked="t" strokeweight=".537557pt" strokecolor="#000000">
                <v:path arrowok="t"/>
              </v:shape>
            </v:group>
            <v:group style="position:absolute;left:7700;top:10515;width:14;height:2" coordorigin="7700,10515" coordsize="14,2">
              <v:shape style="position:absolute;left:7700;top:10515;width:14;height:2" coordorigin="7700,10515" coordsize="14,0" path="m7700,10515l7714,10515e" filled="f" stroked="t" strokeweight=".537548pt" strokecolor="#000000">
                <v:path arrowok="t"/>
              </v:shape>
            </v:group>
            <v:group style="position:absolute;left:7704;top:10455;width:9;height:9" coordorigin="7704,10455" coordsize="9,9">
              <v:shape style="position:absolute;left:7704;top:10455;width:9;height:9" coordorigin="7704,10455" coordsize="9,9" path="m7704,10459l7713,10459e" filled="f" stroked="t" strokeweight=".537548pt" strokecolor="#000000">
                <v:path arrowok="t"/>
              </v:shape>
            </v:group>
            <v:group style="position:absolute;left:7710;top:10575;width:14;height:2" coordorigin="7710,10575" coordsize="14,2">
              <v:shape style="position:absolute;left:7710;top:10575;width:14;height:2" coordorigin="7710,10575" coordsize="14,0" path="m7710,10575l7724,10575e" filled="f" stroked="t" strokeweight=".537548pt" strokecolor="#000000">
                <v:path arrowok="t"/>
              </v:shape>
            </v:group>
            <v:group style="position:absolute;left:7712;top:10639;width:9;height:9" coordorigin="7712,10639" coordsize="9,9">
              <v:shape style="position:absolute;left:7712;top:10639;width:9;height:9" coordorigin="7712,10639" coordsize="9,9" path="m7712,10643l7721,10643e" filled="f" stroked="t" strokeweight=".537548pt" strokecolor="#000000">
                <v:path arrowok="t"/>
              </v:shape>
            </v:group>
            <v:group style="position:absolute;left:7714;top:11606;width:13;height:2" coordorigin="7714,11606" coordsize="13,2">
              <v:shape style="position:absolute;left:7714;top:11606;width:13;height:2" coordorigin="7714,11606" coordsize="13,0" path="m7714,11606l7727,11606e" filled="f" stroked="t" strokeweight=".537548pt" strokecolor="#000000">
                <v:path arrowok="t"/>
              </v:shape>
            </v:group>
            <v:group style="position:absolute;left:7719;top:11341;width:9;height:9" coordorigin="7719,11341" coordsize="9,9">
              <v:shape style="position:absolute;left:7719;top:11341;width:9;height:9" coordorigin="7719,11341" coordsize="9,9" path="m7719,11346l7728,11346e" filled="f" stroked="t" strokeweight=".537548pt" strokecolor="#000000">
                <v:path arrowok="t"/>
              </v:shape>
            </v:group>
            <v:group style="position:absolute;left:7721;top:10903;width:42;height:2" coordorigin="7721,10903" coordsize="42,2">
              <v:shape style="position:absolute;left:7721;top:10903;width:42;height:2" coordorigin="7721,10903" coordsize="42,0" path="m7721,10903l7762,10903e" filled="f" stroked="t" strokeweight=".537573pt" strokecolor="#000000">
                <v:path arrowok="t"/>
              </v:shape>
            </v:group>
            <v:group style="position:absolute;left:7723;top:10639;width:9;height:9" coordorigin="7723,10639" coordsize="9,9">
              <v:shape style="position:absolute;left:7723;top:10639;width:9;height:9" coordorigin="7723,10639" coordsize="9,9" path="m7723,10643l7732,10643e" filled="f" stroked="t" strokeweight=".537548pt" strokecolor="#000000">
                <v:path arrowok="t"/>
              </v:shape>
            </v:group>
            <v:group style="position:absolute;left:7724;top:10714;width:9;height:9" coordorigin="7724,10714" coordsize="9,9">
              <v:shape style="position:absolute;left:7724;top:10714;width:9;height:9" coordorigin="7724,10714" coordsize="9,9" path="m7724,10718l7733,10718e" filled="f" stroked="t" strokeweight=".537548pt" strokecolor="#000000">
                <v:path arrowok="t"/>
              </v:shape>
            </v:group>
            <v:group style="position:absolute;left:7726;top:10800;width:9;height:9" coordorigin="7726,10800" coordsize="9,9">
              <v:shape style="position:absolute;left:7726;top:10800;width:9;height:9" coordorigin="7726,10800" coordsize="9,9" path="m7726,10804l7734,10804e" filled="f" stroked="t" strokeweight=".537548pt" strokecolor="#000000">
                <v:path arrowok="t"/>
              </v:shape>
            </v:group>
            <v:group style="position:absolute;left:7729;top:11015;width:9;height:9" coordorigin="7729,11015" coordsize="9,9">
              <v:shape style="position:absolute;left:7729;top:11015;width:9;height:9" coordorigin="7729,11015" coordsize="9,9" path="m7729,11019l7738,11019e" filled="f" stroked="t" strokeweight=".537548pt" strokecolor="#000000">
                <v:path arrowok="t"/>
              </v:shape>
            </v:group>
            <v:group style="position:absolute;left:7733;top:10571;width:9;height:9" coordorigin="7733,10571" coordsize="9,9">
              <v:shape style="position:absolute;left:7733;top:10571;width:9;height:9" coordorigin="7733,10571" coordsize="9,9" path="m7733,10575l7742,10575e" filled="f" stroked="t" strokeweight=".537548pt" strokecolor="#000000">
                <v:path arrowok="t"/>
              </v:shape>
            </v:group>
            <v:group style="position:absolute;left:7737;top:10639;width:9;height:9" coordorigin="7737,10639" coordsize="9,9">
              <v:shape style="position:absolute;left:7737;top:10639;width:9;height:9" coordorigin="7737,10639" coordsize="9,9" path="m7737,10643l7746,10643e" filled="f" stroked="t" strokeweight=".537548pt" strokecolor="#000000">
                <v:path arrowok="t"/>
              </v:shape>
            </v:group>
            <v:group style="position:absolute;left:7738;top:10800;width:9;height:9" coordorigin="7738,10800" coordsize="9,9">
              <v:shape style="position:absolute;left:7738;top:10800;width:9;height:9" coordorigin="7738,10800" coordsize="9,9" path="m7738,10804l7747,10804e" filled="f" stroked="t" strokeweight=".537548pt" strokecolor="#000000">
                <v:path arrowok="t"/>
              </v:shape>
            </v:group>
            <v:group style="position:absolute;left:7742;top:10511;width:9;height:9" coordorigin="7742,10511" coordsize="9,9">
              <v:shape style="position:absolute;left:7742;top:10511;width:9;height:9" coordorigin="7742,10511" coordsize="9,9" path="m7742,10515l7751,10515e" filled="f" stroked="t" strokeweight=".537548pt" strokecolor="#000000">
                <v:path arrowok="t"/>
              </v:shape>
            </v:group>
            <v:group style="position:absolute;left:7745;top:11015;width:9;height:9" coordorigin="7745,11015" coordsize="9,9">
              <v:shape style="position:absolute;left:7745;top:11015;width:9;height:9" coordorigin="7745,11015" coordsize="9,9" path="m7745,11019l7753,11019e" filled="f" stroked="t" strokeweight=".537548pt" strokecolor="#000000">
                <v:path arrowok="t"/>
              </v:shape>
            </v:group>
            <v:group style="position:absolute;left:7747;top:11601;width:9;height:9" coordorigin="7747,11601" coordsize="9,9">
              <v:shape style="position:absolute;left:7747;top:11601;width:9;height:9" coordorigin="7747,11601" coordsize="9,9" path="m7747,11606l7756,11606e" filled="f" stroked="t" strokeweight=".537548pt" strokecolor="#000000">
                <v:path arrowok="t"/>
              </v:shape>
            </v:group>
            <v:group style="position:absolute;left:7748;top:10714;width:9;height:9" coordorigin="7748,10714" coordsize="9,9">
              <v:shape style="position:absolute;left:7748;top:10714;width:9;height:9" coordorigin="7748,10714" coordsize="9,9" path="m7748,10718l7757,10718e" filled="f" stroked="t" strokeweight=".537548pt" strokecolor="#000000">
                <v:path arrowok="t"/>
              </v:shape>
            </v:group>
            <v:group style="position:absolute;left:7751;top:10800;width:9;height:9" coordorigin="7751,10800" coordsize="9,9">
              <v:shape style="position:absolute;left:7751;top:10800;width:9;height:9" coordorigin="7751,10800" coordsize="9,9" path="m7751,10804l7760,10804e" filled="f" stroked="t" strokeweight=".537548pt" strokecolor="#000000">
                <v:path arrowok="t"/>
              </v:shape>
            </v:group>
            <v:group style="position:absolute;left:7756;top:10639;width:9;height:9" coordorigin="7756,10639" coordsize="9,9">
              <v:shape style="position:absolute;left:7756;top:10639;width:9;height:9" coordorigin="7756,10639" coordsize="9,9" path="m7756,10643l7765,10643e" filled="f" stroked="t" strokeweight=".537548pt" strokecolor="#000000">
                <v:path arrowok="t"/>
              </v:shape>
            </v:group>
            <v:group style="position:absolute;left:7757;top:11157;width:9;height:9" coordorigin="7757,11157" coordsize="9,9">
              <v:shape style="position:absolute;left:7757;top:11157;width:9;height:9" coordorigin="7757,11157" coordsize="9,9" path="m7757,11162l7766,11162e" filled="f" stroked="t" strokeweight=".537548pt" strokecolor="#000000">
                <v:path arrowok="t"/>
              </v:shape>
            </v:group>
            <v:group style="position:absolute;left:7758;top:10718;width:11;height:2" coordorigin="7758,10718" coordsize="11,2">
              <v:shape style="position:absolute;left:7758;top:10718;width:11;height:2" coordorigin="7758,10718" coordsize="11,0" path="m7758,10718l7770,10718e" filled="f" stroked="t" strokeweight=".537548pt" strokecolor="#000000">
                <v:path arrowok="t"/>
              </v:shape>
            </v:group>
            <v:group style="position:absolute;left:7762;top:10403;width:9;height:9" coordorigin="7762,10403" coordsize="9,9">
              <v:shape style="position:absolute;left:7762;top:10403;width:9;height:9" coordorigin="7762,10403" coordsize="9,9" path="m7762,10408l7771,10408e" filled="f" stroked="t" strokeweight=".539632pt" strokecolor="#000000">
                <v:path arrowok="t"/>
              </v:shape>
            </v:group>
            <v:group style="position:absolute;left:7765;top:10511;width:9;height:9" coordorigin="7765,10511" coordsize="9,9">
              <v:shape style="position:absolute;left:7765;top:10511;width:9;height:9" coordorigin="7765,10511" coordsize="9,9" path="m7765,10515l7774,10515e" filled="f" stroked="t" strokeweight=".537548pt" strokecolor="#000000">
                <v:path arrowok="t"/>
              </v:shape>
            </v:group>
            <v:group style="position:absolute;left:7766;top:11341;width:9;height:9" coordorigin="7766,11341" coordsize="9,9">
              <v:shape style="position:absolute;left:7766;top:11341;width:9;height:9" coordorigin="7766,11341" coordsize="9,9" path="m7766,11346l7775,11346e" filled="f" stroked="t" strokeweight=".537548pt" strokecolor="#000000">
                <v:path arrowok="t"/>
              </v:shape>
            </v:group>
            <v:group style="position:absolute;left:7767;top:10575;width:18;height:2" coordorigin="7767,10575" coordsize="18,2">
              <v:shape style="position:absolute;left:7767;top:10575;width:18;height:2" coordorigin="7767,10575" coordsize="18,0" path="m7767,10575l7785,10575e" filled="f" stroked="t" strokeweight=".537548pt" strokecolor="#000000">
                <v:path arrowok="t"/>
              </v:shape>
            </v:group>
            <v:group style="position:absolute;left:7770;top:10903;width:11;height:2" coordorigin="7770,10903" coordsize="11,2">
              <v:shape style="position:absolute;left:7770;top:10903;width:11;height:2" coordorigin="7770,10903" coordsize="11,0" path="m7770,10903l7781,10903e" filled="f" stroked="t" strokeweight=".537548pt" strokecolor="#000000">
                <v:path arrowok="t"/>
              </v:shape>
            </v:group>
            <v:group style="position:absolute;left:7771;top:11015;width:9;height:9" coordorigin="7771,11015" coordsize="9,9">
              <v:shape style="position:absolute;left:7771;top:11015;width:9;height:9" coordorigin="7771,11015" coordsize="9,9" path="m7771,11019l7780,11019e" filled="f" stroked="t" strokeweight=".537548pt" strokecolor="#000000">
                <v:path arrowok="t"/>
              </v:shape>
            </v:group>
            <v:group style="position:absolute;left:7775;top:10800;width:9;height:9" coordorigin="7775,10800" coordsize="9,9">
              <v:shape style="position:absolute;left:7775;top:10800;width:9;height:9" coordorigin="7775,10800" coordsize="9,9" path="m7775,10804l7784,10804e" filled="f" stroked="t" strokeweight=".537548pt" strokecolor="#000000">
                <v:path arrowok="t"/>
              </v:shape>
            </v:group>
            <v:group style="position:absolute;left:7777;top:10643;width:13;height:2" coordorigin="7777,10643" coordsize="13,2">
              <v:shape style="position:absolute;left:7777;top:10643;width:13;height:2" coordorigin="7777,10643" coordsize="13,0" path="m7777,10643l7790,10643e" filled="f" stroked="t" strokeweight=".537548pt" strokecolor="#000000">
                <v:path arrowok="t"/>
              </v:shape>
            </v:group>
            <v:group style="position:absolute;left:7780;top:11157;width:9;height:9" coordorigin="7780,11157" coordsize="9,9">
              <v:shape style="position:absolute;left:7780;top:11157;width:9;height:9" coordorigin="7780,11157" coordsize="9,9" path="m7780,11162l7789,11162e" filled="f" stroked="t" strokeweight=".537548pt" strokecolor="#000000">
                <v:path arrowok="t"/>
              </v:shape>
            </v:group>
            <v:group style="position:absolute;left:7784;top:10718;width:14;height:2" coordorigin="7784,10718" coordsize="14,2">
              <v:shape style="position:absolute;left:7784;top:10718;width:14;height:2" coordorigin="7784,10718" coordsize="14,0" path="m7784,10718l7798,10718e" filled="f" stroked="t" strokeweight=".537548pt" strokecolor="#000000">
                <v:path arrowok="t"/>
              </v:shape>
            </v:group>
            <v:group style="position:absolute;left:7785;top:11019;width:18;height:2" coordorigin="7785,11019" coordsize="18,2">
              <v:shape style="position:absolute;left:7785;top:11019;width:18;height:2" coordorigin="7785,11019" coordsize="18,0" path="m7785,11019l7803,11019e" filled="f" stroked="t" strokeweight=".537548pt" strokecolor="#000000">
                <v:path arrowok="t"/>
              </v:shape>
            </v:group>
            <v:group style="position:absolute;left:7786;top:10571;width:9;height:9" coordorigin="7786,10571" coordsize="9,9">
              <v:shape style="position:absolute;left:7786;top:10571;width:9;height:9" coordorigin="7786,10571" coordsize="9,9" path="m7786,10575l7795,10575e" filled="f" stroked="t" strokeweight=".537548pt" strokecolor="#000000">
                <v:path arrowok="t"/>
              </v:shape>
            </v:group>
            <v:group style="position:absolute;left:7790;top:10899;width:9;height:9" coordorigin="7790,10899" coordsize="9,9">
              <v:shape style="position:absolute;left:7790;top:10899;width:9;height:9" coordorigin="7790,10899" coordsize="9,9" path="m7790,10903l7799,10903e" filled="f" stroked="t" strokeweight=".537548pt" strokecolor="#000000">
                <v:path arrowok="t"/>
              </v:shape>
            </v:group>
            <v:group style="position:absolute;left:7791;top:10643;width:16;height:2" coordorigin="7791,10643" coordsize="16,2">
              <v:shape style="position:absolute;left:7791;top:10643;width:16;height:2" coordorigin="7791,10643" coordsize="16,0" path="m7791,10643l7808,10643e" filled="f" stroked="t" strokeweight=".537552pt" strokecolor="#000000">
                <v:path arrowok="t"/>
              </v:shape>
            </v:group>
            <v:group style="position:absolute;left:7795;top:10403;width:9;height:9" coordorigin="7795,10403" coordsize="9,9">
              <v:shape style="position:absolute;left:7795;top:10403;width:9;height:9" coordorigin="7795,10403" coordsize="9,9" path="m7795,10408l7804,10408e" filled="f" stroked="t" strokeweight=".539632pt" strokecolor="#000000">
                <v:path arrowok="t"/>
              </v:shape>
            </v:group>
            <v:group style="position:absolute;left:7800;top:11162;width:16;height:2" coordorigin="7800,11162" coordsize="16,2">
              <v:shape style="position:absolute;left:7800;top:11162;width:16;height:2" coordorigin="7800,11162" coordsize="16,0" path="m7800,11162l7817,11162e" filled="f" stroked="t" strokeweight=".537548pt" strokecolor="#000000">
                <v:path arrowok="t"/>
              </v:shape>
            </v:group>
            <v:group style="position:absolute;left:7803;top:10571;width:9;height:9" coordorigin="7803,10571" coordsize="9,9">
              <v:shape style="position:absolute;left:7803;top:10571;width:9;height:9" coordorigin="7803,10571" coordsize="9,9" path="m7803,10575l7812,10575e" filled="f" stroked="t" strokeweight=".537548pt" strokecolor="#000000">
                <v:path arrowok="t"/>
              </v:shape>
            </v:group>
            <v:group style="position:absolute;left:7804;top:10718;width:18;height:2" coordorigin="7804,10718" coordsize="18,2">
              <v:shape style="position:absolute;left:7804;top:10718;width:18;height:2" coordorigin="7804,10718" coordsize="18,0" path="m7804,10718l7822,10718e" filled="f" stroked="t" strokeweight=".537548pt" strokecolor="#000000">
                <v:path arrowok="t"/>
              </v:shape>
            </v:group>
            <v:group style="position:absolute;left:7805;top:11601;width:9;height:9" coordorigin="7805,11601" coordsize="9,9">
              <v:shape style="position:absolute;left:7805;top:11601;width:9;height:9" coordorigin="7805,11601" coordsize="9,9" path="m7805,11606l7814,11606e" filled="f" stroked="t" strokeweight=".537548pt" strokecolor="#000000">
                <v:path arrowok="t"/>
              </v:shape>
            </v:group>
            <v:group style="position:absolute;left:7809;top:10903;width:14;height:2" coordorigin="7809,10903" coordsize="14,2">
              <v:shape style="position:absolute;left:7809;top:10903;width:14;height:2" coordorigin="7809,10903" coordsize="14,0" path="m7809,10903l7823,10903e" filled="f" stroked="t" strokeweight=".537548pt" strokecolor="#000000">
                <v:path arrowok="t"/>
              </v:shape>
            </v:group>
            <v:group style="position:absolute;left:7810;top:10643;width:15;height:2" coordorigin="7810,10643" coordsize="15,2">
              <v:shape style="position:absolute;left:7810;top:10643;width:15;height:2" coordorigin="7810,10643" coordsize="15,0" path="m7810,10643l7825,10643e" filled="f" stroked="t" strokeweight=".537548pt" strokecolor="#000000">
                <v:path arrowok="t"/>
              </v:shape>
            </v:group>
            <v:group style="position:absolute;left:7818;top:11162;width:10;height:2" coordorigin="7818,11162" coordsize="10,2">
              <v:shape style="position:absolute;left:7818;top:11162;width:10;height:2" coordorigin="7818,11162" coordsize="10,0" path="m7818,11162l7828,11162e" filled="f" stroked="t" strokeweight=".537548pt" strokecolor="#000000">
                <v:path arrowok="t"/>
              </v:shape>
            </v:group>
            <v:group style="position:absolute;left:7822;top:10312;width:9;height:9" coordorigin="7822,10312" coordsize="9,9">
              <v:shape style="position:absolute;left:7822;top:10312;width:9;height:9" coordorigin="7822,10312" coordsize="9,9" path="m7822,10317l7831,10317e" filled="f" stroked="t" strokeweight=".537548pt" strokecolor="#000000">
                <v:path arrowok="t"/>
              </v:shape>
            </v:group>
            <v:group style="position:absolute;left:7823;top:10800;width:9;height:9" coordorigin="7823,10800" coordsize="9,9">
              <v:shape style="position:absolute;left:7823;top:10800;width:9;height:9" coordorigin="7823,10800" coordsize="9,9" path="m7823,10804l7832,10804e" filled="f" stroked="t" strokeweight=".537548pt" strokecolor="#000000">
                <v:path arrowok="t"/>
              </v:shape>
            </v:group>
            <v:group style="position:absolute;left:7824;top:11019;width:28;height:2" coordorigin="7824,11019" coordsize="28,2">
              <v:shape style="position:absolute;left:7824;top:11019;width:28;height:2" coordorigin="7824,11019" coordsize="28,0" path="m7824,11019l7852,11019e" filled="f" stroked="t" strokeweight=".537557pt" strokecolor="#000000">
                <v:path arrowok="t"/>
              </v:shape>
            </v:group>
            <v:group style="position:absolute;left:7827;top:10511;width:9;height:9" coordorigin="7827,10511" coordsize="9,9">
              <v:shape style="position:absolute;left:7827;top:10511;width:9;height:9" coordorigin="7827,10511" coordsize="9,9" path="m7827,10515l7836,10515e" filled="f" stroked="t" strokeweight=".537548pt" strokecolor="#000000">
                <v:path arrowok="t"/>
              </v:shape>
            </v:group>
            <v:group style="position:absolute;left:7828;top:10639;width:9;height:9" coordorigin="7828,10639" coordsize="9,9">
              <v:shape style="position:absolute;left:7828;top:10639;width:9;height:9" coordorigin="7828,10639" coordsize="9,9" path="m7828,10643l7837,10643e" filled="f" stroked="t" strokeweight=".537548pt" strokecolor="#000000">
                <v:path arrowok="t"/>
              </v:shape>
            </v:group>
            <v:group style="position:absolute;left:7831;top:10899;width:9;height:9" coordorigin="7831,10899" coordsize="9,9">
              <v:shape style="position:absolute;left:7831;top:10899;width:9;height:9" coordorigin="7831,10899" coordsize="9,9" path="m7831,10903l7839,10903e" filled="f" stroked="t" strokeweight=".537548pt" strokecolor="#000000">
                <v:path arrowok="t"/>
              </v:shape>
            </v:group>
            <v:group style="position:absolute;left:7832;top:11601;width:9;height:9" coordorigin="7832,11601" coordsize="9,9">
              <v:shape style="position:absolute;left:7832;top:11601;width:9;height:9" coordorigin="7832,11601" coordsize="9,9" path="m7832,11606l7841,11606e" filled="f" stroked="t" strokeweight=".537548pt" strokecolor="#000000">
                <v:path arrowok="t"/>
              </v:shape>
            </v:group>
            <v:group style="position:absolute;left:7836;top:11162;width:10;height:2" coordorigin="7836,11162" coordsize="10,2">
              <v:shape style="position:absolute;left:7836;top:11162;width:10;height:2" coordorigin="7836,11162" coordsize="10,0" path="m7836,11162l7846,11162e" filled="f" stroked="t" strokeweight=".537548pt" strokecolor="#000000">
                <v:path arrowok="t"/>
              </v:shape>
            </v:group>
            <v:group style="position:absolute;left:7838;top:10800;width:9;height:9" coordorigin="7838,10800" coordsize="9,9">
              <v:shape style="position:absolute;left:7838;top:10800;width:9;height:9" coordorigin="7838,10800" coordsize="9,9" path="m7838,10804l7847,10804e" filled="f" stroked="t" strokeweight=".537548pt" strokecolor="#000000">
                <v:path arrowok="t"/>
              </v:shape>
            </v:group>
            <v:group style="position:absolute;left:7841;top:10714;width:9;height:9" coordorigin="7841,10714" coordsize="9,9">
              <v:shape style="position:absolute;left:7841;top:10714;width:9;height:9" coordorigin="7841,10714" coordsize="9,9" path="m7841,10718l7850,10718e" filled="f" stroked="t" strokeweight=".537548pt" strokecolor="#000000">
                <v:path arrowok="t"/>
              </v:shape>
            </v:group>
            <v:group style="position:absolute;left:7846;top:10575;width:10;height:2" coordorigin="7846,10575" coordsize="10,2">
              <v:shape style="position:absolute;left:7846;top:10575;width:10;height:2" coordorigin="7846,10575" coordsize="10,0" path="m7846,10575l7856,10575e" filled="f" stroked="t" strokeweight=".537548pt" strokecolor="#000000">
                <v:path arrowok="t"/>
              </v:shape>
            </v:group>
            <v:group style="position:absolute;left:7850;top:10714;width:9;height:9" coordorigin="7850,10714" coordsize="9,9">
              <v:shape style="position:absolute;left:7850;top:10714;width:9;height:9" coordorigin="7850,10714" coordsize="9,9" path="m7850,10718l7858,10718e" filled="f" stroked="t" strokeweight=".537548pt" strokecolor="#000000">
                <v:path arrowok="t"/>
              </v:shape>
            </v:group>
            <v:group style="position:absolute;left:7851;top:11601;width:9;height:9" coordorigin="7851,11601" coordsize="9,9">
              <v:shape style="position:absolute;left:7851;top:11601;width:9;height:9" coordorigin="7851,11601" coordsize="9,9" path="m7851,11606l7860,11606e" filled="f" stroked="t" strokeweight=".537548pt" strokecolor="#000000">
                <v:path arrowok="t"/>
              </v:shape>
            </v:group>
            <v:group style="position:absolute;left:7852;top:10903;width:42;height:2" coordorigin="7852,10903" coordsize="42,2">
              <v:shape style="position:absolute;left:7852;top:10903;width:42;height:2" coordorigin="7852,10903" coordsize="42,0" path="m7852,10903l7894,10903e" filled="f" stroked="t" strokeweight=".537569pt" strokecolor="#000000">
                <v:path arrowok="t"/>
              </v:shape>
            </v:group>
            <v:group style="position:absolute;left:7855;top:10800;width:9;height:9" coordorigin="7855,10800" coordsize="9,9">
              <v:shape style="position:absolute;left:7855;top:10800;width:9;height:9" coordorigin="7855,10800" coordsize="9,9" path="m7855,10804l7863,10804e" filled="f" stroked="t" strokeweight=".537548pt" strokecolor="#000000">
                <v:path arrowok="t"/>
              </v:shape>
            </v:group>
            <v:group style="position:absolute;left:7860;top:10714;width:9;height:9" coordorigin="7860,10714" coordsize="9,9">
              <v:shape style="position:absolute;left:7860;top:10714;width:9;height:9" coordorigin="7860,10714" coordsize="9,9" path="m7860,10718l7869,10718e" filled="f" stroked="t" strokeweight=".537548pt" strokecolor="#000000">
                <v:path arrowok="t"/>
              </v:shape>
            </v:group>
            <v:group style="position:absolute;left:7863;top:10571;width:9;height:9" coordorigin="7863,10571" coordsize="9,9">
              <v:shape style="position:absolute;left:7863;top:10571;width:9;height:9" coordorigin="7863,10571" coordsize="9,9" path="m7863,10575l7872,10575e" filled="f" stroked="t" strokeweight=".537548pt" strokecolor="#000000">
                <v:path arrowok="t"/>
              </v:shape>
            </v:group>
            <v:group style="position:absolute;left:7865;top:10403;width:9;height:9" coordorigin="7865,10403" coordsize="9,9">
              <v:shape style="position:absolute;left:7865;top:10403;width:9;height:9" coordorigin="7865,10403" coordsize="9,9" path="m7865,10408l7874,10408e" filled="f" stroked="t" strokeweight=".539632pt" strokecolor="#000000">
                <v:path arrowok="t"/>
              </v:shape>
            </v:group>
            <v:group style="position:absolute;left:7866;top:11341;width:9;height:9" coordorigin="7866,11341" coordsize="9,9">
              <v:shape style="position:absolute;left:7866;top:11341;width:9;height:9" coordorigin="7866,11341" coordsize="9,9" path="m7866,11346l7875,11346e" filled="f" stroked="t" strokeweight=".537548pt" strokecolor="#000000">
                <v:path arrowok="t"/>
              </v:shape>
            </v:group>
            <v:group style="position:absolute;left:7869;top:11162;width:33;height:2" coordorigin="7869,11162" coordsize="33,2">
              <v:shape style="position:absolute;left:7869;top:11162;width:33;height:2" coordorigin="7869,11162" coordsize="33,0" path="m7869,11162l7901,11162e" filled="f" stroked="t" strokeweight=".537569pt" strokecolor="#000000">
                <v:path arrowok="t"/>
              </v:shape>
            </v:group>
            <v:group style="position:absolute;left:7871;top:11015;width:9;height:9" coordorigin="7871,11015" coordsize="9,9">
              <v:shape style="position:absolute;left:7871;top:11015;width:9;height:9" coordorigin="7871,11015" coordsize="9,9" path="m7871,11019l7880,11019e" filled="f" stroked="t" strokeweight=".537548pt" strokecolor="#000000">
                <v:path arrowok="t"/>
              </v:shape>
            </v:group>
            <v:group style="position:absolute;left:7875;top:10571;width:9;height:9" coordorigin="7875,10571" coordsize="9,9">
              <v:shape style="position:absolute;left:7875;top:10571;width:9;height:9" coordorigin="7875,10571" coordsize="9,9" path="m7875,10575l7884,10575e" filled="f" stroked="t" strokeweight=".537548pt" strokecolor="#000000">
                <v:path arrowok="t"/>
              </v:shape>
            </v:group>
            <v:group style="position:absolute;left:7884;top:10455;width:9;height:9" coordorigin="7884,10455" coordsize="9,9">
              <v:shape style="position:absolute;left:7884;top:10455;width:9;height:9" coordorigin="7884,10455" coordsize="9,9" path="m7884,10459l7893,10459e" filled="f" stroked="t" strokeweight=".537548pt" strokecolor="#000000">
                <v:path arrowok="t"/>
              </v:shape>
            </v:group>
            <v:group style="position:absolute;left:7889;top:10718;width:37;height:2" coordorigin="7889,10718" coordsize="37,2">
              <v:shape style="position:absolute;left:7889;top:10718;width:37;height:2" coordorigin="7889,10718" coordsize="37,0" path="m7889,10718l7925,10718e" filled="f" stroked="t" strokeweight=".537569pt" strokecolor="#000000">
                <v:path arrowok="t"/>
              </v:shape>
            </v:group>
            <v:group style="position:absolute;left:7896;top:11015;width:9;height:9" coordorigin="7896,11015" coordsize="9,9">
              <v:shape style="position:absolute;left:7896;top:11015;width:9;height:9" coordorigin="7896,11015" coordsize="9,9" path="m7896,11019l7905,11019e" filled="f" stroked="t" strokeweight=".537548pt" strokecolor="#000000">
                <v:path arrowok="t"/>
              </v:shape>
            </v:group>
            <v:group style="position:absolute;left:7898;top:10639;width:9;height:9" coordorigin="7898,10639" coordsize="9,9">
              <v:shape style="position:absolute;left:7898;top:10639;width:9;height:9" coordorigin="7898,10639" coordsize="9,9" path="m7898,10643l7907,10643e" filled="f" stroked="t" strokeweight=".537548pt" strokecolor="#000000">
                <v:path arrowok="t"/>
              </v:shape>
            </v:group>
            <v:group style="position:absolute;left:7899;top:11601;width:9;height:9" coordorigin="7899,11601" coordsize="9,9">
              <v:shape style="position:absolute;left:7899;top:11601;width:9;height:9" coordorigin="7899,11601" coordsize="9,9" path="m7899,11606l7908,11606e" filled="f" stroked="t" strokeweight=".537548pt" strokecolor="#000000">
                <v:path arrowok="t"/>
              </v:shape>
            </v:group>
            <v:group style="position:absolute;left:7903;top:10571;width:9;height:9" coordorigin="7903,10571" coordsize="9,9">
              <v:shape style="position:absolute;left:7903;top:10571;width:9;height:9" coordorigin="7903,10571" coordsize="9,9" path="m7903,10575l7912,10575e" filled="f" stroked="t" strokeweight=".537548pt" strokecolor="#000000">
                <v:path arrowok="t"/>
              </v:shape>
            </v:group>
            <v:group style="position:absolute;left:7907;top:10903;width:11;height:2" coordorigin="7907,10903" coordsize="11,2">
              <v:shape style="position:absolute;left:7907;top:10903;width:11;height:2" coordorigin="7907,10903" coordsize="11,0" path="m7907,10903l7918,10903e" filled="f" stroked="t" strokeweight=".537548pt" strokecolor="#000000">
                <v:path arrowok="t"/>
              </v:shape>
            </v:group>
            <v:group style="position:absolute;left:7912;top:10804;width:37;height:2" coordorigin="7912,10804" coordsize="37,2">
              <v:shape style="position:absolute;left:7912;top:10804;width:37;height:2" coordorigin="7912,10804" coordsize="37,0" path="m7912,10804l7948,10804e" filled="f" stroked="t" strokeweight=".537565pt" strokecolor="#000000">
                <v:path arrowok="t"/>
              </v:shape>
            </v:group>
            <v:group style="position:absolute;left:7913;top:11015;width:9;height:9" coordorigin="7913,11015" coordsize="9,9">
              <v:shape style="position:absolute;left:7913;top:11015;width:9;height:9" coordorigin="7913,11015" coordsize="9,9" path="m7913,11019l7922,11019e" filled="f" stroked="t" strokeweight=".537548pt" strokecolor="#000000">
                <v:path arrowok="t"/>
              </v:shape>
            </v:group>
            <v:group style="position:absolute;left:7915;top:10639;width:9;height:9" coordorigin="7915,10639" coordsize="9,9">
              <v:shape style="position:absolute;left:7915;top:10639;width:9;height:9" coordorigin="7915,10639" coordsize="9,9" path="m7915,10643l7924,10643e" filled="f" stroked="t" strokeweight=".537548pt" strokecolor="#000000">
                <v:path arrowok="t"/>
              </v:shape>
            </v:group>
            <v:group style="position:absolute;left:7920;top:10899;width:9;height:9" coordorigin="7920,10899" coordsize="9,9">
              <v:shape style="position:absolute;left:7920;top:10899;width:9;height:9" coordorigin="7920,10899" coordsize="9,9" path="m7920,10903l7929,10903e" filled="f" stroked="t" strokeweight=".537548pt" strokecolor="#000000">
                <v:path arrowok="t"/>
              </v:shape>
            </v:group>
            <v:group style="position:absolute;left:7922;top:11162;width:10;height:2" coordorigin="7922,11162" coordsize="10,2">
              <v:shape style="position:absolute;left:7922;top:11162;width:10;height:2" coordorigin="7922,11162" coordsize="10,0" path="m7922,11162l7932,11162e" filled="f" stroked="t" strokeweight=".537548pt" strokecolor="#000000">
                <v:path arrowok="t"/>
              </v:shape>
            </v:group>
            <v:group style="position:absolute;left:7925;top:11019;width:13;height:2" coordorigin="7925,11019" coordsize="13,2">
              <v:shape style="position:absolute;left:7925;top:11019;width:13;height:2" coordorigin="7925,11019" coordsize="13,0" path="m7925,11019l7938,11019e" filled="f" stroked="t" strokeweight=".537548pt" strokecolor="#000000">
                <v:path arrowok="t"/>
              </v:shape>
            </v:group>
            <v:group style="position:absolute;left:7931;top:10903;width:23;height:2" coordorigin="7931,10903" coordsize="23,2">
              <v:shape style="position:absolute;left:7931;top:10903;width:23;height:2" coordorigin="7931,10903" coordsize="23,0" path="m7931,10903l7953,10903e" filled="f" stroked="t" strokeweight=".537557pt" strokecolor="#000000">
                <v:path arrowok="t"/>
              </v:shape>
            </v:group>
            <v:group style="position:absolute;left:7941;top:11346;width:24;height:2" coordorigin="7941,11346" coordsize="24,2">
              <v:shape style="position:absolute;left:7941;top:11346;width:24;height:2" coordorigin="7941,11346" coordsize="24,0" path="m7941,11346l7965,11346e" filled="f" stroked="t" strokeweight=".537557pt" strokecolor="#000000">
                <v:path arrowok="t"/>
              </v:shape>
            </v:group>
            <v:group style="position:absolute;left:7942;top:10571;width:9;height:9" coordorigin="7942,10571" coordsize="9,9">
              <v:shape style="position:absolute;left:7942;top:10571;width:9;height:9" coordorigin="7942,10571" coordsize="9,9" path="m7942,10575l7951,10575e" filled="f" stroked="t" strokeweight=".537548pt" strokecolor="#000000">
                <v:path arrowok="t"/>
              </v:shape>
            </v:group>
            <v:group style="position:absolute;left:7948;top:11162;width:15;height:2" coordorigin="7948,11162" coordsize="15,2">
              <v:shape style="position:absolute;left:7948;top:11162;width:15;height:2" coordorigin="7948,11162" coordsize="15,0" path="m7948,11162l7963,11162e" filled="f" stroked="t" strokeweight=".537548pt" strokecolor="#000000">
                <v:path arrowok="t"/>
              </v:shape>
            </v:group>
            <v:group style="position:absolute;left:7950;top:11015;width:9;height:9" coordorigin="7950,11015" coordsize="9,9">
              <v:shape style="position:absolute;left:7950;top:11015;width:9;height:9" coordorigin="7950,11015" coordsize="9,9" path="m7950,11019l7958,11019e" filled="f" stroked="t" strokeweight=".537548pt" strokecolor="#000000">
                <v:path arrowok="t"/>
              </v:shape>
            </v:group>
            <v:group style="position:absolute;left:7951;top:10800;width:9;height:9" coordorigin="7951,10800" coordsize="9,9">
              <v:shape style="position:absolute;left:7951;top:10800;width:9;height:9" coordorigin="7951,10800" coordsize="9,9" path="m7951,10804l7960,10804e" filled="f" stroked="t" strokeweight=".537548pt" strokecolor="#000000">
                <v:path arrowok="t"/>
              </v:shape>
            </v:group>
            <v:group style="position:absolute;left:7958;top:11601;width:9;height:9" coordorigin="7958,11601" coordsize="9,9">
              <v:shape style="position:absolute;left:7958;top:11601;width:9;height:9" coordorigin="7958,11601" coordsize="9,9" path="m7958,11606l7967,11606e" filled="f" stroked="t" strokeweight=".537548pt" strokecolor="#000000">
                <v:path arrowok="t"/>
              </v:shape>
            </v:group>
            <v:group style="position:absolute;left:7960;top:10718;width:13;height:2" coordorigin="7960,10718" coordsize="13,2">
              <v:shape style="position:absolute;left:7960;top:10718;width:13;height:2" coordorigin="7960,10718" coordsize="13,0" path="m7960,10718l7972,10718e" filled="f" stroked="t" strokeweight=".537548pt" strokecolor="#000000">
                <v:path arrowok="t"/>
              </v:shape>
            </v:group>
            <v:group style="position:absolute;left:7962;top:10271;width:9;height:9" coordorigin="7962,10271" coordsize="9,9">
              <v:shape style="position:absolute;left:7962;top:10271;width:9;height:9" coordorigin="7962,10271" coordsize="9,9" path="m7962,10275l7971,10275e" filled="f" stroked="t" strokeweight=".537548pt" strokecolor="#000000">
                <v:path arrowok="t"/>
              </v:shape>
            </v:group>
            <v:group style="position:absolute;left:7965;top:10903;width:18;height:2" coordorigin="7965,10903" coordsize="18,2">
              <v:shape style="position:absolute;left:7965;top:10903;width:18;height:2" coordorigin="7965,10903" coordsize="18,0" path="m7965,10903l7982,10903e" filled="f" stroked="t" strokeweight=".537557pt" strokecolor="#000000">
                <v:path arrowok="t"/>
              </v:shape>
            </v:group>
            <v:group style="position:absolute;left:7968;top:11162;width:22;height:2" coordorigin="7968,11162" coordsize="22,2">
              <v:shape style="position:absolute;left:7968;top:11162;width:22;height:2" coordorigin="7968,11162" coordsize="22,0" path="m7968,11162l7990,11162e" filled="f" stroked="t" strokeweight=".537557pt" strokecolor="#000000">
                <v:path arrowok="t"/>
              </v:shape>
            </v:group>
            <v:group style="position:absolute;left:7970;top:11015;width:9;height:9" coordorigin="7970,11015" coordsize="9,9">
              <v:shape style="position:absolute;left:7970;top:11015;width:9;height:9" coordorigin="7970,11015" coordsize="9,9" path="m7970,11019l7979,11019e" filled="f" stroked="t" strokeweight=".537548pt" strokecolor="#000000">
                <v:path arrowok="t"/>
              </v:shape>
            </v:group>
            <v:group style="position:absolute;left:7975;top:10800;width:9;height:9" coordorigin="7975,10800" coordsize="9,9">
              <v:shape style="position:absolute;left:7975;top:10800;width:9;height:9" coordorigin="7975,10800" coordsize="9,9" path="m7975,10804l7984,10804e" filled="f" stroked="t" strokeweight=".537548pt" strokecolor="#000000">
                <v:path arrowok="t"/>
              </v:shape>
            </v:group>
            <v:group style="position:absolute;left:7982;top:10718;width:13;height:2" coordorigin="7982,10718" coordsize="13,2">
              <v:shape style="position:absolute;left:7982;top:10718;width:13;height:2" coordorigin="7982,10718" coordsize="13,0" path="m7982,10718l7995,10718e" filled="f" stroked="t" strokeweight=".537548pt" strokecolor="#000000">
                <v:path arrowok="t"/>
              </v:shape>
            </v:group>
            <v:group style="position:absolute;left:7984;top:10571;width:9;height:9" coordorigin="7984,10571" coordsize="9,9">
              <v:shape style="position:absolute;left:7984;top:10571;width:9;height:9" coordorigin="7984,10571" coordsize="9,9" path="m7984,10575l7993,10575e" filled="f" stroked="t" strokeweight=".537548pt" strokecolor="#000000">
                <v:path arrowok="t"/>
              </v:shape>
            </v:group>
            <v:group style="position:absolute;left:7987;top:10903;width:10;height:2" coordorigin="7987,10903" coordsize="10,2">
              <v:shape style="position:absolute;left:7987;top:10903;width:10;height:2" coordorigin="7987,10903" coordsize="10,0" path="m7987,10903l7998,10903e" filled="f" stroked="t" strokeweight=".537548pt" strokecolor="#000000">
                <v:path arrowok="t"/>
              </v:shape>
            </v:group>
            <v:group style="position:absolute;left:7991;top:10804;width:20;height:2" coordorigin="7991,10804" coordsize="20,2">
              <v:shape style="position:absolute;left:7991;top:10804;width:20;height:2" coordorigin="7991,10804" coordsize="20,0" path="m7991,10804l8011,10804e" filled="f" stroked="t" strokeweight=".537552pt" strokecolor="#000000">
                <v:path arrowok="t"/>
              </v:shape>
            </v:group>
            <v:group style="position:absolute;left:7993;top:11162;width:13;height:2" coordorigin="7993,11162" coordsize="13,2">
              <v:shape style="position:absolute;left:7993;top:11162;width:13;height:2" coordorigin="7993,11162" coordsize="13,0" path="m7993,11162l8005,11162e" filled="f" stroked="t" strokeweight=".537548pt" strokecolor="#000000">
                <v:path arrowok="t"/>
              </v:shape>
            </v:group>
            <v:group style="position:absolute;left:7998;top:10718;width:23;height:2" coordorigin="7998,10718" coordsize="23,2">
              <v:shape style="position:absolute;left:7998;top:10718;width:23;height:2" coordorigin="7998,10718" coordsize="23,0" path="m7998,10718l8020,10718e" filled="f" stroked="t" strokeweight=".537557pt" strokecolor="#000000">
                <v:path arrowok="t"/>
              </v:shape>
            </v:group>
            <v:group style="position:absolute;left:8000;top:11015;width:9;height:9" coordorigin="8000,11015" coordsize="9,9">
              <v:shape style="position:absolute;left:8000;top:11015;width:9;height:9" coordorigin="8000,11015" coordsize="9,9" path="m8000,11019l8009,11019e" filled="f" stroked="t" strokeweight=".537548pt" strokecolor="#000000">
                <v:path arrowok="t"/>
              </v:shape>
            </v:group>
            <v:group style="position:absolute;left:8005;top:11601;width:9;height:9" coordorigin="8005,11601" coordsize="9,9">
              <v:shape style="position:absolute;left:8005;top:11601;width:9;height:9" coordorigin="8005,11601" coordsize="9,9" path="m8005,11606l8014,11606e" filled="f" stroked="t" strokeweight=".537548pt" strokecolor="#000000">
                <v:path arrowok="t"/>
              </v:shape>
            </v:group>
            <v:group style="position:absolute;left:8006;top:10575;width:16;height:2" coordorigin="8006,10575" coordsize="16,2">
              <v:shape style="position:absolute;left:8006;top:10575;width:16;height:2" coordorigin="8006,10575" coordsize="16,0" path="m8006,10575l8023,10575e" filled="f" stroked="t" strokeweight=".537548pt" strokecolor="#000000">
                <v:path arrowok="t"/>
              </v:shape>
            </v:group>
            <v:group style="position:absolute;left:8008;top:11157;width:9;height:9" coordorigin="8008,11157" coordsize="9,9">
              <v:shape style="position:absolute;left:8008;top:11157;width:9;height:9" coordorigin="8008,11157" coordsize="9,9" path="m8008,11162l8017,11162e" filled="f" stroked="t" strokeweight=".537548pt" strokecolor="#000000">
                <v:path arrowok="t"/>
              </v:shape>
            </v:group>
            <v:group style="position:absolute;left:8015;top:10903;width:13;height:2" coordorigin="8015,10903" coordsize="13,2">
              <v:shape style="position:absolute;left:8015;top:10903;width:13;height:2" coordorigin="8015,10903" coordsize="13,0" path="m8015,10903l8028,10903e" filled="f" stroked="t" strokeweight=".537548pt" strokecolor="#000000">
                <v:path arrowok="t"/>
              </v:shape>
            </v:group>
            <v:group style="position:absolute;left:8017;top:10804;width:46;height:2" coordorigin="8017,10804" coordsize="46,2">
              <v:shape style="position:absolute;left:8017;top:10804;width:46;height:2" coordorigin="8017,10804" coordsize="46,0" path="m8017,10804l8062,10804e" filled="f" stroked="t" strokeweight=".537573pt" strokecolor="#000000">
                <v:path arrowok="t"/>
              </v:shape>
            </v:group>
            <v:group style="position:absolute;left:8022;top:11019;width:35;height:2" coordorigin="8022,11019" coordsize="35,2">
              <v:shape style="position:absolute;left:8022;top:11019;width:35;height:2" coordorigin="8022,11019" coordsize="35,0" path="m8022,11019l8057,11019e" filled="f" stroked="t" strokeweight=".537569pt" strokecolor="#000000">
                <v:path arrowok="t"/>
              </v:shape>
            </v:group>
            <v:group style="position:absolute;left:8025;top:10714;width:9;height:9" coordorigin="8025,10714" coordsize="9,9">
              <v:shape style="position:absolute;left:8025;top:10714;width:9;height:9" coordorigin="8025,10714" coordsize="9,9" path="m8025,10718l8034,10718e" filled="f" stroked="t" strokeweight=".537548pt" strokecolor="#000000">
                <v:path arrowok="t"/>
              </v:shape>
            </v:group>
            <v:group style="position:absolute;left:8033;top:10903;width:10;height:2" coordorigin="8033,10903" coordsize="10,2">
              <v:shape style="position:absolute;left:8033;top:10903;width:10;height:2" coordorigin="8033,10903" coordsize="10,0" path="m8033,10903l8043,10903e" filled="f" stroked="t" strokeweight=".537548pt" strokecolor="#000000">
                <v:path arrowok="t"/>
              </v:shape>
            </v:group>
            <v:group style="position:absolute;left:8038;top:11157;width:9;height:9" coordorigin="8038,11157" coordsize="9,9">
              <v:shape style="position:absolute;left:8038;top:11157;width:9;height:9" coordorigin="8038,11157" coordsize="9,9" path="m8038,11162l8047,11162e" filled="f" stroked="t" strokeweight=".537548pt" strokecolor="#000000">
                <v:path arrowok="t"/>
              </v:shape>
            </v:group>
            <v:group style="position:absolute;left:8047;top:10571;width:9;height:9" coordorigin="8047,10571" coordsize="9,9">
              <v:shape style="position:absolute;left:8047;top:10571;width:9;height:9" coordorigin="8047,10571" coordsize="9,9" path="m8047,10575l8056,10575e" filled="f" stroked="t" strokeweight=".537548pt" strokecolor="#000000">
                <v:path arrowok="t"/>
              </v:shape>
            </v:group>
            <v:group style="position:absolute;left:8052;top:10899;width:9;height:9" coordorigin="8052,10899" coordsize="9,9">
              <v:shape style="position:absolute;left:8052;top:10899;width:9;height:9" coordorigin="8052,10899" coordsize="9,9" path="m8052,10903l8061,10903e" filled="f" stroked="t" strokeweight=".537548pt" strokecolor="#000000">
                <v:path arrowok="t"/>
              </v:shape>
            </v:group>
            <v:group style="position:absolute;left:8055;top:10718;width:22;height:2" coordorigin="8055,10718" coordsize="22,2">
              <v:shape style="position:absolute;left:8055;top:10718;width:22;height:2" coordorigin="8055,10718" coordsize="22,0" path="m8055,10718l8076,10718e" filled="f" stroked="t" strokeweight=".537557pt" strokecolor="#000000">
                <v:path arrowok="t"/>
              </v:shape>
            </v:group>
            <v:group style="position:absolute;left:8057;top:11162;width:18;height:2" coordorigin="8057,11162" coordsize="18,2">
              <v:shape style="position:absolute;left:8057;top:11162;width:18;height:2" coordorigin="8057,11162" coordsize="18,0" path="m8057,11162l8075,11162e" filled="f" stroked="t" strokeweight=".537548pt" strokecolor="#000000">
                <v:path arrowok="t"/>
              </v:shape>
            </v:group>
            <v:group style="position:absolute;left:8058;top:10571;width:9;height:9" coordorigin="8058,10571" coordsize="9,9">
              <v:shape style="position:absolute;left:8058;top:10571;width:9;height:9" coordorigin="8058,10571" coordsize="9,9" path="m8058,10575l8067,10575e" filled="f" stroked="t" strokeweight=".537548pt" strokecolor="#000000">
                <v:path arrowok="t"/>
              </v:shape>
            </v:group>
            <v:group style="position:absolute;left:8061;top:10455;width:9;height:9" coordorigin="8061,10455" coordsize="9,9">
              <v:shape style="position:absolute;left:8061;top:10455;width:9;height:9" coordorigin="8061,10455" coordsize="9,9" path="m8061,10459l8070,10459e" filled="f" stroked="t" strokeweight=".537548pt" strokecolor="#000000">
                <v:path arrowok="t"/>
              </v:shape>
            </v:group>
            <v:group style="position:absolute;left:8068;top:10571;width:9;height:9" coordorigin="8068,10571" coordsize="9,9">
              <v:shape style="position:absolute;left:8068;top:10571;width:9;height:9" coordorigin="8068,10571" coordsize="9,9" path="m8068,10575l8077,10575e" filled="f" stroked="t" strokeweight=".537548pt" strokecolor="#000000">
                <v:path arrowok="t"/>
              </v:shape>
            </v:group>
            <v:group style="position:absolute;left:8071;top:10455;width:9;height:9" coordorigin="8071,10455" coordsize="9,9">
              <v:shape style="position:absolute;left:8071;top:10455;width:9;height:9" coordorigin="8071,10455" coordsize="9,9" path="m8071,10459l8080,10459e" filled="f" stroked="t" strokeweight=".537548pt" strokecolor="#000000">
                <v:path arrowok="t"/>
              </v:shape>
            </v:group>
            <v:group style="position:absolute;left:8072;top:11015;width:9;height:9" coordorigin="8072,11015" coordsize="9,9">
              <v:shape style="position:absolute;left:8072;top:11015;width:9;height:9" coordorigin="8072,11015" coordsize="9,9" path="m8072,11019l8081,11019e" filled="f" stroked="t" strokeweight=".537548pt" strokecolor="#000000">
                <v:path arrowok="t"/>
              </v:shape>
            </v:group>
            <v:group style="position:absolute;left:8073;top:11341;width:9;height:9" coordorigin="8073,11341" coordsize="9,9">
              <v:shape style="position:absolute;left:8073;top:11341;width:9;height:9" coordorigin="8073,11341" coordsize="9,9" path="m8073,11346l8082,11346e" filled="f" stroked="t" strokeweight=".537548pt" strokecolor="#000000">
                <v:path arrowok="t"/>
              </v:shape>
            </v:group>
            <v:group style="position:absolute;left:8076;top:10639;width:9;height:9" coordorigin="8076,10639" coordsize="9,9">
              <v:shape style="position:absolute;left:8076;top:10639;width:9;height:9" coordorigin="8076,10639" coordsize="9,9" path="m8076,10643l8085,10643e" filled="f" stroked="t" strokeweight=".537548pt" strokecolor="#000000">
                <v:path arrowok="t"/>
              </v:shape>
            </v:group>
            <v:group style="position:absolute;left:8077;top:10903;width:11;height:2" coordorigin="8077,10903" coordsize="11,2">
              <v:shape style="position:absolute;left:8077;top:10903;width:11;height:2" coordorigin="8077,10903" coordsize="11,0" path="m8077,10903l8089,10903e" filled="f" stroked="t" strokeweight=".537548pt" strokecolor="#000000">
                <v:path arrowok="t"/>
              </v:shape>
            </v:group>
            <v:group style="position:absolute;left:8081;top:10804;width:14;height:2" coordorigin="8081,10804" coordsize="14,2">
              <v:shape style="position:absolute;left:8081;top:10804;width:14;height:2" coordorigin="8081,10804" coordsize="14,0" path="m8081,10804l8095,10804e" filled="f" stroked="t" strokeweight=".537552pt" strokecolor="#000000">
                <v:path arrowok="t"/>
              </v:shape>
            </v:group>
            <v:group style="position:absolute;left:8085;top:10718;width:18;height:2" coordorigin="8085,10718" coordsize="18,2">
              <v:shape style="position:absolute;left:8085;top:10718;width:18;height:2" coordorigin="8085,10718" coordsize="18,0" path="m8085,10718l8103,10718e" filled="f" stroked="t" strokeweight=".537548pt" strokecolor="#000000">
                <v:path arrowok="t"/>
              </v:shape>
            </v:group>
            <v:group style="position:absolute;left:8087;top:10571;width:9;height:9" coordorigin="8087,10571" coordsize="9,9">
              <v:shape style="position:absolute;left:8087;top:10571;width:9;height:9" coordorigin="8087,10571" coordsize="9,9" path="m8087,10575l8096,10575e" filled="f" stroked="t" strokeweight=".537548pt" strokecolor="#000000">
                <v:path arrowok="t"/>
              </v:shape>
            </v:group>
            <v:group style="position:absolute;left:8090;top:11019;width:24;height:2" coordorigin="8090,11019" coordsize="24,2">
              <v:shape style="position:absolute;left:8090;top:11019;width:24;height:2" coordorigin="8090,11019" coordsize="24,0" path="m8090,11019l8114,11019e" filled="f" stroked="t" strokeweight=".537557pt" strokecolor="#000000">
                <v:path arrowok="t"/>
              </v:shape>
            </v:group>
            <v:group style="position:absolute;left:8091;top:10899;width:9;height:9" coordorigin="8091,10899" coordsize="9,9">
              <v:shape style="position:absolute;left:8091;top:10899;width:9;height:9" coordorigin="8091,10899" coordsize="9,9" path="m8091,10903l8100,10903e" filled="f" stroked="t" strokeweight=".537548pt" strokecolor="#000000">
                <v:path arrowok="t"/>
              </v:shape>
            </v:group>
            <v:group style="position:absolute;left:8095;top:10643;width:15;height:2" coordorigin="8095,10643" coordsize="15,2">
              <v:shape style="position:absolute;left:8095;top:10643;width:15;height:2" coordorigin="8095,10643" coordsize="15,0" path="m8095,10643l8110,10643e" filled="f" stroked="t" strokeweight=".537548pt" strokecolor="#000000">
                <v:path arrowok="t"/>
              </v:shape>
            </v:group>
            <v:group style="position:absolute;left:8096;top:10459;width:16;height:2" coordorigin="8096,10459" coordsize="16,2">
              <v:shape style="position:absolute;left:8096;top:10459;width:16;height:2" coordorigin="8096,10459" coordsize="16,0" path="m8096,10459l8113,10459e" filled="f" stroked="t" strokeweight=".537548pt" strokecolor="#000000">
                <v:path arrowok="t"/>
              </v:shape>
            </v:group>
            <v:group style="position:absolute;left:8106;top:10804;width:11;height:2" coordorigin="8106,10804" coordsize="11,2">
              <v:shape style="position:absolute;left:8106;top:10804;width:11;height:2" coordorigin="8106,10804" coordsize="11,0" path="m8106,10804l8118,10804e" filled="f" stroked="t" strokeweight=".537548pt" strokecolor="#000000">
                <v:path arrowok="t"/>
              </v:shape>
            </v:group>
            <v:group style="position:absolute;left:8110;top:10718;width:14;height:2" coordorigin="8110,10718" coordsize="14,2">
              <v:shape style="position:absolute;left:8110;top:10718;width:14;height:2" coordorigin="8110,10718" coordsize="14,0" path="m8110,10718l8124,10718e" filled="f" stroked="t" strokeweight=".537552pt" strokecolor="#000000">
                <v:path arrowok="t"/>
              </v:shape>
            </v:group>
            <v:group style="position:absolute;left:8114;top:10899;width:9;height:9" coordorigin="8114,10899" coordsize="9,9">
              <v:shape style="position:absolute;left:8114;top:10899;width:9;height:9" coordorigin="8114,10899" coordsize="9,9" path="m8114,10903l8123,10903e" filled="f" stroked="t" strokeweight=".537548pt" strokecolor="#000000">
                <v:path arrowok="t"/>
              </v:shape>
            </v:group>
            <v:group style="position:absolute;left:8118;top:11162;width:14;height:2" coordorigin="8118,11162" coordsize="14,2">
              <v:shape style="position:absolute;left:8118;top:11162;width:14;height:2" coordorigin="8118,11162" coordsize="14,0" path="m8118,11162l8132,11162e" filled="f" stroked="t" strokeweight=".537548pt" strokecolor="#000000">
                <v:path arrowok="t"/>
              </v:shape>
            </v:group>
            <v:group style="position:absolute;left:8119;top:10643;width:14;height:2" coordorigin="8119,10643" coordsize="14,2">
              <v:shape style="position:absolute;left:8119;top:10643;width:14;height:2" coordorigin="8119,10643" coordsize="14,0" path="m8119,10643l8133,10643e" filled="f" stroked="t" strokeweight=".537548pt" strokecolor="#000000">
                <v:path arrowok="t"/>
              </v:shape>
            </v:group>
            <v:group style="position:absolute;left:8120;top:10571;width:9;height:9" coordorigin="8120,10571" coordsize="9,9">
              <v:shape style="position:absolute;left:8120;top:10571;width:9;height:9" coordorigin="8120,10571" coordsize="9,9" path="m8120,10575l8129,10575e" filled="f" stroked="t" strokeweight=".537548pt" strokecolor="#000000">
                <v:path arrowok="t"/>
              </v:shape>
            </v:group>
            <v:group style="position:absolute;left:8127;top:10800;width:9;height:9" coordorigin="8127,10800" coordsize="9,9">
              <v:shape style="position:absolute;left:8127;top:10800;width:9;height:9" coordorigin="8127,10800" coordsize="9,9" path="m8127,10804l8135,10804e" filled="f" stroked="t" strokeweight=".537548pt" strokecolor="#000000">
                <v:path arrowok="t"/>
              </v:shape>
            </v:group>
            <v:group style="position:absolute;left:8128;top:11601;width:9;height:9" coordorigin="8128,11601" coordsize="9,9">
              <v:shape style="position:absolute;left:8128;top:11601;width:9;height:9" coordorigin="8128,11601" coordsize="9,9" path="m8128,11606l8137,11606e" filled="f" stroked="t" strokeweight=".537548pt" strokecolor="#000000">
                <v:path arrowok="t"/>
              </v:shape>
            </v:group>
            <v:group style="position:absolute;left:8129;top:11019;width:11;height:2" coordorigin="8129,11019" coordsize="11,2">
              <v:shape style="position:absolute;left:8129;top:11019;width:11;height:2" coordorigin="8129,11019" coordsize="11,0" path="m8129,11019l8141,11019e" filled="f" stroked="t" strokeweight=".537548pt" strokecolor="#000000">
                <v:path arrowok="t"/>
              </v:shape>
            </v:group>
            <v:group style="position:absolute;left:8133;top:11341;width:9;height:9" coordorigin="8133,11341" coordsize="9,9">
              <v:shape style="position:absolute;left:8133;top:11341;width:9;height:9" coordorigin="8133,11341" coordsize="9,9" path="m8133,11346l8142,11346e" filled="f" stroked="t" strokeweight=".537548pt" strokecolor="#000000">
                <v:path arrowok="t"/>
              </v:shape>
            </v:group>
            <v:group style="position:absolute;left:8134;top:10455;width:9;height:9" coordorigin="8134,10455" coordsize="9,9">
              <v:shape style="position:absolute;left:8134;top:10455;width:9;height:9" coordorigin="8134,10455" coordsize="9,9" path="m8134,10459l8143,10459e" filled="f" stroked="t" strokeweight=".537548pt" strokecolor="#000000">
                <v:path arrowok="t"/>
              </v:shape>
            </v:group>
            <v:group style="position:absolute;left:8137;top:10714;width:9;height:9" coordorigin="8137,10714" coordsize="9,9">
              <v:shape style="position:absolute;left:8137;top:10714;width:9;height:9" coordorigin="8137,10714" coordsize="9,9" path="m8137,10718l8146,10718e" filled="f" stroked="t" strokeweight=".537548pt" strokecolor="#000000">
                <v:path arrowok="t"/>
              </v:shape>
            </v:group>
            <v:group style="position:absolute;left:8138;top:10515;width:14;height:2" coordorigin="8138,10515" coordsize="14,2">
              <v:shape style="position:absolute;left:8138;top:10515;width:14;height:2" coordorigin="8138,10515" coordsize="14,0" path="m8138,10515l8152,10515e" filled="f" stroked="t" strokeweight=".537548pt" strokecolor="#000000">
                <v:path arrowok="t"/>
              </v:shape>
            </v:group>
            <v:group style="position:absolute;left:8139;top:11162;width:22;height:2" coordorigin="8139,11162" coordsize="22,2">
              <v:shape style="position:absolute;left:8139;top:11162;width:22;height:2" coordorigin="8139,11162" coordsize="22,0" path="m8139,11162l8161,11162e" filled="f" stroked="t" strokeweight=".537557pt" strokecolor="#000000">
                <v:path arrowok="t"/>
              </v:shape>
            </v:group>
            <v:group style="position:absolute;left:8146;top:10639;width:9;height:9" coordorigin="8146,10639" coordsize="9,9">
              <v:shape style="position:absolute;left:8146;top:10639;width:9;height:9" coordorigin="8146,10639" coordsize="9,9" path="m8146,10643l8154,10643e" filled="f" stroked="t" strokeweight=".537548pt" strokecolor="#000000">
                <v:path arrowok="t"/>
              </v:shape>
            </v:group>
            <v:group style="position:absolute;left:8147;top:10899;width:9;height:9" coordorigin="8147,10899" coordsize="9,9">
              <v:shape style="position:absolute;left:8147;top:10899;width:9;height:9" coordorigin="8147,10899" coordsize="9,9" path="m8147,10903l8156,10903e" filled="f" stroked="t" strokeweight=".537548pt" strokecolor="#000000">
                <v:path arrowok="t"/>
              </v:shape>
            </v:group>
            <v:group style="position:absolute;left:8148;top:12044;width:9;height:9" coordorigin="8148,12044" coordsize="9,9">
              <v:shape style="position:absolute;left:8148;top:12044;width:9;height:9" coordorigin="8148,12044" coordsize="9,9" path="m8148,12048l8157,12048e" filled="f" stroked="t" strokeweight=".537548pt" strokecolor="#000000">
                <v:path arrowok="t"/>
              </v:shape>
            </v:group>
            <v:group style="position:absolute;left:8153;top:10571;width:9;height:9" coordorigin="8153,10571" coordsize="9,9">
              <v:shape style="position:absolute;left:8153;top:10571;width:9;height:9" coordorigin="8153,10571" coordsize="9,9" path="m8153,10575l8162,10575e" filled="f" stroked="t" strokeweight=".537548pt" strokecolor="#000000">
                <v:path arrowok="t"/>
              </v:shape>
            </v:group>
            <v:group style="position:absolute;left:8156;top:10718;width:14;height:2" coordorigin="8156,10718" coordsize="14,2">
              <v:shape style="position:absolute;left:8156;top:10718;width:14;height:2" coordorigin="8156,10718" coordsize="14,0" path="m8156,10718l8170,10718e" filled="f" stroked="t" strokeweight=".537548pt" strokecolor="#000000">
                <v:path arrowok="t"/>
              </v:shape>
            </v:group>
            <v:group style="position:absolute;left:8157;top:11019;width:11;height:2" coordorigin="8157,11019" coordsize="11,2">
              <v:shape style="position:absolute;left:8157;top:11019;width:11;height:2" coordorigin="8157,11019" coordsize="11,0" path="m8157,11019l8168,11019e" filled="f" stroked="t" strokeweight=".537548pt" strokecolor="#000000">
                <v:path arrowok="t"/>
              </v:shape>
            </v:group>
            <v:group style="position:absolute;left:8162;top:10903;width:23;height:2" coordorigin="8162,10903" coordsize="23,2">
              <v:shape style="position:absolute;left:8162;top:10903;width:23;height:2" coordorigin="8162,10903" coordsize="23,0" path="m8162,10903l8185,10903e" filled="f" stroked="t" strokeweight=".537557pt" strokecolor="#000000">
                <v:path arrowok="t"/>
              </v:shape>
            </v:group>
            <v:group style="position:absolute;left:8166;top:10804;width:14;height:2" coordorigin="8166,10804" coordsize="14,2">
              <v:shape style="position:absolute;left:8166;top:10804;width:14;height:2" coordorigin="8166,10804" coordsize="14,0" path="m8166,10804l8180,10804e" filled="f" stroked="t" strokeweight=".537548pt" strokecolor="#000000">
                <v:path arrowok="t"/>
              </v:shape>
            </v:group>
            <v:group style="position:absolute;left:8167;top:11157;width:9;height:9" coordorigin="8167,11157" coordsize="9,9">
              <v:shape style="position:absolute;left:8167;top:11157;width:9;height:9" coordorigin="8167,11157" coordsize="9,9" path="m8167,11162l8176,11162e" filled="f" stroked="t" strokeweight=".537548pt" strokecolor="#000000">
                <v:path arrowok="t"/>
              </v:shape>
            </v:group>
            <v:group style="position:absolute;left:8170;top:10571;width:9;height:9" coordorigin="8170,10571" coordsize="9,9">
              <v:shape style="position:absolute;left:8170;top:10571;width:9;height:9" coordorigin="8170,10571" coordsize="9,9" path="m8170,10575l8179,10575e" filled="f" stroked="t" strokeweight=".537548pt" strokecolor="#000000">
                <v:path arrowok="t"/>
              </v:shape>
            </v:group>
            <v:group style="position:absolute;left:8175;top:10643;width:15;height:2" coordorigin="8175,10643" coordsize="15,2">
              <v:shape style="position:absolute;left:8175;top:10643;width:15;height:2" coordorigin="8175,10643" coordsize="15,0" path="m8175,10643l8190,10643e" filled="f" stroked="t" strokeweight=".537548pt" strokecolor="#000000">
                <v:path arrowok="t"/>
              </v:shape>
            </v:group>
            <v:group style="position:absolute;left:8179;top:11346;width:14;height:2" coordorigin="8179,11346" coordsize="14,2">
              <v:shape style="position:absolute;left:8179;top:11346;width:14;height:2" coordorigin="8179,11346" coordsize="14,0" path="m8179,11346l8192,11346e" filled="f" stroked="t" strokeweight=".537548pt" strokecolor="#000000">
                <v:path arrowok="t"/>
              </v:shape>
            </v:group>
            <v:group style="position:absolute;left:8180;top:10571;width:9;height:9" coordorigin="8180,10571" coordsize="9,9">
              <v:shape style="position:absolute;left:8180;top:10571;width:9;height:9" coordorigin="8180,10571" coordsize="9,9" path="m8180,10575l8189,10575e" filled="f" stroked="t" strokeweight=".537548pt" strokecolor="#000000">
                <v:path arrowok="t"/>
              </v:shape>
            </v:group>
            <v:group style="position:absolute;left:8185;top:10804;width:14;height:2" coordorigin="8185,10804" coordsize="14,2">
              <v:shape style="position:absolute;left:8185;top:10804;width:14;height:2" coordorigin="8185,10804" coordsize="14,0" path="m8185,10804l8199,10804e" filled="f" stroked="t" strokeweight=".537548pt" strokecolor="#000000">
                <v:path arrowok="t"/>
              </v:shape>
            </v:group>
            <v:group style="position:absolute;left:8186;top:10408;width:15;height:2" coordorigin="8186,10408" coordsize="15,2">
              <v:shape style="position:absolute;left:8186;top:10408;width:15;height:2" coordorigin="8186,10408" coordsize="15,0" path="m8186,10408l8201,10408e" filled="f" stroked="t" strokeweight=".539632pt" strokecolor="#000000">
                <v:path arrowok="t"/>
              </v:shape>
            </v:group>
            <v:group style="position:absolute;left:8189;top:10714;width:9;height:9" coordorigin="8189,10714" coordsize="9,9">
              <v:shape style="position:absolute;left:8189;top:10714;width:9;height:9" coordorigin="8189,10714" coordsize="9,9" path="m8189,10718l8197,10718e" filled="f" stroked="t" strokeweight=".537548pt" strokecolor="#000000">
                <v:path arrowok="t"/>
              </v:shape>
            </v:group>
            <v:group style="position:absolute;left:8194;top:10899;width:9;height:9" coordorigin="8194,10899" coordsize="9,9">
              <v:shape style="position:absolute;left:8194;top:10899;width:9;height:9" coordorigin="8194,10899" coordsize="9,9" path="m8194,10903l8203,10903e" filled="f" stroked="t" strokeweight=".537548pt" strokecolor="#000000">
                <v:path arrowok="t"/>
              </v:shape>
            </v:group>
            <v:group style="position:absolute;left:8195;top:10571;width:9;height:9" coordorigin="8195,10571" coordsize="9,9">
              <v:shape style="position:absolute;left:8195;top:10571;width:9;height:9" coordorigin="8195,10571" coordsize="9,9" path="m8195,10575l8204,10575e" filled="f" stroked="t" strokeweight=".537548pt" strokecolor="#000000">
                <v:path arrowok="t"/>
              </v:shape>
            </v:group>
            <v:group style="position:absolute;left:8197;top:11341;width:9;height:9" coordorigin="8197,11341" coordsize="9,9">
              <v:shape style="position:absolute;left:8197;top:11341;width:9;height:9" coordorigin="8197,11341" coordsize="9,9" path="m8197,11346l8206,11346e" filled="f" stroked="t" strokeweight=".537548pt" strokecolor="#000000">
                <v:path arrowok="t"/>
              </v:shape>
            </v:group>
            <v:group style="position:absolute;left:8199;top:11157;width:9;height:9" coordorigin="8199,11157" coordsize="9,9">
              <v:shape style="position:absolute;left:8199;top:11157;width:9;height:9" coordorigin="8199,11157" coordsize="9,9" path="m8199,11162l8208,11162e" filled="f" stroked="t" strokeweight=".537548pt" strokecolor="#000000">
                <v:path arrowok="t"/>
              </v:shape>
            </v:group>
            <v:group style="position:absolute;left:8200;top:10356;width:9;height:9" coordorigin="8200,10356" coordsize="9,9">
              <v:shape style="position:absolute;left:8200;top:10356;width:9;height:9" coordorigin="8200,10356" coordsize="9,9" path="m8200,10360l8209,10360e" filled="f" stroked="t" strokeweight=".537548pt" strokecolor="#000000">
                <v:path arrowok="t"/>
              </v:shape>
            </v:group>
            <v:group style="position:absolute;left:8203;top:11015;width:9;height:9" coordorigin="8203,11015" coordsize="9,9">
              <v:shape style="position:absolute;left:8203;top:11015;width:9;height:9" coordorigin="8203,11015" coordsize="9,9" path="m8203,11019l8211,11019e" filled="f" stroked="t" strokeweight=".537548pt" strokecolor="#000000">
                <v:path arrowok="t"/>
              </v:shape>
            </v:group>
            <v:group style="position:absolute;left:8204;top:10718;width:10;height:2" coordorigin="8204,10718" coordsize="10,2">
              <v:shape style="position:absolute;left:8204;top:10718;width:10;height:2" coordorigin="8204,10718" coordsize="10,0" path="m8204,10718l8214,10718e" filled="f" stroked="t" strokeweight=".537548pt" strokecolor="#000000">
                <v:path arrowok="t"/>
              </v:shape>
            </v:group>
            <v:group style="position:absolute;left:8208;top:10903;width:13;height:2" coordorigin="8208,10903" coordsize="13,2">
              <v:shape style="position:absolute;left:8208;top:10903;width:13;height:2" coordorigin="8208,10903" coordsize="13,0" path="m8208,10903l8220,10903e" filled="f" stroked="t" strokeweight=".537548pt" strokecolor="#000000">
                <v:path arrowok="t"/>
              </v:shape>
            </v:group>
            <v:group style="position:absolute;left:8209;top:11341;width:9;height:9" coordorigin="8209,11341" coordsize="9,9">
              <v:shape style="position:absolute;left:8209;top:11341;width:9;height:9" coordorigin="8209,11341" coordsize="9,9" path="m8209,11346l8218,11346e" filled="f" stroked="t" strokeweight=".537548pt" strokecolor="#000000">
                <v:path arrowok="t"/>
              </v:shape>
            </v:group>
            <v:group style="position:absolute;left:8213;top:10800;width:9;height:9" coordorigin="8213,10800" coordsize="9,9">
              <v:shape style="position:absolute;left:8213;top:10800;width:9;height:9" coordorigin="8213,10800" coordsize="9,9" path="m8213,10804l8222,10804e" filled="f" stroked="t" strokeweight=".537548pt" strokecolor="#000000">
                <v:path arrowok="t"/>
              </v:shape>
            </v:group>
            <v:group style="position:absolute;left:8214;top:11157;width:9;height:9" coordorigin="8214,11157" coordsize="9,9">
              <v:shape style="position:absolute;left:8214;top:11157;width:9;height:9" coordorigin="8214,11157" coordsize="9,9" path="m8214,11162l8223,11162e" filled="f" stroked="t" strokeweight=".537548pt" strokecolor="#000000">
                <v:path arrowok="t"/>
              </v:shape>
            </v:group>
            <v:group style="position:absolute;left:8216;top:10718;width:11;height:2" coordorigin="8216,10718" coordsize="11,2">
              <v:shape style="position:absolute;left:8216;top:10718;width:11;height:2" coordorigin="8216,10718" coordsize="11,0" path="m8216,10718l8228,10718e" filled="f" stroked="t" strokeweight=".537548pt" strokecolor="#000000">
                <v:path arrowok="t"/>
              </v:shape>
            </v:group>
            <v:group style="position:absolute;left:8218;top:10571;width:9;height:9" coordorigin="8218,10571" coordsize="9,9">
              <v:shape style="position:absolute;left:8218;top:10571;width:9;height:9" coordorigin="8218,10571" coordsize="9,9" path="m8218,10575l8227,10575e" filled="f" stroked="t" strokeweight=".537548pt" strokecolor="#000000">
                <v:path arrowok="t"/>
              </v:shape>
            </v:group>
            <v:group style="position:absolute;left:8222;top:10643;width:10;height:2" coordorigin="8222,10643" coordsize="10,2">
              <v:shape style="position:absolute;left:8222;top:10643;width:10;height:2" coordorigin="8222,10643" coordsize="10,0" path="m8222,10643l8232,10643e" filled="f" stroked="t" strokeweight=".537548pt" strokecolor="#000000">
                <v:path arrowok="t"/>
              </v:shape>
            </v:group>
            <v:group style="position:absolute;left:8225;top:11015;width:9;height:9" coordorigin="8225,11015" coordsize="9,9">
              <v:shape style="position:absolute;left:8225;top:11015;width:9;height:9" coordorigin="8225,11015" coordsize="9,9" path="m8225,11019l8234,11019e" filled="f" stroked="t" strokeweight=".537548pt" strokecolor="#000000">
                <v:path arrowok="t"/>
              </v:shape>
            </v:group>
            <v:group style="position:absolute;left:8227;top:11341;width:9;height:9" coordorigin="8227,11341" coordsize="9,9">
              <v:shape style="position:absolute;left:8227;top:11341;width:9;height:9" coordorigin="8227,11341" coordsize="9,9" path="m8227,11346l8235,11346e" filled="f" stroked="t" strokeweight=".537548pt" strokecolor="#000000">
                <v:path arrowok="t"/>
              </v:shape>
            </v:group>
            <v:group style="position:absolute;left:8228;top:11162;width:18;height:2" coordorigin="8228,11162" coordsize="18,2">
              <v:shape style="position:absolute;left:8228;top:11162;width:18;height:2" coordorigin="8228,11162" coordsize="18,0" path="m8228,11162l8246,11162e" filled="f" stroked="t" strokeweight=".537548pt" strokecolor="#000000">
                <v:path arrowok="t"/>
              </v:shape>
            </v:group>
            <v:group style="position:absolute;left:8230;top:10714;width:9;height:9" coordorigin="8230,10714" coordsize="9,9">
              <v:shape style="position:absolute;left:8230;top:10714;width:9;height:9" coordorigin="8230,10714" coordsize="9,9" path="m8230,10718l8239,10718e" filled="f" stroked="t" strokeweight=".537548pt" strokecolor="#000000">
                <v:path arrowok="t"/>
              </v:shape>
            </v:group>
            <v:group style="position:absolute;left:8232;top:10511;width:9;height:9" coordorigin="8232,10511" coordsize="9,9">
              <v:shape style="position:absolute;left:8232;top:10511;width:9;height:9" coordorigin="8232,10511" coordsize="9,9" path="m8232,10515l8240,10515e" filled="f" stroked="t" strokeweight=".537548pt" strokecolor="#000000">
                <v:path arrowok="t"/>
              </v:shape>
            </v:group>
            <v:group style="position:absolute;left:8233;top:10903;width:14;height:2" coordorigin="8233,10903" coordsize="14,2">
              <v:shape style="position:absolute;left:8233;top:10903;width:14;height:2" coordorigin="8233,10903" coordsize="14,0" path="m8233,10903l8247,10903e" filled="f" stroked="t" strokeweight=".537548pt" strokecolor="#000000">
                <v:path arrowok="t"/>
              </v:shape>
            </v:group>
            <v:group style="position:absolute;left:8235;top:11015;width:9;height:9" coordorigin="8235,11015" coordsize="9,9">
              <v:shape style="position:absolute;left:8235;top:11015;width:9;height:9" coordorigin="8235,11015" coordsize="9,9" path="m8235,11019l8244,11019e" filled="f" stroked="t" strokeweight=".537548pt" strokecolor="#000000">
                <v:path arrowok="t"/>
              </v:shape>
            </v:group>
            <v:group style="position:absolute;left:8240;top:10643;width:15;height:2" coordorigin="8240,10643" coordsize="15,2">
              <v:shape style="position:absolute;left:8240;top:10643;width:15;height:2" coordorigin="8240,10643" coordsize="15,0" path="m8240,10643l8256,10643e" filled="f" stroked="t" strokeweight=".537552pt" strokecolor="#000000">
                <v:path arrowok="t"/>
              </v:shape>
            </v:group>
            <v:group style="position:absolute;left:8242;top:11601;width:9;height:9" coordorigin="8242,11601" coordsize="9,9">
              <v:shape style="position:absolute;left:8242;top:11601;width:9;height:9" coordorigin="8242,11601" coordsize="9,9" path="m8242,11606l8251,11606e" filled="f" stroked="t" strokeweight=".537548pt" strokecolor="#000000">
                <v:path arrowok="t"/>
              </v:shape>
            </v:group>
            <v:group style="position:absolute;left:8246;top:11015;width:9;height:9" coordorigin="8246,11015" coordsize="9,9">
              <v:shape style="position:absolute;left:8246;top:11015;width:9;height:9" coordorigin="8246,11015" coordsize="9,9" path="m8246,11019l8254,11019e" filled="f" stroked="t" strokeweight=".537548pt" strokecolor="#000000">
                <v:path arrowok="t"/>
              </v:shape>
            </v:group>
            <v:group style="position:absolute;left:8249;top:11157;width:9;height:9" coordorigin="8249,11157" coordsize="9,9">
              <v:shape style="position:absolute;left:8249;top:11157;width:9;height:9" coordorigin="8249,11157" coordsize="9,9" path="m8249,11162l8258,11162e" filled="f" stroked="t" strokeweight=".537548pt" strokecolor="#000000">
                <v:path arrowok="t"/>
              </v:shape>
            </v:group>
            <v:group style="position:absolute;left:8251;top:10800;width:9;height:9" coordorigin="8251,10800" coordsize="9,9">
              <v:shape style="position:absolute;left:8251;top:10800;width:9;height:9" coordorigin="8251,10800" coordsize="9,9" path="m8251,10804l8259,10804e" filled="f" stroked="t" strokeweight=".537548pt" strokecolor="#000000">
                <v:path arrowok="t"/>
              </v:shape>
            </v:group>
            <v:group style="position:absolute;left:8252;top:11341;width:9;height:9" coordorigin="8252,11341" coordsize="9,9">
              <v:shape style="position:absolute;left:8252;top:11341;width:9;height:9" coordorigin="8252,11341" coordsize="9,9" path="m8252,11346l8261,11346e" filled="f" stroked="t" strokeweight=".537548pt" strokecolor="#000000">
                <v:path arrowok="t"/>
              </v:shape>
            </v:group>
            <v:group style="position:absolute;left:8254;top:10903;width:13;height:2" coordorigin="8254,10903" coordsize="13,2">
              <v:shape style="position:absolute;left:8254;top:10903;width:13;height:2" coordorigin="8254,10903" coordsize="13,0" path="m8254,10903l8267,10903e" filled="f" stroked="t" strokeweight=".537552pt" strokecolor="#000000">
                <v:path arrowok="t"/>
              </v:shape>
            </v:group>
            <v:group style="position:absolute;left:8259;top:10714;width:9;height:9" coordorigin="8259,10714" coordsize="9,9">
              <v:shape style="position:absolute;left:8259;top:10714;width:9;height:9" coordorigin="8259,10714" coordsize="9,9" path="m8259,10718l8268,10718e" filled="f" stroked="t" strokeweight=".537548pt" strokecolor="#000000">
                <v:path arrowok="t"/>
              </v:shape>
            </v:group>
            <v:group style="position:absolute;left:8261;top:11019;width:30;height:2" coordorigin="8261,11019" coordsize="30,2">
              <v:shape style="position:absolute;left:8261;top:11019;width:30;height:2" coordorigin="8261,11019" coordsize="30,0" path="m8261,11019l8291,11019e" filled="f" stroked="t" strokeweight=".537557pt" strokecolor="#000000">
                <v:path arrowok="t"/>
              </v:shape>
            </v:group>
            <v:group style="position:absolute;left:8263;top:10455;width:9;height:9" coordorigin="8263,10455" coordsize="9,9">
              <v:shape style="position:absolute;left:8263;top:10455;width:9;height:9" coordorigin="8263,10455" coordsize="9,9" path="m8263,10459l8272,10459e" filled="f" stroked="t" strokeweight=".537548pt" strokecolor="#000000">
                <v:path arrowok="t"/>
              </v:shape>
            </v:group>
            <v:group style="position:absolute;left:8265;top:10515;width:10;height:2" coordorigin="8265,10515" coordsize="10,2">
              <v:shape style="position:absolute;left:8265;top:10515;width:10;height:2" coordorigin="8265,10515" coordsize="10,0" path="m8265,10515l8275,10515e" filled="f" stroked="t" strokeweight=".537548pt" strokecolor="#000000">
                <v:path arrowok="t"/>
              </v:shape>
            </v:group>
            <v:group style="position:absolute;left:8268;top:10804;width:32;height:2" coordorigin="8268,10804" coordsize="32,2">
              <v:shape style="position:absolute;left:8268;top:10804;width:32;height:2" coordorigin="8268,10804" coordsize="32,0" path="m8268,10804l8300,10804e" filled="f" stroked="t" strokeweight=".537565pt" strokecolor="#000000">
                <v:path arrowok="t"/>
              </v:shape>
            </v:group>
            <v:group style="position:absolute;left:8277;top:10714;width:9;height:9" coordorigin="8277,10714" coordsize="9,9">
              <v:shape style="position:absolute;left:8277;top:10714;width:9;height:9" coordorigin="8277,10714" coordsize="9,9" path="m8277,10718l8286,10718e" filled="f" stroked="t" strokeweight=".537548pt" strokecolor="#000000">
                <v:path arrowok="t"/>
              </v:shape>
            </v:group>
            <v:group style="position:absolute;left:8278;top:10571;width:9;height:9" coordorigin="8278,10571" coordsize="9,9">
              <v:shape style="position:absolute;left:8278;top:10571;width:9;height:9" coordorigin="8278,10571" coordsize="9,9" path="m8278,10575l8287,10575e" filled="f" stroked="t" strokeweight=".537548pt" strokecolor="#000000">
                <v:path arrowok="t"/>
              </v:shape>
            </v:group>
            <v:group style="position:absolute;left:8284;top:10643;width:18;height:2" coordorigin="8284,10643" coordsize="18,2">
              <v:shape style="position:absolute;left:8284;top:10643;width:18;height:2" coordorigin="8284,10643" coordsize="18,0" path="m8284,10643l8301,10643e" filled="f" stroked="t" strokeweight=".537548pt" strokecolor="#000000">
                <v:path arrowok="t"/>
              </v:shape>
            </v:group>
            <v:group style="position:absolute;left:8285;top:10899;width:9;height:9" coordorigin="8285,10899" coordsize="9,9">
              <v:shape style="position:absolute;left:8285;top:10899;width:9;height:9" coordorigin="8285,10899" coordsize="9,9" path="m8285,10903l8294,10903e" filled="f" stroked="t" strokeweight=".537548pt" strokecolor="#000000">
                <v:path arrowok="t"/>
              </v:shape>
            </v:group>
            <v:group style="position:absolute;left:8287;top:11157;width:9;height:9" coordorigin="8287,11157" coordsize="9,9">
              <v:shape style="position:absolute;left:8287;top:11157;width:9;height:9" coordorigin="8287,11157" coordsize="9,9" path="m8287,11162l8296,11162e" filled="f" stroked="t" strokeweight=".537548pt" strokecolor="#000000">
                <v:path arrowok="t"/>
              </v:shape>
            </v:group>
            <v:group style="position:absolute;left:8294;top:10571;width:9;height:9" coordorigin="8294,10571" coordsize="9,9">
              <v:shape style="position:absolute;left:8294;top:10571;width:9;height:9" coordorigin="8294,10571" coordsize="9,9" path="m8294,10575l8302,10575e" filled="f" stroked="t" strokeweight=".537548pt" strokecolor="#000000">
                <v:path arrowok="t"/>
              </v:shape>
            </v:group>
            <v:group style="position:absolute;left:8296;top:11341;width:9;height:9" coordorigin="8296,11341" coordsize="9,9">
              <v:shape style="position:absolute;left:8296;top:11341;width:9;height:9" coordorigin="8296,11341" coordsize="9,9" path="m8296,11346l8305,11346e" filled="f" stroked="t" strokeweight=".537548pt" strokecolor="#000000">
                <v:path arrowok="t"/>
              </v:shape>
            </v:group>
            <v:group style="position:absolute;left:8297;top:10899;width:9;height:9" coordorigin="8297,10899" coordsize="9,9">
              <v:shape style="position:absolute;left:8297;top:10899;width:9;height:9" coordorigin="8297,10899" coordsize="9,9" path="m8297,10903l8306,10903e" filled="f" stroked="t" strokeweight=".537548pt" strokecolor="#000000">
                <v:path arrowok="t"/>
              </v:shape>
            </v:group>
            <v:group style="position:absolute;left:8299;top:11162;width:22;height:2" coordorigin="8299,11162" coordsize="22,2">
              <v:shape style="position:absolute;left:8299;top:11162;width:22;height:2" coordorigin="8299,11162" coordsize="22,0" path="m8299,11162l8320,11162e" filled="f" stroked="t" strokeweight=".537557pt" strokecolor="#000000">
                <v:path arrowok="t"/>
              </v:shape>
            </v:group>
            <v:group style="position:absolute;left:8304;top:10575;width:13;height:2" coordorigin="8304,10575" coordsize="13,2">
              <v:shape style="position:absolute;left:8304;top:10575;width:13;height:2" coordorigin="8304,10575" coordsize="13,0" path="m8304,10575l8316,10575e" filled="f" stroked="t" strokeweight=".537548pt" strokecolor="#000000">
                <v:path arrowok="t"/>
              </v:shape>
            </v:group>
            <v:group style="position:absolute;left:8306;top:11341;width:9;height:9" coordorigin="8306,11341" coordsize="9,9">
              <v:shape style="position:absolute;left:8306;top:11341;width:9;height:9" coordorigin="8306,11341" coordsize="9,9" path="m8306,11346l8315,11346e" filled="f" stroked="t" strokeweight=".537548pt" strokecolor="#000000">
                <v:path arrowok="t"/>
              </v:shape>
            </v:group>
            <v:group style="position:absolute;left:8310;top:11015;width:9;height:9" coordorigin="8310,11015" coordsize="9,9">
              <v:shape style="position:absolute;left:8310;top:11015;width:9;height:9" coordorigin="8310,11015" coordsize="9,9" path="m8310,11019l8319,11019e" filled="f" stroked="t" strokeweight=".537548pt" strokecolor="#000000">
                <v:path arrowok="t"/>
              </v:shape>
            </v:group>
            <v:group style="position:absolute;left:8313;top:12044;width:9;height:9" coordorigin="8313,12044" coordsize="9,9">
              <v:shape style="position:absolute;left:8313;top:12044;width:9;height:9" coordorigin="8313,12044" coordsize="9,9" path="m8313,12048l8321,12048e" filled="f" stroked="t" strokeweight=".537548pt" strokecolor="#000000">
                <v:path arrowok="t"/>
              </v:shape>
            </v:group>
            <v:group style="position:absolute;left:8315;top:10714;width:9;height:9" coordorigin="8315,10714" coordsize="9,9">
              <v:shape style="position:absolute;left:8315;top:10714;width:9;height:9" coordorigin="8315,10714" coordsize="9,9" path="m8315,10718l8324,10718e" filled="f" stroked="t" strokeweight=".537548pt" strokecolor="#000000">
                <v:path arrowok="t"/>
              </v:shape>
            </v:group>
            <v:group style="position:absolute;left:8316;top:10899;width:9;height:9" coordorigin="8316,10899" coordsize="9,9">
              <v:shape style="position:absolute;left:8316;top:10899;width:9;height:9" coordorigin="8316,10899" coordsize="9,9" path="m8316,10903l8325,10903e" filled="f" stroked="t" strokeweight=".537548pt" strokecolor="#000000">
                <v:path arrowok="t"/>
              </v:shape>
            </v:group>
            <v:group style="position:absolute;left:8318;top:10804;width:25;height:2" coordorigin="8318,10804" coordsize="25,2">
              <v:shape style="position:absolute;left:8318;top:10804;width:25;height:2" coordorigin="8318,10804" coordsize="25,0" path="m8318,10804l8343,10804e" filled="f" stroked="t" strokeweight=".537557pt" strokecolor="#000000">
                <v:path arrowok="t"/>
              </v:shape>
            </v:group>
            <v:group style="position:absolute;left:8320;top:11015;width:9;height:9" coordorigin="8320,11015" coordsize="9,9">
              <v:shape style="position:absolute;left:8320;top:11015;width:9;height:9" coordorigin="8320,11015" coordsize="9,9" path="m8320,11019l8329,11019e" filled="f" stroked="t" strokeweight=".537548pt" strokecolor="#000000">
                <v:path arrowok="t"/>
              </v:shape>
            </v:group>
            <v:group style="position:absolute;left:8321;top:11346;width:19;height:2" coordorigin="8321,11346" coordsize="19,2">
              <v:shape style="position:absolute;left:8321;top:11346;width:19;height:2" coordorigin="8321,11346" coordsize="19,0" path="m8321,11346l8340,11346e" filled="f" stroked="t" strokeweight=".537552pt" strokecolor="#000000">
                <v:path arrowok="t"/>
              </v:shape>
            </v:group>
            <v:group style="position:absolute;left:8325;top:10639;width:9;height:9" coordorigin="8325,10639" coordsize="9,9">
              <v:shape style="position:absolute;left:8325;top:10639;width:9;height:9" coordorigin="8325,10639" coordsize="9,9" path="m8325,10643l8334,10643e" filled="f" stroked="t" strokeweight=".537548pt" strokecolor="#000000">
                <v:path arrowok="t"/>
              </v:shape>
            </v:group>
            <v:group style="position:absolute;left:8329;top:11157;width:9;height:9" coordorigin="8329,11157" coordsize="9,9">
              <v:shape style="position:absolute;left:8329;top:11157;width:9;height:9" coordorigin="8329,11157" coordsize="9,9" path="m8329,11162l8338,11162e" filled="f" stroked="t" strokeweight=".537548pt" strokecolor="#000000">
                <v:path arrowok="t"/>
              </v:shape>
            </v:group>
            <v:group style="position:absolute;left:8335;top:10643;width:13;height:2" coordorigin="8335,10643" coordsize="13,2">
              <v:shape style="position:absolute;left:8335;top:10643;width:13;height:2" coordorigin="8335,10643" coordsize="13,0" path="m8335,10643l8348,10643e" filled="f" stroked="t" strokeweight=".537548pt" strokecolor="#000000">
                <v:path arrowok="t"/>
              </v:shape>
            </v:group>
            <v:group style="position:absolute;left:8337;top:11019;width:15;height:2" coordorigin="8337,11019" coordsize="15,2">
              <v:shape style="position:absolute;left:8337;top:11019;width:15;height:2" coordorigin="8337,11019" coordsize="15,0" path="m8337,11019l8352,11019e" filled="f" stroked="t" strokeweight=".537548pt" strokecolor="#000000">
                <v:path arrowok="t"/>
              </v:shape>
            </v:group>
            <v:group style="position:absolute;left:8340;top:10718;width:16;height:2" coordorigin="8340,10718" coordsize="16,2">
              <v:shape style="position:absolute;left:8340;top:10718;width:16;height:2" coordorigin="8340,10718" coordsize="16,0" path="m8340,10718l8357,10718e" filled="f" stroked="t" strokeweight=".537548pt" strokecolor="#000000">
                <v:path arrowok="t"/>
              </v:shape>
            </v:group>
            <v:group style="position:absolute;left:8344;top:11157;width:9;height:9" coordorigin="8344,11157" coordsize="9,9">
              <v:shape style="position:absolute;left:8344;top:11157;width:9;height:9" coordorigin="8344,11157" coordsize="9,9" path="m8344,11162l8353,11162e" filled="f" stroked="t" strokeweight=".537548pt" strokecolor="#000000">
                <v:path arrowok="t"/>
              </v:shape>
            </v:group>
            <v:group style="position:absolute;left:8345;top:11601;width:9;height:9" coordorigin="8345,11601" coordsize="9,9">
              <v:shape style="position:absolute;left:8345;top:11601;width:9;height:9" coordorigin="8345,11601" coordsize="9,9" path="m8345,11606l8354,11606e" filled="f" stroked="t" strokeweight=".537548pt" strokecolor="#000000">
                <v:path arrowok="t"/>
              </v:shape>
            </v:group>
            <v:group style="position:absolute;left:8349;top:10639;width:9;height:9" coordorigin="8349,10639" coordsize="9,9">
              <v:shape style="position:absolute;left:8349;top:10639;width:9;height:9" coordorigin="8349,10639" coordsize="9,9" path="m8349,10643l8358,10643e" filled="f" stroked="t" strokeweight=".537548pt" strokecolor="#000000">
                <v:path arrowok="t"/>
              </v:shape>
            </v:group>
            <v:group style="position:absolute;left:8351;top:10511;width:9;height:9" coordorigin="8351,10511" coordsize="9,9">
              <v:shape style="position:absolute;left:8351;top:10511;width:9;height:9" coordorigin="8351,10511" coordsize="9,9" path="m8351,10515l8359,10515e" filled="f" stroked="t" strokeweight=".537548pt" strokecolor="#000000">
                <v:path arrowok="t"/>
              </v:shape>
            </v:group>
            <v:group style="position:absolute;left:8353;top:10899;width:9;height:9" coordorigin="8353,10899" coordsize="9,9">
              <v:shape style="position:absolute;left:8353;top:10899;width:9;height:9" coordorigin="8353,10899" coordsize="9,9" path="m8353,10903l8362,10903e" filled="f" stroked="t" strokeweight=".537548pt" strokecolor="#000000">
                <v:path arrowok="t"/>
              </v:shape>
            </v:group>
            <v:group style="position:absolute;left:8354;top:10804;width:16;height:2" coordorigin="8354,10804" coordsize="16,2">
              <v:shape style="position:absolute;left:8354;top:10804;width:16;height:2" coordorigin="8354,10804" coordsize="16,0" path="m8354,10804l8371,10804e" filled="f" stroked="t" strokeweight=".537548pt" strokecolor="#000000">
                <v:path arrowok="t"/>
              </v:shape>
            </v:group>
            <v:group style="position:absolute;left:8357;top:11162;width:10;height:2" coordorigin="8357,11162" coordsize="10,2">
              <v:shape style="position:absolute;left:8357;top:11162;width:10;height:2" coordorigin="8357,11162" coordsize="10,0" path="m8357,11162l8367,11162e" filled="f" stroked="t" strokeweight=".537548pt" strokecolor="#000000">
                <v:path arrowok="t"/>
              </v:shape>
            </v:group>
            <v:group style="position:absolute;left:8359;top:11601;width:9;height:9" coordorigin="8359,11601" coordsize="9,9">
              <v:shape style="position:absolute;left:8359;top:11601;width:9;height:9" coordorigin="8359,11601" coordsize="9,9" path="m8359,11606l8368,11606e" filled="f" stroked="t" strokeweight=".537548pt" strokecolor="#000000">
                <v:path arrowok="t"/>
              </v:shape>
            </v:group>
            <v:group style="position:absolute;left:3662;top:8305;width:3536;height:2556" coordorigin="3662,8305" coordsize="3536,2556">
              <v:shape style="position:absolute;left:3662;top:8305;width:3536;height:2556" coordorigin="3662,8305" coordsize="3536,2556" path="m3662,8305l3667,8330,3672,8357,3677,8382,3682,8407,3687,8433,3692,8458,3697,8483,3702,8507,3707,8532,3712,8557,3718,8580,3723,8605,3728,8629,3733,8653,3738,8677,3743,8700,3748,8723,3753,8747,3758,8769,3763,8793,3768,8815,3773,8838,3778,8860,3783,8882,3788,8904,3793,8925,3798,8948,3804,8969,3809,8989,3814,9011,3819,9032,3824,9052,3829,9072,3834,9092,3839,9112,3844,9131,3849,9151,3854,9169,3859,9188,3864,9207,3869,9226,3874,9243,3879,9261,3884,9278,3890,9296,3895,9313,3900,9329,3905,9347,3910,9363,3915,9378,3920,9394,3925,9409,3930,9426,3935,9441,3940,9456,3945,9469,3950,9484,3955,9498,3960,9512,3965,9526,3971,9538,3976,9552,3981,9564,3986,9577,3991,9589,3996,9602,4001,9613,4006,9624,4011,9637,4016,9648,4021,9658,4026,9669,4031,9679,4036,9691,4041,9701,4046,9711,4052,9721,4057,9729,4062,9739,4067,9748,4072,9757,4077,9766,4082,9774,4087,9783,4092,9792,4097,9800,4102,9808,4107,9816,4132,9853,4138,9860,4143,9867,4148,9873,4153,9881,4183,9918,4188,9923,4193,9930,4198,9935,4203,9941,4208,9946,4213,9952,4218,9957,4254,9992,4259,9997,4264,10002,4269,10006,4274,10011,4279,10015,4284,10020,4289,10025,4294,10028,4299,10032,4305,10037,4310,10041,4315,10046,4320,10050,4325,10053,4330,10057,4335,10061,4340,10066,4391,10103,4396,10106,4401,10110,4406,10113,4411,10117,4416,10121,4421,10123,4426,10127,4431,10131,4436,10135,4441,10137,4446,10141,4451,10145,4456,10147,4461,10151,4466,10153,4472,10157,4477,10161,4482,10163,4487,10167,4492,10170,4497,10173,4502,10176,4507,10180,4512,10182,4517,10186,4522,10188,4527,10192,4532,10195,4537,10197,4542,10201,4547,10203,4552,10207,4558,10210,4563,10212,4568,10216,4573,10218,4578,10222,4583,10225,4588,10227,4593,10231,4598,10233,4603,10236,4608,10238,4613,10242,4618,10245,4623,10247,4628,10250,4633,10253,4639,10256,4644,10258,4649,10261,4654,10265,4659,10267,4664,10270,4669,10272,4674,10275,4679,10278,4704,10291,4709,10295,4755,10317,4760,10321,4861,10371,4866,10372,4871,10375,4876,10377,4881,10380,4887,10382,4912,10395,4917,10396,4922,10398,4927,10401,4932,10403,4937,10406,4942,10408,4947,10411,4952,10412,4957,10415,4962,10417,4967,10420,4973,10422,4978,10425,4983,10426,4988,10428,4993,10431,4998,10433,5003,10435,5008,10437,5013,10440,5018,10442,5023,10443,5028,10446,5033,10448,5038,10451,5043,10452,5048,10455,5054,10457,5059,10460,5064,10461,5069,10463,5074,10466,5079,10467,5084,10470,5089,10472,5094,10473,5099,10476,5104,10478,5109,10480,5114,10482,5119,10485,5124,10486,5129,10488,5134,10491,5140,10492,5145,10495,5150,10496,5155,10498,5160,10501,5165,10502,5170,10505,5175,10506,5180,10508,5185,10510,5190,10512,5195,10515,5200,10516,5205,10518,5210,10520,5215,10522,5221,10523,5226,10526,5231,10527,5236,10530,5241,10531,5246,10533,5251,10535,5256,10537,5261,10538,5266,10541,5271,10542,5276,10545,5281,10546,5286,10547,5291,10550,5296,10551,5301,10553,5307,10555,5312,10557,5317,10558,5322,10560,5327,10562,5332,10563,5337,10566,5342,10567,5347,10568,5352,10571,5357,10572,5361,10575,5366,10576,5371,10577,5376,10580,5381,10581,5386,10582,5391,10585,5396,10586,5401,10587,5406,10590,5412,10591,5417,10592,5422,10593,5427,10596,5432,10597,5437,10598,5442,10601,5447,10602,5452,10603,5457,10605,5462,10607,5467,10608,5472,10610,5477,10611,5482,10614,5487,10615,5493,10616,5498,10617,5503,10620,5508,10621,5513,10622,5518,10624,5523,10625,5528,10627,5553,10634,5558,10636,5589,10644,5594,10646,5644,10659,5649,10661,5771,10691,5776,10692,5781,10694,5786,10694,5791,10695,5837,10706,5842,10706,5877,10715,5882,10715,5908,10721,5913,10721,5918,10722,5923,10724,5928,10725,5933,10726,5938,10726,5943,10727,5948,10729,5953,10730,5958,10731,5963,10731,5968,10732,5973,10734,5978,10735,5983,10736,5988,10736,5994,10737,5999,10739,6004,10740,6009,10740,6014,10741,6019,10742,6024,10744,6029,10744,6034,10745,6039,10746,6044,10746,6049,10747,6054,10749,6059,10750,6064,10750,6069,10751,6075,10752,6080,10752,6085,10754,6090,10755,6095,10755,6100,10756,6105,10757,6110,10759,6115,10759,6120,10760,6125,10761,6130,10761,6135,10762,6140,10762,6145,10764,6150,10765,6155,10765,6161,10766,6166,10767,6171,10767,6176,10769,6181,10770,6186,10770,6191,10771,6196,10771,6201,10772,6206,10774,6211,10774,6216,10775,6221,10775,6226,10776,6231,10777,6236,10777,6241,10779,6247,10779,6252,10780,6257,10781,6262,10781,6267,10782,6272,10782,6277,10784,6282,10784,6287,10785,6292,10785,6297,10786,6302,10787,6307,10787,6312,10789,6317,10789,6322,10790,6328,10790,6333,10791,6338,10791,6343,10792,6348,10792,6353,10794,6358,10794,6363,10795,6368,10795,6373,10796,6378,10796,6383,10797,6388,10797,6393,10799,6398,10799,6403,10800,6409,10800,6414,10801,6419,10801,6424,10802,6429,10802,6434,10804,6439,10804,6444,10805,6449,10805,6454,10806,6459,10806,6464,10806,6469,10807,6474,10807,6479,10809,6484,10809,6489,10810,6495,10810,6500,10811,6505,10811,6510,10811,6515,10812,6520,10812,6525,10814,6530,10814,6535,10815,6540,10815,6545,10815,6550,10816,6555,10816,6560,10817,6565,10817,6570,10817,6576,10819,6581,10819,6586,10820,6591,10820,6596,10820,6601,10821,6606,10821,6611,10822,6616,10822,6621,10822,6626,10824,6631,10824,6636,10824,6641,10825,6646,10825,6651,10826,6656,10826,6662,10826,6667,10827,6672,10827,6677,10827,6682,10829,6687,10829,6692,10829,6697,10830,6702,10830,6707,10830,6712,10831,6717,10831,6722,10831,6727,10832,6732,10832,6737,10832,6743,10834,6748,10834,6753,10834,6758,10835,6763,10835,6768,10835,6773,10836,6778,10836,6783,10836,6788,10837,6793,10837,6798,10837,6803,10837,6808,10839,6813,10839,6818,10839,6823,10840,6829,10840,6834,10840,6839,10841,6844,10841,6849,10841,6854,10841,6859,10842,6864,10842,6869,10842,6874,10844,6879,10844,6884,10844,6889,10844,6894,10845,6899,10845,6904,10845,6910,10845,6915,10846,6920,10846,6925,10846,6930,10846,6935,10847,6940,10847,6945,10847,6950,10849,6955,10849,6960,10849,6965,10849,6970,10850,6975,10850,6980,10850,6985,10850,6991,10851,6996,10851,7001,10851,7006,10851,7011,10851,7016,10852,7021,10852,7026,10852,7031,10852,7036,10854,7041,10854,7046,10854,7051,10854,7056,10855,7061,10855,7066,10855,7071,10855,7077,10855,7082,10856,7087,10856,7092,10856,7097,10856,7102,10856,7107,10857,7112,10857,7117,10857,7122,10857,7127,10857,7132,10859,7137,10859,7142,10859,7147,10859,7152,10859,7157,10860,7163,10860,7168,10860,7173,10860,7178,10860,7183,10861,7188,10861,7193,10861,7198,10861e" filled="f" stroked="t" strokeweight=".564857pt" strokecolor="#FF0000">
                <v:path arrowok="t"/>
              </v:shape>
            </v:group>
            <v:group style="position:absolute;left:7198;top:10861;width:1517;height:31" coordorigin="7198,10861" coordsize="1517,31">
              <v:shape style="position:absolute;left:7198;top:10861;width:1517;height:31" coordorigin="7198,10861" coordsize="1517,31" path="m7198,10861l7203,10861,7208,10862,7213,10862,7218,10862,7223,10862,7228,10862,7233,10862,7238,10864,7244,10864,7249,10864,7252,10864,7257,10864,7263,10865,7288,10865,7293,10866,7318,10866,7323,10867,7354,10867,7359,10869,7389,10869,7394,10870,7424,10870,7430,10871,7460,10871,7465,10872,7500,10872,7505,10874,7541,10874,7546,10875,7581,10875,7586,10876,7627,10876,7632,10877,7677,10877,7683,10879,7728,10879,7733,10880,7784,10880,7789,10881,7844,10881,7850,10882,7910,10882,7915,10884,7981,10884,7986,10885,8062,10885,8067,10886,8148,10886,8153,10887,8249,10887,8254,10889,8361,10889,8366,10890,8497,10890,8502,10891,8659,10891,8664,10892,8710,10892,8715,10892e" filled="f" stroked="t" strokeweight=".562565pt" strokecolor="#FF0000">
                <v:path arrowok="t"/>
              </v:shape>
            </v:group>
            <v:group style="position:absolute;left:5089;top:9933;width:3951;height:2" coordorigin="5089,9933" coordsize="3951,2">
              <v:shape style="position:absolute;left:5089;top:9933;width:3951;height:2" coordorigin="5089,9933" coordsize="3951,0" path="m5089,9933l9040,9933,5089,9933e" filled="t" fillcolor="#FFFFFF" stroked="f">
                <v:path arrowok="t"/>
                <v:fill/>
              </v:shape>
            </v:group>
            <v:group style="position:absolute;left:5089;top:8123;width:3936;height:419" coordorigin="5089,8123" coordsize="3936,419">
              <v:shape style="position:absolute;left:5089;top:8123;width:3936;height:419" coordorigin="5089,8123" coordsize="3936,419" path="m5089,8542l9025,8542,9025,8123,5089,8123,5089,8542e" filled="t" fillcolor="#FFFFFF" stroked="f">
                <v:path arrowok="t"/>
                <v:fill/>
              </v:shape>
            </v:group>
            <v:group style="position:absolute;left:5089;top:8542;width:3936;height:288" coordorigin="5089,8542" coordsize="3936,288">
              <v:shape style="position:absolute;left:5089;top:8542;width:3936;height:288" coordorigin="5089,8542" coordsize="3936,288" path="m5089,8829l9025,8829,9025,8542,5089,8542,5089,8829e" filled="t" fillcolor="#FFFFFF" stroked="f">
                <v:path arrowok="t"/>
                <v:fill/>
              </v:shape>
            </v:group>
            <v:group style="position:absolute;left:5089;top:8829;width:3936;height:156" coordorigin="5089,8829" coordsize="3936,156">
              <v:shape style="position:absolute;left:5089;top:8829;width:3936;height:156" coordorigin="5089,8829" coordsize="3936,156" path="m5089,8986l9025,8986,9025,8829,5089,8829,5089,8986e" filled="t" fillcolor="#FFFFFF" stroked="f">
                <v:path arrowok="t"/>
                <v:fill/>
              </v:shape>
            </v:group>
            <v:group style="position:absolute;left:5089;top:8986;width:3936;height:156" coordorigin="5089,8986" coordsize="3936,156">
              <v:shape style="position:absolute;left:5089;top:8986;width:3936;height:156" coordorigin="5089,8986" coordsize="3936,156" path="m5089,9142l9025,9142,9025,8986,5089,8986,5089,9142e" filled="t" fillcolor="#FFFFFF" stroked="f">
                <v:path arrowok="t"/>
                <v:fill/>
              </v:shape>
            </v:group>
            <v:group style="position:absolute;left:5089;top:9142;width:3936;height:156" coordorigin="5089,9142" coordsize="3936,156">
              <v:shape style="position:absolute;left:5089;top:9142;width:3936;height:156" coordorigin="5089,9142" coordsize="3936,156" path="m5089,9298l9025,9298,9025,9142,5089,9142,5089,9298e" filled="t" fillcolor="#FFFFFF" stroked="f">
                <v:path arrowok="t"/>
                <v:fill/>
              </v:shape>
            </v:group>
            <v:group style="position:absolute;left:5089;top:9298;width:3936;height:156" coordorigin="5089,9298" coordsize="3936,156">
              <v:shape style="position:absolute;left:5089;top:9298;width:3936;height:156" coordorigin="5089,9298" coordsize="3936,156" path="m5089,9454l9025,9454,9025,9298,5089,9298,5089,9454e" filled="t" fillcolor="#FFFFFF" stroked="f">
                <v:path arrowok="t"/>
                <v:fill/>
              </v:shape>
            </v:group>
            <v:group style="position:absolute;left:5089;top:9454;width:3936;height:156" coordorigin="5089,9454" coordsize="3936,156">
              <v:shape style="position:absolute;left:5089;top:9454;width:3936;height:156" coordorigin="5089,9454" coordsize="3936,156" path="m5089,9611l9025,9611,9025,9454,5089,9454,5089,9611e" filled="t" fillcolor="#FFFFFF" stroked="f">
                <v:path arrowok="t"/>
                <v:fill/>
              </v:shape>
            </v:group>
            <v:group style="position:absolute;left:5089;top:9611;width:3936;height:156" coordorigin="5089,9611" coordsize="3936,156">
              <v:shape style="position:absolute;left:5089;top:9611;width:3936;height:156" coordorigin="5089,9611" coordsize="3936,156" path="m5089,9767l9025,9767,9025,9611,5089,9611,5089,9767e" filled="t" fillcolor="#FFFFFF" stroked="f">
                <v:path arrowok="t"/>
                <v:fill/>
              </v:shape>
            </v:group>
            <v:group style="position:absolute;left:5089;top:9767;width:3936;height:156" coordorigin="5089,9767" coordsize="3936,156">
              <v:shape style="position:absolute;left:5089;top:9767;width:3936;height:156" coordorigin="5089,9767" coordsize="3936,156" path="m5089,9923l9025,9923,9025,9767,5089,9767,5089,9923e" filled="t" fillcolor="#FFFFFF" stroked="f">
                <v:path arrowok="t"/>
                <v:fill/>
              </v:shape>
            </v:group>
            <v:group style="position:absolute;left:9032;top:7958;width:2;height:1992" coordorigin="9032,7958" coordsize="2,1992">
              <v:shape style="position:absolute;left:9032;top:7958;width:2;height:1992" coordorigin="9032,7958" coordsize="0,1992" path="m9032,7958l9032,9950e" filled="f" stroked="t" strokeweight=".861098pt" strokecolor="#FFFFFF">
                <v:path arrowok="t"/>
              </v:shape>
            </v:group>
            <v:group style="position:absolute;left:5088;top:7956;width:3936;height:2" coordorigin="5088,7956" coordsize="3936,2">
              <v:shape style="position:absolute;left:5088;top:7956;width:3936;height:2" coordorigin="5088,7956" coordsize="3936,0" path="m5088,7956l9024,7956e" filled="f" stroked="t" strokeweight=".250028pt" strokecolor="#000000">
                <v:path arrowok="t"/>
              </v:shape>
            </v:group>
            <v:group style="position:absolute;left:5088;top:8121;width:3936;height:2" coordorigin="5088,8121" coordsize="3936,2">
              <v:shape style="position:absolute;left:5088;top:8121;width:3936;height:2" coordorigin="5088,8121" coordsize="3936,0" path="m5088,8121l9024,8121e" filled="f" stroked="t" strokeweight=".250028pt" strokecolor="#C0C0C0">
                <v:path arrowok="t"/>
              </v:shape>
            </v:group>
            <v:group style="position:absolute;left:5088;top:8540;width:3936;height:2" coordorigin="5088,8540" coordsize="3936,2">
              <v:shape style="position:absolute;left:5088;top:8540;width:3936;height:2" coordorigin="5088,8540" coordsize="3936,0" path="m5088,8540l9024,8540e" filled="f" stroked="t" strokeweight=".250028pt" strokecolor="#C0C0C0">
                <v:path arrowok="t"/>
              </v:shape>
            </v:group>
            <v:group style="position:absolute;left:5088;top:8828;width:3936;height:2" coordorigin="5088,8828" coordsize="3936,2">
              <v:shape style="position:absolute;left:5088;top:8828;width:3936;height:2" coordorigin="5088,8828" coordsize="3936,0" path="m5088,8828l9024,8828e" filled="f" stroked="t" strokeweight=".250028pt" strokecolor="#C0C0C0">
                <v:path arrowok="t"/>
              </v:shape>
            </v:group>
            <v:group style="position:absolute;left:5088;top:8984;width:3936;height:2" coordorigin="5088,8984" coordsize="3936,2">
              <v:shape style="position:absolute;left:5088;top:8984;width:3936;height:2" coordorigin="5088,8984" coordsize="3936,0" path="m5088,8984l9024,8984e" filled="f" stroked="t" strokeweight=".250028pt" strokecolor="#C0C0C0">
                <v:path arrowok="t"/>
              </v:shape>
            </v:group>
            <v:group style="position:absolute;left:5088;top:9141;width:3936;height:2" coordorigin="5088,9141" coordsize="3936,2">
              <v:shape style="position:absolute;left:5088;top:9141;width:3936;height:2" coordorigin="5088,9141" coordsize="3936,0" path="m5088,9141l9024,9141e" filled="f" stroked="t" strokeweight=".250028pt" strokecolor="#C0C0C0">
                <v:path arrowok="t"/>
              </v:shape>
            </v:group>
            <v:group style="position:absolute;left:5088;top:9297;width:3936;height:2" coordorigin="5088,9297" coordsize="3936,2">
              <v:shape style="position:absolute;left:5088;top:9297;width:3936;height:2" coordorigin="5088,9297" coordsize="3936,0" path="m5088,9297l9024,9297e" filled="f" stroked="t" strokeweight=".250032pt" strokecolor="#C0C0C0">
                <v:path arrowok="t"/>
              </v:shape>
            </v:group>
            <v:group style="position:absolute;left:5088;top:9453;width:3936;height:2" coordorigin="5088,9453" coordsize="3936,2">
              <v:shape style="position:absolute;left:5088;top:9453;width:3936;height:2" coordorigin="5088,9453" coordsize="3936,0" path="m5088,9453l9024,9453e" filled="f" stroked="t" strokeweight=".250032pt" strokecolor="#C0C0C0">
                <v:path arrowok="t"/>
              </v:shape>
            </v:group>
            <v:group style="position:absolute;left:5088;top:9609;width:3936;height:2" coordorigin="5088,9609" coordsize="3936,2">
              <v:shape style="position:absolute;left:5088;top:9609;width:3936;height:2" coordorigin="5088,9609" coordsize="3936,0" path="m5088,9609l9024,9609e" filled="f" stroked="t" strokeweight=".250032pt" strokecolor="#C0C0C0">
                <v:path arrowok="t"/>
              </v:shape>
            </v:group>
            <v:group style="position:absolute;left:5088;top:9766;width:3936;height:2" coordorigin="5088,9766" coordsize="3936,2">
              <v:shape style="position:absolute;left:5088;top:9766;width:3936;height:2" coordorigin="5088,9766" coordsize="3936,0" path="m5088,9766l9024,9766e" filled="f" stroked="t" strokeweight=".250032pt" strokecolor="#C0C0C0">
                <v:path arrowok="t"/>
              </v:shape>
            </v:group>
            <v:group style="position:absolute;left:5088;top:9922;width:3936;height:2" coordorigin="5088,9922" coordsize="3936,2">
              <v:shape style="position:absolute;left:5088;top:9922;width:3936;height:2" coordorigin="5088,9922" coordsize="3936,0" path="m5088,9922l9024,9922e" filled="f" stroked="t" strokeweight=".250032pt" strokecolor="#000000">
                <v:path arrowok="t"/>
              </v:shape>
            </v:group>
            <v:group style="position:absolute;left:5088;top:7956;width:2;height:1966" coordorigin="5088,7956" coordsize="2,1966">
              <v:shape style="position:absolute;left:5088;top:7956;width:2;height:1966" coordorigin="5088,7956" coordsize="0,1966" path="m5088,7956l5088,9922e" filled="f" stroked="t" strokeweight=".252999pt" strokecolor="#000000">
                <v:path arrowok="t"/>
              </v:shape>
            </v:group>
            <v:group style="position:absolute;left:6102;top:7956;width:2;height:1966" coordorigin="6102,7956" coordsize="2,1966">
              <v:shape style="position:absolute;left:6102;top:7956;width:2;height:1966" coordorigin="6102,7956" coordsize="0,1966" path="m6102,7956l6102,9922e" filled="f" stroked="t" strokeweight=".252999pt" strokecolor="#C0C0C0">
                <v:path arrowok="t"/>
              </v:shape>
            </v:group>
            <v:group style="position:absolute;left:7117;top:7956;width:2;height:1966" coordorigin="7117,7956" coordsize="2,1966">
              <v:shape style="position:absolute;left:7117;top:7956;width:2;height:1966" coordorigin="7117,7956" coordsize="0,1966" path="m7117,7956l7117,9922e" filled="f" stroked="t" strokeweight=".253002pt" strokecolor="#C0C0C0">
                <v:path arrowok="t"/>
              </v:shape>
            </v:group>
            <v:group style="position:absolute;left:8009;top:7956;width:2;height:1966" coordorigin="8009,7956" coordsize="2,1966">
              <v:shape style="position:absolute;left:8009;top:7956;width:2;height:1966" coordorigin="8009,7956" coordsize="0,1966" path="m8009,7956l8009,9922e" filled="f" stroked="t" strokeweight=".252999pt" strokecolor="#C0C0C0">
                <v:path arrowok="t"/>
              </v:shape>
            </v:group>
            <v:group style="position:absolute;left:9024;top:7956;width:2;height:1966" coordorigin="9024,7956" coordsize="2,1966">
              <v:shape style="position:absolute;left:9024;top:7956;width:2;height:1966" coordorigin="9024,7956" coordsize="0,1966" path="m9024,7956l9024,9922e" filled="f" stroked="t" strokeweight=".25299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631256pt;margin-top:84.939232pt;width:13.905512pt;height:9.204086pt;mso-position-horizontal-relative:page;mso-position-vertical-relative:page;z-index:-974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101.903381pt;width:10.686265pt;height:8.215615pt;mso-position-horizontal-relative:page;mso-position-vertical-relative:page;z-index:-974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1,4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120.757935pt;width:10.686265pt;height:8.215615pt;mso-position-horizontal-relative:page;mso-position-vertical-relative:page;z-index:-974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1,2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233429pt;margin-top:135.899536pt;width:6.825732pt;height:6.558689pt;mso-position-horizontal-relative:page;mso-position-vertical-relative:page;z-index:-973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1"/>
                    </w:rPr>
                    <w:t>ex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139.654465pt;width:10.686265pt;height:8.215615pt;mso-position-horizontal-relative:page;mso-position-vertical-relative:page;z-index:-973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1,0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599945pt;margin-top:143.148788pt;width:9.937008pt;height:9.204086pt;mso-position-horizontal-relative:page;mso-position-vertical-relative:page;z-index:-97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10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158.550446pt;width:10.686265pt;height:8.215615pt;mso-position-horizontal-relative:page;mso-position-vertical-relative:page;z-index:-973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0,8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177.405533pt;width:10.686265pt;height:8.215615pt;mso-position-horizontal-relative:page;mso-position-vertical-relative:page;z-index:-973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0,6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196.301514pt;width:10.686265pt;height:8.215615pt;mso-position-horizontal-relative:page;mso-position-vertical-relative:page;z-index:-973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0,4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568634pt;margin-top:201.36026pt;width:5.988523pt;height:9.204086pt;mso-position-horizontal-relative:page;mso-position-vertical-relative:page;z-index:-97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215.154953pt;width:10.686265pt;height:8.215615pt;mso-position-horizontal-relative:page;mso-position-vertical-relative:page;z-index:-973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0,2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35849pt;margin-top:234.051483pt;width:10.686265pt;height:8.215615pt;mso-position-horizontal-relative:page;mso-position-vertical-relative:page;z-index:-973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0,0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423126pt;margin-top:235.507965pt;width:9.937008pt;height:9.204086pt;mso-position-horizontal-relative:page;mso-position-vertical-relative:page;z-index:-973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50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641815pt;margin-top:235.507965pt;width:38.191658pt;height:23.106268pt;mso-position-horizontal-relative:page;mso-position-vertical-relative:page;z-index:-972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71" w:right="-47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Tim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868134pt;margin-top:235.507965pt;width:13.905512pt;height:9.204086pt;mso-position-horizontal-relative:page;mso-position-vertical-relative:page;z-index:-972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150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047272pt;margin-top:235.507965pt;width:13.905512pt;height:9.204086pt;mso-position-horizontal-relative:page;mso-position-vertical-relative:page;z-index:-972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2"/>
                    </w:rPr>
                    <w:t>200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968178pt;margin-top:242.090027pt;width:12.371202pt;height:8.215615pt;mso-position-horizontal-relative:page;mso-position-vertical-relative:page;z-index:-972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240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962959pt;margin-top:242.090027pt;width:12.371202pt;height:8.215615pt;mso-position-horizontal-relative:page;mso-position-vertical-relative:page;z-index:-972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280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917191pt;margin-top:242.090027pt;width:37.367091pt;height:8.215615pt;mso-position-horizontal-relative:page;mso-position-vertical-relative:page;z-index:-972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tabs>
                      <w:tab w:pos="520" w:val="left"/>
                    </w:tabs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320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360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866211pt;margin-top:242.090027pt;width:12.371202pt;height:8.215615pt;mso-position-horizontal-relative:page;mso-position-vertical-relative:page;z-index:-972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400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862656pt;margin-top:242.090027pt;width:12.371202pt;height:8.215615pt;mso-position-horizontal-relative:page;mso-position-vertical-relative:page;z-index:-972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440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858536pt;margin-top:242.090027pt;width:12.371202pt;height:8.215615pt;mso-position-horizontal-relative:page;mso-position-vertical-relative:page;z-index:-972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480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811661pt;margin-top:242.090027pt;width:12.371202pt;height:8.215615pt;mso-position-horizontal-relative:page;mso-position-vertical-relative:page;z-index:-972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</w:rPr>
                    <w:t>520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498322pt;margin-top:251.350311pt;width:62.763031pt;height:9.624237pt;mso-position-horizontal-relative:page;mso-position-vertical-relative:page;z-index:-97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wa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umb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nm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240002pt;margin-top:296.353912pt;width:476.580004pt;height:61.64pt;mso-position-horizontal-relative:page;mso-position-vertical-relative:page;z-index:-97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575" w:right="55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41" w:after="0" w:line="276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ё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199127pt;margin-top:449.052124pt;width:17.748483pt;height:11.377705pt;mso-position-horizontal-relative:page;mso-position-vertical-relative:page;z-index:-97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5"/>
                    </w:rPr>
                    <w:t>100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448868pt;margin-top:522.701965pt;width:12.498988pt;height:11.377705pt;mso-position-horizontal-relative:page;mso-position-vertical-relative:page;z-index:-97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5"/>
                    </w:rPr>
                    <w:t>10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701126pt;margin-top:596.349243pt;width:7.275975pt;height:11.377705pt;mso-position-horizontal-relative:page;mso-position-vertical-relative:page;z-index:-97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36142pt;margin-top:624.794067pt;width:12.498988pt;height:11.377705pt;mso-position-horizontal-relative:page;mso-position-vertical-relative:page;z-index:-97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5"/>
                    </w:rPr>
                    <w:t>40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939850pt;margin-top:624.794067pt;width:12.498988pt;height:11.377705pt;mso-position-horizontal-relative:page;mso-position-vertical-relative:page;z-index:-97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5"/>
                    </w:rPr>
                    <w:t>60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944397pt;margin-top:624.794067pt;width:12.498988pt;height:11.377705pt;mso-position-horizontal-relative:page;mso-position-vertical-relative:page;z-index:-97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5"/>
                    </w:rPr>
                    <w:t>80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289917pt;margin-top:624.794067pt;width:17.748483pt;height:11.377705pt;mso-position-horizontal-relative:page;mso-position-vertical-relative:page;z-index:-97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5"/>
                    </w:rPr>
                    <w:t>100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103996pt;margin-top:641.328125pt;width:445.116pt;height:61.475744pt;mso-position-horizontal-relative:page;mso-position-vertical-relative:page;z-index:-9710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left="4415" w:right="3515"/>
                    <w:jc w:val="center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time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1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1"/>
                    </w:rPr>
                    <w:t>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50" w:after="0" w:line="269" w:lineRule="auto"/>
                    <w:ind w:left="-1" w:right="-21" w:firstLine="-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70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802132pt;margin-top:147.611145pt;width:9.665325pt;height:50.215679pt;mso-position-horizontal-relative:page;mso-position-vertical-relative:page;z-index:-9708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tical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1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1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1"/>
                    </w:rPr>
                    <w:t>sity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118942pt;margin-top:478.336884pt;width:13.639658pt;height:73.467769pt;mso-position-horizontal-relative:page;mso-position-vertical-relative:page;z-index:-970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7" w:lineRule="exact"/>
                    <w:ind w:left="20" w:right="-55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sity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.u.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601959pt;margin-top:110.152405pt;width:10.799329pt;height:65.712771pt;mso-position-horizontal-relative:page;mso-position-vertical-relative:page;z-index:-9706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sity,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ts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6862pt;margin-top:396.131714pt;width:4.364239pt;height:59.019034pt;mso-position-horizontal-relative:page;mso-position-vertical-relative:page;z-index:-97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351089pt;margin-top:396.131714pt;width:302.694344pt;height:222.63298pt;mso-position-horizontal-relative:page;mso-position-vertical-relative:page;z-index:-97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6862pt;margin-top:455.150726pt;width:4.364239pt;height:73.647320pt;mso-position-horizontal-relative:page;mso-position-vertical-relative:page;z-index:-97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6862pt;margin-top:528.798035pt;width:4.364239pt;height:73.648153pt;mso-position-horizontal-relative:page;mso-position-vertical-relative:page;z-index:-97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6862pt;margin-top:602.446228pt;width:4.364239pt;height:16.318473pt;mso-position-horizontal-relative:page;mso-position-vertical-relative:page;z-index:-97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6862pt;margin-top:618.764709pt;width:4.364239pt;height:4.312977pt;mso-position-horizontal-relative:page;mso-position-vertical-relative:page;z-index:-970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351089pt;margin-top:618.764709pt;width:48.836467pt;height:4.312977pt;mso-position-horizontal-relative:page;mso-position-vertical-relative:page;z-index:-969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187561pt;margin-top:618.764709pt;width:68.002013pt;height:4.312977pt;mso-position-horizontal-relative:page;mso-position-vertical-relative:page;z-index:-969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189575pt;margin-top:618.764709pt;width:68.004543pt;height:4.312977pt;mso-position-horizontal-relative:page;mso-position-vertical-relative:page;z-index:-969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194122pt;margin-top:618.764709pt;width:68.002013pt;height:4.312977pt;mso-position-horizontal-relative:page;mso-position-vertical-relative:page;z-index:-969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196136pt;margin-top:618.764709pt;width:49.849308pt;height:4.312977pt;mso-position-horizontal-relative:page;mso-position-vertical-relative:page;z-index:-969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397.821045pt;width:50.733963pt;height:8.250913pt;mso-position-horizontal-relative:page;mso-position-vertical-relative:page;z-index:-9694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Model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397.821045pt;width:50.733123pt;height:8.250913pt;mso-position-horizontal-relative:page;mso-position-vertical-relative:page;z-index:-96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397.821045pt;width:44.597884pt;height:8.250913pt;mso-position-horizontal-relative:page;mso-position-vertical-relative:page;z-index:-9692" type="#_x0000_t202" filled="f" stroked="f">
            <v:textbox inset="0,0,0,0">
              <w:txbxContent>
                <w:p>
                  <w:pPr>
                    <w:spacing w:before="5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397.821045pt;width:51.106201pt;height:8.250913pt;mso-position-horizontal-relative:page;mso-position-vertical-relative:page;z-index:-9691" type="#_x0000_t202" filled="f" stroked="f">
            <v:textbox inset="0,0,0,0">
              <w:txbxContent>
                <w:p>
                  <w:pPr>
                    <w:spacing w:before="5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06.07196pt;width:50.733963pt;height:20.943985pt;mso-position-horizontal-relative:page;mso-position-vertical-relative:page;z-index:-9690" type="#_x0000_t202" filled="f" stroked="f">
            <v:textbox inset="0,0,0,0">
              <w:txbxContent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qua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on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06.07196pt;width:50.733123pt;height:20.943985pt;mso-position-horizontal-relative:page;mso-position-vertical-relative:page;z-index:-9689" type="#_x0000_t202" filled="f" stroked="f">
            <v:textbox inset="0,0,0,0">
              <w:txbxContent>
                <w:p>
                  <w:pPr>
                    <w:spacing w:before="0" w:after="0" w:line="255" w:lineRule="auto"/>
                    <w:ind w:left="46" w:right="54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p(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1)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+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p(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2)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06.07196pt;width:44.597884pt;height:20.943985pt;mso-position-horizontal-relative:page;mso-position-vertical-relative:page;z-index:-96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06.07196pt;width:51.106201pt;height:20.943985pt;mso-position-horizontal-relative:page;mso-position-vertical-relative:page;z-index:-96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27.015961pt;width:50.733963pt;height:14.380759pt;mso-position-horizontal-relative:page;mso-position-vertical-relative:page;z-index:-9686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edu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hi-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qr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27.015961pt;width:50.733123pt;height:14.380759pt;mso-position-horizontal-relative:page;mso-position-vertical-relative:page;z-index:-968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21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86355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27.015961pt;width:44.597884pt;height:14.380759pt;mso-position-horizontal-relative:page;mso-position-vertical-relative:page;z-index:-96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27.015961pt;width:51.106201pt;height:14.380759pt;mso-position-horizontal-relative:page;mso-position-vertical-relative:page;z-index:-96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41.396729pt;width:50.733963pt;height:7.815865pt;mso-position-horizontal-relative:page;mso-position-vertical-relative:page;z-index:-9682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dj.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quare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41.396729pt;width:50.733123pt;height:7.815865pt;mso-position-horizontal-relative:page;mso-position-vertical-relative:page;z-index:-968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78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98508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41.396729pt;width:44.597884pt;height:7.815865pt;mso-position-horizontal-relative:page;mso-position-vertical-relative:page;z-index:-9680" type="#_x0000_t202" filled="f" stroked="f">
            <v:textbox inset="0,0,0,0">
              <w:txbxContent>
                <w:p>
                  <w:pPr>
                    <w:spacing w:before="6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41.396729pt;width:51.106201pt;height:7.815865pt;mso-position-horizontal-relative:page;mso-position-vertical-relative:page;z-index:-9679" type="#_x0000_t202" filled="f" stroked="f">
            <v:textbox inset="0,0,0,0">
              <w:txbxContent>
                <w:p>
                  <w:pPr>
                    <w:spacing w:before="6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49.212585pt;width:50.733963pt;height:7.813365pt;mso-position-horizontal-relative:page;mso-position-vertical-relative:page;z-index:-9678" type="#_x0000_t202" filled="f" stroked="f">
            <v:textbox inset="0,0,0,0">
              <w:txbxContent>
                <w:p>
                  <w:pPr>
                    <w:spacing w:before="6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49.212585pt;width:50.733123pt;height:7.813365pt;mso-position-horizontal-relative:page;mso-position-vertical-relative:page;z-index:-9677" type="#_x0000_t202" filled="f" stroked="f">
            <v:textbox inset="0,0,0,0">
              <w:txbxContent>
                <w:p>
                  <w:pPr>
                    <w:spacing w:before="6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49.212585pt;width:44.597884pt;height:7.813365pt;mso-position-horizontal-relative:page;mso-position-vertical-relative:page;z-index:-967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3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ue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49.212585pt;width:51.106201pt;height:7.813365pt;mso-position-horizontal-relative:page;mso-position-vertical-relative:page;z-index:-967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  <w:t>andard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rror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57.02594pt;width:50.733963pt;height:7.815034pt;mso-position-horizontal-relative:page;mso-position-vertical-relative:page;z-index:-9674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57.02594pt;width:50.733123pt;height:7.815034pt;mso-position-horizontal-relative:page;mso-position-vertical-relative:page;z-index:-967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5"/>
                    </w:rPr>
                    <w:t>y0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57.02594pt;width:44.597884pt;height:7.815034pt;mso-position-horizontal-relative:page;mso-position-vertical-relative:page;z-index:-967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55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05856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57.02594pt;width:51.106201pt;height:7.815034pt;mso-position-horizontal-relative:page;mso-position-vertical-relative:page;z-index:-967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78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14974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64.840973pt;width:50.733963pt;height:7.815865pt;mso-position-horizontal-relative:page;mso-position-vertical-relative:page;z-index:-9670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64.840973pt;width:50.733123pt;height:7.815865pt;mso-position-horizontal-relative:page;mso-position-vertical-relative:page;z-index:-966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A1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64.840973pt;width:44.597884pt;height:7.815865pt;mso-position-horizontal-relative:page;mso-position-vertical-relative:page;z-index:-966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4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572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14933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64.840973pt;width:51.106201pt;height:7.815865pt;mso-position-horizontal-relative:page;mso-position-vertical-relative:page;z-index:-966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85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12028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72.65686pt;width:50.733963pt;height:7.815032pt;mso-position-horizontal-relative:page;mso-position-vertical-relative:page;z-index:-9666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72.65686pt;width:50.733123pt;height:7.815032pt;mso-position-horizontal-relative:page;mso-position-vertical-relative:page;z-index:-966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t1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72.65686pt;width:44.597884pt;height:7.815032pt;mso-position-horizontal-relative:page;mso-position-vertical-relative:page;z-index:-966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99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11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06175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72.65686pt;width:51.106201pt;height:7.815032pt;mso-position-horizontal-relative:page;mso-position-vertical-relative:page;z-index:-966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78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45564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80.471863pt;width:50.733963pt;height:7.813365pt;mso-position-horizontal-relative:page;mso-position-vertical-relative:page;z-index:-9662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80.471863pt;width:50.733123pt;height:7.813365pt;mso-position-horizontal-relative:page;mso-position-vertical-relative:page;z-index:-966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A2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80.471863pt;width:44.597884pt;height:7.813365pt;mso-position-horizontal-relative:page;mso-position-vertical-relative:page;z-index:-96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47378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10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80.471863pt;width:51.106201pt;height:7.813365pt;mso-position-horizontal-relative:page;mso-position-vertical-relative:page;z-index:-965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52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62233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38353pt;margin-top:488.285248pt;width:50.733963pt;height:8.309666pt;mso-position-horizontal-relative:page;mso-position-vertical-relative:page;z-index:-9658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17493pt;margin-top:488.285248pt;width:50.733123pt;height:8.309666pt;mso-position-horizontal-relative:page;mso-position-vertical-relative:page;z-index:-965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t2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616pt;margin-top:488.285248pt;width:44.597884pt;height:8.309666pt;mso-position-horizontal-relative:page;mso-position-vertical-relative:page;z-index:-96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55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64628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448486pt;margin-top:488.285248pt;width:51.106201pt;height:8.309666pt;mso-position-horizontal-relative:page;mso-position-vertical-relative:page;z-index:-965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78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5"/>
                    </w:rPr>
                    <w:t>01704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766pt;margin-top:96.833984pt;width:2.87408pt;height:141.596925pt;mso-position-horizontal-relative:page;mso-position-vertical-relative:page;z-index:-96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17485pt;margin-top:96.833984pt;width:193.591936pt;height:141.596925pt;mso-position-horizontal-relative:page;mso-position-vertical-relative:page;z-index:-965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6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55" w:right="-2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спектр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погл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2"/>
                    </w:rPr>
                    <w:t>о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щ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2"/>
                    </w:rPr>
                    <w:t>е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ния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23" w:after="0" w:line="240" w:lineRule="auto"/>
                    <w:ind w:left="1055" w:right="-2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спектр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люминес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ц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енции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(</w:t>
                  </w:r>
                  <w:r>
                    <w:rPr>
                      <w:rFonts w:ascii="Symbol" w:hAnsi="Symbol" w:cs="Symbol" w:eastAsia="Symbol"/>
                      <w:sz w:val="15"/>
                      <w:szCs w:val="15"/>
                      <w:spacing w:val="0"/>
                      <w:w w:val="100"/>
                    </w:rPr>
                    <w:t>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нм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766pt;margin-top:238.430908pt;width:2.87408pt;height:2.858675pt;mso-position-horizontal-relative:page;mso-position-vertical-relative:page;z-index:-965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17485pt;margin-top:238.430908pt;width:193.591936pt;height:2.858675pt;mso-position-horizontal-relative:page;mso-position-vertical-relative:page;z-index:-965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34381pt;margin-top:61.374561pt;width:3.29927pt;height:28.23948pt;mso-position-horizontal-relative:page;mso-position-vertical-relative:page;z-index:-96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133667pt;margin-top:61.374561pt;width:209.751983pt;height:169.733318pt;mso-position-horizontal-relative:page;mso-position-vertical-relative:page;z-index:-96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34381pt;margin-top:89.614044pt;width:3.29927pt;height:58.211476pt;mso-position-horizontal-relative:page;mso-position-vertical-relative:page;z-index:-96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34381pt;margin-top:147.825516pt;width:3.29927pt;height:58.210195pt;mso-position-horizontal-relative:page;mso-position-vertical-relative:page;z-index:-96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34381pt;margin-top:206.035721pt;width:3.29927pt;height:25.072167pt;mso-position-horizontal-relative:page;mso-position-vertical-relative:page;z-index:-96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34381pt;margin-top:231.10788pt;width:3.29927pt;height:3.313291pt;mso-position-horizontal-relative:page;mso-position-vertical-relative:page;z-index:-964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133667pt;margin-top:231.10788pt;width:38.258147pt;height:3.313291pt;mso-position-horizontal-relative:page;mso-position-vertical-relative:page;z-index:-964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391815pt;margin-top:231.10788pt;width:53.179136pt;height:3.313291pt;mso-position-horizontal-relative:page;mso-position-vertical-relative:page;z-index:-964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570953pt;margin-top:231.10788pt;width:53.226314pt;height:3.313291pt;mso-position-horizontal-relative:page;mso-position-vertical-relative:page;z-index:-964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4.797241pt;margin-top:231.10788pt;width:53.180411pt;height:3.313291pt;mso-position-horizontal-relative:page;mso-position-vertical-relative:page;z-index:-964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977661pt;margin-top:231.10788pt;width:11.907975pt;height:3.313291pt;mso-position-horizontal-relative:page;mso-position-vertical-relative:page;z-index:-964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72.948349pt;width:31.753962pt;height:5.668128pt;mso-position-horizontal-relative:page;mso-position-vertical-relative:page;z-index:-9639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odel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72.948349pt;width:44.046374pt;height:5.668128pt;mso-position-horizontal-relative:page;mso-position-vertical-relative:page;z-index:-9638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76" w:right="250"/>
                    <w:jc w:val="center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99"/>
                    </w:rPr>
                    <w:t>x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p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99"/>
                    </w:rPr>
                    <w:t>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ec1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78.616478pt;width:31.753962pt;height:5.379375pt;mso-position-horizontal-relative:page;mso-position-vertical-relative:page;z-index:-963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78.616478pt;width:44.046374pt;height:5.379375pt;mso-position-horizontal-relative:page;mso-position-vertical-relative:page;z-index:-9636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1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1)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83.995857pt;width:31.753962pt;height:5.378095pt;mso-position-horizontal-relative:page;mso-position-vertical-relative:page;z-index:-963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ot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83.995857pt;width:44.046374pt;height:5.378095pt;mso-position-horizontal-relative:page;mso-position-vertical-relative:page;z-index:-9634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393" w:right="367"/>
                    <w:jc w:val="center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C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89.373947pt;width:31.753962pt;height:5.380016pt;mso-position-horizontal-relative:page;mso-position-vertical-relative:page;z-index:-963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y0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89.373947pt;width:44.046374pt;height:5.380016pt;mso-position-horizontal-relative:page;mso-position-vertical-relative:page;z-index:-9632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341" w:right="316"/>
                    <w:jc w:val="center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94.753967pt;width:31.753962pt;height:5.379375pt;mso-position-horizontal-relative:page;mso-position-vertical-relative:page;z-index:-963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A1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94.753967pt;width:44.046374pt;height:5.379375pt;mso-position-horizontal-relative:page;mso-position-vertical-relative:page;z-index:-9630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56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6410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14629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445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16754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100.133339pt;width:31.753962pt;height:5.378095pt;mso-position-horizontal-relative:page;mso-position-vertical-relative:page;z-index:-962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t1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100.133339pt;width:44.046374pt;height:5.378095pt;mso-position-horizontal-relative:page;mso-position-vertical-relative:page;z-index:-9628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154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84979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09494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105.511436pt;width:31.753962pt;height:5.380016pt;mso-position-horizontal-relative:page;mso-position-vertical-relative:page;z-index:-962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ced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qr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105.511436pt;width:44.046374pt;height:5.380016pt;mso-position-horizontal-relative:page;mso-position-vertical-relative:page;z-index:-9626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298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16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86873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110.891449pt;width:31.753962pt;height:5.379375pt;mso-position-horizontal-relative:page;mso-position-vertical-relative:page;z-index:-962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110.891449pt;width:44.046374pt;height:5.379375pt;mso-position-horizontal-relative:page;mso-position-vertical-relative:page;z-index:-9624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292" w:right="265"/>
                    <w:jc w:val="center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99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81149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618744pt;margin-top:116.270828pt;width:31.753962pt;height:5.378095pt;mso-position-horizontal-relative:page;mso-position-vertical-relative:page;z-index:-962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4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372711pt;margin-top:116.270828pt;width:44.046374pt;height:5.378095pt;mso-position-horizontal-relative:page;mso-position-vertical-relative:page;z-index:-9622" type="#_x0000_t202" filled="f" stroked="f">
            <v:textbox inset="0,0,0,0">
              <w:txbxContent>
                <w:p>
                  <w:pPr>
                    <w:spacing w:before="0" w:after="0" w:line="79" w:lineRule="exact"/>
                    <w:ind w:left="292" w:right="265"/>
                    <w:jc w:val="center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99"/>
                    </w:rPr>
                    <w:t>,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9"/>
                    </w:rPr>
                    <w:t>81144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10785pt;margin-top:114.054466pt;width:17.0812pt;height:12pt;mso-position-horizontal-relative:page;mso-position-vertical-relative:page;z-index:-96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10785pt;margin-top:124.330788pt;width:17.0812pt;height:12pt;mso-position-horizontal-relative:page;mso-position-vertical-relative:page;z-index:-96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3.43573pt;margin-top:130.173645pt;width:4.113409pt;height:12pt;mso-position-horizontal-relative:page;mso-position-vertical-relative:page;z-index:-96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005005pt;margin-top:130.173645pt;width:6.502909pt;height:12pt;mso-position-horizontal-relative:page;mso-position-vertical-relative:page;z-index:-96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8.573761pt;margin-top:132.190414pt;width:5.882588pt;height:12pt;mso-position-horizontal-relative:page;mso-position-vertical-relative:page;z-index:-96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558563pt;margin-top:132.190399pt;width:5.739455pt;height:12pt;mso-position-horizontal-relative:page;mso-position-vertical-relative:page;z-index:-96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291901pt;margin-top:132.19043pt;width:4.590289pt;height:12pt;mso-position-horizontal-relative:page;mso-position-vertical-relative:page;z-index:-96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9.351563pt;margin-top:132.190384pt;width:12.768011pt;height:12pt;mso-position-horizontal-relative:page;mso-position-vertical-relative:page;z-index:-96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848267pt;margin-top:132.19043pt;width:5.833492pt;height:12pt;mso-position-horizontal-relative:page;mso-position-vertical-relative:page;z-index:-96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81525pt;margin-top:134.39978pt;width:5.882583pt;height:12pt;mso-position-horizontal-relative:page;mso-position-vertical-relative:page;z-index:-96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551483pt;margin-top:134.39978pt;width:36.344251pt;height:12pt;mso-position-horizontal-relative:page;mso-position-vertical-relative:page;z-index:-96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42621pt;margin-top:134.399750pt;width:19.607553pt;height:12pt;mso-position-horizontal-relative:page;mso-position-vertical-relative:page;z-index:-96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3.59259pt;margin-top:134.39978pt;width:11.524813pt;height:12pt;mso-position-horizontal-relative:page;mso-position-vertical-relative:page;z-index:-96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02713pt;margin-top:139.490280pt;width:25.010733pt;height:12pt;mso-position-horizontal-relative:page;mso-position-vertical-relative:page;z-index:-96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61682pt;margin-top:195.011688pt;width:47.582814pt;height:12pt;mso-position-horizontal-relative:page;mso-position-vertical-relative:page;z-index:-96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83606pt;margin-top:195.011703pt;width:13.485887pt;height:12pt;mso-position-horizontal-relative:page;mso-position-vertical-relative:page;z-index:-96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7.587036pt;margin-top:195.011703pt;width:6.741987pt;height:12pt;mso-position-horizontal-relative:page;mso-position-vertical-relative:page;z-index:-96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03503pt;margin-top:195.011688pt;width:14.298107pt;height:12pt;mso-position-horizontal-relative:page;mso-position-vertical-relative:page;z-index:-96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4.792603pt;margin-top:195.011688pt;width:17.647111pt;height:12pt;mso-position-horizontal-relative:page;mso-position-vertical-relative:page;z-index:-96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7.313538pt;margin-top:195.011703pt;width:14.776268pt;height:12pt;mso-position-horizontal-relative:page;mso-position-vertical-relative:page;z-index:-96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326996pt;margin-top:452.934631pt;width:5.186487pt;height:12pt;mso-position-horizontal-relative:page;mso-position-vertical-relative:page;z-index:-96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525497pt;margin-top:471.503357pt;width:9.805407pt;height:12pt;mso-position-horizontal-relative:page;mso-position-vertical-relative:page;z-index:-96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677673pt;margin-top:476.378876pt;width:16.193644pt;height:12pt;mso-position-horizontal-relative:page;mso-position-vertical-relative:page;z-index:-95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713654pt;margin-top:488.445862pt;width:26.5059pt;height:12pt;mso-position-horizontal-relative:page;mso-position-vertical-relative:page;z-index:-95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523819pt;margin-top:494.07251pt;width:6.261737pt;height:12pt;mso-position-horizontal-relative:page;mso-position-vertical-relative:page;z-index:-95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011444pt;margin-top:500.825806pt;width:17.461124pt;height:12pt;mso-position-horizontal-relative:page;mso-position-vertical-relative:page;z-index:-95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18317pt;margin-top:497.260376pt;width:35.488223pt;height:12pt;mso-position-horizontal-relative:page;mso-position-vertical-relative:page;z-index:-95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240387pt;margin-top:504.826202pt;width:4.112926pt;height:12pt;mso-position-horizontal-relative:page;mso-position-vertical-relative:page;z-index:-95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895309pt;margin-top:504.826202pt;width:6.577986pt;height:12pt;mso-position-horizontal-relative:page;mso-position-vertical-relative:page;z-index:-95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813538pt;margin-top:504.826202pt;width:23.281004pt;height:12pt;mso-position-horizontal-relative:page;mso-position-vertical-relative:page;z-index:-95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09845pt;margin-top:504.826202pt;width:8.477163pt;height:12pt;mso-position-horizontal-relative:page;mso-position-vertical-relative:page;z-index:-95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041748pt;margin-top:509.389832pt;width:10.56441pt;height:12pt;mso-position-horizontal-relative:page;mso-position-vertical-relative:page;z-index:-95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4.842621pt;margin-top:514.766479pt;width:9.932755pt;height:12pt;mso-position-horizontal-relative:page;mso-position-vertical-relative:page;z-index:-95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505524pt;margin-top:514.766479pt;width:28.275209pt;height:12pt;mso-position-horizontal-relative:page;mso-position-vertical-relative:page;z-index:-95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156311pt;margin-top:517.766785pt;width:45.545792pt;height:12pt;mso-position-horizontal-relative:page;mso-position-vertical-relative:page;z-index:-95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497101pt;margin-top:517.766846pt;width:54.213547pt;height:12pt;mso-position-horizontal-relative:page;mso-position-vertical-relative:page;z-index:-95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88751pt;margin-top:517.766785pt;width:42.131141pt;height:12pt;mso-position-horizontal-relative:page;mso-position-vertical-relative:page;z-index:-95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979294pt;margin-top:521.144653pt;width:84.76744pt;height:12pt;mso-position-horizontal-relative:page;mso-position-vertical-relative:page;z-index:-95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800751pt;margin-top:521.144653pt;width:14.106401pt;height:12pt;mso-position-horizontal-relative:page;mso-position-vertical-relative:page;z-index:-95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876053pt;margin-top:524.895081pt;width:10.499476pt;height:12pt;mso-position-horizontal-relative:page;mso-position-vertical-relative:page;z-index:-95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3289pt;margin-top:524.895081pt;width:80.590415pt;height:12pt;mso-position-horizontal-relative:page;mso-position-vertical-relative:page;z-index:-95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0152pt;margin-top:529.208069pt;width:69.901195pt;height:12pt;mso-position-horizontal-relative:page;mso-position-vertical-relative:page;z-index:-95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516571pt;margin-top:534.147827pt;width:24.605855pt;height:12pt;mso-position-horizontal-relative:page;mso-position-vertical-relative:page;z-index:-95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138336pt;margin-top:534.147766pt;width:56.427287pt;height:12pt;mso-position-horizontal-relative:page;mso-position-vertical-relative:page;z-index:-95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7.936035pt;margin-top:539.960938pt;width:11.703751pt;height:12pt;mso-position-horizontal-relative:page;mso-position-vertical-relative:page;z-index:-95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193787pt;margin-top:539.960938pt;width:6.136921pt;height:12pt;mso-position-horizontal-relative:page;mso-position-vertical-relative:page;z-index:-95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059174pt;margin-top:539.960938pt;width:4.553989pt;height:12pt;mso-position-horizontal-relative:page;mso-position-vertical-relative:page;z-index:-95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370575pt;margin-top:539.960938pt;width:27.644397pt;height:12pt;mso-position-horizontal-relative:page;mso-position-vertical-relative:page;z-index:-95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122955pt;margin-top:539.960938pt;width:101.467923pt;height:12pt;mso-position-horizontal-relative:page;mso-position-vertical-relative:page;z-index:-95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691681pt;margin-top:547.089233pt;width:12.841404pt;height:12pt;mso-position-horizontal-relative:page;mso-position-vertical-relative:page;z-index:-95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644318pt;margin-top:547.089233pt;width:17.271837pt;height:12pt;mso-position-horizontal-relative:page;mso-position-vertical-relative:page;z-index:-95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423218pt;margin-top:547.089233pt;width:10.184911pt;height:12pt;mso-position-horizontal-relative:page;mso-position-vertical-relative:page;z-index:-95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71936pt;margin-top:547.089233pt;width:43.39614pt;height:12pt;mso-position-horizontal-relative:page;mso-position-vertical-relative:page;z-index:-95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859253pt;margin-top:547.089233pt;width:30.490643pt;height:12pt;mso-position-horizontal-relative:page;mso-position-vertical-relative:page;z-index:-95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5315pt;margin-top:556.279419pt;width:6.011265pt;height:12pt;mso-position-horizontal-relative:page;mso-position-vertical-relative:page;z-index:-95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011719pt;margin-top:556.279419pt;width:9.047257pt;height:12pt;mso-position-horizontal-relative:page;mso-position-vertical-relative:page;z-index:-95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296722pt;margin-top:556.279419pt;width:4.300989pt;height:12pt;mso-position-horizontal-relative:page;mso-position-vertical-relative:page;z-index:-95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59436pt;margin-top:556.279419pt;width:7.085671pt;height:12pt;mso-position-horizontal-relative:page;mso-position-vertical-relative:page;z-index:-95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649506pt;margin-top:556.279419pt;width:13.095247pt;height:12pt;mso-position-horizontal-relative:page;mso-position-vertical-relative:page;z-index:-95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30127pt;margin-top:556.279419pt;width:4.93349pt;height:12pt;mso-position-horizontal-relative:page;mso-position-vertical-relative:page;z-index:-95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674225pt;margin-top:556.279419pt;width:13.347406pt;height:12pt;mso-position-horizontal-relative:page;mso-position-vertical-relative:page;z-index:-95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708771pt;margin-top:569.283325pt;width:14.99274pt;height:12pt;mso-position-horizontal-relative:page;mso-position-vertical-relative:page;z-index:-95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34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59.75pt;margin-top:56.499985pt;width:233.3pt;height:186.4pt;mso-position-horizontal-relative:page;mso-position-vertical-relative:page;z-index:-9559" type="#_x0000_t75">
            <v:imagedata r:id="rId7" o:title=""/>
          </v:shape>
        </w:pict>
      </w:r>
      <w:r>
        <w:rPr/>
        <w:pict>
          <v:shape style="position:absolute;margin-left:353.049988pt;margin-top:74.399986pt;width:182.4pt;height:168.5pt;mso-position-horizontal-relative:page;mso-position-vertical-relative:page;z-index:-9558" type="#_x0000_t75">
            <v:imagedata r:id="rId8" o:title=""/>
          </v:shape>
        </w:pict>
      </w:r>
      <w:r>
        <w:rPr/>
        <w:pict>
          <v:group style="position:absolute;margin-left:69.814011pt;margin-top:483.140015pt;width:207.96598pt;height:84.33998pt;mso-position-horizontal-relative:page;mso-position-vertical-relative:page;z-index:-9557" coordorigin="1396,9663" coordsize="4159,1687">
            <v:group style="position:absolute;left:1416;top:9669;width:4133;height:2" coordorigin="1416,9669" coordsize="4133,2">
              <v:shape style="position:absolute;left:1416;top:9669;width:4133;height:2" coordorigin="1416,9669" coordsize="4133,0" path="m1416,9669l5550,9669e" filled="f" stroked="t" strokeweight=".579980pt" strokecolor="#000000">
                <v:path arrowok="t"/>
              </v:shape>
            </v:group>
            <v:group style="position:absolute;left:3408;top:9673;width:2;height:1666" coordorigin="3408,9673" coordsize="2,1666">
              <v:shape style="position:absolute;left:3408;top:9673;width:2;height:1666" coordorigin="3408,9673" coordsize="0,1666" path="m3408,9673l3408,11339e" filled="f" stroked="t" strokeweight=".580pt" strokecolor="#000000">
                <v:path arrowok="t"/>
              </v:shape>
            </v:group>
            <v:group style="position:absolute;left:4549;top:9673;width:2;height:1666" coordorigin="4549,9673" coordsize="2,1666">
              <v:shape style="position:absolute;left:4549;top:9673;width:2;height:1666" coordorigin="4549,9673" coordsize="0,1666" path="m4549,9673l4549,11339e" filled="f" stroked="t" strokeweight=".580pt" strokecolor="#000000">
                <v:path arrowok="t"/>
              </v:shape>
            </v:group>
            <v:group style="position:absolute;left:1416;top:10091;width:4133;height:2" coordorigin="1416,10091" coordsize="4133,2">
              <v:shape style="position:absolute;left:1416;top:10091;width:4133;height:2" coordorigin="1416,10091" coordsize="4133,0" path="m1416,10091l5550,10091e" filled="f" stroked="t" strokeweight=".579980pt" strokecolor="#000000">
                <v:path arrowok="t"/>
              </v:shape>
            </v:group>
            <v:group style="position:absolute;left:1402;top:11344;width:4148;height:2" coordorigin="1402,11344" coordsize="4148,2">
              <v:shape style="position:absolute;left:1402;top:11344;width:4148;height:2" coordorigin="1402,11344" coordsize="4148,0" path="m1402,11344l5550,1134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360001pt;margin-top:277.1539pt;width:476.856pt;height:29.84pt;mso-position-horizontal-relative:page;mso-position-vertical-relative:page;z-index:-95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Фотогр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эмис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</w:p>
                <w:p>
                  <w:pPr>
                    <w:spacing w:before="41" w:after="0" w:line="240" w:lineRule="auto"/>
                    <w:ind w:left="3319" w:right="330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рдое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pt;margin-top:419.953888pt;width:483.030008pt;height:14pt;mso-position-horizontal-relative:page;mso-position-vertical-relative:page;z-index:-95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Коорд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ях.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55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03996pt;margin-top:483.429993pt;width:100.316pt;height:21.12pt;mso-position-horizontal-relative:page;mso-position-vertical-relative:page;z-index:-955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19998pt;margin-top:483.429993pt;width:57.03pt;height:21.12pt;mso-position-horizontal-relative:page;mso-position-vertical-relative:page;z-index:-955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74" w:right="45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449997pt;margin-top:483.429993pt;width:50.04pt;height:21.12pt;mso-position-horizontal-relative:page;mso-position-vertical-relative:page;z-index:-955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01" w:right="38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03996pt;margin-top:504.549988pt;width:100.316pt;height:62.64pt;mso-position-horizontal-relative:page;mso-position-vertical-relative:page;z-index:-955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795" w:right="75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320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795" w:right="75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360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795" w:right="75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19998pt;margin-top:504.549988pt;width:57.03pt;height:62.64pt;mso-position-horizontal-relative:page;mso-position-vertical-relative:page;z-index:-954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.33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.34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449997pt;margin-top:504.549988pt;width:50.04pt;height:62.64pt;mso-position-horizontal-relative:page;mso-position-vertical-relative:page;z-index:-954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0.45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0.42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0.37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30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8.685699pt;margin-top:61.153896pt;width:277.761508pt;height:203.753777pt;mso-position-horizontal-relative:page;mso-position-vertical-relative:page;z-index:-9547" coordorigin="3574,1223" coordsize="5555,4075">
            <v:group style="position:absolute;left:3662;top:1231;width:2;height:4060" coordorigin="3662,1231" coordsize="2,4060">
              <v:shape style="position:absolute;left:3662;top:1231;width:2;height:4060" coordorigin="3662,1231" coordsize="0,4060" path="m3662,1231l3662,5291e" filled="f" stroked="t" strokeweight=".763462pt" strokecolor="#000000">
                <v:path arrowok="t"/>
              </v:shape>
            </v:group>
            <v:group style="position:absolute;left:4269;top:5210;width:2;height:41" coordorigin="4269,5210" coordsize="2,41">
              <v:shape style="position:absolute;left:4269;top:5210;width:2;height:41" coordorigin="4269,5210" coordsize="0,41" path="m4269,5251l4269,5210e" filled="f" stroked="t" strokeweight=".763462pt" strokecolor="#000000">
                <v:path arrowok="t"/>
              </v:shape>
            </v:group>
            <v:group style="position:absolute;left:4876;top:5210;width:2;height:80" coordorigin="4876,5210" coordsize="2,80">
              <v:shape style="position:absolute;left:4876;top:5210;width:2;height:80" coordorigin="4876,5210" coordsize="0,80" path="m4876,5291l4876,5210e" filled="f" stroked="t" strokeweight=".763462pt" strokecolor="#000000">
                <v:path arrowok="t"/>
              </v:shape>
            </v:group>
            <v:group style="position:absolute;left:5482;top:5210;width:2;height:41" coordorigin="5482,5210" coordsize="2,41">
              <v:shape style="position:absolute;left:5482;top:5210;width:2;height:41" coordorigin="5482,5210" coordsize="0,41" path="m5482,5251l5482,5210e" filled="f" stroked="t" strokeweight=".763462pt" strokecolor="#000000">
                <v:path arrowok="t"/>
              </v:shape>
            </v:group>
            <v:group style="position:absolute;left:6088;top:5210;width:2;height:80" coordorigin="6088,5210" coordsize="2,80">
              <v:shape style="position:absolute;left:6088;top:5210;width:2;height:80" coordorigin="6088,5210" coordsize="0,80" path="m6088,5291l6088,5210e" filled="f" stroked="t" strokeweight=".763462pt" strokecolor="#000000">
                <v:path arrowok="t"/>
              </v:shape>
            </v:group>
            <v:group style="position:absolute;left:6695;top:5210;width:2;height:41" coordorigin="6695,5210" coordsize="2,41">
              <v:shape style="position:absolute;left:6695;top:5210;width:2;height:41" coordorigin="6695,5210" coordsize="0,41" path="m6695,5251l6695,5210e" filled="f" stroked="t" strokeweight=".763462pt" strokecolor="#000000">
                <v:path arrowok="t"/>
              </v:shape>
            </v:group>
            <v:group style="position:absolute;left:7302;top:5210;width:2;height:80" coordorigin="7302,5210" coordsize="2,80">
              <v:shape style="position:absolute;left:7302;top:5210;width:2;height:80" coordorigin="7302,5210" coordsize="0,80" path="m7302,5291l7302,5210e" filled="f" stroked="t" strokeweight=".763462pt" strokecolor="#000000">
                <v:path arrowok="t"/>
              </v:shape>
            </v:group>
            <v:group style="position:absolute;left:7908;top:5210;width:2;height:41" coordorigin="7908,5210" coordsize="2,41">
              <v:shape style="position:absolute;left:7908;top:5210;width:2;height:41" coordorigin="7908,5210" coordsize="0,41" path="m7908,5251l7908,5210e" filled="f" stroked="t" strokeweight=".763462pt" strokecolor="#000000">
                <v:path arrowok="t"/>
              </v:shape>
            </v:group>
            <v:group style="position:absolute;left:8515;top:5210;width:2;height:80" coordorigin="8515,5210" coordsize="2,80">
              <v:shape style="position:absolute;left:8515;top:5210;width:2;height:80" coordorigin="8515,5210" coordsize="0,80" path="m8515,5291l8515,5210e" filled="f" stroked="t" strokeweight=".763462pt" strokecolor="#000000">
                <v:path arrowok="t"/>
              </v:shape>
            </v:group>
            <v:group style="position:absolute;left:9121;top:5210;width:2;height:41" coordorigin="9121,5210" coordsize="2,41">
              <v:shape style="position:absolute;left:9121;top:5210;width:2;height:41" coordorigin="9121,5210" coordsize="0,41" path="m9121,5251l9121,5210e" filled="f" stroked="t" strokeweight=".763462pt" strokecolor="#000000">
                <v:path arrowok="t"/>
              </v:shape>
            </v:group>
            <v:group style="position:absolute;left:3581;top:5210;width:5540;height:2" coordorigin="3581,5210" coordsize="5540,2">
              <v:shape style="position:absolute;left:3581;top:5210;width:5540;height:2" coordorigin="3581,5210" coordsize="5540,0" path="m3581,5210l9121,5210e" filled="f" stroked="t" strokeweight=".756833pt" strokecolor="#000000">
                <v:path arrowok="t"/>
              </v:shape>
            </v:group>
            <v:group style="position:absolute;left:3621;top:5006;width:41;height:2" coordorigin="3621,5006" coordsize="41,2">
              <v:shape style="position:absolute;left:3621;top:5006;width:41;height:2" coordorigin="3621,5006" coordsize="41,0" path="m3621,5006l3662,5006e" filled="f" stroked="t" strokeweight=".756833pt" strokecolor="#000000">
                <v:path arrowok="t"/>
              </v:shape>
            </v:group>
            <v:group style="position:absolute;left:3621;top:4888;width:41;height:2" coordorigin="3621,4888" coordsize="41,2">
              <v:shape style="position:absolute;left:3621;top:4888;width:41;height:2" coordorigin="3621,4888" coordsize="41,0" path="m3621,4888l3662,4888e" filled="f" stroked="t" strokeweight=".756833pt" strokecolor="#000000">
                <v:path arrowok="t"/>
              </v:shape>
            </v:group>
            <v:group style="position:absolute;left:3621;top:4803;width:41;height:2" coordorigin="3621,4803" coordsize="41,2">
              <v:shape style="position:absolute;left:3621;top:4803;width:41;height:2" coordorigin="3621,4803" coordsize="41,0" path="m3621,4803l3662,4803e" filled="f" stroked="t" strokeweight=".756833pt" strokecolor="#000000">
                <v:path arrowok="t"/>
              </v:shape>
            </v:group>
            <v:group style="position:absolute;left:3621;top:4736;width:41;height:2" coordorigin="3621,4736" coordsize="41,2">
              <v:shape style="position:absolute;left:3621;top:4736;width:41;height:2" coordorigin="3621,4736" coordsize="41,0" path="m3621,4736l3662,4736e" filled="f" stroked="t" strokeweight=".756833pt" strokecolor="#000000">
                <v:path arrowok="t"/>
              </v:shape>
            </v:group>
            <v:group style="position:absolute;left:3621;top:4683;width:41;height:2" coordorigin="3621,4683" coordsize="41,2">
              <v:shape style="position:absolute;left:3621;top:4683;width:41;height:2" coordorigin="3621,4683" coordsize="41,0" path="m3621,4683l3662,4683e" filled="f" stroked="t" strokeweight=".756833pt" strokecolor="#000000">
                <v:path arrowok="t"/>
              </v:shape>
            </v:group>
            <v:group style="position:absolute;left:3621;top:4637;width:41;height:2" coordorigin="3621,4637" coordsize="41,2">
              <v:shape style="position:absolute;left:3621;top:4637;width:41;height:2" coordorigin="3621,4637" coordsize="41,0" path="m3621,4637l3662,4637e" filled="f" stroked="t" strokeweight=".756833pt" strokecolor="#000000">
                <v:path arrowok="t"/>
              </v:shape>
            </v:group>
            <v:group style="position:absolute;left:3621;top:4599;width:41;height:2" coordorigin="3621,4599" coordsize="41,2">
              <v:shape style="position:absolute;left:3621;top:4599;width:41;height:2" coordorigin="3621,4599" coordsize="41,0" path="m3621,4599l3662,4599e" filled="f" stroked="t" strokeweight=".756833pt" strokecolor="#000000">
                <v:path arrowok="t"/>
              </v:shape>
            </v:group>
            <v:group style="position:absolute;left:3621;top:4564;width:41;height:2" coordorigin="3621,4564" coordsize="41,2">
              <v:shape style="position:absolute;left:3621;top:4564;width:41;height:2" coordorigin="3621,4564" coordsize="41,0" path="m3621,4564l3662,4564e" filled="f" stroked="t" strokeweight=".756833pt" strokecolor="#000000">
                <v:path arrowok="t"/>
              </v:shape>
            </v:group>
            <v:group style="position:absolute;left:3581;top:4532;width:81;height:2" coordorigin="3581,4532" coordsize="81,2">
              <v:shape style="position:absolute;left:3581;top:4532;width:81;height:2" coordorigin="3581,4532" coordsize="81,0" path="m3581,4532l3662,4532e" filled="f" stroked="t" strokeweight=".756833pt" strokecolor="#000000">
                <v:path arrowok="t"/>
              </v:shape>
            </v:group>
            <v:group style="position:absolute;left:3621;top:4329;width:41;height:2" coordorigin="3621,4329" coordsize="41,2">
              <v:shape style="position:absolute;left:3621;top:4329;width:41;height:2" coordorigin="3621,4329" coordsize="41,0" path="m3621,4329l3662,4329e" filled="f" stroked="t" strokeweight=".756833pt" strokecolor="#000000">
                <v:path arrowok="t"/>
              </v:shape>
            </v:group>
            <v:group style="position:absolute;left:3621;top:4210;width:41;height:2" coordorigin="3621,4210" coordsize="41,2">
              <v:shape style="position:absolute;left:3621;top:4210;width:41;height:2" coordorigin="3621,4210" coordsize="41,0" path="m3621,4210l3662,4210e" filled="f" stroked="t" strokeweight=".756833pt" strokecolor="#000000">
                <v:path arrowok="t"/>
              </v:shape>
            </v:group>
            <v:group style="position:absolute;left:3621;top:4125;width:41;height:2" coordorigin="3621,4125" coordsize="41,2">
              <v:shape style="position:absolute;left:3621;top:4125;width:41;height:2" coordorigin="3621,4125" coordsize="41,0" path="m3621,4125l3662,4125e" filled="f" stroked="t" strokeweight=".756833pt" strokecolor="#000000">
                <v:path arrowok="t"/>
              </v:shape>
            </v:group>
            <v:group style="position:absolute;left:3621;top:4060;width:41;height:2" coordorigin="3621,4060" coordsize="41,2">
              <v:shape style="position:absolute;left:3621;top:4060;width:41;height:2" coordorigin="3621,4060" coordsize="41,0" path="m3621,4060l3662,4060e" filled="f" stroked="t" strokeweight=".756833pt" strokecolor="#000000">
                <v:path arrowok="t"/>
              </v:shape>
            </v:group>
            <v:group style="position:absolute;left:3621;top:4006;width:41;height:2" coordorigin="3621,4006" coordsize="41,2">
              <v:shape style="position:absolute;left:3621;top:4006;width:41;height:2" coordorigin="3621,4006" coordsize="41,0" path="m3621,4006l3662,4006e" filled="f" stroked="t" strokeweight=".756833pt" strokecolor="#000000">
                <v:path arrowok="t"/>
              </v:shape>
            </v:group>
            <v:group style="position:absolute;left:3621;top:3961;width:41;height:2" coordorigin="3621,3961" coordsize="41,2">
              <v:shape style="position:absolute;left:3621;top:3961;width:41;height:2" coordorigin="3621,3961" coordsize="41,0" path="m3621,3961l3662,3961e" filled="f" stroked="t" strokeweight=".756833pt" strokecolor="#000000">
                <v:path arrowok="t"/>
              </v:shape>
            </v:group>
            <v:group style="position:absolute;left:3621;top:3921;width:41;height:2" coordorigin="3621,3921" coordsize="41,2">
              <v:shape style="position:absolute;left:3621;top:3921;width:41;height:2" coordorigin="3621,3921" coordsize="41,0" path="m3621,3921l3662,3921e" filled="f" stroked="t" strokeweight=".756833pt" strokecolor="#000000">
                <v:path arrowok="t"/>
              </v:shape>
            </v:group>
            <v:group style="position:absolute;left:3621;top:3886;width:41;height:2" coordorigin="3621,3886" coordsize="41,2">
              <v:shape style="position:absolute;left:3621;top:3886;width:41;height:2" coordorigin="3621,3886" coordsize="41,0" path="m3621,3886l3662,3886e" filled="f" stroked="t" strokeweight=".756833pt" strokecolor="#000000">
                <v:path arrowok="t"/>
              </v:shape>
            </v:group>
            <v:group style="position:absolute;left:3581;top:3856;width:81;height:2" coordorigin="3581,3856" coordsize="81,2">
              <v:shape style="position:absolute;left:3581;top:3856;width:81;height:2" coordorigin="3581,3856" coordsize="81,0" path="m3581,3856l3662,3856e" filled="f" stroked="t" strokeweight=".756833pt" strokecolor="#000000">
                <v:path arrowok="t"/>
              </v:shape>
            </v:group>
            <v:group style="position:absolute;left:3621;top:3652;width:41;height:2" coordorigin="3621,3652" coordsize="41,2">
              <v:shape style="position:absolute;left:3621;top:3652;width:41;height:2" coordorigin="3621,3652" coordsize="41,0" path="m3621,3652l3662,3652e" filled="f" stroked="t" strokeweight=".756833pt" strokecolor="#000000">
                <v:path arrowok="t"/>
              </v:shape>
            </v:group>
            <v:group style="position:absolute;left:3621;top:3532;width:41;height:2" coordorigin="3621,3532" coordsize="41,2">
              <v:shape style="position:absolute;left:3621;top:3532;width:41;height:2" coordorigin="3621,3532" coordsize="41,0" path="m3621,3532l3662,3532e" filled="f" stroked="t" strokeweight=".756833pt" strokecolor="#000000">
                <v:path arrowok="t"/>
              </v:shape>
            </v:group>
            <v:group style="position:absolute;left:3621;top:3448;width:41;height:2" coordorigin="3621,3448" coordsize="41,2">
              <v:shape style="position:absolute;left:3621;top:3448;width:41;height:2" coordorigin="3621,3448" coordsize="41,0" path="m3621,3448l3662,3448e" filled="f" stroked="t" strokeweight=".756833pt" strokecolor="#000000">
                <v:path arrowok="t"/>
              </v:shape>
            </v:group>
            <v:group style="position:absolute;left:3621;top:3382;width:41;height:2" coordorigin="3621,3382" coordsize="41,2">
              <v:shape style="position:absolute;left:3621;top:3382;width:41;height:2" coordorigin="3621,3382" coordsize="41,0" path="m3621,3382l3662,3382e" filled="f" stroked="t" strokeweight=".756833pt" strokecolor="#000000">
                <v:path arrowok="t"/>
              </v:shape>
            </v:group>
            <v:group style="position:absolute;left:3621;top:3328;width:41;height:2" coordorigin="3621,3328" coordsize="41,2">
              <v:shape style="position:absolute;left:3621;top:3328;width:41;height:2" coordorigin="3621,3328" coordsize="41,0" path="m3621,3328l3662,3328e" filled="f" stroked="t" strokeweight=".756833pt" strokecolor="#000000">
                <v:path arrowok="t"/>
              </v:shape>
            </v:group>
            <v:group style="position:absolute;left:3621;top:3283;width:41;height:2" coordorigin="3621,3283" coordsize="41,2">
              <v:shape style="position:absolute;left:3621;top:3283;width:41;height:2" coordorigin="3621,3283" coordsize="41,0" path="m3621,3283l3662,3283e" filled="f" stroked="t" strokeweight=".756833pt" strokecolor="#000000">
                <v:path arrowok="t"/>
              </v:shape>
            </v:group>
            <v:group style="position:absolute;left:3621;top:3244;width:41;height:2" coordorigin="3621,3244" coordsize="41,2">
              <v:shape style="position:absolute;left:3621;top:3244;width:41;height:2" coordorigin="3621,3244" coordsize="41,0" path="m3621,3244l3662,3244e" filled="f" stroked="t" strokeweight=".756833pt" strokecolor="#000000">
                <v:path arrowok="t"/>
              </v:shape>
            </v:group>
            <v:group style="position:absolute;left:3621;top:3209;width:41;height:2" coordorigin="3621,3209" coordsize="41,2">
              <v:shape style="position:absolute;left:3621;top:3209;width:41;height:2" coordorigin="3621,3209" coordsize="41,0" path="m3621,3209l3662,3209e" filled="f" stroked="t" strokeweight=".756833pt" strokecolor="#000000">
                <v:path arrowok="t"/>
              </v:shape>
            </v:group>
            <v:group style="position:absolute;left:3581;top:3178;width:81;height:2" coordorigin="3581,3178" coordsize="81,2">
              <v:shape style="position:absolute;left:3581;top:3178;width:81;height:2" coordorigin="3581,3178" coordsize="81,0" path="m3581,3178l3662,3178e" filled="f" stroked="t" strokeweight=".756833pt" strokecolor="#000000">
                <v:path arrowok="t"/>
              </v:shape>
            </v:group>
            <v:group style="position:absolute;left:3621;top:2974;width:41;height:2" coordorigin="3621,2974" coordsize="41,2">
              <v:shape style="position:absolute;left:3621;top:2974;width:41;height:2" coordorigin="3621,2974" coordsize="41,0" path="m3621,2974l3662,2974e" filled="f" stroked="t" strokeweight=".756833pt" strokecolor="#000000">
                <v:path arrowok="t"/>
              </v:shape>
            </v:group>
            <v:group style="position:absolute;left:3621;top:2855;width:41;height:2" coordorigin="3621,2855" coordsize="41,2">
              <v:shape style="position:absolute;left:3621;top:2855;width:41;height:2" coordorigin="3621,2855" coordsize="41,0" path="m3621,2855l3662,2855e" filled="f" stroked="t" strokeweight=".756833pt" strokecolor="#000000">
                <v:path arrowok="t"/>
              </v:shape>
            </v:group>
            <v:group style="position:absolute;left:3621;top:2770;width:41;height:2" coordorigin="3621,2770" coordsize="41,2">
              <v:shape style="position:absolute;left:3621;top:2770;width:41;height:2" coordorigin="3621,2770" coordsize="41,0" path="m3621,2770l3662,2770e" filled="f" stroked="t" strokeweight=".756833pt" strokecolor="#000000">
                <v:path arrowok="t"/>
              </v:shape>
            </v:group>
            <v:group style="position:absolute;left:3621;top:2705;width:41;height:2" coordorigin="3621,2705" coordsize="41,2">
              <v:shape style="position:absolute;left:3621;top:2705;width:41;height:2" coordorigin="3621,2705" coordsize="41,0" path="m3621,2705l3662,2705e" filled="f" stroked="t" strokeweight=".756833pt" strokecolor="#000000">
                <v:path arrowok="t"/>
              </v:shape>
            </v:group>
            <v:group style="position:absolute;left:3621;top:2652;width:41;height:2" coordorigin="3621,2652" coordsize="41,2">
              <v:shape style="position:absolute;left:3621;top:2652;width:41;height:2" coordorigin="3621,2652" coordsize="41,0" path="m3621,2652l3662,2652e" filled="f" stroked="t" strokeweight=".756833pt" strokecolor="#000000">
                <v:path arrowok="t"/>
              </v:shape>
            </v:group>
            <v:group style="position:absolute;left:3621;top:2606;width:41;height:2" coordorigin="3621,2606" coordsize="41,2">
              <v:shape style="position:absolute;left:3621;top:2606;width:41;height:2" coordorigin="3621,2606" coordsize="41,0" path="m3621,2606l3662,2606e" filled="f" stroked="t" strokeweight=".756833pt" strokecolor="#000000">
                <v:path arrowok="t"/>
              </v:shape>
            </v:group>
            <v:group style="position:absolute;left:3621;top:2567;width:41;height:2" coordorigin="3621,2567" coordsize="41,2">
              <v:shape style="position:absolute;left:3621;top:2567;width:41;height:2" coordorigin="3621,2567" coordsize="41,0" path="m3621,2567l3662,2567e" filled="f" stroked="t" strokeweight=".756833pt" strokecolor="#000000">
                <v:path arrowok="t"/>
              </v:shape>
            </v:group>
            <v:group style="position:absolute;left:3621;top:2532;width:41;height:2" coordorigin="3621,2532" coordsize="41,2">
              <v:shape style="position:absolute;left:3621;top:2532;width:41;height:2" coordorigin="3621,2532" coordsize="41,0" path="m3621,2532l3662,2532e" filled="f" stroked="t" strokeweight=".756833pt" strokecolor="#000000">
                <v:path arrowok="t"/>
              </v:shape>
            </v:group>
            <v:group style="position:absolute;left:3581;top:2501;width:81;height:2" coordorigin="3581,2501" coordsize="81,2">
              <v:shape style="position:absolute;left:3581;top:2501;width:81;height:2" coordorigin="3581,2501" coordsize="81,0" path="m3581,2501l3662,2501e" filled="f" stroked="t" strokeweight=".756833pt" strokecolor="#000000">
                <v:path arrowok="t"/>
              </v:shape>
            </v:group>
            <v:group style="position:absolute;left:3621;top:2296;width:41;height:2" coordorigin="3621,2296" coordsize="41,2">
              <v:shape style="position:absolute;left:3621;top:2296;width:41;height:2" coordorigin="3621,2296" coordsize="41,0" path="m3621,2296l3662,2296e" filled="f" stroked="t" strokeweight=".756833pt" strokecolor="#000000">
                <v:path arrowok="t"/>
              </v:shape>
            </v:group>
            <v:group style="position:absolute;left:3621;top:2178;width:41;height:2" coordorigin="3621,2178" coordsize="41,2">
              <v:shape style="position:absolute;left:3621;top:2178;width:41;height:2" coordorigin="3621,2178" coordsize="41,0" path="m3621,2178l3662,2178e" filled="f" stroked="t" strokeweight=".756833pt" strokecolor="#000000">
                <v:path arrowok="t"/>
              </v:shape>
            </v:group>
            <v:group style="position:absolute;left:3621;top:2093;width:41;height:2" coordorigin="3621,2093" coordsize="41,2">
              <v:shape style="position:absolute;left:3621;top:2093;width:41;height:2" coordorigin="3621,2093" coordsize="41,0" path="m3621,2093l3662,2093e" filled="f" stroked="t" strokeweight=".756833pt" strokecolor="#000000">
                <v:path arrowok="t"/>
              </v:shape>
            </v:group>
            <v:group style="position:absolute;left:3621;top:2027;width:41;height:2" coordorigin="3621,2027" coordsize="41,2">
              <v:shape style="position:absolute;left:3621;top:2027;width:41;height:2" coordorigin="3621,2027" coordsize="41,0" path="m3621,2027l3662,2027e" filled="f" stroked="t" strokeweight=".756833pt" strokecolor="#000000">
                <v:path arrowok="t"/>
              </v:shape>
            </v:group>
            <v:group style="position:absolute;left:3621;top:1974;width:41;height:2" coordorigin="3621,1974" coordsize="41,2">
              <v:shape style="position:absolute;left:3621;top:1974;width:41;height:2" coordorigin="3621,1974" coordsize="41,0" path="m3621,1974l3662,1974e" filled="f" stroked="t" strokeweight=".756833pt" strokecolor="#000000">
                <v:path arrowok="t"/>
              </v:shape>
            </v:group>
            <v:group style="position:absolute;left:3621;top:1928;width:41;height:2" coordorigin="3621,1928" coordsize="41,2">
              <v:shape style="position:absolute;left:3621;top:1928;width:41;height:2" coordorigin="3621,1928" coordsize="41,0" path="m3621,1928l3662,1928e" filled="f" stroked="t" strokeweight=".756833pt" strokecolor="#000000">
                <v:path arrowok="t"/>
              </v:shape>
            </v:group>
            <v:group style="position:absolute;left:3621;top:1889;width:41;height:2" coordorigin="3621,1889" coordsize="41,2">
              <v:shape style="position:absolute;left:3621;top:1889;width:41;height:2" coordorigin="3621,1889" coordsize="41,0" path="m3621,1889l3662,1889e" filled="f" stroked="t" strokeweight=".756833pt" strokecolor="#000000">
                <v:path arrowok="t"/>
              </v:shape>
            </v:group>
            <v:group style="position:absolute;left:3621;top:1855;width:41;height:2" coordorigin="3621,1855" coordsize="41,2">
              <v:shape style="position:absolute;left:3621;top:1855;width:41;height:2" coordorigin="3621,1855" coordsize="41,0" path="m3621,1855l3662,1855e" filled="f" stroked="t" strokeweight=".756833pt" strokecolor="#000000">
                <v:path arrowok="t"/>
              </v:shape>
            </v:group>
            <v:group style="position:absolute;left:3581;top:1824;width:81;height:2" coordorigin="3581,1824" coordsize="81,2">
              <v:shape style="position:absolute;left:3581;top:1824;width:81;height:2" coordorigin="3581,1824" coordsize="81,0" path="m3581,1824l3662,1824e" filled="f" stroked="t" strokeweight=".756833pt" strokecolor="#000000">
                <v:path arrowok="t"/>
              </v:shape>
            </v:group>
            <v:group style="position:absolute;left:3621;top:1620;width:41;height:2" coordorigin="3621,1620" coordsize="41,2">
              <v:shape style="position:absolute;left:3621;top:1620;width:41;height:2" coordorigin="3621,1620" coordsize="41,0" path="m3621,1620l3662,1620e" filled="f" stroked="t" strokeweight=".756833pt" strokecolor="#000000">
                <v:path arrowok="t"/>
              </v:shape>
            </v:group>
            <v:group style="position:absolute;left:3621;top:1500;width:41;height:2" coordorigin="3621,1500" coordsize="41,2">
              <v:shape style="position:absolute;left:3621;top:1500;width:41;height:2" coordorigin="3621,1500" coordsize="41,0" path="m3621,1500l3662,1500e" filled="f" stroked="t" strokeweight=".756833pt" strokecolor="#000000">
                <v:path arrowok="t"/>
              </v:shape>
            </v:group>
            <v:group style="position:absolute;left:3621;top:1416;width:41;height:2" coordorigin="3621,1416" coordsize="41,2">
              <v:shape style="position:absolute;left:3621;top:1416;width:41;height:2" coordorigin="3621,1416" coordsize="41,0" path="m3621,1416l3662,1416e" filled="f" stroked="t" strokeweight=".756833pt" strokecolor="#000000">
                <v:path arrowok="t"/>
              </v:shape>
            </v:group>
            <v:group style="position:absolute;left:3621;top:1350;width:41;height:2" coordorigin="3621,1350" coordsize="41,2">
              <v:shape style="position:absolute;left:3621;top:1350;width:41;height:2" coordorigin="3621,1350" coordsize="41,0" path="m3621,1350l3662,1350e" filled="f" stroked="t" strokeweight=".756833pt" strokecolor="#000000">
                <v:path arrowok="t"/>
              </v:shape>
            </v:group>
            <v:group style="position:absolute;left:3621;top:1296;width:41;height:2" coordorigin="3621,1296" coordsize="41,2">
              <v:shape style="position:absolute;left:3621;top:1296;width:41;height:2" coordorigin="3621,1296" coordsize="41,0" path="m3621,1296l3662,1296e" filled="f" stroked="t" strokeweight=".756833pt" strokecolor="#000000">
                <v:path arrowok="t"/>
              </v:shape>
            </v:group>
            <v:group style="position:absolute;left:3621;top:1251;width:41;height:2" coordorigin="3621,1251" coordsize="41,2">
              <v:shape style="position:absolute;left:3621;top:1251;width:41;height:2" coordorigin="3621,1251" coordsize="41,0" path="m3621,1251l3662,1251e" filled="f" stroked="t" strokeweight=".756833pt" strokecolor="#000000">
                <v:path arrowok="t"/>
              </v:shape>
            </v:group>
            <v:group style="position:absolute;left:3781;top:4532;width:383;height:2" coordorigin="3781,4532" coordsize="383,2">
              <v:shape style="position:absolute;left:3781;top:4532;width:383;height:2" coordorigin="3781,4532" coordsize="383,0" path="m3781,4532l4164,4532e" filled="f" stroked="t" strokeweight=".509649pt" strokecolor="#000000">
                <v:path arrowok="t"/>
              </v:shape>
            </v:group>
            <v:group style="position:absolute;left:3787;top:4328;width:374;height:2" coordorigin="3787,4328" coordsize="374,2">
              <v:shape style="position:absolute;left:3787;top:4328;width:374;height:2" coordorigin="3787,4328" coordsize="374,0" path="m3787,4328l4160,4328e" filled="f" stroked="t" strokeweight=".508196pt" strokecolor="#000000">
                <v:path arrowok="t"/>
              </v:shape>
            </v:group>
            <v:group style="position:absolute;left:3814;top:4120;width:8;height:8" coordorigin="3814,4120" coordsize="8,8">
              <v:shape style="position:absolute;left:3814;top:4120;width:8;height:8" coordorigin="3814,4120" coordsize="8,8" path="m3814,4124l3822,4124e" filled="f" stroked="t" strokeweight=".507525pt" strokecolor="#000000">
                <v:path arrowok="t"/>
              </v:shape>
            </v:group>
            <v:group style="position:absolute;left:3874;top:4205;width:8;height:8" coordorigin="3874,4205" coordsize="8,8">
              <v:shape style="position:absolute;left:3874;top:4205;width:8;height:8" coordorigin="3874,4205" coordsize="8,8" path="m3874,4209l3882,4209e" filled="f" stroked="t" strokeweight=".507525pt" strokecolor="#000000">
                <v:path arrowok="t"/>
              </v:shape>
            </v:group>
            <v:group style="position:absolute;left:3935;top:4205;width:8;height:8" coordorigin="3935,4205" coordsize="8,8">
              <v:shape style="position:absolute;left:3935;top:4205;width:8;height:8" coordorigin="3935,4205" coordsize="8,8" path="m3935,4209l3943,4209e" filled="f" stroked="t" strokeweight=".507525pt" strokecolor="#000000">
                <v:path arrowok="t"/>
              </v:shape>
            </v:group>
            <v:group style="position:absolute;left:3969;top:4205;width:8;height:8" coordorigin="3969,4205" coordsize="8,8">
              <v:shape style="position:absolute;left:3969;top:4205;width:8;height:8" coordorigin="3969,4205" coordsize="8,8" path="m3969,4209l3977,4209e" filled="f" stroked="t" strokeweight=".507525pt" strokecolor="#000000">
                <v:path arrowok="t"/>
              </v:shape>
            </v:group>
            <v:group style="position:absolute;left:4036;top:4205;width:8;height:8" coordorigin="4036,4205" coordsize="8,8">
              <v:shape style="position:absolute;left:4036;top:4205;width:8;height:8" coordorigin="4036,4205" coordsize="8,8" path="m4036,4209l4044,4209e" filled="f" stroked="t" strokeweight=".507525pt" strokecolor="#000000">
                <v:path arrowok="t"/>
              </v:shape>
            </v:group>
            <v:group style="position:absolute;left:4155;top:3956;width:8;height:8" coordorigin="4155,3956" coordsize="8,8">
              <v:shape style="position:absolute;left:4155;top:3956;width:8;height:8" coordorigin="4155,3956" coordsize="8,8" path="m4155,3960l4163,3960e" filled="f" stroked="t" strokeweight=".507525pt" strokecolor="#000000">
                <v:path arrowok="t"/>
              </v:shape>
            </v:group>
            <v:group style="position:absolute;left:4157;top:4055;width:8;height:8" coordorigin="4157,4055" coordsize="8,8">
              <v:shape style="position:absolute;left:4157;top:4055;width:8;height:8" coordorigin="4157,4055" coordsize="8,8" path="m4157,4059l4165,4059e" filled="f" stroked="t" strokeweight=".507525pt" strokecolor="#000000">
                <v:path arrowok="t"/>
              </v:shape>
            </v:group>
            <v:group style="position:absolute;left:4158;top:4205;width:8;height:8" coordorigin="4158,4205" coordsize="8,8">
              <v:shape style="position:absolute;left:4158;top:4205;width:8;height:8" coordorigin="4158,4205" coordsize="8,8" path="m4158,4209l4166,4209e" filled="f" stroked="t" strokeweight=".507525pt" strokecolor="#000000">
                <v:path arrowok="t"/>
              </v:shape>
            </v:group>
            <v:group style="position:absolute;left:4160;top:3851;width:8;height:8" coordorigin="4160,3851" coordsize="8,8">
              <v:shape style="position:absolute;left:4160;top:3851;width:8;height:8" coordorigin="4160,3851" coordsize="8,8" path="m4160,3855l4169,3855e" filled="f" stroked="t" strokeweight=".507525pt" strokecolor="#000000">
                <v:path arrowok="t"/>
              </v:shape>
            </v:group>
            <v:group style="position:absolute;left:4162;top:3662;width:8;height:8" coordorigin="4162,3662" coordsize="8,8">
              <v:shape style="position:absolute;left:4162;top:3662;width:8;height:8" coordorigin="4162,3662" coordsize="8,8" path="m4162,3667l4170,3667e" filled="f" stroked="t" strokeweight=".507525pt" strokecolor="#000000">
                <v:path arrowok="t"/>
              </v:shape>
            </v:group>
            <v:group style="position:absolute;left:4163;top:3548;width:8;height:8" coordorigin="4163,3548" coordsize="8,8">
              <v:shape style="position:absolute;left:4163;top:3548;width:8;height:8" coordorigin="4163,3548" coordsize="8,8" path="m4163,3552l4171,3552e" filled="f" stroked="t" strokeweight=".507525pt" strokecolor="#000000">
                <v:path arrowok="t"/>
              </v:shape>
            </v:group>
            <v:group style="position:absolute;left:4164;top:3349;width:8;height:8" coordorigin="4164,3349" coordsize="8,8">
              <v:shape style="position:absolute;left:4164;top:3349;width:8;height:8" coordorigin="4164,3349" coordsize="8,8" path="m4164,3353l4172,3353e" filled="f" stroked="t" strokeweight=".507525pt" strokecolor="#000000">
                <v:path arrowok="t"/>
              </v:shape>
            </v:group>
            <v:group style="position:absolute;left:4165;top:3173;width:8;height:8" coordorigin="4165,3173" coordsize="8,8">
              <v:shape style="position:absolute;left:4165;top:3173;width:8;height:8" coordorigin="4165,3173" coordsize="8,8" path="m4165,3177l4173,3177e" filled="f" stroked="t" strokeweight=".507525pt" strokecolor="#000000">
                <v:path arrowok="t"/>
              </v:shape>
            </v:group>
            <v:group style="position:absolute;left:4166;top:3004;width:8;height:8" coordorigin="4166,3004" coordsize="8,8">
              <v:shape style="position:absolute;left:4166;top:3004;width:8;height:8" coordorigin="4166,3004" coordsize="8,8" path="m4166,3008l4175,3008e" filled="f" stroked="t" strokeweight=".507525pt" strokecolor="#000000">
                <v:path arrowok="t"/>
              </v:shape>
            </v:group>
            <v:group style="position:absolute;left:4167;top:2841;width:8;height:8" coordorigin="4167,2841" coordsize="8,8">
              <v:shape style="position:absolute;left:4167;top:2841;width:8;height:8" coordorigin="4167,2841" coordsize="8,8" path="m4167,2845l4176,2845e" filled="f" stroked="t" strokeweight=".507525pt" strokecolor="#000000">
                <v:path arrowok="t"/>
              </v:shape>
            </v:group>
            <v:group style="position:absolute;left:4169;top:2690;width:8;height:8" coordorigin="4169,2690" coordsize="8,8">
              <v:shape style="position:absolute;left:4169;top:2690;width:8;height:8" coordorigin="4169,2690" coordsize="8,8" path="m4169,2694l4177,2694e" filled="f" stroked="t" strokeweight=".507525pt" strokecolor="#000000">
                <v:path arrowok="t"/>
              </v:shape>
            </v:group>
            <v:group style="position:absolute;left:4170;top:2541;width:8;height:8" coordorigin="4170,2541" coordsize="8,8">
              <v:shape style="position:absolute;left:4170;top:2541;width:8;height:8" coordorigin="4170,2541" coordsize="8,8" path="m4170,2545l4178,2545e" filled="f" stroked="t" strokeweight=".507525pt" strokecolor="#000000">
                <v:path arrowok="t"/>
              </v:shape>
            </v:group>
            <v:group style="position:absolute;left:4171;top:2406;width:8;height:8" coordorigin="4171,2406" coordsize="8,8">
              <v:shape style="position:absolute;left:4171;top:2406;width:8;height:8" coordorigin="4171,2406" coordsize="8,8" path="m4171,2410l4179,2410e" filled="f" stroked="t" strokeweight=".507525pt" strokecolor="#000000">
                <v:path arrowok="t"/>
              </v:shape>
            </v:group>
            <v:group style="position:absolute;left:4172;top:2268;width:8;height:8" coordorigin="4172,2268" coordsize="8,8">
              <v:shape style="position:absolute;left:4172;top:2268;width:8;height:8" coordorigin="4172,2268" coordsize="8,8" path="m4172,2272l4180,2272e" filled="f" stroked="t" strokeweight=".507525pt" strokecolor="#000000">
                <v:path arrowok="t"/>
              </v:shape>
            </v:group>
            <v:group style="position:absolute;left:4173;top:2157;width:8;height:8" coordorigin="4173,2157" coordsize="8,8">
              <v:shape style="position:absolute;left:4173;top:2157;width:8;height:8" coordorigin="4173,2157" coordsize="8,8" path="m4173,2161l4182,2161e" filled="f" stroked="t" strokeweight=".509466pt" strokecolor="#000000">
                <v:path arrowok="t"/>
              </v:shape>
            </v:group>
            <v:group style="position:absolute;left:4175;top:2042;width:8;height:8" coordorigin="4175,2042" coordsize="8,8">
              <v:shape style="position:absolute;left:4175;top:2042;width:8;height:8" coordorigin="4175,2042" coordsize="8,8" path="m4175,2047l4183,2047e" filled="f" stroked="t" strokeweight=".507525pt" strokecolor="#000000">
                <v:path arrowok="t"/>
              </v:shape>
            </v:group>
            <v:group style="position:absolute;left:4176;top:1932;width:8;height:8" coordorigin="4176,1932" coordsize="8,8">
              <v:shape style="position:absolute;left:4176;top:1932;width:8;height:8" coordorigin="4176,1932" coordsize="8,8" path="m4176,1936l4184,1936e" filled="f" stroked="t" strokeweight=".507525pt" strokecolor="#000000">
                <v:path arrowok="t"/>
              </v:shape>
            </v:group>
            <v:group style="position:absolute;left:4177;top:1850;width:8;height:8" coordorigin="4177,1850" coordsize="8,8">
              <v:shape style="position:absolute;left:4177;top:1850;width:8;height:8" coordorigin="4177,1850" coordsize="8,8" path="m4177,1854l4185,1854e" filled="f" stroked="t" strokeweight=".507525pt" strokecolor="#000000">
                <v:path arrowok="t"/>
              </v:shape>
            </v:group>
            <v:group style="position:absolute;left:4178;top:1764;width:8;height:8" coordorigin="4178,1764" coordsize="8,8">
              <v:shape style="position:absolute;left:4178;top:1764;width:8;height:8" coordorigin="4178,1764" coordsize="8,8" path="m4178,1768l4186,1768e" filled="f" stroked="t" strokeweight=".507525pt" strokecolor="#000000">
                <v:path arrowok="t"/>
              </v:shape>
            </v:group>
            <v:group style="position:absolute;left:4179;top:1697;width:8;height:8" coordorigin="4179,1697" coordsize="8,8">
              <v:shape style="position:absolute;left:4179;top:1697;width:8;height:8" coordorigin="4179,1697" coordsize="8,8" path="m4179,1701l4187,1701e" filled="f" stroked="t" strokeweight=".507525pt" strokecolor="#000000">
                <v:path arrowok="t"/>
              </v:shape>
            </v:group>
            <v:group style="position:absolute;left:4180;top:1636;width:8;height:8" coordorigin="4180,1636" coordsize="8,8">
              <v:shape style="position:absolute;left:4180;top:1636;width:8;height:8" coordorigin="4180,1636" coordsize="8,8" path="m4180,1640l4189,1640e" filled="f" stroked="t" strokeweight=".507525pt" strokecolor="#000000">
                <v:path arrowok="t"/>
              </v:shape>
            </v:group>
            <v:group style="position:absolute;left:4182;top:1573;width:8;height:8" coordorigin="4182,1573" coordsize="8,8">
              <v:shape style="position:absolute;left:4182;top:1573;width:8;height:8" coordorigin="4182,1573" coordsize="8,8" path="m4182,1577l4190,1577e" filled="f" stroked="t" strokeweight=".507525pt" strokecolor="#000000">
                <v:path arrowok="t"/>
              </v:shape>
            </v:group>
            <v:group style="position:absolute;left:4183;top:1525;width:8;height:8" coordorigin="4183,1525" coordsize="8,8">
              <v:shape style="position:absolute;left:4183;top:1525;width:8;height:8" coordorigin="4183,1525" coordsize="8,8" path="m4183,1529l4191,1529e" filled="f" stroked="t" strokeweight=".507525pt" strokecolor="#000000">
                <v:path arrowok="t"/>
              </v:shape>
            </v:group>
            <v:group style="position:absolute;left:4184;top:1483;width:8;height:8" coordorigin="4184,1483" coordsize="8,8">
              <v:shape style="position:absolute;left:4184;top:1483;width:8;height:8" coordorigin="4184,1483" coordsize="8,8" path="m4184,1488l4192,1488e" filled="f" stroked="t" strokeweight=".507525pt" strokecolor="#000000">
                <v:path arrowok="t"/>
              </v:shape>
            </v:group>
            <v:group style="position:absolute;left:4185;top:1447;width:8;height:8" coordorigin="4185,1447" coordsize="8,8">
              <v:shape style="position:absolute;left:4185;top:1447;width:8;height:8" coordorigin="4185,1447" coordsize="8,8" path="m4185,1451l4193,1451e" filled="f" stroked="t" strokeweight=".507525pt" strokecolor="#000000">
                <v:path arrowok="t"/>
              </v:shape>
            </v:group>
            <v:group style="position:absolute;left:4186;top:1414;width:8;height:8" coordorigin="4186,1414" coordsize="8,8">
              <v:shape style="position:absolute;left:4186;top:1414;width:8;height:8" coordorigin="4186,1414" coordsize="8,8" path="m4186,1418l4194,1418e" filled="f" stroked="t" strokeweight=".509466pt" strokecolor="#000000">
                <v:path arrowok="t"/>
              </v:shape>
            </v:group>
            <v:group style="position:absolute;left:4187;top:1382;width:8;height:8" coordorigin="4187,1382" coordsize="8,8">
              <v:shape style="position:absolute;left:4187;top:1382;width:8;height:8" coordorigin="4187,1382" coordsize="8,8" path="m4187,1386l4196,1386e" filled="f" stroked="t" strokeweight=".507525pt" strokecolor="#000000">
                <v:path arrowok="t"/>
              </v:shape>
            </v:group>
            <v:group style="position:absolute;left:4189;top:1338;width:9;height:29" coordorigin="4189,1338" coordsize="9,29">
              <v:shape style="position:absolute;left:4189;top:1338;width:9;height:29" coordorigin="4189,1338" coordsize="9,29" path="m4189,1367l4198,1367,4198,1338,4189,1338,4189,1367xe" filled="t" fillcolor="#000000" stroked="f">
                <v:path arrowok="t"/>
                <v:fill/>
              </v:shape>
            </v:group>
            <v:group style="position:absolute;left:4191;top:1308;width:9;height:22" coordorigin="4191,1308" coordsize="9,22">
              <v:shape style="position:absolute;left:4191;top:1308;width:9;height:22" coordorigin="4191,1308" coordsize="9,22" path="m4191,1330l4200,1330,4200,1308,4191,1308,4191,1330xe" filled="t" fillcolor="#000000" stroked="f">
                <v:path arrowok="t"/>
                <v:fill/>
              </v:shape>
            </v:group>
            <v:group style="position:absolute;left:4193;top:1283;width:9;height:21" coordorigin="4193,1283" coordsize="9,21">
              <v:shape style="position:absolute;left:4193;top:1283;width:9;height:21" coordorigin="4193,1283" coordsize="9,21" path="m4193,1304l4203,1304,4203,1283,4193,1283,4193,1304xe" filled="t" fillcolor="#000000" stroked="f">
                <v:path arrowok="t"/>
                <v:fill/>
              </v:shape>
            </v:group>
            <v:group style="position:absolute;left:4197;top:1267;width:16;height:22" coordorigin="4197,1267" coordsize="16,22">
              <v:shape style="position:absolute;left:4197;top:1267;width:16;height:22" coordorigin="4197,1267" coordsize="16,22" path="m4197,1289l4213,1289,4213,1267,4197,1267,4197,1289xe" filled="t" fillcolor="#000000" stroked="f">
                <v:path arrowok="t"/>
                <v:fill/>
              </v:shape>
            </v:group>
            <v:group style="position:absolute;left:4206;top:1286;width:11;height:26" coordorigin="4206,1286" coordsize="11,26">
              <v:shape style="position:absolute;left:4206;top:1286;width:11;height:26" coordorigin="4206,1286" coordsize="11,26" path="m4206,1312l4217,1312,4217,1286,4206,1286,4206,1312xe" filled="t" fillcolor="#000000" stroked="f">
                <v:path arrowok="t"/>
                <v:fill/>
              </v:shape>
            </v:group>
            <v:group style="position:absolute;left:4210;top:1317;width:9;height:22" coordorigin="4210,1317" coordsize="9,22">
              <v:shape style="position:absolute;left:4210;top:1317;width:9;height:22" coordorigin="4210,1317" coordsize="9,22" path="m4210,1339l4219,1339,4219,1317,4210,1317,4210,1339xe" filled="t" fillcolor="#000000" stroked="f">
                <v:path arrowok="t"/>
                <v:fill/>
              </v:shape>
            </v:group>
            <v:group style="position:absolute;left:4212;top:1342;width:9;height:26" coordorigin="4212,1342" coordsize="9,26">
              <v:shape style="position:absolute;left:4212;top:1342;width:9;height:26" coordorigin="4212,1342" coordsize="9,26" path="m4212,1368l4221,1368,4221,1342,4212,1342,4212,1368xe" filled="t" fillcolor="#000000" stroked="f">
                <v:path arrowok="t"/>
                <v:fill/>
              </v:shape>
            </v:group>
            <v:group style="position:absolute;left:4214;top:1375;width:9;height:28" coordorigin="4214,1375" coordsize="9,28">
              <v:shape style="position:absolute;left:4214;top:1375;width:9;height:28" coordorigin="4214,1375" coordsize="9,28" path="m4214,1403l4224,1403,4224,1375,4214,1375,4214,1403xe" filled="t" fillcolor="#000000" stroked="f">
                <v:path arrowok="t"/>
                <v:fill/>
              </v:shape>
            </v:group>
            <v:group style="position:absolute;left:4217;top:1416;width:8;height:8" coordorigin="4217,1416" coordsize="8,8">
              <v:shape style="position:absolute;left:4217;top:1416;width:8;height:8" coordorigin="4217,1416" coordsize="8,8" path="m4217,1420l4225,1420e" filled="f" stroked="t" strokeweight=".509466pt" strokecolor="#000000">
                <v:path arrowok="t"/>
              </v:shape>
            </v:group>
            <v:group style="position:absolute;left:4218;top:1437;width:8;height:8" coordorigin="4218,1437" coordsize="8,8">
              <v:shape style="position:absolute;left:4218;top:1437;width:8;height:8" coordorigin="4218,1437" coordsize="8,8" path="m4218,1441l4226,1441e" filled="f" stroked="t" strokeweight=".507525pt" strokecolor="#000000">
                <v:path arrowok="t"/>
              </v:shape>
            </v:group>
            <v:group style="position:absolute;left:4219;top:1461;width:8;height:8" coordorigin="4219,1461" coordsize="8,8">
              <v:shape style="position:absolute;left:4219;top:1461;width:8;height:8" coordorigin="4219,1461" coordsize="8,8" path="m4219,1465l4227,1465e" filled="f" stroked="t" strokeweight=".507525pt" strokecolor="#000000">
                <v:path arrowok="t"/>
              </v:shape>
            </v:group>
            <v:group style="position:absolute;left:4220;top:1485;width:8;height:8" coordorigin="4220,1485" coordsize="8,8">
              <v:shape style="position:absolute;left:4220;top:1485;width:8;height:8" coordorigin="4220,1485" coordsize="8,8" path="m4220,1489l4229,1489e" filled="f" stroked="t" strokeweight=".507525pt" strokecolor="#000000">
                <v:path arrowok="t"/>
              </v:shape>
            </v:group>
            <v:group style="position:absolute;left:4221;top:1513;width:8;height:8" coordorigin="4221,1513" coordsize="8,8">
              <v:shape style="position:absolute;left:4221;top:1513;width:8;height:8" coordorigin="4221,1513" coordsize="8,8" path="m4221,1517l4230,1517e" filled="f" stroked="t" strokeweight=".507525pt" strokecolor="#000000">
                <v:path arrowok="t"/>
              </v:shape>
            </v:group>
            <v:group style="position:absolute;left:4223;top:1545;width:8;height:8" coordorigin="4223,1545" coordsize="8,8">
              <v:shape style="position:absolute;left:4223;top:1545;width:8;height:8" coordorigin="4223,1545" coordsize="8,8" path="m4223,1549l4231,1549e" filled="f" stroked="t" strokeweight=".507525pt" strokecolor="#000000">
                <v:path arrowok="t"/>
              </v:shape>
            </v:group>
            <v:group style="position:absolute;left:4224;top:1574;width:8;height:8" coordorigin="4224,1574" coordsize="8,8">
              <v:shape style="position:absolute;left:4224;top:1574;width:8;height:8" coordorigin="4224,1574" coordsize="8,8" path="m4224,1578l4232,1578e" filled="f" stroked="t" strokeweight=".507525pt" strokecolor="#000000">
                <v:path arrowok="t"/>
              </v:shape>
            </v:group>
            <v:group style="position:absolute;left:4225;top:1606;width:8;height:8" coordorigin="4225,1606" coordsize="8,8">
              <v:shape style="position:absolute;left:4225;top:1606;width:8;height:8" coordorigin="4225,1606" coordsize="8,8" path="m4225,1610l4233,1610e" filled="f" stroked="t" strokeweight=".507525pt" strokecolor="#000000">
                <v:path arrowok="t"/>
              </v:shape>
            </v:group>
            <v:group style="position:absolute;left:4226;top:1640;width:8;height:8" coordorigin="4226,1640" coordsize="8,8">
              <v:shape style="position:absolute;left:4226;top:1640;width:8;height:8" coordorigin="4226,1640" coordsize="8,8" path="m4226,1644l4234,1644e" filled="f" stroked="t" strokeweight=".507525pt" strokecolor="#000000">
                <v:path arrowok="t"/>
              </v:shape>
            </v:group>
            <v:group style="position:absolute;left:4227;top:1677;width:8;height:8" coordorigin="4227,1677" coordsize="8,8">
              <v:shape style="position:absolute;left:4227;top:1677;width:8;height:8" coordorigin="4227,1677" coordsize="8,8" path="m4227,1681l4236,1681e" filled="f" stroked="t" strokeweight=".507525pt" strokecolor="#000000">
                <v:path arrowok="t"/>
              </v:shape>
            </v:group>
            <v:group style="position:absolute;left:4229;top:1720;width:8;height:8" coordorigin="4229,1720" coordsize="8,8">
              <v:shape style="position:absolute;left:4229;top:1720;width:8;height:8" coordorigin="4229,1720" coordsize="8,8" path="m4229,1724l4237,1724e" filled="f" stroked="t" strokeweight=".507525pt" strokecolor="#000000">
                <v:path arrowok="t"/>
              </v:shape>
            </v:group>
            <v:group style="position:absolute;left:4230;top:1756;width:8;height:8" coordorigin="4230,1756" coordsize="8,8">
              <v:shape style="position:absolute;left:4230;top:1756;width:8;height:8" coordorigin="4230,1756" coordsize="8,8" path="m4230,1760l4238,1760e" filled="f" stroked="t" strokeweight=".507525pt" strokecolor="#000000">
                <v:path arrowok="t"/>
              </v:shape>
            </v:group>
            <v:group style="position:absolute;left:4231;top:1799;width:8;height:8" coordorigin="4231,1799" coordsize="8,8">
              <v:shape style="position:absolute;left:4231;top:1799;width:8;height:8" coordorigin="4231,1799" coordsize="8,8" path="m4231,1803l4239,1803e" filled="f" stroked="t" strokeweight=".507525pt" strokecolor="#000000">
                <v:path arrowok="t"/>
              </v:shape>
            </v:group>
            <v:group style="position:absolute;left:4232;top:1840;width:8;height:8" coordorigin="4232,1840" coordsize="8,8">
              <v:shape style="position:absolute;left:4232;top:1840;width:8;height:8" coordorigin="4232,1840" coordsize="8,8" path="m4232,1844l4240,1844e" filled="f" stroked="t" strokeweight=".507525pt" strokecolor="#000000">
                <v:path arrowok="t"/>
              </v:shape>
            </v:group>
            <v:group style="position:absolute;left:4234;top:1874;width:8;height:8" coordorigin="4234,1874" coordsize="8,8">
              <v:shape style="position:absolute;left:4234;top:1874;width:8;height:8" coordorigin="4234,1874" coordsize="8,8" path="m4234,1878l4243,1878e" filled="f" stroked="t" strokeweight=".507525pt" strokecolor="#000000">
                <v:path arrowok="t"/>
              </v:shape>
            </v:group>
            <v:group style="position:absolute;left:4236;top:1922;width:8;height:8" coordorigin="4236,1922" coordsize="8,8">
              <v:shape style="position:absolute;left:4236;top:1922;width:8;height:8" coordorigin="4236,1922" coordsize="8,8" path="m4236,1927l4244,1927e" filled="f" stroked="t" strokeweight=".507525pt" strokecolor="#000000">
                <v:path arrowok="t"/>
              </v:shape>
            </v:group>
            <v:group style="position:absolute;left:4237;top:1961;width:8;height:8" coordorigin="4237,1961" coordsize="8,8">
              <v:shape style="position:absolute;left:4237;top:1961;width:8;height:8" coordorigin="4237,1961" coordsize="8,8" path="m4237,1965l4245,1965e" filled="f" stroked="t" strokeweight=".507525pt" strokecolor="#000000">
                <v:path arrowok="t"/>
              </v:shape>
            </v:group>
            <v:group style="position:absolute;left:4238;top:2001;width:8;height:8" coordorigin="4238,2001" coordsize="8,8">
              <v:shape style="position:absolute;left:4238;top:2001;width:8;height:8" coordorigin="4238,2001" coordsize="8,8" path="m4238,2005l4246,2005e" filled="f" stroked="t" strokeweight=".507525pt" strokecolor="#000000">
                <v:path arrowok="t"/>
              </v:shape>
            </v:group>
            <v:group style="position:absolute;left:4239;top:2044;width:8;height:8" coordorigin="4239,2044" coordsize="8,8">
              <v:shape style="position:absolute;left:4239;top:2044;width:8;height:8" coordorigin="4239,2044" coordsize="8,8" path="m4239,2048l4247,2048e" filled="f" stroked="t" strokeweight=".507525pt" strokecolor="#000000">
                <v:path arrowok="t"/>
              </v:shape>
            </v:group>
            <v:group style="position:absolute;left:4240;top:2081;width:8;height:8" coordorigin="4240,2081" coordsize="8,8">
              <v:shape style="position:absolute;left:4240;top:2081;width:8;height:8" coordorigin="4240,2081" coordsize="8,8" path="m4240,2085l4249,2085e" filled="f" stroked="t" strokeweight=".507525pt" strokecolor="#000000">
                <v:path arrowok="t"/>
              </v:shape>
            </v:group>
            <v:group style="position:absolute;left:4241;top:2126;width:8;height:8" coordorigin="4241,2126" coordsize="8,8">
              <v:shape style="position:absolute;left:4241;top:2126;width:8;height:8" coordorigin="4241,2126" coordsize="8,8" path="m4241,2130l4250,2130e" filled="f" stroked="t" strokeweight=".507525pt" strokecolor="#000000">
                <v:path arrowok="t"/>
              </v:shape>
            </v:group>
            <v:group style="position:absolute;left:4243;top:2162;width:8;height:8" coordorigin="4243,2162" coordsize="8,8">
              <v:shape style="position:absolute;left:4243;top:2162;width:8;height:8" coordorigin="4243,2162" coordsize="8,8" path="m4243,2167l4251,2167e" filled="f" stroked="t" strokeweight=".507525pt" strokecolor="#000000">
                <v:path arrowok="t"/>
              </v:shape>
            </v:group>
            <v:group style="position:absolute;left:4244;top:2197;width:8;height:8" coordorigin="4244,2197" coordsize="8,8">
              <v:shape style="position:absolute;left:4244;top:2197;width:8;height:8" coordorigin="4244,2197" coordsize="8,8" path="m4244,2201l4252,2201e" filled="f" stroked="t" strokeweight=".507525pt" strokecolor="#000000">
                <v:path arrowok="t"/>
              </v:shape>
            </v:group>
            <v:group style="position:absolute;left:4245;top:2238;width:8;height:8" coordorigin="4245,2238" coordsize="8,8">
              <v:shape style="position:absolute;left:4245;top:2238;width:8;height:8" coordorigin="4245,2238" coordsize="8,8" path="m4245,2242l4253,2242e" filled="f" stroked="t" strokeweight=".507525pt" strokecolor="#000000">
                <v:path arrowok="t"/>
              </v:shape>
            </v:group>
            <v:group style="position:absolute;left:4246;top:2278;width:8;height:8" coordorigin="4246,2278" coordsize="8,8">
              <v:shape style="position:absolute;left:4246;top:2278;width:8;height:8" coordorigin="4246,2278" coordsize="8,8" path="m4246,2282l4254,2282e" filled="f" stroked="t" strokeweight=".507525pt" strokecolor="#000000">
                <v:path arrowok="t"/>
              </v:shape>
            </v:group>
            <v:group style="position:absolute;left:4247;top:2321;width:8;height:8" coordorigin="4247,2321" coordsize="8,8">
              <v:shape style="position:absolute;left:4247;top:2321;width:8;height:8" coordorigin="4247,2321" coordsize="8,8" path="m4247,2325l4256,2325e" filled="f" stroked="t" strokeweight=".507525pt" strokecolor="#000000">
                <v:path arrowok="t"/>
              </v:shape>
            </v:group>
            <v:group style="position:absolute;left:4249;top:2353;width:8;height:8" coordorigin="4249,2353" coordsize="8,8">
              <v:shape style="position:absolute;left:4249;top:2353;width:8;height:8" coordorigin="4249,2353" coordsize="8,8" path="m4249,2357l4257,2357e" filled="f" stroked="t" strokeweight=".507525pt" strokecolor="#000000">
                <v:path arrowok="t"/>
              </v:shape>
            </v:group>
            <v:group style="position:absolute;left:4250;top:2420;width:9;height:2" coordorigin="4250,2420" coordsize="9,2">
              <v:shape style="position:absolute;left:4250;top:2420;width:9;height:2" coordorigin="4250,2420" coordsize="9,0" path="m4250,2420l4259,2420e" filled="f" stroked="t" strokeweight="1.380794pt" strokecolor="#000000">
                <v:path arrowok="t"/>
              </v:shape>
            </v:group>
            <v:group style="position:absolute;left:4252;top:2463;width:8;height:8" coordorigin="4252,2463" coordsize="8,8">
              <v:shape style="position:absolute;left:4252;top:2463;width:8;height:8" coordorigin="4252,2463" coordsize="8,8" path="m4252,2467l4260,2467e" filled="f" stroked="t" strokeweight=".507525pt" strokecolor="#000000">
                <v:path arrowok="t"/>
              </v:shape>
            </v:group>
            <v:group style="position:absolute;left:4253;top:2486;width:8;height:8" coordorigin="4253,2486" coordsize="8,8">
              <v:shape style="position:absolute;left:4253;top:2486;width:8;height:8" coordorigin="4253,2486" coordsize="8,8" path="m4253,2490l4261,2490e" filled="f" stroked="t" strokeweight=".507525pt" strokecolor="#000000">
                <v:path arrowok="t"/>
              </v:shape>
            </v:group>
            <v:group style="position:absolute;left:4254;top:2525;width:8;height:8" coordorigin="4254,2525" coordsize="8,8">
              <v:shape style="position:absolute;left:4254;top:2525;width:8;height:8" coordorigin="4254,2525" coordsize="8,8" path="m4254,2529l4263,2529e" filled="f" stroked="t" strokeweight=".509466pt" strokecolor="#000000">
                <v:path arrowok="t"/>
              </v:shape>
            </v:group>
            <v:group style="position:absolute;left:4256;top:2546;width:8;height:8" coordorigin="4256,2546" coordsize="8,8">
              <v:shape style="position:absolute;left:4256;top:2546;width:8;height:8" coordorigin="4256,2546" coordsize="8,8" path="m4256,2550l4264,2550e" filled="f" stroked="t" strokeweight=".507525pt" strokecolor="#000000">
                <v:path arrowok="t"/>
              </v:shape>
            </v:group>
            <v:group style="position:absolute;left:4257;top:2594;width:8;height:8" coordorigin="4257,2594" coordsize="8,8">
              <v:shape style="position:absolute;left:4257;top:2594;width:8;height:8" coordorigin="4257,2594" coordsize="8,8" path="m4257,2599l4265,2599e" filled="f" stroked="t" strokeweight=".507525pt" strokecolor="#000000">
                <v:path arrowok="t"/>
              </v:shape>
            </v:group>
            <v:group style="position:absolute;left:4258;top:2659;width:9;height:2" coordorigin="4258,2659" coordsize="9,2">
              <v:shape style="position:absolute;left:4258;top:2659;width:9;height:2" coordorigin="4258,2659" coordsize="9,0" path="m4258,2659l4267,2659e" filled="f" stroked="t" strokeweight=".623961pt" strokecolor="#000000">
                <v:path arrowok="t"/>
              </v:shape>
            </v:group>
            <v:group style="position:absolute;left:4260;top:2724;width:8;height:8" coordorigin="4260,2724" coordsize="8,8">
              <v:shape style="position:absolute;left:4260;top:2724;width:8;height:8" coordorigin="4260,2724" coordsize="8,8" path="m4260,2728l4269,2728e" filled="f" stroked="t" strokeweight=".507525pt" strokecolor="#000000">
                <v:path arrowok="t"/>
              </v:shape>
            </v:group>
            <v:group style="position:absolute;left:4261;top:2712;width:8;height:8" coordorigin="4261,2712" coordsize="8,8">
              <v:shape style="position:absolute;left:4261;top:2712;width:8;height:8" coordorigin="4261,2712" coordsize="8,8" path="m4261,2716l4270,2716e" filled="f" stroked="t" strokeweight=".509466pt" strokecolor="#000000">
                <v:path arrowok="t"/>
              </v:shape>
            </v:group>
            <v:group style="position:absolute;left:4263;top:2755;width:8;height:8" coordorigin="4263,2755" coordsize="8,8">
              <v:shape style="position:absolute;left:4263;top:2755;width:8;height:8" coordorigin="4263,2755" coordsize="8,8" path="m4263,2759l4271,2759e" filled="f" stroked="t" strokeweight=".507525pt" strokecolor="#000000">
                <v:path arrowok="t"/>
              </v:shape>
            </v:group>
            <v:group style="position:absolute;left:4264;top:2782;width:8;height:8" coordorigin="4264,2782" coordsize="8,8">
              <v:shape style="position:absolute;left:4264;top:2782;width:8;height:8" coordorigin="4264,2782" coordsize="8,8" path="m4264,2786l4272,2786e" filled="f" stroked="t" strokeweight=".507525pt" strokecolor="#000000">
                <v:path arrowok="t"/>
              </v:shape>
            </v:group>
            <v:group style="position:absolute;left:4265;top:2803;width:8;height:8" coordorigin="4265,2803" coordsize="8,8">
              <v:shape style="position:absolute;left:4265;top:2803;width:8;height:8" coordorigin="4265,2803" coordsize="8,8" path="m4265,2807l4273,2807e" filled="f" stroked="t" strokeweight=".507525pt" strokecolor="#000000">
                <v:path arrowok="t"/>
              </v:shape>
            </v:group>
            <v:group style="position:absolute;left:4266;top:2832;width:12;height:18" coordorigin="4266,2832" coordsize="12,18">
              <v:shape style="position:absolute;left:4266;top:2832;width:12;height:18" coordorigin="4266,2832" coordsize="12,18" path="m4266,2851l4278,2851,4278,2832,4266,2832,4266,2851xe" filled="t" fillcolor="#000000" stroked="f">
                <v:path arrowok="t"/>
                <v:fill/>
              </v:shape>
            </v:group>
            <v:group style="position:absolute;left:4272;top:2885;width:19;height:28" coordorigin="4272,2885" coordsize="19,28">
              <v:shape style="position:absolute;left:4272;top:2885;width:19;height:28" coordorigin="4272,2885" coordsize="19,28" path="m4272,2912l4291,2912,4291,2885,4272,2885,4272,2912xe" filled="t" fillcolor="#000000" stroked="f">
                <v:path arrowok="t"/>
                <v:fill/>
              </v:shape>
            </v:group>
            <v:group style="position:absolute;left:4269;top:2860;width:19;height:22" coordorigin="4269,2860" coordsize="19,22">
              <v:shape style="position:absolute;left:4269;top:2860;width:19;height:22" coordorigin="4269,2860" coordsize="19,22" path="m4269,2882l4287,2882,4287,2860,4269,2860,4269,2882xe" filled="t" fillcolor="#000000" stroked="f">
                <v:path arrowok="t"/>
                <v:fill/>
              </v:shape>
            </v:group>
            <v:group style="position:absolute;left:4277;top:2871;width:9;height:28" coordorigin="4277,2871" coordsize="9,28">
              <v:shape style="position:absolute;left:4277;top:2871;width:9;height:28" coordorigin="4277,2871" coordsize="9,28" path="m4277,2898l4286,2898,4286,2871,4277,2871,4277,2898xe" filled="t" fillcolor="#000000" stroked="f">
                <v:path arrowok="t"/>
                <v:fill/>
              </v:shape>
            </v:group>
            <v:group style="position:absolute;left:4280;top:2873;width:8;height:10" coordorigin="4280,2873" coordsize="8,10">
              <v:shape style="position:absolute;left:4280;top:2873;width:8;height:10" coordorigin="4280,2873" coordsize="8,10" path="m4280,2883l4288,2883,4288,2873,4280,2873,4280,2883xe" filled="t" fillcolor="#000000" stroked="f">
                <v:path arrowok="t"/>
                <v:fill/>
              </v:shape>
            </v:group>
            <v:group style="position:absolute;left:4281;top:2849;width:13;height:29" coordorigin="4281,2849" coordsize="13,29">
              <v:shape style="position:absolute;left:4281;top:2849;width:13;height:29" coordorigin="4281,2849" coordsize="13,29" path="m4281,2877l4294,2877,4294,2849,4281,2849,4281,2877xe" filled="t" fillcolor="#000000" stroked="f">
                <v:path arrowok="t"/>
                <v:fill/>
              </v:shape>
            </v:group>
            <v:group style="position:absolute;left:4285;top:2843;width:8;height:10" coordorigin="4285,2843" coordsize="8,10">
              <v:shape style="position:absolute;left:4285;top:2843;width:8;height:10" coordorigin="4285,2843" coordsize="8,10" path="m4285,2853l4293,2853,4293,2843,4285,2843,4285,2853xe" filled="t" fillcolor="#000000" stroked="f">
                <v:path arrowok="t"/>
                <v:fill/>
              </v:shape>
            </v:group>
            <v:group style="position:absolute;left:4287;top:2825;width:8;height:10" coordorigin="4287,2825" coordsize="8,10">
              <v:shape style="position:absolute;left:4287;top:2825;width:8;height:10" coordorigin="4287,2825" coordsize="8,10" path="m4287,2835l4296,2835,4296,2825,4287,2825,4287,2835xe" filled="t" fillcolor="#000000" stroked="f">
                <v:path arrowok="t"/>
                <v:fill/>
              </v:shape>
            </v:group>
            <v:group style="position:absolute;left:4288;top:2830;width:8;height:10" coordorigin="4288,2830" coordsize="8,10">
              <v:shape style="position:absolute;left:4288;top:2830;width:8;height:10" coordorigin="4288,2830" coordsize="8,10" path="m4288,2840l4297,2840,4297,2830,4288,2830,4288,2840xe" filled="t" fillcolor="#000000" stroked="f">
                <v:path arrowok="t"/>
                <v:fill/>
              </v:shape>
            </v:group>
            <v:group style="position:absolute;left:4290;top:2849;width:16;height:12" coordorigin="4290,2849" coordsize="16,12">
              <v:shape style="position:absolute;left:4290;top:2849;width:16;height:12" coordorigin="4290,2849" coordsize="16,12" path="m4290,2861l4306,2861,4306,2849,4290,2849,4290,2861xe" filled="t" fillcolor="#000000" stroked="f">
                <v:path arrowok="t"/>
                <v:fill/>
              </v:shape>
            </v:group>
            <v:group style="position:absolute;left:4291;top:2852;width:18;height:12" coordorigin="4291,2852" coordsize="18,12">
              <v:shape style="position:absolute;left:4291;top:2852;width:18;height:12" coordorigin="4291,2852" coordsize="18,12" path="m4291,2864l4308,2864,4308,2852,4291,2852,4291,2864xe" filled="t" fillcolor="#000000" stroked="f">
                <v:path arrowok="t"/>
                <v:fill/>
              </v:shape>
            </v:group>
            <v:group style="position:absolute;left:4292;top:2861;width:15;height:11" coordorigin="4292,2861" coordsize="15,11">
              <v:shape style="position:absolute;left:4292;top:2861;width:15;height:11" coordorigin="4292,2861" coordsize="15,11" path="m4292,2873l4307,2873,4307,2861,4292,2861,4292,2873xe" filled="t" fillcolor="#000000" stroked="f">
                <v:path arrowok="t"/>
                <v:fill/>
              </v:shape>
            </v:group>
            <v:group style="position:absolute;left:4293;top:2821;width:12;height:11" coordorigin="4293,2821" coordsize="12,11">
              <v:shape style="position:absolute;left:4293;top:2821;width:12;height:11" coordorigin="4293,2821" coordsize="12,11" path="m4293,2832l4305,2832,4305,2821,4293,2821,4293,2832xe" filled="t" fillcolor="#000000" stroked="f">
                <v:path arrowok="t"/>
                <v:fill/>
              </v:shape>
            </v:group>
            <v:group style="position:absolute;left:4296;top:2858;width:16;height:30" coordorigin="4296,2858" coordsize="16,30">
              <v:shape style="position:absolute;left:4296;top:2858;width:16;height:30" coordorigin="4296,2858" coordsize="16,30" path="m4296,2888l4312,2888,4312,2858,4296,2858,4296,2888xe" filled="t" fillcolor="#000000" stroked="f">
                <v:path arrowok="t"/>
                <v:fill/>
              </v:shape>
            </v:group>
            <v:group style="position:absolute;left:4301;top:2871;width:16;height:30" coordorigin="4301,2871" coordsize="16,30">
              <v:shape style="position:absolute;left:4301;top:2871;width:16;height:30" coordorigin="4301,2871" coordsize="16,30" path="m4301,2901l4318,2901,4318,2871,4301,2871,4301,2901xe" filled="t" fillcolor="#000000" stroked="f">
                <v:path arrowok="t"/>
                <v:fill/>
              </v:shape>
            </v:group>
            <v:group style="position:absolute;left:4303;top:2873;width:8;height:10" coordorigin="4303,2873" coordsize="8,10">
              <v:shape style="position:absolute;left:4303;top:2873;width:8;height:10" coordorigin="4303,2873" coordsize="8,10" path="m4303,2883l4311,2883,4311,2873,4303,2873,4303,2883xe" filled="t" fillcolor="#000000" stroked="f">
                <v:path arrowok="t"/>
                <v:fill/>
              </v:shape>
            </v:group>
            <v:group style="position:absolute;left:4305;top:2904;width:16;height:16" coordorigin="4305,2904" coordsize="16,16">
              <v:shape style="position:absolute;left:4305;top:2904;width:16;height:16" coordorigin="4305,2904" coordsize="16,16" path="m4305,2920l4321,2920,4321,2904,4305,2904,4305,2920xe" filled="t" fillcolor="#000000" stroked="f">
                <v:path arrowok="t"/>
                <v:fill/>
              </v:shape>
            </v:group>
            <v:group style="position:absolute;left:4306;top:2903;width:8;height:10" coordorigin="4306,2903" coordsize="8,10">
              <v:shape style="position:absolute;left:4306;top:2903;width:8;height:10" coordorigin="4306,2903" coordsize="8,10" path="m4306,2913l4314,2913,4314,2903,4306,2903,4306,2913xe" filled="t" fillcolor="#000000" stroked="f">
                <v:path arrowok="t"/>
                <v:fill/>
              </v:shape>
            </v:group>
            <v:group style="position:absolute;left:4308;top:2901;width:8;height:10" coordorigin="4308,2901" coordsize="8,10">
              <v:shape style="position:absolute;left:4308;top:2901;width:8;height:10" coordorigin="4308,2901" coordsize="8,10" path="m4308,2911l4317,2911,4317,2901,4308,2901,4308,2911xe" filled="t" fillcolor="#000000" stroked="f">
                <v:path arrowok="t"/>
                <v:fill/>
              </v:shape>
            </v:group>
            <v:group style="position:absolute;left:4311;top:2895;width:8;height:10" coordorigin="4311,2895" coordsize="8,10">
              <v:shape style="position:absolute;left:4311;top:2895;width:8;height:10" coordorigin="4311,2895" coordsize="8,10" path="m4311,2905l4319,2905,4319,2895,4311,2895,4311,2905xe" filled="t" fillcolor="#000000" stroked="f">
                <v:path arrowok="t"/>
                <v:fill/>
              </v:shape>
            </v:group>
            <v:group style="position:absolute;left:4312;top:2945;width:12;height:2" coordorigin="4312,2945" coordsize="12,2">
              <v:shape style="position:absolute;left:4312;top:2945;width:12;height:2" coordorigin="4312,2945" coordsize="12,0" path="m4312,2945l4324,2945e" filled="f" stroked="t" strokeweight=".80681pt" strokecolor="#000000">
                <v:path arrowok="t"/>
              </v:shape>
            </v:group>
            <v:group style="position:absolute;left:4317;top:2999;width:8;height:8" coordorigin="4317,2999" coordsize="8,8">
              <v:shape style="position:absolute;left:4317;top:2999;width:8;height:8" coordorigin="4317,2999" coordsize="8,8" path="m4317,3003l4325,3003e" filled="f" stroked="t" strokeweight=".507525pt" strokecolor="#000000">
                <v:path arrowok="t"/>
              </v:shape>
            </v:group>
            <v:group style="position:absolute;left:4318;top:2967;width:8;height:10" coordorigin="4318,2967" coordsize="8,10">
              <v:shape style="position:absolute;left:4318;top:2967;width:8;height:10" coordorigin="4318,2967" coordsize="8,10" path="m4318,2977l4326,2977,4326,2967,4318,2967,4318,2977xe" filled="t" fillcolor="#000000" stroked="f">
                <v:path arrowok="t"/>
                <v:fill/>
              </v:shape>
            </v:group>
            <v:group style="position:absolute;left:4319;top:2944;width:12;height:29" coordorigin="4319,2944" coordsize="12,29">
              <v:shape style="position:absolute;left:4319;top:2944;width:12;height:29" coordorigin="4319,2944" coordsize="12,29" path="m4319,2973l4331,2973,4331,2944,4319,2944,4319,2973xe" filled="t" fillcolor="#000000" stroked="f">
                <v:path arrowok="t"/>
                <v:fill/>
              </v:shape>
            </v:group>
            <v:group style="position:absolute;left:4320;top:3019;width:9;height:18" coordorigin="4320,3019" coordsize="9,18">
              <v:shape style="position:absolute;left:4320;top:3019;width:9;height:18" coordorigin="4320,3019" coordsize="9,18" path="m4320,3037l4330,3037,4330,3019,4320,3019,4320,3037xe" filled="t" fillcolor="#000000" stroked="f">
                <v:path arrowok="t"/>
                <v:fill/>
              </v:shape>
            </v:group>
            <v:group style="position:absolute;left:4324;top:3036;width:9;height:16" coordorigin="4324,3036" coordsize="9,16">
              <v:shape style="position:absolute;left:4324;top:3036;width:9;height:16" coordorigin="4324,3036" coordsize="9,16" path="m4324,3052l4333,3052,4333,3036,4324,3036,4324,3052xe" filled="t" fillcolor="#000000" stroked="f">
                <v:path arrowok="t"/>
                <v:fill/>
              </v:shape>
            </v:group>
            <v:group style="position:absolute;left:4326;top:3091;width:14;height:19" coordorigin="4326,3091" coordsize="14,19">
              <v:shape style="position:absolute;left:4326;top:3091;width:14;height:19" coordorigin="4326,3091" coordsize="14,19" path="m4326,3110l4340,3110,4340,3091,4326,3091,4326,3110xe" filled="t" fillcolor="#000000" stroked="f">
                <v:path arrowok="t"/>
                <v:fill/>
              </v:shape>
            </v:group>
            <v:group style="position:absolute;left:4327;top:3045;width:8;height:10" coordorigin="4327,3045" coordsize="8,10">
              <v:shape style="position:absolute;left:4327;top:3045;width:8;height:10" coordorigin="4327,3045" coordsize="8,10" path="m4327,3055l4335,3055,4335,3045,4327,3045,4327,3055xe" filled="t" fillcolor="#000000" stroked="f">
                <v:path arrowok="t"/>
                <v:fill/>
              </v:shape>
            </v:group>
            <v:group style="position:absolute;left:4328;top:3070;width:8;height:10" coordorigin="4328,3070" coordsize="8,10">
              <v:shape style="position:absolute;left:4328;top:3070;width:8;height:10" coordorigin="4328,3070" coordsize="8,10" path="m4328,3080l4337,3080,4337,3070,4328,3070,4328,3080xe" filled="t" fillcolor="#000000" stroked="f">
                <v:path arrowok="t"/>
                <v:fill/>
              </v:shape>
            </v:group>
            <v:group style="position:absolute;left:4330;top:3119;width:15;height:10" coordorigin="4330,3119" coordsize="15,10">
              <v:shape style="position:absolute;left:4330;top:3119;width:15;height:10" coordorigin="4330,3119" coordsize="15,10" path="m4330,3129l4345,3129,4345,3119,4330,3119,4330,3129xe" filled="t" fillcolor="#000000" stroked="f">
                <v:path arrowok="t"/>
                <v:fill/>
              </v:shape>
            </v:group>
            <v:group style="position:absolute;left:4335;top:3179;width:8;height:8" coordorigin="4335,3179" coordsize="8,8">
              <v:shape style="position:absolute;left:4335;top:3179;width:8;height:8" coordorigin="4335,3179" coordsize="8,8" path="m4335,3183l4344,3183e" filled="f" stroked="t" strokeweight=".507525pt" strokecolor="#000000">
                <v:path arrowok="t"/>
              </v:shape>
            </v:group>
            <v:group style="position:absolute;left:4338;top:3227;width:11;height:29" coordorigin="4338,3227" coordsize="11,29">
              <v:shape style="position:absolute;left:4338;top:3227;width:11;height:29" coordorigin="4338,3227" coordsize="11,29" path="m4338,3256l4348,3256,4348,3227,4338,3227,4338,3256xe" filled="t" fillcolor="#000000" stroked="f">
                <v:path arrowok="t"/>
                <v:fill/>
              </v:shape>
            </v:group>
            <v:group style="position:absolute;left:4341;top:3246;width:14;height:10" coordorigin="4341,3246" coordsize="14,10">
              <v:shape style="position:absolute;left:4341;top:3246;width:14;height:10" coordorigin="4341,3246" coordsize="14,10" path="m4341,3256l4355,3256,4355,3246,4341,3246,4341,3256xe" filled="t" fillcolor="#000000" stroked="f">
                <v:path arrowok="t"/>
                <v:fill/>
              </v:shape>
            </v:group>
            <v:group style="position:absolute;left:4343;top:3217;width:8;height:10" coordorigin="4343,3217" coordsize="8,10">
              <v:shape style="position:absolute;left:4343;top:3217;width:8;height:10" coordorigin="4343,3217" coordsize="8,10" path="m4343,3227l4351,3227,4351,3217,4343,3217,4343,3227xe" filled="t" fillcolor="#000000" stroked="f">
                <v:path arrowok="t"/>
                <v:fill/>
              </v:shape>
            </v:group>
            <v:group style="position:absolute;left:4344;top:3295;width:13;height:2" coordorigin="4344,3295" coordsize="13,2">
              <v:shape style="position:absolute;left:4344;top:3295;width:13;height:2" coordorigin="4344,3295" coordsize="13,0" path="m4344,3295l4357,3295e" filled="f" stroked="t" strokeweight=".507525pt" strokecolor="#000000">
                <v:path arrowok="t"/>
              </v:shape>
            </v:group>
            <v:group style="position:absolute;left:4350;top:3343;width:9;height:21" coordorigin="4350,3343" coordsize="9,21">
              <v:shape style="position:absolute;left:4350;top:3343;width:9;height:21" coordorigin="4350,3343" coordsize="9,21" path="m4350,3364l4359,3364,4359,3343,4350,3343,4350,3364xe" filled="t" fillcolor="#000000" stroked="f">
                <v:path arrowok="t"/>
                <v:fill/>
              </v:shape>
            </v:group>
            <v:group style="position:absolute;left:4352;top:3343;width:9;height:10" coordorigin="4352,3343" coordsize="9,10">
              <v:shape style="position:absolute;left:4352;top:3343;width:9;height:10" coordorigin="4352,3343" coordsize="9,10" path="m4352,3354l4361,3354,4361,3343,4352,3343,4352,3354xe" filled="t" fillcolor="#000000" stroked="f">
                <v:path arrowok="t"/>
                <v:fill/>
              </v:shape>
            </v:group>
            <v:group style="position:absolute;left:4354;top:3396;width:14;height:2" coordorigin="4354,3396" coordsize="14,2">
              <v:shape style="position:absolute;left:4354;top:3396;width:14;height:2" coordorigin="4354,3396" coordsize="14,0" path="m4354,3396l4368,3396e" filled="f" stroked="t" strokeweight="1.439056pt" strokecolor="#000000">
                <v:path arrowok="t"/>
              </v:shape>
            </v:group>
            <v:group style="position:absolute;left:4358;top:3449;width:16;height:18" coordorigin="4358,3449" coordsize="16,18">
              <v:shape style="position:absolute;left:4358;top:3449;width:16;height:18" coordorigin="4358,3449" coordsize="16,18" path="m4358,3468l4374,3468,4374,3449,4358,3449,4358,3468xe" filled="t" fillcolor="#000000" stroked="f">
                <v:path arrowok="t"/>
                <v:fill/>
              </v:shape>
            </v:group>
            <v:group style="position:absolute;left:4359;top:3503;width:20;height:2" coordorigin="4359,3503" coordsize="20,2">
              <v:shape style="position:absolute;left:4359;top:3503;width:20;height:2" coordorigin="4359,3503" coordsize="20,0" path="m4359,3503l4379,3503e" filled="f" stroked="t" strokeweight=".507548pt" strokecolor="#000000">
                <v:path arrowok="t"/>
              </v:shape>
            </v:group>
            <v:group style="position:absolute;left:4362;top:3495;width:11;height:2" coordorigin="4362,3495" coordsize="11,2">
              <v:shape style="position:absolute;left:4362;top:3495;width:11;height:2" coordorigin="4362,3495" coordsize="11,0" path="m4362,3495l4373,3495e" filled="f" stroked="t" strokeweight=".507525pt" strokecolor="#000000">
                <v:path arrowok="t"/>
              </v:shape>
            </v:group>
            <v:group style="position:absolute;left:4364;top:3427;width:8;height:10" coordorigin="4364,3427" coordsize="8,10">
              <v:shape style="position:absolute;left:4364;top:3427;width:8;height:10" coordorigin="4364,3427" coordsize="8,10" path="m4364,3437l4372,3437,4372,3427,4364,3427,4364,3437xe" filled="t" fillcolor="#000000" stroked="f">
                <v:path arrowok="t"/>
                <v:fill/>
              </v:shape>
            </v:group>
            <v:group style="position:absolute;left:4367;top:3604;width:9;height:24" coordorigin="4367,3604" coordsize="9,24">
              <v:shape style="position:absolute;left:4367;top:3604;width:9;height:24" coordorigin="4367,3604" coordsize="9,24" path="m4367,3628l4377,3628,4377,3604,4367,3604,4367,3628xe" filled="t" fillcolor="#000000" stroked="f">
                <v:path arrowok="t"/>
                <v:fill/>
              </v:shape>
            </v:group>
            <v:group style="position:absolute;left:4370;top:3580;width:11;height:23" coordorigin="4370,3580" coordsize="11,23">
              <v:shape style="position:absolute;left:4370;top:3580;width:11;height:23" coordorigin="4370,3580" coordsize="11,23" path="m4370,3603l4380,3603,4380,3580,4370,3580,4370,3603xe" filled="t" fillcolor="#000000" stroked="f">
                <v:path arrowok="t"/>
                <v:fill/>
              </v:shape>
            </v:group>
            <v:group style="position:absolute;left:4373;top:3537;width:8;height:10" coordorigin="4373,3537" coordsize="8,10">
              <v:shape style="position:absolute;left:4373;top:3537;width:8;height:10" coordorigin="4373,3537" coordsize="8,10" path="m4373,3547l4381,3547,4381,3537,4373,3537,4373,3547xe" filled="t" fillcolor="#000000" stroked="f">
                <v:path arrowok="t"/>
                <v:fill/>
              </v:shape>
            </v:group>
            <v:group style="position:absolute;left:4374;top:3778;width:26;height:2" coordorigin="4374,3778" coordsize="26,2">
              <v:shape style="position:absolute;left:4374;top:3778;width:26;height:2" coordorigin="4374,3778" coordsize="26,0" path="m4374,3778l4400,3778e" filled="f" stroked="t" strokeweight=".50757pt" strokecolor="#000000">
                <v:path arrowok="t"/>
              </v:shape>
            </v:group>
            <v:group style="position:absolute;left:4375;top:3604;width:9;height:24" coordorigin="4375,3604" coordsize="9,24">
              <v:shape style="position:absolute;left:4375;top:3604;width:9;height:24" coordorigin="4375,3604" coordsize="9,24" path="m4375,3628l4385,3628,4385,3604,4375,3604,4375,3628xe" filled="t" fillcolor="#000000" stroked="f">
                <v:path arrowok="t"/>
                <v:fill/>
              </v:shape>
            </v:group>
            <v:group style="position:absolute;left:4378;top:3547;width:8;height:10" coordorigin="4378,3547" coordsize="8,10">
              <v:shape style="position:absolute;left:4378;top:3547;width:8;height:10" coordorigin="4378,3547" coordsize="8,10" path="m4378,3557l4386,3557,4386,3547,4378,3547,4378,3557xe" filled="t" fillcolor="#000000" stroked="f">
                <v:path arrowok="t"/>
                <v:fill/>
              </v:shape>
            </v:group>
            <v:group style="position:absolute;left:4379;top:3885;width:23;height:2" coordorigin="4379,3885" coordsize="23,2">
              <v:shape style="position:absolute;left:4379;top:3885;width:23;height:2" coordorigin="4379,3885" coordsize="23,0" path="m4379,3885l4402,3885e" filled="f" stroked="t" strokeweight=".507548pt" strokecolor="#000000">
                <v:path arrowok="t"/>
              </v:shape>
            </v:group>
            <v:group style="position:absolute;left:4380;top:3618;width:8;height:10" coordorigin="4380,3618" coordsize="8,10">
              <v:shape style="position:absolute;left:4380;top:3618;width:8;height:10" coordorigin="4380,3618" coordsize="8,10" path="m4380,3628l4388,3628,4388,3618,4380,3618,4380,3628xe" filled="t" fillcolor="#000000" stroked="f">
                <v:path arrowok="t"/>
                <v:fill/>
              </v:shape>
            </v:group>
            <v:group style="position:absolute;left:4382;top:3593;width:8;height:10" coordorigin="4382,3593" coordsize="8,10">
              <v:shape style="position:absolute;left:4382;top:3593;width:8;height:10" coordorigin="4382,3593" coordsize="8,10" path="m4382,3603l4391,3603,4391,3593,4382,3593,4382,3603xe" filled="t" fillcolor="#000000" stroked="f">
                <v:path arrowok="t"/>
                <v:fill/>
              </v:shape>
            </v:group>
            <v:group style="position:absolute;left:4384;top:3855;width:20;height:2" coordorigin="4384,3855" coordsize="20,2">
              <v:shape style="position:absolute;left:4384;top:3855;width:20;height:2" coordorigin="4384,3855" coordsize="20,0" path="m4384,3855l4404,3855e" filled="f" stroked="t" strokeweight=".507548pt" strokecolor="#000000">
                <v:path arrowok="t"/>
              </v:shape>
            </v:group>
            <v:group style="position:absolute;left:4385;top:3752;width:8;height:8" coordorigin="4385,3752" coordsize="8,8">
              <v:shape style="position:absolute;left:4385;top:3752;width:8;height:8" coordorigin="4385,3752" coordsize="8,8" path="m4385,3756l4393,3756e" filled="f" stroked="t" strokeweight=".507525pt" strokecolor="#000000">
                <v:path arrowok="t"/>
              </v:shape>
            </v:group>
            <v:group style="position:absolute;left:4386;top:3827;width:21;height:2" coordorigin="4386,3827" coordsize="21,2">
              <v:shape style="position:absolute;left:4386;top:3827;width:21;height:2" coordorigin="4386,3827" coordsize="21,0" path="m4386,3827l4407,3827e" filled="f" stroked="t" strokeweight=".507525pt" strokecolor="#000000">
                <v:path arrowok="t"/>
              </v:shape>
            </v:group>
            <v:group style="position:absolute;left:4393;top:3960;width:40;height:2" coordorigin="4393,3960" coordsize="40,2">
              <v:shape style="position:absolute;left:4393;top:3960;width:40;height:2" coordorigin="4393,3960" coordsize="40,0" path="m4393,3960l4433,3960e" filled="f" stroked="t" strokeweight=".507637pt" strokecolor="#000000">
                <v:path arrowok="t"/>
              </v:shape>
            </v:group>
            <v:group style="position:absolute;left:4397;top:3798;width:8;height:8" coordorigin="4397,3798" coordsize="8,8">
              <v:shape style="position:absolute;left:4397;top:3798;width:8;height:8" coordorigin="4397,3798" coordsize="8,8" path="m4397,3802l4405,3802e" filled="f" stroked="t" strokeweight=".507525pt" strokecolor="#000000">
                <v:path arrowok="t"/>
              </v:shape>
            </v:group>
            <v:group style="position:absolute;left:4398;top:4205;width:8;height:8" coordorigin="4398,4205" coordsize="8,8">
              <v:shape style="position:absolute;left:4398;top:4205;width:8;height:8" coordorigin="4398,4205" coordsize="8,8" path="m4398,4209l4406,4209e" filled="f" stroked="t" strokeweight=".507525pt" strokecolor="#000000">
                <v:path arrowok="t"/>
              </v:shape>
            </v:group>
            <v:group style="position:absolute;left:4402;top:3916;width:8;height:8" coordorigin="4402,3916" coordsize="8,8">
              <v:shape style="position:absolute;left:4402;top:3916;width:8;height:8" coordorigin="4402,3916" coordsize="8,8" path="m4402,3920l4411,3920e" filled="f" stroked="t" strokeweight=".507525pt" strokecolor="#000000">
                <v:path arrowok="t"/>
              </v:shape>
            </v:group>
            <v:group style="position:absolute;left:4405;top:4124;width:75;height:2" coordorigin="4405,4124" coordsize="75,2">
              <v:shape style="position:absolute;left:4405;top:4124;width:75;height:2" coordorigin="4405,4124" coordsize="75,0" path="m4405,4124l4480,4124e" filled="f" stroked="t" strokeweight=".507727pt" strokecolor="#000000">
                <v:path arrowok="t"/>
              </v:shape>
            </v:group>
            <v:group style="position:absolute;left:4406;top:4059;width:45;height:2" coordorigin="4406,4059" coordsize="45,2">
              <v:shape style="position:absolute;left:4406;top:4059;width:45;height:2" coordorigin="4406,4059" coordsize="45,0" path="m4406,4059l4451,4059e" filled="f" stroked="t" strokeweight=".507592pt" strokecolor="#000000">
                <v:path arrowok="t"/>
              </v:shape>
            </v:group>
            <v:group style="position:absolute;left:4407;top:4005;width:19;height:2" coordorigin="4407,4005" coordsize="19,2">
              <v:shape style="position:absolute;left:4407;top:4005;width:19;height:2" coordorigin="4407,4005" coordsize="19,0" path="m4407,4005l4426,4005e" filled="f" stroked="t" strokeweight=".509518pt" strokecolor="#000000">
                <v:path arrowok="t"/>
              </v:shape>
            </v:group>
            <v:group style="position:absolute;left:4415;top:4328;width:3093;height:2" coordorigin="4415,4328" coordsize="3093,2">
              <v:shape style="position:absolute;left:4415;top:4328;width:3093;height:2" coordorigin="4415,4328" coordsize="3093,0" path="m4415,4328l7508,4328e" filled="f" stroked="t" strokeweight=".515932pt" strokecolor="#000000">
                <v:path arrowok="t"/>
              </v:shape>
            </v:group>
            <v:group style="position:absolute;left:4420;top:4532;width:4093;height:2" coordorigin="4420,4532" coordsize="4093,2">
              <v:shape style="position:absolute;left:4420;top:4532;width:4093;height:2" coordorigin="4420,4532" coordsize="4093,0" path="m4420,4532l8513,4532e" filled="f" stroked="t" strokeweight=".533819pt" strokecolor="#000000">
                <v:path arrowok="t"/>
              </v:shape>
            </v:group>
            <v:group style="position:absolute;left:4426;top:4205;width:8;height:8" coordorigin="4426,4205" coordsize="8,8">
              <v:shape style="position:absolute;left:4426;top:4205;width:8;height:8" coordorigin="4426,4205" coordsize="8,8" path="m4426,4209l4434,4209e" filled="f" stroked="t" strokeweight=".507525pt" strokecolor="#000000">
                <v:path arrowok="t"/>
              </v:shape>
            </v:group>
            <v:group style="position:absolute;left:4436;top:4209;width:25;height:2" coordorigin="4436,4209" coordsize="25,2">
              <v:shape style="position:absolute;left:4436;top:4209;width:25;height:2" coordorigin="4436,4209" coordsize="25,0" path="m4436,4209l4461,4209e" filled="f" stroked="t" strokeweight=".507615pt" strokecolor="#000000">
                <v:path arrowok="t"/>
              </v:shape>
            </v:group>
            <v:group style="position:absolute;left:4495;top:4209;width:13;height:2" coordorigin="4495,4209" coordsize="13,2">
              <v:shape style="position:absolute;left:4495;top:4209;width:13;height:2" coordorigin="4495,4209" coordsize="13,0" path="m4495,4209l4508,4209e" filled="f" stroked="t" strokeweight=".50757pt" strokecolor="#000000">
                <v:path arrowok="t"/>
              </v:shape>
            </v:group>
            <v:group style="position:absolute;left:4512;top:4209;width:18;height:2" coordorigin="4512,4209" coordsize="18,2">
              <v:shape style="position:absolute;left:4512;top:4209;width:18;height:2" coordorigin="4512,4209" coordsize="18,0" path="m4512,4209l4529,4209e" filled="f" stroked="t" strokeweight=".50757pt" strokecolor="#000000">
                <v:path arrowok="t"/>
              </v:shape>
            </v:group>
            <v:group style="position:absolute;left:4519;top:4055;width:8;height:8" coordorigin="4519,4055" coordsize="8,8">
              <v:shape style="position:absolute;left:4519;top:4055;width:8;height:8" coordorigin="4519,4055" coordsize="8,8" path="m4519,4059l4527,4059e" filled="f" stroked="t" strokeweight=".507525pt" strokecolor="#000000">
                <v:path arrowok="t"/>
              </v:shape>
            </v:group>
            <v:group style="position:absolute;left:4534;top:4205;width:8;height:8" coordorigin="4534,4205" coordsize="8,8">
              <v:shape style="position:absolute;left:4534;top:4205;width:8;height:8" coordorigin="4534,4205" coordsize="8,8" path="m4534,4209l4542,4209e" filled="f" stroked="t" strokeweight=".507525pt" strokecolor="#000000">
                <v:path arrowok="t"/>
              </v:shape>
            </v:group>
            <v:group style="position:absolute;left:4548;top:4209;width:9;height:2" coordorigin="4548,4209" coordsize="9,2">
              <v:shape style="position:absolute;left:4548;top:4209;width:9;height:2" coordorigin="4548,4209" coordsize="9,0" path="m4548,4209l4557,4209e" filled="f" stroked="t" strokeweight=".507525pt" strokecolor="#000000">
                <v:path arrowok="t"/>
              </v:shape>
            </v:group>
            <v:group style="position:absolute;left:4561;top:4120;width:8;height:8" coordorigin="4561,4120" coordsize="8,8">
              <v:shape style="position:absolute;left:4561;top:4120;width:8;height:8" coordorigin="4561,4120" coordsize="8,8" path="m4561,4124l4569,4124e" filled="f" stroked="t" strokeweight=".507525pt" strokecolor="#000000">
                <v:path arrowok="t"/>
              </v:shape>
            </v:group>
            <v:group style="position:absolute;left:4620;top:4001;width:8;height:8" coordorigin="4620,4001" coordsize="8,8">
              <v:shape style="position:absolute;left:4620;top:4001;width:8;height:8" coordorigin="4620,4001" coordsize="8,8" path="m4620,4005l4628,4005e" filled="f" stroked="t" strokeweight=".509474pt" strokecolor="#000000">
                <v:path arrowok="t"/>
              </v:shape>
            </v:group>
            <v:group style="position:absolute;left:4622;top:4205;width:8;height:8" coordorigin="4622,4205" coordsize="8,8">
              <v:shape style="position:absolute;left:4622;top:4205;width:8;height:8" coordorigin="4622,4205" coordsize="8,8" path="m4622,4209l4630,4209e" filled="f" stroked="t" strokeweight=".507525pt" strokecolor="#000000">
                <v:path arrowok="t"/>
              </v:shape>
            </v:group>
            <v:group style="position:absolute;left:4643;top:4205;width:8;height:8" coordorigin="4643,4205" coordsize="8,8">
              <v:shape style="position:absolute;left:4643;top:4205;width:8;height:8" coordorigin="4643,4205" coordsize="8,8" path="m4643,4209l4651,4209e" filled="f" stroked="t" strokeweight=".507525pt" strokecolor="#000000">
                <v:path arrowok="t"/>
              </v:shape>
            </v:group>
            <v:group style="position:absolute;left:4676;top:4120;width:8;height:8" coordorigin="4676,4120" coordsize="8,8">
              <v:shape style="position:absolute;left:4676;top:4120;width:8;height:8" coordorigin="4676,4120" coordsize="8,8" path="m4676,4124l4684,4124e" filled="f" stroked="t" strokeweight=".507525pt" strokecolor="#000000">
                <v:path arrowok="t"/>
              </v:shape>
            </v:group>
            <v:group style="position:absolute;left:4709;top:4120;width:8;height:8" coordorigin="4709,4120" coordsize="8,8">
              <v:shape style="position:absolute;left:4709;top:4120;width:8;height:8" coordorigin="4709,4120" coordsize="8,8" path="m4709,4124l4717,4124e" filled="f" stroked="t" strokeweight=".507525pt" strokecolor="#000000">
                <v:path arrowok="t"/>
              </v:shape>
            </v:group>
            <v:group style="position:absolute;left:4767;top:4205;width:8;height:8" coordorigin="4767,4205" coordsize="8,8">
              <v:shape style="position:absolute;left:4767;top:4205;width:8;height:8" coordorigin="4767,4205" coordsize="8,8" path="m4767,4209l4775,4209e" filled="f" stroked="t" strokeweight=".507525pt" strokecolor="#000000">
                <v:path arrowok="t"/>
              </v:shape>
            </v:group>
            <v:group style="position:absolute;left:4799;top:4205;width:8;height:8" coordorigin="4799,4205" coordsize="8,8">
              <v:shape style="position:absolute;left:4799;top:4205;width:8;height:8" coordorigin="4799,4205" coordsize="8,8" path="m4799,4209l4808,4209e" filled="f" stroked="t" strokeweight=".507525pt" strokecolor="#000000">
                <v:path arrowok="t"/>
              </v:shape>
            </v:group>
            <v:group style="position:absolute;left:4821;top:4120;width:8;height:8" coordorigin="4821,4120" coordsize="8,8">
              <v:shape style="position:absolute;left:4821;top:4120;width:8;height:8" coordorigin="4821,4120" coordsize="8,8" path="m4821,4124l4829,4124e" filled="f" stroked="t" strokeweight=".507525pt" strokecolor="#000000">
                <v:path arrowok="t"/>
              </v:shape>
            </v:group>
            <v:group style="position:absolute;left:4831;top:4209;width:14;height:2" coordorigin="4831,4209" coordsize="14,2">
              <v:shape style="position:absolute;left:4831;top:4209;width:14;height:2" coordorigin="4831,4209" coordsize="14,0" path="m4831,4209l4845,4209e" filled="f" stroked="t" strokeweight=".507525pt" strokecolor="#000000">
                <v:path arrowok="t"/>
              </v:shape>
            </v:group>
            <v:group style="position:absolute;left:4856;top:4120;width:8;height:8" coordorigin="4856,4120" coordsize="8,8">
              <v:shape style="position:absolute;left:4856;top:4120;width:8;height:8" coordorigin="4856,4120" coordsize="8,8" path="m4856,4124l4864,4124e" filled="f" stroked="t" strokeweight=".507525pt" strokecolor="#000000">
                <v:path arrowok="t"/>
              </v:shape>
            </v:group>
            <v:group style="position:absolute;left:4950;top:4209;width:16;height:2" coordorigin="4950,4209" coordsize="16,2">
              <v:shape style="position:absolute;left:4950;top:4209;width:16;height:2" coordorigin="4950,4209" coordsize="16,0" path="m4950,4209l4966,4209e" filled="f" stroked="t" strokeweight=".507525pt" strokecolor="#000000">
                <v:path arrowok="t"/>
              </v:shape>
            </v:group>
            <v:group style="position:absolute;left:4980;top:4205;width:8;height:8" coordorigin="4980,4205" coordsize="8,8">
              <v:shape style="position:absolute;left:4980;top:4205;width:8;height:8" coordorigin="4980,4205" coordsize="8,8" path="m4980,4209l4989,4209e" filled="f" stroked="t" strokeweight=".507525pt" strokecolor="#000000">
                <v:path arrowok="t"/>
              </v:shape>
            </v:group>
            <v:group style="position:absolute;left:5044;top:4120;width:8;height:8" coordorigin="5044,4120" coordsize="8,8">
              <v:shape style="position:absolute;left:5044;top:4120;width:8;height:8" coordorigin="5044,4120" coordsize="8,8" path="m5044,4124l5052,4124e" filled="f" stroked="t" strokeweight=".507525pt" strokecolor="#000000">
                <v:path arrowok="t"/>
              </v:shape>
            </v:group>
            <v:group style="position:absolute;left:5065;top:4205;width:8;height:8" coordorigin="5065,4205" coordsize="8,8">
              <v:shape style="position:absolute;left:5065;top:4205;width:8;height:8" coordorigin="5065,4205" coordsize="8,8" path="m5065,4209l5073,4209e" filled="f" stroked="t" strokeweight=".507525pt" strokecolor="#000000">
                <v:path arrowok="t"/>
              </v:shape>
            </v:group>
            <v:group style="position:absolute;left:5118;top:4205;width:8;height:8" coordorigin="5118,4205" coordsize="8,8">
              <v:shape style="position:absolute;left:5118;top:4205;width:8;height:8" coordorigin="5118,4205" coordsize="8,8" path="m5118,4209l5126,4209e" filled="f" stroked="t" strokeweight=".507525pt" strokecolor="#000000">
                <v:path arrowok="t"/>
              </v:shape>
            </v:group>
            <v:group style="position:absolute;left:5193;top:4205;width:8;height:8" coordorigin="5193,4205" coordsize="8,8">
              <v:shape style="position:absolute;left:5193;top:4205;width:8;height:8" coordorigin="5193,4205" coordsize="8,8" path="m5193,4209l5201,4209e" filled="f" stroked="t" strokeweight=".507525pt" strokecolor="#000000">
                <v:path arrowok="t"/>
              </v:shape>
            </v:group>
            <v:group style="position:absolute;left:5220;top:4120;width:8;height:8" coordorigin="5220,4120" coordsize="8,8">
              <v:shape style="position:absolute;left:5220;top:4120;width:8;height:8" coordorigin="5220,4120" coordsize="8,8" path="m5220,4124l5228,4124e" filled="f" stroked="t" strokeweight=".507525pt" strokecolor="#000000">
                <v:path arrowok="t"/>
              </v:shape>
            </v:group>
            <v:group style="position:absolute;left:5244;top:4120;width:8;height:8" coordorigin="5244,4120" coordsize="8,8">
              <v:shape style="position:absolute;left:5244;top:4120;width:8;height:8" coordorigin="5244,4120" coordsize="8,8" path="m5244,4124l5252,4124e" filled="f" stroked="t" strokeweight=".507525pt" strokecolor="#000000">
                <v:path arrowok="t"/>
              </v:shape>
            </v:group>
            <v:group style="position:absolute;left:5281;top:4205;width:8;height:8" coordorigin="5281,4205" coordsize="8,8">
              <v:shape style="position:absolute;left:5281;top:4205;width:8;height:8" coordorigin="5281,4205" coordsize="8,8" path="m5281,4209l5289,4209e" filled="f" stroked="t" strokeweight=".507525pt" strokecolor="#000000">
                <v:path arrowok="t"/>
              </v:shape>
            </v:group>
            <v:group style="position:absolute;left:5290;top:4120;width:8;height:8" coordorigin="5290,4120" coordsize="8,8">
              <v:shape style="position:absolute;left:5290;top:4120;width:8;height:8" coordorigin="5290,4120" coordsize="8,8" path="m5290,4124l5299,4124e" filled="f" stroked="t" strokeweight=".507525pt" strokecolor="#000000">
                <v:path arrowok="t"/>
              </v:shape>
            </v:group>
            <v:group style="position:absolute;left:5332;top:4055;width:8;height:8" coordorigin="5332,4055" coordsize="8,8">
              <v:shape style="position:absolute;left:5332;top:4055;width:8;height:8" coordorigin="5332,4055" coordsize="8,8" path="m5332,4059l5340,4059e" filled="f" stroked="t" strokeweight=".507525pt" strokecolor="#000000">
                <v:path arrowok="t"/>
              </v:shape>
            </v:group>
            <v:group style="position:absolute;left:5340;top:4205;width:8;height:8" coordorigin="5340,4205" coordsize="8,8">
              <v:shape style="position:absolute;left:5340;top:4205;width:8;height:8" coordorigin="5340,4205" coordsize="8,8" path="m5340,4209l5348,4209e" filled="f" stroked="t" strokeweight=".507525pt" strokecolor="#000000">
                <v:path arrowok="t"/>
              </v:shape>
            </v:group>
            <v:group style="position:absolute;left:5350;top:4120;width:8;height:8" coordorigin="5350,4120" coordsize="8,8">
              <v:shape style="position:absolute;left:5350;top:4120;width:8;height:8" coordorigin="5350,4120" coordsize="8,8" path="m5350,4124l5359,4124e" filled="f" stroked="t" strokeweight=".507525pt" strokecolor="#000000">
                <v:path arrowok="t"/>
              </v:shape>
            </v:group>
            <v:group style="position:absolute;left:5352;top:4205;width:8;height:8" coordorigin="5352,4205" coordsize="8,8">
              <v:shape style="position:absolute;left:5352;top:4205;width:8;height:8" coordorigin="5352,4205" coordsize="8,8" path="m5352,4209l5360,4209e" filled="f" stroked="t" strokeweight=".507525pt" strokecolor="#000000">
                <v:path arrowok="t"/>
              </v:shape>
            </v:group>
            <v:group style="position:absolute;left:5383;top:4209;width:11;height:2" coordorigin="5383,4209" coordsize="11,2">
              <v:shape style="position:absolute;left:5383;top:4209;width:11;height:2" coordorigin="5383,4209" coordsize="11,0" path="m5383,4209l5394,4209e" filled="f" stroked="t" strokeweight=".507525pt" strokecolor="#000000">
                <v:path arrowok="t"/>
              </v:shape>
            </v:group>
            <v:group style="position:absolute;left:5406;top:4120;width:8;height:8" coordorigin="5406,4120" coordsize="8,8">
              <v:shape style="position:absolute;left:5406;top:4120;width:8;height:8" coordorigin="5406,4120" coordsize="8,8" path="m5406,4124l5414,4124e" filled="f" stroked="t" strokeweight=".507525pt" strokecolor="#000000">
                <v:path arrowok="t"/>
              </v:shape>
            </v:group>
            <v:group style="position:absolute;left:5408;top:4205;width:8;height:8" coordorigin="5408,4205" coordsize="8,8">
              <v:shape style="position:absolute;left:5408;top:4205;width:8;height:8" coordorigin="5408,4205" coordsize="8,8" path="m5408,4209l5416,4209e" filled="f" stroked="t" strokeweight=".507525pt" strokecolor="#000000">
                <v:path arrowok="t"/>
              </v:shape>
            </v:group>
            <v:group style="position:absolute;left:5443;top:4209;width:9;height:2" coordorigin="5443,4209" coordsize="9,2">
              <v:shape style="position:absolute;left:5443;top:4209;width:9;height:2" coordorigin="5443,4209" coordsize="9,0" path="m5443,4209l5453,4209e" filled="f" stroked="t" strokeweight=".507525pt" strokecolor="#000000">
                <v:path arrowok="t"/>
              </v:shape>
            </v:group>
            <v:group style="position:absolute;left:5505;top:4205;width:8;height:8" coordorigin="5505,4205" coordsize="8,8">
              <v:shape style="position:absolute;left:5505;top:4205;width:8;height:8" coordorigin="5505,4205" coordsize="8,8" path="m5505,4209l5514,4209e" filled="f" stroked="t" strokeweight=".507525pt" strokecolor="#000000">
                <v:path arrowok="t"/>
              </v:shape>
            </v:group>
            <v:group style="position:absolute;left:5517;top:4120;width:8;height:8" coordorigin="5517,4120" coordsize="8,8">
              <v:shape style="position:absolute;left:5517;top:4120;width:8;height:8" coordorigin="5517,4120" coordsize="8,8" path="m5517,4124l5525,4124e" filled="f" stroked="t" strokeweight=".507525pt" strokecolor="#000000">
                <v:path arrowok="t"/>
              </v:shape>
            </v:group>
            <v:group style="position:absolute;left:5520;top:4205;width:8;height:8" coordorigin="5520,4205" coordsize="8,8">
              <v:shape style="position:absolute;left:5520;top:4205;width:8;height:8" coordorigin="5520,4205" coordsize="8,8" path="m5520,4209l5528,4209e" filled="f" stroked="t" strokeweight=".507525pt" strokecolor="#000000">
                <v:path arrowok="t"/>
              </v:shape>
            </v:group>
            <v:group style="position:absolute;left:5554;top:4209;width:15;height:2" coordorigin="5554,4209" coordsize="15,2">
              <v:shape style="position:absolute;left:5554;top:4209;width:15;height:2" coordorigin="5554,4209" coordsize="15,0" path="m5554,4209l5569,4209e" filled="f" stroked="t" strokeweight=".507525pt" strokecolor="#000000">
                <v:path arrowok="t"/>
              </v:shape>
            </v:group>
            <v:group style="position:absolute;left:5578;top:4209;width:11;height:2" coordorigin="5578,4209" coordsize="11,2">
              <v:shape style="position:absolute;left:5578;top:4209;width:11;height:2" coordorigin="5578,4209" coordsize="11,0" path="m5578,4209l5589,4209e" filled="f" stroked="t" strokeweight=".507525pt" strokecolor="#000000">
                <v:path arrowok="t"/>
              </v:shape>
            </v:group>
            <v:group style="position:absolute;left:5596;top:4209;width:26;height:2" coordorigin="5596,4209" coordsize="26,2">
              <v:shape style="position:absolute;left:5596;top:4209;width:26;height:2" coordorigin="5596,4209" coordsize="26,0" path="m5596,4209l5622,4209e" filled="f" stroked="t" strokeweight=".50757pt" strokecolor="#000000">
                <v:path arrowok="t"/>
              </v:shape>
            </v:group>
            <v:group style="position:absolute;left:5726;top:4205;width:8;height:8" coordorigin="5726,4205" coordsize="8,8">
              <v:shape style="position:absolute;left:5726;top:4205;width:8;height:8" coordorigin="5726,4205" coordsize="8,8" path="m5726,4209l5735,4209e" filled="f" stroked="t" strokeweight=".507525pt" strokecolor="#000000">
                <v:path arrowok="t"/>
              </v:shape>
            </v:group>
            <v:group style="position:absolute;left:5807;top:4205;width:8;height:8" coordorigin="5807,4205" coordsize="8,8">
              <v:shape style="position:absolute;left:5807;top:4205;width:8;height:8" coordorigin="5807,4205" coordsize="8,8" path="m5807,4209l5816,4209e" filled="f" stroked="t" strokeweight=".507525pt" strokecolor="#000000">
                <v:path arrowok="t"/>
              </v:shape>
            </v:group>
            <v:group style="position:absolute;left:5854;top:4205;width:8;height:8" coordorigin="5854,4205" coordsize="8,8">
              <v:shape style="position:absolute;left:5854;top:4205;width:8;height:8" coordorigin="5854,4205" coordsize="8,8" path="m5854,4209l5863,4209e" filled="f" stroked="t" strokeweight=".507525pt" strokecolor="#000000">
                <v:path arrowok="t"/>
              </v:shape>
            </v:group>
            <v:group style="position:absolute;left:5910;top:4205;width:8;height:8" coordorigin="5910,4205" coordsize="8,8">
              <v:shape style="position:absolute;left:5910;top:4205;width:8;height:8" coordorigin="5910,4205" coordsize="8,8" path="m5910,4209l5918,4209e" filled="f" stroked="t" strokeweight=".507525pt" strokecolor="#000000">
                <v:path arrowok="t"/>
              </v:shape>
            </v:group>
            <v:group style="position:absolute;left:5957;top:4205;width:8;height:8" coordorigin="5957,4205" coordsize="8,8">
              <v:shape style="position:absolute;left:5957;top:4205;width:8;height:8" coordorigin="5957,4205" coordsize="8,8" path="m5957,4209l5965,4209e" filled="f" stroked="t" strokeweight=".507525pt" strokecolor="#000000">
                <v:path arrowok="t"/>
              </v:shape>
            </v:group>
            <v:group style="position:absolute;left:5975;top:4205;width:8;height:8" coordorigin="5975,4205" coordsize="8,8">
              <v:shape style="position:absolute;left:5975;top:4205;width:8;height:8" coordorigin="5975,4205" coordsize="8,8" path="m5975,4209l5984,4209e" filled="f" stroked="t" strokeweight=".507525pt" strokecolor="#000000">
                <v:path arrowok="t"/>
              </v:shape>
            </v:group>
            <v:group style="position:absolute;left:5991;top:4205;width:8;height:8" coordorigin="5991,4205" coordsize="8,8">
              <v:shape style="position:absolute;left:5991;top:4205;width:8;height:8" coordorigin="5991,4205" coordsize="8,8" path="m5991,4209l5999,4209e" filled="f" stroked="t" strokeweight=".507525pt" strokecolor="#000000">
                <v:path arrowok="t"/>
              </v:shape>
            </v:group>
            <v:group style="position:absolute;left:6007;top:4209;width:9;height:2" coordorigin="6007,4209" coordsize="9,2">
              <v:shape style="position:absolute;left:6007;top:4209;width:9;height:2" coordorigin="6007,4209" coordsize="9,0" path="m6007,4209l6016,4209e" filled="f" stroked="t" strokeweight=".507525pt" strokecolor="#000000">
                <v:path arrowok="t"/>
              </v:shape>
            </v:group>
            <v:group style="position:absolute;left:6029;top:4205;width:8;height:8" coordorigin="6029,4205" coordsize="8,8">
              <v:shape style="position:absolute;left:6029;top:4205;width:8;height:8" coordorigin="6029,4205" coordsize="8,8" path="m6029,4209l6038,4209e" filled="f" stroked="t" strokeweight=".507525pt" strokecolor="#000000">
                <v:path arrowok="t"/>
              </v:shape>
            </v:group>
            <v:group style="position:absolute;left:6040;top:4205;width:8;height:8" coordorigin="6040,4205" coordsize="8,8">
              <v:shape style="position:absolute;left:6040;top:4205;width:8;height:8" coordorigin="6040,4205" coordsize="8,8" path="m6040,4209l6048,4209e" filled="f" stroked="t" strokeweight=".507525pt" strokecolor="#000000">
                <v:path arrowok="t"/>
              </v:shape>
            </v:group>
            <v:group style="position:absolute;left:6055;top:4055;width:8;height:8" coordorigin="6055,4055" coordsize="8,8">
              <v:shape style="position:absolute;left:6055;top:4055;width:8;height:8" coordorigin="6055,4055" coordsize="8,8" path="m6055,4059l6063,4059e" filled="f" stroked="t" strokeweight=".507525pt" strokecolor="#000000">
                <v:path arrowok="t"/>
              </v:shape>
            </v:group>
            <v:group style="position:absolute;left:6060;top:4205;width:8;height:8" coordorigin="6060,4205" coordsize="8,8">
              <v:shape style="position:absolute;left:6060;top:4205;width:8;height:8" coordorigin="6060,4205" coordsize="8,8" path="m6060,4209l6068,4209e" filled="f" stroked="t" strokeweight=".507525pt" strokecolor="#000000">
                <v:path arrowok="t"/>
              </v:shape>
            </v:group>
            <v:group style="position:absolute;left:6074;top:4120;width:8;height:8" coordorigin="6074,4120" coordsize="8,8">
              <v:shape style="position:absolute;left:6074;top:4120;width:8;height:8" coordorigin="6074,4120" coordsize="8,8" path="m6074,4124l6082,4124e" filled="f" stroked="t" strokeweight=".507525pt" strokecolor="#000000">
                <v:path arrowok="t"/>
              </v:shape>
            </v:group>
            <v:group style="position:absolute;left:6085;top:4124;width:12;height:2" coordorigin="6085,4124" coordsize="12,2">
              <v:shape style="position:absolute;left:6085;top:4124;width:12;height:2" coordorigin="6085,4124" coordsize="12,0" path="m6085,4124l6096,4124e" filled="f" stroked="t" strokeweight=".507525pt" strokecolor="#000000">
                <v:path arrowok="t"/>
              </v:shape>
            </v:group>
            <v:group style="position:absolute;left:6093;top:4205;width:8;height:8" coordorigin="6093,4205" coordsize="8,8">
              <v:shape style="position:absolute;left:6093;top:4205;width:8;height:8" coordorigin="6093,4205" coordsize="8,8" path="m6093,4209l6101,4209e" filled="f" stroked="t" strokeweight=".507525pt" strokecolor="#000000">
                <v:path arrowok="t"/>
              </v:shape>
            </v:group>
            <v:group style="position:absolute;left:6103;top:4209;width:12;height:2" coordorigin="6103,4209" coordsize="12,2">
              <v:shape style="position:absolute;left:6103;top:4209;width:12;height:2" coordorigin="6103,4209" coordsize="12,0" path="m6103,4209l6115,4209e" filled="f" stroked="t" strokeweight=".507525pt" strokecolor="#000000">
                <v:path arrowok="t"/>
              </v:shape>
            </v:group>
            <v:group style="position:absolute;left:6136;top:4205;width:8;height:8" coordorigin="6136,4205" coordsize="8,8">
              <v:shape style="position:absolute;left:6136;top:4205;width:8;height:8" coordorigin="6136,4205" coordsize="8,8" path="m6136,4209l6145,4209e" filled="f" stroked="t" strokeweight=".507525pt" strokecolor="#000000">
                <v:path arrowok="t"/>
              </v:shape>
            </v:group>
            <v:group style="position:absolute;left:6154;top:4205;width:8;height:8" coordorigin="6154,4205" coordsize="8,8">
              <v:shape style="position:absolute;left:6154;top:4205;width:8;height:8" coordorigin="6154,4205" coordsize="8,8" path="m6154,4209l6162,4209e" filled="f" stroked="t" strokeweight=".507525pt" strokecolor="#000000">
                <v:path arrowok="t"/>
              </v:shape>
            </v:group>
            <v:group style="position:absolute;left:6249;top:4209;width:15;height:2" coordorigin="6249,4209" coordsize="15,2">
              <v:shape style="position:absolute;left:6249;top:4209;width:15;height:2" coordorigin="6249,4209" coordsize="15,0" path="m6249,4209l6264,4209e" filled="f" stroked="t" strokeweight=".507525pt" strokecolor="#000000">
                <v:path arrowok="t"/>
              </v:shape>
            </v:group>
            <v:group style="position:absolute;left:6311;top:4209;width:11;height:2" coordorigin="6311,4209" coordsize="11,2">
              <v:shape style="position:absolute;left:6311;top:4209;width:11;height:2" coordorigin="6311,4209" coordsize="11,0" path="m6311,4209l6322,4209e" filled="f" stroked="t" strokeweight=".507525pt" strokecolor="#000000">
                <v:path arrowok="t"/>
              </v:shape>
            </v:group>
            <v:group style="position:absolute;left:6324;top:4209;width:22;height:2" coordorigin="6324,4209" coordsize="22,2">
              <v:shape style="position:absolute;left:6324;top:4209;width:22;height:2" coordorigin="6324,4209" coordsize="22,0" path="m6324,4209l6347,4209e" filled="f" stroked="t" strokeweight=".507548pt" strokecolor="#000000">
                <v:path arrowok="t"/>
              </v:shape>
            </v:group>
            <v:group style="position:absolute;left:6358;top:4209;width:20;height:2" coordorigin="6358,4209" coordsize="20,2">
              <v:shape style="position:absolute;left:6358;top:4209;width:20;height:2" coordorigin="6358,4209" coordsize="20,0" path="m6358,4209l6378,4209e" filled="f" stroked="t" strokeweight=".50757pt" strokecolor="#000000">
                <v:path arrowok="t"/>
              </v:shape>
            </v:group>
            <v:group style="position:absolute;left:6362;top:4120;width:8;height:8" coordorigin="6362,4120" coordsize="8,8">
              <v:shape style="position:absolute;left:6362;top:4120;width:8;height:8" coordorigin="6362,4120" coordsize="8,8" path="m6362,4124l6370,4124e" filled="f" stroked="t" strokeweight=".507525pt" strokecolor="#000000">
                <v:path arrowok="t"/>
              </v:shape>
            </v:group>
            <v:group style="position:absolute;left:6383;top:4209;width:11;height:2" coordorigin="6383,4209" coordsize="11,2">
              <v:shape style="position:absolute;left:6383;top:4209;width:11;height:2" coordorigin="6383,4209" coordsize="11,0" path="m6383,4209l6394,4209e" filled="f" stroked="t" strokeweight=".507525pt" strokecolor="#000000">
                <v:path arrowok="t"/>
              </v:shape>
            </v:group>
            <v:group style="position:absolute;left:6396;top:4120;width:8;height:8" coordorigin="6396,4120" coordsize="8,8">
              <v:shape style="position:absolute;left:6396;top:4120;width:8;height:8" coordorigin="6396,4120" coordsize="8,8" path="m6396,4124l6404,4124e" filled="f" stroked="t" strokeweight=".507525pt" strokecolor="#000000">
                <v:path arrowok="t"/>
              </v:shape>
            </v:group>
            <v:group style="position:absolute;left:6402;top:4209;width:26;height:2" coordorigin="6402,4209" coordsize="26,2">
              <v:shape style="position:absolute;left:6402;top:4209;width:26;height:2" coordorigin="6402,4209" coordsize="26,0" path="m6402,4209l6428,4209e" filled="f" stroked="t" strokeweight=".507592pt" strokecolor="#000000">
                <v:path arrowok="t"/>
              </v:shape>
            </v:group>
            <v:group style="position:absolute;left:6408;top:4120;width:8;height:8" coordorigin="6408,4120" coordsize="8,8">
              <v:shape style="position:absolute;left:6408;top:4120;width:8;height:8" coordorigin="6408,4120" coordsize="8,8" path="m6408,4124l6416,4124e" filled="f" stroked="t" strokeweight=".507525pt" strokecolor="#000000">
                <v:path arrowok="t"/>
              </v:shape>
            </v:group>
            <v:group style="position:absolute;left:6429;top:4209;width:29;height:2" coordorigin="6429,4209" coordsize="29,2">
              <v:shape style="position:absolute;left:6429;top:4209;width:29;height:2" coordorigin="6429,4209" coordsize="29,0" path="m6429,4209l6458,4209e" filled="f" stroked="t" strokeweight=".507637pt" strokecolor="#000000">
                <v:path arrowok="t"/>
              </v:shape>
            </v:group>
            <v:group style="position:absolute;left:6434;top:4055;width:8;height:8" coordorigin="6434,4055" coordsize="8,8">
              <v:shape style="position:absolute;left:6434;top:4055;width:8;height:8" coordorigin="6434,4055" coordsize="8,8" path="m6434,4059l6442,4059e" filled="f" stroked="t" strokeweight=".507525pt" strokecolor="#000000">
                <v:path arrowok="t"/>
              </v:shape>
            </v:group>
            <v:group style="position:absolute;left:6452;top:4120;width:8;height:8" coordorigin="6452,4120" coordsize="8,8">
              <v:shape style="position:absolute;left:6452;top:4120;width:8;height:8" coordorigin="6452,4120" coordsize="8,8" path="m6452,4124l6461,4124e" filled="f" stroked="t" strokeweight=".507525pt" strokecolor="#000000">
                <v:path arrowok="t"/>
              </v:shape>
            </v:group>
            <v:group style="position:absolute;left:6463;top:4001;width:8;height:8" coordorigin="6463,4001" coordsize="8,8">
              <v:shape style="position:absolute;left:6463;top:4001;width:8;height:8" coordorigin="6463,4001" coordsize="8,8" path="m6463,4005l6471,4005e" filled="f" stroked="t" strokeweight=".509474pt" strokecolor="#000000">
                <v:path arrowok="t"/>
              </v:shape>
            </v:group>
            <v:group style="position:absolute;left:6465;top:4205;width:8;height:8" coordorigin="6465,4205" coordsize="8,8">
              <v:shape style="position:absolute;left:6465;top:4205;width:8;height:8" coordorigin="6465,4205" coordsize="8,8" path="m6465,4209l6473,4209e" filled="f" stroked="t" strokeweight=".507525pt" strokecolor="#000000">
                <v:path arrowok="t"/>
              </v:shape>
            </v:group>
            <v:group style="position:absolute;left:6475;top:4205;width:8;height:8" coordorigin="6475,4205" coordsize="8,8">
              <v:shape style="position:absolute;left:6475;top:4205;width:8;height:8" coordorigin="6475,4205" coordsize="8,8" path="m6475,4209l6483,4209e" filled="f" stroked="t" strokeweight=".507525pt" strokecolor="#000000">
                <v:path arrowok="t"/>
              </v:shape>
            </v:group>
            <v:group style="position:absolute;left:6476;top:4055;width:8;height:8" coordorigin="6476,4055" coordsize="8,8">
              <v:shape style="position:absolute;left:6476;top:4055;width:8;height:8" coordorigin="6476,4055" coordsize="8,8" path="m6476,4059l6484,4059e" filled="f" stroked="t" strokeweight=".507525pt" strokecolor="#000000">
                <v:path arrowok="t"/>
              </v:shape>
            </v:group>
            <v:group style="position:absolute;left:6488;top:4205;width:8;height:8" coordorigin="6488,4205" coordsize="8,8">
              <v:shape style="position:absolute;left:6488;top:4205;width:8;height:8" coordorigin="6488,4205" coordsize="8,8" path="m6488,4209l6496,4209e" filled="f" stroked="t" strokeweight=".507525pt" strokecolor="#000000">
                <v:path arrowok="t"/>
              </v:shape>
            </v:group>
            <v:group style="position:absolute;left:6490;top:4059;width:12;height:2" coordorigin="6490,4059" coordsize="12,2">
              <v:shape style="position:absolute;left:6490;top:4059;width:12;height:2" coordorigin="6490,4059" coordsize="12,0" path="m6490,4059l6502,4059e" filled="f" stroked="t" strokeweight=".507525pt" strokecolor="#000000">
                <v:path arrowok="t"/>
              </v:shape>
            </v:group>
            <v:group style="position:absolute;left:6497;top:4124;width:15;height:2" coordorigin="6497,4124" coordsize="15,2">
              <v:shape style="position:absolute;left:6497;top:4124;width:15;height:2" coordorigin="6497,4124" coordsize="15,0" path="m6497,4124l6512,4124e" filled="f" stroked="t" strokeweight=".507525pt" strokecolor="#000000">
                <v:path arrowok="t"/>
              </v:shape>
            </v:group>
            <v:group style="position:absolute;left:6505;top:4209;width:19;height:2" coordorigin="6505,4209" coordsize="19,2">
              <v:shape style="position:absolute;left:6505;top:4209;width:19;height:2" coordorigin="6505,4209" coordsize="19,0" path="m6505,4209l6524,4209e" filled="f" stroked="t" strokeweight=".50757pt" strokecolor="#000000">
                <v:path arrowok="t"/>
              </v:shape>
            </v:group>
            <v:group style="position:absolute;left:6520;top:4055;width:8;height:8" coordorigin="6520,4055" coordsize="8,8">
              <v:shape style="position:absolute;left:6520;top:4055;width:8;height:8" coordorigin="6520,4055" coordsize="8,8" path="m6520,4059l6529,4059e" filled="f" stroked="t" strokeweight=".507525pt" strokecolor="#000000">
                <v:path arrowok="t"/>
              </v:shape>
            </v:group>
            <v:group style="position:absolute;left:6523;top:4120;width:8;height:8" coordorigin="6523,4120" coordsize="8,8">
              <v:shape style="position:absolute;left:6523;top:4120;width:8;height:8" coordorigin="6523,4120" coordsize="8,8" path="m6523,4124l6531,4124e" filled="f" stroked="t" strokeweight=".507525pt" strokecolor="#000000">
                <v:path arrowok="t"/>
              </v:shape>
            </v:group>
            <v:group style="position:absolute;left:6538;top:4205;width:8;height:8" coordorigin="6538,4205" coordsize="8,8">
              <v:shape style="position:absolute;left:6538;top:4205;width:8;height:8" coordorigin="6538,4205" coordsize="8,8" path="m6538,4209l6546,4209e" filled="f" stroked="t" strokeweight=".507525pt" strokecolor="#000000">
                <v:path arrowok="t"/>
              </v:shape>
            </v:group>
            <v:group style="position:absolute;left:6545;top:4120;width:8;height:8" coordorigin="6545,4120" coordsize="8,8">
              <v:shape style="position:absolute;left:6545;top:4120;width:8;height:8" coordorigin="6545,4120" coordsize="8,8" path="m6545,4124l6553,4124e" filled="f" stroked="t" strokeweight=".507525pt" strokecolor="#000000">
                <v:path arrowok="t"/>
              </v:shape>
            </v:group>
            <v:group style="position:absolute;left:6556;top:4120;width:8;height:8" coordorigin="6556,4120" coordsize="8,8">
              <v:shape style="position:absolute;left:6556;top:4120;width:8;height:8" coordorigin="6556,4120" coordsize="8,8" path="m6556,4124l6564,4124e" filled="f" stroked="t" strokeweight=".507525pt" strokecolor="#000000">
                <v:path arrowok="t"/>
              </v:shape>
            </v:group>
            <v:group style="position:absolute;left:6557;top:4205;width:8;height:8" coordorigin="6557,4205" coordsize="8,8">
              <v:shape style="position:absolute;left:6557;top:4205;width:8;height:8" coordorigin="6557,4205" coordsize="8,8" path="m6557,4209l6565,4209e" filled="f" stroked="t" strokeweight=".507525pt" strokecolor="#000000">
                <v:path arrowok="t"/>
              </v:shape>
            </v:group>
            <v:group style="position:absolute;left:6572;top:4209;width:11;height:2" coordorigin="6572,4209" coordsize="11,2">
              <v:shape style="position:absolute;left:6572;top:4209;width:11;height:2" coordorigin="6572,4209" coordsize="11,0" path="m6572,4209l6583,4209e" filled="f" stroked="t" strokeweight=".507525pt" strokecolor="#000000">
                <v:path arrowok="t"/>
              </v:shape>
            </v:group>
            <v:group style="position:absolute;left:6591;top:4209;width:16;height:2" coordorigin="6591,4209" coordsize="16,2">
              <v:shape style="position:absolute;left:6591;top:4209;width:16;height:2" coordorigin="6591,4209" coordsize="16,0" path="m6591,4209l6607,4209e" filled="f" stroked="t" strokeweight=".507525pt" strokecolor="#000000">
                <v:path arrowok="t"/>
              </v:shape>
            </v:group>
            <v:group style="position:absolute;left:6609;top:4205;width:8;height:8" coordorigin="6609,4205" coordsize="8,8">
              <v:shape style="position:absolute;left:6609;top:4205;width:8;height:8" coordorigin="6609,4205" coordsize="8,8" path="m6609,4209l6617,4209e" filled="f" stroked="t" strokeweight=".507525pt" strokecolor="#000000">
                <v:path arrowok="t"/>
              </v:shape>
            </v:group>
            <v:group style="position:absolute;left:6632;top:4205;width:8;height:8" coordorigin="6632,4205" coordsize="8,8">
              <v:shape style="position:absolute;left:6632;top:4205;width:8;height:8" coordorigin="6632,4205" coordsize="8,8" path="m6632,4209l6640,4209e" filled="f" stroked="t" strokeweight=".507525pt" strokecolor="#000000">
                <v:path arrowok="t"/>
              </v:shape>
            </v:group>
            <v:group style="position:absolute;left:6654;top:4205;width:8;height:8" coordorigin="6654,4205" coordsize="8,8">
              <v:shape style="position:absolute;left:6654;top:4205;width:8;height:8" coordorigin="6654,4205" coordsize="8,8" path="m6654,4209l6663,4209e" filled="f" stroked="t" strokeweight=".507525pt" strokecolor="#000000">
                <v:path arrowok="t"/>
              </v:shape>
            </v:group>
            <v:group style="position:absolute;left:6660;top:4120;width:8;height:8" coordorigin="6660,4120" coordsize="8,8">
              <v:shape style="position:absolute;left:6660;top:4120;width:8;height:8" coordorigin="6660,4120" coordsize="8,8" path="m6660,4124l6668,4124e" filled="f" stroked="t" strokeweight=".507525pt" strokecolor="#000000">
                <v:path arrowok="t"/>
              </v:shape>
            </v:group>
            <v:group style="position:absolute;left:6694;top:4205;width:8;height:8" coordorigin="6694,4205" coordsize="8,8">
              <v:shape style="position:absolute;left:6694;top:4205;width:8;height:8" coordorigin="6694,4205" coordsize="8,8" path="m6694,4209l6703,4209e" filled="f" stroked="t" strokeweight=".507525pt" strokecolor="#000000">
                <v:path arrowok="t"/>
              </v:shape>
            </v:group>
            <v:group style="position:absolute;left:6713;top:4205;width:8;height:8" coordorigin="6713,4205" coordsize="8,8">
              <v:shape style="position:absolute;left:6713;top:4205;width:8;height:8" coordorigin="6713,4205" coordsize="8,8" path="m6713,4209l6721,4209e" filled="f" stroked="t" strokeweight=".507525pt" strokecolor="#000000">
                <v:path arrowok="t"/>
              </v:shape>
            </v:group>
            <v:group style="position:absolute;left:6767;top:4205;width:8;height:8" coordorigin="6767,4205" coordsize="8,8">
              <v:shape style="position:absolute;left:6767;top:4205;width:8;height:8" coordorigin="6767,4205" coordsize="8,8" path="m6767,4209l6775,4209e" filled="f" stroked="t" strokeweight=".507525pt" strokecolor="#000000">
                <v:path arrowok="t"/>
              </v:shape>
            </v:group>
            <v:group style="position:absolute;left:6848;top:4209;width:18;height:2" coordorigin="6848,4209" coordsize="18,2">
              <v:shape style="position:absolute;left:6848;top:4209;width:18;height:2" coordorigin="6848,4209" coordsize="18,0" path="m6848,4209l6866,4209e" filled="f" stroked="t" strokeweight=".507548pt" strokecolor="#000000">
                <v:path arrowok="t"/>
              </v:shape>
            </v:group>
            <v:group style="position:absolute;left:6852;top:4120;width:8;height:8" coordorigin="6852,4120" coordsize="8,8">
              <v:shape style="position:absolute;left:6852;top:4120;width:8;height:8" coordorigin="6852,4120" coordsize="8,8" path="m6852,4124l6860,4124e" filled="f" stroked="t" strokeweight=".507525pt" strokecolor="#000000">
                <v:path arrowok="t"/>
              </v:shape>
            </v:group>
            <v:group style="position:absolute;left:6875;top:4205;width:8;height:8" coordorigin="6875,4205" coordsize="8,8">
              <v:shape style="position:absolute;left:6875;top:4205;width:8;height:8" coordorigin="6875,4205" coordsize="8,8" path="m6875,4209l6883,4209e" filled="f" stroked="t" strokeweight=".507525pt" strokecolor="#000000">
                <v:path arrowok="t"/>
              </v:shape>
            </v:group>
            <v:group style="position:absolute;left:6896;top:4205;width:8;height:8" coordorigin="6896,4205" coordsize="8,8">
              <v:shape style="position:absolute;left:6896;top:4205;width:8;height:8" coordorigin="6896,4205" coordsize="8,8" path="m6896,4209l6905,4209e" filled="f" stroked="t" strokeweight=".507525pt" strokecolor="#000000">
                <v:path arrowok="t"/>
              </v:shape>
            </v:group>
            <v:group style="position:absolute;left:6899;top:4120;width:8;height:8" coordorigin="6899,4120" coordsize="8,8">
              <v:shape style="position:absolute;left:6899;top:4120;width:8;height:8" coordorigin="6899,4120" coordsize="8,8" path="m6899,4124l6907,4124e" filled="f" stroked="t" strokeweight=".507525pt" strokecolor="#000000">
                <v:path arrowok="t"/>
              </v:shape>
            </v:group>
            <v:group style="position:absolute;left:6918;top:4205;width:8;height:8" coordorigin="6918,4205" coordsize="8,8">
              <v:shape style="position:absolute;left:6918;top:4205;width:8;height:8" coordorigin="6918,4205" coordsize="8,8" path="m6918,4209l6926,4209e" filled="f" stroked="t" strokeweight=".507525pt" strokecolor="#000000">
                <v:path arrowok="t"/>
              </v:shape>
            </v:group>
            <v:group style="position:absolute;left:6930;top:4205;width:8;height:8" coordorigin="6930,4205" coordsize="8,8">
              <v:shape style="position:absolute;left:6930;top:4205;width:8;height:8" coordorigin="6930,4205" coordsize="8,8" path="m6930,4209l6939,4209e" filled="f" stroked="t" strokeweight=".507525pt" strokecolor="#000000">
                <v:path arrowok="t"/>
              </v:shape>
            </v:group>
            <v:group style="position:absolute;left:7020;top:4120;width:8;height:8" coordorigin="7020,4120" coordsize="8,8">
              <v:shape style="position:absolute;left:7020;top:4120;width:8;height:8" coordorigin="7020,4120" coordsize="8,8" path="m7020,4124l7028,4124e" filled="f" stroked="t" strokeweight=".507525pt" strokecolor="#000000">
                <v:path arrowok="t"/>
              </v:shape>
            </v:group>
            <v:group style="position:absolute;left:7077;top:4205;width:8;height:8" coordorigin="7077,4205" coordsize="8,8">
              <v:shape style="position:absolute;left:7077;top:4205;width:8;height:8" coordorigin="7077,4205" coordsize="8,8" path="m7077,4209l7085,4209e" filled="f" stroked="t" strokeweight=".507525pt" strokecolor="#000000">
                <v:path arrowok="t"/>
              </v:shape>
            </v:group>
            <v:group style="position:absolute;left:7123;top:4205;width:8;height:8" coordorigin="7123,4205" coordsize="8,8">
              <v:shape style="position:absolute;left:7123;top:4205;width:8;height:8" coordorigin="7123,4205" coordsize="8,8" path="m7123,4209l7131,4209e" filled="f" stroked="t" strokeweight=".507525pt" strokecolor="#000000">
                <v:path arrowok="t"/>
              </v:shape>
            </v:group>
            <v:group style="position:absolute;left:7136;top:4120;width:8;height:8" coordorigin="7136,4120" coordsize="8,8">
              <v:shape style="position:absolute;left:7136;top:4120;width:8;height:8" coordorigin="7136,4120" coordsize="8,8" path="m7136,4124l7144,4124e" filled="f" stroked="t" strokeweight=".507525pt" strokecolor="#000000">
                <v:path arrowok="t"/>
              </v:shape>
            </v:group>
            <v:group style="position:absolute;left:7185;top:4205;width:8;height:8" coordorigin="7185,4205" coordsize="8,8">
              <v:shape style="position:absolute;left:7185;top:4205;width:8;height:8" coordorigin="7185,4205" coordsize="8,8" path="m7185,4209l7194,4209e" filled="f" stroked="t" strokeweight=".507525pt" strokecolor="#000000">
                <v:path arrowok="t"/>
              </v:shape>
            </v:group>
            <v:group style="position:absolute;left:7206;top:4205;width:8;height:8" coordorigin="7206,4205" coordsize="8,8">
              <v:shape style="position:absolute;left:7206;top:4205;width:8;height:8" coordorigin="7206,4205" coordsize="8,8" path="m7206,4209l7215,4209e" filled="f" stroked="t" strokeweight=".507525pt" strokecolor="#000000">
                <v:path arrowok="t"/>
              </v:shape>
            </v:group>
            <v:group style="position:absolute;left:7222;top:4209;width:16;height:2" coordorigin="7222,4209" coordsize="16,2">
              <v:shape style="position:absolute;left:7222;top:4209;width:16;height:2" coordorigin="7222,4209" coordsize="16,0" path="m7222,4209l7238,4209e" filled="f" stroked="t" strokeweight=".507525pt" strokecolor="#000000">
                <v:path arrowok="t"/>
              </v:shape>
            </v:group>
            <v:group style="position:absolute;left:7226;top:4120;width:8;height:8" coordorigin="7226,4120" coordsize="8,8">
              <v:shape style="position:absolute;left:7226;top:4120;width:8;height:8" coordorigin="7226,4120" coordsize="8,8" path="m7226,4124l7235,4124e" filled="f" stroked="t" strokeweight=".507525pt" strokecolor="#000000">
                <v:path arrowok="t"/>
              </v:shape>
            </v:group>
            <v:group style="position:absolute;left:7231;top:4055;width:8;height:8" coordorigin="7231,4055" coordsize="8,8">
              <v:shape style="position:absolute;left:7231;top:4055;width:8;height:8" coordorigin="7231,4055" coordsize="8,8" path="m7231,4059l7239,4059e" filled="f" stroked="t" strokeweight=".507525pt" strokecolor="#000000">
                <v:path arrowok="t"/>
              </v:shape>
            </v:group>
            <v:group style="position:absolute;left:7241;top:4209;width:13;height:2" coordorigin="7241,4209" coordsize="13,2">
              <v:shape style="position:absolute;left:7241;top:4209;width:13;height:2" coordorigin="7241,4209" coordsize="13,0" path="m7241,4209l7253,4209e" filled="f" stroked="t" strokeweight=".507525pt" strokecolor="#000000">
                <v:path arrowok="t"/>
              </v:shape>
            </v:group>
            <v:group style="position:absolute;left:7268;top:4205;width:8;height:8" coordorigin="7268,4205" coordsize="8,8">
              <v:shape style="position:absolute;left:7268;top:4205;width:8;height:8" coordorigin="7268,4205" coordsize="8,8" path="m7268,4209l7276,4209e" filled="f" stroked="t" strokeweight=".507525pt" strokecolor="#000000">
                <v:path arrowok="t"/>
              </v:shape>
            </v:group>
            <v:group style="position:absolute;left:7282;top:4205;width:8;height:8" coordorigin="7282,4205" coordsize="8,8">
              <v:shape style="position:absolute;left:7282;top:4205;width:8;height:8" coordorigin="7282,4205" coordsize="8,8" path="m7282,4209l7290,4209e" filled="f" stroked="t" strokeweight=".507525pt" strokecolor="#000000">
                <v:path arrowok="t"/>
              </v:shape>
            </v:group>
            <v:group style="position:absolute;left:7303;top:4205;width:8;height:8" coordorigin="7303,4205" coordsize="8,8">
              <v:shape style="position:absolute;left:7303;top:4205;width:8;height:8" coordorigin="7303,4205" coordsize="8,8" path="m7303,4209l7311,4209e" filled="f" stroked="t" strokeweight=".507525pt" strokecolor="#000000">
                <v:path arrowok="t"/>
              </v:shape>
            </v:group>
            <v:group style="position:absolute;left:7374;top:4205;width:8;height:8" coordorigin="7374,4205" coordsize="8,8">
              <v:shape style="position:absolute;left:7374;top:4205;width:8;height:8" coordorigin="7374,4205" coordsize="8,8" path="m7374,4209l7383,4209e" filled="f" stroked="t" strokeweight=".507525pt" strokecolor="#000000">
                <v:path arrowok="t"/>
              </v:shape>
            </v:group>
            <v:group style="position:absolute;left:7436;top:4209;width:12;height:2" coordorigin="7436,4209" coordsize="12,2">
              <v:shape style="position:absolute;left:7436;top:4209;width:12;height:2" coordorigin="7436,4209" coordsize="12,0" path="m7436,4209l7447,4209e" filled="f" stroked="t" strokeweight=".507525pt" strokecolor="#000000">
                <v:path arrowok="t"/>
              </v:shape>
            </v:group>
            <v:group style="position:absolute;left:7490;top:4205;width:8;height:8" coordorigin="7490,4205" coordsize="8,8">
              <v:shape style="position:absolute;left:7490;top:4205;width:8;height:8" coordorigin="7490,4205" coordsize="8,8" path="m7490,4209l7498,4209e" filled="f" stroked="t" strokeweight=".507525pt" strokecolor="#000000">
                <v:path arrowok="t"/>
              </v:shape>
            </v:group>
            <v:group style="position:absolute;left:7513;top:4205;width:8;height:8" coordorigin="7513,4205" coordsize="8,8">
              <v:shape style="position:absolute;left:7513;top:4205;width:8;height:8" coordorigin="7513,4205" coordsize="8,8" path="m7513,4209l7521,4209e" filled="f" stroked="t" strokeweight=".507525pt" strokecolor="#000000">
                <v:path arrowok="t"/>
              </v:shape>
            </v:group>
            <v:group style="position:absolute;left:7551;top:4120;width:8;height:8" coordorigin="7551,4120" coordsize="8,8">
              <v:shape style="position:absolute;left:7551;top:4120;width:8;height:8" coordorigin="7551,4120" coordsize="8,8" path="m7551,4124l7559,4124e" filled="f" stroked="t" strokeweight=".507525pt" strokecolor="#000000">
                <v:path arrowok="t"/>
              </v:shape>
            </v:group>
            <v:group style="position:absolute;left:7569;top:4328;width:309;height:2" coordorigin="7569,4328" coordsize="309,2">
              <v:shape style="position:absolute;left:7569;top:4328;width:309;height:2" coordorigin="7569,4328" coordsize="309,0" path="m7569,4328l7878,4328e" filled="f" stroked="t" strokeweight=".508353pt" strokecolor="#000000">
                <v:path arrowok="t"/>
              </v:shape>
            </v:group>
            <v:group style="position:absolute;left:7572;top:4205;width:8;height:8" coordorigin="7572,4205" coordsize="8,8">
              <v:shape style="position:absolute;left:7572;top:4205;width:8;height:8" coordorigin="7572,4205" coordsize="8,8" path="m7572,4209l7580,4209e" filled="f" stroked="t" strokeweight=".507525pt" strokecolor="#000000">
                <v:path arrowok="t"/>
              </v:shape>
            </v:group>
            <v:group style="position:absolute;left:7632;top:4205;width:8;height:8" coordorigin="7632,4205" coordsize="8,8">
              <v:shape style="position:absolute;left:7632;top:4205;width:8;height:8" coordorigin="7632,4205" coordsize="8,8" path="m7632,4209l7640,4209e" filled="f" stroked="t" strokeweight=".507525pt" strokecolor="#000000">
                <v:path arrowok="t"/>
              </v:shape>
            </v:group>
            <v:group style="position:absolute;left:7647;top:4205;width:8;height:8" coordorigin="7647,4205" coordsize="8,8">
              <v:shape style="position:absolute;left:7647;top:4205;width:8;height:8" coordorigin="7647,4205" coordsize="8,8" path="m7647,4209l7655,4209e" filled="f" stroked="t" strokeweight=".507525pt" strokecolor="#000000">
                <v:path arrowok="t"/>
              </v:shape>
            </v:group>
            <v:group style="position:absolute;left:7653;top:4120;width:8;height:8" coordorigin="7653,4120" coordsize="8,8">
              <v:shape style="position:absolute;left:7653;top:4120;width:8;height:8" coordorigin="7653,4120" coordsize="8,8" path="m7653,4124l7661,4124e" filled="f" stroked="t" strokeweight=".507525pt" strokecolor="#000000">
                <v:path arrowok="t"/>
              </v:shape>
            </v:group>
            <v:group style="position:absolute;left:7676;top:4205;width:8;height:8" coordorigin="7676,4205" coordsize="8,8">
              <v:shape style="position:absolute;left:7676;top:4205;width:8;height:8" coordorigin="7676,4205" coordsize="8,8" path="m7676,4209l7685,4209e" filled="f" stroked="t" strokeweight=".507525pt" strokecolor="#000000">
                <v:path arrowok="t"/>
              </v:shape>
            </v:group>
            <v:group style="position:absolute;left:7701;top:4205;width:8;height:8" coordorigin="7701,4205" coordsize="8,8">
              <v:shape style="position:absolute;left:7701;top:4205;width:8;height:8" coordorigin="7701,4205" coordsize="8,8" path="m7701,4209l7709,4209e" filled="f" stroked="t" strokeweight=".507525pt" strokecolor="#000000">
                <v:path arrowok="t"/>
              </v:shape>
            </v:group>
            <v:group style="position:absolute;left:7800;top:4205;width:8;height:8" coordorigin="7800,4205" coordsize="8,8">
              <v:shape style="position:absolute;left:7800;top:4205;width:8;height:8" coordorigin="7800,4205" coordsize="8,8" path="m7800,4209l7808,4209e" filled="f" stroked="t" strokeweight=".507525pt" strokecolor="#000000">
                <v:path arrowok="t"/>
              </v:shape>
            </v:group>
            <v:group style="position:absolute;left:7885;top:4205;width:8;height:8" coordorigin="7885,4205" coordsize="8,8">
              <v:shape style="position:absolute;left:7885;top:4205;width:8;height:8" coordorigin="7885,4205" coordsize="8,8" path="m7885,4209l7894,4209e" filled="f" stroked="t" strokeweight=".507525pt" strokecolor="#000000">
                <v:path arrowok="t"/>
              </v:shape>
            </v:group>
            <v:group style="position:absolute;left:7932;top:4328;width:577;height:2" coordorigin="7932,4328" coordsize="577,2">
              <v:shape style="position:absolute;left:7932;top:4328;width:577;height:2" coordorigin="7932,4328" coordsize="577,0" path="m7932,4328l8509,4328e" filled="f" stroked="t" strokeweight=".508576pt" strokecolor="#000000">
                <v:path arrowok="t"/>
              </v:shape>
            </v:group>
            <v:group style="position:absolute;left:7970;top:4205;width:8;height:8" coordorigin="7970,4205" coordsize="8,8">
              <v:shape style="position:absolute;left:7970;top:4205;width:8;height:8" coordorigin="7970,4205" coordsize="8,8" path="m7970,4209l7978,4209e" filled="f" stroked="t" strokeweight=".507525pt" strokecolor="#000000">
                <v:path arrowok="t"/>
              </v:shape>
            </v:group>
            <v:group style="position:absolute;left:8008;top:4205;width:8;height:8" coordorigin="8008,4205" coordsize="8,8">
              <v:shape style="position:absolute;left:8008;top:4205;width:8;height:8" coordorigin="8008,4205" coordsize="8,8" path="m8008,4209l8016,4209e" filled="f" stroked="t" strokeweight=".507525pt" strokecolor="#000000">
                <v:path arrowok="t"/>
              </v:shape>
            </v:group>
            <v:group style="position:absolute;left:8111;top:4205;width:8;height:8" coordorigin="8111,4205" coordsize="8,8">
              <v:shape style="position:absolute;left:8111;top:4205;width:8;height:8" coordorigin="8111,4205" coordsize="8,8" path="m8111,4209l8119,4209e" filled="f" stroked="t" strokeweight=".507525pt" strokecolor="#000000">
                <v:path arrowok="t"/>
              </v:shape>
            </v:group>
            <v:group style="position:absolute;left:8149;top:4205;width:8;height:8" coordorigin="8149,4205" coordsize="8,8">
              <v:shape style="position:absolute;left:8149;top:4205;width:8;height:8" coordorigin="8149,4205" coordsize="8,8" path="m8149,4209l8157,4209e" filled="f" stroked="t" strokeweight=".507525pt" strokecolor="#000000">
                <v:path arrowok="t"/>
              </v:shape>
            </v:group>
            <v:group style="position:absolute;left:8216;top:4205;width:8;height:8" coordorigin="8216,4205" coordsize="8,8">
              <v:shape style="position:absolute;left:8216;top:4205;width:8;height:8" coordorigin="8216,4205" coordsize="8,8" path="m8216,4209l8224,4209e" filled="f" stroked="t" strokeweight=".507525pt" strokecolor="#000000">
                <v:path arrowok="t"/>
              </v:shape>
            </v:group>
            <v:group style="position:absolute;left:8250;top:4120;width:8;height:8" coordorigin="8250,4120" coordsize="8,8">
              <v:shape style="position:absolute;left:8250;top:4120;width:8;height:8" coordorigin="8250,4120" coordsize="8,8" path="m8250,4124l8258,4124e" filled="f" stroked="t" strokeweight=".507525pt" strokecolor="#000000">
                <v:path arrowok="t"/>
              </v:shape>
            </v:group>
            <v:group style="position:absolute;left:8261;top:4205;width:8;height:8" coordorigin="8261,4205" coordsize="8,8">
              <v:shape style="position:absolute;left:8261;top:4205;width:8;height:8" coordorigin="8261,4205" coordsize="8,8" path="m8261,4209l8270,4209e" filled="f" stroked="t" strokeweight=".507525pt" strokecolor="#000000">
                <v:path arrowok="t"/>
              </v:shape>
            </v:group>
            <v:group style="position:absolute;left:8317;top:4205;width:8;height:8" coordorigin="8317,4205" coordsize="8,8">
              <v:shape style="position:absolute;left:8317;top:4205;width:8;height:8" coordorigin="8317,4205" coordsize="8,8" path="m8317,4209l8325,4209e" filled="f" stroked="t" strokeweight=".507525pt" strokecolor="#000000">
                <v:path arrowok="t"/>
              </v:shape>
            </v:group>
            <v:group style="position:absolute;left:8320;top:4120;width:8;height:8" coordorigin="8320,4120" coordsize="8,8">
              <v:shape style="position:absolute;left:8320;top:4120;width:8;height:8" coordorigin="8320,4120" coordsize="8,8" path="m8320,4124l8328,4124e" filled="f" stroked="t" strokeweight=".507525pt" strokecolor="#000000">
                <v:path arrowok="t"/>
              </v:shape>
            </v:group>
            <v:group style="position:absolute;left:8373;top:4205;width:8;height:8" coordorigin="8373,4205" coordsize="8,8">
              <v:shape style="position:absolute;left:8373;top:4205;width:8;height:8" coordorigin="8373,4205" coordsize="8,8" path="m8373,4209l8381,4209e" filled="f" stroked="t" strokeweight=".507525pt" strokecolor="#000000">
                <v:path arrowok="t"/>
              </v:shape>
            </v:group>
            <v:group style="position:absolute;left:8392;top:4205;width:8;height:8" coordorigin="8392,4205" coordsize="8,8">
              <v:shape style="position:absolute;left:8392;top:4205;width:8;height:8" coordorigin="8392,4205" coordsize="8,8" path="m8392,4209l8400,4209e" filled="f" stroked="t" strokeweight=".507525pt" strokecolor="#000000">
                <v:path arrowok="t"/>
              </v:shape>
            </v:group>
            <v:group style="position:absolute;left:8407;top:4205;width:8;height:8" coordorigin="8407,4205" coordsize="8,8">
              <v:shape style="position:absolute;left:8407;top:4205;width:8;height:8" coordorigin="8407,4205" coordsize="8,8" path="m8407,4209l8415,4209e" filled="f" stroked="t" strokeweight=".507525pt" strokecolor="#000000">
                <v:path arrowok="t"/>
              </v:shape>
            </v:group>
            <v:group style="position:absolute;left:8416;top:4209;width:12;height:2" coordorigin="8416,4209" coordsize="12,2">
              <v:shape style="position:absolute;left:8416;top:4209;width:12;height:2" coordorigin="8416,4209" coordsize="12,0" path="m8416,4209l8428,4209e" filled="f" stroked="t" strokeweight=".507525pt" strokecolor="#000000">
                <v:path arrowok="t"/>
              </v:shape>
            </v:group>
            <v:group style="position:absolute;left:8482;top:4205;width:8;height:8" coordorigin="8482,4205" coordsize="8,8">
              <v:shape style="position:absolute;left:8482;top:4205;width:8;height:8" coordorigin="8482,4205" coordsize="8,8" path="m8482,4209l8490,4209e" filled="f" stroked="t" strokeweight=".507525pt" strokecolor="#000000">
                <v:path arrowok="t"/>
              </v:shape>
            </v:group>
            <v:group style="position:absolute;left:8495;top:4205;width:8;height:8" coordorigin="8495,4205" coordsize="8,8">
              <v:shape style="position:absolute;left:8495;top:4205;width:8;height:8" coordorigin="8495,4205" coordsize="8,8" path="m8495,4209l8503,4209e" filled="f" stroked="t" strokeweight=".507525pt" strokecolor="#000000">
                <v:path arrowok="t"/>
              </v:shape>
            </v:group>
            <v:group style="position:absolute;left:3781;top:3960;width:18;height:2" coordorigin="3781,3960" coordsize="18,2">
              <v:shape style="position:absolute;left:3781;top:3960;width:18;height:2" coordorigin="3781,3960" coordsize="18,0" path="m3781,3960l3799,3960e" filled="f" stroked="t" strokeweight=".507548pt" strokecolor="#FF0000">
                <v:path arrowok="t"/>
              </v:shape>
            </v:group>
            <v:group style="position:absolute;left:3782;top:3855;width:61;height:2" coordorigin="3782,3855" coordsize="61,2">
              <v:shape style="position:absolute;left:3782;top:3855;width:61;height:2" coordorigin="3782,3855" coordsize="61,0" path="m3782,3855l3843,3855e" filled="f" stroked="t" strokeweight=".507592pt" strokecolor="#FF0000">
                <v:path arrowok="t"/>
              </v:shape>
            </v:group>
            <v:group style="position:absolute;left:3783;top:4005;width:33;height:2" coordorigin="3783,4005" coordsize="33,2">
              <v:shape style="position:absolute;left:3783;top:4005;width:33;height:2" coordorigin="3783,4005" coordsize="33,0" path="m3783,4005l3816,4005e" filled="f" stroked="t" strokeweight=".509563pt" strokecolor="#FF0000">
                <v:path arrowok="t"/>
              </v:shape>
            </v:group>
            <v:group style="position:absolute;left:3785;top:3802;width:63;height:2" coordorigin="3785,3802" coordsize="63,2">
              <v:shape style="position:absolute;left:3785;top:3802;width:63;height:2" coordorigin="3785,3802" coordsize="63,0" path="m3785,3802l3848,3802e" filled="f" stroked="t" strokeweight=".507592pt" strokecolor="#FF0000">
                <v:path arrowok="t"/>
              </v:shape>
            </v:group>
            <v:group style="position:absolute;left:3786;top:3920;width:53;height:2" coordorigin="3786,3920" coordsize="53,2">
              <v:shape style="position:absolute;left:3786;top:3920;width:53;height:2" coordorigin="3786,3920" coordsize="53,0" path="m3786,3920l3839,3920e" filled="f" stroked="t" strokeweight=".507637pt" strokecolor="#FF0000">
                <v:path arrowok="t"/>
              </v:shape>
            </v:group>
            <v:group style="position:absolute;left:3789;top:3881;width:8;height:8" coordorigin="3789,3881" coordsize="8,8">
              <v:shape style="position:absolute;left:3789;top:3881;width:8;height:8" coordorigin="3789,3881" coordsize="8,8" path="m3789,3885l3797,3885e" filled="f" stroked="t" strokeweight=".507525pt" strokecolor="#FF0000">
                <v:path arrowok="t"/>
              </v:shape>
            </v:group>
            <v:group style="position:absolute;left:3796;top:4055;width:8;height:8" coordorigin="3796,4055" coordsize="8,8">
              <v:shape style="position:absolute;left:3796;top:4055;width:8;height:8" coordorigin="3796,4055" coordsize="8,8" path="m3796,4059l3804,4059e" filled="f" stroked="t" strokeweight=".507525pt" strokecolor="#FF0000">
                <v:path arrowok="t"/>
              </v:shape>
            </v:group>
            <v:group style="position:absolute;left:3802;top:3881;width:8;height:8" coordorigin="3802,3881" coordsize="8,8">
              <v:shape style="position:absolute;left:3802;top:3881;width:8;height:8" coordorigin="3802,3881" coordsize="8,8" path="m3802,3885l3810,3885e" filled="f" stroked="t" strokeweight=".507525pt" strokecolor="#FF0000">
                <v:path arrowok="t"/>
              </v:shape>
            </v:group>
            <v:group style="position:absolute;left:3804;top:3960;width:14;height:2" coordorigin="3804,3960" coordsize="14,2">
              <v:shape style="position:absolute;left:3804;top:3960;width:14;height:2" coordorigin="3804,3960" coordsize="14,0" path="m3804,3960l3819,3960e" filled="f" stroked="t" strokeweight=".507548pt" strokecolor="#FF0000">
                <v:path arrowok="t"/>
              </v:shape>
            </v:group>
            <v:group style="position:absolute;left:3812;top:3823;width:8;height:8" coordorigin="3812,3823" coordsize="8,8">
              <v:shape style="position:absolute;left:3812;top:3823;width:8;height:8" coordorigin="3812,3823" coordsize="8,8" path="m3812,3827l3820,3827e" filled="f" stroked="t" strokeweight=".507525pt" strokecolor="#FF0000">
                <v:path arrowok="t"/>
              </v:shape>
            </v:group>
            <v:group style="position:absolute;left:3813;top:3885;width:16;height:2" coordorigin="3813,3885" coordsize="16,2">
              <v:shape style="position:absolute;left:3813;top:3885;width:16;height:2" coordorigin="3813,3885" coordsize="16,0" path="m3813,3885l3829,3885e" filled="f" stroked="t" strokeweight=".507525pt" strokecolor="#FF0000">
                <v:path arrowok="t"/>
              </v:shape>
            </v:group>
            <v:group style="position:absolute;left:3815;top:4055;width:8;height:8" coordorigin="3815,4055" coordsize="8,8">
              <v:shape style="position:absolute;left:3815;top:4055;width:8;height:8" coordorigin="3815,4055" coordsize="8,8" path="m3815,4059l3823,4059e" filled="f" stroked="t" strokeweight=".507525pt" strokecolor="#FF0000">
                <v:path arrowok="t"/>
              </v:shape>
            </v:group>
            <v:group style="position:absolute;left:3817;top:4120;width:8;height:8" coordorigin="3817,4120" coordsize="8,8">
              <v:shape style="position:absolute;left:3817;top:4120;width:8;height:8" coordorigin="3817,4120" coordsize="8,8" path="m3817,4124l3826,4124e" filled="f" stroked="t" strokeweight=".507525pt" strokecolor="#FF0000">
                <v:path arrowok="t"/>
              </v:shape>
            </v:group>
            <v:group style="position:absolute;left:3819;top:3774;width:8;height:8" coordorigin="3819,3774" coordsize="8,8">
              <v:shape style="position:absolute;left:3819;top:3774;width:8;height:8" coordorigin="3819,3774" coordsize="8,8" path="m3819,3778l3827,3778e" filled="f" stroked="t" strokeweight=".507525pt" strokecolor="#FF0000">
                <v:path arrowok="t"/>
              </v:shape>
            </v:group>
            <v:group style="position:absolute;left:3822;top:3960;width:13;height:2" coordorigin="3822,3960" coordsize="13,2">
              <v:shape style="position:absolute;left:3822;top:3960;width:13;height:2" coordorigin="3822,3960" coordsize="13,0" path="m3822,3960l3835,3960e" filled="f" stroked="t" strokeweight=".507525pt" strokecolor="#FF0000">
                <v:path arrowok="t"/>
              </v:shape>
            </v:group>
            <v:group style="position:absolute;left:3823;top:4005;width:41;height:2" coordorigin="3823,4005" coordsize="41,2">
              <v:shape style="position:absolute;left:3823;top:4005;width:41;height:2" coordorigin="3823,4005" coordsize="41,0" path="m3823,4005l3864,4005e" filled="f" stroked="t" strokeweight=".509608pt" strokecolor="#FF0000">
                <v:path arrowok="t"/>
              </v:shape>
            </v:group>
            <v:group style="position:absolute;left:3826;top:4059;width:16;height:2" coordorigin="3826,4059" coordsize="16,2">
              <v:shape style="position:absolute;left:3826;top:4059;width:16;height:2" coordorigin="3826,4059" coordsize="16,0" path="m3826,4059l3842,4059e" filled="f" stroked="t" strokeweight=".507525pt" strokecolor="#FF0000">
                <v:path arrowok="t"/>
              </v:shape>
            </v:group>
            <v:group style="position:absolute;left:3831;top:4528;width:8;height:8" coordorigin="3831,4528" coordsize="8,8">
              <v:shape style="position:absolute;left:3831;top:4528;width:8;height:8" coordorigin="3831,4528" coordsize="8,8" path="m3831,4532l3840,4532e" filled="f" stroked="t" strokeweight=".507525pt" strokecolor="#FF0000">
                <v:path arrowok="t"/>
              </v:shape>
            </v:group>
            <v:group style="position:absolute;left:3836;top:3774;width:8;height:8" coordorigin="3836,3774" coordsize="8,8">
              <v:shape style="position:absolute;left:3836;top:3774;width:8;height:8" coordorigin="3836,3774" coordsize="8,8" path="m3836,3778l3844,3778e" filled="f" stroked="t" strokeweight=".507525pt" strokecolor="#FF0000">
                <v:path arrowok="t"/>
              </v:shape>
            </v:group>
            <v:group style="position:absolute;left:3837;top:4124;width:15;height:2" coordorigin="3837,4124" coordsize="15,2">
              <v:shape style="position:absolute;left:3837;top:4124;width:15;height:2" coordorigin="3837,4124" coordsize="15,0" path="m3837,4124l3853,4124e" filled="f" stroked="t" strokeweight=".507548pt" strokecolor="#FF0000">
                <v:path arrowok="t"/>
              </v:shape>
            </v:group>
            <v:group style="position:absolute;left:3841;top:4328;width:11;height:2" coordorigin="3841,4328" coordsize="11,2">
              <v:shape style="position:absolute;left:3841;top:4328;width:11;height:2" coordorigin="3841,4328" coordsize="11,0" path="m3841,4328l3851,4328e" filled="f" stroked="t" strokeweight=".507525pt" strokecolor="#FF0000">
                <v:path arrowok="t"/>
              </v:shape>
            </v:group>
            <v:group style="position:absolute;left:3846;top:4055;width:8;height:8" coordorigin="3846,4055" coordsize="8,8">
              <v:shape style="position:absolute;left:3846;top:4055;width:8;height:8" coordorigin="3846,4055" coordsize="8,8" path="m3846,4059l3854,4059e" filled="f" stroked="t" strokeweight=".507525pt" strokecolor="#FF0000">
                <v:path arrowok="t"/>
              </v:shape>
            </v:group>
            <v:group style="position:absolute;left:3848;top:3823;width:8;height:8" coordorigin="3848,3823" coordsize="8,8">
              <v:shape style="position:absolute;left:3848;top:3823;width:8;height:8" coordorigin="3848,3823" coordsize="8,8" path="m3848,3827l3856,3827e" filled="f" stroked="t" strokeweight=".507525pt" strokecolor="#FF0000">
                <v:path arrowok="t"/>
              </v:shape>
            </v:group>
            <v:group style="position:absolute;left:3849;top:4205;width:8;height:8" coordorigin="3849,4205" coordsize="8,8">
              <v:shape style="position:absolute;left:3849;top:4205;width:8;height:8" coordorigin="3849,4205" coordsize="8,8" path="m3849,4209l3857,4209e" filled="f" stroked="t" strokeweight=".507525pt" strokecolor="#FF0000">
                <v:path arrowok="t"/>
              </v:shape>
            </v:group>
            <v:group style="position:absolute;left:3850;top:3885;width:12;height:2" coordorigin="3850,3885" coordsize="12,2">
              <v:shape style="position:absolute;left:3850;top:3885;width:12;height:2" coordorigin="3850,3885" coordsize="12,0" path="m3850,3885l3862,3885e" filled="f" stroked="t" strokeweight=".507525pt" strokecolor="#FF0000">
                <v:path arrowok="t"/>
              </v:shape>
            </v:group>
            <v:group style="position:absolute;left:3853;top:3756;width:15;height:2" coordorigin="3853,3756" coordsize="15,2">
              <v:shape style="position:absolute;left:3853;top:3756;width:15;height:2" coordorigin="3853,3756" coordsize="15,0" path="m3853,3756l3868,3756e" filled="f" stroked="t" strokeweight=".507525pt" strokecolor="#FF0000">
                <v:path arrowok="t"/>
              </v:shape>
            </v:group>
            <v:group style="position:absolute;left:3857;top:3851;width:8;height:8" coordorigin="3857,3851" coordsize="8,8">
              <v:shape style="position:absolute;left:3857;top:3851;width:8;height:8" coordorigin="3857,3851" coordsize="8,8" path="m3857,3855l3866,3855e" filled="f" stroked="t" strokeweight=".507525pt" strokecolor="#FF0000">
                <v:path arrowok="t"/>
              </v:shape>
            </v:group>
            <v:group style="position:absolute;left:3859;top:3960;width:54;height:2" coordorigin="3859,3960" coordsize="54,2">
              <v:shape style="position:absolute;left:3859;top:3960;width:54;height:2" coordorigin="3859,3960" coordsize="54,0" path="m3859,3960l3913,3960e" filled="f" stroked="t" strokeweight=".507637pt" strokecolor="#FF0000">
                <v:path arrowok="t"/>
              </v:shape>
            </v:group>
            <v:group style="position:absolute;left:3863;top:3823;width:8;height:8" coordorigin="3863,3823" coordsize="8,8">
              <v:shape style="position:absolute;left:3863;top:3823;width:8;height:8" coordorigin="3863,3823" coordsize="8,8" path="m3863,3827l3871,3827e" filled="f" stroked="t" strokeweight=".507525pt" strokecolor="#FF0000">
                <v:path arrowok="t"/>
              </v:shape>
            </v:group>
            <v:group style="position:absolute;left:3864;top:3920;width:40;height:2" coordorigin="3864,3920" coordsize="40,2">
              <v:shape style="position:absolute;left:3864;top:3920;width:40;height:2" coordorigin="3864,3920" coordsize="40,0" path="m3864,3920l3904,3920e" filled="f" stroked="t" strokeweight=".507637pt" strokecolor="#FF0000">
                <v:path arrowok="t"/>
              </v:shape>
            </v:group>
            <v:group style="position:absolute;left:3866;top:3881;width:8;height:8" coordorigin="3866,3881" coordsize="8,8">
              <v:shape style="position:absolute;left:3866;top:3881;width:8;height:8" coordorigin="3866,3881" coordsize="8,8" path="m3866,3885l3874,3885e" filled="f" stroked="t" strokeweight=".507525pt" strokecolor="#FF0000">
                <v:path arrowok="t"/>
              </v:shape>
            </v:group>
            <v:group style="position:absolute;left:3867;top:3774;width:8;height:8" coordorigin="3867,3774" coordsize="8,8">
              <v:shape style="position:absolute;left:3867;top:3774;width:8;height:8" coordorigin="3867,3774" coordsize="8,8" path="m3867,3778l3875,3778e" filled="f" stroked="t" strokeweight=".507525pt" strokecolor="#FF0000">
                <v:path arrowok="t"/>
              </v:shape>
            </v:group>
            <v:group style="position:absolute;left:3868;top:3851;width:8;height:8" coordorigin="3868,3851" coordsize="8,8">
              <v:shape style="position:absolute;left:3868;top:3851;width:8;height:8" coordorigin="3868,3851" coordsize="8,8" path="m3868,3855l3876,3855e" filled="f" stroked="t" strokeweight=".507525pt" strokecolor="#FF0000">
                <v:path arrowok="t"/>
              </v:shape>
            </v:group>
            <v:group style="position:absolute;left:3869;top:4209;width:15;height:2" coordorigin="3869,4209" coordsize="15,2">
              <v:shape style="position:absolute;left:3869;top:4209;width:15;height:2" coordorigin="3869,4209" coordsize="15,0" path="m3869,4209l3884,4209e" filled="f" stroked="t" strokeweight=".507525pt" strokecolor="#FF0000">
                <v:path arrowok="t"/>
              </v:shape>
            </v:group>
            <v:group style="position:absolute;left:3873;top:4005;width:33;height:2" coordorigin="3873,4005" coordsize="33,2">
              <v:shape style="position:absolute;left:3873;top:4005;width:33;height:2" coordorigin="3873,4005" coordsize="33,0" path="m3873,4005l3905,4005e" filled="f" stroked="t" strokeweight=".509518pt" strokecolor="#FF0000">
                <v:path arrowok="t"/>
              </v:shape>
            </v:group>
            <v:group style="position:absolute;left:3874;top:3823;width:8;height:8" coordorigin="3874,3823" coordsize="8,8">
              <v:shape style="position:absolute;left:3874;top:3823;width:8;height:8" coordorigin="3874,3823" coordsize="8,8" path="m3874,3827l3882,3827e" filled="f" stroked="t" strokeweight=".507525pt" strokecolor="#FF0000">
                <v:path arrowok="t"/>
              </v:shape>
            </v:group>
            <v:group style="position:absolute;left:3875;top:3756;width:14;height:2" coordorigin="3875,3756" coordsize="14,2">
              <v:shape style="position:absolute;left:3875;top:3756;width:14;height:2" coordorigin="3875,3756" coordsize="14,0" path="m3875,3756l3889,3756e" filled="f" stroked="t" strokeweight=".507525pt" strokecolor="#FF0000">
                <v:path arrowok="t"/>
              </v:shape>
            </v:group>
            <v:group style="position:absolute;left:3882;top:3885;width:9;height:2" coordorigin="3882,3885" coordsize="9,2">
              <v:shape style="position:absolute;left:3882;top:3885;width:9;height:2" coordorigin="3882,3885" coordsize="9,0" path="m3882,3885l3891,3885e" filled="f" stroked="t" strokeweight=".507525pt" strokecolor="#FF0000">
                <v:path arrowok="t"/>
              </v:shape>
            </v:group>
            <v:group style="position:absolute;left:3884;top:4059;width:15;height:2" coordorigin="3884,4059" coordsize="15,2">
              <v:shape style="position:absolute;left:3884;top:4059;width:15;height:2" coordorigin="3884,4059" coordsize="15,0" path="m3884,4059l3900,4059e" filled="f" stroked="t" strokeweight=".507525pt" strokecolor="#FF0000">
                <v:path arrowok="t"/>
              </v:shape>
            </v:group>
            <v:group style="position:absolute;left:3886;top:4120;width:8;height:8" coordorigin="3886,4120" coordsize="8,8">
              <v:shape style="position:absolute;left:3886;top:4120;width:8;height:8" coordorigin="3886,4120" coordsize="8,8" path="m3886,4124l3894,4124e" filled="f" stroked="t" strokeweight=".507525pt" strokecolor="#FF0000">
                <v:path arrowok="t"/>
              </v:shape>
            </v:group>
            <v:group style="position:absolute;left:3893;top:3851;width:8;height:8" coordorigin="3893,3851" coordsize="8,8">
              <v:shape style="position:absolute;left:3893;top:3851;width:8;height:8" coordorigin="3893,3851" coordsize="8,8" path="m3893,3855l3901,3855e" filled="f" stroked="t" strokeweight=".507525pt" strokecolor="#FF0000">
                <v:path arrowok="t"/>
              </v:shape>
            </v:group>
            <v:group style="position:absolute;left:3900;top:3885;width:9;height:2" coordorigin="3900,3885" coordsize="9,2">
              <v:shape style="position:absolute;left:3900;top:3885;width:9;height:2" coordorigin="3900,3885" coordsize="9,0" path="m3900,3885l3909,3885e" filled="f" stroked="t" strokeweight=".507525pt" strokecolor="#FF0000">
                <v:path arrowok="t"/>
              </v:shape>
            </v:group>
            <v:group style="position:absolute;left:3902;top:4324;width:8;height:8" coordorigin="3902,4324" coordsize="8,8">
              <v:shape style="position:absolute;left:3902;top:4324;width:8;height:8" coordorigin="3902,4324" coordsize="8,8" path="m3902,4328l3910,4328e" filled="f" stroked="t" strokeweight=".507525pt" strokecolor="#FF0000">
                <v:path arrowok="t"/>
              </v:shape>
            </v:group>
            <v:group style="position:absolute;left:3903;top:3823;width:8;height:8" coordorigin="3903,3823" coordsize="8,8">
              <v:shape style="position:absolute;left:3903;top:3823;width:8;height:8" coordorigin="3903,3823" coordsize="8,8" path="m3903,3827l3911,3827e" filled="f" stroked="t" strokeweight=".507525pt" strokecolor="#FF0000">
                <v:path arrowok="t"/>
              </v:shape>
            </v:group>
            <v:group style="position:absolute;left:3905;top:3920;width:9;height:2" coordorigin="3905,3920" coordsize="9,2">
              <v:shape style="position:absolute;left:3905;top:3920;width:9;height:2" coordorigin="3905,3920" coordsize="9,0" path="m3905,3920l3915,3920e" filled="f" stroked="t" strokeweight=".507525pt" strokecolor="#FF0000">
                <v:path arrowok="t"/>
              </v:shape>
            </v:group>
            <v:group style="position:absolute;left:3908;top:4205;width:8;height:8" coordorigin="3908,4205" coordsize="8,8">
              <v:shape style="position:absolute;left:3908;top:4205;width:8;height:8" coordorigin="3908,4205" coordsize="8,8" path="m3908,4209l3916,4209e" filled="f" stroked="t" strokeweight=".507525pt" strokecolor="#FF0000">
                <v:path arrowok="t"/>
              </v:shape>
            </v:group>
            <v:group style="position:absolute;left:3909;top:4059;width:15;height:2" coordorigin="3909,4059" coordsize="15,2">
              <v:shape style="position:absolute;left:3909;top:4059;width:15;height:2" coordorigin="3909,4059" coordsize="15,0" path="m3909,4059l3924,4059e" filled="f" stroked="t" strokeweight=".50757pt" strokecolor="#FF0000">
                <v:path arrowok="t"/>
              </v:shape>
            </v:group>
            <v:group style="position:absolute;left:3910;top:3731;width:8;height:8" coordorigin="3910,3731" coordsize="8,8">
              <v:shape style="position:absolute;left:3910;top:3731;width:8;height:8" coordorigin="3910,3731" coordsize="8,8" path="m3910,3735l3918,3735e" filled="f" stroked="t" strokeweight=".507525pt" strokecolor="#FF0000">
                <v:path arrowok="t"/>
              </v:shape>
            </v:group>
            <v:group style="position:absolute;left:3911;top:3885;width:14;height:2" coordorigin="3911,3885" coordsize="14,2">
              <v:shape style="position:absolute;left:3911;top:3885;width:14;height:2" coordorigin="3911,3885" coordsize="14,0" path="m3911,3885l3925,3885e" filled="f" stroked="t" strokeweight=".507525pt" strokecolor="#FF0000">
                <v:path arrowok="t"/>
              </v:shape>
            </v:group>
            <v:group style="position:absolute;left:3915;top:3855;width:13;height:2" coordorigin="3915,3855" coordsize="13,2">
              <v:shape style="position:absolute;left:3915;top:3855;width:13;height:2" coordorigin="3915,3855" coordsize="13,0" path="m3915,3855l3928,3855e" filled="f" stroked="t" strokeweight=".507525pt" strokecolor="#FF0000">
                <v:path arrowok="t"/>
              </v:shape>
            </v:group>
            <v:group style="position:absolute;left:3918;top:3956;width:8;height:8" coordorigin="3918,3956" coordsize="8,8">
              <v:shape style="position:absolute;left:3918;top:3956;width:8;height:8" coordorigin="3918,3956" coordsize="8,8" path="m3918,3960l3927,3960e" filled="f" stroked="t" strokeweight=".507525pt" strokecolor="#FF0000">
                <v:path arrowok="t"/>
              </v:shape>
            </v:group>
            <v:group style="position:absolute;left:3921;top:4005;width:19;height:2" coordorigin="3921,4005" coordsize="19,2">
              <v:shape style="position:absolute;left:3921;top:4005;width:19;height:2" coordorigin="3921,4005" coordsize="19,0" path="m3921,4005l3940,4005e" filled="f" stroked="t" strokeweight=".509518pt" strokecolor="#FF0000">
                <v:path arrowok="t"/>
              </v:shape>
            </v:group>
            <v:group style="position:absolute;left:3922;top:3920;width:9;height:2" coordorigin="3922,3920" coordsize="9,2">
              <v:shape style="position:absolute;left:3922;top:3920;width:9;height:2" coordorigin="3922,3920" coordsize="9,0" path="m3922,3920l3931,3920e" filled="f" stroked="t" strokeweight=".507525pt" strokecolor="#FF0000">
                <v:path arrowok="t"/>
              </v:shape>
            </v:group>
            <v:group style="position:absolute;left:3925;top:3752;width:8;height:8" coordorigin="3925,3752" coordsize="8,8">
              <v:shape style="position:absolute;left:3925;top:3752;width:8;height:8" coordorigin="3925,3752" coordsize="8,8" path="m3925,3756l3934,3756e" filled="f" stroked="t" strokeweight=".507525pt" strokecolor="#FF0000">
                <v:path arrowok="t"/>
              </v:shape>
            </v:group>
            <v:group style="position:absolute;left:3928;top:3774;width:8;height:8" coordorigin="3928,3774" coordsize="8,8">
              <v:shape style="position:absolute;left:3928;top:3774;width:8;height:8" coordorigin="3928,3774" coordsize="8,8" path="m3928,3778l3936,3778e" filled="f" stroked="t" strokeweight=".507525pt" strokecolor="#FF0000">
                <v:path arrowok="t"/>
              </v:shape>
            </v:group>
            <v:group style="position:absolute;left:3929;top:4055;width:8;height:8" coordorigin="3929,4055" coordsize="8,8">
              <v:shape style="position:absolute;left:3929;top:4055;width:8;height:8" coordorigin="3929,4055" coordsize="8,8" path="m3929,4059l3937,4059e" filled="f" stroked="t" strokeweight=".507525pt" strokecolor="#FF0000">
                <v:path arrowok="t"/>
              </v:shape>
            </v:group>
            <v:group style="position:absolute;left:3930;top:3960;width:22;height:2" coordorigin="3930,3960" coordsize="22,2">
              <v:shape style="position:absolute;left:3930;top:3960;width:22;height:2" coordorigin="3930,3960" coordsize="22,0" path="m3930,3960l3952,3960e" filled="f" stroked="t" strokeweight=".50757pt" strokecolor="#FF0000">
                <v:path arrowok="t"/>
              </v:shape>
            </v:group>
            <v:group style="position:absolute;left:3933;top:3916;width:8;height:8" coordorigin="3933,3916" coordsize="8,8">
              <v:shape style="position:absolute;left:3933;top:3916;width:8;height:8" coordorigin="3933,3916" coordsize="8,8" path="m3933,3920l3941,3920e" filled="f" stroked="t" strokeweight=".507525pt" strokecolor="#FF0000">
                <v:path arrowok="t"/>
              </v:shape>
            </v:group>
            <v:group style="position:absolute;left:3935;top:3885;width:16;height:2" coordorigin="3935,3885" coordsize="16,2">
              <v:shape style="position:absolute;left:3935;top:3885;width:16;height:2" coordorigin="3935,3885" coordsize="16,0" path="m3935,3885l3951,3885e" filled="f" stroked="t" strokeweight=".50757pt" strokecolor="#FF0000">
                <v:path arrowok="t"/>
              </v:shape>
            </v:group>
            <v:group style="position:absolute;left:3940;top:3731;width:8;height:8" coordorigin="3940,3731" coordsize="8,8">
              <v:shape style="position:absolute;left:3940;top:3731;width:8;height:8" coordorigin="3940,3731" coordsize="8,8" path="m3940,3735l3948,3735e" filled="f" stroked="t" strokeweight=".507525pt" strokecolor="#FF0000">
                <v:path arrowok="t"/>
              </v:shape>
            </v:group>
            <v:group style="position:absolute;left:3942;top:3752;width:8;height:8" coordorigin="3942,3752" coordsize="8,8">
              <v:shape style="position:absolute;left:3942;top:3752;width:8;height:8" coordorigin="3942,3752" coordsize="8,8" path="m3942,3756l3950,3756e" filled="f" stroked="t" strokeweight=".507525pt" strokecolor="#FF0000">
                <v:path arrowok="t"/>
              </v:shape>
            </v:group>
            <v:group style="position:absolute;left:3945;top:3851;width:8;height:8" coordorigin="3945,3851" coordsize="8,8">
              <v:shape style="position:absolute;left:3945;top:3851;width:8;height:8" coordorigin="3945,3851" coordsize="8,8" path="m3945,3855l3954,3855e" filled="f" stroked="t" strokeweight=".507525pt" strokecolor="#FF0000">
                <v:path arrowok="t"/>
              </v:shape>
            </v:group>
            <v:group style="position:absolute;left:3947;top:4124;width:16;height:2" coordorigin="3947,4124" coordsize="16,2">
              <v:shape style="position:absolute;left:3947;top:4124;width:16;height:2" coordorigin="3947,4124" coordsize="16,0" path="m3947,4124l3963,4124e" filled="f" stroked="t" strokeweight=".507525pt" strokecolor="#FF0000">
                <v:path arrowok="t"/>
              </v:shape>
            </v:group>
            <v:group style="position:absolute;left:3948;top:3823;width:8;height:8" coordorigin="3948,3823" coordsize="8,8">
              <v:shape style="position:absolute;left:3948;top:3823;width:8;height:8" coordorigin="3948,3823" coordsize="8,8" path="m3948,3827l3956,3827e" filled="f" stroked="t" strokeweight=".507525pt" strokecolor="#FF0000">
                <v:path arrowok="t"/>
              </v:shape>
            </v:group>
            <v:group style="position:absolute;left:3949;top:4055;width:8;height:8" coordorigin="3949,4055" coordsize="8,8">
              <v:shape style="position:absolute;left:3949;top:4055;width:8;height:8" coordorigin="3949,4055" coordsize="8,8" path="m3949,4059l3957,4059e" filled="f" stroked="t" strokeweight=".507525pt" strokecolor="#FF0000">
                <v:path arrowok="t"/>
              </v:shape>
            </v:group>
            <v:group style="position:absolute;left:3950;top:3920;width:14;height:2" coordorigin="3950,3920" coordsize="14,2">
              <v:shape style="position:absolute;left:3950;top:3920;width:14;height:2" coordorigin="3950,3920" coordsize="14,0" path="m3950,3920l3964,3920e" filled="f" stroked="t" strokeweight=".507525pt" strokecolor="#FF0000">
                <v:path arrowok="t"/>
              </v:shape>
            </v:group>
            <v:group style="position:absolute;left:3951;top:4001;width:8;height:8" coordorigin="3951,4001" coordsize="8,8">
              <v:shape style="position:absolute;left:3951;top:4001;width:8;height:8" coordorigin="3951,4001" coordsize="8,8" path="m3951,4005l3960,4005e" filled="f" stroked="t" strokeweight=".509474pt" strokecolor="#FF0000">
                <v:path arrowok="t"/>
              </v:shape>
            </v:group>
            <v:group style="position:absolute;left:3952;top:3774;width:8;height:8" coordorigin="3952,3774" coordsize="8,8">
              <v:shape style="position:absolute;left:3952;top:3774;width:8;height:8" coordorigin="3952,3774" coordsize="8,8" path="m3952,3778l3961,3778e" filled="f" stroked="t" strokeweight=".507525pt" strokecolor="#FF0000">
                <v:path arrowok="t"/>
              </v:shape>
            </v:group>
            <v:group style="position:absolute;left:3954;top:3960;width:31;height:2" coordorigin="3954,3960" coordsize="31,2">
              <v:shape style="position:absolute;left:3954;top:3960;width:31;height:2" coordorigin="3954,3960" coordsize="31,0" path="m3954,3960l3984,3960e" filled="f" stroked="t" strokeweight=".507659pt" strokecolor="#FF0000">
                <v:path arrowok="t"/>
              </v:shape>
            </v:group>
            <v:group style="position:absolute;left:3958;top:3851;width:8;height:8" coordorigin="3958,3851" coordsize="8,8">
              <v:shape style="position:absolute;left:3958;top:3851;width:8;height:8" coordorigin="3958,3851" coordsize="8,8" path="m3958,3855l3967,3855e" filled="f" stroked="t" strokeweight=".507525pt" strokecolor="#FF0000">
                <v:path arrowok="t"/>
              </v:shape>
            </v:group>
            <v:group style="position:absolute;left:3961;top:4205;width:8;height:8" coordorigin="3961,4205" coordsize="8,8">
              <v:shape style="position:absolute;left:3961;top:4205;width:8;height:8" coordorigin="3961,4205" coordsize="8,8" path="m3961,4209l3969,4209e" filled="f" stroked="t" strokeweight=".507525pt" strokecolor="#FF0000">
                <v:path arrowok="t"/>
              </v:shape>
            </v:group>
            <v:group style="position:absolute;left:3963;top:3823;width:8;height:8" coordorigin="3963,3823" coordsize="8,8">
              <v:shape style="position:absolute;left:3963;top:3823;width:8;height:8" coordorigin="3963,3823" coordsize="8,8" path="m3963,3827l3971,3827e" filled="f" stroked="t" strokeweight=".507525pt" strokecolor="#FF0000">
                <v:path arrowok="t"/>
              </v:shape>
            </v:group>
            <v:group style="position:absolute;left:3964;top:4120;width:8;height:8" coordorigin="3964,4120" coordsize="8,8">
              <v:shape style="position:absolute;left:3964;top:4120;width:8;height:8" coordorigin="3964,4120" coordsize="8,8" path="m3964,4124l3972,4124e" filled="f" stroked="t" strokeweight=".507525pt" strokecolor="#FF0000">
                <v:path arrowok="t"/>
              </v:shape>
            </v:group>
            <v:group style="position:absolute;left:3968;top:3920;width:11;height:2" coordorigin="3968,3920" coordsize="11,2">
              <v:shape style="position:absolute;left:3968;top:3920;width:11;height:2" coordorigin="3968,3920" coordsize="11,0" path="m3968,3920l3978,3920e" filled="f" stroked="t" strokeweight=".507525pt" strokecolor="#FF0000">
                <v:path arrowok="t"/>
              </v:shape>
            </v:group>
            <v:group style="position:absolute;left:3969;top:4005;width:14;height:2" coordorigin="3969,4005" coordsize="14,2">
              <v:shape style="position:absolute;left:3969;top:4005;width:14;height:2" coordorigin="3969,4005" coordsize="14,0" path="m3969,4005l3983,4005e" filled="f" stroked="t" strokeweight=".509474pt" strokecolor="#FF0000">
                <v:path arrowok="t"/>
              </v:shape>
            </v:group>
            <v:group style="position:absolute;left:3971;top:3752;width:8;height:8" coordorigin="3971,3752" coordsize="8,8">
              <v:shape style="position:absolute;left:3971;top:3752;width:8;height:8" coordorigin="3971,3752" coordsize="8,8" path="m3971,3756l3980,3756e" filled="f" stroked="t" strokeweight=".507525pt" strokecolor="#FF0000">
                <v:path arrowok="t"/>
              </v:shape>
            </v:group>
            <v:group style="position:absolute;left:3977;top:3885;width:9;height:2" coordorigin="3977,3885" coordsize="9,2">
              <v:shape style="position:absolute;left:3977;top:3885;width:9;height:2" coordorigin="3977,3885" coordsize="9,0" path="m3977,3885l3987,3885e" filled="f" stroked="t" strokeweight=".507525pt" strokecolor="#FF0000">
                <v:path arrowok="t"/>
              </v:shape>
            </v:group>
            <v:group style="position:absolute;left:3980;top:3920;width:11;height:2" coordorigin="3980,3920" coordsize="11,2">
              <v:shape style="position:absolute;left:3980;top:3920;width:11;height:2" coordorigin="3980,3920" coordsize="11,0" path="m3980,3920l3990,3920e" filled="f" stroked="t" strokeweight=".507525pt" strokecolor="#FF0000">
                <v:path arrowok="t"/>
              </v:shape>
            </v:group>
            <v:group style="position:absolute;left:3981;top:3752;width:8;height:8" coordorigin="3981,3752" coordsize="8,8">
              <v:shape style="position:absolute;left:3981;top:3752;width:8;height:8" coordorigin="3981,3752" coordsize="8,8" path="m3981,3756l3989,3756e" filled="f" stroked="t" strokeweight=".507525pt" strokecolor="#FF0000">
                <v:path arrowok="t"/>
              </v:shape>
            </v:group>
            <v:group style="position:absolute;left:3983;top:4055;width:8;height:8" coordorigin="3983,4055" coordsize="8,8">
              <v:shape style="position:absolute;left:3983;top:4055;width:8;height:8" coordorigin="3983,4055" coordsize="8,8" path="m3983,4059l3991,4059e" filled="f" stroked="t" strokeweight=".507525pt" strokecolor="#FF0000">
                <v:path arrowok="t"/>
              </v:shape>
            </v:group>
            <v:group style="position:absolute;left:3984;top:3823;width:8;height:8" coordorigin="3984,3823" coordsize="8,8">
              <v:shape style="position:absolute;left:3984;top:3823;width:8;height:8" coordorigin="3984,3823" coordsize="8,8" path="m3984,3827l3992,3827e" filled="f" stroked="t" strokeweight=".507525pt" strokecolor="#FF0000">
                <v:path arrowok="t"/>
              </v:shape>
            </v:group>
            <v:group style="position:absolute;left:3985;top:4005;width:20;height:2" coordorigin="3985,4005" coordsize="20,2">
              <v:shape style="position:absolute;left:3985;top:4005;width:20;height:2" coordorigin="3985,4005" coordsize="20,0" path="m3985,4005l4005,4005e" filled="f" stroked="t" strokeweight=".509496pt" strokecolor="#FF0000">
                <v:path arrowok="t"/>
              </v:shape>
            </v:group>
            <v:group style="position:absolute;left:3987;top:3851;width:8;height:8" coordorigin="3987,3851" coordsize="8,8">
              <v:shape style="position:absolute;left:3987;top:3851;width:8;height:8" coordorigin="3987,3851" coordsize="8,8" path="m3987,3855l3995,3855e" filled="f" stroked="t" strokeweight=".507525pt" strokecolor="#FF0000">
                <v:path arrowok="t"/>
              </v:shape>
            </v:group>
            <v:group style="position:absolute;left:3988;top:3885;width:11;height:2" coordorigin="3988,3885" coordsize="11,2">
              <v:shape style="position:absolute;left:3988;top:3885;width:11;height:2" coordorigin="3988,3885" coordsize="11,0" path="m3988,3885l3998,3885e" filled="f" stroked="t" strokeweight=".507525pt" strokecolor="#FF0000">
                <v:path arrowok="t"/>
              </v:shape>
            </v:group>
            <v:group style="position:absolute;left:3989;top:3956;width:8;height:8" coordorigin="3989,3956" coordsize="8,8">
              <v:shape style="position:absolute;left:3989;top:3956;width:8;height:8" coordorigin="3989,3956" coordsize="8,8" path="m3989,3960l3997,3960e" filled="f" stroked="t" strokeweight=".507525pt" strokecolor="#FF0000">
                <v:path arrowok="t"/>
              </v:shape>
            </v:group>
            <v:group style="position:absolute;left:3992;top:3916;width:8;height:8" coordorigin="3992,3916" coordsize="8,8">
              <v:shape style="position:absolute;left:3992;top:3916;width:8;height:8" coordorigin="3992,3916" coordsize="8,8" path="m3992,3920l4001,3920e" filled="f" stroked="t" strokeweight=".507525pt" strokecolor="#FF0000">
                <v:path arrowok="t"/>
              </v:shape>
            </v:group>
            <v:group style="position:absolute;left:3994;top:4205;width:8;height:8" coordorigin="3994,4205" coordsize="8,8">
              <v:shape style="position:absolute;left:3994;top:4205;width:8;height:8" coordorigin="3994,4205" coordsize="8,8" path="m3994,4209l4002,4209e" filled="f" stroked="t" strokeweight=".507525pt" strokecolor="#FF0000">
                <v:path arrowok="t"/>
              </v:shape>
            </v:group>
            <v:group style="position:absolute;left:3995;top:4120;width:8;height:8" coordorigin="3995,4120" coordsize="8,8">
              <v:shape style="position:absolute;left:3995;top:4120;width:8;height:8" coordorigin="3995,4120" coordsize="8,8" path="m3995,4124l4003,4124e" filled="f" stroked="t" strokeweight=".507525pt" strokecolor="#FF0000">
                <v:path arrowok="t"/>
              </v:shape>
            </v:group>
            <v:group style="position:absolute;left:3996;top:3731;width:8;height:8" coordorigin="3996,3731" coordsize="8,8">
              <v:shape style="position:absolute;left:3996;top:3731;width:8;height:8" coordorigin="3996,3731" coordsize="8,8" path="m3996,3735l4004,3735e" filled="f" stroked="t" strokeweight=".507525pt" strokecolor="#FF0000">
                <v:path arrowok="t"/>
              </v:shape>
            </v:group>
            <v:group style="position:absolute;left:3998;top:3960;width:22;height:2" coordorigin="3998,3960" coordsize="22,2">
              <v:shape style="position:absolute;left:3998;top:3960;width:22;height:2" coordorigin="3998,3960" coordsize="22,0" path="m3998,3960l4021,3960e" filled="f" stroked="t" strokeweight=".50757pt" strokecolor="#FF0000">
                <v:path arrowok="t"/>
              </v:shape>
            </v:group>
            <v:group style="position:absolute;left:4001;top:4055;width:8;height:8" coordorigin="4001,4055" coordsize="8,8">
              <v:shape style="position:absolute;left:4001;top:4055;width:8;height:8" coordorigin="4001,4055" coordsize="8,8" path="m4001,4059l4009,4059e" filled="f" stroked="t" strokeweight=".507525pt" strokecolor="#FF0000">
                <v:path arrowok="t"/>
              </v:shape>
            </v:group>
            <v:group style="position:absolute;left:4002;top:3798;width:8;height:8" coordorigin="4002,3798" coordsize="8,8">
              <v:shape style="position:absolute;left:4002;top:3798;width:8;height:8" coordorigin="4002,3798" coordsize="8,8" path="m4002,3802l4010,3802e" filled="f" stroked="t" strokeweight=".507525pt" strokecolor="#FF0000">
                <v:path arrowok="t"/>
              </v:shape>
            </v:group>
            <v:group style="position:absolute;left:4003;top:3885;width:13;height:2" coordorigin="4003,3885" coordsize="13,2">
              <v:shape style="position:absolute;left:4003;top:3885;width:13;height:2" coordorigin="4003,3885" coordsize="13,0" path="m4003,3885l4016,3885e" filled="f" stroked="t" strokeweight=".507548pt" strokecolor="#FF0000">
                <v:path arrowok="t"/>
              </v:shape>
            </v:group>
            <v:group style="position:absolute;left:4005;top:3920;width:16;height:2" coordorigin="4005,3920" coordsize="16,2">
              <v:shape style="position:absolute;left:4005;top:3920;width:16;height:2" coordorigin="4005,3920" coordsize="16,0" path="m4005,3920l4022,3920e" filled="f" stroked="t" strokeweight=".50757pt" strokecolor="#FF0000">
                <v:path arrowok="t"/>
              </v:shape>
            </v:group>
            <v:group style="position:absolute;left:4015;top:3855;width:15;height:2" coordorigin="4015,3855" coordsize="15,2">
              <v:shape style="position:absolute;left:4015;top:3855;width:15;height:2" coordorigin="4015,3855" coordsize="15,0" path="m4015,3855l4030,3855e" filled="f" stroked="t" strokeweight=".507525pt" strokecolor="#FF0000">
                <v:path arrowok="t"/>
              </v:shape>
            </v:group>
            <v:group style="position:absolute;left:4016;top:3823;width:8;height:8" coordorigin="4016,3823" coordsize="8,8">
              <v:shape style="position:absolute;left:4016;top:3823;width:8;height:8" coordorigin="4016,3823" coordsize="8,8" path="m4016,3827l4024,3827e" filled="f" stroked="t" strokeweight=".507525pt" strokecolor="#FF0000">
                <v:path arrowok="t"/>
              </v:shape>
            </v:group>
            <v:group style="position:absolute;left:4017;top:3731;width:8;height:8" coordorigin="4017,3731" coordsize="8,8">
              <v:shape style="position:absolute;left:4017;top:3731;width:8;height:8" coordorigin="4017,3731" coordsize="8,8" path="m4017,3735l4025,3735e" filled="f" stroked="t" strokeweight=".507525pt" strokecolor="#FF0000">
                <v:path arrowok="t"/>
              </v:shape>
            </v:group>
            <v:group style="position:absolute;left:4018;top:4055;width:8;height:8" coordorigin="4018,4055" coordsize="8,8">
              <v:shape style="position:absolute;left:4018;top:4055;width:8;height:8" coordorigin="4018,4055" coordsize="8,8" path="m4018,4059l4027,4059e" filled="f" stroked="t" strokeweight=".507525pt" strokecolor="#FF0000">
                <v:path arrowok="t"/>
              </v:shape>
            </v:group>
            <v:group style="position:absolute;left:4019;top:4205;width:8;height:8" coordorigin="4019,4205" coordsize="8,8">
              <v:shape style="position:absolute;left:4019;top:4205;width:8;height:8" coordorigin="4019,4205" coordsize="8,8" path="m4019,4209l4028,4209e" filled="f" stroked="t" strokeweight=".507525pt" strokecolor="#FF0000">
                <v:path arrowok="t"/>
              </v:shape>
            </v:group>
            <v:group style="position:absolute;left:4021;top:3885;width:16;height:2" coordorigin="4021,3885" coordsize="16,2">
              <v:shape style="position:absolute;left:4021;top:3885;width:16;height:2" coordorigin="4021,3885" coordsize="16,0" path="m4021,3885l4037,3885e" filled="f" stroked="t" strokeweight=".507525pt" strokecolor="#FF0000">
                <v:path arrowok="t"/>
              </v:shape>
            </v:group>
            <v:group style="position:absolute;left:4023;top:4124;width:18;height:2" coordorigin="4023,4124" coordsize="18,2">
              <v:shape style="position:absolute;left:4023;top:4124;width:18;height:2" coordorigin="4023,4124" coordsize="18,0" path="m4023,4124l4041,4124e" filled="f" stroked="t" strokeweight=".507548pt" strokecolor="#FF0000">
                <v:path arrowok="t"/>
              </v:shape>
            </v:group>
            <v:group style="position:absolute;left:4024;top:3956;width:8;height:8" coordorigin="4024,3956" coordsize="8,8">
              <v:shape style="position:absolute;left:4024;top:3956;width:8;height:8" coordorigin="4024,3956" coordsize="8,8" path="m4024,3960l4032,3960e" filled="f" stroked="t" strokeweight=".507525pt" strokecolor="#FF0000">
                <v:path arrowok="t"/>
              </v:shape>
            </v:group>
            <v:group style="position:absolute;left:4027;top:3827;width:52;height:2" coordorigin="4027,3827" coordsize="52,2">
              <v:shape style="position:absolute;left:4027;top:3827;width:52;height:2" coordorigin="4027,3827" coordsize="52,0" path="m4027,3827l4078,3827e" filled="f" stroked="t" strokeweight=".507727pt" strokecolor="#FF0000">
                <v:path arrowok="t"/>
              </v:shape>
            </v:group>
            <v:group style="position:absolute;left:4030;top:4055;width:8;height:8" coordorigin="4030,4055" coordsize="8,8">
              <v:shape style="position:absolute;left:4030;top:4055;width:8;height:8" coordorigin="4030,4055" coordsize="8,8" path="m4030,4059l4038,4059e" filled="f" stroked="t" strokeweight=".507525pt" strokecolor="#FF0000">
                <v:path arrowok="t"/>
              </v:shape>
            </v:group>
            <v:group style="position:absolute;left:4031;top:3752;width:8;height:8" coordorigin="4031,3752" coordsize="8,8">
              <v:shape style="position:absolute;left:4031;top:3752;width:8;height:8" coordorigin="4031,3752" coordsize="8,8" path="m4031,3756l4039,3756e" filled="f" stroked="t" strokeweight=".507525pt" strokecolor="#FF0000">
                <v:path arrowok="t"/>
              </v:shape>
            </v:group>
            <v:group style="position:absolute;left:4035;top:4324;width:8;height:8" coordorigin="4035,4324" coordsize="8,8">
              <v:shape style="position:absolute;left:4035;top:4324;width:8;height:8" coordorigin="4035,4324" coordsize="8,8" path="m4035,4328l4043,4328e" filled="f" stroked="t" strokeweight=".507525pt" strokecolor="#FF0000">
                <v:path arrowok="t"/>
              </v:shape>
            </v:group>
            <v:group style="position:absolute;left:4036;top:3798;width:8;height:8" coordorigin="4036,3798" coordsize="8,8">
              <v:shape style="position:absolute;left:4036;top:3798;width:8;height:8" coordorigin="4036,3798" coordsize="8,8" path="m4036,3802l4044,3802e" filled="f" stroked="t" strokeweight=".507525pt" strokecolor="#FF0000">
                <v:path arrowok="t"/>
              </v:shape>
            </v:group>
            <v:group style="position:absolute;left:4037;top:3956;width:8;height:8" coordorigin="4037,3956" coordsize="8,8">
              <v:shape style="position:absolute;left:4037;top:3956;width:8;height:8" coordorigin="4037,3956" coordsize="8,8" path="m4037,3960l4045,3960e" filled="f" stroked="t" strokeweight=".507525pt" strokecolor="#FF0000">
                <v:path arrowok="t"/>
              </v:shape>
            </v:group>
            <v:group style="position:absolute;left:4038;top:4205;width:8;height:8" coordorigin="4038,4205" coordsize="8,8">
              <v:shape style="position:absolute;left:4038;top:4205;width:8;height:8" coordorigin="4038,4205" coordsize="8,8" path="m4038,4209l4046,4209e" filled="f" stroked="t" strokeweight=".507525pt" strokecolor="#FF0000">
                <v:path arrowok="t"/>
              </v:shape>
            </v:group>
            <v:group style="position:absolute;left:4041;top:4001;width:8;height:8" coordorigin="4041,4001" coordsize="8,8">
              <v:shape style="position:absolute;left:4041;top:4001;width:8;height:8" coordorigin="4041,4001" coordsize="8,8" path="m4041,4005l4049,4005e" filled="f" stroked="t" strokeweight=".509474pt" strokecolor="#FF0000">
                <v:path arrowok="t"/>
              </v:shape>
            </v:group>
            <v:group style="position:absolute;left:4042;top:4120;width:8;height:8" coordorigin="4042,4120" coordsize="8,8">
              <v:shape style="position:absolute;left:4042;top:4120;width:8;height:8" coordorigin="4042,4120" coordsize="8,8" path="m4042,4124l4050,4124e" filled="f" stroked="t" strokeweight=".507525pt" strokecolor="#FF0000">
                <v:path arrowok="t"/>
              </v:shape>
            </v:group>
            <v:group style="position:absolute;left:4044;top:3920;width:23;height:2" coordorigin="4044,3920" coordsize="23,2">
              <v:shape style="position:absolute;left:4044;top:3920;width:23;height:2" coordorigin="4044,3920" coordsize="23,0" path="m4044,3920l4068,3920e" filled="f" stroked="t" strokeweight=".50757pt" strokecolor="#FF0000">
                <v:path arrowok="t"/>
              </v:shape>
            </v:group>
            <v:group style="position:absolute;left:4050;top:3774;width:8;height:8" coordorigin="4050,3774" coordsize="8,8">
              <v:shape style="position:absolute;left:4050;top:3774;width:8;height:8" coordorigin="4050,3774" coordsize="8,8" path="m4050,3778l4058,3778e" filled="f" stroked="t" strokeweight=".507525pt" strokecolor="#FF0000">
                <v:path arrowok="t"/>
              </v:shape>
            </v:group>
            <v:group style="position:absolute;left:4054;top:4120;width:8;height:8" coordorigin="4054,4120" coordsize="8,8">
              <v:shape style="position:absolute;left:4054;top:4120;width:8;height:8" coordorigin="4054,4120" coordsize="8,8" path="m4054,4124l4062,4124e" filled="f" stroked="t" strokeweight=".507525pt" strokecolor="#FF0000">
                <v:path arrowok="t"/>
              </v:shape>
            </v:group>
            <v:group style="position:absolute;left:4055;top:4205;width:8;height:8" coordorigin="4055,4205" coordsize="8,8">
              <v:shape style="position:absolute;left:4055;top:4205;width:8;height:8" coordorigin="4055,4205" coordsize="8,8" path="m4055,4209l4063,4209e" filled="f" stroked="t" strokeweight=".507525pt" strokecolor="#FF0000">
                <v:path arrowok="t"/>
              </v:shape>
            </v:group>
            <v:group style="position:absolute;left:4056;top:4059;width:15;height:2" coordorigin="4056,4059" coordsize="15,2">
              <v:shape style="position:absolute;left:4056;top:4059;width:15;height:2" coordorigin="4056,4059" coordsize="15,0" path="m4056,4059l4071,4059e" filled="f" stroked="t" strokeweight=".507525pt" strokecolor="#FF0000">
                <v:path arrowok="t"/>
              </v:shape>
            </v:group>
            <v:group style="position:absolute;left:4057;top:3851;width:8;height:8" coordorigin="4057,3851" coordsize="8,8">
              <v:shape style="position:absolute;left:4057;top:3851;width:8;height:8" coordorigin="4057,3851" coordsize="8,8" path="m4057,3855l4065,3855e" filled="f" stroked="t" strokeweight=".507525pt" strokecolor="#FF0000">
                <v:path arrowok="t"/>
              </v:shape>
            </v:group>
            <v:group style="position:absolute;left:4058;top:4005;width:34;height:2" coordorigin="4058,4005" coordsize="34,2">
              <v:shape style="position:absolute;left:4058;top:4005;width:34;height:2" coordorigin="4058,4005" coordsize="34,0" path="m4058,4005l4092,4005e" filled="f" stroked="t" strokeweight=".509608pt" strokecolor="#FF0000">
                <v:path arrowok="t"/>
              </v:shape>
            </v:group>
            <v:group style="position:absolute;left:4062;top:3885;width:15;height:2" coordorigin="4062,3885" coordsize="15,2">
              <v:shape style="position:absolute;left:4062;top:3885;width:15;height:2" coordorigin="4062,3885" coordsize="15,0" path="m4062,3885l4077,3885e" filled="f" stroked="t" strokeweight=".507525pt" strokecolor="#FF0000">
                <v:path arrowok="t"/>
              </v:shape>
            </v:group>
            <v:group style="position:absolute;left:4064;top:3956;width:8;height:8" coordorigin="4064,3956" coordsize="8,8">
              <v:shape style="position:absolute;left:4064;top:3956;width:8;height:8" coordorigin="4064,3956" coordsize="8,8" path="m4064,3960l4072,3960e" filled="f" stroked="t" strokeweight=".507525pt" strokecolor="#FF0000">
                <v:path arrowok="t"/>
              </v:shape>
            </v:group>
            <v:group style="position:absolute;left:4071;top:3851;width:8;height:8" coordorigin="4071,3851" coordsize="8,8">
              <v:shape style="position:absolute;left:4071;top:3851;width:8;height:8" coordorigin="4071,3851" coordsize="8,8" path="m4071,3855l4079,3855e" filled="f" stroked="t" strokeweight=".507525pt" strokecolor="#FF0000">
                <v:path arrowok="t"/>
              </v:shape>
            </v:group>
            <v:group style="position:absolute;left:4074;top:3960;width:14;height:2" coordorigin="4074,3960" coordsize="14,2">
              <v:shape style="position:absolute;left:4074;top:3960;width:14;height:2" coordorigin="4074,3960" coordsize="14,0" path="m4074,3960l4088,3960e" filled="f" stroked="t" strokeweight=".507548pt" strokecolor="#FF0000">
                <v:path arrowok="t"/>
              </v:shape>
            </v:group>
            <v:group style="position:absolute;left:4076;top:3798;width:8;height:8" coordorigin="4076,3798" coordsize="8,8">
              <v:shape style="position:absolute;left:4076;top:3798;width:8;height:8" coordorigin="4076,3798" coordsize="8,8" path="m4076,3802l4084,3802e" filled="f" stroked="t" strokeweight=".507525pt" strokecolor="#FF0000">
                <v:path arrowok="t"/>
              </v:shape>
            </v:group>
            <v:group style="position:absolute;left:4081;top:3855;width:19;height:2" coordorigin="4081,3855" coordsize="19,2">
              <v:shape style="position:absolute;left:4081;top:3855;width:19;height:2" coordorigin="4081,3855" coordsize="19,0" path="m4081,3855l4099,3855e" filled="f" stroked="t" strokeweight=".507548pt" strokecolor="#FF0000">
                <v:path arrowok="t"/>
              </v:shape>
            </v:group>
            <v:group style="position:absolute;left:4082;top:4055;width:8;height:8" coordorigin="4082,4055" coordsize="8,8">
              <v:shape style="position:absolute;left:4082;top:4055;width:8;height:8" coordorigin="4082,4055" coordsize="8,8" path="m4082,4059l4090,4059e" filled="f" stroked="t" strokeweight=".507525pt" strokecolor="#FF0000">
                <v:path arrowok="t"/>
              </v:shape>
            </v:group>
            <v:group style="position:absolute;left:4088;top:4120;width:8;height:8" coordorigin="4088,4120" coordsize="8,8">
              <v:shape style="position:absolute;left:4088;top:4120;width:8;height:8" coordorigin="4088,4120" coordsize="8,8" path="m4088,4124l4096,4124e" filled="f" stroked="t" strokeweight=".507525pt" strokecolor="#FF0000">
                <v:path arrowok="t"/>
              </v:shape>
            </v:group>
            <v:group style="position:absolute;left:4089;top:3881;width:8;height:8" coordorigin="4089,3881" coordsize="8,8">
              <v:shape style="position:absolute;left:4089;top:3881;width:8;height:8" coordorigin="4089,3881" coordsize="8,8" path="m4089,3885l4097,3885e" filled="f" stroked="t" strokeweight=".507525pt" strokecolor="#FF0000">
                <v:path arrowok="t"/>
              </v:shape>
            </v:group>
            <v:group style="position:absolute;left:4090;top:3920;width:20;height:2" coordorigin="4090,3920" coordsize="20,2">
              <v:shape style="position:absolute;left:4090;top:3920;width:20;height:2" coordorigin="4090,3920" coordsize="20,0" path="m4090,3920l4110,3920e" filled="f" stroked="t" strokeweight=".50757pt" strokecolor="#FF0000">
                <v:path arrowok="t"/>
              </v:shape>
            </v:group>
            <v:group style="position:absolute;left:4093;top:3960;width:9;height:2" coordorigin="4093,3960" coordsize="9,2">
              <v:shape style="position:absolute;left:4093;top:3960;width:9;height:2" coordorigin="4093,3960" coordsize="9,0" path="m4093,3960l4103,3960e" filled="f" stroked="t" strokeweight=".507525pt" strokecolor="#FF0000">
                <v:path arrowok="t"/>
              </v:shape>
            </v:group>
            <v:group style="position:absolute;left:4096;top:4205;width:8;height:8" coordorigin="4096,4205" coordsize="8,8">
              <v:shape style="position:absolute;left:4096;top:4205;width:8;height:8" coordorigin="4096,4205" coordsize="8,8" path="m4096,4209l4104,4209e" filled="f" stroked="t" strokeweight=".507525pt" strokecolor="#FF0000">
                <v:path arrowok="t"/>
              </v:shape>
            </v:group>
            <v:group style="position:absolute;left:4097;top:4059;width:14;height:2" coordorigin="4097,4059" coordsize="14,2">
              <v:shape style="position:absolute;left:4097;top:4059;width:14;height:2" coordorigin="4097,4059" coordsize="14,0" path="m4097,4059l4111,4059e" filled="f" stroked="t" strokeweight=".507525pt" strokecolor="#FF0000">
                <v:path arrowok="t"/>
              </v:shape>
            </v:group>
            <v:group style="position:absolute;left:4098;top:4120;width:8;height:8" coordorigin="4098,4120" coordsize="8,8">
              <v:shape style="position:absolute;left:4098;top:4120;width:8;height:8" coordorigin="4098,4120" coordsize="8,8" path="m4098,4124l4106,4124e" filled="f" stroked="t" strokeweight=".507525pt" strokecolor="#FF0000">
                <v:path arrowok="t"/>
              </v:shape>
            </v:group>
            <v:group style="position:absolute;left:4099;top:3885;width:16;height:2" coordorigin="4099,3885" coordsize="16,2">
              <v:shape style="position:absolute;left:4099;top:3885;width:16;height:2" coordorigin="4099,3885" coordsize="16,0" path="m4099,3885l4116,3885e" filled="f" stroked="t" strokeweight=".507525pt" strokecolor="#FF0000">
                <v:path arrowok="t"/>
              </v:shape>
            </v:group>
            <v:group style="position:absolute;left:4104;top:3827;width:21;height:2" coordorigin="4104,3827" coordsize="21,2">
              <v:shape style="position:absolute;left:4104;top:3827;width:21;height:2" coordorigin="4104,3827" coordsize="21,0" path="m4104,3827l4125,3827e" filled="f" stroked="t" strokeweight=".507592pt" strokecolor="#FF0000">
                <v:path arrowok="t"/>
              </v:shape>
            </v:group>
            <v:group style="position:absolute;left:4105;top:3774;width:8;height:8" coordorigin="4105,3774" coordsize="8,8">
              <v:shape style="position:absolute;left:4105;top:3774;width:8;height:8" coordorigin="4105,3774" coordsize="8,8" path="m4105,3778l4113,3778e" filled="f" stroked="t" strokeweight=".507525pt" strokecolor="#FF0000">
                <v:path arrowok="t"/>
              </v:shape>
            </v:group>
            <v:group style="position:absolute;left:4109;top:4001;width:8;height:8" coordorigin="4109,4001" coordsize="8,8">
              <v:shape style="position:absolute;left:4109;top:4001;width:8;height:8" coordorigin="4109,4001" coordsize="8,8" path="m4109,4005l4117,4005e" filled="f" stroked="t" strokeweight=".509474pt" strokecolor="#FF0000">
                <v:path arrowok="t"/>
              </v:shape>
            </v:group>
            <v:group style="position:absolute;left:4111;top:3855;width:11;height:2" coordorigin="4111,3855" coordsize="11,2">
              <v:shape style="position:absolute;left:4111;top:3855;width:11;height:2" coordorigin="4111,3855" coordsize="11,0" path="m4111,3855l4122,3855e" filled="f" stroked="t" strokeweight=".507525pt" strokecolor="#FF0000">
                <v:path arrowok="t"/>
              </v:shape>
            </v:group>
            <v:group style="position:absolute;left:4115;top:4205;width:8;height:8" coordorigin="4115,4205" coordsize="8,8">
              <v:shape style="position:absolute;left:4115;top:4205;width:8;height:8" coordorigin="4115,4205" coordsize="8,8" path="m4115,4209l4123,4209e" filled="f" stroked="t" strokeweight=".507525pt" strokecolor="#FF0000">
                <v:path arrowok="t"/>
              </v:shape>
            </v:group>
            <v:group style="position:absolute;left:4116;top:3752;width:8;height:8" coordorigin="4116,3752" coordsize="8,8">
              <v:shape style="position:absolute;left:4116;top:3752;width:8;height:8" coordorigin="4116,3752" coordsize="8,8" path="m4116,3756l4124,3756e" filled="f" stroked="t" strokeweight=".507525pt" strokecolor="#FF0000">
                <v:path arrowok="t"/>
              </v:shape>
            </v:group>
            <v:group style="position:absolute;left:4118;top:3956;width:8;height:8" coordorigin="4118,3956" coordsize="8,8">
              <v:shape style="position:absolute;left:4118;top:3956;width:8;height:8" coordorigin="4118,3956" coordsize="8,8" path="m4118,3960l4126,3960e" filled="f" stroked="t" strokeweight=".507525pt" strokecolor="#FF0000">
                <v:path arrowok="t"/>
              </v:shape>
            </v:group>
            <v:group style="position:absolute;left:4119;top:3798;width:8;height:8" coordorigin="4119,3798" coordsize="8,8">
              <v:shape style="position:absolute;left:4119;top:3798;width:8;height:8" coordorigin="4119,3798" coordsize="8,8" path="m4119,3802l4128,3802e" filled="f" stroked="t" strokeweight=".507525pt" strokecolor="#FF0000">
                <v:path arrowok="t"/>
              </v:shape>
            </v:group>
            <v:group style="position:absolute;left:4120;top:4059;width:12;height:2" coordorigin="4120,4059" coordsize="12,2">
              <v:shape style="position:absolute;left:4120;top:4059;width:12;height:2" coordorigin="4120,4059" coordsize="12,0" path="m4120,4059l4132,4059e" filled="f" stroked="t" strokeweight=".507525pt" strokecolor="#FF0000">
                <v:path arrowok="t"/>
              </v:shape>
            </v:group>
            <v:group style="position:absolute;left:4123;top:3774;width:8;height:8" coordorigin="4123,3774" coordsize="8,8">
              <v:shape style="position:absolute;left:4123;top:3774;width:8;height:8" coordorigin="4123,3774" coordsize="8,8" path="m4123,3778l4131,3778e" filled="f" stroked="t" strokeweight=".507525pt" strokecolor="#FF0000">
                <v:path arrowok="t"/>
              </v:shape>
            </v:group>
            <v:group style="position:absolute;left:4125;top:3851;width:8;height:8" coordorigin="4125,3851" coordsize="8,8">
              <v:shape style="position:absolute;left:4125;top:3851;width:8;height:8" coordorigin="4125,3851" coordsize="8,8" path="m4125,3855l4133,3855e" filled="f" stroked="t" strokeweight=".507525pt" strokecolor="#FF0000">
                <v:path arrowok="t"/>
              </v:shape>
            </v:group>
            <v:group style="position:absolute;left:4126;top:3885;width:12;height:2" coordorigin="4126,3885" coordsize="12,2">
              <v:shape style="position:absolute;left:4126;top:3885;width:12;height:2" coordorigin="4126,3885" coordsize="12,0" path="m4126,3885l4138,3885e" filled="f" stroked="t" strokeweight=".507548pt" strokecolor="#FF0000">
                <v:path arrowok="t"/>
              </v:shape>
            </v:group>
            <v:group style="position:absolute;left:4129;top:3823;width:8;height:8" coordorigin="4129,3823" coordsize="8,8">
              <v:shape style="position:absolute;left:4129;top:3823;width:8;height:8" coordorigin="4129,3823" coordsize="8,8" path="m4129,3827l4137,3827e" filled="f" stroked="t" strokeweight=".507525pt" strokecolor="#FF0000">
                <v:path arrowok="t"/>
              </v:shape>
            </v:group>
            <v:group style="position:absolute;left:4131;top:4001;width:8;height:8" coordorigin="4131,4001" coordsize="8,8">
              <v:shape style="position:absolute;left:4131;top:4001;width:8;height:8" coordorigin="4131,4001" coordsize="8,8" path="m4131,4005l4139,4005e" filled="f" stroked="t" strokeweight=".509474pt" strokecolor="#FF0000">
                <v:path arrowok="t"/>
              </v:shape>
            </v:group>
            <v:group style="position:absolute;left:4132;top:3920;width:9;height:2" coordorigin="4132,3920" coordsize="9,2">
              <v:shape style="position:absolute;left:4132;top:3920;width:9;height:2" coordorigin="4132,3920" coordsize="9,0" path="m4132,3920l4142,3920e" filled="f" stroked="t" strokeweight=".507525pt" strokecolor="#FF0000">
                <v:path arrowok="t"/>
              </v:shape>
            </v:group>
            <v:group style="position:absolute;left:4135;top:3851;width:8;height:8" coordorigin="4135,3851" coordsize="8,8">
              <v:shape style="position:absolute;left:4135;top:3851;width:8;height:8" coordorigin="4135,3851" coordsize="8,8" path="m4135,3855l4143,3855e" filled="f" stroked="t" strokeweight=".507525pt" strokecolor="#FF0000">
                <v:path arrowok="t"/>
              </v:shape>
            </v:group>
            <v:group style="position:absolute;left:4136;top:3730;width:8;height:10" coordorigin="4136,3730" coordsize="8,10">
              <v:shape style="position:absolute;left:4136;top:3730;width:8;height:10" coordorigin="4136,3730" coordsize="8,10" path="m4136,3740l4144,3740,4144,3730,4136,3730,4136,3740xe" filled="t" fillcolor="#FF0000" stroked="f">
                <v:path arrowok="t"/>
                <v:fill/>
              </v:shape>
            </v:group>
            <v:group style="position:absolute;left:4137;top:3798;width:8;height:8" coordorigin="4137,3798" coordsize="8,8">
              <v:shape style="position:absolute;left:4137;top:3798;width:8;height:8" coordorigin="4137,3798" coordsize="8,8" path="m4137,3802l4145,3802e" filled="f" stroked="t" strokeweight=".507525pt" strokecolor="#FF0000">
                <v:path arrowok="t"/>
              </v:shape>
            </v:group>
            <v:group style="position:absolute;left:4138;top:4055;width:8;height:8" coordorigin="4138,4055" coordsize="8,8">
              <v:shape style="position:absolute;left:4138;top:4055;width:8;height:8" coordorigin="4138,4055" coordsize="8,8" path="m4138,4059l4146,4059e" filled="f" stroked="t" strokeweight=".507525pt" strokecolor="#FF0000">
                <v:path arrowok="t"/>
              </v:shape>
            </v:group>
            <v:group style="position:absolute;left:4139;top:3881;width:8;height:8" coordorigin="4139,3881" coordsize="8,8">
              <v:shape style="position:absolute;left:4139;top:3881;width:8;height:8" coordorigin="4139,3881" coordsize="8,8" path="m4139,3885l4147,3885e" filled="f" stroked="t" strokeweight=".507525pt" strokecolor="#FF0000">
                <v:path arrowok="t"/>
              </v:shape>
            </v:group>
            <v:group style="position:absolute;left:4140;top:3756;width:22;height:2" coordorigin="4140,3756" coordsize="22,2">
              <v:shape style="position:absolute;left:4140;top:3756;width:22;height:2" coordorigin="4140,3756" coordsize="22,0" path="m4140,3756l4163,3756e" filled="f" stroked="t" strokeweight=".507548pt" strokecolor="#FF0000">
                <v:path arrowok="t"/>
              </v:shape>
            </v:group>
            <v:group style="position:absolute;left:4142;top:3694;width:20;height:28" coordorigin="4142,3694" coordsize="20,28">
              <v:shape style="position:absolute;left:4142;top:3694;width:20;height:28" coordorigin="4142,3694" coordsize="20,28" path="m4142,3722l4162,3722,4162,3694,4142,3694,4142,3722xe" filled="t" fillcolor="#FF0000" stroked="f">
                <v:path arrowok="t"/>
                <v:fill/>
              </v:shape>
            </v:group>
            <v:group style="position:absolute;left:4143;top:3916;width:8;height:8" coordorigin="4143,3916" coordsize="8,8">
              <v:shape style="position:absolute;left:4143;top:3916;width:8;height:8" coordorigin="4143,3916" coordsize="8,8" path="m4143,3920l4151,3920e" filled="f" stroked="t" strokeweight=".507525pt" strokecolor="#FF0000">
                <v:path arrowok="t"/>
              </v:shape>
            </v:group>
            <v:group style="position:absolute;left:4144;top:3632;width:8;height:8" coordorigin="4144,3632" coordsize="8,8">
              <v:shape style="position:absolute;left:4144;top:3632;width:8;height:8" coordorigin="4144,3632" coordsize="8,8" path="m4144,3636l4152,3636e" filled="f" stroked="t" strokeweight=".509466pt" strokecolor="#FF0000">
                <v:path arrowok="t"/>
              </v:shape>
            </v:group>
            <v:group style="position:absolute;left:4145;top:3823;width:8;height:8" coordorigin="4145,3823" coordsize="8,8">
              <v:shape style="position:absolute;left:4145;top:3823;width:8;height:8" coordorigin="4145,3823" coordsize="8,8" path="m4145,3827l4153,3827e" filled="f" stroked="t" strokeweight=".507525pt" strokecolor="#FF0000">
                <v:path arrowok="t"/>
              </v:shape>
            </v:group>
            <v:group style="position:absolute;left:4149;top:3677;width:11;height:10" coordorigin="4149,3677" coordsize="11,10">
              <v:shape style="position:absolute;left:4149;top:3677;width:11;height:10" coordorigin="4149,3677" coordsize="11,10" path="m4149,3687l4159,3687,4159,3677,4149,3677,4149,3687xe" filled="t" fillcolor="#FF0000" stroked="f">
                <v:path arrowok="t"/>
                <v:fill/>
              </v:shape>
            </v:group>
            <v:group style="position:absolute;left:4150;top:3881;width:8;height:8" coordorigin="4150,3881" coordsize="8,8">
              <v:shape style="position:absolute;left:4150;top:3881;width:8;height:8" coordorigin="4150,3881" coordsize="8,8" path="m4150,3885l4158,3885e" filled="f" stroked="t" strokeweight=".507525pt" strokecolor="#FF0000">
                <v:path arrowok="t"/>
              </v:shape>
            </v:group>
            <v:group style="position:absolute;left:4152;top:3798;width:8;height:8" coordorigin="4152,3798" coordsize="8,8">
              <v:shape style="position:absolute;left:4152;top:3798;width:8;height:8" coordorigin="4152,3798" coordsize="8,8" path="m4152,3802l4160,3802e" filled="f" stroked="t" strokeweight=".507525pt" strokecolor="#FF0000">
                <v:path arrowok="t"/>
              </v:shape>
            </v:group>
            <v:group style="position:absolute;left:4156;top:3605;width:8;height:8" coordorigin="4156,3605" coordsize="8,8">
              <v:shape style="position:absolute;left:4156;top:3605;width:8;height:8" coordorigin="4156,3605" coordsize="8,8" path="m4156,3609l4164,3609e" filled="f" stroked="t" strokeweight=".507525pt" strokecolor="#FF0000">
                <v:path arrowok="t"/>
              </v:shape>
            </v:group>
            <v:group style="position:absolute;left:4157;top:3548;width:8;height:8" coordorigin="4157,3548" coordsize="8,8">
              <v:shape style="position:absolute;left:4157;top:3548;width:8;height:8" coordorigin="4157,3548" coordsize="8,8" path="m4157,3552l4165,3552e" filled="f" stroked="t" strokeweight=".507525pt" strokecolor="#FF0000">
                <v:path arrowok="t"/>
              </v:shape>
            </v:group>
            <v:group style="position:absolute;left:4158;top:3513;width:11;height:2" coordorigin="4158,3513" coordsize="11,2">
              <v:shape style="position:absolute;left:4158;top:3513;width:11;height:2" coordorigin="4158,3513" coordsize="11,0" path="m4158,3513l4169,3513e" filled="f" stroked="t" strokeweight="1.439012pt" strokecolor="#FF0000">
                <v:path arrowok="t"/>
              </v:shape>
            </v:group>
            <v:group style="position:absolute;left:4162;top:3365;width:8;height:8" coordorigin="4162,3365" coordsize="8,8">
              <v:shape style="position:absolute;left:4162;top:3365;width:8;height:8" coordorigin="4162,3365" coordsize="8,8" path="m4162,3370l4170,3370e" filled="f" stroked="t" strokeweight=".507525pt" strokecolor="#FF0000">
                <v:path arrowok="t"/>
              </v:shape>
            </v:group>
            <v:group style="position:absolute;left:4163;top:3300;width:8;height:8" coordorigin="4163,3300" coordsize="8,8">
              <v:shape style="position:absolute;left:4163;top:3300;width:8;height:8" coordorigin="4163,3300" coordsize="8,8" path="m4163,3304l4171,3304e" filled="f" stroked="t" strokeweight=".507525pt" strokecolor="#FF0000">
                <v:path arrowok="t"/>
              </v:shape>
            </v:group>
            <v:group style="position:absolute;left:4164;top:3143;width:8;height:8" coordorigin="4164,3143" coordsize="8,8">
              <v:shape style="position:absolute;left:4164;top:3143;width:8;height:8" coordorigin="4164,3143" coordsize="8,8" path="m4164,3147l4172,3147e" filled="f" stroked="t" strokeweight=".507525pt" strokecolor="#FF0000">
                <v:path arrowok="t"/>
              </v:shape>
            </v:group>
            <v:group style="position:absolute;left:4165;top:2969;width:8;height:8" coordorigin="4165,2969" coordsize="8,8">
              <v:shape style="position:absolute;left:4165;top:2969;width:8;height:8" coordorigin="4165,2969" coordsize="8,8" path="m4165,2974l4173,2974e" filled="f" stroked="t" strokeweight=".507525pt" strokecolor="#FF0000">
                <v:path arrowok="t"/>
              </v:shape>
            </v:group>
            <v:group style="position:absolute;left:4166;top:2876;width:8;height:8" coordorigin="4166,2876" coordsize="8,8">
              <v:shape style="position:absolute;left:4166;top:2876;width:8;height:8" coordorigin="4166,2876" coordsize="8,8" path="m4166,2880l4175,2880e" filled="f" stroked="t" strokeweight=".507525pt" strokecolor="#FF0000">
                <v:path arrowok="t"/>
              </v:shape>
            </v:group>
            <v:group style="position:absolute;left:4167;top:2745;width:8;height:8" coordorigin="4167,2745" coordsize="8,8">
              <v:shape style="position:absolute;left:4167;top:2745;width:8;height:8" coordorigin="4167,2745" coordsize="8,8" path="m4167,2749l4176,2749e" filled="f" stroked="t" strokeweight=".507525pt" strokecolor="#FF0000">
                <v:path arrowok="t"/>
              </v:shape>
            </v:group>
            <v:group style="position:absolute;left:4169;top:2584;width:8;height:8" coordorigin="4169,2584" coordsize="8,8">
              <v:shape style="position:absolute;left:4169;top:2584;width:8;height:8" coordorigin="4169,2584" coordsize="8,8" path="m4169,2588l4177,2588e" filled="f" stroked="t" strokeweight=".507525pt" strokecolor="#FF0000">
                <v:path arrowok="t"/>
              </v:shape>
            </v:group>
            <v:group style="position:absolute;left:4170;top:2424;width:8;height:8" coordorigin="4170,2424" coordsize="8,8">
              <v:shape style="position:absolute;left:4170;top:2424;width:8;height:8" coordorigin="4170,2424" coordsize="8,8" path="m4170,2429l4178,2429e" filled="f" stroked="t" strokeweight=".507525pt" strokecolor="#FF0000">
                <v:path arrowok="t"/>
              </v:shape>
            </v:group>
            <v:group style="position:absolute;left:4171;top:2288;width:8;height:8" coordorigin="4171,2288" coordsize="8,8">
              <v:shape style="position:absolute;left:4171;top:2288;width:8;height:8" coordorigin="4171,2288" coordsize="8,8" path="m4171,2292l4179,2292e" filled="f" stroked="t" strokeweight=".507525pt" strokecolor="#FF0000">
                <v:path arrowok="t"/>
              </v:shape>
            </v:group>
            <v:group style="position:absolute;left:4172;top:2144;width:8;height:8" coordorigin="4172,2144" coordsize="8,8">
              <v:shape style="position:absolute;left:4172;top:2144;width:8;height:8" coordorigin="4172,2144" coordsize="8,8" path="m4172,2148l4180,2148e" filled="f" stroked="t" strokeweight=".507525pt" strokecolor="#FF0000">
                <v:path arrowok="t"/>
              </v:shape>
            </v:group>
            <v:group style="position:absolute;left:4173;top:2038;width:8;height:8" coordorigin="4173,2038" coordsize="8,8">
              <v:shape style="position:absolute;left:4173;top:2038;width:8;height:8" coordorigin="4173,2038" coordsize="8,8" path="m4173,2042l4182,2042e" filled="f" stroked="t" strokeweight=".507525pt" strokecolor="#FF0000">
                <v:path arrowok="t"/>
              </v:shape>
            </v:group>
            <v:group style="position:absolute;left:4175;top:1922;width:8;height:8" coordorigin="4175,1922" coordsize="8,8">
              <v:shape style="position:absolute;left:4175;top:1922;width:8;height:8" coordorigin="4175,1922" coordsize="8,8" path="m4175,1927l4183,1927e" filled="f" stroked="t" strokeweight=".507525pt" strokecolor="#FF0000">
                <v:path arrowok="t"/>
              </v:shape>
            </v:group>
            <v:group style="position:absolute;left:4176;top:1822;width:8;height:8" coordorigin="4176,1822" coordsize="8,8">
              <v:shape style="position:absolute;left:4176;top:1822;width:8;height:8" coordorigin="4176,1822" coordsize="8,8" path="m4176,1826l4184,1826e" filled="f" stroked="t" strokeweight=".507525pt" strokecolor="#FF0000">
                <v:path arrowok="t"/>
              </v:shape>
            </v:group>
            <v:group style="position:absolute;left:4177;top:1737;width:8;height:8" coordorigin="4177,1737" coordsize="8,8">
              <v:shape style="position:absolute;left:4177;top:1737;width:8;height:8" coordorigin="4177,1737" coordsize="8,8" path="m4177,1741l4185,1741e" filled="f" stroked="t" strokeweight=".507525pt" strokecolor="#FF0000">
                <v:path arrowok="t"/>
              </v:shape>
            </v:group>
            <v:group style="position:absolute;left:4178;top:1665;width:8;height:8" coordorigin="4178,1665" coordsize="8,8">
              <v:shape style="position:absolute;left:4178;top:1665;width:8;height:8" coordorigin="4178,1665" coordsize="8,8" path="m4178,1669l4186,1669e" filled="f" stroked="t" strokeweight=".507525pt" strokecolor="#FF0000">
                <v:path arrowok="t"/>
              </v:shape>
            </v:group>
            <v:group style="position:absolute;left:4179;top:1598;width:8;height:8" coordorigin="4179,1598" coordsize="8,8">
              <v:shape style="position:absolute;left:4179;top:1598;width:8;height:8" coordorigin="4179,1598" coordsize="8,8" path="m4179,1602l4187,1602e" filled="f" stroked="t" strokeweight=".509466pt" strokecolor="#FF0000">
                <v:path arrowok="t"/>
              </v:shape>
            </v:group>
            <v:group style="position:absolute;left:4180;top:1541;width:8;height:8" coordorigin="4180,1541" coordsize="8,8">
              <v:shape style="position:absolute;left:4180;top:1541;width:8;height:8" coordorigin="4180,1541" coordsize="8,8" path="m4180,1545l4189,1545e" filled="f" stroked="t" strokeweight=".507525pt" strokecolor="#FF0000">
                <v:path arrowok="t"/>
              </v:shape>
            </v:group>
            <v:group style="position:absolute;left:4182;top:1487;width:8;height:8" coordorigin="4182,1487" coordsize="8,8">
              <v:shape style="position:absolute;left:4182;top:1487;width:8;height:8" coordorigin="4182,1487" coordsize="8,8" path="m4182,1491l4190,1491e" filled="f" stroked="t" strokeweight=".507525pt" strokecolor="#FF0000">
                <v:path arrowok="t"/>
              </v:shape>
            </v:group>
            <v:group style="position:absolute;left:4183;top:1449;width:8;height:8" coordorigin="4183,1449" coordsize="8,8">
              <v:shape style="position:absolute;left:4183;top:1449;width:8;height:8" coordorigin="4183,1449" coordsize="8,8" path="m4183,1453l4191,1453e" filled="f" stroked="t" strokeweight=".507525pt" strokecolor="#FF0000">
                <v:path arrowok="t"/>
              </v:shape>
            </v:group>
            <v:group style="position:absolute;left:4184;top:1410;width:8;height:8" coordorigin="4184,1410" coordsize="8,8">
              <v:shape style="position:absolute;left:4184;top:1410;width:8;height:8" coordorigin="4184,1410" coordsize="8,8" path="m4184,1414l4192,1414e" filled="f" stroked="t" strokeweight=".507525pt" strokecolor="#FF0000">
                <v:path arrowok="t"/>
              </v:shape>
            </v:group>
            <v:group style="position:absolute;left:4185;top:1377;width:8;height:8" coordorigin="4185,1377" coordsize="8,8">
              <v:shape style="position:absolute;left:4185;top:1377;width:8;height:8" coordorigin="4185,1377" coordsize="8,8" path="m4185,1382l4193,1382e" filled="f" stroked="t" strokeweight=".507525pt" strokecolor="#FF0000">
                <v:path arrowok="t"/>
              </v:shape>
            </v:group>
            <v:group style="position:absolute;left:4186;top:1352;width:8;height:10" coordorigin="4186,1352" coordsize="8,10">
              <v:shape style="position:absolute;left:4186;top:1352;width:8;height:10" coordorigin="4186,1352" coordsize="8,10" path="m4186,1362l4194,1362,4194,1352,4186,1352,4186,1362xe" filled="t" fillcolor="#FF0000" stroked="f">
                <v:path arrowok="t"/>
                <v:fill/>
              </v:shape>
            </v:group>
            <v:group style="position:absolute;left:4187;top:1308;width:9;height:30" coordorigin="4187,1308" coordsize="9,30">
              <v:shape style="position:absolute;left:4187;top:1308;width:9;height:30" coordorigin="4187,1308" coordsize="9,30" path="m4187,1338l4197,1338,4197,1308,4187,1308,4187,1338xe" filled="t" fillcolor="#FF0000" stroked="f">
                <v:path arrowok="t"/>
                <v:fill/>
              </v:shape>
            </v:group>
            <v:group style="position:absolute;left:4190;top:1281;width:9;height:23" coordorigin="4190,1281" coordsize="9,23">
              <v:shape style="position:absolute;left:4190;top:1281;width:9;height:23" coordorigin="4190,1281" coordsize="9,23" path="m4190,1304l4199,1304,4199,1281,4190,1281,4190,1304xe" filled="t" fillcolor="#FF0000" stroked="f">
                <v:path arrowok="t"/>
                <v:fill/>
              </v:shape>
            </v:group>
            <v:group style="position:absolute;left:4192;top:1267;width:16;height:25" coordorigin="4192,1267" coordsize="16,25">
              <v:shape style="position:absolute;left:4192;top:1267;width:16;height:25" coordorigin="4192,1267" coordsize="16,25" path="m4192,1292l4209,1292,4209,1267,4192,1267,4192,1292xe" filled="t" fillcolor="#FF0000" stroked="f">
                <v:path arrowok="t"/>
                <v:fill/>
              </v:shape>
            </v:group>
            <v:group style="position:absolute;left:4202;top:1291;width:9;height:24" coordorigin="4202,1291" coordsize="9,24">
              <v:shape style="position:absolute;left:4202;top:1291;width:9;height:24" coordorigin="4202,1291" coordsize="9,24" path="m4202,1316l4211,1316,4211,1291,4202,1291,4202,1316xe" filled="t" fillcolor="#FF0000" stroked="f">
                <v:path arrowok="t"/>
                <v:fill/>
              </v:shape>
            </v:group>
            <v:group style="position:absolute;left:4204;top:1321;width:9;height:25" coordorigin="4204,1321" coordsize="9,25">
              <v:shape style="position:absolute;left:4204;top:1321;width:9;height:25" coordorigin="4204,1321" coordsize="9,25" path="m4204,1346l4213,1346,4213,1321,4204,1321,4204,1346xe" filled="t" fillcolor="#FF0000" stroked="f">
                <v:path arrowok="t"/>
                <v:fill/>
              </v:shape>
            </v:group>
            <v:group style="position:absolute;left:4206;top:1355;width:9;height:30" coordorigin="4206,1355" coordsize="9,30">
              <v:shape style="position:absolute;left:4206;top:1355;width:9;height:30" coordorigin="4206,1355" coordsize="9,30" path="m4206,1385l4216,1385,4216,1355,4206,1355,4206,1385xe" filled="t" fillcolor="#FF0000" stroked="f">
                <v:path arrowok="t"/>
                <v:fill/>
              </v:shape>
            </v:group>
            <v:group style="position:absolute;left:4209;top:1396;width:8;height:10" coordorigin="4209,1396" coordsize="8,10">
              <v:shape style="position:absolute;left:4209;top:1396;width:8;height:10" coordorigin="4209,1396" coordsize="8,10" path="m4209,1406l4217,1406,4217,1396,4209,1396,4209,1406xe" filled="t" fillcolor="#FF0000" stroked="f">
                <v:path arrowok="t"/>
                <v:fill/>
              </v:shape>
            </v:group>
            <v:group style="position:absolute;left:4210;top:1419;width:8;height:8" coordorigin="4210,1419" coordsize="8,8">
              <v:shape style="position:absolute;left:4210;top:1419;width:8;height:8" coordorigin="4210,1419" coordsize="8,8" path="m4210,1423l4218,1423e" filled="f" stroked="t" strokeweight=".507525pt" strokecolor="#FF0000">
                <v:path arrowok="t"/>
              </v:shape>
            </v:group>
            <v:group style="position:absolute;left:4211;top:1445;width:8;height:8" coordorigin="4211,1445" coordsize="8,8">
              <v:shape style="position:absolute;left:4211;top:1445;width:8;height:8" coordorigin="4211,1445" coordsize="8,8" path="m4211,1449l4219,1449e" filled="f" stroked="t" strokeweight=".507525pt" strokecolor="#FF0000">
                <v:path arrowok="t"/>
              </v:shape>
            </v:group>
            <v:group style="position:absolute;left:4212;top:1471;width:8;height:8" coordorigin="4212,1471" coordsize="8,8">
              <v:shape style="position:absolute;left:4212;top:1471;width:8;height:8" coordorigin="4212,1471" coordsize="8,8" path="m4212,1475l4220,1475e" filled="f" stroked="t" strokeweight=".507525pt" strokecolor="#FF0000">
                <v:path arrowok="t"/>
              </v:shape>
            </v:group>
            <v:group style="position:absolute;left:4213;top:1494;width:8;height:8" coordorigin="4213,1494" coordsize="8,8">
              <v:shape style="position:absolute;left:4213;top:1494;width:8;height:8" coordorigin="4213,1494" coordsize="8,8" path="m4213,1498l4221,1498e" filled="f" stroked="t" strokeweight=".507525pt" strokecolor="#FF0000">
                <v:path arrowok="t"/>
              </v:shape>
            </v:group>
            <v:group style="position:absolute;left:4214;top:1523;width:8;height:8" coordorigin="4214,1523" coordsize="8,8">
              <v:shape style="position:absolute;left:4214;top:1523;width:8;height:8" coordorigin="4214,1523" coordsize="8,8" path="m4214,1527l4223,1527e" filled="f" stroked="t" strokeweight=".507525pt" strokecolor="#FF0000">
                <v:path arrowok="t"/>
              </v:shape>
            </v:group>
            <v:group style="position:absolute;left:4216;top:1552;width:8;height:8" coordorigin="4216,1552" coordsize="8,8">
              <v:shape style="position:absolute;left:4216;top:1552;width:8;height:8" coordorigin="4216,1552" coordsize="8,8" path="m4216,1556l4224,1556e" filled="f" stroked="t" strokeweight=".507525pt" strokecolor="#FF0000">
                <v:path arrowok="t"/>
              </v:shape>
            </v:group>
            <v:group style="position:absolute;left:4217;top:1585;width:8;height:8" coordorigin="4217,1585" coordsize="8,8">
              <v:shape style="position:absolute;left:4217;top:1585;width:8;height:8" coordorigin="4217,1585" coordsize="8,8" path="m4217,1589l4225,1589e" filled="f" stroked="t" strokeweight=".507525pt" strokecolor="#FF0000">
                <v:path arrowok="t"/>
              </v:shape>
            </v:group>
            <v:group style="position:absolute;left:4218;top:1612;width:8;height:8" coordorigin="4218,1612" coordsize="8,8">
              <v:shape style="position:absolute;left:4218;top:1612;width:8;height:8" coordorigin="4218,1612" coordsize="8,8" path="m4218,1616l4226,1616e" filled="f" stroked="t" strokeweight=".507525pt" strokecolor="#FF0000">
                <v:path arrowok="t"/>
              </v:shape>
            </v:group>
            <v:group style="position:absolute;left:4219;top:1648;width:8;height:8" coordorigin="4219,1648" coordsize="8,8">
              <v:shape style="position:absolute;left:4219;top:1648;width:8;height:8" coordorigin="4219,1648" coordsize="8,8" path="m4219,1652l4227,1652e" filled="f" stroked="t" strokeweight=".507525pt" strokecolor="#FF0000">
                <v:path arrowok="t"/>
              </v:shape>
            </v:group>
            <v:group style="position:absolute;left:4220;top:1677;width:8;height:8" coordorigin="4220,1677" coordsize="8,8">
              <v:shape style="position:absolute;left:4220;top:1677;width:8;height:8" coordorigin="4220,1677" coordsize="8,8" path="m4220,1681l4229,1681e" filled="f" stroked="t" strokeweight=".507525pt" strokecolor="#FF0000">
                <v:path arrowok="t"/>
              </v:shape>
            </v:group>
            <v:group style="position:absolute;left:4221;top:1708;width:8;height:8" coordorigin="4221,1708" coordsize="8,8">
              <v:shape style="position:absolute;left:4221;top:1708;width:8;height:8" coordorigin="4221,1708" coordsize="8,8" path="m4221,1712l4230,1712e" filled="f" stroked="t" strokeweight=".507525pt" strokecolor="#FF0000">
                <v:path arrowok="t"/>
              </v:shape>
            </v:group>
            <v:group style="position:absolute;left:4223;top:1741;width:8;height:8" coordorigin="4223,1741" coordsize="8,8">
              <v:shape style="position:absolute;left:4223;top:1741;width:8;height:8" coordorigin="4223,1741" coordsize="8,8" path="m4223,1745l4231,1745e" filled="f" stroked="t" strokeweight=".507525pt" strokecolor="#FF0000">
                <v:path arrowok="t"/>
              </v:shape>
            </v:group>
            <v:group style="position:absolute;left:4224;top:1773;width:8;height:8" coordorigin="4224,1773" coordsize="8,8">
              <v:shape style="position:absolute;left:4224;top:1773;width:8;height:8" coordorigin="4224,1773" coordsize="8,8" path="m4224,1777l4232,1777e" filled="f" stroked="t" strokeweight=".507525pt" strokecolor="#FF0000">
                <v:path arrowok="t"/>
              </v:shape>
            </v:group>
            <v:group style="position:absolute;left:4225;top:1807;width:8;height:8" coordorigin="4225,1807" coordsize="8,8">
              <v:shape style="position:absolute;left:4225;top:1807;width:8;height:8" coordorigin="4225,1807" coordsize="8,8" path="m4225,1811l4233,1811e" filled="f" stroked="t" strokeweight=".507525pt" strokecolor="#FF0000">
                <v:path arrowok="t"/>
              </v:shape>
            </v:group>
            <v:group style="position:absolute;left:4226;top:1844;width:8;height:8" coordorigin="4226,1844" coordsize="8,8">
              <v:shape style="position:absolute;left:4226;top:1844;width:8;height:8" coordorigin="4226,1844" coordsize="8,8" path="m4226,1849l4234,1849e" filled="f" stroked="t" strokeweight=".507525pt" strokecolor="#FF0000">
                <v:path arrowok="t"/>
              </v:shape>
            </v:group>
            <v:group style="position:absolute;left:4227;top:1875;width:8;height:8" coordorigin="4227,1875" coordsize="8,8">
              <v:shape style="position:absolute;left:4227;top:1875;width:8;height:8" coordorigin="4227,1875" coordsize="8,8" path="m4227,1879l4236,1879e" filled="f" stroked="t" strokeweight=".507525pt" strokecolor="#FF0000">
                <v:path arrowok="t"/>
              </v:shape>
            </v:group>
            <v:group style="position:absolute;left:4229;top:1909;width:8;height:8" coordorigin="4229,1909" coordsize="8,8">
              <v:shape style="position:absolute;left:4229;top:1909;width:8;height:8" coordorigin="4229,1909" coordsize="8,8" path="m4229,1913l4237,1913e" filled="f" stroked="t" strokeweight=".507525pt" strokecolor="#FF0000">
                <v:path arrowok="t"/>
              </v:shape>
            </v:group>
            <v:group style="position:absolute;left:4230;top:1936;width:8;height:8" coordorigin="4230,1936" coordsize="8,8">
              <v:shape style="position:absolute;left:4230;top:1936;width:8;height:8" coordorigin="4230,1936" coordsize="8,8" path="m4230,1941l4238,1941e" filled="f" stroked="t" strokeweight=".507525pt" strokecolor="#FF0000">
                <v:path arrowok="t"/>
              </v:shape>
            </v:group>
            <v:group style="position:absolute;left:4231;top:1968;width:8;height:8" coordorigin="4231,1968" coordsize="8,8">
              <v:shape style="position:absolute;left:4231;top:1968;width:8;height:8" coordorigin="4231,1968" coordsize="8,8" path="m4231,1972l4239,1972e" filled="f" stroked="t" strokeweight=".509466pt" strokecolor="#FF0000">
                <v:path arrowok="t"/>
              </v:shape>
            </v:group>
            <v:group style="position:absolute;left:4232;top:1999;width:8;height:8" coordorigin="4232,1999" coordsize="8,8">
              <v:shape style="position:absolute;left:4232;top:1999;width:8;height:8" coordorigin="4232,1999" coordsize="8,8" path="m4232,2003l4240,2003e" filled="f" stroked="t" strokeweight=".507525pt" strokecolor="#FF0000">
                <v:path arrowok="t"/>
              </v:shape>
            </v:group>
            <v:group style="position:absolute;left:4234;top:2025;width:8;height:8" coordorigin="4234,2025" coordsize="8,8">
              <v:shape style="position:absolute;left:4234;top:2025;width:8;height:8" coordorigin="4234,2025" coordsize="8,8" path="m4234,2029l4243,2029e" filled="f" stroked="t" strokeweight=".507525pt" strokecolor="#FF0000">
                <v:path arrowok="t"/>
              </v:shape>
            </v:group>
            <v:group style="position:absolute;left:4236;top:2044;width:8;height:8" coordorigin="4236,2044" coordsize="8,8">
              <v:shape style="position:absolute;left:4236;top:2044;width:8;height:8" coordorigin="4236,2044" coordsize="8,8" path="m4236,2048l4244,2048e" filled="f" stroked="t" strokeweight=".507525pt" strokecolor="#FF0000">
                <v:path arrowok="t"/>
              </v:shape>
            </v:group>
            <v:group style="position:absolute;left:4237;top:2061;width:8;height:8" coordorigin="4237,2061" coordsize="8,8">
              <v:shape style="position:absolute;left:4237;top:2061;width:8;height:8" coordorigin="4237,2061" coordsize="8,8" path="m4237,2065l4245,2065e" filled="f" stroked="t" strokeweight=".507525pt" strokecolor="#FF0000">
                <v:path arrowok="t"/>
              </v:shape>
            </v:group>
            <v:group style="position:absolute;left:4238;top:2086;width:8;height:8" coordorigin="4238,2086" coordsize="8,8">
              <v:shape style="position:absolute;left:4238;top:2086;width:8;height:8" coordorigin="4238,2086" coordsize="8,8" path="m4238,2090l4246,2090e" filled="f" stroked="t" strokeweight=".507525pt" strokecolor="#FF0000">
                <v:path arrowok="t"/>
              </v:shape>
            </v:group>
            <v:group style="position:absolute;left:4239;top:2103;width:8;height:8" coordorigin="4239,2103" coordsize="8,8">
              <v:shape style="position:absolute;left:4239;top:2103;width:8;height:8" coordorigin="4239,2103" coordsize="8,8" path="m4239,2107l4247,2107e" filled="f" stroked="t" strokeweight=".507525pt" strokecolor="#FF0000">
                <v:path arrowok="t"/>
              </v:shape>
            </v:group>
            <v:group style="position:absolute;left:4240;top:2122;width:8;height:8" coordorigin="4240,2122" coordsize="8,8">
              <v:shape style="position:absolute;left:4240;top:2122;width:8;height:8" coordorigin="4240,2122" coordsize="8,8" path="m4240,2126l4249,2126e" filled="f" stroked="t" strokeweight=".507525pt" strokecolor="#FF0000">
                <v:path arrowok="t"/>
              </v:shape>
            </v:group>
            <v:group style="position:absolute;left:4241;top:2147;width:8;height:8" coordorigin="4241,2147" coordsize="8,8">
              <v:shape style="position:absolute;left:4241;top:2147;width:8;height:8" coordorigin="4241,2147" coordsize="8,8" path="m4241,2151l4250,2151e" filled="f" stroked="t" strokeweight=".507525pt" strokecolor="#FF0000">
                <v:path arrowok="t"/>
              </v:shape>
            </v:group>
            <v:group style="position:absolute;left:4243;top:2150;width:8;height:8" coordorigin="4243,2150" coordsize="8,8">
              <v:shape style="position:absolute;left:4243;top:2150;width:8;height:8" coordorigin="4243,2150" coordsize="8,8" path="m4243,2154l4251,2154e" filled="f" stroked="t" strokeweight=".507525pt" strokecolor="#FF0000">
                <v:path arrowok="t"/>
              </v:shape>
            </v:group>
            <v:group style="position:absolute;left:4244;top:2168;width:8;height:8" coordorigin="4244,2168" coordsize="8,8">
              <v:shape style="position:absolute;left:4244;top:2168;width:8;height:8" coordorigin="4244,2168" coordsize="8,8" path="m4244,2172l4252,2172e" filled="f" stroked="t" strokeweight=".507525pt" strokecolor="#FF0000">
                <v:path arrowok="t"/>
              </v:shape>
            </v:group>
            <v:group style="position:absolute;left:4245;top:2174;width:8;height:8" coordorigin="4245,2174" coordsize="8,8">
              <v:shape style="position:absolute;left:4245;top:2174;width:8;height:8" coordorigin="4245,2174" coordsize="8,8" path="m4245,2178l4253,2178e" filled="f" stroked="t" strokeweight=".507518pt" strokecolor="#FF0000">
                <v:path arrowok="t"/>
              </v:shape>
            </v:group>
            <v:group style="position:absolute;left:4246;top:2202;width:8;height:8" coordorigin="4246,2202" coordsize="8,8">
              <v:shape style="position:absolute;left:4246;top:2202;width:8;height:8" coordorigin="4246,2202" coordsize="8,8" path="m4246,2206l4254,2206e" filled="f" stroked="t" strokeweight=".507525pt" strokecolor="#FF0000">
                <v:path arrowok="t"/>
              </v:shape>
            </v:group>
            <v:group style="position:absolute;left:4247;top:2216;width:8;height:8" coordorigin="4247,2216" coordsize="8,8">
              <v:shape style="position:absolute;left:4247;top:2216;width:8;height:8" coordorigin="4247,2216" coordsize="8,8" path="m4247,2220l4256,2220e" filled="f" stroked="t" strokeweight=".507525pt" strokecolor="#FF0000">
                <v:path arrowok="t"/>
              </v:shape>
            </v:group>
            <v:group style="position:absolute;left:4249;top:2211;width:8;height:8" coordorigin="4249,2211" coordsize="8,8">
              <v:shape style="position:absolute;left:4249;top:2211;width:8;height:8" coordorigin="4249,2211" coordsize="8,8" path="m4249,2215l4257,2215e" filled="f" stroked="t" strokeweight=".507525pt" strokecolor="#FF0000">
                <v:path arrowok="t"/>
              </v:shape>
            </v:group>
            <v:group style="position:absolute;left:4250;top:2232;width:8;height:8" coordorigin="4250,2232" coordsize="8,8">
              <v:shape style="position:absolute;left:4250;top:2232;width:8;height:8" coordorigin="4250,2232" coordsize="8,8" path="m4250,2236l4258,2236e" filled="f" stroked="t" strokeweight=".507525pt" strokecolor="#FF0000">
                <v:path arrowok="t"/>
              </v:shape>
            </v:group>
            <v:group style="position:absolute;left:4251;top:2240;width:8;height:8" coordorigin="4251,2240" coordsize="8,8">
              <v:shape style="position:absolute;left:4251;top:2240;width:8;height:8" coordorigin="4251,2240" coordsize="8,8" path="m4251,2245l4259,2245e" filled="f" stroked="t" strokeweight=".507525pt" strokecolor="#FF0000">
                <v:path arrowok="t"/>
              </v:shape>
            </v:group>
            <v:group style="position:absolute;left:4252;top:2263;width:9;height:2" coordorigin="4252,2263" coordsize="9,2">
              <v:shape style="position:absolute;left:4252;top:2263;width:9;height:2" coordorigin="4252,2263" coordsize="9,0" path="m4252,2263l4261,2263e" filled="f" stroked="t" strokeweight=".507525pt" strokecolor="#FF0000">
                <v:path arrowok="t"/>
              </v:shape>
            </v:group>
            <v:group style="position:absolute;left:4254;top:2279;width:8;height:8" coordorigin="4254,2279" coordsize="8,8">
              <v:shape style="position:absolute;left:4254;top:2279;width:8;height:8" coordorigin="4254,2279" coordsize="8,8" path="m4254,2283l4263,2283e" filled="f" stroked="t" strokeweight=".507525pt" strokecolor="#FF0000">
                <v:path arrowok="t"/>
              </v:shape>
            </v:group>
            <v:group style="position:absolute;left:4256;top:2273;width:8;height:8" coordorigin="4256,2273" coordsize="8,8">
              <v:shape style="position:absolute;left:4256;top:2273;width:8;height:8" coordorigin="4256,2273" coordsize="8,8" path="m4256,2277l4264,2277e" filled="f" stroked="t" strokeweight=".507525pt" strokecolor="#FF0000">
                <v:path arrowok="t"/>
              </v:shape>
            </v:group>
            <v:group style="position:absolute;left:4257;top:2300;width:8;height:8" coordorigin="4257,2300" coordsize="8,8">
              <v:shape style="position:absolute;left:4257;top:2300;width:8;height:8" coordorigin="4257,2300" coordsize="8,8" path="m4257,2304l4265,2304e" filled="f" stroked="t" strokeweight=".507525pt" strokecolor="#FF0000">
                <v:path arrowok="t"/>
              </v:shape>
            </v:group>
            <v:group style="position:absolute;left:4258;top:2297;width:8;height:8" coordorigin="4258,2297" coordsize="8,8">
              <v:shape style="position:absolute;left:4258;top:2297;width:8;height:8" coordorigin="4258,2297" coordsize="8,8" path="m4258,2302l4266,2302e" filled="f" stroked="t" strokeweight=".507525pt" strokecolor="#FF0000">
                <v:path arrowok="t"/>
              </v:shape>
            </v:group>
            <v:group style="position:absolute;left:4259;top:2328;width:11;height:2" coordorigin="4259,2328" coordsize="11,2">
              <v:shape style="position:absolute;left:4259;top:2328;width:11;height:2" coordorigin="4259,2328" coordsize="11,0" path="m4259,2328l4270,2328e" filled="f" stroked="t" strokeweight=".507525pt" strokecolor="#FF0000">
                <v:path arrowok="t"/>
              </v:shape>
            </v:group>
            <v:group style="position:absolute;left:4260;top:2332;width:8;height:8" coordorigin="4260,2332" coordsize="8,8">
              <v:shape style="position:absolute;left:4260;top:2332;width:8;height:8" coordorigin="4260,2332" coordsize="8,8" path="m4260,2337l4269,2337e" filled="f" stroked="t" strokeweight=".507525pt" strokecolor="#FF0000">
                <v:path arrowok="t"/>
              </v:shape>
            </v:group>
            <v:group style="position:absolute;left:4263;top:2342;width:8;height:8" coordorigin="4263,2342" coordsize="8,8">
              <v:shape style="position:absolute;left:4263;top:2342;width:8;height:8" coordorigin="4263,2342" coordsize="8,8" path="m4263,2346l4271,2346e" filled="f" stroked="t" strokeweight=".509466pt" strokecolor="#FF0000">
                <v:path arrowok="t"/>
              </v:shape>
            </v:group>
            <v:group style="position:absolute;left:4264;top:2351;width:8;height:8" coordorigin="4264,2351" coordsize="8,8">
              <v:shape style="position:absolute;left:4264;top:2351;width:8;height:8" coordorigin="4264,2351" coordsize="8,8" path="m4264,2355l4272,2355e" filled="f" stroked="t" strokeweight=".507525pt" strokecolor="#FF0000">
                <v:path arrowok="t"/>
              </v:shape>
            </v:group>
            <v:group style="position:absolute;left:4265;top:2360;width:8;height:8" coordorigin="4265,2360" coordsize="8,8">
              <v:shape style="position:absolute;left:4265;top:2360;width:8;height:8" coordorigin="4265,2360" coordsize="8,8" path="m4265,2364l4273,2364e" filled="f" stroked="t" strokeweight=".507525pt" strokecolor="#FF0000">
                <v:path arrowok="t"/>
              </v:shape>
            </v:group>
            <v:group style="position:absolute;left:4266;top:2377;width:18;height:2" coordorigin="4266,2377" coordsize="18,2">
              <v:shape style="position:absolute;left:4266;top:2377;width:18;height:2" coordorigin="4266,2377" coordsize="18,0" path="m4266,2377l4284,2377e" filled="f" stroked="t" strokeweight=".507525pt" strokecolor="#FF0000">
                <v:path arrowok="t"/>
              </v:shape>
            </v:group>
            <v:group style="position:absolute;left:4270;top:2369;width:8;height:8" coordorigin="4270,2369" coordsize="8,8">
              <v:shape style="position:absolute;left:4270;top:2369;width:8;height:8" coordorigin="4270,2369" coordsize="8,8" path="m4270,2373l4278,2373e" filled="f" stroked="t" strokeweight=".507525pt" strokecolor="#FF0000">
                <v:path arrowok="t"/>
              </v:shape>
            </v:group>
            <v:group style="position:absolute;left:4272;top:2392;width:9;height:2" coordorigin="4272,2392" coordsize="9,2">
              <v:shape style="position:absolute;left:4272;top:2392;width:9;height:2" coordorigin="4272,2392" coordsize="9,0" path="m4272,2392l4281,2392e" filled="f" stroked="t" strokeweight=".565743pt" strokecolor="#FF0000">
                <v:path arrowok="t"/>
              </v:shape>
            </v:group>
            <v:group style="position:absolute;left:4274;top:2393;width:8;height:8" coordorigin="4274,2393" coordsize="8,8">
              <v:shape style="position:absolute;left:4274;top:2393;width:8;height:8" coordorigin="4274,2393" coordsize="8,8" path="m4274,2397l4283,2397e" filled="f" stroked="t" strokeweight=".507525pt" strokecolor="#FF0000">
                <v:path arrowok="t"/>
              </v:shape>
            </v:group>
            <v:group style="position:absolute;left:4277;top:2398;width:8;height:8" coordorigin="4277,2398" coordsize="8,8">
              <v:shape style="position:absolute;left:4277;top:2398;width:8;height:8" coordorigin="4277,2398" coordsize="8,8" path="m4277,2402l4285,2402e" filled="f" stroked="t" strokeweight=".507525pt" strokecolor="#FF0000">
                <v:path arrowok="t"/>
              </v:shape>
            </v:group>
            <v:group style="position:absolute;left:4278;top:2411;width:16;height:21" coordorigin="4278,2411" coordsize="16,21">
              <v:shape style="position:absolute;left:4278;top:2411;width:16;height:21" coordorigin="4278,2411" coordsize="16,21" path="m4278,2431l4294,2431,4294,2411,4278,2411,4278,2431xe" filled="t" fillcolor="#FF0000" stroked="f">
                <v:path arrowok="t"/>
                <v:fill/>
              </v:shape>
            </v:group>
            <v:group style="position:absolute;left:4279;top:2408;width:16;height:22" coordorigin="4279,2408" coordsize="16,22">
              <v:shape style="position:absolute;left:4279;top:2408;width:16;height:22" coordorigin="4279,2408" coordsize="16,22" path="m4279,2430l4296,2430,4296,2408,4279,2408,4279,2430xe" filled="t" fillcolor="#FF0000" stroked="f">
                <v:path arrowok="t"/>
                <v:fill/>
              </v:shape>
            </v:group>
            <v:group style="position:absolute;left:4280;top:2400;width:8;height:10" coordorigin="4280,2400" coordsize="8,10">
              <v:shape style="position:absolute;left:4280;top:2400;width:8;height:10" coordorigin="4280,2400" coordsize="8,10" path="m4280,2410l4288,2410,4288,2400,4280,2400,4280,2410xe" filled="t" fillcolor="#FF0000" stroked="f">
                <v:path arrowok="t"/>
                <v:fill/>
              </v:shape>
            </v:group>
            <v:group style="position:absolute;left:4281;top:2425;width:16;height:15" coordorigin="4281,2425" coordsize="16,15">
              <v:shape style="position:absolute;left:4281;top:2425;width:16;height:15" coordorigin="4281,2425" coordsize="16,15" path="m4281,2439l4298,2439,4298,2425,4281,2425,4281,2439xe" filled="t" fillcolor="#FF0000" stroked="f">
                <v:path arrowok="t"/>
                <v:fill/>
              </v:shape>
            </v:group>
            <v:group style="position:absolute;left:4283;top:2420;width:8;height:10" coordorigin="4283,2420" coordsize="8,10">
              <v:shape style="position:absolute;left:4283;top:2420;width:8;height:10" coordorigin="4283,2420" coordsize="8,10" path="m4283,2430l4291,2430,4291,2420,4283,2420,4283,2430xe" filled="t" fillcolor="#FF0000" stroked="f">
                <v:path arrowok="t"/>
                <v:fill/>
              </v:shape>
            </v:group>
            <v:group style="position:absolute;left:4284;top:2422;width:16;height:28" coordorigin="4284,2422" coordsize="16,28">
              <v:shape style="position:absolute;left:4284;top:2422;width:16;height:28" coordorigin="4284,2422" coordsize="16,28" path="m4284,2450l4300,2450,4300,2422,4284,2422,4284,2450xe" filled="t" fillcolor="#FF0000" stroked="f">
                <v:path arrowok="t"/>
                <v:fill/>
              </v:shape>
            </v:group>
            <v:group style="position:absolute;left:4285;top:2435;width:16;height:26" coordorigin="4285,2435" coordsize="16,26">
              <v:shape style="position:absolute;left:4285;top:2435;width:16;height:26" coordorigin="4285,2435" coordsize="16,26" path="m4285,2462l4301,2462,4301,2435,4285,2435,4285,2462xe" filled="t" fillcolor="#FF0000" stroked="f">
                <v:path arrowok="t"/>
                <v:fill/>
              </v:shape>
            </v:group>
            <v:group style="position:absolute;left:4288;top:2449;width:18;height:10" coordorigin="4288,2449" coordsize="18,10">
              <v:shape style="position:absolute;left:4288;top:2449;width:18;height:10" coordorigin="4288,2449" coordsize="18,10" path="m4288,2459l4306,2459,4306,2449,4288,2449,4288,2459xe" filled="t" fillcolor="#FF0000" stroked="f">
                <v:path arrowok="t"/>
                <v:fill/>
              </v:shape>
            </v:group>
            <v:group style="position:absolute;left:4294;top:2447;width:8;height:10" coordorigin="4294,2447" coordsize="8,10">
              <v:shape style="position:absolute;left:4294;top:2447;width:8;height:10" coordorigin="4294,2447" coordsize="8,10" path="m4294,2457l4303,2457,4303,2447,4294,2447,4294,2457xe" filled="t" fillcolor="#FF0000" stroked="f">
                <v:path arrowok="t"/>
                <v:fill/>
              </v:shape>
            </v:group>
            <v:group style="position:absolute;left:4296;top:2454;width:8;height:10" coordorigin="4296,2454" coordsize="8,10">
              <v:shape style="position:absolute;left:4296;top:2454;width:8;height:10" coordorigin="4296,2454" coordsize="8,10" path="m4296,2464l4304,2464,4304,2454,4296,2454,4296,2464xe" filled="t" fillcolor="#FF0000" stroked="f">
                <v:path arrowok="t"/>
                <v:fill/>
              </v:shape>
            </v:group>
            <v:group style="position:absolute;left:4297;top:2470;width:8;height:10" coordorigin="4297,2470" coordsize="8,10">
              <v:shape style="position:absolute;left:4297;top:2470;width:8;height:10" coordorigin="4297,2470" coordsize="8,10" path="m4297,2480l4305,2480,4305,2470,4297,2470,4297,2480xe" filled="t" fillcolor="#FF0000" stroked="f">
                <v:path arrowok="t"/>
                <v:fill/>
              </v:shape>
            </v:group>
            <v:group style="position:absolute;left:4299;top:2481;width:8;height:8" coordorigin="4299,2481" coordsize="8,8">
              <v:shape style="position:absolute;left:4299;top:2481;width:8;height:8" coordorigin="4299,2481" coordsize="8,8" path="m4299,2486l4307,2486e" filled="f" stroked="t" strokeweight=".507525pt" strokecolor="#FF0000">
                <v:path arrowok="t"/>
              </v:shape>
            </v:group>
            <v:group style="position:absolute;left:4300;top:2479;width:8;height:8" coordorigin="4300,2479" coordsize="8,8">
              <v:shape style="position:absolute;left:4300;top:2479;width:8;height:8" coordorigin="4300,2479" coordsize="8,8" path="m4300,2483l4308,2483e" filled="f" stroked="t" strokeweight=".507525pt" strokecolor="#FF0000">
                <v:path arrowok="t"/>
              </v:shape>
            </v:group>
            <v:group style="position:absolute;left:4301;top:2487;width:8;height:8" coordorigin="4301,2487" coordsize="8,8">
              <v:shape style="position:absolute;left:4301;top:2487;width:8;height:8" coordorigin="4301,2487" coordsize="8,8" path="m4301,2491l4310,2491e" filled="f" stroked="t" strokeweight=".507525pt" strokecolor="#FF0000">
                <v:path arrowok="t"/>
              </v:shape>
            </v:group>
            <v:group style="position:absolute;left:4303;top:2490;width:8;height:8" coordorigin="4303,2490" coordsize="8,8">
              <v:shape style="position:absolute;left:4303;top:2490;width:8;height:8" coordorigin="4303,2490" coordsize="8,8" path="m4303,2494l4311,2494e" filled="f" stroked="t" strokeweight=".507525pt" strokecolor="#FF0000">
                <v:path arrowok="t"/>
              </v:shape>
            </v:group>
            <v:group style="position:absolute;left:4304;top:2512;width:8;height:8" coordorigin="4304,2512" coordsize="8,8">
              <v:shape style="position:absolute;left:4304;top:2512;width:8;height:8" coordorigin="4304,2512" coordsize="8,8" path="m4304,2516l4312,2516e" filled="f" stroked="t" strokeweight=".507525pt" strokecolor="#FF0000">
                <v:path arrowok="t"/>
              </v:shape>
            </v:group>
            <v:group style="position:absolute;left:4305;top:2520;width:8;height:8" coordorigin="4305,2520" coordsize="8,8">
              <v:shape style="position:absolute;left:4305;top:2520;width:8;height:8" coordorigin="4305,2520" coordsize="8,8" path="m4305,2524l4313,2524e" filled="f" stroked="t" strokeweight=".509466pt" strokecolor="#FF0000">
                <v:path arrowok="t"/>
              </v:shape>
            </v:group>
            <v:group style="position:absolute;left:4306;top:2507;width:8;height:8" coordorigin="4306,2507" coordsize="8,8">
              <v:shape style="position:absolute;left:4306;top:2507;width:8;height:8" coordorigin="4306,2507" coordsize="8,8" path="m4306,2511l4314,2511e" filled="f" stroked="t" strokeweight=".507525pt" strokecolor="#FF0000">
                <v:path arrowok="t"/>
              </v:shape>
            </v:group>
            <v:group style="position:absolute;left:4308;top:2534;width:8;height:8" coordorigin="4308,2534" coordsize="8,8">
              <v:shape style="position:absolute;left:4308;top:2534;width:8;height:8" coordorigin="4308,2534" coordsize="8,8" path="m4308,2538l4317,2538e" filled="f" stroked="t" strokeweight=".507525pt" strokecolor="#FF0000">
                <v:path arrowok="t"/>
              </v:shape>
            </v:group>
            <v:group style="position:absolute;left:4310;top:2539;width:8;height:8" coordorigin="4310,2539" coordsize="8,8">
              <v:shape style="position:absolute;left:4310;top:2539;width:8;height:8" coordorigin="4310,2539" coordsize="8,8" path="m4310,2543l4318,2543e" filled="f" stroked="t" strokeweight=".507525pt" strokecolor="#FF0000">
                <v:path arrowok="t"/>
              </v:shape>
            </v:group>
            <v:group style="position:absolute;left:4311;top:2555;width:9;height:2" coordorigin="4311,2555" coordsize="9,2">
              <v:shape style="position:absolute;left:4311;top:2555;width:9;height:2" coordorigin="4311,2555" coordsize="9,0" path="m4311,2555l4320,2555e" filled="f" stroked="t" strokeweight=".507525pt" strokecolor="#FF0000">
                <v:path arrowok="t"/>
              </v:shape>
            </v:group>
            <v:group style="position:absolute;left:4313;top:2547;width:9;height:2" coordorigin="4313,2547" coordsize="9,2">
              <v:shape style="position:absolute;left:4313;top:2547;width:9;height:2" coordorigin="4313,2547" coordsize="9,0" path="m4313,2547l4323,2547e" filled="f" stroked="t" strokeweight=".507525pt" strokecolor="#FF0000">
                <v:path arrowok="t"/>
              </v:shape>
            </v:group>
            <v:group style="position:absolute;left:4315;top:2554;width:8;height:8" coordorigin="4315,2554" coordsize="8,8">
              <v:shape style="position:absolute;left:4315;top:2554;width:8;height:8" coordorigin="4315,2554" coordsize="8,8" path="m4315,2558l4324,2558e" filled="f" stroked="t" strokeweight=".507525pt" strokecolor="#FF0000">
                <v:path arrowok="t"/>
              </v:shape>
            </v:group>
            <v:group style="position:absolute;left:4317;top:2579;width:9;height:2" coordorigin="4317,2579" coordsize="9,2">
              <v:shape style="position:absolute;left:4317;top:2579;width:9;height:2" coordorigin="4317,2579" coordsize="9,0" path="m4317,2579l4326,2579e" filled="f" stroked="t" strokeweight=".565743pt" strokecolor="#FF0000">
                <v:path arrowok="t"/>
              </v:shape>
            </v:group>
            <v:group style="position:absolute;left:4319;top:2587;width:9;height:30" coordorigin="4319,2587" coordsize="9,30">
              <v:shape style="position:absolute;left:4319;top:2587;width:9;height:30" coordorigin="4319,2587" coordsize="9,30" path="m4319,2616l4328,2616,4328,2587,4319,2587,4319,2616xe" filled="t" fillcolor="#FF0000" stroked="f">
                <v:path arrowok="t"/>
                <v:fill/>
              </v:shape>
            </v:group>
            <v:group style="position:absolute;left:4321;top:2602;width:9;height:11" coordorigin="4321,2602" coordsize="9,11">
              <v:shape style="position:absolute;left:4321;top:2602;width:9;height:11" coordorigin="4321,2602" coordsize="9,11" path="m4321,2613l4331,2613,4331,2602,4321,2602,4321,2613xe" filled="t" fillcolor="#FF0000" stroked="f">
                <v:path arrowok="t"/>
                <v:fill/>
              </v:shape>
            </v:group>
            <v:group style="position:absolute;left:4324;top:2597;width:9;height:22" coordorigin="4324,2597" coordsize="9,22">
              <v:shape style="position:absolute;left:4324;top:2597;width:9;height:22" coordorigin="4324,2597" coordsize="9,22" path="m4324,2619l4333,2619,4333,2597,4324,2597,4324,2619xe" filled="t" fillcolor="#FF0000" stroked="f">
                <v:path arrowok="t"/>
                <v:fill/>
              </v:shape>
            </v:group>
            <v:group style="position:absolute;left:4326;top:2625;width:12;height:25" coordorigin="4326,2625" coordsize="12,25">
              <v:shape style="position:absolute;left:4326;top:2625;width:12;height:25" coordorigin="4326,2625" coordsize="12,25" path="m4326,2650l4338,2650,4338,2625,4326,2625,4326,2650xe" filled="t" fillcolor="#FF0000" stroked="f">
                <v:path arrowok="t"/>
                <v:fill/>
              </v:shape>
            </v:group>
            <v:group style="position:absolute;left:4331;top:2646;width:12;height:21" coordorigin="4331,2646" coordsize="12,21">
              <v:shape style="position:absolute;left:4331;top:2646;width:12;height:21" coordorigin="4331,2646" coordsize="12,21" path="m4331,2667l4343,2667,4343,2646,4331,2646,4331,2667xe" filled="t" fillcolor="#FF0000" stroked="f">
                <v:path arrowok="t"/>
                <v:fill/>
              </v:shape>
            </v:group>
            <v:group style="position:absolute;left:4333;top:2669;width:8;height:10" coordorigin="4333,2669" coordsize="8,10">
              <v:shape style="position:absolute;left:4333;top:2669;width:8;height:10" coordorigin="4333,2669" coordsize="8,10" path="m4333,2679l4341,2679,4341,2669,4333,2669,4333,2679xe" filled="t" fillcolor="#FF0000" stroked="f">
                <v:path arrowok="t"/>
                <v:fill/>
              </v:shape>
            </v:group>
            <v:group style="position:absolute;left:4335;top:2678;width:8;height:8" coordorigin="4335,2678" coordsize="8,8">
              <v:shape style="position:absolute;left:4335;top:2678;width:8;height:8" coordorigin="4335,2678" coordsize="8,8" path="m4335,2682l4344,2682e" filled="f" stroked="t" strokeweight=".507525pt" strokecolor="#FF0000">
                <v:path arrowok="t"/>
              </v:shape>
            </v:group>
            <v:group style="position:absolute;left:4337;top:2693;width:11;height:2" coordorigin="4337,2693" coordsize="11,2">
              <v:shape style="position:absolute;left:4337;top:2693;width:11;height:2" coordorigin="4337,2693" coordsize="11,0" path="m4337,2693l4347,2693e" filled="f" stroked="t" strokeweight=".565743pt" strokecolor="#FF0000">
                <v:path arrowok="t"/>
              </v:shape>
            </v:group>
            <v:group style="position:absolute;left:4338;top:2682;width:8;height:8" coordorigin="4338,2682" coordsize="8,8">
              <v:shape style="position:absolute;left:4338;top:2682;width:8;height:8" coordorigin="4338,2682" coordsize="8,8" path="m4338,2686l4346,2686e" filled="f" stroked="t" strokeweight=".507525pt" strokecolor="#FF0000">
                <v:path arrowok="t"/>
              </v:shape>
            </v:group>
            <v:group style="position:absolute;left:4340;top:2692;width:8;height:8" coordorigin="4340,2692" coordsize="8,8">
              <v:shape style="position:absolute;left:4340;top:2692;width:8;height:8" coordorigin="4340,2692" coordsize="8,8" path="m4340,2696l4348,2696e" filled="f" stroked="t" strokeweight=".507525pt" strokecolor="#FF0000">
                <v:path arrowok="t"/>
              </v:shape>
            </v:group>
            <v:group style="position:absolute;left:4341;top:2711;width:11;height:2" coordorigin="4341,2711" coordsize="11,2">
              <v:shape style="position:absolute;left:4341;top:2711;width:11;height:2" coordorigin="4341,2711" coordsize="11,0" path="m4341,2711l4352,2711e" filled="f" stroked="t" strokeweight=".567684pt" strokecolor="#FF0000">
                <v:path arrowok="t"/>
              </v:shape>
            </v:group>
            <v:group style="position:absolute;left:4346;top:2719;width:8;height:8" coordorigin="4346,2719" coordsize="8,8">
              <v:shape style="position:absolute;left:4346;top:2719;width:8;height:8" coordorigin="4346,2719" coordsize="8,8" path="m4346,2723l4354,2723e" filled="f" stroked="t" strokeweight=".507525pt" strokecolor="#FF0000">
                <v:path arrowok="t"/>
              </v:shape>
            </v:group>
            <v:group style="position:absolute;left:4343;top:2729;width:16;height:2" coordorigin="4343,2729" coordsize="16,2">
              <v:shape style="position:absolute;left:4343;top:2729;width:16;height:2" coordorigin="4343,2729" coordsize="16,0" path="m4343,2729l4359,2729e" filled="f" stroked="t" strokeweight=".507525pt" strokecolor="#FF0000">
                <v:path arrowok="t"/>
              </v:shape>
            </v:group>
            <v:group style="position:absolute;left:4348;top:2716;width:8;height:8" coordorigin="4348,2716" coordsize="8,8">
              <v:shape style="position:absolute;left:4348;top:2716;width:8;height:8" coordorigin="4348,2716" coordsize="8,8" path="m4348,2720l4357,2720e" filled="f" stroked="t" strokeweight=".507525pt" strokecolor="#FF0000">
                <v:path arrowok="t"/>
              </v:shape>
            </v:group>
            <v:group style="position:absolute;left:4350;top:2727;width:8;height:8" coordorigin="4350,2727" coordsize="8,8">
              <v:shape style="position:absolute;left:4350;top:2727;width:8;height:8" coordorigin="4350,2727" coordsize="8,8" path="m4350,2731l4358,2731e" filled="f" stroked="t" strokeweight=".507525pt" strokecolor="#FF0000">
                <v:path arrowok="t"/>
              </v:shape>
            </v:group>
            <v:group style="position:absolute;left:4353;top:2766;width:16;height:2" coordorigin="4353,2766" coordsize="16,2">
              <v:shape style="position:absolute;left:4353;top:2766;width:16;height:2" coordorigin="4353,2766" coordsize="16,0" path="m4353,2766l4370,2766e" filled="f" stroked="t" strokeweight=".856833pt" strokecolor="#FF0000">
                <v:path arrowok="t"/>
              </v:shape>
            </v:group>
            <v:group style="position:absolute;left:4354;top:2756;width:8;height:8" coordorigin="4354,2756" coordsize="8,8">
              <v:shape style="position:absolute;left:4354;top:2756;width:8;height:8" coordorigin="4354,2756" coordsize="8,8" path="m4354,2760l4362,2760e" filled="f" stroked="t" strokeweight=".507525pt" strokecolor="#FF0000">
                <v:path arrowok="t"/>
              </v:shape>
            </v:group>
            <v:group style="position:absolute;left:4355;top:2744;width:8;height:8" coordorigin="4355,2744" coordsize="8,8">
              <v:shape style="position:absolute;left:4355;top:2744;width:8;height:8" coordorigin="4355,2744" coordsize="8,8" path="m4355,2748l4364,2748e" filled="f" stroked="t" strokeweight=".507525pt" strokecolor="#FF0000">
                <v:path arrowok="t"/>
              </v:shape>
            </v:group>
            <v:group style="position:absolute;left:4357;top:2765;width:8;height:8" coordorigin="4357,2765" coordsize="8,8">
              <v:shape style="position:absolute;left:4357;top:2765;width:8;height:8" coordorigin="4357,2765" coordsize="8,8" path="m4357,2769l4365,2769e" filled="f" stroked="t" strokeweight=".507525pt" strokecolor="#FF0000">
                <v:path arrowok="t"/>
              </v:shape>
            </v:group>
            <v:group style="position:absolute;left:4352;top:2784;width:16;height:2" coordorigin="4352,2784" coordsize="16,2">
              <v:shape style="position:absolute;left:4352;top:2784;width:16;height:2" coordorigin="4352,2784" coordsize="16,0" path="m4352,2784l4368,2784e" filled="f" stroked="t" strokeweight=".507525pt" strokecolor="#FF0000">
                <v:path arrowok="t"/>
              </v:shape>
            </v:group>
            <v:group style="position:absolute;left:4359;top:2775;width:8;height:8" coordorigin="4359,2775" coordsize="8,8">
              <v:shape style="position:absolute;left:4359;top:2775;width:8;height:8" coordorigin="4359,2775" coordsize="8,8" path="m4359,2779l4367,2779e" filled="f" stroked="t" strokeweight=".507525pt" strokecolor="#FF0000">
                <v:path arrowok="t"/>
              </v:shape>
            </v:group>
            <v:group style="position:absolute;left:4362;top:2845;width:20;height:2" coordorigin="4362,2845" coordsize="20,2">
              <v:shape style="position:absolute;left:4362;top:2845;width:20;height:2" coordorigin="4362,2845" coordsize="20,0" path="m4362,2845l4382,2845e" filled="f" stroked="t" strokeweight=".740397pt" strokecolor="#FF0000">
                <v:path arrowok="t"/>
              </v:shape>
            </v:group>
            <v:group style="position:absolute;left:4365;top:2797;width:8;height:8" coordorigin="4365,2797" coordsize="8,8">
              <v:shape style="position:absolute;left:4365;top:2797;width:8;height:8" coordorigin="4365,2797" coordsize="8,8" path="m4365,2801l4373,2801e" filled="f" stroked="t" strokeweight=".507525pt" strokecolor="#FF0000">
                <v:path arrowok="t"/>
              </v:shape>
            </v:group>
            <v:group style="position:absolute;left:4366;top:2824;width:11;height:2" coordorigin="4366,2824" coordsize="11,2">
              <v:shape style="position:absolute;left:4366;top:2824;width:11;height:2" coordorigin="4366,2824" coordsize="11,0" path="m4366,2824l4377,2824e" filled="f" stroked="t" strokeweight=".565743pt" strokecolor="#FF0000">
                <v:path arrowok="t"/>
              </v:shape>
            </v:group>
            <v:group style="position:absolute;left:4367;top:2826;width:8;height:8" coordorigin="4367,2826" coordsize="8,8">
              <v:shape style="position:absolute;left:4367;top:2826;width:8;height:8" coordorigin="4367,2826" coordsize="8,8" path="m4367,2830l4375,2830e" filled="f" stroked="t" strokeweight=".507525pt" strokecolor="#FF0000">
                <v:path arrowok="t"/>
              </v:shape>
            </v:group>
            <v:group style="position:absolute;left:4370;top:2823;width:8;height:8" coordorigin="4370,2823" coordsize="8,8">
              <v:shape style="position:absolute;left:4370;top:2823;width:8;height:8" coordorigin="4370,2823" coordsize="8,8" path="m4370,2827l4378,2827e" filled="f" stroked="t" strokeweight=".507525pt" strokecolor="#FF0000">
                <v:path arrowok="t"/>
              </v:shape>
            </v:group>
            <v:group style="position:absolute;left:4373;top:2851;width:8;height:8" coordorigin="4373,2851" coordsize="8,8">
              <v:shape style="position:absolute;left:4373;top:2851;width:8;height:8" coordorigin="4373,2851" coordsize="8,8" path="m4373,2855l4381,2855e" filled="f" stroked="t" strokeweight=".507525pt" strokecolor="#FF0000">
                <v:path arrowok="t"/>
              </v:shape>
            </v:group>
            <v:group style="position:absolute;left:4375;top:2863;width:20;height:2" coordorigin="4375,2863" coordsize="20,2">
              <v:shape style="position:absolute;left:4375;top:2863;width:20;height:2" coordorigin="4375,2863" coordsize="20,0" path="m4375,2863l4395,2863e" filled="f" stroked="t" strokeweight=".623983pt" strokecolor="#FF0000">
                <v:path arrowok="t"/>
              </v:shape>
            </v:group>
            <v:group style="position:absolute;left:4377;top:2868;width:25;height:2" coordorigin="4377,2868" coordsize="25,2">
              <v:shape style="position:absolute;left:4377;top:2868;width:25;height:2" coordorigin="4377,2868" coordsize="25,0" path="m4377,2868l4401,2868e" filled="f" stroked="t" strokeweight=".835964pt" strokecolor="#FF0000">
                <v:path arrowok="t"/>
              </v:shape>
            </v:group>
            <v:group style="position:absolute;left:4364;top:2849;width:25;height:2" coordorigin="4364,2849" coordsize="25,2">
              <v:shape style="position:absolute;left:4364;top:2849;width:25;height:2" coordorigin="4364,2849" coordsize="25,0" path="m4364,2849l4388,2849e" filled="f" stroked="t" strokeweight=".507525pt" strokecolor="#FF0000">
                <v:path arrowok="t"/>
              </v:shape>
            </v:group>
            <v:group style="position:absolute;left:4379;top:2861;width:8;height:8" coordorigin="4379,2861" coordsize="8,8">
              <v:shape style="position:absolute;left:4379;top:2861;width:8;height:8" coordorigin="4379,2861" coordsize="8,8" path="m4379,2865l4387,2865e" filled="f" stroked="t" strokeweight=".507525pt" strokecolor="#FF0000">
                <v:path arrowok="t"/>
              </v:shape>
            </v:group>
            <v:group style="position:absolute;left:4382;top:2879;width:16;height:2" coordorigin="4382,2879" coordsize="16,2">
              <v:shape style="position:absolute;left:4382;top:2879;width:16;height:2" coordorigin="4382,2879" coordsize="16,0" path="m4382,2879l4399,2879e" filled="f" stroked="t" strokeweight=".507548pt" strokecolor="#FF0000">
                <v:path arrowok="t"/>
              </v:shape>
            </v:group>
            <v:group style="position:absolute;left:4388;top:2898;width:8;height:8" coordorigin="4388,2898" coordsize="8,8">
              <v:shape style="position:absolute;left:4388;top:2898;width:8;height:8" coordorigin="4388,2898" coordsize="8,8" path="m4388,2903l4397,2903e" filled="f" stroked="t" strokeweight=".507525pt" strokecolor="#FF0000">
                <v:path arrowok="t"/>
              </v:shape>
            </v:group>
            <v:group style="position:absolute;left:4386;top:2896;width:16;height:2" coordorigin="4386,2896" coordsize="16,2">
              <v:shape style="position:absolute;left:4386;top:2896;width:16;height:2" coordorigin="4386,2896" coordsize="16,0" path="m4386,2896l4402,2896e" filled="f" stroked="t" strokeweight=".509466pt" strokecolor="#FF0000">
                <v:path arrowok="t"/>
              </v:shape>
            </v:group>
            <v:group style="position:absolute;left:4395;top:2887;width:8;height:8" coordorigin="4395,2887" coordsize="8,8">
              <v:shape style="position:absolute;left:4395;top:2887;width:8;height:8" coordorigin="4395,2887" coordsize="8,8" path="m4395,2891l4404,2891e" filled="f" stroked="t" strokeweight=".507525pt" strokecolor="#FF0000">
                <v:path arrowok="t"/>
              </v:shape>
            </v:group>
            <v:group style="position:absolute;left:4398;top:2914;width:8;height:8" coordorigin="4398,2914" coordsize="8,8">
              <v:shape style="position:absolute;left:4398;top:2914;width:8;height:8" coordorigin="4398,2914" coordsize="8,8" path="m4398,2918l4406,2918e" filled="f" stroked="t" strokeweight=".507525pt" strokecolor="#FF0000">
                <v:path arrowok="t"/>
              </v:shape>
            </v:group>
            <v:group style="position:absolute;left:4399;top:2932;width:8;height:8" coordorigin="4399,2932" coordsize="8,8">
              <v:shape style="position:absolute;left:4399;top:2932;width:8;height:8" coordorigin="4399,2932" coordsize="8,8" path="m4399,2936l4407,2936e" filled="f" stroked="t" strokeweight=".507525pt" strokecolor="#FF0000">
                <v:path arrowok="t"/>
              </v:shape>
            </v:group>
            <v:group style="position:absolute;left:4400;top:2922;width:12;height:2" coordorigin="4400,2922" coordsize="12,2">
              <v:shape style="position:absolute;left:4400;top:2922;width:12;height:2" coordorigin="4400,2922" coordsize="12,0" path="m4400,2922l4412,2922e" filled="f" stroked="t" strokeweight=".565743pt" strokecolor="#FF0000">
                <v:path arrowok="t"/>
              </v:shape>
            </v:group>
            <v:group style="position:absolute;left:4401;top:2903;width:8;height:8" coordorigin="4401,2903" coordsize="8,8">
              <v:shape style="position:absolute;left:4401;top:2903;width:8;height:8" coordorigin="4401,2903" coordsize="8,8" path="m4401,2907l4409,2907e" filled="f" stroked="t" strokeweight=".507525pt" strokecolor="#FF0000">
                <v:path arrowok="t"/>
              </v:shape>
            </v:group>
            <v:group style="position:absolute;left:4397;top:2944;width:21;height:2" coordorigin="4397,2944" coordsize="21,2">
              <v:shape style="position:absolute;left:4397;top:2944;width:21;height:2" coordorigin="4397,2944" coordsize="21,0" path="m4397,2944l4418,2944e" filled="f" stroked="t" strokeweight=".565766pt" strokecolor="#FF0000">
                <v:path arrowok="t"/>
              </v:shape>
            </v:group>
            <v:group style="position:absolute;left:4406;top:2942;width:27;height:31" coordorigin="4406,2942" coordsize="27,31">
              <v:shape style="position:absolute;left:4406;top:2942;width:27;height:31" coordorigin="4406,2942" coordsize="27,31" path="m4406,2973l4433,2973,4433,2942,4406,2942,4406,2973xe" filled="t" fillcolor="#FF0000" stroked="f">
                <v:path arrowok="t"/>
                <v:fill/>
              </v:shape>
            </v:group>
            <v:group style="position:absolute;left:4407;top:2914;width:8;height:8" coordorigin="4407,2914" coordsize="8,8">
              <v:shape style="position:absolute;left:4407;top:2914;width:8;height:8" coordorigin="4407,2914" coordsize="8,8" path="m4407,2918l4415,2918e" filled="f" stroked="t" strokeweight=".507525pt" strokecolor="#FF0000">
                <v:path arrowok="t"/>
              </v:shape>
            </v:group>
            <v:group style="position:absolute;left:4408;top:2928;width:21;height:21" coordorigin="4408,2928" coordsize="21,21">
              <v:shape style="position:absolute;left:4408;top:2928;width:21;height:21" coordorigin="4408,2928" coordsize="21,21" path="m4408,2948l4429,2948,4429,2928,4408,2928,4408,2948xe" filled="t" fillcolor="#FF0000" stroked="f">
                <v:path arrowok="t"/>
                <v:fill/>
              </v:shape>
            </v:group>
            <v:group style="position:absolute;left:4411;top:2966;width:8;height:10" coordorigin="4411,2966" coordsize="8,10">
              <v:shape style="position:absolute;left:4411;top:2966;width:8;height:10" coordorigin="4411,2966" coordsize="8,10" path="m4411,2976l4419,2976,4419,2966,4411,2966,4411,2976xe" filled="t" fillcolor="#FF0000" stroked="f">
                <v:path arrowok="t"/>
                <v:fill/>
              </v:shape>
            </v:group>
            <v:group style="position:absolute;left:4415;top:2946;width:8;height:10" coordorigin="4415,2946" coordsize="8,10">
              <v:shape style="position:absolute;left:4415;top:2946;width:8;height:10" coordorigin="4415,2946" coordsize="8,10" path="m4415,2957l4424,2957,4424,2946,4415,2946,4415,2957xe" filled="t" fillcolor="#FF0000" stroked="f">
                <v:path arrowok="t"/>
                <v:fill/>
              </v:shape>
            </v:group>
            <v:group style="position:absolute;left:4412;top:2973;width:16;height:10" coordorigin="4412,2973" coordsize="16,10">
              <v:shape style="position:absolute;left:4412;top:2973;width:16;height:10" coordorigin="4412,2973" coordsize="16,10" path="m4412,2983l4428,2983,4428,2973,4412,2973,4412,2983xe" filled="t" fillcolor="#FF0000" stroked="f">
                <v:path arrowok="t"/>
                <v:fill/>
              </v:shape>
            </v:group>
            <v:group style="position:absolute;left:4422;top:2990;width:8;height:8" coordorigin="4422,2990" coordsize="8,8">
              <v:shape style="position:absolute;left:4422;top:2990;width:8;height:8" coordorigin="4422,2990" coordsize="8,8" path="m4422,2995l4431,2995e" filled="f" stroked="t" strokeweight=".507525pt" strokecolor="#FF0000">
                <v:path arrowok="t"/>
              </v:shape>
            </v:group>
            <v:group style="position:absolute;left:4424;top:2980;width:8;height:10" coordorigin="4424,2980" coordsize="8,10">
              <v:shape style="position:absolute;left:4424;top:2980;width:8;height:10" coordorigin="4424,2980" coordsize="8,10" path="m4424,2990l4432,2990,4432,2980,4424,2980,4424,2990xe" filled="t" fillcolor="#FF0000" stroked="f">
                <v:path arrowok="t"/>
                <v:fill/>
              </v:shape>
            </v:group>
            <v:group style="position:absolute;left:4426;top:2959;width:8;height:8" coordorigin="4426,2959" coordsize="8,8">
              <v:shape style="position:absolute;left:4426;top:2959;width:8;height:8" coordorigin="4426,2959" coordsize="8,8" path="m4426,2963l4434,2963e" filled="f" stroked="t" strokeweight=".507525pt" strokecolor="#FF0000">
                <v:path arrowok="t"/>
              </v:shape>
            </v:group>
            <v:group style="position:absolute;left:4427;top:2944;width:8;height:8" coordorigin="4427,2944" coordsize="8,8">
              <v:shape style="position:absolute;left:4427;top:2944;width:8;height:8" coordorigin="4427,2944" coordsize="8,8" path="m4427,2948l4435,2948e" filled="f" stroked="t" strokeweight=".507525pt" strokecolor="#FF0000">
                <v:path arrowok="t"/>
              </v:shape>
            </v:group>
            <v:group style="position:absolute;left:4428;top:3008;width:21;height:2" coordorigin="4428,3008" coordsize="21,2">
              <v:shape style="position:absolute;left:4428;top:3008;width:21;height:2" coordorigin="4428,3008" coordsize="21,0" path="m4428,3008l4449,3008e" filled="f" stroked="t" strokeweight=".740352pt" strokecolor="#FF0000">
                <v:path arrowok="t"/>
              </v:shape>
            </v:group>
            <v:group style="position:absolute;left:4429;top:2999;width:8;height:8" coordorigin="4429,2999" coordsize="8,8">
              <v:shape style="position:absolute;left:4429;top:2999;width:8;height:8" coordorigin="4429,2999" coordsize="8,8" path="m4429,3003l4438,3003e" filled="f" stroked="t" strokeweight=".507525pt" strokecolor="#FF0000">
                <v:path arrowok="t"/>
              </v:shape>
            </v:group>
            <v:group style="position:absolute;left:4431;top:2975;width:8;height:8" coordorigin="4431,2975" coordsize="8,8">
              <v:shape style="position:absolute;left:4431;top:2975;width:8;height:8" coordorigin="4431,2975" coordsize="8,8" path="m4431,2979l4439,2979e" filled="f" stroked="t" strokeweight=".507525pt" strokecolor="#FF0000">
                <v:path arrowok="t"/>
              </v:shape>
            </v:group>
            <v:group style="position:absolute;left:4434;top:3029;width:16;height:29" coordorigin="4434,3029" coordsize="16,29">
              <v:shape style="position:absolute;left:4434;top:3029;width:16;height:29" coordorigin="4434,3029" coordsize="16,29" path="m4434,3058l4451,3058,4451,3029,4434,3029,4434,3058xe" filled="t" fillcolor="#FF0000" stroked="f">
                <v:path arrowok="t"/>
                <v:fill/>
              </v:shape>
            </v:group>
            <v:group style="position:absolute;left:4435;top:3015;width:20;height:2" coordorigin="4435,3015" coordsize="20,2">
              <v:shape style="position:absolute;left:4435;top:3015;width:20;height:2" coordorigin="4435,3015" coordsize="20,0" path="m4435,3015l4455,3015e" filled="f" stroked="t" strokeweight=".682201pt" strokecolor="#FF0000">
                <v:path arrowok="t"/>
              </v:shape>
            </v:group>
            <v:group style="position:absolute;left:4436;top:3017;width:18;height:2" coordorigin="4436,3017" coordsize="18,2">
              <v:shape style="position:absolute;left:4436;top:3017;width:18;height:2" coordorigin="4436,3017" coordsize="18,0" path="m4436,3017l4454,3017e" filled="f" stroked="t" strokeweight=".565766pt" strokecolor="#FF0000">
                <v:path arrowok="t"/>
              </v:shape>
            </v:group>
            <v:group style="position:absolute;left:4438;top:3021;width:8;height:8" coordorigin="4438,3021" coordsize="8,8">
              <v:shape style="position:absolute;left:4438;top:3021;width:8;height:8" coordorigin="4438,3021" coordsize="8,8" path="m4438,3025l4446,3025e" filled="f" stroked="t" strokeweight=".507525pt" strokecolor="#FF0000">
                <v:path arrowok="t"/>
              </v:shape>
            </v:group>
            <v:group style="position:absolute;left:4440;top:3027;width:8;height:10" coordorigin="4440,3027" coordsize="8,10">
              <v:shape style="position:absolute;left:4440;top:3027;width:8;height:10" coordorigin="4440,3027" coordsize="8,10" path="m4440,3037l4448,3037,4448,3027,4440,3027,4440,3037xe" filled="t" fillcolor="#FF0000" stroked="f">
                <v:path arrowok="t"/>
                <v:fill/>
              </v:shape>
            </v:group>
            <v:group style="position:absolute;left:4445;top:3042;width:8;height:10" coordorigin="4445,3042" coordsize="8,10">
              <v:shape style="position:absolute;left:4445;top:3042;width:8;height:10" coordorigin="4445,3042" coordsize="8,10" path="m4445,3052l4453,3052,4453,3042,4445,3042,4445,3052xe" filled="t" fillcolor="#FF0000" stroked="f">
                <v:path arrowok="t"/>
                <v:fill/>
              </v:shape>
            </v:group>
            <v:group style="position:absolute;left:4448;top:3059;width:8;height:10" coordorigin="4448,3059" coordsize="8,10">
              <v:shape style="position:absolute;left:4448;top:3059;width:8;height:10" coordorigin="4448,3059" coordsize="8,10" path="m4448,3069l4456,3069,4456,3059,4448,3059,4448,3069xe" filled="t" fillcolor="#FF0000" stroked="f">
                <v:path arrowok="t"/>
                <v:fill/>
              </v:shape>
            </v:group>
            <v:group style="position:absolute;left:4449;top:3030;width:8;height:10" coordorigin="4449,3030" coordsize="8,10">
              <v:shape style="position:absolute;left:4449;top:3030;width:8;height:10" coordorigin="4449,3030" coordsize="8,10" path="m4449,3040l4458,3040,4458,3030,4449,3030,4449,3040xe" filled="t" fillcolor="#FF0000" stroked="f">
                <v:path arrowok="t"/>
                <v:fill/>
              </v:shape>
            </v:group>
            <v:group style="position:absolute;left:4451;top:3078;width:9;height:2" coordorigin="4451,3078" coordsize="9,2">
              <v:shape style="position:absolute;left:4451;top:3078;width:9;height:2" coordorigin="4451,3078" coordsize="9,0" path="m4451,3078l4460,3078e" filled="f" stroked="t" strokeweight=".509458pt" strokecolor="#FF0000">
                <v:path arrowok="t"/>
              </v:shape>
            </v:group>
            <v:group style="position:absolute;left:4454;top:3049;width:8;height:8" coordorigin="4454,3049" coordsize="8,8">
              <v:shape style="position:absolute;left:4454;top:3049;width:8;height:8" coordorigin="4454,3049" coordsize="8,8" path="m4454,3053l4462,3053e" filled="f" stroked="t" strokeweight=".507525pt" strokecolor="#FF0000">
                <v:path arrowok="t"/>
              </v:shape>
            </v:group>
            <v:group style="position:absolute;left:4455;top:3043;width:8;height:8" coordorigin="4455,3043" coordsize="8,8">
              <v:shape style="position:absolute;left:4455;top:3043;width:8;height:8" coordorigin="4455,3043" coordsize="8,8" path="m4455,3047l4463,3047e" filled="f" stroked="t" strokeweight=".507525pt" strokecolor="#FF0000">
                <v:path arrowok="t"/>
              </v:shape>
            </v:group>
            <v:group style="position:absolute;left:4453;top:3087;width:25;height:2" coordorigin="4453,3087" coordsize="25,2">
              <v:shape style="position:absolute;left:4453;top:3087;width:25;height:2" coordorigin="4453,3087" coordsize="25,0" path="m4453,3087l4478,3087e" filled="f" stroked="t" strokeweight=".507525pt" strokecolor="#FF0000">
                <v:path arrowok="t"/>
              </v:shape>
            </v:group>
            <v:group style="position:absolute;left:4459;top:3052;width:8;height:8" coordorigin="4459,3052" coordsize="8,8">
              <v:shape style="position:absolute;left:4459;top:3052;width:8;height:8" coordorigin="4459,3052" coordsize="8,8" path="m4459,3056l4467,3056e" filled="f" stroked="t" strokeweight=".507525pt" strokecolor="#FF0000">
                <v:path arrowok="t"/>
              </v:shape>
            </v:group>
            <v:group style="position:absolute;left:4460;top:3060;width:16;height:2" coordorigin="4460,3060" coordsize="16,2">
              <v:shape style="position:absolute;left:4460;top:3060;width:16;height:2" coordorigin="4460,3060" coordsize="16,0" path="m4460,3060l4476,3060e" filled="f" stroked="t" strokeweight=".507525pt" strokecolor="#FF0000">
                <v:path arrowok="t"/>
              </v:shape>
            </v:group>
            <v:group style="position:absolute;left:4462;top:3098;width:28;height:31" coordorigin="4462,3098" coordsize="28,31">
              <v:shape style="position:absolute;left:4462;top:3098;width:28;height:31" coordorigin="4462,3098" coordsize="28,31" path="m4462,3129l4490,3129,4490,3098,4462,3098,4462,3129xe" filled="t" fillcolor="#FF0000" stroked="f">
                <v:path arrowok="t"/>
                <v:fill/>
              </v:shape>
            </v:group>
            <v:group style="position:absolute;left:4465;top:3071;width:18;height:30" coordorigin="4465,3071" coordsize="18,30">
              <v:shape style="position:absolute;left:4465;top:3071;width:18;height:30" coordorigin="4465,3071" coordsize="18,30" path="m4465,3101l4482,3101,4482,3071,4465,3071,4465,3101xe" filled="t" fillcolor="#FF0000" stroked="f">
                <v:path arrowok="t"/>
                <v:fill/>
              </v:shape>
            </v:group>
            <v:group style="position:absolute;left:4467;top:3105;width:22;height:24" coordorigin="4467,3105" coordsize="22,24">
              <v:shape style="position:absolute;left:4467;top:3105;width:22;height:24" coordorigin="4467,3105" coordsize="22,24" path="m4467,3129l4489,3129,4489,3105,4467,3105,4467,3129xe" filled="t" fillcolor="#FF0000" stroked="f">
                <v:path arrowok="t"/>
                <v:fill/>
              </v:shape>
            </v:group>
            <v:group style="position:absolute;left:4472;top:3151;width:8;height:8" coordorigin="4472,3151" coordsize="8,8">
              <v:shape style="position:absolute;left:4472;top:3151;width:8;height:8" coordorigin="4472,3151" coordsize="8,8" path="m4472,3155l4480,3155e" filled="f" stroked="t" strokeweight=".507525pt" strokecolor="#FF0000">
                <v:path arrowok="t"/>
              </v:shape>
            </v:group>
            <v:group style="position:absolute;left:4473;top:3156;width:8;height:8" coordorigin="4473,3156" coordsize="8,8">
              <v:shape style="position:absolute;left:4473;top:3156;width:8;height:8" coordorigin="4473,3156" coordsize="8,8" path="m4473,3160l4481,3160e" filled="f" stroked="t" strokeweight=".507525pt" strokecolor="#FF0000">
                <v:path arrowok="t"/>
              </v:shape>
            </v:group>
            <v:group style="position:absolute;left:4476;top:3136;width:16;height:24" coordorigin="4476,3136" coordsize="16,24">
              <v:shape style="position:absolute;left:4476;top:3136;width:16;height:24" coordorigin="4476,3136" coordsize="16,24" path="m4476,3160l4493,3160,4493,3136,4476,3136,4476,3160xe" filled="t" fillcolor="#FF0000" stroked="f">
                <v:path arrowok="t"/>
                <v:fill/>
              </v:shape>
            </v:group>
            <v:group style="position:absolute;left:4478;top:3056;width:8;height:8" coordorigin="4478,3056" coordsize="8,8">
              <v:shape style="position:absolute;left:4478;top:3056;width:8;height:8" coordorigin="4478,3056" coordsize="8,8" path="m4478,3060l4486,3060e" filled="f" stroked="t" strokeweight=".507525pt" strokecolor="#FF0000">
                <v:path arrowok="t"/>
              </v:shape>
            </v:group>
            <v:group style="position:absolute;left:4480;top:3129;width:8;height:10" coordorigin="4480,3129" coordsize="8,10">
              <v:shape style="position:absolute;left:4480;top:3129;width:8;height:10" coordorigin="4480,3129" coordsize="8,10" path="m4480,3139l4488,3139,4488,3129,4480,3129,4480,3139xe" filled="t" fillcolor="#FF0000" stroked="f">
                <v:path arrowok="t"/>
                <v:fill/>
              </v:shape>
            </v:group>
            <v:group style="position:absolute;left:4483;top:3140;width:8;height:10" coordorigin="4483,3140" coordsize="8,10">
              <v:shape style="position:absolute;left:4483;top:3140;width:8;height:10" coordorigin="4483,3140" coordsize="8,10" path="m4483,3150l4492,3150,4492,3140,4483,3140,4483,3150xe" filled="t" fillcolor="#FF0000" stroked="f">
                <v:path arrowok="t"/>
                <v:fill/>
              </v:shape>
            </v:group>
            <v:group style="position:absolute;left:4486;top:3142;width:8;height:10" coordorigin="4486,3142" coordsize="8,10">
              <v:shape style="position:absolute;left:4486;top:3142;width:8;height:10" coordorigin="4486,3142" coordsize="8,10" path="m4486,3152l4494,3152,4494,3142,4486,3142,4486,3152xe" filled="t" fillcolor="#FF0000" stroked="f">
                <v:path arrowok="t"/>
                <v:fill/>
              </v:shape>
            </v:group>
            <v:group style="position:absolute;left:4487;top:3109;width:11;height:22" coordorigin="4487,3109" coordsize="11,22">
              <v:shape style="position:absolute;left:4487;top:3109;width:11;height:22" coordorigin="4487,3109" coordsize="11,22" path="m4487,3131l4498,3131,4498,3109,4487,3109,4487,3131xe" filled="t" fillcolor="#FF0000" stroked="f">
                <v:path arrowok="t"/>
                <v:fill/>
              </v:shape>
            </v:group>
            <v:group style="position:absolute;left:4488;top:3185;width:8;height:8" coordorigin="4488,3185" coordsize="8,8">
              <v:shape style="position:absolute;left:4488;top:3185;width:8;height:8" coordorigin="4488,3185" coordsize="8,8" path="m4488,3189l4496,3189e" filled="f" stroked="t" strokeweight=".507525pt" strokecolor="#FF0000">
                <v:path arrowok="t"/>
              </v:shape>
            </v:group>
            <v:group style="position:absolute;left:4490;top:3105;width:16;height:24" coordorigin="4490,3105" coordsize="16,24">
              <v:shape style="position:absolute;left:4490;top:3105;width:16;height:24" coordorigin="4490,3105" coordsize="16,24" path="m4490,3129l4507,3129,4507,3105,4490,3105,4490,3129xe" filled="t" fillcolor="#FF0000" stroked="f">
                <v:path arrowok="t"/>
                <v:fill/>
              </v:shape>
            </v:group>
            <v:group style="position:absolute;left:4492;top:3088;width:8;height:10" coordorigin="4492,3088" coordsize="8,10">
              <v:shape style="position:absolute;left:4492;top:3088;width:8;height:10" coordorigin="4492,3088" coordsize="8,10" path="m4492,3099l4500,3099,4500,3088,4492,3088,4492,3099xe" filled="t" fillcolor="#FF0000" stroked="f">
                <v:path arrowok="t"/>
                <v:fill/>
              </v:shape>
            </v:group>
            <v:group style="position:absolute;left:4494;top:3192;width:8;height:8" coordorigin="4494,3192" coordsize="8,8">
              <v:shape style="position:absolute;left:4494;top:3192;width:8;height:8" coordorigin="4494,3192" coordsize="8,8" path="m4494,3196l4502,3196e" filled="f" stroked="t" strokeweight=".507525pt" strokecolor="#FF0000">
                <v:path arrowok="t"/>
              </v:shape>
            </v:group>
            <v:group style="position:absolute;left:4495;top:3143;width:8;height:8" coordorigin="4495,3143" coordsize="8,8">
              <v:shape style="position:absolute;left:4495;top:3143;width:8;height:8" coordorigin="4495,3143" coordsize="8,8" path="m4495,3147l4503,3147e" filled="f" stroked="t" strokeweight=".507525pt" strokecolor="#FF0000">
                <v:path arrowok="t"/>
              </v:shape>
            </v:group>
            <v:group style="position:absolute;left:4496;top:3159;width:8;height:8" coordorigin="4496,3159" coordsize="8,8">
              <v:shape style="position:absolute;left:4496;top:3159;width:8;height:8" coordorigin="4496,3159" coordsize="8,8" path="m4496,3163l4505,3163e" filled="f" stroked="t" strokeweight=".507525pt" strokecolor="#FF0000">
                <v:path arrowok="t"/>
              </v:shape>
            </v:group>
            <v:group style="position:absolute;left:4498;top:3165;width:8;height:8" coordorigin="4498,3165" coordsize="8,8">
              <v:shape style="position:absolute;left:4498;top:3165;width:8;height:8" coordorigin="4498,3165" coordsize="8,8" path="m4498,3169l4506,3169e" filled="f" stroked="t" strokeweight=".507525pt" strokecolor="#FF0000">
                <v:path arrowok="t"/>
              </v:shape>
            </v:group>
            <v:group style="position:absolute;left:4500;top:3175;width:11;height:2" coordorigin="4500,3175" coordsize="11,2">
              <v:shape style="position:absolute;left:4500;top:3175;width:11;height:2" coordorigin="4500,3175" coordsize="11,0" path="m4500,3175l4510,3175e" filled="f" stroked="t" strokeweight=".507525pt" strokecolor="#FF0000">
                <v:path arrowok="t"/>
              </v:shape>
            </v:group>
            <v:group style="position:absolute;left:4501;top:3100;width:16;height:22" coordorigin="4501,3100" coordsize="16,22">
              <v:shape style="position:absolute;left:4501;top:3100;width:16;height:22" coordorigin="4501,3100" coordsize="16,22" path="m4501,3122l4518,3122,4518,3100,4501,3100,4501,3122xe" filled="t" fillcolor="#FF0000" stroked="f">
                <v:path arrowok="t"/>
                <v:fill/>
              </v:shape>
            </v:group>
            <v:group style="position:absolute;left:4503;top:3109;width:8;height:10" coordorigin="4503,3109" coordsize="8,10">
              <v:shape style="position:absolute;left:4503;top:3109;width:8;height:10" coordorigin="4503,3109" coordsize="8,10" path="m4503,3120l4512,3120,4512,3109,4503,3109,4503,3120xe" filled="t" fillcolor="#FF0000" stroked="f">
                <v:path arrowok="t"/>
                <v:fill/>
              </v:shape>
            </v:group>
            <v:group style="position:absolute;left:4505;top:3152;width:25;height:24" coordorigin="4505,3152" coordsize="25,24">
              <v:shape style="position:absolute;left:4505;top:3152;width:25;height:24" coordorigin="4505,3152" coordsize="25,24" path="m4505,3177l4529,3177,4529,3152,4505,3152,4505,3177xe" filled="t" fillcolor="#FF0000" stroked="f">
                <v:path arrowok="t"/>
                <v:fill/>
              </v:shape>
            </v:group>
            <v:group style="position:absolute;left:4506;top:3228;width:8;height:8" coordorigin="4506,3228" coordsize="8,8">
              <v:shape style="position:absolute;left:4506;top:3228;width:8;height:8" coordorigin="4506,3228" coordsize="8,8" path="m4506,3232l4514,3232e" filled="f" stroked="t" strokeweight=".507525pt" strokecolor="#FF0000">
                <v:path arrowok="t"/>
              </v:shape>
            </v:group>
            <v:group style="position:absolute;left:4507;top:3196;width:25;height:2" coordorigin="4507,3196" coordsize="25,2">
              <v:shape style="position:absolute;left:4507;top:3196;width:25;height:2" coordorigin="4507,3196" coordsize="25,0" path="m4507,3196l4532,3196e" filled="f" stroked="t" strokeweight=".507525pt" strokecolor="#FF0000">
                <v:path arrowok="t"/>
              </v:shape>
            </v:group>
            <v:group style="position:absolute;left:4510;top:3164;width:8;height:10" coordorigin="4510,3164" coordsize="8,10">
              <v:shape style="position:absolute;left:4510;top:3164;width:8;height:10" coordorigin="4510,3164" coordsize="8,10" path="m4510,3174l4519,3174,4519,3164,4510,3164,4510,3174xe" filled="t" fillcolor="#FF0000" stroked="f">
                <v:path arrowok="t"/>
                <v:fill/>
              </v:shape>
            </v:group>
            <v:group style="position:absolute;left:4512;top:3178;width:16;height:16" coordorigin="4512,3178" coordsize="16,16">
              <v:shape style="position:absolute;left:4512;top:3178;width:16;height:16" coordorigin="4512,3178" coordsize="16,16" path="m4512,3194l4528,3194,4528,3178,4512,3178,4512,3194xe" filled="t" fillcolor="#FF0000" stroked="f">
                <v:path arrowok="t"/>
                <v:fill/>
              </v:shape>
            </v:group>
            <v:group style="position:absolute;left:4514;top:3178;width:8;height:10" coordorigin="4514,3178" coordsize="8,10">
              <v:shape style="position:absolute;left:4514;top:3178;width:8;height:10" coordorigin="4514,3178" coordsize="8,10" path="m4514,3188l4522,3188,4522,3178,4514,3178,4514,3188xe" filled="t" fillcolor="#FF0000" stroked="f">
                <v:path arrowok="t"/>
                <v:fill/>
              </v:shape>
            </v:group>
            <v:group style="position:absolute;left:4516;top:3214;width:8;height:8" coordorigin="4516,3214" coordsize="8,8">
              <v:shape style="position:absolute;left:4516;top:3214;width:8;height:8" coordorigin="4516,3214" coordsize="8,8" path="m4516,3218l4525,3218e" filled="f" stroked="t" strokeweight=".507525pt" strokecolor="#FF0000">
                <v:path arrowok="t"/>
              </v:shape>
            </v:group>
            <v:group style="position:absolute;left:4518;top:3218;width:16;height:2" coordorigin="4518,3218" coordsize="16,2">
              <v:shape style="position:absolute;left:4518;top:3218;width:16;height:2" coordorigin="4518,3218" coordsize="16,0" path="m4518,3218l4534,3218e" filled="f" stroked="t" strokeweight=".856833pt" strokecolor="#FF0000">
                <v:path arrowok="t"/>
              </v:shape>
            </v:group>
            <v:group style="position:absolute;left:4519;top:3210;width:16;height:28" coordorigin="4519,3210" coordsize="16,28">
              <v:shape style="position:absolute;left:4519;top:3210;width:16;height:28" coordorigin="4519,3210" coordsize="16,28" path="m4519,3237l4535,3237,4535,3210,4519,3210,4519,3237xe" filled="t" fillcolor="#FF0000" stroked="f">
                <v:path arrowok="t"/>
                <v:fill/>
              </v:shape>
            </v:group>
            <v:group style="position:absolute;left:4522;top:3158;width:8;height:10" coordorigin="4522,3158" coordsize="8,10">
              <v:shape style="position:absolute;left:4522;top:3158;width:8;height:10" coordorigin="4522,3158" coordsize="8,10" path="m4522,3168l4530,3168,4530,3158,4522,3158,4522,3168xe" filled="t" fillcolor="#FF0000" stroked="f">
                <v:path arrowok="t"/>
                <v:fill/>
              </v:shape>
            </v:group>
            <v:group style="position:absolute;left:4525;top:3184;width:18;height:14" coordorigin="4525,3184" coordsize="18,14">
              <v:shape style="position:absolute;left:4525;top:3184;width:18;height:14" coordorigin="4525,3184" coordsize="18,14" path="m4525,3198l4542,3198,4542,3184,4525,3184,4525,3198xe" filled="t" fillcolor="#FF0000" stroked="f">
                <v:path arrowok="t"/>
                <v:fill/>
              </v:shape>
            </v:group>
            <v:group style="position:absolute;left:4529;top:3177;width:8;height:8" coordorigin="4529,3177" coordsize="8,8">
              <v:shape style="position:absolute;left:4529;top:3177;width:8;height:8" coordorigin="4529,3177" coordsize="8,8" path="m4529,3181l4538,3181e" filled="f" stroked="t" strokeweight=".507525pt" strokecolor="#FF0000">
                <v:path arrowok="t"/>
              </v:shape>
            </v:group>
            <v:group style="position:absolute;left:4528;top:3224;width:16;height:10" coordorigin="4528,3224" coordsize="16,10">
              <v:shape style="position:absolute;left:4528;top:3224;width:16;height:10" coordorigin="4528,3224" coordsize="16,10" path="m4528,3234l4545,3234,4545,3224,4528,3224,4528,3234xe" filled="t" fillcolor="#FF0000" stroked="f">
                <v:path arrowok="t"/>
                <v:fill/>
              </v:shape>
            </v:group>
            <v:group style="position:absolute;left:4535;top:3162;width:8;height:8" coordorigin="4535,3162" coordsize="8,8">
              <v:shape style="position:absolute;left:4535;top:3162;width:8;height:8" coordorigin="4535,3162" coordsize="8,8" path="m4535,3166l4543,3166e" filled="f" stroked="t" strokeweight=".507525pt" strokecolor="#FF0000">
                <v:path arrowok="t"/>
              </v:shape>
            </v:group>
            <v:group style="position:absolute;left:4538;top:3228;width:8;height:8" coordorigin="4538,3228" coordsize="8,8">
              <v:shape style="position:absolute;left:4538;top:3228;width:8;height:8" coordorigin="4538,3228" coordsize="8,8" path="m4538,3232l4546,3232e" filled="f" stroked="t" strokeweight=".507525pt" strokecolor="#FF0000">
                <v:path arrowok="t"/>
              </v:shape>
            </v:group>
            <v:group style="position:absolute;left:4539;top:3201;width:8;height:8" coordorigin="4539,3201" coordsize="8,8">
              <v:shape style="position:absolute;left:4539;top:3201;width:8;height:8" coordorigin="4539,3201" coordsize="8,8" path="m4539,3205l4547,3205e" filled="f" stroked="t" strokeweight=".507525pt" strokecolor="#FF0000">
                <v:path arrowok="t"/>
              </v:shape>
            </v:group>
            <v:group style="position:absolute;left:4540;top:3208;width:8;height:8" coordorigin="4540,3208" coordsize="8,8">
              <v:shape style="position:absolute;left:4540;top:3208;width:8;height:8" coordorigin="4540,3208" coordsize="8,8" path="m4540,3212l4548,3212e" filled="f" stroked="t" strokeweight=".507525pt" strokecolor="#FF0000">
                <v:path arrowok="t"/>
              </v:shape>
            </v:group>
            <v:group style="position:absolute;left:4541;top:3179;width:8;height:8" coordorigin="4541,3179" coordsize="8,8">
              <v:shape style="position:absolute;left:4541;top:3179;width:8;height:8" coordorigin="4541,3179" coordsize="8,8" path="m4541,3183l4549,3183e" filled="f" stroked="t" strokeweight=".507525pt" strokecolor="#FF0000">
                <v:path arrowok="t"/>
              </v:shape>
            </v:group>
            <v:group style="position:absolute;left:4542;top:3211;width:8;height:8" coordorigin="4542,3211" coordsize="8,8">
              <v:shape style="position:absolute;left:4542;top:3211;width:8;height:8" coordorigin="4542,3211" coordsize="8,8" path="m4542,3215l4550,3215e" filled="f" stroked="t" strokeweight=".507525pt" strokecolor="#FF0000">
                <v:path arrowok="t"/>
              </v:shape>
            </v:group>
            <v:group style="position:absolute;left:4543;top:3217;width:16;height:28" coordorigin="4543,3217" coordsize="16,28">
              <v:shape style="position:absolute;left:4543;top:3217;width:16;height:28" coordorigin="4543,3217" coordsize="16,28" path="m4543,3244l4560,3244,4560,3217,4543,3217,4543,3244xe" filled="t" fillcolor="#FF0000" stroked="f">
                <v:path arrowok="t"/>
                <v:fill/>
              </v:shape>
            </v:group>
            <v:group style="position:absolute;left:4545;top:3269;width:16;height:28" coordorigin="4545,3269" coordsize="16,28">
              <v:shape style="position:absolute;left:4545;top:3269;width:16;height:28" coordorigin="4545,3269" coordsize="16,28" path="m4545,3297l4561,3297,4561,3269,4545,3269,4545,3297xe" filled="t" fillcolor="#FF0000" stroked="f">
                <v:path arrowok="t"/>
                <v:fill/>
              </v:shape>
            </v:group>
            <v:group style="position:absolute;left:4547;top:3230;width:9;height:10" coordorigin="4547,3230" coordsize="9,10">
              <v:shape style="position:absolute;left:4547;top:3230;width:9;height:10" coordorigin="4547,3230" coordsize="9,10" path="m4547,3241l4556,3241,4556,3230,4547,3230,4547,3241xe" filled="t" fillcolor="#FF0000" stroked="f">
                <v:path arrowok="t"/>
                <v:fill/>
              </v:shape>
            </v:group>
            <v:group style="position:absolute;left:4549;top:3242;width:8;height:10" coordorigin="4549,3242" coordsize="8,10">
              <v:shape style="position:absolute;left:4549;top:3242;width:8;height:10" coordorigin="4549,3242" coordsize="8,10" path="m4549,3252l4557,3252,4557,3242,4549,3242,4549,3252xe" filled="t" fillcolor="#FF0000" stroked="f">
                <v:path arrowok="t"/>
                <v:fill/>
              </v:shape>
            </v:group>
            <v:group style="position:absolute;left:4550;top:3314;width:8;height:8" coordorigin="4550,3314" coordsize="8,8">
              <v:shape style="position:absolute;left:4550;top:3314;width:8;height:8" coordorigin="4550,3314" coordsize="8,8" path="m4550,3318l4559,3318e" filled="f" stroked="t" strokeweight=".507525pt" strokecolor="#FF0000">
                <v:path arrowok="t"/>
              </v:shape>
            </v:group>
            <v:group style="position:absolute;left:4555;top:3257;width:25;height:30" coordorigin="4555,3257" coordsize="25,30">
              <v:shape style="position:absolute;left:4555;top:3257;width:25;height:30" coordorigin="4555,3257" coordsize="25,30" path="m4555,3287l4580,3287,4580,3257,4555,3257,4555,3287xe" filled="t" fillcolor="#FF0000" stroked="f">
                <v:path arrowok="t"/>
                <v:fill/>
              </v:shape>
            </v:group>
            <v:group style="position:absolute;left:4556;top:3286;width:8;height:10" coordorigin="4556,3286" coordsize="8,10">
              <v:shape style="position:absolute;left:4556;top:3286;width:8;height:10" coordorigin="4556,3286" coordsize="8,10" path="m4556,3297l4565,3297,4565,3286,4556,3286,4556,3297xe" filled="t" fillcolor="#FF0000" stroked="f">
                <v:path arrowok="t"/>
                <v:fill/>
              </v:shape>
            </v:group>
            <v:group style="position:absolute;left:4559;top:3224;width:8;height:10" coordorigin="4559,3224" coordsize="8,10">
              <v:shape style="position:absolute;left:4559;top:3224;width:8;height:10" coordorigin="4559,3224" coordsize="8,10" path="m4559,3234l4567,3234,4567,3224,4559,3224,4559,3234xe" filled="t" fillcolor="#FF0000" stroked="f">
                <v:path arrowok="t"/>
                <v:fill/>
              </v:shape>
            </v:group>
            <v:group style="position:absolute;left:4561;top:3249;width:8;height:10" coordorigin="4561,3249" coordsize="8,10">
              <v:shape style="position:absolute;left:4561;top:3249;width:8;height:10" coordorigin="4561,3249" coordsize="8,10" path="m4561,3259l4569,3259,4569,3249,4561,3249,4561,3259xe" filled="t" fillcolor="#FF0000" stroked="f">
                <v:path arrowok="t"/>
                <v:fill/>
              </v:shape>
            </v:group>
            <v:group style="position:absolute;left:4565;top:3211;width:8;height:8" coordorigin="4565,3211" coordsize="8,8">
              <v:shape style="position:absolute;left:4565;top:3211;width:8;height:8" coordorigin="4565,3211" coordsize="8,8" path="m4565,3215l4573,3215e" filled="f" stroked="t" strokeweight=".507525pt" strokecolor="#FF0000">
                <v:path arrowok="t"/>
              </v:shape>
            </v:group>
            <v:group style="position:absolute;left:4566;top:3371;width:8;height:8" coordorigin="4566,3371" coordsize="8,8">
              <v:shape style="position:absolute;left:4566;top:3371;width:8;height:8" coordorigin="4566,3371" coordsize="8,8" path="m4566,3375l4574,3375e" filled="f" stroked="t" strokeweight=".507525pt" strokecolor="#FF0000">
                <v:path arrowok="t"/>
              </v:shape>
            </v:group>
            <v:group style="position:absolute;left:4546;top:3261;width:43;height:10" coordorigin="4546,3261" coordsize="43,10">
              <v:shape style="position:absolute;left:4546;top:3261;width:43;height:10" coordorigin="4546,3261" coordsize="43,10" path="m4546,3271l4589,3271,4589,3261,4546,3261,4546,3271xe" filled="t" fillcolor="#FF0000" stroked="f">
                <v:path arrowok="t"/>
                <v:fill/>
              </v:shape>
            </v:group>
            <v:group style="position:absolute;left:4569;top:3240;width:8;height:8" coordorigin="4569,3240" coordsize="8,8">
              <v:shape style="position:absolute;left:4569;top:3240;width:8;height:8" coordorigin="4569,3240" coordsize="8,8" path="m4569,3244l4577,3244e" filled="f" stroked="t" strokeweight=".507525pt" strokecolor="#FF0000">
                <v:path arrowok="t"/>
              </v:shape>
            </v:group>
            <v:group style="position:absolute;left:4574;top:3231;width:8;height:8" coordorigin="4574,3231" coordsize="8,8">
              <v:shape style="position:absolute;left:4574;top:3231;width:8;height:8" coordorigin="4574,3231" coordsize="8,8" path="m4574,3236l4582,3236e" filled="f" stroked="t" strokeweight=".507525pt" strokecolor="#FF0000">
                <v:path arrowok="t"/>
              </v:shape>
            </v:group>
            <v:group style="position:absolute;left:4575;top:3300;width:8;height:8" coordorigin="4575,3300" coordsize="8,8">
              <v:shape style="position:absolute;left:4575;top:3300;width:8;height:8" coordorigin="4575,3300" coordsize="8,8" path="m4575,3304l4583,3304e" filled="f" stroked="t" strokeweight=".507525pt" strokecolor="#FF0000">
                <v:path arrowok="t"/>
              </v:shape>
            </v:group>
            <v:group style="position:absolute;left:4576;top:3279;width:15;height:2" coordorigin="4576,3279" coordsize="15,2">
              <v:shape style="position:absolute;left:4576;top:3279;width:15;height:2" coordorigin="4576,3279" coordsize="15,0" path="m4576,3279l4592,3279e" filled="f" stroked="t" strokeweight=".507525pt" strokecolor="#FF0000">
                <v:path arrowok="t"/>
              </v:shape>
            </v:group>
            <v:group style="position:absolute;left:4577;top:3353;width:16;height:2" coordorigin="4577,3353" coordsize="16,2">
              <v:shape style="position:absolute;left:4577;top:3353;width:16;height:2" coordorigin="4577,3353" coordsize="16,0" path="m4577,3353l4594,3353e" filled="f" stroked="t" strokeweight=".507525pt" strokecolor="#FF0000">
                <v:path arrowok="t"/>
              </v:shape>
            </v:group>
            <v:group style="position:absolute;left:4579;top:3260;width:16;height:2" coordorigin="4579,3260" coordsize="16,2">
              <v:shape style="position:absolute;left:4579;top:3260;width:16;height:2" coordorigin="4579,3260" coordsize="16,0" path="m4579,3260l4595,3260e" filled="f" stroked="t" strokeweight=".740397pt" strokecolor="#FF0000">
                <v:path arrowok="t"/>
              </v:shape>
            </v:group>
            <v:group style="position:absolute;left:4580;top:3296;width:8;height:8" coordorigin="4580,3296" coordsize="8,8">
              <v:shape style="position:absolute;left:4580;top:3296;width:8;height:8" coordorigin="4580,3296" coordsize="8,8" path="m4580,3300l4588,3300e" filled="f" stroked="t" strokeweight=".507525pt" strokecolor="#FF0000">
                <v:path arrowok="t"/>
              </v:shape>
            </v:group>
            <v:group style="position:absolute;left:4582;top:3339;width:8;height:8" coordorigin="4582,3339" coordsize="8,8">
              <v:shape style="position:absolute;left:4582;top:3339;width:8;height:8" coordorigin="4582,3339" coordsize="8,8" path="m4582,3343l4590,3343e" filled="f" stroked="t" strokeweight=".507525pt" strokecolor="#FF0000">
                <v:path arrowok="t"/>
              </v:shape>
            </v:group>
            <v:group style="position:absolute;left:4584;top:3328;width:8;height:8" coordorigin="4584,3328" coordsize="8,8">
              <v:shape style="position:absolute;left:4584;top:3328;width:8;height:8" coordorigin="4584,3328" coordsize="8,8" path="m4584,3332l4593,3332e" filled="f" stroked="t" strokeweight=".507525pt" strokecolor="#FF0000">
                <v:path arrowok="t"/>
              </v:shape>
            </v:group>
            <v:group style="position:absolute;left:4588;top:3254;width:8;height:8" coordorigin="4588,3254" coordsize="8,8">
              <v:shape style="position:absolute;left:4588;top:3254;width:8;height:8" coordorigin="4588,3254" coordsize="8,8" path="m4588,3258l4596,3258e" filled="f" stroked="t" strokeweight=".507525pt" strokecolor="#FF0000">
                <v:path arrowok="t"/>
              </v:shape>
            </v:group>
            <v:group style="position:absolute;left:4589;top:3338;width:18;height:2" coordorigin="4589,3338" coordsize="18,2">
              <v:shape style="position:absolute;left:4589;top:3338;width:18;height:2" coordorigin="4589,3338" coordsize="18,0" path="m4589,3338l4607,3338e" filled="f" stroked="t" strokeweight=".507548pt" strokecolor="#FF0000">
                <v:path arrowok="t"/>
              </v:shape>
            </v:group>
            <v:group style="position:absolute;left:4590;top:3328;width:14;height:2" coordorigin="4590,3328" coordsize="14,2">
              <v:shape style="position:absolute;left:4590;top:3328;width:14;height:2" coordorigin="4590,3328" coordsize="14,0" path="m4590,3328l4604,3328e" filled="f" stroked="t" strokeweight=".507525pt" strokecolor="#FF0000">
                <v:path arrowok="t"/>
              </v:shape>
            </v:group>
            <v:group style="position:absolute;left:4593;top:3296;width:8;height:8" coordorigin="4593,3296" coordsize="8,8">
              <v:shape style="position:absolute;left:4593;top:3296;width:8;height:8" coordorigin="4593,3296" coordsize="8,8" path="m4593,3300l4601,3300e" filled="f" stroked="t" strokeweight=".507525pt" strokecolor="#FF0000">
                <v:path arrowok="t"/>
              </v:shape>
            </v:group>
            <v:group style="position:absolute;left:4594;top:3323;width:27;height:2" coordorigin="4594,3323" coordsize="27,2">
              <v:shape style="position:absolute;left:4594;top:3323;width:27;height:2" coordorigin="4594,3323" coordsize="27,0" path="m4594,3323l4621,3323e" filled="f" stroked="t" strokeweight=".50757pt" strokecolor="#FF0000">
                <v:path arrowok="t"/>
              </v:shape>
            </v:group>
            <v:group style="position:absolute;left:4595;top:3282;width:15;height:2" coordorigin="4595,3282" coordsize="15,2">
              <v:shape style="position:absolute;left:4595;top:3282;width:15;height:2" coordorigin="4595,3282" coordsize="15,0" path="m4595,3282l4610,3282e" filled="f" stroked="t" strokeweight=".507525pt" strokecolor="#FF0000">
                <v:path arrowok="t"/>
              </v:shape>
            </v:group>
            <v:group style="position:absolute;left:4597;top:3314;width:11;height:2" coordorigin="4597,3314" coordsize="11,2">
              <v:shape style="position:absolute;left:4597;top:3314;width:11;height:2" coordorigin="4597,3314" coordsize="11,0" path="m4597,3314l4608,3314e" filled="f" stroked="t" strokeweight=".507525pt" strokecolor="#FF0000">
                <v:path arrowok="t"/>
              </v:shape>
            </v:group>
            <v:group style="position:absolute;left:4603;top:3396;width:8;height:8" coordorigin="4603,3396" coordsize="8,8">
              <v:shape style="position:absolute;left:4603;top:3396;width:8;height:8" coordorigin="4603,3396" coordsize="8,8" path="m4603,3400l4612,3400e" filled="f" stroked="t" strokeweight=".507525pt" strokecolor="#FF0000">
                <v:path arrowok="t"/>
              </v:shape>
            </v:group>
            <v:group style="position:absolute;left:4606;top:3361;width:8;height:8" coordorigin="4606,3361" coordsize="8,8">
              <v:shape style="position:absolute;left:4606;top:3361;width:8;height:8" coordorigin="4606,3361" coordsize="8,8" path="m4606,3365l4614,3365e" filled="f" stroked="t" strokeweight=".507525pt" strokecolor="#FF0000">
                <v:path arrowok="t"/>
              </v:shape>
            </v:group>
            <v:group style="position:absolute;left:4607;top:3287;width:8;height:8" coordorigin="4607,3287" coordsize="8,8">
              <v:shape style="position:absolute;left:4607;top:3287;width:8;height:8" coordorigin="4607,3287" coordsize="8,8" path="m4607,3292l4615,3292e" filled="f" stroked="t" strokeweight=".507525pt" strokecolor="#FF0000">
                <v:path arrowok="t"/>
              </v:shape>
            </v:group>
            <v:group style="position:absolute;left:4608;top:3231;width:8;height:8" coordorigin="4608,3231" coordsize="8,8">
              <v:shape style="position:absolute;left:4608;top:3231;width:8;height:8" coordorigin="4608,3231" coordsize="8,8" path="m4608,3236l4616,3236e" filled="f" stroked="t" strokeweight=".507525pt" strokecolor="#FF0000">
                <v:path arrowok="t"/>
              </v:shape>
            </v:group>
            <v:group style="position:absolute;left:4610;top:3313;width:16;height:24" coordorigin="4610,3313" coordsize="16,24">
              <v:shape style="position:absolute;left:4610;top:3313;width:16;height:24" coordorigin="4610,3313" coordsize="16,24" path="m4610,3337l4627,3337,4627,3313,4610,3313,4610,3337xe" filled="t" fillcolor="#FF0000" stroked="f">
                <v:path arrowok="t"/>
                <v:fill/>
              </v:shape>
            </v:group>
            <v:group style="position:absolute;left:4612;top:3323;width:8;height:10" coordorigin="4612,3323" coordsize="8,10">
              <v:shape style="position:absolute;left:4612;top:3323;width:8;height:10" coordorigin="4612,3323" coordsize="8,10" path="m4612,3333l4620,3333,4620,3323,4612,3323,4612,3333xe" filled="t" fillcolor="#FF0000" stroked="f">
                <v:path arrowok="t"/>
                <v:fill/>
              </v:shape>
            </v:group>
            <v:group style="position:absolute;left:4614;top:3254;width:8;height:8" coordorigin="4614,3254" coordsize="8,8">
              <v:shape style="position:absolute;left:4614;top:3254;width:8;height:8" coordorigin="4614,3254" coordsize="8,8" path="m4614,3258l4622,3258e" filled="f" stroked="t" strokeweight=".507525pt" strokecolor="#FF0000">
                <v:path arrowok="t"/>
              </v:shape>
            </v:group>
            <v:group style="position:absolute;left:4615;top:3338;width:8;height:10" coordorigin="4615,3338" coordsize="8,10">
              <v:shape style="position:absolute;left:4615;top:3338;width:8;height:10" coordorigin="4615,3338" coordsize="8,10" path="m4615,3348l4623,3348,4623,3338,4615,3338,4615,3348xe" filled="t" fillcolor="#FF0000" stroked="f">
                <v:path arrowok="t"/>
                <v:fill/>
              </v:shape>
            </v:group>
            <v:group style="position:absolute;left:4616;top:3349;width:8;height:8" coordorigin="4616,3349" coordsize="8,8">
              <v:shape style="position:absolute;left:4616;top:3349;width:8;height:8" coordorigin="4616,3349" coordsize="8,8" path="m4616,3353l4624,3353e" filled="f" stroked="t" strokeweight=".507525pt" strokecolor="#FF0000">
                <v:path arrowok="t"/>
              </v:shape>
            </v:group>
            <v:group style="position:absolute;left:4617;top:3416;width:8;height:8" coordorigin="4617,3416" coordsize="8,8">
              <v:shape style="position:absolute;left:4617;top:3416;width:8;height:8" coordorigin="4617,3416" coordsize="8,8" path="m4617,3420l4626,3420e" filled="f" stroked="t" strokeweight=".507525pt" strokecolor="#FF0000">
                <v:path arrowok="t"/>
              </v:shape>
            </v:group>
            <v:group style="position:absolute;left:4620;top:3290;width:8;height:10" coordorigin="4620,3290" coordsize="8,10">
              <v:shape style="position:absolute;left:4620;top:3290;width:8;height:10" coordorigin="4620,3290" coordsize="8,10" path="m4620,3300l4628,3300,4628,3290,4620,3290,4620,3300xe" filled="t" fillcolor="#FF0000" stroked="f">
                <v:path arrowok="t"/>
                <v:fill/>
              </v:shape>
            </v:group>
            <v:group style="position:absolute;left:4621;top:3343;width:16;height:15" coordorigin="4621,3343" coordsize="16,15">
              <v:shape style="position:absolute;left:4621;top:3343;width:16;height:15" coordorigin="4621,3343" coordsize="16,15" path="m4621,3358l4637,3358,4637,3343,4621,3343,4621,3358xe" filled="t" fillcolor="#FF0000" stroked="f">
                <v:path arrowok="t"/>
                <v:fill/>
              </v:shape>
            </v:group>
            <v:group style="position:absolute;left:4622;top:3384;width:29;height:2" coordorigin="4622,3384" coordsize="29,2">
              <v:shape style="position:absolute;left:4622;top:3384;width:29;height:2" coordorigin="4622,3384" coordsize="29,0" path="m4622,3384l4651,3384e" filled="f" stroked="t" strokeweight=".798592pt" strokecolor="#FF0000">
                <v:path arrowok="t"/>
              </v:shape>
            </v:group>
            <v:group style="position:absolute;left:4623;top:3371;width:8;height:8" coordorigin="4623,3371" coordsize="8,8">
              <v:shape style="position:absolute;left:4623;top:3371;width:8;height:8" coordorigin="4623,3371" coordsize="8,8" path="m4623,3375l4631,3375e" filled="f" stroked="t" strokeweight=".507525pt" strokecolor="#FF0000">
                <v:path arrowok="t"/>
              </v:shape>
            </v:group>
            <v:group style="position:absolute;left:4624;top:3338;width:8;height:10" coordorigin="4624,3338" coordsize="8,10">
              <v:shape style="position:absolute;left:4624;top:3338;width:8;height:10" coordorigin="4624,3338" coordsize="8,10" path="m4624,3348l4633,3348,4633,3338,4624,3338,4624,3348xe" filled="t" fillcolor="#FF0000" stroked="f">
                <v:path arrowok="t"/>
                <v:fill/>
              </v:shape>
            </v:group>
            <v:group style="position:absolute;left:4626;top:3361;width:8;height:8" coordorigin="4626,3361" coordsize="8,8">
              <v:shape style="position:absolute;left:4626;top:3361;width:8;height:8" coordorigin="4626,3361" coordsize="8,8" path="m4626,3365l4634,3365e" filled="f" stroked="t" strokeweight=".507525pt" strokecolor="#FF0000">
                <v:path arrowok="t"/>
              </v:shape>
            </v:group>
            <v:group style="position:absolute;left:4628;top:3450;width:8;height:8" coordorigin="4628,3450" coordsize="8,8">
              <v:shape style="position:absolute;left:4628;top:3450;width:8;height:8" coordorigin="4628,3450" coordsize="8,8" path="m4628,3455l4636,3455e" filled="f" stroked="t" strokeweight=".509466pt" strokecolor="#FF0000">
                <v:path arrowok="t"/>
              </v:shape>
            </v:group>
            <v:group style="position:absolute;left:4630;top:3423;width:16;height:2" coordorigin="4630,3423" coordsize="16,2">
              <v:shape style="position:absolute;left:4630;top:3423;width:16;height:2" coordorigin="4630,3423" coordsize="16,0" path="m4630,3423l4647,3423e" filled="f" stroked="t" strokeweight=".798615pt" strokecolor="#FF0000">
                <v:path arrowok="t"/>
              </v:shape>
            </v:group>
            <v:group style="position:absolute;left:4631;top:3344;width:8;height:8" coordorigin="4631,3344" coordsize="8,8">
              <v:shape style="position:absolute;left:4631;top:3344;width:8;height:8" coordorigin="4631,3344" coordsize="8,8" path="m4631,3349l4640,3349e" filled="f" stroked="t" strokeweight=".507525pt" strokecolor="#FF0000">
                <v:path arrowok="t"/>
              </v:shape>
            </v:group>
            <v:group style="position:absolute;left:4633;top:3324;width:8;height:8" coordorigin="4633,3324" coordsize="8,8">
              <v:shape style="position:absolute;left:4633;top:3324;width:8;height:8" coordorigin="4633,3324" coordsize="8,8" path="m4633,3328l4641,3328e" filled="f" stroked="t" strokeweight=".507525pt" strokecolor="#FF0000">
                <v:path arrowok="t"/>
              </v:shape>
            </v:group>
            <v:group style="position:absolute;left:4634;top:3390;width:8;height:8" coordorigin="4634,3390" coordsize="8,8">
              <v:shape style="position:absolute;left:4634;top:3390;width:8;height:8" coordorigin="4634,3390" coordsize="8,8" path="m4634,3394l4642,3394e" filled="f" stroked="t" strokeweight=".507525pt" strokecolor="#FF0000">
                <v:path arrowok="t"/>
              </v:shape>
            </v:group>
            <v:group style="position:absolute;left:4636;top:3383;width:8;height:8" coordorigin="4636,3383" coordsize="8,8">
              <v:shape style="position:absolute;left:4636;top:3383;width:8;height:8" coordorigin="4636,3383" coordsize="8,8" path="m4636,3387l4644,3387e" filled="f" stroked="t" strokeweight=".507525pt" strokecolor="#FF0000">
                <v:path arrowok="t"/>
              </v:shape>
            </v:group>
            <v:group style="position:absolute;left:4637;top:3339;width:8;height:8" coordorigin="4637,3339" coordsize="8,8">
              <v:shape style="position:absolute;left:4637;top:3339;width:8;height:8" coordorigin="4637,3339" coordsize="8,8" path="m4637,3343l4646,3343e" filled="f" stroked="t" strokeweight=".507525pt" strokecolor="#FF0000">
                <v:path arrowok="t"/>
              </v:shape>
            </v:group>
            <v:group style="position:absolute;left:4640;top:3371;width:8;height:8" coordorigin="4640,3371" coordsize="8,8">
              <v:shape style="position:absolute;left:4640;top:3371;width:8;height:8" coordorigin="4640,3371" coordsize="8,8" path="m4640,3375l4648,3375e" filled="f" stroked="t" strokeweight=".507525pt" strokecolor="#FF0000">
                <v:path arrowok="t"/>
              </v:shape>
            </v:group>
            <v:group style="position:absolute;left:4641;top:3436;width:16;height:2" coordorigin="4641,3436" coordsize="16,2">
              <v:shape style="position:absolute;left:4641;top:3436;width:16;height:2" coordorigin="4641,3436" coordsize="16,0" path="m4641,3436l4657,3436e" filled="f" stroked="t" strokeweight=".856833pt" strokecolor="#FF0000">
                <v:path arrowok="t"/>
              </v:shape>
            </v:group>
            <v:group style="position:absolute;left:4644;top:3409;width:8;height:8" coordorigin="4644,3409" coordsize="8,8">
              <v:shape style="position:absolute;left:4644;top:3409;width:8;height:8" coordorigin="4644,3409" coordsize="8,8" path="m4644,3413l4653,3413e" filled="f" stroked="t" strokeweight=".507525pt" strokecolor="#FF0000">
                <v:path arrowok="t"/>
              </v:shape>
            </v:group>
            <v:group style="position:absolute;left:4646;top:3482;width:8;height:8" coordorigin="4646,3482" coordsize="8,8">
              <v:shape style="position:absolute;left:4646;top:3482;width:8;height:8" coordorigin="4646,3482" coordsize="8,8" path="m4646,3486l4654,3486e" filled="f" stroked="t" strokeweight=".507525pt" strokecolor="#FF0000">
                <v:path arrowok="t"/>
              </v:shape>
            </v:group>
            <v:group style="position:absolute;left:4647;top:3343;width:12;height:2" coordorigin="4647,3343" coordsize="12,2">
              <v:shape style="position:absolute;left:4647;top:3343;width:12;height:2" coordorigin="4647,3343" coordsize="12,0" path="m4647,3343l4658,3343e" filled="f" stroked="t" strokeweight=".507525pt" strokecolor="#FF0000">
                <v:path arrowok="t"/>
              </v:shape>
            </v:group>
            <v:group style="position:absolute;left:4648;top:3416;width:8;height:8" coordorigin="4648,3416" coordsize="8,8">
              <v:shape style="position:absolute;left:4648;top:3416;width:8;height:8" coordorigin="4648,3416" coordsize="8,8" path="m4648,3420l4656,3420e" filled="f" stroked="t" strokeweight=".507525pt" strokecolor="#FF0000">
                <v:path arrowok="t"/>
              </v:shape>
            </v:group>
            <v:group style="position:absolute;left:4651;top:3343;width:16;height:21" coordorigin="4651,3343" coordsize="16,21">
              <v:shape style="position:absolute;left:4651;top:3343;width:16;height:21" coordorigin="4651,3343" coordsize="16,21" path="m4651,3364l4668,3364,4668,3343,4651,3343,4651,3364xe" filled="t" fillcolor="#FF0000" stroked="f">
                <v:path arrowok="t"/>
                <v:fill/>
              </v:shape>
            </v:group>
            <v:group style="position:absolute;left:4653;top:3300;width:8;height:8" coordorigin="4653,3300" coordsize="8,8">
              <v:shape style="position:absolute;left:4653;top:3300;width:8;height:8" coordorigin="4653,3300" coordsize="8,8" path="m4653,3304l4661,3304e" filled="f" stroked="t" strokeweight=".507525pt" strokecolor="#FF0000">
                <v:path arrowok="t"/>
              </v:shape>
            </v:group>
            <v:group style="position:absolute;left:4654;top:3450;width:8;height:8" coordorigin="4654,3450" coordsize="8,8">
              <v:shape style="position:absolute;left:4654;top:3450;width:8;height:8" coordorigin="4654,3450" coordsize="8,8" path="m4654,3455l4662,3455e" filled="f" stroked="t" strokeweight=".509466pt" strokecolor="#FF0000">
                <v:path arrowok="t"/>
              </v:shape>
            </v:group>
            <v:group style="position:absolute;left:4655;top:3377;width:8;height:8" coordorigin="4655,3377" coordsize="8,8">
              <v:shape style="position:absolute;left:4655;top:3377;width:8;height:8" coordorigin="4655,3377" coordsize="8,8" path="m4655,3381l4663,3381e" filled="f" stroked="t" strokeweight=".507525pt" strokecolor="#FF0000">
                <v:path arrowok="t"/>
              </v:shape>
            </v:group>
            <v:group style="position:absolute;left:4656;top:3390;width:8;height:8" coordorigin="4656,3390" coordsize="8,8">
              <v:shape style="position:absolute;left:4656;top:3390;width:8;height:8" coordorigin="4656,3390" coordsize="8,8" path="m4656,3394l4664,3394e" filled="f" stroked="t" strokeweight=".507525pt" strokecolor="#FF0000">
                <v:path arrowok="t"/>
              </v:shape>
            </v:group>
            <v:group style="position:absolute;left:4657;top:3406;width:9;height:2" coordorigin="4657,3406" coordsize="9,2">
              <v:shape style="position:absolute;left:4657;top:3406;width:9;height:2" coordorigin="4657,3406" coordsize="9,0" path="m4657,3406l4667,3406e" filled="f" stroked="t" strokeweight=".507525pt" strokecolor="#FF0000">
                <v:path arrowok="t"/>
              </v:shape>
            </v:group>
            <v:group style="position:absolute;left:4661;top:3383;width:8;height:8" coordorigin="4661,3383" coordsize="8,8">
              <v:shape style="position:absolute;left:4661;top:3383;width:8;height:8" coordorigin="4661,3383" coordsize="8,8" path="m4661,3387l4669,3387e" filled="f" stroked="t" strokeweight=".507525pt" strokecolor="#FF0000">
                <v:path arrowok="t"/>
              </v:shape>
            </v:group>
            <v:group style="position:absolute;left:4662;top:3443;width:8;height:8" coordorigin="4662,3443" coordsize="8,8">
              <v:shape style="position:absolute;left:4662;top:3443;width:8;height:8" coordorigin="4662,3443" coordsize="8,8" path="m4662,3448l4670,3448e" filled="f" stroked="t" strokeweight=".509466pt" strokecolor="#FF0000">
                <v:path arrowok="t"/>
              </v:shape>
            </v:group>
            <v:group style="position:absolute;left:4663;top:3354;width:16;height:21" coordorigin="4663,3354" coordsize="16,21">
              <v:shape style="position:absolute;left:4663;top:3354;width:16;height:21" coordorigin="4663,3354" coordsize="16,21" path="m4663,3375l4680,3375,4680,3354,4663,3354,4663,3375xe" filled="t" fillcolor="#FF0000" stroked="f">
                <v:path arrowok="t"/>
                <v:fill/>
              </v:shape>
            </v:group>
            <v:group style="position:absolute;left:4664;top:3364;width:8;height:10" coordorigin="4664,3364" coordsize="8,10">
              <v:shape style="position:absolute;left:4664;top:3364;width:8;height:10" coordorigin="4664,3364" coordsize="8,10" path="m4664,3375l4673,3375,4673,3364,4664,3364,4664,3375xe" filled="t" fillcolor="#FF0000" stroked="f">
                <v:path arrowok="t"/>
                <v:fill/>
              </v:shape>
            </v:group>
            <v:group style="position:absolute;left:4666;top:3318;width:16;height:30" coordorigin="4666,3318" coordsize="16,30">
              <v:shape style="position:absolute;left:4666;top:3318;width:16;height:30" coordorigin="4666,3318" coordsize="16,30" path="m4666,3348l4682,3348,4682,3318,4666,3318,4666,3348xe" filled="t" fillcolor="#FF0000" stroked="f">
                <v:path arrowok="t"/>
                <v:fill/>
              </v:shape>
            </v:group>
            <v:group style="position:absolute;left:4667;top:3478;width:11;height:2" coordorigin="4667,3478" coordsize="11,2">
              <v:shape style="position:absolute;left:4667;top:3478;width:11;height:2" coordorigin="4667,3478" coordsize="11,0" path="m4667,3478l4677,3478e" filled="f" stroked="t" strokeweight=".507525pt" strokecolor="#FF0000">
                <v:path arrowok="t"/>
              </v:shape>
            </v:group>
            <v:group style="position:absolute;left:4668;top:3428;width:8;height:8" coordorigin="4668,3428" coordsize="8,8">
              <v:shape style="position:absolute;left:4668;top:3428;width:8;height:8" coordorigin="4668,3428" coordsize="8,8" path="m4668,3432l4676,3432e" filled="f" stroked="t" strokeweight=".507525pt" strokecolor="#FF0000">
                <v:path arrowok="t"/>
              </v:shape>
            </v:group>
            <v:group style="position:absolute;left:4670;top:3396;width:8;height:8" coordorigin="4670,3396" coordsize="8,8">
              <v:shape style="position:absolute;left:4670;top:3396;width:8;height:8" coordorigin="4670,3396" coordsize="8,8" path="m4670,3400l4678,3400e" filled="f" stroked="t" strokeweight=".507525pt" strokecolor="#FF0000">
                <v:path arrowok="t"/>
              </v:shape>
            </v:group>
            <v:group style="position:absolute;left:4673;top:3455;width:15;height:2" coordorigin="4673,3455" coordsize="15,2">
              <v:shape style="position:absolute;left:4673;top:3455;width:15;height:2" coordorigin="4673,3455" coordsize="15,0" path="m4673,3455l4688,3455e" filled="f" stroked="t" strokeweight=".509466pt" strokecolor="#FF0000">
                <v:path arrowok="t"/>
              </v:shape>
            </v:group>
            <v:group style="position:absolute;left:4675;top:3409;width:16;height:2" coordorigin="4675,3409" coordsize="16,2">
              <v:shape style="position:absolute;left:4675;top:3409;width:16;height:2" coordorigin="4675,3409" coordsize="16,0" path="m4675,3409l4691,3409e" filled="f" stroked="t" strokeweight=".856833pt" strokecolor="#FF0000">
                <v:path arrowok="t"/>
              </v:shape>
            </v:group>
            <v:group style="position:absolute;left:4676;top:3376;width:8;height:10" coordorigin="4676,3376" coordsize="8,10">
              <v:shape style="position:absolute;left:4676;top:3376;width:8;height:10" coordorigin="4676,3376" coordsize="8,10" path="m4676,3386l4684,3386,4684,3376,4676,3376,4676,3386xe" filled="t" fillcolor="#FF0000" stroked="f">
                <v:path arrowok="t"/>
                <v:fill/>
              </v:shape>
            </v:group>
            <v:group style="position:absolute;left:4677;top:3415;width:32;height:23" coordorigin="4677,3415" coordsize="32,23">
              <v:shape style="position:absolute;left:4677;top:3415;width:32;height:23" coordorigin="4677,3415" coordsize="32,23" path="m4677,3437l4709,3437,4709,3415,4677,3415,4677,3437xe" filled="t" fillcolor="#FF0000" stroked="f">
                <v:path arrowok="t"/>
                <v:fill/>
              </v:shape>
            </v:group>
            <v:group style="position:absolute;left:4681;top:3473;width:23;height:18" coordorigin="4681,3473" coordsize="23,18">
              <v:shape style="position:absolute;left:4681;top:3473;width:23;height:18" coordorigin="4681,3473" coordsize="23,18" path="m4681,3491l4704,3491,4704,3473,4681,3473,4681,3491xe" filled="t" fillcolor="#FF0000" stroked="f">
                <v:path arrowok="t"/>
                <v:fill/>
              </v:shape>
            </v:group>
            <v:group style="position:absolute;left:4682;top:3327;width:8;height:10" coordorigin="4682,3327" coordsize="8,10">
              <v:shape style="position:absolute;left:4682;top:3327;width:8;height:10" coordorigin="4682,3327" coordsize="8,10" path="m4682,3337l4690,3337,4690,3327,4682,3327,4682,3337xe" filled="t" fillcolor="#FF0000" stroked="f">
                <v:path arrowok="t"/>
                <v:fill/>
              </v:shape>
            </v:group>
            <v:group style="position:absolute;left:4687;top:3465;width:15;height:10" coordorigin="4687,3465" coordsize="15,10">
              <v:shape style="position:absolute;left:4687;top:3465;width:15;height:10" coordorigin="4687,3465" coordsize="15,10" path="m4687,3475l4702,3475,4702,3465,4687,3465,4687,3475xe" filled="t" fillcolor="#FF0000" stroked="f">
                <v:path arrowok="t"/>
                <v:fill/>
              </v:shape>
            </v:group>
            <v:group style="position:absolute;left:4689;top:3324;width:8;height:8" coordorigin="4689,3324" coordsize="8,8">
              <v:shape style="position:absolute;left:4689;top:3324;width:8;height:8" coordorigin="4689,3324" coordsize="8,8" path="m4689,3328l4697,3328e" filled="f" stroked="t" strokeweight=".507525pt" strokecolor="#FF0000">
                <v:path arrowok="t"/>
              </v:shape>
            </v:group>
            <v:group style="position:absolute;left:4690;top:3434;width:8;height:10" coordorigin="4690,3434" coordsize="8,10">
              <v:shape style="position:absolute;left:4690;top:3434;width:8;height:10" coordorigin="4690,3434" coordsize="8,10" path="m4690,3444l4698,3444,4698,3434,4690,3434,4690,3444xe" filled="t" fillcolor="#FF0000" stroked="f">
                <v:path arrowok="t"/>
                <v:fill/>
              </v:shape>
            </v:group>
            <v:group style="position:absolute;left:4691;top:3481;width:8;height:10" coordorigin="4691,3481" coordsize="8,10">
              <v:shape style="position:absolute;left:4691;top:3481;width:8;height:10" coordorigin="4691,3481" coordsize="8,10" path="m4691,3491l4700,3491,4700,3481,4691,3481,4691,3491xe" filled="t" fillcolor="#FF0000" stroked="f">
                <v:path arrowok="t"/>
                <v:fill/>
              </v:shape>
            </v:group>
            <v:group style="position:absolute;left:4695;top:3538;width:8;height:8" coordorigin="4695,3538" coordsize="8,8">
              <v:shape style="position:absolute;left:4695;top:3538;width:8;height:8" coordorigin="4695,3538" coordsize="8,8" path="m4695,3542l4703,3542e" filled="f" stroked="t" strokeweight=".507525pt" strokecolor="#FF0000">
                <v:path arrowok="t"/>
              </v:shape>
            </v:group>
            <v:group style="position:absolute;left:4697;top:3450;width:8;height:8" coordorigin="4697,3450" coordsize="8,8">
              <v:shape style="position:absolute;left:4697;top:3450;width:8;height:8" coordorigin="4697,3450" coordsize="8,8" path="m4697,3455l4705,3455e" filled="f" stroked="t" strokeweight=".509466pt" strokecolor="#FF0000">
                <v:path arrowok="t"/>
              </v:shape>
            </v:group>
            <v:group style="position:absolute;left:4698;top:3465;width:21;height:18" coordorigin="4698,3465" coordsize="21,18">
              <v:shape style="position:absolute;left:4698;top:3465;width:21;height:18" coordorigin="4698,3465" coordsize="21,18" path="m4698,3483l4720,3483,4720,3465,4698,3465,4698,3483xe" filled="t" fillcolor="#FF0000" stroked="f">
                <v:path arrowok="t"/>
                <v:fill/>
              </v:shape>
            </v:group>
            <v:group style="position:absolute;left:4700;top:3400;width:11;height:2" coordorigin="4700,3400" coordsize="11,2">
              <v:shape style="position:absolute;left:4700;top:3400;width:11;height:2" coordorigin="4700,3400" coordsize="11,0" path="m4700,3400l4710,3400e" filled="f" stroked="t" strokeweight=".507525pt" strokecolor="#FF0000">
                <v:path arrowok="t"/>
              </v:shape>
            </v:group>
            <v:group style="position:absolute;left:4704;top:3573;width:16;height:2" coordorigin="4704,3573" coordsize="16,2">
              <v:shape style="position:absolute;left:4704;top:3573;width:16;height:2" coordorigin="4704,3573" coordsize="16,0" path="m4704,3573l4721,3573e" filled="f" stroked="t" strokeweight=".507525pt" strokecolor="#FF0000">
                <v:path arrowok="t"/>
              </v:shape>
            </v:group>
            <v:group style="position:absolute;left:4705;top:3465;width:16;height:26" coordorigin="4705,3465" coordsize="16,26">
              <v:shape style="position:absolute;left:4705;top:3465;width:16;height:26" coordorigin="4705,3465" coordsize="16,26" path="m4705,3491l4722,3491,4722,3465,4705,3465,4705,3491xe" filled="t" fillcolor="#FF0000" stroked="f">
                <v:path arrowok="t"/>
                <v:fill/>
              </v:shape>
            </v:group>
            <v:group style="position:absolute;left:4707;top:3443;width:8;height:8" coordorigin="4707,3443" coordsize="8,8">
              <v:shape style="position:absolute;left:4707;top:3443;width:8;height:8" coordorigin="4707,3443" coordsize="8,8" path="m4707,3448l4715,3448e" filled="f" stroked="t" strokeweight=".509466pt" strokecolor="#FF0000">
                <v:path arrowok="t"/>
              </v:shape>
            </v:group>
            <v:group style="position:absolute;left:4708;top:3513;width:11;height:2" coordorigin="4708,3513" coordsize="11,2">
              <v:shape style="position:absolute;left:4708;top:3513;width:11;height:2" coordorigin="4708,3513" coordsize="11,0" path="m4708,3513l4718,3513e" filled="f" stroked="t" strokeweight=".507525pt" strokecolor="#FF0000">
                <v:path arrowok="t"/>
              </v:shape>
            </v:group>
            <v:group style="position:absolute;left:4709;top:3436;width:16;height:2" coordorigin="4709,3436" coordsize="16,2">
              <v:shape style="position:absolute;left:4709;top:3436;width:16;height:2" coordorigin="4709,3436" coordsize="16,0" path="m4709,3436l4725,3436e" filled="f" stroked="t" strokeweight=".856833pt" strokecolor="#FF0000">
                <v:path arrowok="t"/>
              </v:shape>
            </v:group>
            <v:group style="position:absolute;left:4715;top:3517;width:16;height:30" coordorigin="4715,3517" coordsize="16,30">
              <v:shape style="position:absolute;left:4715;top:3517;width:16;height:30" coordorigin="4715,3517" coordsize="16,30" path="m4715,3547l4731,3547,4731,3517,4715,3517,4715,3547xe" filled="t" fillcolor="#FF0000" stroked="f">
                <v:path arrowok="t"/>
                <v:fill/>
              </v:shape>
            </v:group>
            <v:group style="position:absolute;left:4718;top:3473;width:12;height:10" coordorigin="4718,3473" coordsize="12,10">
              <v:shape style="position:absolute;left:4718;top:3473;width:12;height:10" coordorigin="4718,3473" coordsize="12,10" path="m4718,3483l4730,3483,4730,3473,4718,3473,4718,3483xe" filled="t" fillcolor="#FF0000" stroked="f">
                <v:path arrowok="t"/>
                <v:fill/>
              </v:shape>
            </v:group>
            <v:group style="position:absolute;left:4720;top:3415;width:16;height:23" coordorigin="4720,3415" coordsize="16,23">
              <v:shape style="position:absolute;left:4720;top:3415;width:16;height:23" coordorigin="4720,3415" coordsize="16,23" path="m4720,3437l4736,3437,4736,3415,4720,3415,4720,3437xe" filled="t" fillcolor="#FF0000" stroked="f">
                <v:path arrowok="t"/>
                <v:fill/>
              </v:shape>
            </v:group>
            <v:group style="position:absolute;left:4721;top:3465;width:8;height:10" coordorigin="4721,3465" coordsize="8,10">
              <v:shape style="position:absolute;left:4721;top:3465;width:8;height:10" coordorigin="4721,3465" coordsize="8,10" path="m4721,3475l4729,3475,4729,3465,4721,3465,4721,3475xe" filled="t" fillcolor="#FF0000" stroked="f">
                <v:path arrowok="t"/>
                <v:fill/>
              </v:shape>
            </v:group>
            <v:group style="position:absolute;left:4724;top:3481;width:8;height:10" coordorigin="4724,3481" coordsize="8,10">
              <v:shape style="position:absolute;left:4724;top:3481;width:8;height:10" coordorigin="4724,3481" coordsize="8,10" path="m4724,3491l4732,3491,4732,3481,4724,3481,4724,3491xe" filled="t" fillcolor="#FF0000" stroked="f">
                <v:path arrowok="t"/>
                <v:fill/>
              </v:shape>
            </v:group>
            <v:group style="position:absolute;left:4725;top:3526;width:8;height:10" coordorigin="4725,3526" coordsize="8,10">
              <v:shape style="position:absolute;left:4725;top:3526;width:8;height:10" coordorigin="4725,3526" coordsize="8,10" path="m4725,3536l4734,3536,4734,3526,4725,3526,4725,3536xe" filled="t" fillcolor="#FF0000" stroked="f">
                <v:path arrowok="t"/>
                <v:fill/>
              </v:shape>
            </v:group>
            <v:group style="position:absolute;left:4727;top:3547;width:8;height:10" coordorigin="4727,3547" coordsize="8,10">
              <v:shape style="position:absolute;left:4727;top:3547;width:8;height:10" coordorigin="4727,3547" coordsize="8,10" path="m4727,3557l4735,3557,4735,3547,4727,3547,4727,3557xe" filled="t" fillcolor="#FF0000" stroked="f">
                <v:path arrowok="t"/>
                <v:fill/>
              </v:shape>
            </v:group>
            <v:group style="position:absolute;left:4729;top:3459;width:8;height:8" coordorigin="4729,3459" coordsize="8,8">
              <v:shape style="position:absolute;left:4729;top:3459;width:8;height:8" coordorigin="4729,3459" coordsize="8,8" path="m4729,3463l4737,3463e" filled="f" stroked="t" strokeweight=".507525pt" strokecolor="#FF0000">
                <v:path arrowok="t"/>
              </v:shape>
            </v:group>
            <v:group style="position:absolute;left:4730;top:3470;width:19;height:2" coordorigin="4730,3470" coordsize="19,2">
              <v:shape style="position:absolute;left:4730;top:3470;width:19;height:2" coordorigin="4730,3470" coordsize="19,0" path="m4730,3470l4749,3470e" filled="f" stroked="t" strokeweight=".507548pt" strokecolor="#FF0000">
                <v:path arrowok="t"/>
              </v:shape>
            </v:group>
            <v:group style="position:absolute;left:4731;top:3408;width:8;height:10" coordorigin="4731,3408" coordsize="8,10">
              <v:shape style="position:absolute;left:4731;top:3408;width:8;height:10" coordorigin="4731,3408" coordsize="8,10" path="m4731,3418l4740,3418,4740,3408,4731,3408,4731,3418xe" filled="t" fillcolor="#FF0000" stroked="f">
                <v:path arrowok="t"/>
                <v:fill/>
              </v:shape>
            </v:group>
            <v:group style="position:absolute;left:4732;top:3559;width:8;height:8" coordorigin="4732,3559" coordsize="8,8">
              <v:shape style="position:absolute;left:4732;top:3559;width:8;height:8" coordorigin="4732,3559" coordsize="8,8" path="m4732,3563l4741,3563e" filled="f" stroked="t" strokeweight=".507525pt" strokecolor="#FF0000">
                <v:path arrowok="t"/>
              </v:shape>
            </v:group>
            <v:group style="position:absolute;left:4735;top:3434;width:8;height:10" coordorigin="4735,3434" coordsize="8,10">
              <v:shape style="position:absolute;left:4735;top:3434;width:8;height:10" coordorigin="4735,3434" coordsize="8,10" path="m4735,3444l4743,3444,4743,3434,4735,3434,4735,3444xe" filled="t" fillcolor="#FF0000" stroked="f">
                <v:path arrowok="t"/>
                <v:fill/>
              </v:shape>
            </v:group>
            <v:group style="position:absolute;left:4736;top:3491;width:16;height:2" coordorigin="4736,3491" coordsize="16,2">
              <v:shape style="position:absolute;left:4736;top:3491;width:16;height:2" coordorigin="4736,3491" coordsize="16,0" path="m4736,3491l4752,3491e" filled="f" stroked="t" strokeweight=".973268pt" strokecolor="#FF0000">
                <v:path arrowok="t"/>
              </v:shape>
            </v:group>
            <v:group style="position:absolute;left:4737;top:3420;width:16;height:17" coordorigin="4737,3420" coordsize="16,17">
              <v:shape style="position:absolute;left:4737;top:3420;width:16;height:17" coordorigin="4737,3420" coordsize="16,17" path="m4737,3437l4754,3437,4754,3420,4737,3420,4737,3437xe" filled="t" fillcolor="#FF0000" stroked="f">
                <v:path arrowok="t"/>
                <v:fill/>
              </v:shape>
            </v:group>
            <v:group style="position:absolute;left:4738;top:3396;width:8;height:8" coordorigin="4738,3396" coordsize="8,8">
              <v:shape style="position:absolute;left:4738;top:3396;width:8;height:8" coordorigin="4738,3396" coordsize="8,8" path="m4738,3400l4747,3400e" filled="f" stroked="t" strokeweight=".507525pt" strokecolor="#FF0000">
                <v:path arrowok="t"/>
              </v:shape>
            </v:group>
            <v:group style="position:absolute;left:4740;top:3478;width:12;height:2" coordorigin="4740,3478" coordsize="12,2">
              <v:shape style="position:absolute;left:4740;top:3478;width:12;height:2" coordorigin="4740,3478" coordsize="12,0" path="m4740,3478l4751,3478e" filled="f" stroked="t" strokeweight=".507525pt" strokecolor="#FF0000">
                <v:path arrowok="t"/>
              </v:shape>
            </v:group>
            <v:group style="position:absolute;left:4742;top:3559;width:8;height:8" coordorigin="4742,3559" coordsize="8,8">
              <v:shape style="position:absolute;left:4742;top:3559;width:8;height:8" coordorigin="4742,3559" coordsize="8,8" path="m4742,3563l4750,3563e" filled="f" stroked="t" strokeweight=".507525pt" strokecolor="#FF0000">
                <v:path arrowok="t"/>
              </v:shape>
            </v:group>
            <v:group style="position:absolute;left:4747;top:3463;width:13;height:2" coordorigin="4747,3463" coordsize="13,2">
              <v:shape style="position:absolute;left:4747;top:3463;width:13;height:2" coordorigin="4747,3463" coordsize="13,0" path="m4747,3463l4760,3463e" filled="f" stroked="t" strokeweight=".507525pt" strokecolor="#FF0000">
                <v:path arrowok="t"/>
              </v:shape>
            </v:group>
            <v:group style="position:absolute;left:4748;top:3402;width:8;height:8" coordorigin="4748,3402" coordsize="8,8">
              <v:shape style="position:absolute;left:4748;top:3402;width:8;height:8" coordorigin="4748,3402" coordsize="8,8" path="m4748,3406l4756,3406e" filled="f" stroked="t" strokeweight=".507525pt" strokecolor="#FF0000">
                <v:path arrowok="t"/>
              </v:shape>
            </v:group>
            <v:group style="position:absolute;left:4749;top:3421;width:8;height:8" coordorigin="4749,3421" coordsize="8,8">
              <v:shape style="position:absolute;left:4749;top:3421;width:8;height:8" coordorigin="4749,3421" coordsize="8,8" path="m4749,3425l4757,3425e" filled="f" stroked="t" strokeweight=".507525pt" strokecolor="#FF0000">
                <v:path arrowok="t"/>
              </v:shape>
            </v:group>
            <v:group style="position:absolute;left:4750;top:3428;width:8;height:8" coordorigin="4750,3428" coordsize="8,8">
              <v:shape style="position:absolute;left:4750;top:3428;width:8;height:8" coordorigin="4750,3428" coordsize="8,8" path="m4750,3432l4758,3432e" filled="f" stroked="t" strokeweight=".507525pt" strokecolor="#FF0000">
                <v:path arrowok="t"/>
              </v:shape>
            </v:group>
            <v:group style="position:absolute;left:4752;top:3409;width:8;height:8" coordorigin="4752,3409" coordsize="8,8">
              <v:shape style="position:absolute;left:4752;top:3409;width:8;height:8" coordorigin="4752,3409" coordsize="8,8" path="m4752,3413l4761,3413e" filled="f" stroked="t" strokeweight=".507525pt" strokecolor="#FF0000">
                <v:path arrowok="t"/>
              </v:shape>
            </v:group>
            <v:group style="position:absolute;left:4755;top:3647;width:8;height:8" coordorigin="4755,3647" coordsize="8,8">
              <v:shape style="position:absolute;left:4755;top:3647;width:8;height:8" coordorigin="4755,3647" coordsize="8,8" path="m4755,3651l4763,3651e" filled="f" stroked="t" strokeweight=".507525pt" strokecolor="#FF0000">
                <v:path arrowok="t"/>
              </v:shape>
            </v:group>
            <v:group style="position:absolute;left:4756;top:3455;width:12;height:2" coordorigin="4756,3455" coordsize="12,2">
              <v:shape style="position:absolute;left:4756;top:3455;width:12;height:2" coordorigin="4756,3455" coordsize="12,0" path="m4756,3455l4768,3455e" filled="f" stroked="t" strokeweight=".509466pt" strokecolor="#FF0000">
                <v:path arrowok="t"/>
              </v:shape>
            </v:group>
            <v:group style="position:absolute;left:4757;top:3486;width:14;height:2" coordorigin="4757,3486" coordsize="14,2">
              <v:shape style="position:absolute;left:4757;top:3486;width:14;height:2" coordorigin="4757,3486" coordsize="14,0" path="m4757,3486l4771,3486e" filled="f" stroked="t" strokeweight=".507525pt" strokecolor="#FF0000">
                <v:path arrowok="t"/>
              </v:shape>
            </v:group>
            <v:group style="position:absolute;left:4758;top:3594;width:8;height:8" coordorigin="4758,3594" coordsize="8,8">
              <v:shape style="position:absolute;left:4758;top:3594;width:8;height:8" coordorigin="4758,3594" coordsize="8,8" path="m4758,3598l4767,3598e" filled="f" stroked="t" strokeweight=".507525pt" strokecolor="#FF0000">
                <v:path arrowok="t"/>
              </v:shape>
            </v:group>
            <v:group style="position:absolute;left:4761;top:3542;width:18;height:2" coordorigin="4761,3542" coordsize="18,2">
              <v:shape style="position:absolute;left:4761;top:3542;width:18;height:2" coordorigin="4761,3542" coordsize="18,0" path="m4761,3542l4778,3542e" filled="f" stroked="t" strokeweight=".507548pt" strokecolor="#FF0000">
                <v:path arrowok="t"/>
              </v:shape>
            </v:group>
            <v:group style="position:absolute;left:4762;top:3491;width:8;height:8" coordorigin="4762,3491" coordsize="8,8">
              <v:shape style="position:absolute;left:4762;top:3491;width:8;height:8" coordorigin="4762,3491" coordsize="8,8" path="m4762,3495l4770,3495e" filled="f" stroked="t" strokeweight=".507525pt" strokecolor="#FF0000">
                <v:path arrowok="t"/>
              </v:shape>
            </v:group>
            <v:group style="position:absolute;left:4765;top:3531;width:28;height:2" coordorigin="4765,3531" coordsize="28,2">
              <v:shape style="position:absolute;left:4765;top:3531;width:28;height:2" coordorigin="4765,3531" coordsize="28,0" path="m4765,3531l4794,3531e" filled="f" stroked="t" strokeweight=".507615pt" strokecolor="#FF0000">
                <v:path arrowok="t"/>
              </v:shape>
            </v:group>
            <v:group style="position:absolute;left:4767;top:3428;width:8;height:8" coordorigin="4767,3428" coordsize="8,8">
              <v:shape style="position:absolute;left:4767;top:3428;width:8;height:8" coordorigin="4767,3428" coordsize="8,8" path="m4767,3432l4775,3432e" filled="f" stroked="t" strokeweight=".507525pt" strokecolor="#FF0000">
                <v:path arrowok="t"/>
              </v:shape>
            </v:group>
            <v:group style="position:absolute;left:4769;top:3518;width:8;height:8" coordorigin="4769,3518" coordsize="8,8">
              <v:shape style="position:absolute;left:4769;top:3518;width:8;height:8" coordorigin="4769,3518" coordsize="8,8" path="m4769,3522l4777,3522e" filled="f" stroked="t" strokeweight=".507525pt" strokecolor="#FF0000">
                <v:path arrowok="t"/>
              </v:shape>
            </v:group>
            <v:group style="position:absolute;left:4771;top:3459;width:8;height:8" coordorigin="4771,3459" coordsize="8,8">
              <v:shape style="position:absolute;left:4771;top:3459;width:8;height:8" coordorigin="4771,3459" coordsize="8,8" path="m4771,3463l4780,3463e" filled="f" stroked="t" strokeweight=".507525pt" strokecolor="#FF0000">
                <v:path arrowok="t"/>
              </v:shape>
            </v:group>
            <v:group style="position:absolute;left:4772;top:3482;width:8;height:8" coordorigin="4772,3482" coordsize="8,8">
              <v:shape style="position:absolute;left:4772;top:3482;width:8;height:8" coordorigin="4772,3482" coordsize="8,8" path="m4772,3486l4781,3486e" filled="f" stroked="t" strokeweight=".507525pt" strokecolor="#FF0000">
                <v:path arrowok="t"/>
              </v:shape>
            </v:group>
            <v:group style="position:absolute;left:4774;top:3450;width:8;height:8" coordorigin="4774,3450" coordsize="8,8">
              <v:shape style="position:absolute;left:4774;top:3450;width:8;height:8" coordorigin="4774,3450" coordsize="8,8" path="m4774,3455l4782,3455e" filled="f" stroked="t" strokeweight=".509466pt" strokecolor="#FF0000">
                <v:path arrowok="t"/>
              </v:shape>
            </v:group>
            <v:group style="position:absolute;left:4777;top:3573;width:15;height:2" coordorigin="4777,3573" coordsize="15,2">
              <v:shape style="position:absolute;left:4777;top:3573;width:15;height:2" coordorigin="4777,3573" coordsize="15,0" path="m4777,3573l4792,3573e" filled="f" stroked="t" strokeweight=".507548pt" strokecolor="#FF0000">
                <v:path arrowok="t"/>
              </v:shape>
            </v:group>
            <v:group style="position:absolute;left:4778;top:3491;width:8;height:8" coordorigin="4778,3491" coordsize="8,8">
              <v:shape style="position:absolute;left:4778;top:3491;width:8;height:8" coordorigin="4778,3491" coordsize="8,8" path="m4778,3495l4787,3495e" filled="f" stroked="t" strokeweight=".507525pt" strokecolor="#FF0000">
                <v:path arrowok="t"/>
              </v:shape>
            </v:group>
            <v:group style="position:absolute;left:4781;top:3428;width:8;height:8" coordorigin="4781,3428" coordsize="8,8">
              <v:shape style="position:absolute;left:4781;top:3428;width:8;height:8" coordorigin="4781,3428" coordsize="8,8" path="m4781,3432l4789,3432e" filled="f" stroked="t" strokeweight=".507525pt" strokecolor="#FF0000">
                <v:path arrowok="t"/>
              </v:shape>
            </v:group>
            <v:group style="position:absolute;left:4783;top:3513;width:14;height:2" coordorigin="4783,3513" coordsize="14,2">
              <v:shape style="position:absolute;left:4783;top:3513;width:14;height:2" coordorigin="4783,3513" coordsize="14,0" path="m4783,3513l4797,3513e" filled="f" stroked="t" strokeweight=".507525pt" strokecolor="#FF0000">
                <v:path arrowok="t"/>
              </v:shape>
            </v:group>
            <v:group style="position:absolute;left:4787;top:3522;width:16;height:2" coordorigin="4787,3522" coordsize="16,2">
              <v:shape style="position:absolute;left:4787;top:3522;width:16;height:2" coordorigin="4787,3522" coordsize="16,0" path="m4787,3522l4803,3522e" filled="f" stroked="t" strokeweight=".507525pt" strokecolor="#FF0000">
                <v:path arrowok="t"/>
              </v:shape>
            </v:group>
            <v:group style="position:absolute;left:4788;top:3482;width:8;height:8" coordorigin="4788,3482" coordsize="8,8">
              <v:shape style="position:absolute;left:4788;top:3482;width:8;height:8" coordorigin="4788,3482" coordsize="8,8" path="m4788,3486l4796,3486e" filled="f" stroked="t" strokeweight=".507525pt" strokecolor="#FF0000">
                <v:path arrowok="t"/>
              </v:shape>
            </v:group>
            <v:group style="position:absolute;left:4791;top:3552;width:16;height:2" coordorigin="4791,3552" coordsize="16,2">
              <v:shape style="position:absolute;left:4791;top:3552;width:16;height:2" coordorigin="4791,3552" coordsize="16,0" path="m4791,3552l4808,3552e" filled="f" stroked="t" strokeweight=".507525pt" strokecolor="#FF0000">
                <v:path arrowok="t"/>
              </v:shape>
            </v:group>
            <v:group style="position:absolute;left:4792;top:3499;width:8;height:8" coordorigin="4792,3499" coordsize="8,8">
              <v:shape style="position:absolute;left:4792;top:3499;width:8;height:8" coordorigin="4792,3499" coordsize="8,8" path="m4792,3503l4801,3503e" filled="f" stroked="t" strokeweight=".507525pt" strokecolor="#FF0000">
                <v:path arrowok="t"/>
              </v:shape>
            </v:group>
            <v:group style="position:absolute;left:4794;top:3605;width:8;height:8" coordorigin="4794,3605" coordsize="8,8">
              <v:shape style="position:absolute;left:4794;top:3605;width:8;height:8" coordorigin="4794,3605" coordsize="8,8" path="m4794,3609l4802,3609e" filled="f" stroked="t" strokeweight=".507525pt" strokecolor="#FF0000">
                <v:path arrowok="t"/>
              </v:shape>
            </v:group>
            <v:group style="position:absolute;left:4796;top:3474;width:8;height:8" coordorigin="4796,3474" coordsize="8,8">
              <v:shape style="position:absolute;left:4796;top:3474;width:8;height:8" coordorigin="4796,3474" coordsize="8,8" path="m4796,3478l4804,3478e" filled="f" stroked="t" strokeweight=".507525pt" strokecolor="#FF0000">
                <v:path arrowok="t"/>
              </v:shape>
            </v:group>
            <v:group style="position:absolute;left:4797;top:3538;width:8;height:8" coordorigin="4797,3538" coordsize="8,8">
              <v:shape style="position:absolute;left:4797;top:3538;width:8;height:8" coordorigin="4797,3538" coordsize="8,8" path="m4797,3542l4805,3542e" filled="f" stroked="t" strokeweight=".507525pt" strokecolor="#FF0000">
                <v:path arrowok="t"/>
              </v:shape>
            </v:group>
            <v:group style="position:absolute;left:4798;top:3585;width:11;height:2" coordorigin="4798,3585" coordsize="11,2">
              <v:shape style="position:absolute;left:4798;top:3585;width:11;height:2" coordorigin="4798,3585" coordsize="11,0" path="m4798,3585l4809,3585e" filled="f" stroked="t" strokeweight=".507525pt" strokecolor="#FF0000">
                <v:path arrowok="t"/>
              </v:shape>
            </v:group>
            <v:group style="position:absolute;left:4802;top:3486;width:15;height:2" coordorigin="4802,3486" coordsize="15,2">
              <v:shape style="position:absolute;left:4802;top:3486;width:15;height:2" coordorigin="4802,3486" coordsize="15,0" path="m4802,3486l4817,3486e" filled="f" stroked="t" strokeweight=".507548pt" strokecolor="#FF0000">
                <v:path arrowok="t"/>
              </v:shape>
            </v:group>
            <v:group style="position:absolute;left:4804;top:3731;width:8;height:8" coordorigin="4804,3731" coordsize="8,8">
              <v:shape style="position:absolute;left:4804;top:3731;width:8;height:8" coordorigin="4804,3731" coordsize="8,8" path="m4804,3735l4812,3735e" filled="f" stroked="t" strokeweight=".507525pt" strokecolor="#FF0000">
                <v:path arrowok="t"/>
              </v:shape>
            </v:group>
            <v:group style="position:absolute;left:4805;top:3573;width:11;height:2" coordorigin="4805,3573" coordsize="11,2">
              <v:shape style="position:absolute;left:4805;top:3573;width:11;height:2" coordorigin="4805,3573" coordsize="11,0" path="m4805,3573l4816,3573e" filled="f" stroked="t" strokeweight=".507525pt" strokecolor="#FF0000">
                <v:path arrowok="t"/>
              </v:shape>
            </v:group>
            <v:group style="position:absolute;left:4807;top:3598;width:14;height:2" coordorigin="4807,3598" coordsize="14,2">
              <v:shape style="position:absolute;left:4807;top:3598;width:14;height:2" coordorigin="4807,3598" coordsize="14,0" path="m4807,3598l4821,3598e" filled="f" stroked="t" strokeweight=".507525pt" strokecolor="#FF0000">
                <v:path arrowok="t"/>
              </v:shape>
            </v:group>
            <v:group style="position:absolute;left:4810;top:3558;width:16;height:21" coordorigin="4810,3558" coordsize="16,21">
              <v:shape style="position:absolute;left:4810;top:3558;width:16;height:21" coordorigin="4810,3558" coordsize="16,21" path="m4810,3578l4827,3578,4827,3558,4810,3558,4810,3578xe" filled="t" fillcolor="#FF0000" stroked="f">
                <v:path arrowok="t"/>
                <v:fill/>
              </v:shape>
            </v:group>
            <v:group style="position:absolute;left:4811;top:3605;width:8;height:8" coordorigin="4811,3605" coordsize="8,8">
              <v:shape style="position:absolute;left:4811;top:3605;width:8;height:8" coordorigin="4811,3605" coordsize="8,8" path="m4811,3609l4819,3609e" filled="f" stroked="t" strokeweight=".507525pt" strokecolor="#FF0000">
                <v:path arrowok="t"/>
              </v:shape>
            </v:group>
            <v:group style="position:absolute;left:4814;top:3547;width:8;height:10" coordorigin="4814,3547" coordsize="8,10">
              <v:shape style="position:absolute;left:4814;top:3547;width:8;height:10" coordorigin="4814,3547" coordsize="8,10" path="m4814,3557l4822,3557,4822,3547,4814,3547,4814,3557xe" filled="t" fillcolor="#FF0000" stroked="f">
                <v:path arrowok="t"/>
                <v:fill/>
              </v:shape>
            </v:group>
            <v:group style="position:absolute;left:4815;top:3503;width:9;height:2" coordorigin="4815,3503" coordsize="9,2">
              <v:shape style="position:absolute;left:4815;top:3503;width:9;height:2" coordorigin="4815,3503" coordsize="9,0" path="m4815,3503l4824,3503e" filled="f" stroked="t" strokeweight=".507525pt" strokecolor="#FF0000">
                <v:path arrowok="t"/>
              </v:shape>
            </v:group>
            <v:group style="position:absolute;left:4817;top:3474;width:8;height:8" coordorigin="4817,3474" coordsize="8,8">
              <v:shape style="position:absolute;left:4817;top:3474;width:8;height:8" coordorigin="4817,3474" coordsize="8,8" path="m4817,3478l4825,3478e" filled="f" stroked="t" strokeweight=".507525pt" strokecolor="#FF0000">
                <v:path arrowok="t"/>
              </v:shape>
            </v:group>
            <v:group style="position:absolute;left:4819;top:3632;width:8;height:8" coordorigin="4819,3632" coordsize="8,8">
              <v:shape style="position:absolute;left:4819;top:3632;width:8;height:8" coordorigin="4819,3632" coordsize="8,8" path="m4819,3636l4828,3636e" filled="f" stroked="t" strokeweight=".509466pt" strokecolor="#FF0000">
                <v:path arrowok="t"/>
              </v:shape>
            </v:group>
            <v:group style="position:absolute;left:4821;top:3450;width:8;height:8" coordorigin="4821,3450" coordsize="8,8">
              <v:shape style="position:absolute;left:4821;top:3450;width:8;height:8" coordorigin="4821,3450" coordsize="8,8" path="m4821,3455l4829,3455e" filled="f" stroked="t" strokeweight=".509466pt" strokecolor="#FF0000">
                <v:path arrowok="t"/>
              </v:shape>
            </v:group>
            <v:group style="position:absolute;left:4822;top:3482;width:8;height:8" coordorigin="4822,3482" coordsize="8,8">
              <v:shape style="position:absolute;left:4822;top:3482;width:8;height:8" coordorigin="4822,3482" coordsize="8,8" path="m4822,3486l4830,3486e" filled="f" stroked="t" strokeweight=".507525pt" strokecolor="#FF0000">
                <v:path arrowok="t"/>
              </v:shape>
            </v:group>
            <v:group style="position:absolute;left:4823;top:3580;width:12;height:10" coordorigin="4823,3580" coordsize="12,10">
              <v:shape style="position:absolute;left:4823;top:3580;width:12;height:10" coordorigin="4823,3580" coordsize="12,10" path="m4823,3590l4835,3590,4835,3580,4823,3580,4823,3590xe" filled="t" fillcolor="#FF0000" stroked="f">
                <v:path arrowok="t"/>
                <v:fill/>
              </v:shape>
            </v:group>
            <v:group style="position:absolute;left:4824;top:3605;width:8;height:8" coordorigin="4824,3605" coordsize="8,8">
              <v:shape style="position:absolute;left:4824;top:3605;width:8;height:8" coordorigin="4824,3605" coordsize="8,8" path="m4824,3609l4832,3609e" filled="f" stroked="t" strokeweight=".507525pt" strokecolor="#FF0000">
                <v:path arrowok="t"/>
              </v:shape>
            </v:group>
            <v:group style="position:absolute;left:4825;top:3498;width:16;height:19" coordorigin="4825,3498" coordsize="16,19">
              <v:shape style="position:absolute;left:4825;top:3498;width:16;height:19" coordorigin="4825,3498" coordsize="16,19" path="m4825,3518l4842,3518,4842,3498,4825,3498,4825,3518xe" filled="t" fillcolor="#FF0000" stroked="f">
                <v:path arrowok="t"/>
                <v:fill/>
              </v:shape>
            </v:group>
            <v:group style="position:absolute;left:4829;top:3558;width:20;height:21" coordorigin="4829,3558" coordsize="20,21">
              <v:shape style="position:absolute;left:4829;top:3558;width:20;height:21" coordorigin="4829,3558" coordsize="20,21" path="m4829,3578l4849,3578,4849,3558,4829,3558,4829,3578xe" filled="t" fillcolor="#FF0000" stroked="f">
                <v:path arrowok="t"/>
                <v:fill/>
              </v:shape>
            </v:group>
            <v:group style="position:absolute;left:4830;top:3547;width:16;height:21" coordorigin="4830,3547" coordsize="16,21">
              <v:shape style="position:absolute;left:4830;top:3547;width:16;height:21" coordorigin="4830,3547" coordsize="16,21" path="m4830,3568l4846,3568,4846,3547,4830,3547,4830,3568xe" filled="t" fillcolor="#FF0000" stroked="f">
                <v:path arrowok="t"/>
                <v:fill/>
              </v:shape>
            </v:group>
            <v:group style="position:absolute;left:4831;top:3498;width:16;height:29" coordorigin="4831,3498" coordsize="16,29">
              <v:shape style="position:absolute;left:4831;top:3498;width:16;height:29" coordorigin="4831,3498" coordsize="16,29" path="m4831,3527l4848,3527,4848,3498,4831,3498,4831,3527xe" filled="t" fillcolor="#FF0000" stroked="f">
                <v:path arrowok="t"/>
                <v:fill/>
              </v:shape>
            </v:group>
            <v:group style="position:absolute;left:4835;top:3547;width:25;height:21" coordorigin="4835,3547" coordsize="25,21">
              <v:shape style="position:absolute;left:4835;top:3547;width:25;height:21" coordorigin="4835,3547" coordsize="25,21" path="m4835,3568l4859,3568,4859,3547,4835,3547,4835,3568xe" filled="t" fillcolor="#FF0000" stroked="f">
                <v:path arrowok="t"/>
                <v:fill/>
              </v:shape>
            </v:group>
            <v:group style="position:absolute;left:4837;top:3537;width:8;height:10" coordorigin="4837,3537" coordsize="8,10">
              <v:shape style="position:absolute;left:4837;top:3537;width:8;height:10" coordorigin="4837,3537" coordsize="8,10" path="m4837,3547l4845,3547,4845,3537,4837,3537,4837,3547xe" filled="t" fillcolor="#FF0000" stroked="f">
                <v:path arrowok="t"/>
                <v:fill/>
              </v:shape>
            </v:group>
            <v:group style="position:absolute;left:4842;top:3526;width:20;height:10" coordorigin="4842,3526" coordsize="20,10">
              <v:shape style="position:absolute;left:4842;top:3526;width:20;height:10" coordorigin="4842,3526" coordsize="20,10" path="m4842,3536l4862,3536,4862,3526,4842,3526,4842,3536xe" filled="t" fillcolor="#FF0000" stroked="f">
                <v:path arrowok="t"/>
                <v:fill/>
              </v:shape>
            </v:group>
            <v:group style="position:absolute;left:4844;top:3568;width:16;height:10" coordorigin="4844,3568" coordsize="16,10">
              <v:shape style="position:absolute;left:4844;top:3568;width:16;height:10" coordorigin="4844,3568" coordsize="16,10" path="m4844,3578l4861,3578,4861,3568,4844,3568,4844,3578xe" filled="t" fillcolor="#FF0000" stroked="f">
                <v:path arrowok="t"/>
                <v:fill/>
              </v:shape>
            </v:group>
            <v:group style="position:absolute;left:4845;top:3609;width:12;height:2" coordorigin="4845,3609" coordsize="12,2">
              <v:shape style="position:absolute;left:4845;top:3609;width:12;height:2" coordorigin="4845,3609" coordsize="12,0" path="m4845,3609l4857,3609e" filled="f" stroked="t" strokeweight=".507548pt" strokecolor="#FF0000">
                <v:path arrowok="t"/>
              </v:shape>
            </v:group>
            <v:group style="position:absolute;left:4846;top:3537;width:16;height:21" coordorigin="4846,3537" coordsize="16,21">
              <v:shape style="position:absolute;left:4846;top:3537;width:16;height:21" coordorigin="4846,3537" coordsize="16,21" path="m4846,3557l4863,3557,4863,3537,4846,3537,4846,3557xe" filled="t" fillcolor="#FF0000" stroked="f">
                <v:path arrowok="t"/>
                <v:fill/>
              </v:shape>
            </v:group>
            <v:group style="position:absolute;left:4856;top:3558;width:12;height:10" coordorigin="4856,3558" coordsize="12,10">
              <v:shape style="position:absolute;left:4856;top:3558;width:12;height:10" coordorigin="4856,3558" coordsize="12,10" path="m4856,3568l4868,3568,4868,3558,4856,3558,4856,3568xe" filled="t" fillcolor="#FF0000" stroked="f">
                <v:path arrowok="t"/>
                <v:fill/>
              </v:shape>
            </v:group>
            <v:group style="position:absolute;left:4857;top:3598;width:9;height:2" coordorigin="4857,3598" coordsize="9,2">
              <v:shape style="position:absolute;left:4857;top:3598;width:9;height:2" coordorigin="4857,3598" coordsize="9,0" path="m4857,3598l4866,3598e" filled="f" stroked="t" strokeweight=".507525pt" strokecolor="#FF0000">
                <v:path arrowok="t"/>
              </v:shape>
            </v:group>
            <v:group style="position:absolute;left:4861;top:3518;width:8;height:8" coordorigin="4861,3518" coordsize="8,8">
              <v:shape style="position:absolute;left:4861;top:3518;width:8;height:8" coordorigin="4861,3518" coordsize="8,8" path="m4861,3522l4869,3522e" filled="f" stroked="t" strokeweight=".507525pt" strokecolor="#FF0000">
                <v:path arrowok="t"/>
              </v:shape>
            </v:group>
            <v:group style="position:absolute;left:4862;top:3581;width:8;height:8" coordorigin="4862,3581" coordsize="8,8">
              <v:shape style="position:absolute;left:4862;top:3581;width:8;height:8" coordorigin="4862,3581" coordsize="8,8" path="m4862,3585l4870,3585e" filled="f" stroked="t" strokeweight=".507525pt" strokecolor="#FF0000">
                <v:path arrowok="t"/>
              </v:shape>
            </v:group>
            <v:group style="position:absolute;left:4863;top:3604;width:16;height:24" coordorigin="4863,3604" coordsize="16,24">
              <v:shape style="position:absolute;left:4863;top:3604;width:16;height:24" coordorigin="4863,3604" coordsize="16,24" path="m4863,3628l4879,3628,4879,3604,4863,3604,4863,3628xe" filled="t" fillcolor="#FF0000" stroked="f">
                <v:path arrowok="t"/>
                <v:fill/>
              </v:shape>
            </v:group>
            <v:group style="position:absolute;left:4865;top:3542;width:15;height:2" coordorigin="4865,3542" coordsize="15,2">
              <v:shape style="position:absolute;left:4865;top:3542;width:15;height:2" coordorigin="4865,3542" coordsize="15,0" path="m4865,3542l4881,3542e" filled="f" stroked="t" strokeweight=".507548pt" strokecolor="#FF0000">
                <v:path arrowok="t"/>
              </v:shape>
            </v:group>
            <v:group style="position:absolute;left:4868;top:3618;width:14;height:10" coordorigin="4868,3618" coordsize="14,10">
              <v:shape style="position:absolute;left:4868;top:3618;width:14;height:10" coordorigin="4868,3618" coordsize="14,10" path="m4868,3628l4882,3628,4882,3618,4868,3618,4868,3628xe" filled="t" fillcolor="#FF0000" stroked="f">
                <v:path arrowok="t"/>
                <v:fill/>
              </v:shape>
            </v:group>
            <v:group style="position:absolute;left:4869;top:3573;width:15;height:2" coordorigin="4869,3573" coordsize="15,2">
              <v:shape style="position:absolute;left:4869;top:3573;width:15;height:2" coordorigin="4869,3573" coordsize="15,0" path="m4869,3573l4884,3573e" filled="f" stroked="t" strokeweight=".507525pt" strokecolor="#FF0000">
                <v:path arrowok="t"/>
              </v:shape>
            </v:group>
            <v:group style="position:absolute;left:4870;top:3527;width:8;height:8" coordorigin="4870,3527" coordsize="8,8">
              <v:shape style="position:absolute;left:4870;top:3527;width:8;height:8" coordorigin="4870,3527" coordsize="8,8" path="m4870,3531l4878,3531e" filled="f" stroked="t" strokeweight=".507525pt" strokecolor="#FF0000">
                <v:path arrowok="t"/>
              </v:shape>
            </v:group>
            <v:group style="position:absolute;left:4875;top:3581;width:8;height:8" coordorigin="4875,3581" coordsize="8,8">
              <v:shape style="position:absolute;left:4875;top:3581;width:8;height:8" coordorigin="4875,3581" coordsize="8,8" path="m4875,3585l4883,3585e" filled="f" stroked="t" strokeweight=".507525pt" strokecolor="#FF0000">
                <v:path arrowok="t"/>
              </v:shape>
            </v:group>
            <v:group style="position:absolute;left:4877;top:3517;width:32;height:30" coordorigin="4877,3517" coordsize="32,30">
              <v:shape style="position:absolute;left:4877;top:3517;width:32;height:30" coordorigin="4877,3517" coordsize="32,30" path="m4877,3547l4909,3547,4909,3517,4877,3517,4877,3547xe" filled="t" fillcolor="#FF0000" stroked="f">
                <v:path arrowok="t"/>
                <v:fill/>
              </v:shape>
            </v:group>
            <v:group style="position:absolute;left:4878;top:3667;width:19;height:2" coordorigin="4878,3667" coordsize="19,2">
              <v:shape style="position:absolute;left:4878;top:3667;width:19;height:2" coordorigin="4878,3667" coordsize="19,0" path="m4878,3667l4897,3667e" filled="f" stroked="t" strokeweight=".50757pt" strokecolor="#FF0000">
                <v:path arrowok="t"/>
              </v:shape>
            </v:group>
            <v:group style="position:absolute;left:4881;top:3598;width:9;height:2" coordorigin="4881,3598" coordsize="9,2">
              <v:shape style="position:absolute;left:4881;top:3598;width:9;height:2" coordorigin="4881,3598" coordsize="9,0" path="m4881,3598l4890,3598e" filled="f" stroked="t" strokeweight=".507525pt" strokecolor="#FF0000">
                <v:path arrowok="t"/>
              </v:shape>
            </v:group>
            <v:group style="position:absolute;left:4885;top:3605;width:8;height:8" coordorigin="4885,3605" coordsize="8,8">
              <v:shape style="position:absolute;left:4885;top:3605;width:8;height:8" coordorigin="4885,3605" coordsize="8,8" path="m4885,3609l4893,3609e" filled="f" stroked="t" strokeweight=".507525pt" strokecolor="#FF0000">
                <v:path arrowok="t"/>
              </v:shape>
            </v:group>
            <v:group style="position:absolute;left:4886;top:3585;width:9;height:2" coordorigin="4886,3585" coordsize="9,2">
              <v:shape style="position:absolute;left:4886;top:3585;width:9;height:2" coordorigin="4886,3585" coordsize="9,0" path="m4886,3585l4896,3585e" filled="f" stroked="t" strokeweight=".507525pt" strokecolor="#FF0000">
                <v:path arrowok="t"/>
              </v:shape>
            </v:group>
            <v:group style="position:absolute;left:4890;top:3695;width:8;height:8" coordorigin="4890,3695" coordsize="8,8">
              <v:shape style="position:absolute;left:4890;top:3695;width:8;height:8" coordorigin="4890,3695" coordsize="8,8" path="m4890,3699l4898,3699e" filled="f" stroked="t" strokeweight=".507525pt" strokecolor="#FF0000">
                <v:path arrowok="t"/>
              </v:shape>
            </v:group>
            <v:group style="position:absolute;left:4891;top:3547;width:8;height:10" coordorigin="4891,3547" coordsize="8,10">
              <v:shape style="position:absolute;left:4891;top:3547;width:8;height:10" coordorigin="4891,3547" coordsize="8,10" path="m4891,3557l4899,3557,4899,3547,4891,3547,4891,3557xe" filled="t" fillcolor="#FF0000" stroked="f">
                <v:path arrowok="t"/>
                <v:fill/>
              </v:shape>
            </v:group>
            <v:group style="position:absolute;left:4893;top:3632;width:8;height:8" coordorigin="4893,3632" coordsize="8,8">
              <v:shape style="position:absolute;left:4893;top:3632;width:8;height:8" coordorigin="4893,3632" coordsize="8,8" path="m4893,3636l4902,3636e" filled="f" stroked="t" strokeweight=".509466pt" strokecolor="#FF0000">
                <v:path arrowok="t"/>
              </v:shape>
            </v:group>
            <v:group style="position:absolute;left:4895;top:3594;width:8;height:8" coordorigin="4895,3594" coordsize="8,8">
              <v:shape style="position:absolute;left:4895;top:3594;width:8;height:8" coordorigin="4895,3594" coordsize="8,8" path="m4895,3598l4903,3598e" filled="f" stroked="t" strokeweight=".507525pt" strokecolor="#FF0000">
                <v:path arrowok="t"/>
              </v:shape>
            </v:group>
            <v:group style="position:absolute;left:4896;top:3491;width:16;height:2" coordorigin="4896,3491" coordsize="16,2">
              <v:shape style="position:absolute;left:4896;top:3491;width:16;height:2" coordorigin="4896,3491" coordsize="16,0" path="m4896,3491l4912,3491e" filled="f" stroked="t" strokeweight=".973268pt" strokecolor="#FF0000">
                <v:path arrowok="t"/>
              </v:shape>
            </v:group>
            <v:group style="position:absolute;left:4897;top:3559;width:8;height:8" coordorigin="4897,3559" coordsize="8,8">
              <v:shape style="position:absolute;left:4897;top:3559;width:8;height:8" coordorigin="4897,3559" coordsize="8,8" path="m4897,3563l4905,3563e" filled="f" stroked="t" strokeweight=".507525pt" strokecolor="#FF0000">
                <v:path arrowok="t"/>
              </v:shape>
            </v:group>
            <v:group style="position:absolute;left:4898;top:3518;width:8;height:8" coordorigin="4898,3518" coordsize="8,8">
              <v:shape style="position:absolute;left:4898;top:3518;width:8;height:8" coordorigin="4898,3518" coordsize="8,8" path="m4898,3522l4906,3522e" filled="f" stroked="t" strokeweight=".507525pt" strokecolor="#FF0000">
                <v:path arrowok="t"/>
              </v:shape>
            </v:group>
            <v:group style="position:absolute;left:4899;top:3619;width:8;height:8" coordorigin="4899,3619" coordsize="8,8">
              <v:shape style="position:absolute;left:4899;top:3619;width:8;height:8" coordorigin="4899,3619" coordsize="8,8" path="m4899,3623l4908,3623e" filled="f" stroked="t" strokeweight=".507525pt" strokecolor="#FF0000">
                <v:path arrowok="t"/>
              </v:shape>
            </v:group>
            <v:group style="position:absolute;left:4903;top:3647;width:8;height:8" coordorigin="4903,3647" coordsize="8,8">
              <v:shape style="position:absolute;left:4903;top:3647;width:8;height:8" coordorigin="4903,3647" coordsize="8,8" path="m4903,3651l4911,3651e" filled="f" stroked="t" strokeweight=".507525pt" strokecolor="#FF0000">
                <v:path arrowok="t"/>
              </v:shape>
            </v:group>
            <v:group style="position:absolute;left:4905;top:3678;width:8;height:8" coordorigin="4905,3678" coordsize="8,8">
              <v:shape style="position:absolute;left:4905;top:3678;width:8;height:8" coordorigin="4905,3678" coordsize="8,8" path="m4905,3682l4913,3682e" filled="f" stroked="t" strokeweight=".507525pt" strokecolor="#FF0000">
                <v:path arrowok="t"/>
              </v:shape>
            </v:group>
            <v:group style="position:absolute;left:4906;top:3435;width:8;height:8" coordorigin="4906,3435" coordsize="8,8">
              <v:shape style="position:absolute;left:4906;top:3435;width:8;height:8" coordorigin="4906,3435" coordsize="8,8" path="m4906,3439l4915,3439e" filled="f" stroked="t" strokeweight=".507525pt" strokecolor="#FF0000">
                <v:path arrowok="t"/>
              </v:shape>
            </v:group>
            <v:group style="position:absolute;left:4908;top:3646;width:18;height:25" coordorigin="4908,3646" coordsize="18,25">
              <v:shape style="position:absolute;left:4908;top:3646;width:18;height:25" coordorigin="4908,3646" coordsize="18,25" path="m4908,3672l4925,3672,4925,3646,4908,3646,4908,3672xe" filled="t" fillcolor="#FF0000" stroked="f">
                <v:path arrowok="t"/>
                <v:fill/>
              </v:shape>
            </v:group>
            <v:group style="position:absolute;left:4910;top:3594;width:8;height:8" coordorigin="4910,3594" coordsize="8,8">
              <v:shape style="position:absolute;left:4910;top:3594;width:8;height:8" coordorigin="4910,3594" coordsize="8,8" path="m4910,3598l4918,3598e" filled="f" stroked="t" strokeweight=".507525pt" strokecolor="#FF0000">
                <v:path arrowok="t"/>
              </v:shape>
            </v:group>
            <v:group style="position:absolute;left:4911;top:3619;width:8;height:8" coordorigin="4911,3619" coordsize="8,8">
              <v:shape style="position:absolute;left:4911;top:3619;width:8;height:8" coordorigin="4911,3619" coordsize="8,8" path="m4911,3623l4919,3623e" filled="f" stroked="t" strokeweight=".507525pt" strokecolor="#FF0000">
                <v:path arrowok="t"/>
              </v:shape>
            </v:group>
            <v:group style="position:absolute;left:4912;top:3646;width:8;height:10" coordorigin="4912,3646" coordsize="8,10">
              <v:shape style="position:absolute;left:4912;top:3646;width:8;height:10" coordorigin="4912,3646" coordsize="8,10" path="m4912,3656l4920,3656,4920,3646,4912,3646,4912,3656xe" filled="t" fillcolor="#FF0000" stroked="f">
                <v:path arrowok="t"/>
                <v:fill/>
              </v:shape>
            </v:group>
            <v:group style="position:absolute;left:4913;top:3731;width:8;height:8" coordorigin="4913,3731" coordsize="8,8">
              <v:shape style="position:absolute;left:4913;top:3731;width:8;height:8" coordorigin="4913,3731" coordsize="8,8" path="m4913,3735l4922,3735e" filled="f" stroked="t" strokeweight=".507525pt" strokecolor="#FF0000">
                <v:path arrowok="t"/>
              </v:shape>
            </v:group>
            <v:group style="position:absolute;left:4915;top:3609;width:14;height:2" coordorigin="4915,3609" coordsize="14,2">
              <v:shape style="position:absolute;left:4915;top:3609;width:14;height:2" coordorigin="4915,3609" coordsize="14,0" path="m4915,3609l4929,3609e" filled="f" stroked="t" strokeweight=".507525pt" strokecolor="#FF0000">
                <v:path arrowok="t"/>
              </v:shape>
            </v:group>
            <v:group style="position:absolute;left:4916;top:3499;width:8;height:8" coordorigin="4916,3499" coordsize="8,8">
              <v:shape style="position:absolute;left:4916;top:3499;width:8;height:8" coordorigin="4916,3499" coordsize="8,8" path="m4916,3503l4924,3503e" filled="f" stroked="t" strokeweight=".507525pt" strokecolor="#FF0000">
                <v:path arrowok="t"/>
              </v:shape>
            </v:group>
            <v:group style="position:absolute;left:4918;top:3509;width:8;height:8" coordorigin="4918,3509" coordsize="8,8">
              <v:shape style="position:absolute;left:4918;top:3509;width:8;height:8" coordorigin="4918,3509" coordsize="8,8" path="m4918,3513l4926,3513e" filled="f" stroked="t" strokeweight=".507525pt" strokecolor="#FF0000">
                <v:path arrowok="t"/>
              </v:shape>
            </v:group>
            <v:group style="position:absolute;left:4919;top:3677;width:8;height:10" coordorigin="4919,3677" coordsize="8,10">
              <v:shape style="position:absolute;left:4919;top:3677;width:8;height:10" coordorigin="4919,3677" coordsize="8,10" path="m4919,3687l4928,3687,4928,3677,4919,3677,4919,3687xe" filled="t" fillcolor="#FF0000" stroked="f">
                <v:path arrowok="t"/>
                <v:fill/>
              </v:shape>
            </v:group>
            <v:group style="position:absolute;left:4922;top:3695;width:8;height:8" coordorigin="4922,3695" coordsize="8,8">
              <v:shape style="position:absolute;left:4922;top:3695;width:8;height:8" coordorigin="4922,3695" coordsize="8,8" path="m4922,3699l4930,3699e" filled="f" stroked="t" strokeweight=".507525pt" strokecolor="#FF0000">
                <v:path arrowok="t"/>
              </v:shape>
            </v:group>
            <v:group style="position:absolute;left:4923;top:3631;width:12;height:10" coordorigin="4923,3631" coordsize="12,10">
              <v:shape style="position:absolute;left:4923;top:3631;width:12;height:10" coordorigin="4923,3631" coordsize="12,10" path="m4923,3641l4935,3641,4935,3631,4923,3631,4923,3641xe" filled="t" fillcolor="#FF0000" stroked="f">
                <v:path arrowok="t"/>
                <v:fill/>
              </v:shape>
            </v:group>
            <v:group style="position:absolute;left:4924;top:3581;width:8;height:8" coordorigin="4924,3581" coordsize="8,8">
              <v:shape style="position:absolute;left:4924;top:3581;width:8;height:8" coordorigin="4924,3581" coordsize="8,8" path="m4924,3585l4932,3585e" filled="f" stroked="t" strokeweight=".507525pt" strokecolor="#FF0000">
                <v:path arrowok="t"/>
              </v:shape>
            </v:group>
            <v:group style="position:absolute;left:4925;top:3646;width:16;height:10" coordorigin="4925,3646" coordsize="16,10">
              <v:shape style="position:absolute;left:4925;top:3646;width:16;height:10" coordorigin="4925,3646" coordsize="16,10" path="m4925,3656l4942,3656,4942,3646,4925,3646,4925,3656xe" filled="t" fillcolor="#FF0000" stroked="f">
                <v:path arrowok="t"/>
                <v:fill/>
              </v:shape>
            </v:group>
            <v:group style="position:absolute;left:4929;top:3678;width:8;height:8" coordorigin="4929,3678" coordsize="8,8">
              <v:shape style="position:absolute;left:4929;top:3678;width:8;height:8" coordorigin="4929,3678" coordsize="8,8" path="m4929,3682l4937,3682e" filled="f" stroked="t" strokeweight=".507525pt" strokecolor="#FF0000">
                <v:path arrowok="t"/>
              </v:shape>
            </v:group>
            <v:group style="position:absolute;left:4930;top:3605;width:8;height:8" coordorigin="4930,3605" coordsize="8,8">
              <v:shape style="position:absolute;left:4930;top:3605;width:8;height:8" coordorigin="4930,3605" coordsize="8,8" path="m4930,3609l4938,3609e" filled="f" stroked="t" strokeweight=".507525pt" strokecolor="#FF0000">
                <v:path arrowok="t"/>
              </v:shape>
            </v:group>
            <v:group style="position:absolute;left:4931;top:3542;width:13;height:2" coordorigin="4931,3542" coordsize="13,2">
              <v:shape style="position:absolute;left:4931;top:3542;width:13;height:2" coordorigin="4931,3542" coordsize="13,0" path="m4931,3542l4944,3542e" filled="f" stroked="t" strokeweight=".507525pt" strokecolor="#FF0000">
                <v:path arrowok="t"/>
              </v:shape>
            </v:group>
            <v:group style="position:absolute;left:4932;top:3559;width:8;height:8" coordorigin="4932,3559" coordsize="8,8">
              <v:shape style="position:absolute;left:4932;top:3559;width:8;height:8" coordorigin="4932,3559" coordsize="8,8" path="m4932,3563l4940,3563e" filled="f" stroked="t" strokeweight=".507525pt" strokecolor="#FF0000">
                <v:path arrowok="t"/>
              </v:shape>
            </v:group>
            <v:group style="position:absolute;left:4935;top:3619;width:8;height:8" coordorigin="4935,3619" coordsize="8,8">
              <v:shape style="position:absolute;left:4935;top:3619;width:8;height:8" coordorigin="4935,3619" coordsize="8,8" path="m4935,3623l4943,3623e" filled="f" stroked="t" strokeweight=".507525pt" strokecolor="#FF0000">
                <v:path arrowok="t"/>
              </v:shape>
            </v:group>
            <v:group style="position:absolute;left:4937;top:3509;width:8;height:8" coordorigin="4937,3509" coordsize="8,8">
              <v:shape style="position:absolute;left:4937;top:3509;width:8;height:8" coordorigin="4937,3509" coordsize="8,8" path="m4937,3513l4945,3513e" filled="f" stroked="t" strokeweight=".507525pt" strokecolor="#FF0000">
                <v:path arrowok="t"/>
              </v:shape>
            </v:group>
            <v:group style="position:absolute;left:4938;top:3636;width:15;height:2" coordorigin="4938,3636" coordsize="15,2">
              <v:shape style="position:absolute;left:4938;top:3636;width:15;height:2" coordorigin="4938,3636" coordsize="15,0" path="m4938,3636l4953,3636e" filled="f" stroked="t" strokeweight=".509466pt" strokecolor="#FF0000">
                <v:path arrowok="t"/>
              </v:shape>
            </v:group>
            <v:group style="position:absolute;left:4940;top:3678;width:8;height:8" coordorigin="4940,3678" coordsize="8,8">
              <v:shape style="position:absolute;left:4940;top:3678;width:8;height:8" coordorigin="4940,3678" coordsize="8,8" path="m4940,3682l4949,3682e" filled="f" stroked="t" strokeweight=".507525pt" strokecolor="#FF0000">
                <v:path arrowok="t"/>
              </v:shape>
            </v:group>
            <v:group style="position:absolute;left:4942;top:3585;width:13;height:2" coordorigin="4942,3585" coordsize="13,2">
              <v:shape style="position:absolute;left:4942;top:3585;width:13;height:2" coordorigin="4942,3585" coordsize="13,0" path="m4942,3585l4955,3585e" filled="f" stroked="t" strokeweight=".507525pt" strokecolor="#FF0000">
                <v:path arrowok="t"/>
              </v:shape>
            </v:group>
            <v:group style="position:absolute;left:4943;top:3491;width:8;height:8" coordorigin="4943,3491" coordsize="8,8">
              <v:shape style="position:absolute;left:4943;top:3491;width:8;height:8" coordorigin="4943,3491" coordsize="8,8" path="m4943,3495l4951,3495e" filled="f" stroked="t" strokeweight=".507525pt" strokecolor="#FF0000">
                <v:path arrowok="t"/>
              </v:shape>
            </v:group>
            <v:group style="position:absolute;left:4944;top:3527;width:8;height:8" coordorigin="4944,3527" coordsize="8,8">
              <v:shape style="position:absolute;left:4944;top:3527;width:8;height:8" coordorigin="4944,3527" coordsize="8,8" path="m4944,3531l4952,3531e" filled="f" stroked="t" strokeweight=".507525pt" strokecolor="#FF0000">
                <v:path arrowok="t"/>
              </v:shape>
            </v:group>
            <v:group style="position:absolute;left:4947;top:3594;width:8;height:8" coordorigin="4947,3594" coordsize="8,8">
              <v:shape style="position:absolute;left:4947;top:3594;width:8;height:8" coordorigin="4947,3594" coordsize="8,8" path="m4947,3598l4956,3598e" filled="f" stroked="t" strokeweight=".507525pt" strokecolor="#FF0000">
                <v:path arrowok="t"/>
              </v:shape>
            </v:group>
            <v:group style="position:absolute;left:4949;top:3538;width:8;height:8" coordorigin="4949,3538" coordsize="8,8">
              <v:shape style="position:absolute;left:4949;top:3538;width:8;height:8" coordorigin="4949,3538" coordsize="8,8" path="m4949,3542l4957,3542e" filled="f" stroked="t" strokeweight=".507525pt" strokecolor="#FF0000">
                <v:path arrowok="t"/>
              </v:shape>
            </v:group>
            <v:group style="position:absolute;left:4950;top:3619;width:8;height:8" coordorigin="4950,3619" coordsize="8,8">
              <v:shape style="position:absolute;left:4950;top:3619;width:8;height:8" coordorigin="4950,3619" coordsize="8,8" path="m4950,3623l4958,3623e" filled="f" stroked="t" strokeweight=".507525pt" strokecolor="#FF0000">
                <v:path arrowok="t"/>
              </v:shape>
            </v:group>
            <v:group style="position:absolute;left:4951;top:3573;width:15;height:2" coordorigin="4951,3573" coordsize="15,2">
              <v:shape style="position:absolute;left:4951;top:3573;width:15;height:2" coordorigin="4951,3573" coordsize="15,0" path="m4951,3573l4966,3573e" filled="f" stroked="t" strokeweight=".507525pt" strokecolor="#FF0000">
                <v:path arrowok="t"/>
              </v:shape>
            </v:group>
            <v:group style="position:absolute;left:4952;top:3694;width:20;height:28" coordorigin="4952,3694" coordsize="20,28">
              <v:shape style="position:absolute;left:4952;top:3694;width:20;height:28" coordorigin="4952,3694" coordsize="20,28" path="m4952,3722l4972,3722,4972,3694,4952,3694,4952,3722xe" filled="t" fillcolor="#FF0000" stroked="f">
                <v:path arrowok="t"/>
                <v:fill/>
              </v:shape>
            </v:group>
            <v:group style="position:absolute;left:4953;top:3694;width:8;height:10" coordorigin="4953,3694" coordsize="8,10">
              <v:shape style="position:absolute;left:4953;top:3694;width:8;height:10" coordorigin="4953,3694" coordsize="8,10" path="m4953,3704l4962,3704,4962,3694,4953,3694,4953,3704xe" filled="t" fillcolor="#FF0000" stroked="f">
                <v:path arrowok="t"/>
                <v:fill/>
              </v:shape>
            </v:group>
            <v:group style="position:absolute;left:4955;top:3730;width:8;height:10" coordorigin="4955,3730" coordsize="8,10">
              <v:shape style="position:absolute;left:4955;top:3730;width:8;height:10" coordorigin="4955,3730" coordsize="8,10" path="m4955,3740l4963,3740,4963,3730,4955,3730,4955,3740xe" filled="t" fillcolor="#FF0000" stroked="f">
                <v:path arrowok="t"/>
                <v:fill/>
              </v:shape>
            </v:group>
            <v:group style="position:absolute;left:4957;top:3491;width:8;height:8" coordorigin="4957,3491" coordsize="8,8">
              <v:shape style="position:absolute;left:4957;top:3491;width:8;height:8" coordorigin="4957,3491" coordsize="8,8" path="m4957,3495l4965,3495e" filled="f" stroked="t" strokeweight=".507525pt" strokecolor="#FF0000">
                <v:path arrowok="t"/>
              </v:shape>
            </v:group>
            <v:group style="position:absolute;left:4959;top:3527;width:8;height:8" coordorigin="4959,3527" coordsize="8,8">
              <v:shape style="position:absolute;left:4959;top:3527;width:8;height:8" coordorigin="4959,3527" coordsize="8,8" path="m4959,3531l4967,3531e" filled="f" stroked="t" strokeweight=".507525pt" strokecolor="#FF0000">
                <v:path arrowok="t"/>
              </v:shape>
            </v:group>
            <v:group style="position:absolute;left:4960;top:3677;width:13;height:10" coordorigin="4960,3677" coordsize="13,10">
              <v:shape style="position:absolute;left:4960;top:3677;width:13;height:10" coordorigin="4960,3677" coordsize="13,10" path="m4960,3687l4973,3687,4973,3677,4960,3677,4960,3687xe" filled="t" fillcolor="#FF0000" stroked="f">
                <v:path arrowok="t"/>
                <v:fill/>
              </v:shape>
            </v:group>
            <v:group style="position:absolute;left:4962;top:3632;width:8;height:8" coordorigin="4962,3632" coordsize="8,8">
              <v:shape style="position:absolute;left:4962;top:3632;width:8;height:8" coordorigin="4962,3632" coordsize="8,8" path="m4962,3636l4970,3636e" filled="f" stroked="t" strokeweight=".509466pt" strokecolor="#FF0000">
                <v:path arrowok="t"/>
              </v:shape>
            </v:group>
            <v:group style="position:absolute;left:4963;top:3647;width:8;height:8" coordorigin="4963,3647" coordsize="8,8">
              <v:shape style="position:absolute;left:4963;top:3647;width:8;height:8" coordorigin="4963,3647" coordsize="8,8" path="m4963,3651l4971,3651e" filled="f" stroked="t" strokeweight=".507525pt" strokecolor="#FF0000">
                <v:path arrowok="t"/>
              </v:shape>
            </v:group>
            <v:group style="position:absolute;left:4966;top:3605;width:8;height:8" coordorigin="4966,3605" coordsize="8,8">
              <v:shape style="position:absolute;left:4966;top:3605;width:8;height:8" coordorigin="4966,3605" coordsize="8,8" path="m4966,3609l4974,3609e" filled="f" stroked="t" strokeweight=".507525pt" strokecolor="#FF0000">
                <v:path arrowok="t"/>
              </v:shape>
            </v:group>
            <v:group style="position:absolute;left:4967;top:3694;width:8;height:10" coordorigin="4967,3694" coordsize="8,10">
              <v:shape style="position:absolute;left:4967;top:3694;width:8;height:10" coordorigin="4967,3694" coordsize="8,10" path="m4967,3704l4976,3704,4976,3694,4967,3694,4967,3704xe" filled="t" fillcolor="#FF0000" stroked="f">
                <v:path arrowok="t"/>
                <v:fill/>
              </v:shape>
            </v:group>
            <v:group style="position:absolute;left:4969;top:3585;width:12;height:2" coordorigin="4969,3585" coordsize="12,2">
              <v:shape style="position:absolute;left:4969;top:3585;width:12;height:2" coordorigin="4969,3585" coordsize="12,0" path="m4969,3585l4980,3585e" filled="f" stroked="t" strokeweight=".507525pt" strokecolor="#FF0000">
                <v:path arrowok="t"/>
              </v:shape>
            </v:group>
            <v:group style="position:absolute;left:4970;top:3661;width:8;height:10" coordorigin="4970,3661" coordsize="8,10">
              <v:shape style="position:absolute;left:4970;top:3661;width:8;height:10" coordorigin="4970,3661" coordsize="8,10" path="m4970,3672l4978,3672,4978,3661,4970,3661,4970,3672xe" filled="t" fillcolor="#FF0000" stroked="f">
                <v:path arrowok="t"/>
                <v:fill/>
              </v:shape>
            </v:group>
            <v:group style="position:absolute;left:4971;top:3623;width:28;height:2" coordorigin="4971,3623" coordsize="28,2">
              <v:shape style="position:absolute;left:4971;top:3623;width:28;height:2" coordorigin="4971,3623" coordsize="28,0" path="m4971,3623l4999,3623e" filled="f" stroked="t" strokeweight=".507592pt" strokecolor="#FF0000">
                <v:path arrowok="t"/>
              </v:shape>
            </v:group>
            <v:group style="position:absolute;left:4973;top:3694;width:16;height:28" coordorigin="4973,3694" coordsize="16,28">
              <v:shape style="position:absolute;left:4973;top:3694;width:16;height:28" coordorigin="4973,3694" coordsize="16,28" path="m4973,3722l4990,3722,4990,3694,4973,3694,4973,3722xe" filled="t" fillcolor="#FF0000" stroked="f">
                <v:path arrowok="t"/>
                <v:fill/>
              </v:shape>
            </v:group>
            <v:group style="position:absolute;left:4974;top:3569;width:8;height:8" coordorigin="4974,3569" coordsize="8,8">
              <v:shape style="position:absolute;left:4974;top:3569;width:8;height:8" coordorigin="4974,3569" coordsize="8,8" path="m4974,3573l4983,3573e" filled="f" stroked="t" strokeweight=".507525pt" strokecolor="#FF0000">
                <v:path arrowok="t"/>
              </v:shape>
            </v:group>
            <v:group style="position:absolute;left:4977;top:3694;width:8;height:10" coordorigin="4977,3694" coordsize="8,10">
              <v:shape style="position:absolute;left:4977;top:3694;width:8;height:10" coordorigin="4977,3694" coordsize="8,10" path="m4977,3704l4985,3704,4985,3694,4977,3694,4977,3704xe" filled="t" fillcolor="#FF0000" stroked="f">
                <v:path arrowok="t"/>
                <v:fill/>
              </v:shape>
            </v:group>
            <v:group style="position:absolute;left:4979;top:3636;width:12;height:2" coordorigin="4979,3636" coordsize="12,2">
              <v:shape style="position:absolute;left:4979;top:3636;width:12;height:2" coordorigin="4979,3636" coordsize="12,0" path="m4979,3636l4991,3636e" filled="f" stroked="t" strokeweight=".509466pt" strokecolor="#FF0000">
                <v:path arrowok="t"/>
              </v:shape>
            </v:group>
            <v:group style="position:absolute;left:4980;top:3651;width:14;height:2" coordorigin="4980,3651" coordsize="14,2">
              <v:shape style="position:absolute;left:4980;top:3651;width:14;height:2" coordorigin="4980,3651" coordsize="14,0" path="m4980,3651l4994,3651e" filled="f" stroked="t" strokeweight=".507525pt" strokecolor="#FF0000">
                <v:path arrowok="t"/>
              </v:shape>
            </v:group>
            <v:group style="position:absolute;left:4984;top:3581;width:8;height:8" coordorigin="4984,3581" coordsize="8,8">
              <v:shape style="position:absolute;left:4984;top:3581;width:8;height:8" coordorigin="4984,3581" coordsize="8,8" path="m4984,3585l4992,3585e" filled="f" stroked="t" strokeweight=".507525pt" strokecolor="#FF0000">
                <v:path arrowok="t"/>
              </v:shape>
            </v:group>
            <v:group style="position:absolute;left:4987;top:3661;width:8;height:10" coordorigin="4987,3661" coordsize="8,10">
              <v:shape style="position:absolute;left:4987;top:3661;width:8;height:10" coordorigin="4987,3661" coordsize="8,10" path="m4987,3672l4996,3672,4996,3661,4987,3661,4987,3672xe" filled="t" fillcolor="#FF0000" stroked="f">
                <v:path arrowok="t"/>
                <v:fill/>
              </v:shape>
            </v:group>
            <v:group style="position:absolute;left:4990;top:3677;width:8;height:10" coordorigin="4990,3677" coordsize="8,10">
              <v:shape style="position:absolute;left:4990;top:3677;width:8;height:10" coordorigin="4990,3677" coordsize="8,10" path="m4990,3687l4998,3687,4998,3677,4990,3677,4990,3687xe" filled="t" fillcolor="#FF0000" stroked="f">
                <v:path arrowok="t"/>
                <v:fill/>
              </v:shape>
            </v:group>
            <v:group style="position:absolute;left:4992;top:3563;width:9;height:2" coordorigin="4992,3563" coordsize="9,2">
              <v:shape style="position:absolute;left:4992;top:3563;width:9;height:2" coordorigin="4992,3563" coordsize="9,0" path="m4992,3563l5002,3563e" filled="f" stroked="t" strokeweight=".507525pt" strokecolor="#FF0000">
                <v:path arrowok="t"/>
              </v:shape>
            </v:group>
            <v:group style="position:absolute;left:4994;top:3518;width:8;height:8" coordorigin="4994,3518" coordsize="8,8">
              <v:shape style="position:absolute;left:4994;top:3518;width:8;height:8" coordorigin="4994,3518" coordsize="8,8" path="m4994,3522l5003,3522e" filled="f" stroked="t" strokeweight=".507525pt" strokecolor="#FF0000">
                <v:path arrowok="t"/>
              </v:shape>
            </v:group>
            <v:group style="position:absolute;left:4996;top:3632;width:8;height:8" coordorigin="4996,3632" coordsize="8,8">
              <v:shape style="position:absolute;left:4996;top:3632;width:8;height:8" coordorigin="4996,3632" coordsize="8,8" path="m4996,3636l5004,3636e" filled="f" stroked="t" strokeweight=".509466pt" strokecolor="#FF0000">
                <v:path arrowok="t"/>
              </v:shape>
            </v:group>
            <v:group style="position:absolute;left:4997;top:3695;width:8;height:8" coordorigin="4997,3695" coordsize="8,8">
              <v:shape style="position:absolute;left:4997;top:3695;width:8;height:8" coordorigin="4997,3695" coordsize="8,8" path="m4997,3699l5005,3699e" filled="f" stroked="t" strokeweight=".507525pt" strokecolor="#FF0000">
                <v:path arrowok="t"/>
              </v:shape>
            </v:group>
            <v:group style="position:absolute;left:4998;top:3731;width:8;height:8" coordorigin="4998,3731" coordsize="8,8">
              <v:shape style="position:absolute;left:4998;top:3731;width:8;height:8" coordorigin="4998,3731" coordsize="8,8" path="m4998,3735l5006,3735e" filled="f" stroked="t" strokeweight=".507525pt" strokecolor="#FF0000">
                <v:path arrowok="t"/>
              </v:shape>
            </v:group>
            <v:group style="position:absolute;left:4999;top:3677;width:8;height:10" coordorigin="4999,3677" coordsize="8,10">
              <v:shape style="position:absolute;left:4999;top:3677;width:8;height:10" coordorigin="4999,3677" coordsize="8,10" path="m4999,3687l5007,3687,5007,3677,4999,3677,4999,3687xe" filled="t" fillcolor="#FF0000" stroked="f">
                <v:path arrowok="t"/>
                <v:fill/>
              </v:shape>
            </v:group>
            <v:group style="position:absolute;left:5000;top:3823;width:8;height:8" coordorigin="5000,3823" coordsize="8,8">
              <v:shape style="position:absolute;left:5000;top:3823;width:8;height:8" coordorigin="5000,3823" coordsize="8,8" path="m5000,3827l5009,3827e" filled="f" stroked="t" strokeweight=".507525pt" strokecolor="#FF0000">
                <v:path arrowok="t"/>
              </v:shape>
            </v:group>
            <v:group style="position:absolute;left:5002;top:3646;width:16;height:25" coordorigin="5002,3646" coordsize="16,25">
              <v:shape style="position:absolute;left:5002;top:3646;width:16;height:25" coordorigin="5002,3646" coordsize="16,25" path="m5002,3672l5018,3672,5018,3646,5002,3646,5002,3672xe" filled="t" fillcolor="#FF0000" stroked="f">
                <v:path arrowok="t"/>
                <v:fill/>
              </v:shape>
            </v:group>
            <v:group style="position:absolute;left:5003;top:3569;width:8;height:8" coordorigin="5003,3569" coordsize="8,8">
              <v:shape style="position:absolute;left:5003;top:3569;width:8;height:8" coordorigin="5003,3569" coordsize="8,8" path="m5003,3573l5011,3573e" filled="f" stroked="t" strokeweight=".507525pt" strokecolor="#FF0000">
                <v:path arrowok="t"/>
              </v:shape>
            </v:group>
            <v:group style="position:absolute;left:5004;top:3605;width:8;height:8" coordorigin="5004,3605" coordsize="8,8">
              <v:shape style="position:absolute;left:5004;top:3605;width:8;height:8" coordorigin="5004,3605" coordsize="8,8" path="m5004,3609l5012,3609e" filled="f" stroked="t" strokeweight=".507525pt" strokecolor="#FF0000">
                <v:path arrowok="t"/>
              </v:shape>
            </v:group>
            <v:group style="position:absolute;left:5005;top:3563;width:12;height:2" coordorigin="5005,3563" coordsize="12,2">
              <v:shape style="position:absolute;left:5005;top:3563;width:12;height:2" coordorigin="5005,3563" coordsize="12,0" path="m5005,3563l5017,3563e" filled="f" stroked="t" strokeweight=".507525pt" strokecolor="#FF0000">
                <v:path arrowok="t"/>
              </v:shape>
            </v:group>
            <v:group style="position:absolute;left:5006;top:3548;width:8;height:8" coordorigin="5006,3548" coordsize="8,8">
              <v:shape style="position:absolute;left:5006;top:3548;width:8;height:8" coordorigin="5006,3548" coordsize="8,8" path="m5006,3552l5014,3552e" filled="f" stroked="t" strokeweight=".507525pt" strokecolor="#FF0000">
                <v:path arrowok="t"/>
              </v:shape>
            </v:group>
            <v:group style="position:absolute;left:5007;top:3636;width:20;height:2" coordorigin="5007,3636" coordsize="20,2">
              <v:shape style="position:absolute;left:5007;top:3636;width:20;height:2" coordorigin="5007,3636" coordsize="20,0" path="m5007,3636l5027,3636e" filled="f" stroked="t" strokeweight=".509488pt" strokecolor="#FF0000">
                <v:path arrowok="t"/>
              </v:shape>
            </v:group>
            <v:group style="position:absolute;left:5012;top:3646;width:18;height:10" coordorigin="5012,3646" coordsize="18,10">
              <v:shape style="position:absolute;left:5012;top:3646;width:18;height:10" coordorigin="5012,3646" coordsize="18,10" path="m5012,3656l5030,3656,5030,3646,5012,3646,5012,3656xe" filled="t" fillcolor="#FF0000" stroked="f">
                <v:path arrowok="t"/>
                <v:fill/>
              </v:shape>
            </v:group>
            <v:group style="position:absolute;left:5014;top:3619;width:8;height:8" coordorigin="5014,3619" coordsize="8,8">
              <v:shape style="position:absolute;left:5014;top:3619;width:8;height:8" coordorigin="5014,3619" coordsize="8,8" path="m5014,3623l5023,3623e" filled="f" stroked="t" strokeweight=".507525pt" strokecolor="#FF0000">
                <v:path arrowok="t"/>
              </v:shape>
            </v:group>
            <v:group style="position:absolute;left:5016;top:3731;width:8;height:8" coordorigin="5016,3731" coordsize="8,8">
              <v:shape style="position:absolute;left:5016;top:3731;width:8;height:8" coordorigin="5016,3731" coordsize="8,8" path="m5016,3735l5024,3735e" filled="f" stroked="t" strokeweight=".507525pt" strokecolor="#FF0000">
                <v:path arrowok="t"/>
              </v:shape>
            </v:group>
            <v:group style="position:absolute;left:5017;top:3661;width:16;height:10" coordorigin="5017,3661" coordsize="16,10">
              <v:shape style="position:absolute;left:5017;top:3661;width:16;height:10" coordorigin="5017,3661" coordsize="16,10" path="m5017,3672l5033,3672,5033,3661,5017,3661,5017,3672xe" filled="t" fillcolor="#FF0000" stroked="f">
                <v:path arrowok="t"/>
                <v:fill/>
              </v:shape>
            </v:group>
            <v:group style="position:absolute;left:5018;top:3569;width:8;height:8" coordorigin="5018,3569" coordsize="8,8">
              <v:shape style="position:absolute;left:5018;top:3569;width:8;height:8" coordorigin="5018,3569" coordsize="8,8" path="m5018,3573l5026,3573e" filled="f" stroked="t" strokeweight=".507525pt" strokecolor="#FF0000">
                <v:path arrowok="t"/>
              </v:shape>
            </v:group>
            <v:group style="position:absolute;left:5023;top:3677;width:16;height:28" coordorigin="5023,3677" coordsize="16,28">
              <v:shape style="position:absolute;left:5023;top:3677;width:16;height:28" coordorigin="5023,3677" coordsize="16,28" path="m5023,3704l5039,3704,5039,3677,5023,3677,5023,3704xe" filled="t" fillcolor="#FF0000" stroked="f">
                <v:path arrowok="t"/>
                <v:fill/>
              </v:shape>
            </v:group>
            <v:group style="position:absolute;left:5024;top:3774;width:8;height:8" coordorigin="5024,3774" coordsize="8,8">
              <v:shape style="position:absolute;left:5024;top:3774;width:8;height:8" coordorigin="5024,3774" coordsize="8,8" path="m5024,3778l5032,3778e" filled="f" stroked="t" strokeweight=".507525pt" strokecolor="#FF0000">
                <v:path arrowok="t"/>
              </v:shape>
            </v:group>
            <v:group style="position:absolute;left:5026;top:3527;width:8;height:8" coordorigin="5026,3527" coordsize="8,8">
              <v:shape style="position:absolute;left:5026;top:3527;width:8;height:8" coordorigin="5026,3527" coordsize="8,8" path="m5026,3531l5034,3531e" filled="f" stroked="t" strokeweight=".507525pt" strokecolor="#FF0000">
                <v:path arrowok="t"/>
              </v:shape>
            </v:group>
            <v:group style="position:absolute;left:5027;top:3563;width:9;height:2" coordorigin="5027,3563" coordsize="9,2">
              <v:shape style="position:absolute;left:5027;top:3563;width:9;height:2" coordorigin="5027,3563" coordsize="9,0" path="m5027,3563l5037,3563e" filled="f" stroked="t" strokeweight=".507525pt" strokecolor="#FF0000">
                <v:path arrowok="t"/>
              </v:shape>
            </v:group>
            <v:group style="position:absolute;left:5030;top:3712;width:12;height:10" coordorigin="5030,3712" coordsize="12,10">
              <v:shape style="position:absolute;left:5030;top:3712;width:12;height:10" coordorigin="5030,3712" coordsize="12,10" path="m5030,3722l5041,3722,5041,3712,5030,3712,5030,3722xe" filled="t" fillcolor="#FF0000" stroked="f">
                <v:path arrowok="t"/>
                <v:fill/>
              </v:shape>
            </v:group>
            <v:group style="position:absolute;left:5032;top:3752;width:8;height:8" coordorigin="5032,3752" coordsize="8,8">
              <v:shape style="position:absolute;left:5032;top:3752;width:8;height:8" coordorigin="5032,3752" coordsize="8,8" path="m5032,3756l5040,3756e" filled="f" stroked="t" strokeweight=".507525pt" strokecolor="#FF0000">
                <v:path arrowok="t"/>
              </v:shape>
            </v:group>
            <v:group style="position:absolute;left:5034;top:3618;width:16;height:23" coordorigin="5034,3618" coordsize="16,23">
              <v:shape style="position:absolute;left:5034;top:3618;width:16;height:23" coordorigin="5034,3618" coordsize="16,23" path="m5034,3641l5051,3641,5051,3618,5034,3618,5034,3641xe" filled="t" fillcolor="#FF0000" stroked="f">
                <v:path arrowok="t"/>
                <v:fill/>
              </v:shape>
            </v:group>
            <v:group style="position:absolute;left:5036;top:3646;width:8;height:10" coordorigin="5036,3646" coordsize="8,10">
              <v:shape style="position:absolute;left:5036;top:3646;width:8;height:10" coordorigin="5036,3646" coordsize="8,10" path="m5036,3656l5044,3656,5044,3646,5036,3646,5036,3656xe" filled="t" fillcolor="#FF0000" stroked="f">
                <v:path arrowok="t"/>
                <v:fill/>
              </v:shape>
            </v:group>
            <v:group style="position:absolute;left:5037;top:3694;width:9;height:10" coordorigin="5037,3694" coordsize="9,10">
              <v:shape style="position:absolute;left:5037;top:3694;width:9;height:10" coordorigin="5037,3694" coordsize="9,10" path="m5037,3704l5046,3704,5046,3694,5037,3694,5037,3704xe" filled="t" fillcolor="#FF0000" stroked="f">
                <v:path arrowok="t"/>
                <v:fill/>
              </v:shape>
            </v:group>
            <v:group style="position:absolute;left:5039;top:3604;width:8;height:10" coordorigin="5039,3604" coordsize="8,10">
              <v:shape style="position:absolute;left:5039;top:3604;width:8;height:10" coordorigin="5039,3604" coordsize="8,10" path="m5039,3614l5047,3614,5047,3604,5039,3604,5039,3614xe" filled="t" fillcolor="#FF0000" stroked="f">
                <v:path arrowok="t"/>
                <v:fill/>
              </v:shape>
            </v:group>
            <v:group style="position:absolute;left:5040;top:3559;width:8;height:8" coordorigin="5040,3559" coordsize="8,8">
              <v:shape style="position:absolute;left:5040;top:3559;width:8;height:8" coordorigin="5040,3559" coordsize="8,8" path="m5040,3563l5049,3563e" filled="f" stroked="t" strokeweight=".507525pt" strokecolor="#FF0000">
                <v:path arrowok="t"/>
              </v:shape>
            </v:group>
            <v:group style="position:absolute;left:5041;top:3594;width:8;height:8" coordorigin="5041,3594" coordsize="8,8">
              <v:shape style="position:absolute;left:5041;top:3594;width:8;height:8" coordorigin="5041,3594" coordsize="8,8" path="m5041,3598l5050,3598e" filled="f" stroked="t" strokeweight=".507525pt" strokecolor="#FF0000">
                <v:path arrowok="t"/>
              </v:shape>
            </v:group>
            <v:group style="position:absolute;left:5044;top:3752;width:8;height:8" coordorigin="5044,3752" coordsize="8,8">
              <v:shape style="position:absolute;left:5044;top:3752;width:8;height:8" coordorigin="5044,3752" coordsize="8,8" path="m5044,3756l5052,3756e" filled="f" stroked="t" strokeweight=".507525pt" strokecolor="#FF0000">
                <v:path arrowok="t"/>
              </v:shape>
            </v:group>
            <v:group style="position:absolute;left:5045;top:3677;width:9;height:10" coordorigin="5045,3677" coordsize="9,10">
              <v:shape style="position:absolute;left:5045;top:3677;width:9;height:10" coordorigin="5045,3677" coordsize="9,10" path="m5045,3687l5054,3687,5054,3677,5045,3677,5045,3687xe" filled="t" fillcolor="#FF0000" stroked="f">
                <v:path arrowok="t"/>
                <v:fill/>
              </v:shape>
            </v:group>
            <v:group style="position:absolute;left:5047;top:3713;width:8;height:8" coordorigin="5047,3713" coordsize="8,8">
              <v:shape style="position:absolute;left:5047;top:3713;width:8;height:8" coordorigin="5047,3713" coordsize="8,8" path="m5047,3717l5056,3717e" filled="f" stroked="t" strokeweight=".507525pt" strokecolor="#FF0000">
                <v:path arrowok="t"/>
              </v:shape>
            </v:group>
            <v:group style="position:absolute;left:5049;top:3802;width:11;height:2" coordorigin="5049,3802" coordsize="11,2">
              <v:shape style="position:absolute;left:5049;top:3802;width:11;height:2" coordorigin="5049,3802" coordsize="11,0" path="m5049,3802l5059,3802e" filled="f" stroked="t" strokeweight=".507525pt" strokecolor="#FF0000">
                <v:path arrowok="t"/>
              </v:shape>
            </v:group>
            <v:group style="position:absolute;left:5052;top:3581;width:8;height:8" coordorigin="5052,3581" coordsize="8,8">
              <v:shape style="position:absolute;left:5052;top:3581;width:8;height:8" coordorigin="5052,3581" coordsize="8,8" path="m5052,3585l5060,3585e" filled="f" stroked="t" strokeweight=".507525pt" strokecolor="#FF0000">
                <v:path arrowok="t"/>
              </v:shape>
            </v:group>
            <v:group style="position:absolute;left:5053;top:3646;width:16;height:25" coordorigin="5053,3646" coordsize="16,25">
              <v:shape style="position:absolute;left:5053;top:3646;width:16;height:25" coordorigin="5053,3646" coordsize="16,25" path="m5053,3672l5070,3672,5070,3646,5053,3646,5053,3672xe" filled="t" fillcolor="#FF0000" stroked="f">
                <v:path arrowok="t"/>
                <v:fill/>
              </v:shape>
            </v:group>
            <v:group style="position:absolute;left:5054;top:3731;width:8;height:8" coordorigin="5054,3731" coordsize="8,8">
              <v:shape style="position:absolute;left:5054;top:3731;width:8;height:8" coordorigin="5054,3731" coordsize="8,8" path="m5054,3735l5063,3735e" filled="f" stroked="t" strokeweight=".507525pt" strokecolor="#FF0000">
                <v:path arrowok="t"/>
              </v:shape>
            </v:group>
            <v:group style="position:absolute;left:5056;top:3661;width:9;height:10" coordorigin="5056,3661" coordsize="9,10">
              <v:shape style="position:absolute;left:5056;top:3661;width:9;height:10" coordorigin="5056,3661" coordsize="9,10" path="m5056,3672l5065,3672,5065,3661,5056,3661,5056,3672xe" filled="t" fillcolor="#FF0000" stroked="f">
                <v:path arrowok="t"/>
                <v:fill/>
              </v:shape>
            </v:group>
            <v:group style="position:absolute;left:5058;top:3623;width:13;height:2" coordorigin="5058,3623" coordsize="13,2">
              <v:shape style="position:absolute;left:5058;top:3623;width:13;height:2" coordorigin="5058,3623" coordsize="13,0" path="m5058,3623l5071,3623e" filled="f" stroked="t" strokeweight=".507548pt" strokecolor="#FF0000">
                <v:path arrowok="t"/>
              </v:shape>
            </v:group>
            <v:group style="position:absolute;left:5059;top:3559;width:8;height:8" coordorigin="5059,3559" coordsize="8,8">
              <v:shape style="position:absolute;left:5059;top:3559;width:8;height:8" coordorigin="5059,3559" coordsize="8,8" path="m5059,3563l5067,3563e" filled="f" stroked="t" strokeweight=".507525pt" strokecolor="#FF0000">
                <v:path arrowok="t"/>
              </v:shape>
            </v:group>
            <v:group style="position:absolute;left:5064;top:3677;width:8;height:10" coordorigin="5064,3677" coordsize="8,10">
              <v:shape style="position:absolute;left:5064;top:3677;width:8;height:10" coordorigin="5064,3677" coordsize="8,10" path="m5064,3687l5072,3687,5072,3677,5064,3677,5064,3687xe" filled="t" fillcolor="#FF0000" stroked="f">
                <v:path arrowok="t"/>
                <v:fill/>
              </v:shape>
            </v:group>
            <v:group style="position:absolute;left:5065;top:3651;width:26;height:2" coordorigin="5065,3651" coordsize="26,2">
              <v:shape style="position:absolute;left:5065;top:3651;width:26;height:2" coordorigin="5065,3651" coordsize="26,0" path="m5065,3651l5091,3651e" filled="f" stroked="t" strokeweight=".50757pt" strokecolor="#FF0000">
                <v:path arrowok="t"/>
              </v:shape>
            </v:group>
            <v:group style="position:absolute;left:5066;top:3661;width:9;height:10" coordorigin="5066,3661" coordsize="9,10">
              <v:shape style="position:absolute;left:5066;top:3661;width:9;height:10" coordorigin="5066,3661" coordsize="9,10" path="m5066,3672l5076,3672,5076,3661,5066,3661,5066,3672xe" filled="t" fillcolor="#FF0000" stroked="f">
                <v:path arrowok="t"/>
                <v:fill/>
              </v:shape>
            </v:group>
            <v:group style="position:absolute;left:5069;top:3752;width:8;height:8" coordorigin="5069,3752" coordsize="8,8">
              <v:shape style="position:absolute;left:5069;top:3752;width:8;height:8" coordorigin="5069,3752" coordsize="8,8" path="m5069,3756l5077,3756e" filled="f" stroked="t" strokeweight=".507525pt" strokecolor="#FF0000">
                <v:path arrowok="t"/>
              </v:shape>
            </v:group>
            <v:group style="position:absolute;left:5070;top:3632;width:8;height:8" coordorigin="5070,3632" coordsize="8,8">
              <v:shape style="position:absolute;left:5070;top:3632;width:8;height:8" coordorigin="5070,3632" coordsize="8,8" path="m5070,3636l5078,3636e" filled="f" stroked="t" strokeweight=".509466pt" strokecolor="#FF0000">
                <v:path arrowok="t"/>
              </v:shape>
            </v:group>
            <v:group style="position:absolute;left:5071;top:3713;width:8;height:8" coordorigin="5071,3713" coordsize="8,8">
              <v:shape style="position:absolute;left:5071;top:3713;width:8;height:8" coordorigin="5071,3713" coordsize="8,8" path="m5071,3717l5079,3717e" filled="f" stroked="t" strokeweight=".507525pt" strokecolor="#FF0000">
                <v:path arrowok="t"/>
              </v:shape>
            </v:group>
            <v:group style="position:absolute;left:5072;top:3581;width:8;height:8" coordorigin="5072,3581" coordsize="8,8">
              <v:shape style="position:absolute;left:5072;top:3581;width:8;height:8" coordorigin="5072,3581" coordsize="8,8" path="m5072,3585l5080,3585e" filled="f" stroked="t" strokeweight=".507525pt" strokecolor="#FF0000">
                <v:path arrowok="t"/>
              </v:shape>
            </v:group>
            <v:group style="position:absolute;left:5076;top:3774;width:8;height:8" coordorigin="5076,3774" coordsize="8,8">
              <v:shape style="position:absolute;left:5076;top:3774;width:8;height:8" coordorigin="5076,3774" coordsize="8,8" path="m5076,3778l5084,3778e" filled="f" stroked="t" strokeweight=".507525pt" strokecolor="#FF0000">
                <v:path arrowok="t"/>
              </v:shape>
            </v:group>
            <v:group style="position:absolute;left:5077;top:3798;width:8;height:8" coordorigin="5077,3798" coordsize="8,8">
              <v:shape style="position:absolute;left:5077;top:3798;width:8;height:8" coordorigin="5077,3798" coordsize="8,8" path="m5077,3802l5085,3802e" filled="f" stroked="t" strokeweight=".507525pt" strokecolor="#FF0000">
                <v:path arrowok="t"/>
              </v:shape>
            </v:group>
            <v:group style="position:absolute;left:5078;top:3569;width:8;height:8" coordorigin="5078,3569" coordsize="8,8">
              <v:shape style="position:absolute;left:5078;top:3569;width:8;height:8" coordorigin="5078,3569" coordsize="8,8" path="m5078,3573l5086,3573e" filled="f" stroked="t" strokeweight=".507525pt" strokecolor="#FF0000">
                <v:path arrowok="t"/>
              </v:shape>
            </v:group>
            <v:group style="position:absolute;left:5079;top:3667;width:11;height:2" coordorigin="5079,3667" coordsize="11,2">
              <v:shape style="position:absolute;left:5079;top:3667;width:11;height:2" coordorigin="5079,3667" coordsize="11,0" path="m5079,3667l5090,3667e" filled="f" stroked="t" strokeweight=".507525pt" strokecolor="#FF0000">
                <v:path arrowok="t"/>
              </v:shape>
            </v:group>
            <v:group style="position:absolute;left:5080;top:3694;width:21;height:28" coordorigin="5080,3694" coordsize="21,28">
              <v:shape style="position:absolute;left:5080;top:3694;width:21;height:28" coordorigin="5080,3694" coordsize="21,28" path="m5080,3722l5101,3722,5101,3694,5080,3694,5080,3722xe" filled="t" fillcolor="#FF0000" stroked="f">
                <v:path arrowok="t"/>
                <v:fill/>
              </v:shape>
            </v:group>
            <v:group style="position:absolute;left:5084;top:3623;width:16;height:2" coordorigin="5084,3623" coordsize="16,2">
              <v:shape style="position:absolute;left:5084;top:3623;width:16;height:2" coordorigin="5084,3623" coordsize="16,0" path="m5084,3623l5100,3623e" filled="f" stroked="t" strokeweight=".507525pt" strokecolor="#FF0000">
                <v:path arrowok="t"/>
              </v:shape>
            </v:group>
            <v:group style="position:absolute;left:5086;top:3730;width:8;height:10" coordorigin="5086,3730" coordsize="8,10">
              <v:shape style="position:absolute;left:5086;top:3730;width:8;height:10" coordorigin="5086,3730" coordsize="8,10" path="m5086,3740l5094,3740,5094,3730,5086,3730,5086,3740xe" filled="t" fillcolor="#FF0000" stroked="f">
                <v:path arrowok="t"/>
                <v:fill/>
              </v:shape>
            </v:group>
            <v:group style="position:absolute;left:5088;top:3712;width:19;height:10" coordorigin="5088,3712" coordsize="19,10">
              <v:shape style="position:absolute;left:5088;top:3712;width:19;height:10" coordorigin="5088,3712" coordsize="19,10" path="m5088,3722l5107,3722,5107,3712,5088,3712,5088,3722xe" filled="t" fillcolor="#FF0000" stroked="f">
                <v:path arrowok="t"/>
                <v:fill/>
              </v:shape>
            </v:group>
            <v:group style="position:absolute;left:5090;top:3632;width:8;height:8" coordorigin="5090,3632" coordsize="8,8">
              <v:shape style="position:absolute;left:5090;top:3632;width:8;height:8" coordorigin="5090,3632" coordsize="8,8" path="m5090,3636l5098,3636e" filled="f" stroked="t" strokeweight=".509466pt" strokecolor="#FF0000">
                <v:path arrowok="t"/>
              </v:shape>
            </v:group>
            <v:group style="position:absolute;left:5091;top:3605;width:8;height:8" coordorigin="5091,3605" coordsize="8,8">
              <v:shape style="position:absolute;left:5091;top:3605;width:8;height:8" coordorigin="5091,3605" coordsize="8,8" path="m5091,3609l5099,3609e" filled="f" stroked="t" strokeweight=".507525pt" strokecolor="#FF0000">
                <v:path arrowok="t"/>
              </v:shape>
            </v:group>
            <v:group style="position:absolute;left:5096;top:3677;width:16;height:28" coordorigin="5096,3677" coordsize="16,28">
              <v:shape style="position:absolute;left:5096;top:3677;width:16;height:28" coordorigin="5096,3677" coordsize="16,28" path="m5096,3704l5112,3704,5112,3677,5096,3677,5096,3704xe" filled="t" fillcolor="#FF0000" stroked="f">
                <v:path arrowok="t"/>
                <v:fill/>
              </v:shape>
            </v:group>
            <v:group style="position:absolute;left:5097;top:3518;width:8;height:8" coordorigin="5097,3518" coordsize="8,8">
              <v:shape style="position:absolute;left:5097;top:3518;width:8;height:8" coordorigin="5097,3518" coordsize="8,8" path="m5097,3522l5105,3522e" filled="f" stroked="t" strokeweight=".507525pt" strokecolor="#FF0000">
                <v:path arrowok="t"/>
              </v:shape>
            </v:group>
            <v:group style="position:absolute;left:5098;top:3730;width:8;height:10" coordorigin="5098,3730" coordsize="8,10">
              <v:shape style="position:absolute;left:5098;top:3730;width:8;height:10" coordorigin="5098,3730" coordsize="8,10" path="m5098,3740l5106,3740,5106,3730,5098,3730,5098,3740xe" filled="t" fillcolor="#FF0000" stroked="f">
                <v:path arrowok="t"/>
                <v:fill/>
              </v:shape>
            </v:group>
            <v:group style="position:absolute;left:5100;top:3798;width:8;height:8" coordorigin="5100,3798" coordsize="8,8">
              <v:shape style="position:absolute;left:5100;top:3798;width:8;height:8" coordorigin="5100,3798" coordsize="8,8" path="m5100,3802l5108,3802e" filled="f" stroked="t" strokeweight=".507525pt" strokecolor="#FF0000">
                <v:path arrowok="t"/>
              </v:shape>
            </v:group>
            <v:group style="position:absolute;left:5101;top:3569;width:8;height:8" coordorigin="5101,3569" coordsize="8,8">
              <v:shape style="position:absolute;left:5101;top:3569;width:8;height:8" coordorigin="5101,3569" coordsize="8,8" path="m5101,3573l5110,3573e" filled="f" stroked="t" strokeweight=".507525pt" strokecolor="#FF0000">
                <v:path arrowok="t"/>
              </v:shape>
            </v:group>
            <v:group style="position:absolute;left:5103;top:3827;width:16;height:2" coordorigin="5103,3827" coordsize="16,2">
              <v:shape style="position:absolute;left:5103;top:3827;width:16;height:2" coordorigin="5103,3827" coordsize="16,0" path="m5103,3827l5119,3827e" filled="f" stroked="t" strokeweight=".507525pt" strokecolor="#FF0000">
                <v:path arrowok="t"/>
              </v:shape>
            </v:group>
            <v:group style="position:absolute;left:5105;top:3605;width:8;height:8" coordorigin="5105,3605" coordsize="8,8">
              <v:shape style="position:absolute;left:5105;top:3605;width:8;height:8" coordorigin="5105,3605" coordsize="8,8" path="m5105,3609l5113,3609e" filled="f" stroked="t" strokeweight=".507525pt" strokecolor="#FF0000">
                <v:path arrowok="t"/>
              </v:shape>
            </v:group>
            <v:group style="position:absolute;left:5106;top:3619;width:8;height:8" coordorigin="5106,3619" coordsize="8,8">
              <v:shape style="position:absolute;left:5106;top:3619;width:8;height:8" coordorigin="5106,3619" coordsize="8,8" path="m5106,3623l5114,3623e" filled="f" stroked="t" strokeweight=".507525pt" strokecolor="#FF0000">
                <v:path arrowok="t"/>
              </v:shape>
            </v:group>
            <v:group style="position:absolute;left:5107;top:3631;width:16;height:25" coordorigin="5107,3631" coordsize="16,25">
              <v:shape style="position:absolute;left:5107;top:3631;width:16;height:25" coordorigin="5107,3631" coordsize="16,25" path="m5107,3656l5124,3656,5124,3631,5107,3631,5107,3656xe" filled="t" fillcolor="#FF0000" stroked="f">
                <v:path arrowok="t"/>
                <v:fill/>
              </v:shape>
            </v:group>
            <v:group style="position:absolute;left:5108;top:3661;width:16;height:10" coordorigin="5108,3661" coordsize="16,10">
              <v:shape style="position:absolute;left:5108;top:3661;width:16;height:10" coordorigin="5108,3661" coordsize="16,10" path="m5108,3672l5125,3672,5125,3661,5108,3661,5108,3672xe" filled="t" fillcolor="#FF0000" stroked="f">
                <v:path arrowok="t"/>
                <v:fill/>
              </v:shape>
            </v:group>
            <v:group style="position:absolute;left:5110;top:3752;width:8;height:8" coordorigin="5110,3752" coordsize="8,8">
              <v:shape style="position:absolute;left:5110;top:3752;width:8;height:8" coordorigin="5110,3752" coordsize="8,8" path="m5110,3756l5118,3756e" filled="f" stroked="t" strokeweight=".507525pt" strokecolor="#FF0000">
                <v:path arrowok="t"/>
              </v:shape>
            </v:group>
            <v:group style="position:absolute;left:5112;top:3677;width:18;height:10" coordorigin="5112,3677" coordsize="18,10">
              <v:shape style="position:absolute;left:5112;top:3677;width:18;height:10" coordorigin="5112,3677" coordsize="18,10" path="m5112,3687l5130,3687,5130,3677,5112,3677,5112,3687xe" filled="t" fillcolor="#FF0000" stroked="f">
                <v:path arrowok="t"/>
                <v:fill/>
              </v:shape>
            </v:group>
            <v:group style="position:absolute;left:5113;top:3646;width:8;height:10" coordorigin="5113,3646" coordsize="8,10">
              <v:shape style="position:absolute;left:5113;top:3646;width:8;height:10" coordorigin="5113,3646" coordsize="8,10" path="m5113,3656l5121,3656,5121,3646,5113,3646,5113,3656xe" filled="t" fillcolor="#FF0000" stroked="f">
                <v:path arrowok="t"/>
                <v:fill/>
              </v:shape>
            </v:group>
            <v:group style="position:absolute;left:5114;top:3699;width:22;height:2" coordorigin="5114,3699" coordsize="22,2">
              <v:shape style="position:absolute;left:5114;top:3699;width:22;height:2" coordorigin="5114,3699" coordsize="22,0" path="m5114,3699l5137,3699e" filled="f" stroked="t" strokeweight=".50757pt" strokecolor="#FF0000">
                <v:path arrowok="t"/>
              </v:shape>
            </v:group>
            <v:group style="position:absolute;left:5118;top:3548;width:8;height:8" coordorigin="5118,3548" coordsize="8,8">
              <v:shape style="position:absolute;left:5118;top:3548;width:8;height:8" coordorigin="5118,3548" coordsize="8,8" path="m5118,3552l5126,3552e" filled="f" stroked="t" strokeweight=".507525pt" strokecolor="#FF0000">
                <v:path arrowok="t"/>
              </v:shape>
            </v:group>
            <v:group style="position:absolute;left:5119;top:3631;width:21;height:10" coordorigin="5119,3631" coordsize="21,10">
              <v:shape style="position:absolute;left:5119;top:3631;width:21;height:10" coordorigin="5119,3631" coordsize="21,10" path="m5119,3641l5140,3641,5140,3631,5119,3631,5119,3641xe" filled="t" fillcolor="#FF0000" stroked="f">
                <v:path arrowok="t"/>
                <v:fill/>
              </v:shape>
            </v:group>
            <v:group style="position:absolute;left:5127;top:3713;width:8;height:8" coordorigin="5127,3713" coordsize="8,8">
              <v:shape style="position:absolute;left:5127;top:3713;width:8;height:8" coordorigin="5127,3713" coordsize="8,8" path="m5127,3717l5135,3717e" filled="f" stroked="t" strokeweight=".507525pt" strokecolor="#FF0000">
                <v:path arrowok="t"/>
              </v:shape>
            </v:group>
            <v:group style="position:absolute;left:5130;top:3667;width:15;height:2" coordorigin="5130,3667" coordsize="15,2">
              <v:shape style="position:absolute;left:5130;top:3667;width:15;height:2" coordorigin="5130,3667" coordsize="15,0" path="m5130,3667l5145,3667e" filled="f" stroked="t" strokeweight=".507525pt" strokecolor="#FF0000">
                <v:path arrowok="t"/>
              </v:shape>
            </v:group>
            <v:group style="position:absolute;left:5131;top:3802;width:13;height:2" coordorigin="5131,3802" coordsize="13,2">
              <v:shape style="position:absolute;left:5131;top:3802;width:13;height:2" coordorigin="5131,3802" coordsize="13,0" path="m5131,3802l5144,3802e" filled="f" stroked="t" strokeweight=".507525pt" strokecolor="#FF0000">
                <v:path arrowok="t"/>
              </v:shape>
            </v:group>
            <v:group style="position:absolute;left:5133;top:3594;width:8;height:8" coordorigin="5133,3594" coordsize="8,8">
              <v:shape style="position:absolute;left:5133;top:3594;width:8;height:8" coordorigin="5133,3594" coordsize="8,8" path="m5133,3598l5141,3598e" filled="f" stroked="t" strokeweight=".507525pt" strokecolor="#FF0000">
                <v:path arrowok="t"/>
              </v:shape>
            </v:group>
            <v:group style="position:absolute;left:5134;top:3752;width:8;height:8" coordorigin="5134,3752" coordsize="8,8">
              <v:shape style="position:absolute;left:5134;top:3752;width:8;height:8" coordorigin="5134,3752" coordsize="8,8" path="m5134,3756l5143,3756e" filled="f" stroked="t" strokeweight=".507525pt" strokecolor="#FF0000">
                <v:path arrowok="t"/>
              </v:shape>
            </v:group>
            <v:group style="position:absolute;left:5138;top:3695;width:8;height:8" coordorigin="5138,3695" coordsize="8,8">
              <v:shape style="position:absolute;left:5138;top:3695;width:8;height:8" coordorigin="5138,3695" coordsize="8,8" path="m5138,3699l5146,3699e" filled="f" stroked="t" strokeweight=".507525pt" strokecolor="#FF0000">
                <v:path arrowok="t"/>
              </v:shape>
            </v:group>
            <v:group style="position:absolute;left:5139;top:3735;width:12;height:2" coordorigin="5139,3735" coordsize="12,2">
              <v:shape style="position:absolute;left:5139;top:3735;width:12;height:2" coordorigin="5139,3735" coordsize="12,0" path="m5139,3735l5151,3735e" filled="f" stroked="t" strokeweight=".507548pt" strokecolor="#FF0000">
                <v:path arrowok="t"/>
              </v:shape>
            </v:group>
            <v:group style="position:absolute;left:5140;top:3713;width:8;height:8" coordorigin="5140,3713" coordsize="8,8">
              <v:shape style="position:absolute;left:5140;top:3713;width:8;height:8" coordorigin="5140,3713" coordsize="8,8" path="m5140,3717l5148,3717e" filled="f" stroked="t" strokeweight=".507525pt" strokecolor="#FF0000">
                <v:path arrowok="t"/>
              </v:shape>
            </v:group>
            <v:group style="position:absolute;left:5144;top:3774;width:8;height:8" coordorigin="5144,3774" coordsize="8,8">
              <v:shape style="position:absolute;left:5144;top:3774;width:8;height:8" coordorigin="5144,3774" coordsize="8,8" path="m5144,3778l5152,3778e" filled="f" stroked="t" strokeweight=".507525pt" strokecolor="#FF0000">
                <v:path arrowok="t"/>
              </v:shape>
            </v:group>
            <v:group style="position:absolute;left:5145;top:3756;width:12;height:2" coordorigin="5145,3756" coordsize="12,2">
              <v:shape style="position:absolute;left:5145;top:3756;width:12;height:2" coordorigin="5145,3756" coordsize="12,0" path="m5145,3756l5157,3756e" filled="f" stroked="t" strokeweight=".507525pt" strokecolor="#FF0000">
                <v:path arrowok="t"/>
              </v:shape>
            </v:group>
            <v:group style="position:absolute;left:5146;top:3647;width:8;height:8" coordorigin="5146,3647" coordsize="8,8">
              <v:shape style="position:absolute;left:5146;top:3647;width:8;height:8" coordorigin="5146,3647" coordsize="8,8" path="m5146,3651l5154,3651e" filled="f" stroked="t" strokeweight=".507525pt" strokecolor="#FF0000">
                <v:path arrowok="t"/>
              </v:shape>
            </v:group>
            <v:group style="position:absolute;left:5147;top:3678;width:8;height:8" coordorigin="5147,3678" coordsize="8,8">
              <v:shape style="position:absolute;left:5147;top:3678;width:8;height:8" coordorigin="5147,3678" coordsize="8,8" path="m5147,3682l5155,3682e" filled="f" stroked="t" strokeweight=".507525pt" strokecolor="#FF0000">
                <v:path arrowok="t"/>
              </v:shape>
            </v:group>
            <v:group style="position:absolute;left:5150;top:3717;width:18;height:2" coordorigin="5150,3717" coordsize="18,2">
              <v:shape style="position:absolute;left:5150;top:3717;width:18;height:2" coordorigin="5150,3717" coordsize="18,0" path="m5150,3717l5167,3717e" filled="f" stroked="t" strokeweight=".50757pt" strokecolor="#FF0000">
                <v:path arrowok="t"/>
              </v:shape>
            </v:group>
            <v:group style="position:absolute;left:5152;top:3573;width:13;height:2" coordorigin="5152,3573" coordsize="13,2">
              <v:shape style="position:absolute;left:5152;top:3573;width:13;height:2" coordorigin="5152,3573" coordsize="13,0" path="m5152,3573l5165,3573e" filled="f" stroked="t" strokeweight=".507525pt" strokecolor="#FF0000">
                <v:path arrowok="t"/>
              </v:shape>
            </v:group>
            <v:group style="position:absolute;left:5153;top:3735;width:9;height:2" coordorigin="5153,3735" coordsize="9,2">
              <v:shape style="position:absolute;left:5153;top:3735;width:9;height:2" coordorigin="5153,3735" coordsize="9,0" path="m5153,3735l5162,3735e" filled="f" stroked="t" strokeweight=".507525pt" strokecolor="#FF0000">
                <v:path arrowok="t"/>
              </v:shape>
            </v:group>
            <v:group style="position:absolute;left:5158;top:3667;width:14;height:2" coordorigin="5158,3667" coordsize="14,2">
              <v:shape style="position:absolute;left:5158;top:3667;width:14;height:2" coordorigin="5158,3667" coordsize="14,0" path="m5158,3667l5172,3667e" filled="f" stroked="t" strokeweight=".507525pt" strokecolor="#FF0000">
                <v:path arrowok="t"/>
              </v:shape>
            </v:group>
            <v:group style="position:absolute;left:5160;top:3682;width:16;height:2" coordorigin="5160,3682" coordsize="16,2">
              <v:shape style="position:absolute;left:5160;top:3682;width:16;height:2" coordorigin="5160,3682" coordsize="16,0" path="m5160,3682l5177,3682e" filled="f" stroked="t" strokeweight=".507525pt" strokecolor="#FF0000">
                <v:path arrowok="t"/>
              </v:shape>
            </v:group>
            <v:group style="position:absolute;left:5162;top:3647;width:8;height:8" coordorigin="5162,3647" coordsize="8,8">
              <v:shape style="position:absolute;left:5162;top:3647;width:8;height:8" coordorigin="5162,3647" coordsize="8,8" path="m5162,3651l5171,3651e" filled="f" stroked="t" strokeweight=".507525pt" strokecolor="#FF0000">
                <v:path arrowok="t"/>
              </v:shape>
            </v:group>
            <v:group style="position:absolute;left:5165;top:3699;width:9;height:2" coordorigin="5165,3699" coordsize="9,2">
              <v:shape style="position:absolute;left:5165;top:3699;width:9;height:2" coordorigin="5165,3699" coordsize="9,0" path="m5165,3699l5174,3699e" filled="f" stroked="t" strokeweight=".507525pt" strokecolor="#FF0000">
                <v:path arrowok="t"/>
              </v:shape>
            </v:group>
            <v:group style="position:absolute;left:5167;top:3823;width:8;height:8" coordorigin="5167,3823" coordsize="8,8">
              <v:shape style="position:absolute;left:5167;top:3823;width:8;height:8" coordorigin="5167,3823" coordsize="8,8" path="m5167,3827l5175,3827e" filled="f" stroked="t" strokeweight=".507525pt" strokecolor="#FF0000">
                <v:path arrowok="t"/>
              </v:shape>
            </v:group>
            <v:group style="position:absolute;left:5170;top:3731;width:8;height:8" coordorigin="5170,3731" coordsize="8,8">
              <v:shape style="position:absolute;left:5170;top:3731;width:8;height:8" coordorigin="5170,3731" coordsize="8,8" path="m5170,3735l5178,3735e" filled="f" stroked="t" strokeweight=".507525pt" strokecolor="#FF0000">
                <v:path arrowok="t"/>
              </v:shape>
            </v:group>
            <v:group style="position:absolute;left:5171;top:3713;width:8;height:8" coordorigin="5171,3713" coordsize="8,8">
              <v:shape style="position:absolute;left:5171;top:3713;width:8;height:8" coordorigin="5171,3713" coordsize="8,8" path="m5171,3717l5179,3717e" filled="f" stroked="t" strokeweight=".507525pt" strokecolor="#FF0000">
                <v:path arrowok="t"/>
              </v:shape>
            </v:group>
            <v:group style="position:absolute;left:5172;top:3623;width:14;height:2" coordorigin="5172,3623" coordsize="14,2">
              <v:shape style="position:absolute;left:5172;top:3623;width:14;height:2" coordorigin="5172,3623" coordsize="14,0" path="m5172,3623l5186,3623e" filled="f" stroked="t" strokeweight=".507525pt" strokecolor="#FF0000">
                <v:path arrowok="t"/>
              </v:shape>
            </v:group>
            <v:group style="position:absolute;left:5173;top:3581;width:8;height:8" coordorigin="5173,3581" coordsize="8,8">
              <v:shape style="position:absolute;left:5173;top:3581;width:8;height:8" coordorigin="5173,3581" coordsize="8,8" path="m5173,3585l5181,3585e" filled="f" stroked="t" strokeweight=".507525pt" strokecolor="#FF0000">
                <v:path arrowok="t"/>
              </v:shape>
            </v:group>
            <v:group style="position:absolute;left:5174;top:3636;width:14;height:2" coordorigin="5174,3636" coordsize="14,2">
              <v:shape style="position:absolute;left:5174;top:3636;width:14;height:2" coordorigin="5174,3636" coordsize="14,0" path="m5174,3636l5188,3636e" filled="f" stroked="t" strokeweight=".509488pt" strokecolor="#FF0000">
                <v:path arrowok="t"/>
              </v:shape>
            </v:group>
            <v:group style="position:absolute;left:5177;top:3677;width:16;height:28" coordorigin="5177,3677" coordsize="16,28">
              <v:shape style="position:absolute;left:5177;top:3677;width:16;height:28" coordorigin="5177,3677" coordsize="16,28" path="m5177,3704l5193,3704,5193,3677,5177,3677,5177,3704xe" filled="t" fillcolor="#FF0000" stroked="f">
                <v:path arrowok="t"/>
                <v:fill/>
              </v:shape>
            </v:group>
            <v:group style="position:absolute;left:5179;top:3667;width:16;height:2" coordorigin="5179,3667" coordsize="16,2">
              <v:shape style="position:absolute;left:5179;top:3667;width:16;height:2" coordorigin="5179,3667" coordsize="16,0" path="m5179,3667l5195,3667e" filled="f" stroked="t" strokeweight=".507548pt" strokecolor="#FF0000">
                <v:path arrowok="t"/>
              </v:shape>
            </v:group>
            <v:group style="position:absolute;left:5182;top:3752;width:8;height:8" coordorigin="5182,3752" coordsize="8,8">
              <v:shape style="position:absolute;left:5182;top:3752;width:8;height:8" coordorigin="5182,3752" coordsize="8,8" path="m5182,3756l5191,3756e" filled="f" stroked="t" strokeweight=".507525pt" strokecolor="#FF0000">
                <v:path arrowok="t"/>
              </v:shape>
            </v:group>
            <v:group style="position:absolute;left:5184;top:3735;width:11;height:2" coordorigin="5184,3735" coordsize="11,2">
              <v:shape style="position:absolute;left:5184;top:3735;width:11;height:2" coordorigin="5184,3735" coordsize="11,0" path="m5184,3735l5194,3735e" filled="f" stroked="t" strokeweight=".507525pt" strokecolor="#FF0000">
                <v:path arrowok="t"/>
              </v:shape>
            </v:group>
            <v:group style="position:absolute;left:5188;top:3774;width:8;height:8" coordorigin="5188,3774" coordsize="8,8">
              <v:shape style="position:absolute;left:5188;top:3774;width:8;height:8" coordorigin="5188,3774" coordsize="8,8" path="m5188,3778l5197,3778e" filled="f" stroked="t" strokeweight=".507525pt" strokecolor="#FF0000">
                <v:path arrowok="t"/>
              </v:shape>
            </v:group>
            <v:group style="position:absolute;left:5189;top:3712;width:11;height:10" coordorigin="5189,3712" coordsize="11,10">
              <v:shape style="position:absolute;left:5189;top:3712;width:11;height:10" coordorigin="5189,3712" coordsize="11,10" path="m5189,3722l5200,3722,5200,3712,5189,3712,5189,3722xe" filled="t" fillcolor="#FF0000" stroked="f">
                <v:path arrowok="t"/>
                <v:fill/>
              </v:shape>
            </v:group>
            <v:group style="position:absolute;left:5191;top:3609;width:12;height:2" coordorigin="5191,3609" coordsize="12,2">
              <v:shape style="position:absolute;left:5191;top:3609;width:12;height:2" coordorigin="5191,3609" coordsize="12,0" path="m5191,3609l5202,3609e" filled="f" stroked="t" strokeweight=".507525pt" strokecolor="#FF0000">
                <v:path arrowok="t"/>
              </v:shape>
            </v:group>
            <v:group style="position:absolute;left:5193;top:3694;width:16;height:10" coordorigin="5193,3694" coordsize="16,10">
              <v:shape style="position:absolute;left:5193;top:3694;width:16;height:10" coordorigin="5193,3694" coordsize="16,10" path="m5193,3704l5209,3704,5209,3694,5193,3694,5193,3704xe" filled="t" fillcolor="#FF0000" stroked="f">
                <v:path arrowok="t"/>
                <v:fill/>
              </v:shape>
            </v:group>
            <v:group style="position:absolute;left:5197;top:3682;width:12;height:2" coordorigin="5197,3682" coordsize="12,2">
              <v:shape style="position:absolute;left:5197;top:3682;width:12;height:2" coordorigin="5197,3682" coordsize="12,0" path="m5197,3682l5208,3682e" filled="f" stroked="t" strokeweight=".507525pt" strokecolor="#FF0000">
                <v:path arrowok="t"/>
              </v:shape>
            </v:group>
            <v:group style="position:absolute;left:5198;top:3585;width:13;height:2" coordorigin="5198,3585" coordsize="13,2">
              <v:shape style="position:absolute;left:5198;top:3585;width:13;height:2" coordorigin="5198,3585" coordsize="13,0" path="m5198,3585l5211,3585e" filled="f" stroked="t" strokeweight=".507525pt" strokecolor="#FF0000">
                <v:path arrowok="t"/>
              </v:shape>
            </v:group>
            <v:group style="position:absolute;left:5204;top:3647;width:8;height:8" coordorigin="5204,3647" coordsize="8,8">
              <v:shape style="position:absolute;left:5204;top:3647;width:8;height:8" coordorigin="5204,3647" coordsize="8,8" path="m5204,3651l5212,3651e" filled="f" stroked="t" strokeweight=".507525pt" strokecolor="#FF0000">
                <v:path arrowok="t"/>
              </v:shape>
            </v:group>
            <v:group style="position:absolute;left:5205;top:3802;width:13;height:2" coordorigin="5205,3802" coordsize="13,2">
              <v:shape style="position:absolute;left:5205;top:3802;width:13;height:2" coordorigin="5205,3802" coordsize="13,0" path="m5205,3802l5218,3802e" filled="f" stroked="t" strokeweight=".507548pt" strokecolor="#FF0000">
                <v:path arrowok="t"/>
              </v:shape>
            </v:group>
            <v:group style="position:absolute;left:5207;top:3774;width:8;height:8" coordorigin="5207,3774" coordsize="8,8">
              <v:shape style="position:absolute;left:5207;top:3774;width:8;height:8" coordorigin="5207,3774" coordsize="8,8" path="m5207,3778l5215,3778e" filled="f" stroked="t" strokeweight=".507525pt" strokecolor="#FF0000">
                <v:path arrowok="t"/>
              </v:shape>
            </v:group>
            <v:group style="position:absolute;left:5208;top:3619;width:8;height:8" coordorigin="5208,3619" coordsize="8,8">
              <v:shape style="position:absolute;left:5208;top:3619;width:8;height:8" coordorigin="5208,3619" coordsize="8,8" path="m5208,3623l5217,3623e" filled="f" stroked="t" strokeweight=".507525pt" strokecolor="#FF0000">
                <v:path arrowok="t"/>
              </v:shape>
            </v:group>
            <v:group style="position:absolute;left:5211;top:3695;width:8;height:8" coordorigin="5211,3695" coordsize="8,8">
              <v:shape style="position:absolute;left:5211;top:3695;width:8;height:8" coordorigin="5211,3695" coordsize="8,8" path="m5211,3699l5219,3699e" filled="f" stroked="t" strokeweight=".507525pt" strokecolor="#FF0000">
                <v:path arrowok="t"/>
              </v:shape>
            </v:group>
            <v:group style="position:absolute;left:5212;top:3823;width:8;height:8" coordorigin="5212,3823" coordsize="8,8">
              <v:shape style="position:absolute;left:5212;top:3823;width:8;height:8" coordorigin="5212,3823" coordsize="8,8" path="m5212,3827l5220,3827e" filled="f" stroked="t" strokeweight=".507525pt" strokecolor="#FF0000">
                <v:path arrowok="t"/>
              </v:shape>
            </v:group>
            <v:group style="position:absolute;left:5213;top:3662;width:8;height:8" coordorigin="5213,3662" coordsize="8,8">
              <v:shape style="position:absolute;left:5213;top:3662;width:8;height:8" coordorigin="5213,3662" coordsize="8,8" path="m5213,3667l5221,3667e" filled="f" stroked="t" strokeweight=".507525pt" strokecolor="#FF0000">
                <v:path arrowok="t"/>
              </v:shape>
            </v:group>
            <v:group style="position:absolute;left:5214;top:3581;width:8;height:8" coordorigin="5214,3581" coordsize="8,8">
              <v:shape style="position:absolute;left:5214;top:3581;width:8;height:8" coordorigin="5214,3581" coordsize="8,8" path="m5214,3585l5222,3585e" filled="f" stroked="t" strokeweight=".507525pt" strokecolor="#FF0000">
                <v:path arrowok="t"/>
              </v:shape>
            </v:group>
            <v:group style="position:absolute;left:5215;top:3731;width:8;height:8" coordorigin="5215,3731" coordsize="8,8">
              <v:shape style="position:absolute;left:5215;top:3731;width:8;height:8" coordorigin="5215,3731" coordsize="8,8" path="m5215,3735l5224,3735e" filled="f" stroked="t" strokeweight=".507525pt" strokecolor="#FF0000">
                <v:path arrowok="t"/>
              </v:shape>
            </v:group>
            <v:group style="position:absolute;left:5217;top:3717;width:13;height:2" coordorigin="5217,3717" coordsize="13,2">
              <v:shape style="position:absolute;left:5217;top:3717;width:13;height:2" coordorigin="5217,3717" coordsize="13,0" path="m5217,3717l5229,3717e" filled="f" stroked="t" strokeweight=".507525pt" strokecolor="#FF0000">
                <v:path arrowok="t"/>
              </v:shape>
            </v:group>
            <v:group style="position:absolute;left:5218;top:3619;width:8;height:8" coordorigin="5218,3619" coordsize="8,8">
              <v:shape style="position:absolute;left:5218;top:3619;width:8;height:8" coordorigin="5218,3619" coordsize="8,8" path="m5218,3623l5226,3623e" filled="f" stroked="t" strokeweight=".507525pt" strokecolor="#FF0000">
                <v:path arrowok="t"/>
              </v:shape>
            </v:group>
            <v:group style="position:absolute;left:5219;top:3851;width:8;height:8" coordorigin="5219,3851" coordsize="8,8">
              <v:shape style="position:absolute;left:5219;top:3851;width:8;height:8" coordorigin="5219,3851" coordsize="8,8" path="m5219,3855l5227,3855e" filled="f" stroked="t" strokeweight=".507525pt" strokecolor="#FF0000">
                <v:path arrowok="t"/>
              </v:shape>
            </v:group>
            <v:group style="position:absolute;left:5220;top:3682;width:15;height:2" coordorigin="5220,3682" coordsize="15,2">
              <v:shape style="position:absolute;left:5220;top:3682;width:15;height:2" coordorigin="5220,3682" coordsize="15,0" path="m5220,3682l5235,3682e" filled="f" stroked="t" strokeweight=".50757pt" strokecolor="#FF0000">
                <v:path arrowok="t"/>
              </v:shape>
            </v:group>
            <v:group style="position:absolute;left:5225;top:3735;width:9;height:2" coordorigin="5225,3735" coordsize="9,2">
              <v:shape style="position:absolute;left:5225;top:3735;width:9;height:2" coordorigin="5225,3735" coordsize="9,0" path="m5225,3735l5234,3735e" filled="f" stroked="t" strokeweight=".507525pt" strokecolor="#FF0000">
                <v:path arrowok="t"/>
              </v:shape>
            </v:group>
            <v:group style="position:absolute;left:5228;top:3647;width:8;height:8" coordorigin="5228,3647" coordsize="8,8">
              <v:shape style="position:absolute;left:5228;top:3647;width:8;height:8" coordorigin="5228,3647" coordsize="8,8" path="m5228,3651l5236,3651e" filled="f" stroked="t" strokeweight=".507525pt" strokecolor="#FF0000">
                <v:path arrowok="t"/>
              </v:shape>
            </v:group>
            <v:group style="position:absolute;left:5229;top:3756;width:11;height:2" coordorigin="5229,3756" coordsize="11,2">
              <v:shape style="position:absolute;left:5229;top:3756;width:11;height:2" coordorigin="5229,3756" coordsize="11,0" path="m5229,3756l5240,3756e" filled="f" stroked="t" strokeweight=".507525pt" strokecolor="#FF0000">
                <v:path arrowok="t"/>
              </v:shape>
            </v:group>
            <v:group style="position:absolute;left:5231;top:3778;width:15;height:2" coordorigin="5231,3778" coordsize="15,2">
              <v:shape style="position:absolute;left:5231;top:3778;width:15;height:2" coordorigin="5231,3778" coordsize="15,0" path="m5231,3778l5246,3778e" filled="f" stroked="t" strokeweight=".507525pt" strokecolor="#FF0000">
                <v:path arrowok="t"/>
              </v:shape>
            </v:group>
            <v:group style="position:absolute;left:5233;top:3717;width:9;height:2" coordorigin="5233,3717" coordsize="9,2">
              <v:shape style="position:absolute;left:5233;top:3717;width:9;height:2" coordorigin="5233,3717" coordsize="9,0" path="m5233,3717l5242,3717e" filled="f" stroked="t" strokeweight=".507525pt" strokecolor="#FF0000">
                <v:path arrowok="t"/>
              </v:shape>
            </v:group>
            <v:group style="position:absolute;left:5235;top:3695;width:8;height:8" coordorigin="5235,3695" coordsize="8,8">
              <v:shape style="position:absolute;left:5235;top:3695;width:8;height:8" coordorigin="5235,3695" coordsize="8,8" path="m5235,3699l5244,3699e" filled="f" stroked="t" strokeweight=".507525pt" strokecolor="#FF0000">
                <v:path arrowok="t"/>
              </v:shape>
            </v:group>
            <v:group style="position:absolute;left:5239;top:3647;width:8;height:8" coordorigin="5239,3647" coordsize="8,8">
              <v:shape style="position:absolute;left:5239;top:3647;width:8;height:8" coordorigin="5239,3647" coordsize="8,8" path="m5239,3651l5247,3651e" filled="f" stroked="t" strokeweight=".507525pt" strokecolor="#FF0000">
                <v:path arrowok="t"/>
              </v:shape>
            </v:group>
            <v:group style="position:absolute;left:5240;top:3851;width:8;height:8" coordorigin="5240,3851" coordsize="8,8">
              <v:shape style="position:absolute;left:5240;top:3851;width:8;height:8" coordorigin="5240,3851" coordsize="8,8" path="m5240,3855l5248,3855e" filled="f" stroked="t" strokeweight=".507525pt" strokecolor="#FF0000">
                <v:path arrowok="t"/>
              </v:shape>
            </v:group>
            <v:group style="position:absolute;left:5241;top:3678;width:8;height:8" coordorigin="5241,3678" coordsize="8,8">
              <v:shape style="position:absolute;left:5241;top:3678;width:8;height:8" coordorigin="5241,3678" coordsize="8,8" path="m5241,3682l5249,3682e" filled="f" stroked="t" strokeweight=".507525pt" strokecolor="#FF0000">
                <v:path arrowok="t"/>
              </v:shape>
            </v:group>
            <v:group style="position:absolute;left:5242;top:3667;width:11;height:2" coordorigin="5242,3667" coordsize="11,2">
              <v:shape style="position:absolute;left:5242;top:3667;width:11;height:2" coordorigin="5242,3667" coordsize="11,0" path="m5242,3667l5253,3667e" filled="f" stroked="t" strokeweight=".507525pt" strokecolor="#FF0000">
                <v:path arrowok="t"/>
              </v:shape>
            </v:group>
            <v:group style="position:absolute;left:5244;top:3756;width:20;height:2" coordorigin="5244,3756" coordsize="20,2">
              <v:shape style="position:absolute;left:5244;top:3756;width:20;height:2" coordorigin="5244,3756" coordsize="20,0" path="m5244,3756l5263,3756e" filled="f" stroked="t" strokeweight=".50757pt" strokecolor="#FF0000">
                <v:path arrowok="t"/>
              </v:shape>
            </v:group>
            <v:group style="position:absolute;left:5247;top:3823;width:8;height:8" coordorigin="5247,3823" coordsize="8,8">
              <v:shape style="position:absolute;left:5247;top:3823;width:8;height:8" coordorigin="5247,3823" coordsize="8,8" path="m5247,3827l5255,3827e" filled="f" stroked="t" strokeweight=".507525pt" strokecolor="#FF0000">
                <v:path arrowok="t"/>
              </v:shape>
            </v:group>
            <v:group style="position:absolute;left:5249;top:3802;width:12;height:2" coordorigin="5249,3802" coordsize="12,2">
              <v:shape style="position:absolute;left:5249;top:3802;width:12;height:2" coordorigin="5249,3802" coordsize="12,0" path="m5249,3802l5261,3802e" filled="f" stroked="t" strokeweight=".507525pt" strokecolor="#FF0000">
                <v:path arrowok="t"/>
              </v:shape>
            </v:group>
            <v:group style="position:absolute;left:5251;top:3632;width:8;height:8" coordorigin="5251,3632" coordsize="8,8">
              <v:shape style="position:absolute;left:5251;top:3632;width:8;height:8" coordorigin="5251,3632" coordsize="8,8" path="m5251,3636l5259,3636e" filled="f" stroked="t" strokeweight=".509466pt" strokecolor="#FF0000">
                <v:path arrowok="t"/>
              </v:shape>
            </v:group>
            <v:group style="position:absolute;left:5252;top:3717;width:13;height:2" coordorigin="5252,3717" coordsize="13,2">
              <v:shape style="position:absolute;left:5252;top:3717;width:13;height:2" coordorigin="5252,3717" coordsize="13,0" path="m5252,3717l5265,3717e" filled="f" stroked="t" strokeweight=".507525pt" strokecolor="#FF0000">
                <v:path arrowok="t"/>
              </v:shape>
            </v:group>
            <v:group style="position:absolute;left:5254;top:3594;width:8;height:8" coordorigin="5254,3594" coordsize="8,8">
              <v:shape style="position:absolute;left:5254;top:3594;width:8;height:8" coordorigin="5254,3594" coordsize="8,8" path="m5254,3598l5262,3598e" filled="f" stroked="t" strokeweight=".507525pt" strokecolor="#FF0000">
                <v:path arrowok="t"/>
              </v:shape>
            </v:group>
            <v:group style="position:absolute;left:5258;top:3695;width:8;height:8" coordorigin="5258,3695" coordsize="8,8">
              <v:shape style="position:absolute;left:5258;top:3695;width:8;height:8" coordorigin="5258,3695" coordsize="8,8" path="m5258,3699l5266,3699e" filled="f" stroked="t" strokeweight=".507525pt" strokecolor="#FF0000">
                <v:path arrowok="t"/>
              </v:shape>
            </v:group>
            <v:group style="position:absolute;left:5259;top:3731;width:8;height:8" coordorigin="5259,3731" coordsize="8,8">
              <v:shape style="position:absolute;left:5259;top:3731;width:8;height:8" coordorigin="5259,3731" coordsize="8,8" path="m5259,3735l5267,3735e" filled="f" stroked="t" strokeweight=".507525pt" strokecolor="#FF0000">
                <v:path arrowok="t"/>
              </v:shape>
            </v:group>
            <v:group style="position:absolute;left:5260;top:3619;width:8;height:8" coordorigin="5260,3619" coordsize="8,8">
              <v:shape style="position:absolute;left:5260;top:3619;width:8;height:8" coordorigin="5260,3619" coordsize="8,8" path="m5260,3623l5268,3623e" filled="f" stroked="t" strokeweight=".507525pt" strokecolor="#FF0000">
                <v:path arrowok="t"/>
              </v:shape>
            </v:group>
            <v:group style="position:absolute;left:5261;top:3851;width:8;height:8" coordorigin="5261,3851" coordsize="8,8">
              <v:shape style="position:absolute;left:5261;top:3851;width:8;height:8" coordorigin="5261,3851" coordsize="8,8" path="m5261,3855l5269,3855e" filled="f" stroked="t" strokeweight=".507525pt" strokecolor="#FF0000">
                <v:path arrowok="t"/>
              </v:shape>
            </v:group>
            <v:group style="position:absolute;left:5262;top:3647;width:8;height:8" coordorigin="5262,3647" coordsize="8,8">
              <v:shape style="position:absolute;left:5262;top:3647;width:8;height:8" coordorigin="5262,3647" coordsize="8,8" path="m5262,3651l5271,3651e" filled="f" stroked="t" strokeweight=".507525pt" strokecolor="#FF0000">
                <v:path arrowok="t"/>
              </v:shape>
            </v:group>
            <v:group style="position:absolute;left:5263;top:3538;width:8;height:8" coordorigin="5263,3538" coordsize="8,8">
              <v:shape style="position:absolute;left:5263;top:3538;width:8;height:8" coordorigin="5263,3538" coordsize="8,8" path="m5263,3542l5272,3542e" filled="f" stroked="t" strokeweight=".507525pt" strokecolor="#FF0000">
                <v:path arrowok="t"/>
              </v:shape>
            </v:group>
            <v:group style="position:absolute;left:5265;top:3662;width:8;height:8" coordorigin="5265,3662" coordsize="8,8">
              <v:shape style="position:absolute;left:5265;top:3662;width:8;height:8" coordorigin="5265,3662" coordsize="8,8" path="m5265,3667l5273,3667e" filled="f" stroked="t" strokeweight=".507525pt" strokecolor="#FF0000">
                <v:path arrowok="t"/>
              </v:shape>
            </v:group>
            <v:group style="position:absolute;left:5266;top:3774;width:8;height:8" coordorigin="5266,3774" coordsize="8,8">
              <v:shape style="position:absolute;left:5266;top:3774;width:8;height:8" coordorigin="5266,3774" coordsize="8,8" path="m5266,3778l5274,3778e" filled="f" stroked="t" strokeweight=".507525pt" strokecolor="#FF0000">
                <v:path arrowok="t"/>
              </v:shape>
            </v:group>
            <v:group style="position:absolute;left:5267;top:3559;width:8;height:8" coordorigin="5267,3559" coordsize="8,8">
              <v:shape style="position:absolute;left:5267;top:3559;width:8;height:8" coordorigin="5267,3559" coordsize="8,8" path="m5267,3563l5275,3563e" filled="f" stroked="t" strokeweight=".507525pt" strokecolor="#FF0000">
                <v:path arrowok="t"/>
              </v:shape>
            </v:group>
            <v:group style="position:absolute;left:5268;top:3735;width:14;height:2" coordorigin="5268,3735" coordsize="14,2">
              <v:shape style="position:absolute;left:5268;top:3735;width:14;height:2" coordorigin="5268,3735" coordsize="14,0" path="m5268,3735l5282,3735e" filled="f" stroked="t" strokeweight=".507525pt" strokecolor="#FF0000">
                <v:path arrowok="t"/>
              </v:shape>
            </v:group>
            <v:group style="position:absolute;left:5269;top:3518;width:8;height:8" coordorigin="5269,3518" coordsize="8,8">
              <v:shape style="position:absolute;left:5269;top:3518;width:8;height:8" coordorigin="5269,3518" coordsize="8,8" path="m5269,3522l5278,3522e" filled="f" stroked="t" strokeweight=".507525pt" strokecolor="#FF0000">
                <v:path arrowok="t"/>
              </v:shape>
            </v:group>
            <v:group style="position:absolute;left:5271;top:3581;width:8;height:8" coordorigin="5271,3581" coordsize="8,8">
              <v:shape style="position:absolute;left:5271;top:3581;width:8;height:8" coordorigin="5271,3581" coordsize="8,8" path="m5271,3585l5279,3585e" filled="f" stroked="t" strokeweight=".507525pt" strokecolor="#FF0000">
                <v:path arrowok="t"/>
              </v:shape>
            </v:group>
            <v:group style="position:absolute;left:5272;top:3713;width:8;height:8" coordorigin="5272,3713" coordsize="8,8">
              <v:shape style="position:absolute;left:5272;top:3713;width:8;height:8" coordorigin="5272,3713" coordsize="8,8" path="m5272,3717l5280,3717e" filled="f" stroked="t" strokeweight=".507525pt" strokecolor="#FF0000">
                <v:path arrowok="t"/>
              </v:shape>
            </v:group>
            <v:group style="position:absolute;left:5275;top:3682;width:15;height:2" coordorigin="5275,3682" coordsize="15,2">
              <v:shape style="position:absolute;left:5275;top:3682;width:15;height:2" coordorigin="5275,3682" coordsize="15,0" path="m5275,3682l5290,3682e" filled="f" stroked="t" strokeweight=".507525pt" strokecolor="#FF0000">
                <v:path arrowok="t"/>
              </v:shape>
            </v:group>
            <v:group style="position:absolute;left:5276;top:3774;width:8;height:8" coordorigin="5276,3774" coordsize="8,8">
              <v:shape style="position:absolute;left:5276;top:3774;width:8;height:8" coordorigin="5276,3774" coordsize="8,8" path="m5276,3778l5285,3778e" filled="f" stroked="t" strokeweight=".507525pt" strokecolor="#FF0000">
                <v:path arrowok="t"/>
              </v:shape>
            </v:group>
            <v:group style="position:absolute;left:5278;top:3699;width:9;height:2" coordorigin="5278,3699" coordsize="9,2">
              <v:shape style="position:absolute;left:5278;top:3699;width:9;height:2" coordorigin="5278,3699" coordsize="9,0" path="m5278,3699l5287,3699e" filled="f" stroked="t" strokeweight=".507525pt" strokecolor="#FF0000">
                <v:path arrowok="t"/>
              </v:shape>
            </v:group>
            <v:group style="position:absolute;left:5280;top:3752;width:8;height:8" coordorigin="5280,3752" coordsize="8,8">
              <v:shape style="position:absolute;left:5280;top:3752;width:8;height:8" coordorigin="5280,3752" coordsize="8,8" path="m5280,3756l5288,3756e" filled="f" stroked="t" strokeweight=".507525pt" strokecolor="#FF0000">
                <v:path arrowok="t"/>
              </v:shape>
            </v:group>
            <v:group style="position:absolute;left:5281;top:3632;width:8;height:8" coordorigin="5281,3632" coordsize="8,8">
              <v:shape style="position:absolute;left:5281;top:3632;width:8;height:8" coordorigin="5281,3632" coordsize="8,8" path="m5281,3636l5289,3636e" filled="f" stroked="t" strokeweight=".509466pt" strokecolor="#FF0000">
                <v:path arrowok="t"/>
              </v:shape>
            </v:group>
            <v:group style="position:absolute;left:5283;top:3735;width:20;height:2" coordorigin="5283,3735" coordsize="20,2">
              <v:shape style="position:absolute;left:5283;top:3735;width:20;height:2" coordorigin="5283,3735" coordsize="20,0" path="m5283,3735l5303,3735e" filled="f" stroked="t" strokeweight=".50757pt" strokecolor="#FF0000">
                <v:path arrowok="t"/>
              </v:shape>
            </v:group>
            <v:group style="position:absolute;left:5285;top:3802;width:11;height:2" coordorigin="5285,3802" coordsize="11,2">
              <v:shape style="position:absolute;left:5285;top:3802;width:11;height:2" coordorigin="5285,3802" coordsize="11,0" path="m5285,3802l5295,3802e" filled="f" stroked="t" strokeweight=".507525pt" strokecolor="#FF0000">
                <v:path arrowok="t"/>
              </v:shape>
            </v:group>
            <v:group style="position:absolute;left:5288;top:3651;width:19;height:2" coordorigin="5288,3651" coordsize="19,2">
              <v:shape style="position:absolute;left:5288;top:3651;width:19;height:2" coordorigin="5288,3651" coordsize="19,0" path="m5288,3651l5307,3651e" filled="f" stroked="t" strokeweight=".507548pt" strokecolor="#FF0000">
                <v:path arrowok="t"/>
              </v:shape>
            </v:group>
            <v:group style="position:absolute;left:5289;top:3752;width:8;height:8" coordorigin="5289,3752" coordsize="8,8">
              <v:shape style="position:absolute;left:5289;top:3752;width:8;height:8" coordorigin="5289,3752" coordsize="8,8" path="m5289,3756l5298,3756e" filled="f" stroked="t" strokeweight=".507525pt" strokecolor="#FF0000">
                <v:path arrowok="t"/>
              </v:shape>
            </v:group>
            <v:group style="position:absolute;left:5292;top:3774;width:8;height:8" coordorigin="5292,3774" coordsize="8,8">
              <v:shape style="position:absolute;left:5292;top:3774;width:8;height:8" coordorigin="5292,3774" coordsize="8,8" path="m5292,3778l5300,3778e" filled="f" stroked="t" strokeweight=".507525pt" strokecolor="#FF0000">
                <v:path arrowok="t"/>
              </v:shape>
            </v:group>
            <v:group style="position:absolute;left:5294;top:3713;width:8;height:8" coordorigin="5294,3713" coordsize="8,8">
              <v:shape style="position:absolute;left:5294;top:3713;width:8;height:8" coordorigin="5294,3713" coordsize="8,8" path="m5294,3717l5302,3717e" filled="f" stroked="t" strokeweight=".507525pt" strokecolor="#FF0000">
                <v:path arrowok="t"/>
              </v:shape>
            </v:group>
            <v:group style="position:absolute;left:5296;top:3667;width:12;height:2" coordorigin="5296,3667" coordsize="12,2">
              <v:shape style="position:absolute;left:5296;top:3667;width:12;height:2" coordorigin="5296,3667" coordsize="12,0" path="m5296,3667l5308,3667e" filled="f" stroked="t" strokeweight=".507525pt" strokecolor="#FF0000">
                <v:path arrowok="t"/>
              </v:shape>
            </v:group>
            <v:group style="position:absolute;left:5298;top:3851;width:8;height:8" coordorigin="5298,3851" coordsize="8,8">
              <v:shape style="position:absolute;left:5298;top:3851;width:8;height:8" coordorigin="5298,3851" coordsize="8,8" path="m5298,3855l5306,3855e" filled="f" stroked="t" strokeweight=".507525pt" strokecolor="#FF0000">
                <v:path arrowok="t"/>
              </v:shape>
            </v:group>
            <v:group style="position:absolute;left:5301;top:3920;width:11;height:2" coordorigin="5301,3920" coordsize="11,2">
              <v:shape style="position:absolute;left:5301;top:3920;width:11;height:2" coordorigin="5301,3920" coordsize="11,0" path="m5301,3920l5312,3920e" filled="f" stroked="t" strokeweight=".507525pt" strokecolor="#FF0000">
                <v:path arrowok="t"/>
              </v:shape>
            </v:group>
            <v:group style="position:absolute;left:5302;top:3695;width:8;height:8" coordorigin="5302,3695" coordsize="8,8">
              <v:shape style="position:absolute;left:5302;top:3695;width:8;height:8" coordorigin="5302,3695" coordsize="8,8" path="m5302,3699l5310,3699e" filled="f" stroked="t" strokeweight=".507525pt" strokecolor="#FF0000">
                <v:path arrowok="t"/>
              </v:shape>
            </v:group>
            <v:group style="position:absolute;left:5305;top:3735;width:19;height:2" coordorigin="5305,3735" coordsize="19,2">
              <v:shape style="position:absolute;left:5305;top:3735;width:19;height:2" coordorigin="5305,3735" coordsize="19,0" path="m5305,3735l5323,3735e" filled="f" stroked="t" strokeweight=".507548pt" strokecolor="#FF0000">
                <v:path arrowok="t"/>
              </v:shape>
            </v:group>
            <v:group style="position:absolute;left:5306;top:3717;width:31;height:2" coordorigin="5306,3717" coordsize="31,2">
              <v:shape style="position:absolute;left:5306;top:3717;width:31;height:2" coordorigin="5306,3717" coordsize="31,0" path="m5306,3717l5336,3717e" filled="f" stroked="t" strokeweight=".50757pt" strokecolor="#FF0000">
                <v:path arrowok="t"/>
              </v:shape>
            </v:group>
            <v:group style="position:absolute;left:5308;top:3823;width:8;height:8" coordorigin="5308,3823" coordsize="8,8">
              <v:shape style="position:absolute;left:5308;top:3823;width:8;height:8" coordorigin="5308,3823" coordsize="8,8" path="m5308,3827l5316,3827e" filled="f" stroked="t" strokeweight=".507525pt" strokecolor="#FF0000">
                <v:path arrowok="t"/>
              </v:shape>
            </v:group>
            <v:group style="position:absolute;left:5309;top:3851;width:8;height:8" coordorigin="5309,3851" coordsize="8,8">
              <v:shape style="position:absolute;left:5309;top:3851;width:8;height:8" coordorigin="5309,3851" coordsize="8,8" path="m5309,3855l5318,3855e" filled="f" stroked="t" strokeweight=".507525pt" strokecolor="#FF0000">
                <v:path arrowok="t"/>
              </v:shape>
            </v:group>
            <v:group style="position:absolute;left:5312;top:3682;width:14;height:2" coordorigin="5312,3682" coordsize="14,2">
              <v:shape style="position:absolute;left:5312;top:3682;width:14;height:2" coordorigin="5312,3682" coordsize="14,0" path="m5312,3682l5326,3682e" filled="f" stroked="t" strokeweight=".507525pt" strokecolor="#FF0000">
                <v:path arrowok="t"/>
              </v:shape>
            </v:group>
            <v:group style="position:absolute;left:5313;top:3662;width:8;height:8" coordorigin="5313,3662" coordsize="8,8">
              <v:shape style="position:absolute;left:5313;top:3662;width:8;height:8" coordorigin="5313,3662" coordsize="8,8" path="m5313,3667l5321,3667e" filled="f" stroked="t" strokeweight=".507525pt" strokecolor="#FF0000">
                <v:path arrowok="t"/>
              </v:shape>
            </v:group>
            <v:group style="position:absolute;left:5316;top:3619;width:8;height:8" coordorigin="5316,3619" coordsize="8,8">
              <v:shape style="position:absolute;left:5316;top:3619;width:8;height:8" coordorigin="5316,3619" coordsize="8,8" path="m5316,3623l5325,3623e" filled="f" stroked="t" strokeweight=".507525pt" strokecolor="#FF0000">
                <v:path arrowok="t"/>
              </v:shape>
            </v:group>
            <v:group style="position:absolute;left:5319;top:3632;width:8;height:8" coordorigin="5319,3632" coordsize="8,8">
              <v:shape style="position:absolute;left:5319;top:3632;width:8;height:8" coordorigin="5319,3632" coordsize="8,8" path="m5319,3636l5327,3636e" filled="f" stroked="t" strokeweight=".509466pt" strokecolor="#FF0000">
                <v:path arrowok="t"/>
              </v:shape>
            </v:group>
            <v:group style="position:absolute;left:5321;top:3699;width:11;height:2" coordorigin="5321,3699" coordsize="11,2">
              <v:shape style="position:absolute;left:5321;top:3699;width:11;height:2" coordorigin="5321,3699" coordsize="11,0" path="m5321,3699l5332,3699e" filled="f" stroked="t" strokeweight=".507548pt" strokecolor="#FF0000">
                <v:path arrowok="t"/>
              </v:shape>
            </v:group>
            <v:group style="position:absolute;left:5325;top:3752;width:8;height:8" coordorigin="5325,3752" coordsize="8,8">
              <v:shape style="position:absolute;left:5325;top:3752;width:8;height:8" coordorigin="5325,3752" coordsize="8,8" path="m5325,3756l5333,3756e" filled="f" stroked="t" strokeweight=".507525pt" strokecolor="#FF0000">
                <v:path arrowok="t"/>
              </v:shape>
            </v:group>
            <v:group style="position:absolute;left:5326;top:3798;width:8;height:8" coordorigin="5326,3798" coordsize="8,8">
              <v:shape style="position:absolute;left:5326;top:3798;width:8;height:8" coordorigin="5326,3798" coordsize="8,8" path="m5326,3802l5334,3802e" filled="f" stroked="t" strokeweight=".507525pt" strokecolor="#FF0000">
                <v:path arrowok="t"/>
              </v:shape>
            </v:group>
            <v:group style="position:absolute;left:5327;top:3735;width:11;height:2" coordorigin="5327,3735" coordsize="11,2">
              <v:shape style="position:absolute;left:5327;top:3735;width:11;height:2" coordorigin="5327,3735" coordsize="11,0" path="m5327,3735l5338,3735e" filled="f" stroked="t" strokeweight=".507525pt" strokecolor="#FF0000">
                <v:path arrowok="t"/>
              </v:shape>
            </v:group>
            <v:group style="position:absolute;left:5330;top:3851;width:8;height:8" coordorigin="5330,3851" coordsize="8,8">
              <v:shape style="position:absolute;left:5330;top:3851;width:8;height:8" coordorigin="5330,3851" coordsize="8,8" path="m5330,3855l5339,3855e" filled="f" stroked="t" strokeweight=".507525pt" strokecolor="#FF0000">
                <v:path arrowok="t"/>
              </v:shape>
            </v:group>
            <v:group style="position:absolute;left:5332;top:3636;width:13;height:2" coordorigin="5332,3636" coordsize="13,2">
              <v:shape style="position:absolute;left:5332;top:3636;width:13;height:2" coordorigin="5332,3636" coordsize="13,0" path="m5332,3636l5345,3636e" filled="f" stroked="t" strokeweight=".509466pt" strokecolor="#FF0000">
                <v:path arrowok="t"/>
              </v:shape>
            </v:group>
            <v:group style="position:absolute;left:5333;top:3619;width:8;height:8" coordorigin="5333,3619" coordsize="8,8">
              <v:shape style="position:absolute;left:5333;top:3619;width:8;height:8" coordorigin="5333,3619" coordsize="8,8" path="m5333,3623l5341,3623e" filled="f" stroked="t" strokeweight=".507525pt" strokecolor="#FF0000">
                <v:path arrowok="t"/>
              </v:shape>
            </v:group>
            <v:group style="position:absolute;left:5334;top:3778;width:19;height:2" coordorigin="5334,3778" coordsize="19,2">
              <v:shape style="position:absolute;left:5334;top:3778;width:19;height:2" coordorigin="5334,3778" coordsize="19,0" path="m5334,3778l5353,3778e" filled="f" stroked="t" strokeweight=".50757pt" strokecolor="#FF0000">
                <v:path arrowok="t"/>
              </v:shape>
            </v:group>
            <v:group style="position:absolute;left:5335;top:3569;width:8;height:8" coordorigin="5335,3569" coordsize="8,8">
              <v:shape style="position:absolute;left:5335;top:3569;width:8;height:8" coordorigin="5335,3569" coordsize="8,8" path="m5335,3573l5343,3573e" filled="f" stroked="t" strokeweight=".507525pt" strokecolor="#FF0000">
                <v:path arrowok="t"/>
              </v:shape>
            </v:group>
            <v:group style="position:absolute;left:5338;top:3798;width:8;height:8" coordorigin="5338,3798" coordsize="8,8">
              <v:shape style="position:absolute;left:5338;top:3798;width:8;height:8" coordorigin="5338,3798" coordsize="8,8" path="m5338,3802l5346,3802e" filled="f" stroked="t" strokeweight=".507525pt" strokecolor="#FF0000">
                <v:path arrowok="t"/>
              </v:shape>
            </v:group>
            <v:group style="position:absolute;left:5339;top:3823;width:8;height:8" coordorigin="5339,3823" coordsize="8,8">
              <v:shape style="position:absolute;left:5339;top:3823;width:8;height:8" coordorigin="5339,3823" coordsize="8,8" path="m5339,3827l5347,3827e" filled="f" stroked="t" strokeweight=".507525pt" strokecolor="#FF0000">
                <v:path arrowok="t"/>
              </v:shape>
            </v:group>
            <v:group style="position:absolute;left:5340;top:3881;width:8;height:8" coordorigin="5340,3881" coordsize="8,8">
              <v:shape style="position:absolute;left:5340;top:3881;width:8;height:8" coordorigin="5340,3881" coordsize="8,8" path="m5340,3885l5348,3885e" filled="f" stroked="t" strokeweight=".507525pt" strokecolor="#FF0000">
                <v:path arrowok="t"/>
              </v:shape>
            </v:group>
            <v:group style="position:absolute;left:5341;top:3731;width:8;height:8" coordorigin="5341,3731" coordsize="8,8">
              <v:shape style="position:absolute;left:5341;top:3731;width:8;height:8" coordorigin="5341,3731" coordsize="8,8" path="m5341,3735l5349,3735e" filled="f" stroked="t" strokeweight=".507525pt" strokecolor="#FF0000">
                <v:path arrowok="t"/>
              </v:shape>
            </v:group>
            <v:group style="position:absolute;left:5346;top:3662;width:8;height:8" coordorigin="5346,3662" coordsize="8,8">
              <v:shape style="position:absolute;left:5346;top:3662;width:8;height:8" coordorigin="5346,3662" coordsize="8,8" path="m5346,3667l5354,3667e" filled="f" stroked="t" strokeweight=".507525pt" strokecolor="#FF0000">
                <v:path arrowok="t"/>
              </v:shape>
            </v:group>
            <v:group style="position:absolute;left:5348;top:3695;width:8;height:8" coordorigin="5348,3695" coordsize="8,8">
              <v:shape style="position:absolute;left:5348;top:3695;width:8;height:8" coordorigin="5348,3695" coordsize="8,8" path="m5348,3699l5356,3699e" filled="f" stroked="t" strokeweight=".507525pt" strokecolor="#FF0000">
                <v:path arrowok="t"/>
              </v:shape>
            </v:group>
            <v:group style="position:absolute;left:5349;top:3647;width:8;height:8" coordorigin="5349,3647" coordsize="8,8">
              <v:shape style="position:absolute;left:5349;top:3647;width:8;height:8" coordorigin="5349,3647" coordsize="8,8" path="m5349,3651l5357,3651e" filled="f" stroked="t" strokeweight=".507525pt" strokecolor="#FF0000">
                <v:path arrowok="t"/>
              </v:shape>
            </v:group>
            <v:group style="position:absolute;left:5350;top:3960;width:11;height:2" coordorigin="5350,3960" coordsize="11,2">
              <v:shape style="position:absolute;left:5350;top:3960;width:11;height:2" coordorigin="5350,3960" coordsize="11,0" path="m5350,3960l5361,3960e" filled="f" stroked="t" strokeweight=".507525pt" strokecolor="#FF0000">
                <v:path arrowok="t"/>
              </v:shape>
            </v:group>
            <v:group style="position:absolute;left:5352;top:3827;width:14;height:2" coordorigin="5352,3827" coordsize="14,2">
              <v:shape style="position:absolute;left:5352;top:3827;width:14;height:2" coordorigin="5352,3827" coordsize="14,0" path="m5352,3827l5366,3827e" filled="f" stroked="t" strokeweight=".507525pt" strokecolor="#FF0000">
                <v:path arrowok="t"/>
              </v:shape>
            </v:group>
            <v:group style="position:absolute;left:5354;top:3752;width:8;height:8" coordorigin="5354,3752" coordsize="8,8">
              <v:shape style="position:absolute;left:5354;top:3752;width:8;height:8" coordorigin="5354,3752" coordsize="8,8" path="m5354,3756l5362,3756e" filled="f" stroked="t" strokeweight=".507525pt" strokecolor="#FF0000">
                <v:path arrowok="t"/>
              </v:shape>
            </v:group>
            <v:group style="position:absolute;left:5355;top:3712;width:16;height:29" coordorigin="5355,3712" coordsize="16,29">
              <v:shape style="position:absolute;left:5355;top:3712;width:16;height:29" coordorigin="5355,3712" coordsize="16,29" path="m5355,3740l5372,3740,5372,3712,5355,3712,5355,3740xe" filled="t" fillcolor="#FF0000" stroked="f">
                <v:path arrowok="t"/>
                <v:fill/>
              </v:shape>
            </v:group>
            <v:group style="position:absolute;left:5356;top:3548;width:8;height:8" coordorigin="5356,3548" coordsize="8,8">
              <v:shape style="position:absolute;left:5356;top:3548;width:8;height:8" coordorigin="5356,3548" coordsize="8,8" path="m5356,3552l5365,3552e" filled="f" stroked="t" strokeweight=".507525pt" strokecolor="#FF0000">
                <v:path arrowok="t"/>
              </v:shape>
            </v:group>
            <v:group style="position:absolute;left:5359;top:3581;width:8;height:8" coordorigin="5359,3581" coordsize="8,8">
              <v:shape style="position:absolute;left:5359;top:3581;width:8;height:8" coordorigin="5359,3581" coordsize="8,8" path="m5359,3585l5367,3585e" filled="f" stroked="t" strokeweight=".507525pt" strokecolor="#FF0000">
                <v:path arrowok="t"/>
              </v:shape>
            </v:group>
            <v:group style="position:absolute;left:5360;top:3798;width:8;height:8" coordorigin="5360,3798" coordsize="8,8">
              <v:shape style="position:absolute;left:5360;top:3798;width:8;height:8" coordorigin="5360,3798" coordsize="8,8" path="m5360,3802l5368,3802e" filled="f" stroked="t" strokeweight=".507525pt" strokecolor="#FF0000">
                <v:path arrowok="t"/>
              </v:shape>
            </v:group>
            <v:group style="position:absolute;left:5361;top:3774;width:8;height:8" coordorigin="5361,3774" coordsize="8,8">
              <v:shape style="position:absolute;left:5361;top:3774;width:8;height:8" coordorigin="5361,3774" coordsize="8,8" path="m5361,3778l5369,3778e" filled="f" stroked="t" strokeweight=".507525pt" strokecolor="#FF0000">
                <v:path arrowok="t"/>
              </v:shape>
            </v:group>
            <v:group style="position:absolute;left:5362;top:3559;width:8;height:8" coordorigin="5362,3559" coordsize="8,8">
              <v:shape style="position:absolute;left:5362;top:3559;width:8;height:8" coordorigin="5362,3559" coordsize="8,8" path="m5362,3563l5370,3563e" filled="f" stroked="t" strokeweight=".507525pt" strokecolor="#FF0000">
                <v:path arrowok="t"/>
              </v:shape>
            </v:group>
            <v:group style="position:absolute;left:5365;top:4001;width:8;height:8" coordorigin="5365,4001" coordsize="8,8">
              <v:shape style="position:absolute;left:5365;top:4001;width:8;height:8" coordorigin="5365,4001" coordsize="8,8" path="m5365,4005l5373,4005e" filled="f" stroked="t" strokeweight=".509474pt" strokecolor="#FF0000">
                <v:path arrowok="t"/>
              </v:shape>
            </v:group>
            <v:group style="position:absolute;left:5366;top:3712;width:8;height:10" coordorigin="5366,3712" coordsize="8,10">
              <v:shape style="position:absolute;left:5366;top:3712;width:8;height:10" coordorigin="5366,3712" coordsize="8,10" path="m5366,3722l5374,3722,5374,3712,5366,3712,5366,3722xe" filled="t" fillcolor="#FF0000" stroked="f">
                <v:path arrowok="t"/>
                <v:fill/>
              </v:shape>
            </v:group>
            <v:group style="position:absolute;left:5367;top:3823;width:8;height:8" coordorigin="5367,3823" coordsize="8,8">
              <v:shape style="position:absolute;left:5367;top:3823;width:8;height:8" coordorigin="5367,3823" coordsize="8,8" path="m5367,3827l5375,3827e" filled="f" stroked="t" strokeweight=".507525pt" strokecolor="#FF0000">
                <v:path arrowok="t"/>
              </v:shape>
            </v:group>
            <v:group style="position:absolute;left:5368;top:3756;width:12;height:2" coordorigin="5368,3756" coordsize="12,2">
              <v:shape style="position:absolute;left:5368;top:3756;width:12;height:2" coordorigin="5368,3756" coordsize="12,0" path="m5368,3756l5380,3756e" filled="f" stroked="t" strokeweight=".507525pt" strokecolor="#FF0000">
                <v:path arrowok="t"/>
              </v:shape>
            </v:group>
            <v:group style="position:absolute;left:5369;top:3662;width:8;height:8" coordorigin="5369,3662" coordsize="8,8">
              <v:shape style="position:absolute;left:5369;top:3662;width:8;height:8" coordorigin="5369,3662" coordsize="8,8" path="m5369,3667l5377,3667e" filled="f" stroked="t" strokeweight=".507525pt" strokecolor="#FF0000">
                <v:path arrowok="t"/>
              </v:shape>
            </v:group>
            <v:group style="position:absolute;left:5370;top:3956;width:8;height:8" coordorigin="5370,3956" coordsize="8,8">
              <v:shape style="position:absolute;left:5370;top:3956;width:8;height:8" coordorigin="5370,3956" coordsize="8,8" path="m5370,3960l5379,3960e" filled="f" stroked="t" strokeweight=".507525pt" strokecolor="#FF0000">
                <v:path arrowok="t"/>
              </v:shape>
            </v:group>
            <v:group style="position:absolute;left:5373;top:3694;width:8;height:10" coordorigin="5373,3694" coordsize="8,10">
              <v:shape style="position:absolute;left:5373;top:3694;width:8;height:10" coordorigin="5373,3694" coordsize="8,10" path="m5373,3704l5381,3704,5381,3694,5373,3694,5373,3704xe" filled="t" fillcolor="#FF0000" stroked="f">
                <v:path arrowok="t"/>
                <v:fill/>
              </v:shape>
            </v:group>
            <v:group style="position:absolute;left:5374;top:3678;width:8;height:8" coordorigin="5374,3678" coordsize="8,8">
              <v:shape style="position:absolute;left:5374;top:3678;width:8;height:8" coordorigin="5374,3678" coordsize="8,8" path="m5374,3682l5382,3682e" filled="f" stroked="t" strokeweight=".507525pt" strokecolor="#FF0000">
                <v:path arrowok="t"/>
              </v:shape>
            </v:group>
            <v:group style="position:absolute;left:5375;top:3774;width:8;height:8" coordorigin="5375,3774" coordsize="8,8">
              <v:shape style="position:absolute;left:5375;top:3774;width:8;height:8" coordorigin="5375,3774" coordsize="8,8" path="m5375,3778l5383,3778e" filled="f" stroked="t" strokeweight=".507525pt" strokecolor="#FF0000">
                <v:path arrowok="t"/>
              </v:shape>
            </v:group>
            <v:group style="position:absolute;left:5376;top:3731;width:8;height:8" coordorigin="5376,3731" coordsize="8,8">
              <v:shape style="position:absolute;left:5376;top:3731;width:8;height:8" coordorigin="5376,3731" coordsize="8,8" path="m5376,3735l5384,3735e" filled="f" stroked="t" strokeweight=".507525pt" strokecolor="#FF0000">
                <v:path arrowok="t"/>
              </v:shape>
            </v:group>
            <v:group style="position:absolute;left:5377;top:3851;width:8;height:8" coordorigin="5377,3851" coordsize="8,8">
              <v:shape style="position:absolute;left:5377;top:3851;width:8;height:8" coordorigin="5377,3851" coordsize="8,8" path="m5377,3855l5386,3855e" filled="f" stroked="t" strokeweight=".507525pt" strokecolor="#FF0000">
                <v:path arrowok="t"/>
              </v:shape>
            </v:group>
            <v:group style="position:absolute;left:5379;top:3717;width:28;height:2" coordorigin="5379,3717" coordsize="28,2">
              <v:shape style="position:absolute;left:5379;top:3717;width:28;height:2" coordorigin="5379,3717" coordsize="28,0" path="m5379,3717l5407,3717e" filled="f" stroked="t" strokeweight=".507637pt" strokecolor="#FF0000">
                <v:path arrowok="t"/>
              </v:shape>
            </v:group>
            <v:group style="position:absolute;left:5380;top:3798;width:8;height:8" coordorigin="5380,3798" coordsize="8,8">
              <v:shape style="position:absolute;left:5380;top:3798;width:8;height:8" coordorigin="5380,3798" coordsize="8,8" path="m5380,3802l5388,3802e" filled="f" stroked="t" strokeweight=".507525pt" strokecolor="#FF0000">
                <v:path arrowok="t"/>
              </v:shape>
            </v:group>
            <v:group style="position:absolute;left:5381;top:3647;width:8;height:8" coordorigin="5381,3647" coordsize="8,8">
              <v:shape style="position:absolute;left:5381;top:3647;width:8;height:8" coordorigin="5381,3647" coordsize="8,8" path="m5381,3651l5389,3651e" filled="f" stroked="t" strokeweight=".507525pt" strokecolor="#FF0000">
                <v:path arrowok="t"/>
              </v:shape>
            </v:group>
            <v:group style="position:absolute;left:5382;top:3632;width:8;height:8" coordorigin="5382,3632" coordsize="8,8">
              <v:shape style="position:absolute;left:5382;top:3632;width:8;height:8" coordorigin="5382,3632" coordsize="8,8" path="m5382,3636l5390,3636e" filled="f" stroked="t" strokeweight=".509466pt" strokecolor="#FF0000">
                <v:path arrowok="t"/>
              </v:shape>
            </v:group>
            <v:group style="position:absolute;left:5383;top:3695;width:8;height:8" coordorigin="5383,3695" coordsize="8,8">
              <v:shape style="position:absolute;left:5383;top:3695;width:8;height:8" coordorigin="5383,3695" coordsize="8,8" path="m5383,3699l5392,3699e" filled="f" stroked="t" strokeweight=".507525pt" strokecolor="#FF0000">
                <v:path arrowok="t"/>
              </v:shape>
            </v:group>
            <v:group style="position:absolute;left:5387;top:3823;width:8;height:8" coordorigin="5387,3823" coordsize="8,8">
              <v:shape style="position:absolute;left:5387;top:3823;width:8;height:8" coordorigin="5387,3823" coordsize="8,8" path="m5387,3827l5395,3827e" filled="f" stroked="t" strokeweight=".507525pt" strokecolor="#FF0000">
                <v:path arrowok="t"/>
              </v:shape>
            </v:group>
            <v:group style="position:absolute;left:5389;top:3735;width:15;height:2" coordorigin="5389,3735" coordsize="15,2">
              <v:shape style="position:absolute;left:5389;top:3735;width:15;height:2" coordorigin="5389,3735" coordsize="15,0" path="m5389,3735l5404,3735e" filled="f" stroked="t" strokeweight=".507548pt" strokecolor="#FF0000">
                <v:path arrowok="t"/>
              </v:shape>
            </v:group>
            <v:group style="position:absolute;left:5394;top:3881;width:8;height:8" coordorigin="5394,3881" coordsize="8,8">
              <v:shape style="position:absolute;left:5394;top:3881;width:8;height:8" coordorigin="5394,3881" coordsize="8,8" path="m5394,3885l5402,3885e" filled="f" stroked="t" strokeweight=".507525pt" strokecolor="#FF0000">
                <v:path arrowok="t"/>
              </v:shape>
            </v:group>
            <v:group style="position:absolute;left:5397;top:3667;width:11;height:2" coordorigin="5397,3667" coordsize="11,2">
              <v:shape style="position:absolute;left:5397;top:3667;width:11;height:2" coordorigin="5397,3667" coordsize="11,0" path="m5397,3667l5408,3667e" filled="f" stroked="t" strokeweight=".507525pt" strokecolor="#FF0000">
                <v:path arrowok="t"/>
              </v:shape>
            </v:group>
            <v:group style="position:absolute;left:5401;top:3699;width:12;height:2" coordorigin="5401,3699" coordsize="12,2">
              <v:shape style="position:absolute;left:5401;top:3699;width:12;height:2" coordorigin="5401,3699" coordsize="12,0" path="m5401,3699l5413,3699e" filled="f" stroked="t" strokeweight=".507525pt" strokecolor="#FF0000">
                <v:path arrowok="t"/>
              </v:shape>
            </v:group>
            <v:group style="position:absolute;left:5402;top:3778;width:14;height:2" coordorigin="5402,3778" coordsize="14,2">
              <v:shape style="position:absolute;left:5402;top:3778;width:14;height:2" coordorigin="5402,3778" coordsize="14,0" path="m5402,3778l5416,3778e" filled="f" stroked="t" strokeweight=".507525pt" strokecolor="#FF0000">
                <v:path arrowok="t"/>
              </v:shape>
            </v:group>
            <v:group style="position:absolute;left:5403;top:3581;width:8;height:8" coordorigin="5403,3581" coordsize="8,8">
              <v:shape style="position:absolute;left:5403;top:3581;width:8;height:8" coordorigin="5403,3581" coordsize="8,8" path="m5403,3585l5412,3585e" filled="f" stroked="t" strokeweight=".507525pt" strokecolor="#FF0000">
                <v:path arrowok="t"/>
              </v:shape>
            </v:group>
            <v:group style="position:absolute;left:5406;top:3823;width:8;height:8" coordorigin="5406,3823" coordsize="8,8">
              <v:shape style="position:absolute;left:5406;top:3823;width:8;height:8" coordorigin="5406,3823" coordsize="8,8" path="m5406,3827l5414,3827e" filled="f" stroked="t" strokeweight=".507525pt" strokecolor="#FF0000">
                <v:path arrowok="t"/>
              </v:shape>
            </v:group>
            <v:group style="position:absolute;left:5407;top:3802;width:15;height:2" coordorigin="5407,3802" coordsize="15,2">
              <v:shape style="position:absolute;left:5407;top:3802;width:15;height:2" coordorigin="5407,3802" coordsize="15,0" path="m5407,3802l5422,3802e" filled="f" stroked="t" strokeweight=".507525pt" strokecolor="#FF0000">
                <v:path arrowok="t"/>
              </v:shape>
            </v:group>
            <v:group style="position:absolute;left:5409;top:3717;width:15;height:2" coordorigin="5409,3717" coordsize="15,2">
              <v:shape style="position:absolute;left:5409;top:3717;width:15;height:2" coordorigin="5409,3717" coordsize="15,0" path="m5409,3717l5424,3717e" filled="f" stroked="t" strokeweight=".507548pt" strokecolor="#FF0000">
                <v:path arrowok="t"/>
              </v:shape>
            </v:group>
            <v:group style="position:absolute;left:5412;top:3662;width:8;height:8" coordorigin="5412,3662" coordsize="8,8">
              <v:shape style="position:absolute;left:5412;top:3662;width:8;height:8" coordorigin="5412,3662" coordsize="8,8" path="m5412,3667l5420,3667e" filled="f" stroked="t" strokeweight=".507525pt" strokecolor="#FF0000">
                <v:path arrowok="t"/>
              </v:shape>
            </v:group>
            <v:group style="position:absolute;left:5413;top:3632;width:8;height:8" coordorigin="5413,3632" coordsize="8,8">
              <v:shape style="position:absolute;left:5413;top:3632;width:8;height:8" coordorigin="5413,3632" coordsize="8,8" path="m5413,3636l5421,3636e" filled="f" stroked="t" strokeweight=".509466pt" strokecolor="#FF0000">
                <v:path arrowok="t"/>
              </v:shape>
            </v:group>
            <v:group style="position:absolute;left:5415;top:3855;width:18;height:2" coordorigin="5415,3855" coordsize="18,2">
              <v:shape style="position:absolute;left:5415;top:3855;width:18;height:2" coordorigin="5415,3855" coordsize="18,0" path="m5415,3855l5433,3855e" filled="f" stroked="t" strokeweight=".507548pt" strokecolor="#FF0000">
                <v:path arrowok="t"/>
              </v:shape>
            </v:group>
            <v:group style="position:absolute;left:5419;top:3630;width:16;height:2" coordorigin="5419,3630" coordsize="16,2">
              <v:shape style="position:absolute;left:5419;top:3630;width:16;height:2" coordorigin="5419,3630" coordsize="16,0" path="m5419,3630l5435,3630e" filled="f" stroked="t" strokeweight="1.150251pt" strokecolor="#FF0000">
                <v:path arrowok="t"/>
              </v:shape>
            </v:group>
            <v:group style="position:absolute;left:5420;top:3731;width:8;height:8" coordorigin="5420,3731" coordsize="8,8">
              <v:shape style="position:absolute;left:5420;top:3731;width:8;height:8" coordorigin="5420,3731" coordsize="8,8" path="m5420,3735l5428,3735e" filled="f" stroked="t" strokeweight=".507525pt" strokecolor="#FF0000">
                <v:path arrowok="t"/>
              </v:shape>
            </v:group>
            <v:group style="position:absolute;left:5421;top:3774;width:8;height:8" coordorigin="5421,3774" coordsize="8,8">
              <v:shape style="position:absolute;left:5421;top:3774;width:8;height:8" coordorigin="5421,3774" coordsize="8,8" path="m5421,3778l5429,3778e" filled="f" stroked="t" strokeweight=".507525pt" strokecolor="#FF0000">
                <v:path arrowok="t"/>
              </v:shape>
            </v:group>
            <v:group style="position:absolute;left:5423;top:3662;width:8;height:8" coordorigin="5423,3662" coordsize="8,8">
              <v:shape style="position:absolute;left:5423;top:3662;width:8;height:8" coordorigin="5423,3662" coordsize="8,8" path="m5423,3667l5431,3667e" filled="f" stroked="t" strokeweight=".507525pt" strokecolor="#FF0000">
                <v:path arrowok="t"/>
              </v:shape>
            </v:group>
            <v:group style="position:absolute;left:5426;top:3548;width:8;height:8" coordorigin="5426,3548" coordsize="8,8">
              <v:shape style="position:absolute;left:5426;top:3548;width:8;height:8" coordorigin="5426,3548" coordsize="8,8" path="m5426,3552l5434,3552e" filled="f" stroked="t" strokeweight=".507525pt" strokecolor="#FF0000">
                <v:path arrowok="t"/>
              </v:shape>
            </v:group>
            <v:group style="position:absolute;left:5428;top:3717;width:11;height:2" coordorigin="5428,3717" coordsize="11,2">
              <v:shape style="position:absolute;left:5428;top:3717;width:11;height:2" coordorigin="5428,3717" coordsize="11,0" path="m5428,3717l5439,3717e" filled="f" stroked="t" strokeweight=".507525pt" strokecolor="#FF0000">
                <v:path arrowok="t"/>
              </v:shape>
            </v:group>
            <v:group style="position:absolute;left:5429;top:3798;width:8;height:8" coordorigin="5429,3798" coordsize="8,8">
              <v:shape style="position:absolute;left:5429;top:3798;width:8;height:8" coordorigin="5429,3798" coordsize="8,8" path="m5429,3802l5437,3802e" filled="f" stroked="t" strokeweight=".507525pt" strokecolor="#FF0000">
                <v:path arrowok="t"/>
              </v:shape>
            </v:group>
            <v:group style="position:absolute;left:5431;top:3636;width:22;height:2" coordorigin="5431,3636" coordsize="22,2">
              <v:shape style="position:absolute;left:5431;top:3636;width:22;height:2" coordorigin="5431,3636" coordsize="22,0" path="m5431,3636l5454,3636e" filled="f" stroked="t" strokeweight=".509488pt" strokecolor="#FF0000">
                <v:path arrowok="t"/>
              </v:shape>
            </v:group>
            <v:group style="position:absolute;left:5433;top:3778;width:18;height:2" coordorigin="5433,3778" coordsize="18,2">
              <v:shape style="position:absolute;left:5433;top:3778;width:18;height:2" coordorigin="5433,3778" coordsize="18,0" path="m5433,3778l5450,3778e" filled="f" stroked="t" strokeweight=".50757pt" strokecolor="#FF0000">
                <v:path arrowok="t"/>
              </v:shape>
            </v:group>
            <v:group style="position:absolute;left:5435;top:3752;width:8;height:8" coordorigin="5435,3752" coordsize="8,8">
              <v:shape style="position:absolute;left:5435;top:3752;width:8;height:8" coordorigin="5435,3752" coordsize="8,8" path="m5435,3756l5443,3756e" filled="f" stroked="t" strokeweight=".507525pt" strokecolor="#FF0000">
                <v:path arrowok="t"/>
              </v:shape>
            </v:group>
            <v:group style="position:absolute;left:5437;top:3682;width:11;height:2" coordorigin="5437,3682" coordsize="11,2">
              <v:shape style="position:absolute;left:5437;top:3682;width:11;height:2" coordorigin="5437,3682" coordsize="11,0" path="m5437,3682l5448,3682e" filled="f" stroked="t" strokeweight=".507525pt" strokecolor="#FF0000">
                <v:path arrowok="t"/>
              </v:shape>
            </v:group>
            <v:group style="position:absolute;left:5441;top:3735;width:16;height:2" coordorigin="5441,3735" coordsize="16,2">
              <v:shape style="position:absolute;left:5441;top:3735;width:16;height:2" coordorigin="5441,3735" coordsize="16,0" path="m5441,3735l5457,3735e" filled="f" stroked="t" strokeweight=".507525pt" strokecolor="#FF0000">
                <v:path arrowok="t"/>
              </v:shape>
            </v:group>
            <v:group style="position:absolute;left:5443;top:3827;width:12;height:2" coordorigin="5443,3827" coordsize="12,2">
              <v:shape style="position:absolute;left:5443;top:3827;width:12;height:2" coordorigin="5443,3827" coordsize="12,0" path="m5443,3827l5455,3827e" filled="f" stroked="t" strokeweight=".507525pt" strokecolor="#FF0000">
                <v:path arrowok="t"/>
              </v:shape>
            </v:group>
            <v:group style="position:absolute;left:5444;top:3752;width:8;height:8" coordorigin="5444,3752" coordsize="8,8">
              <v:shape style="position:absolute;left:5444;top:3752;width:8;height:8" coordorigin="5444,3752" coordsize="8,8" path="m5444,3756l5453,3756e" filled="f" stroked="t" strokeweight=".507525pt" strokecolor="#FF0000">
                <v:path arrowok="t"/>
              </v:shape>
            </v:group>
            <v:group style="position:absolute;left:5448;top:3956;width:8;height:8" coordorigin="5448,3956" coordsize="8,8">
              <v:shape style="position:absolute;left:5448;top:3956;width:8;height:8" coordorigin="5448,3956" coordsize="8,8" path="m5448,3960l5456,3960e" filled="f" stroked="t" strokeweight=".507525pt" strokecolor="#FF0000">
                <v:path arrowok="t"/>
              </v:shape>
            </v:group>
            <v:group style="position:absolute;left:5450;top:3678;width:8;height:8" coordorigin="5450,3678" coordsize="8,8">
              <v:shape style="position:absolute;left:5450;top:3678;width:8;height:8" coordorigin="5450,3678" coordsize="8,8" path="m5450,3682l5458,3682e" filled="f" stroked="t" strokeweight=".507525pt" strokecolor="#FF0000">
                <v:path arrowok="t"/>
              </v:shape>
            </v:group>
            <v:group style="position:absolute;left:5451;top:3920;width:9;height:2" coordorigin="5451,3920" coordsize="9,2">
              <v:shape style="position:absolute;left:5451;top:3920;width:9;height:2" coordorigin="5451,3920" coordsize="9,0" path="m5451,3920l5461,3920e" filled="f" stroked="t" strokeweight=".507525pt" strokecolor="#FF0000">
                <v:path arrowok="t"/>
              </v:shape>
            </v:group>
            <v:group style="position:absolute;left:5454;top:3717;width:22;height:2" coordorigin="5454,3717" coordsize="22,2">
              <v:shape style="position:absolute;left:5454;top:3717;width:22;height:2" coordorigin="5454,3717" coordsize="22,0" path="m5454,3717l5476,3717e" filled="f" stroked="t" strokeweight=".507548pt" strokecolor="#FF0000">
                <v:path arrowok="t"/>
              </v:shape>
            </v:group>
            <v:group style="position:absolute;left:5455;top:3699;width:19;height:2" coordorigin="5455,3699" coordsize="19,2">
              <v:shape style="position:absolute;left:5455;top:3699;width:19;height:2" coordorigin="5455,3699" coordsize="19,0" path="m5455,3699l5474,3699e" filled="f" stroked="t" strokeweight=".50757pt" strokecolor="#FF0000">
                <v:path arrowok="t"/>
              </v:shape>
            </v:group>
            <v:group style="position:absolute;left:5456;top:3881;width:8;height:8" coordorigin="5456,3881" coordsize="8,8">
              <v:shape style="position:absolute;left:5456;top:3881;width:8;height:8" coordorigin="5456,3881" coordsize="8,8" path="m5456,3885l5464,3885e" filled="f" stroked="t" strokeweight=".507525pt" strokecolor="#FF0000">
                <v:path arrowok="t"/>
              </v:shape>
            </v:group>
            <v:group style="position:absolute;left:5460;top:3735;width:12;height:2" coordorigin="5460,3735" coordsize="12,2">
              <v:shape style="position:absolute;left:5460;top:3735;width:12;height:2" coordorigin="5460,3735" coordsize="12,0" path="m5460,3735l5471,3735e" filled="f" stroked="t" strokeweight=".507525pt" strokecolor="#FF0000">
                <v:path arrowok="t"/>
              </v:shape>
            </v:group>
            <v:group style="position:absolute;left:5462;top:3678;width:8;height:8" coordorigin="5462,3678" coordsize="8,8">
              <v:shape style="position:absolute;left:5462;top:3678;width:8;height:8" coordorigin="5462,3678" coordsize="8,8" path="m5462,3682l5470,3682e" filled="f" stroked="t" strokeweight=".507525pt" strokecolor="#FF0000">
                <v:path arrowok="t"/>
              </v:shape>
            </v:group>
            <v:group style="position:absolute;left:5467;top:3851;width:8;height:8" coordorigin="5467,3851" coordsize="8,8">
              <v:shape style="position:absolute;left:5467;top:3851;width:8;height:8" coordorigin="5467,3851" coordsize="8,8" path="m5467,3855l5475,3855e" filled="f" stroked="t" strokeweight=".507525pt" strokecolor="#FF0000">
                <v:path arrowok="t"/>
              </v:shape>
            </v:group>
            <v:group style="position:absolute;left:5469;top:3647;width:8;height:8" coordorigin="5469,3647" coordsize="8,8">
              <v:shape style="position:absolute;left:5469;top:3647;width:8;height:8" coordorigin="5469,3647" coordsize="8,8" path="m5469,3651l5477,3651e" filled="f" stroked="t" strokeweight=".507525pt" strokecolor="#FF0000">
                <v:path arrowok="t"/>
              </v:shape>
            </v:group>
            <v:group style="position:absolute;left:5470;top:3802;width:11;height:2" coordorigin="5470,3802" coordsize="11,2">
              <v:shape style="position:absolute;left:5470;top:3802;width:11;height:2" coordorigin="5470,3802" coordsize="11,0" path="m5470,3802l5481,3802e" filled="f" stroked="t" strokeweight=".507525pt" strokecolor="#FF0000">
                <v:path arrowok="t"/>
              </v:shape>
            </v:group>
            <v:group style="position:absolute;left:5471;top:4001;width:8;height:8" coordorigin="5471,4001" coordsize="8,8">
              <v:shape style="position:absolute;left:5471;top:4001;width:8;height:8" coordorigin="5471,4001" coordsize="8,8" path="m5471,4005l5480,4005e" filled="f" stroked="t" strokeweight=".509474pt" strokecolor="#FF0000">
                <v:path arrowok="t"/>
              </v:shape>
            </v:group>
            <v:group style="position:absolute;left:5474;top:3682;width:12;height:2" coordorigin="5474,3682" coordsize="12,2">
              <v:shape style="position:absolute;left:5474;top:3682;width:12;height:2" coordorigin="5474,3682" coordsize="12,0" path="m5474,3682l5486,3682e" filled="f" stroked="t" strokeweight=".507525pt" strokecolor="#FF0000">
                <v:path arrowok="t"/>
              </v:shape>
            </v:group>
            <v:group style="position:absolute;left:5475;top:3778;width:13;height:2" coordorigin="5475,3778" coordsize="13,2">
              <v:shape style="position:absolute;left:5475;top:3778;width:13;height:2" coordorigin="5475,3778" coordsize="13,0" path="m5475,3778l5488,3778e" filled="f" stroked="t" strokeweight=".507525pt" strokecolor="#FF0000">
                <v:path arrowok="t"/>
              </v:shape>
            </v:group>
            <v:group style="position:absolute;left:5476;top:3881;width:8;height:8" coordorigin="5476,3881" coordsize="8,8">
              <v:shape style="position:absolute;left:5476;top:3881;width:8;height:8" coordorigin="5476,3881" coordsize="8,8" path="m5476,3885l5484,3885e" filled="f" stroked="t" strokeweight=".507525pt" strokecolor="#FF0000">
                <v:path arrowok="t"/>
              </v:shape>
            </v:group>
            <v:group style="position:absolute;left:5478;top:3956;width:8;height:8" coordorigin="5478,3956" coordsize="8,8">
              <v:shape style="position:absolute;left:5478;top:3956;width:8;height:8" coordorigin="5478,3956" coordsize="8,8" path="m5478,3960l5487,3960e" filled="f" stroked="t" strokeweight=".507525pt" strokecolor="#FF0000">
                <v:path arrowok="t"/>
              </v:shape>
            </v:group>
            <v:group style="position:absolute;left:5481;top:3695;width:8;height:8" coordorigin="5481,3695" coordsize="8,8">
              <v:shape style="position:absolute;left:5481;top:3695;width:8;height:8" coordorigin="5481,3695" coordsize="8,8" path="m5481,3699l5489,3699e" filled="f" stroked="t" strokeweight=".507525pt" strokecolor="#FF0000">
                <v:path arrowok="t"/>
              </v:shape>
            </v:group>
            <v:group style="position:absolute;left:5482;top:3662;width:8;height:8" coordorigin="5482,3662" coordsize="8,8">
              <v:shape style="position:absolute;left:5482;top:3662;width:8;height:8" coordorigin="5482,3662" coordsize="8,8" path="m5482,3667l5490,3667e" filled="f" stroked="t" strokeweight=".507525pt" strokecolor="#FF0000">
                <v:path arrowok="t"/>
              </v:shape>
            </v:group>
            <v:group style="position:absolute;left:5483;top:3855;width:13;height:2" coordorigin="5483,3855" coordsize="13,2">
              <v:shape style="position:absolute;left:5483;top:3855;width:13;height:2" coordorigin="5483,3855" coordsize="13,0" path="m5483,3855l5496,3855e" filled="f" stroked="t" strokeweight=".507525pt" strokecolor="#FF0000">
                <v:path arrowok="t"/>
              </v:shape>
            </v:group>
            <v:group style="position:absolute;left:5484;top:3802;width:11;height:2" coordorigin="5484,3802" coordsize="11,2">
              <v:shape style="position:absolute;left:5484;top:3802;width:11;height:2" coordorigin="5484,3802" coordsize="11,0" path="m5484,3802l5495,3802e" filled="f" stroked="t" strokeweight=".507548pt" strokecolor="#FF0000">
                <v:path arrowok="t"/>
              </v:shape>
            </v:group>
            <v:group style="position:absolute;left:5489;top:3827;width:13;height:2" coordorigin="5489,3827" coordsize="13,2">
              <v:shape style="position:absolute;left:5489;top:3827;width:13;height:2" coordorigin="5489,3827" coordsize="13,0" path="m5489,3827l5502,3827e" filled="f" stroked="t" strokeweight=".507525pt" strokecolor="#FF0000">
                <v:path arrowok="t"/>
              </v:shape>
            </v:group>
            <v:group style="position:absolute;left:5490;top:3752;width:8;height:8" coordorigin="5490,3752" coordsize="8,8">
              <v:shape style="position:absolute;left:5490;top:3752;width:8;height:8" coordorigin="5490,3752" coordsize="8,8" path="m5490,3756l5498,3756e" filled="f" stroked="t" strokeweight=".507525pt" strokecolor="#FF0000">
                <v:path arrowok="t"/>
              </v:shape>
            </v:group>
            <v:group style="position:absolute;left:5491;top:3717;width:12;height:2" coordorigin="5491,3717" coordsize="12,2">
              <v:shape style="position:absolute;left:5491;top:3717;width:12;height:2" coordorigin="5491,3717" coordsize="12,0" path="m5491,3717l5503,3717e" filled="f" stroked="t" strokeweight=".507548pt" strokecolor="#FF0000">
                <v:path arrowok="t"/>
              </v:shape>
            </v:group>
            <v:group style="position:absolute;left:5497;top:3956;width:8;height:8" coordorigin="5497,3956" coordsize="8,8">
              <v:shape style="position:absolute;left:5497;top:3956;width:8;height:8" coordorigin="5497,3956" coordsize="8,8" path="m5497,3960l5505,3960e" filled="f" stroked="t" strokeweight=".507525pt" strokecolor="#FF0000">
                <v:path arrowok="t"/>
              </v:shape>
            </v:group>
            <v:group style="position:absolute;left:5498;top:3778;width:22;height:2" coordorigin="5498,3778" coordsize="22,2">
              <v:shape style="position:absolute;left:5498;top:3778;width:22;height:2" coordorigin="5498,3778" coordsize="22,0" path="m5498,3778l5521,3778e" filled="f" stroked="t" strokeweight=".50757pt" strokecolor="#FF0000">
                <v:path arrowok="t"/>
              </v:shape>
            </v:group>
            <v:group style="position:absolute;left:5500;top:3682;width:14;height:2" coordorigin="5500,3682" coordsize="14,2">
              <v:shape style="position:absolute;left:5500;top:3682;width:14;height:2" coordorigin="5500,3682" coordsize="14,0" path="m5500,3682l5514,3682e" filled="f" stroked="t" strokeweight=".507525pt" strokecolor="#FF0000">
                <v:path arrowok="t"/>
              </v:shape>
            </v:group>
            <v:group style="position:absolute;left:5501;top:3798;width:8;height:8" coordorigin="5501,3798" coordsize="8,8">
              <v:shape style="position:absolute;left:5501;top:3798;width:8;height:8" coordorigin="5501,3798" coordsize="8,8" path="m5501,3802l5509,3802e" filled="f" stroked="t" strokeweight=".507525pt" strokecolor="#FF0000">
                <v:path arrowok="t"/>
              </v:shape>
            </v:group>
            <v:group style="position:absolute;left:5502;top:3756;width:33;height:2" coordorigin="5502,3756" coordsize="33,2">
              <v:shape style="position:absolute;left:5502;top:3756;width:33;height:2" coordorigin="5502,3756" coordsize="33,0" path="m5502,3756l5535,3756e" filled="f" stroked="t" strokeweight=".507682pt" strokecolor="#FF0000">
                <v:path arrowok="t"/>
              </v:shape>
            </v:group>
            <v:group style="position:absolute;left:5509;top:3731;width:8;height:8" coordorigin="5509,3731" coordsize="8,8">
              <v:shape style="position:absolute;left:5509;top:3731;width:8;height:8" coordorigin="5509,3731" coordsize="8,8" path="m5509,3735l5517,3735e" filled="f" stroked="t" strokeweight=".507525pt" strokecolor="#FF0000">
                <v:path arrowok="t"/>
              </v:shape>
            </v:group>
            <v:group style="position:absolute;left:5510;top:3823;width:8;height:8" coordorigin="5510,3823" coordsize="8,8">
              <v:shape style="position:absolute;left:5510;top:3823;width:8;height:8" coordorigin="5510,3823" coordsize="8,8" path="m5510,3827l5518,3827e" filled="f" stroked="t" strokeweight=".507525pt" strokecolor="#FF0000">
                <v:path arrowok="t"/>
              </v:shape>
            </v:group>
            <v:group style="position:absolute;left:5514;top:3851;width:8;height:8" coordorigin="5514,3851" coordsize="8,8">
              <v:shape style="position:absolute;left:5514;top:3851;width:8;height:8" coordorigin="5514,3851" coordsize="8,8" path="m5514,3855l5522,3855e" filled="f" stroked="t" strokeweight=".507525pt" strokecolor="#FF0000">
                <v:path arrowok="t"/>
              </v:shape>
            </v:group>
            <v:group style="position:absolute;left:5515;top:3713;width:8;height:8" coordorigin="5515,3713" coordsize="8,8">
              <v:shape style="position:absolute;left:5515;top:3713;width:8;height:8" coordorigin="5515,3713" coordsize="8,8" path="m5515,3717l5523,3717e" filled="f" stroked="t" strokeweight=".507525pt" strokecolor="#FF0000">
                <v:path arrowok="t"/>
              </v:shape>
            </v:group>
            <v:group style="position:absolute;left:5516;top:3651;width:12;height:2" coordorigin="5516,3651" coordsize="12,2">
              <v:shape style="position:absolute;left:5516;top:3651;width:12;height:2" coordorigin="5516,3651" coordsize="12,0" path="m5516,3651l5528,3651e" filled="f" stroked="t" strokeweight=".507525pt" strokecolor="#FF0000">
                <v:path arrowok="t"/>
              </v:shape>
            </v:group>
            <v:group style="position:absolute;left:5521;top:3735;width:13;height:2" coordorigin="5521,3735" coordsize="13,2">
              <v:shape style="position:absolute;left:5521;top:3735;width:13;height:2" coordorigin="5521,3735" coordsize="13,0" path="m5521,3735l5534,3735e" filled="f" stroked="t" strokeweight=".507525pt" strokecolor="#FF0000">
                <v:path arrowok="t"/>
              </v:shape>
            </v:group>
            <v:group style="position:absolute;left:5524;top:3885;width:25;height:2" coordorigin="5524,3885" coordsize="25,2">
              <v:shape style="position:absolute;left:5524;top:3885;width:25;height:2" coordorigin="5524,3885" coordsize="25,0" path="m5524,3885l5549,3885e" filled="f" stroked="t" strokeweight=".50757pt" strokecolor="#FF0000">
                <v:path arrowok="t"/>
              </v:shape>
            </v:group>
            <v:group style="position:absolute;left:5528;top:3717;width:14;height:2" coordorigin="5528,3717" coordsize="14,2">
              <v:shape style="position:absolute;left:5528;top:3717;width:14;height:2" coordorigin="5528,3717" coordsize="14,0" path="m5528,3717l5542,3717e" filled="f" stroked="t" strokeweight=".507548pt" strokecolor="#FF0000">
                <v:path arrowok="t"/>
              </v:shape>
            </v:group>
            <v:group style="position:absolute;left:5530;top:3695;width:8;height:8" coordorigin="5530,3695" coordsize="8,8">
              <v:shape style="position:absolute;left:5530;top:3695;width:8;height:8" coordorigin="5530,3695" coordsize="8,8" path="m5530,3699l5538,3699e" filled="f" stroked="t" strokeweight=".507525pt" strokecolor="#FF0000">
                <v:path arrowok="t"/>
              </v:shape>
            </v:group>
            <v:group style="position:absolute;left:5535;top:3619;width:8;height:8" coordorigin="5535,3619" coordsize="8,8">
              <v:shape style="position:absolute;left:5535;top:3619;width:8;height:8" coordorigin="5535,3619" coordsize="8,8" path="m5535,3623l5543,3623e" filled="f" stroked="t" strokeweight=".507525pt" strokecolor="#FF0000">
                <v:path arrowok="t"/>
              </v:shape>
            </v:group>
            <v:group style="position:absolute;left:5536;top:3798;width:8;height:8" coordorigin="5536,3798" coordsize="8,8">
              <v:shape style="position:absolute;left:5536;top:3798;width:8;height:8" coordorigin="5536,3798" coordsize="8,8" path="m5536,3802l5544,3802e" filled="f" stroked="t" strokeweight=".507525pt" strokecolor="#FF0000">
                <v:path arrowok="t"/>
              </v:shape>
            </v:group>
            <v:group style="position:absolute;left:5537;top:3735;width:13;height:2" coordorigin="5537,3735" coordsize="13,2">
              <v:shape style="position:absolute;left:5537;top:3735;width:13;height:2" coordorigin="5537,3735" coordsize="13,0" path="m5537,3735l5550,3735e" filled="f" stroked="t" strokeweight=".507548pt" strokecolor="#FF0000">
                <v:path arrowok="t"/>
              </v:shape>
            </v:group>
            <v:group style="position:absolute;left:5543;top:3695;width:8;height:8" coordorigin="5543,3695" coordsize="8,8">
              <v:shape style="position:absolute;left:5543;top:3695;width:8;height:8" coordorigin="5543,3695" coordsize="8,8" path="m5543,3699l5551,3699e" filled="f" stroked="t" strokeweight=".507525pt" strokecolor="#FF0000">
                <v:path arrowok="t"/>
              </v:shape>
            </v:group>
            <v:group style="position:absolute;left:5544;top:3823;width:8;height:8" coordorigin="5544,3823" coordsize="8,8">
              <v:shape style="position:absolute;left:5544;top:3823;width:8;height:8" coordorigin="5544,3823" coordsize="8,8" path="m5544,3827l5552,3827e" filled="f" stroked="t" strokeweight=".507525pt" strokecolor="#FF0000">
                <v:path arrowok="t"/>
              </v:shape>
            </v:group>
            <v:group style="position:absolute;left:5545;top:3774;width:8;height:8" coordorigin="5545,3774" coordsize="8,8">
              <v:shape style="position:absolute;left:5545;top:3774;width:8;height:8" coordorigin="5545,3774" coordsize="8,8" path="m5545,3778l5554,3778e" filled="f" stroked="t" strokeweight=".507525pt" strokecolor="#FF0000">
                <v:path arrowok="t"/>
              </v:shape>
            </v:group>
            <v:group style="position:absolute;left:5547;top:3593;width:16;height:22" coordorigin="5547,3593" coordsize="16,22">
              <v:shape style="position:absolute;left:5547;top:3593;width:16;height:22" coordorigin="5547,3593" coordsize="16,22" path="m5547,3614l5563,3614,5563,3593,5547,3593,5547,3614xe" filled="t" fillcolor="#FF0000" stroked="f">
                <v:path arrowok="t"/>
                <v:fill/>
              </v:shape>
            </v:group>
            <v:group style="position:absolute;left:5548;top:3752;width:8;height:8" coordorigin="5548,3752" coordsize="8,8">
              <v:shape style="position:absolute;left:5548;top:3752;width:8;height:8" coordorigin="5548,3752" coordsize="8,8" path="m5548,3756l5556,3756e" filled="f" stroked="t" strokeweight=".507525pt" strokecolor="#FF0000">
                <v:path arrowok="t"/>
              </v:shape>
            </v:group>
            <v:group style="position:absolute;left:5549;top:3851;width:8;height:8" coordorigin="5549,3851" coordsize="8,8">
              <v:shape style="position:absolute;left:5549;top:3851;width:8;height:8" coordorigin="5549,3851" coordsize="8,8" path="m5549,3855l5557,3855e" filled="f" stroked="t" strokeweight=".507525pt" strokecolor="#FF0000">
                <v:path arrowok="t"/>
              </v:shape>
            </v:group>
            <v:group style="position:absolute;left:5550;top:3798;width:8;height:8" coordorigin="5550,3798" coordsize="8,8">
              <v:shape style="position:absolute;left:5550;top:3798;width:8;height:8" coordorigin="5550,3798" coordsize="8,8" path="m5550,3802l5558,3802e" filled="f" stroked="t" strokeweight=".507525pt" strokecolor="#FF0000">
                <v:path arrowok="t"/>
              </v:shape>
            </v:group>
            <v:group style="position:absolute;left:5551;top:3730;width:8;height:10" coordorigin="5551,3730" coordsize="8,10">
              <v:shape style="position:absolute;left:5551;top:3730;width:8;height:10" coordorigin="5551,3730" coordsize="8,10" path="m5551,3740l5560,3740,5560,3730,5551,3730,5551,3740xe" filled="t" fillcolor="#FF0000" stroked="f">
                <v:path arrowok="t"/>
                <v:fill/>
              </v:shape>
            </v:group>
            <v:group style="position:absolute;left:5552;top:3677;width:8;height:10" coordorigin="5552,3677" coordsize="8,10">
              <v:shape style="position:absolute;left:5552;top:3677;width:8;height:10" coordorigin="5552,3677" coordsize="8,10" path="m5552,3687l5561,3687,5561,3677,5552,3677,5552,3687xe" filled="t" fillcolor="#FF0000" stroked="f">
                <v:path arrowok="t"/>
                <v:fill/>
              </v:shape>
            </v:group>
            <v:group style="position:absolute;left:5554;top:3661;width:16;height:25" coordorigin="5554,3661" coordsize="16,25">
              <v:shape style="position:absolute;left:5554;top:3661;width:16;height:25" coordorigin="5554,3661" coordsize="16,25" path="m5554,3687l5570,3687,5570,3661,5554,3661,5554,3687xe" filled="t" fillcolor="#FF0000" stroked="f">
                <v:path arrowok="t"/>
                <v:fill/>
              </v:shape>
            </v:group>
            <v:group style="position:absolute;left:5556;top:3694;width:16;height:28" coordorigin="5556,3694" coordsize="16,28">
              <v:shape style="position:absolute;left:5556;top:3694;width:16;height:28" coordorigin="5556,3694" coordsize="16,28" path="m5556,3722l5572,3722,5572,3694,5556,3694,5556,3722xe" filled="t" fillcolor="#FF0000" stroked="f">
                <v:path arrowok="t"/>
                <v:fill/>
              </v:shape>
            </v:group>
            <v:group style="position:absolute;left:5557;top:3694;width:8;height:10" coordorigin="5557,3694" coordsize="8,10">
              <v:shape style="position:absolute;left:5557;top:3694;width:8;height:10" coordorigin="5557,3694" coordsize="8,10" path="m5557,3704l5565,3704,5565,3694,5557,3694,5557,3704xe" filled="t" fillcolor="#FF0000" stroked="f">
                <v:path arrowok="t"/>
                <v:fill/>
              </v:shape>
            </v:group>
            <v:group style="position:absolute;left:5558;top:3752;width:8;height:8" coordorigin="5558,3752" coordsize="8,8">
              <v:shape style="position:absolute;left:5558;top:3752;width:8;height:8" coordorigin="5558,3752" coordsize="8,8" path="m5558,3756l5567,3756e" filled="f" stroked="t" strokeweight=".507525pt" strokecolor="#FF0000">
                <v:path arrowok="t"/>
              </v:shape>
            </v:group>
            <v:group style="position:absolute;left:5560;top:3593;width:8;height:10" coordorigin="5560,3593" coordsize="8,10">
              <v:shape style="position:absolute;left:5560;top:3593;width:8;height:10" coordorigin="5560,3593" coordsize="8,10" path="m5560,3603l5568,3603,5568,3593,5560,3593,5560,3603xe" filled="t" fillcolor="#FF0000" stroked="f">
                <v:path arrowok="t"/>
                <v:fill/>
              </v:shape>
            </v:group>
            <v:group style="position:absolute;left:5561;top:3823;width:8;height:8" coordorigin="5561,3823" coordsize="8,8">
              <v:shape style="position:absolute;left:5561;top:3823;width:8;height:8" coordorigin="5561,3823" coordsize="8,8" path="m5561,3827l5569,3827e" filled="f" stroked="t" strokeweight=".507525pt" strokecolor="#FF0000">
                <v:path arrowok="t"/>
              </v:shape>
            </v:group>
            <v:group style="position:absolute;left:5563;top:3632;width:8;height:8" coordorigin="5563,3632" coordsize="8,8">
              <v:shape style="position:absolute;left:5563;top:3632;width:8;height:8" coordorigin="5563,3632" coordsize="8,8" path="m5563,3636l5571,3636e" filled="f" stroked="t" strokeweight=".509466pt" strokecolor="#FF0000">
                <v:path arrowok="t"/>
              </v:shape>
            </v:group>
            <v:group style="position:absolute;left:5565;top:3881;width:8;height:8" coordorigin="5565,3881" coordsize="8,8">
              <v:shape style="position:absolute;left:5565;top:3881;width:8;height:8" coordorigin="5565,3881" coordsize="8,8" path="m5565,3885l5574,3885e" filled="f" stroked="t" strokeweight=".507525pt" strokecolor="#FF0000">
                <v:path arrowok="t"/>
              </v:shape>
            </v:group>
            <v:group style="position:absolute;left:5567;top:3851;width:8;height:8" coordorigin="5567,3851" coordsize="8,8">
              <v:shape style="position:absolute;left:5567;top:3851;width:8;height:8" coordorigin="5567,3851" coordsize="8,8" path="m5567,3855l5575,3855e" filled="f" stroked="t" strokeweight=".507525pt" strokecolor="#FF0000">
                <v:path arrowok="t"/>
              </v:shape>
            </v:group>
            <v:group style="position:absolute;left:5568;top:3661;width:8;height:10" coordorigin="5568,3661" coordsize="8,10">
              <v:shape style="position:absolute;left:5568;top:3661;width:8;height:10" coordorigin="5568,3661" coordsize="8,10" path="m5568,3672l5576,3672,5576,3661,5568,3661,5568,3672xe" filled="t" fillcolor="#FF0000" stroked="f">
                <v:path arrowok="t"/>
                <v:fill/>
              </v:shape>
            </v:group>
            <v:group style="position:absolute;left:5569;top:3802;width:38;height:2" coordorigin="5569,3802" coordsize="38,2">
              <v:shape style="position:absolute;left:5569;top:3802;width:38;height:2" coordorigin="5569,3802" coordsize="38,0" path="m5569,3802l5607,3802e" filled="f" stroked="t" strokeweight=".507637pt" strokecolor="#FF0000">
                <v:path arrowok="t"/>
              </v:shape>
            </v:group>
            <v:group style="position:absolute;left:5571;top:3712;width:8;height:10" coordorigin="5571,3712" coordsize="8,10">
              <v:shape style="position:absolute;left:5571;top:3712;width:8;height:10" coordorigin="5571,3712" coordsize="8,10" path="m5571,3722l5580,3722,5580,3712,5571,3712,5571,3722xe" filled="t" fillcolor="#FF0000" stroked="f">
                <v:path arrowok="t"/>
                <v:fill/>
              </v:shape>
            </v:group>
            <v:group style="position:absolute;left:5572;top:3730;width:8;height:10" coordorigin="5572,3730" coordsize="8,10">
              <v:shape style="position:absolute;left:5572;top:3730;width:8;height:10" coordorigin="5572,3730" coordsize="8,10" path="m5572,3740l5581,3740,5581,3730,5572,3730,5572,3740xe" filled="t" fillcolor="#FF0000" stroked="f">
                <v:path arrowok="t"/>
                <v:fill/>
              </v:shape>
            </v:group>
            <v:group style="position:absolute;left:5574;top:3647;width:8;height:8" coordorigin="5574,3647" coordsize="8,8">
              <v:shape style="position:absolute;left:5574;top:3647;width:8;height:8" coordorigin="5574,3647" coordsize="8,8" path="m5574,3651l5582,3651e" filled="f" stroked="t" strokeweight=".507525pt" strokecolor="#FF0000">
                <v:path arrowok="t"/>
              </v:shape>
            </v:group>
            <v:group style="position:absolute;left:5576;top:3827;width:11;height:2" coordorigin="5576,3827" coordsize="11,2">
              <v:shape style="position:absolute;left:5576;top:3827;width:11;height:2" coordorigin="5576,3827" coordsize="11,0" path="m5576,3827l5587,3827e" filled="f" stroked="t" strokeweight=".507525pt" strokecolor="#FF0000">
                <v:path arrowok="t"/>
              </v:shape>
            </v:group>
            <v:group style="position:absolute;left:5577;top:3956;width:8;height:8" coordorigin="5577,3956" coordsize="8,8">
              <v:shape style="position:absolute;left:5577;top:3956;width:8;height:8" coordorigin="5577,3956" coordsize="8,8" path="m5577,3960l5585,3960e" filled="f" stroked="t" strokeweight=".507525pt" strokecolor="#FF0000">
                <v:path arrowok="t"/>
              </v:shape>
            </v:group>
            <v:group style="position:absolute;left:5580;top:3778;width:23;height:2" coordorigin="5580,3778" coordsize="23,2">
              <v:shape style="position:absolute;left:5580;top:3778;width:23;height:2" coordorigin="5580,3778" coordsize="23,0" path="m5580,3778l5603,3778e" filled="f" stroked="t" strokeweight=".50757pt" strokecolor="#FF0000">
                <v:path arrowok="t"/>
              </v:shape>
            </v:group>
            <v:group style="position:absolute;left:5583;top:3735;width:34;height:2" coordorigin="5583,3735" coordsize="34,2">
              <v:shape style="position:absolute;left:5583;top:3735;width:34;height:2" coordorigin="5583,3735" coordsize="34,0" path="m5583,3735l5617,3735e" filled="f" stroked="t" strokeweight=".507615pt" strokecolor="#FF0000">
                <v:path arrowok="t"/>
              </v:shape>
            </v:group>
            <v:group style="position:absolute;left:5585;top:3855;width:9;height:2" coordorigin="5585,3855" coordsize="9,2">
              <v:shape style="position:absolute;left:5585;top:3855;width:9;height:2" coordorigin="5585,3855" coordsize="9,0" path="m5585,3855l5595,3855e" filled="f" stroked="t" strokeweight=".507525pt" strokecolor="#FF0000">
                <v:path arrowok="t"/>
              </v:shape>
            </v:group>
            <v:group style="position:absolute;left:5592;top:3678;width:8;height:8" coordorigin="5592,3678" coordsize="8,8">
              <v:shape style="position:absolute;left:5592;top:3678;width:8;height:8" coordorigin="5592,3678" coordsize="8,8" path="m5592,3682l5601,3682e" filled="f" stroked="t" strokeweight=".507525pt" strokecolor="#FF0000">
                <v:path arrowok="t"/>
              </v:shape>
            </v:group>
            <v:group style="position:absolute;left:5596;top:3695;width:8;height:8" coordorigin="5596,3695" coordsize="8,8">
              <v:shape style="position:absolute;left:5596;top:3695;width:8;height:8" coordorigin="5596,3695" coordsize="8,8" path="m5596,3699l5604,3699e" filled="f" stroked="t" strokeweight=".507525pt" strokecolor="#FF0000">
                <v:path arrowok="t"/>
              </v:shape>
            </v:group>
            <v:group style="position:absolute;left:5599;top:3851;width:8;height:8" coordorigin="5599,3851" coordsize="8,8">
              <v:shape style="position:absolute;left:5599;top:3851;width:8;height:8" coordorigin="5599,3851" coordsize="8,8" path="m5599,3855l5608,3855e" filled="f" stroked="t" strokeweight=".507525pt" strokecolor="#FF0000">
                <v:path arrowok="t"/>
              </v:shape>
            </v:group>
            <v:group style="position:absolute;left:5601;top:3717;width:19;height:2" coordorigin="5601,3717" coordsize="19,2">
              <v:shape style="position:absolute;left:5601;top:3717;width:19;height:2" coordorigin="5601,3717" coordsize="19,0" path="m5601,3717l5619,3717e" filled="f" stroked="t" strokeweight=".50757pt" strokecolor="#FF0000">
                <v:path arrowok="t"/>
              </v:shape>
            </v:group>
            <v:group style="position:absolute;left:5605;top:3752;width:8;height:8" coordorigin="5605,3752" coordsize="8,8">
              <v:shape style="position:absolute;left:5605;top:3752;width:8;height:8" coordorigin="5605,3752" coordsize="8,8" path="m5605,3756l5614,3756e" filled="f" stroked="t" strokeweight=".507525pt" strokecolor="#FF0000">
                <v:path arrowok="t"/>
              </v:shape>
            </v:group>
            <v:group style="position:absolute;left:5607;top:3827;width:14;height:2" coordorigin="5607,3827" coordsize="14,2">
              <v:shape style="position:absolute;left:5607;top:3827;width:14;height:2" coordorigin="5607,3827" coordsize="14,0" path="m5607,3827l5621,3827e" filled="f" stroked="t" strokeweight=".507525pt" strokecolor="#FF0000">
                <v:path arrowok="t"/>
              </v:shape>
            </v:group>
            <v:group style="position:absolute;left:5610;top:3851;width:8;height:8" coordorigin="5610,3851" coordsize="8,8">
              <v:shape style="position:absolute;left:5610;top:3851;width:8;height:8" coordorigin="5610,3851" coordsize="8,8" path="m5610,3855l5618,3855e" filled="f" stroked="t" strokeweight=".507525pt" strokecolor="#FF0000">
                <v:path arrowok="t"/>
              </v:shape>
            </v:group>
            <v:group style="position:absolute;left:5614;top:3682;width:15;height:2" coordorigin="5614,3682" coordsize="15,2">
              <v:shape style="position:absolute;left:5614;top:3682;width:15;height:2" coordorigin="5614,3682" coordsize="15,0" path="m5614,3682l5629,3682e" filled="f" stroked="t" strokeweight=".507525pt" strokecolor="#FF0000">
                <v:path arrowok="t"/>
              </v:shape>
            </v:group>
            <v:group style="position:absolute;left:5615;top:3778;width:34;height:2" coordorigin="5615,3778" coordsize="34,2">
              <v:shape style="position:absolute;left:5615;top:3778;width:34;height:2" coordorigin="5615,3778" coordsize="34,0" path="m5615,3778l5649,3778e" filled="f" stroked="t" strokeweight=".507659pt" strokecolor="#FF0000">
                <v:path arrowok="t"/>
              </v:shape>
            </v:group>
            <v:group style="position:absolute;left:5617;top:3632;width:8;height:8" coordorigin="5617,3632" coordsize="8,8">
              <v:shape style="position:absolute;left:5617;top:3632;width:8;height:8" coordorigin="5617,3632" coordsize="8,8" path="m5617,3636l5625,3636e" filled="f" stroked="t" strokeweight=".509466pt" strokecolor="#FF0000">
                <v:path arrowok="t"/>
              </v:shape>
            </v:group>
            <v:group style="position:absolute;left:5619;top:3851;width:8;height:8" coordorigin="5619,3851" coordsize="8,8">
              <v:shape style="position:absolute;left:5619;top:3851;width:8;height:8" coordorigin="5619,3851" coordsize="8,8" path="m5619,3855l5628,3855e" filled="f" stroked="t" strokeweight=".507525pt" strokecolor="#FF0000">
                <v:path arrowok="t"/>
              </v:shape>
            </v:group>
            <v:group style="position:absolute;left:5622;top:3881;width:8;height:8" coordorigin="5622,3881" coordsize="8,8">
              <v:shape style="position:absolute;left:5622;top:3881;width:8;height:8" coordorigin="5622,3881" coordsize="8,8" path="m5622,3885l5630,3885e" filled="f" stroked="t" strokeweight=".507525pt" strokecolor="#FF0000">
                <v:path arrowok="t"/>
              </v:shape>
            </v:group>
            <v:group style="position:absolute;left:5623;top:3662;width:8;height:8" coordorigin="5623,3662" coordsize="8,8">
              <v:shape style="position:absolute;left:5623;top:3662;width:8;height:8" coordorigin="5623,3662" coordsize="8,8" path="m5623,3667l5631,3667e" filled="f" stroked="t" strokeweight=".507525pt" strokecolor="#FF0000">
                <v:path arrowok="t"/>
              </v:shape>
            </v:group>
            <v:group style="position:absolute;left:5624;top:3731;width:8;height:8" coordorigin="5624,3731" coordsize="8,8">
              <v:shape style="position:absolute;left:5624;top:3731;width:8;height:8" coordorigin="5624,3731" coordsize="8,8" path="m5624,3735l5632,3735e" filled="f" stroked="t" strokeweight=".507525pt" strokecolor="#FF0000">
                <v:path arrowok="t"/>
              </v:shape>
            </v:group>
            <v:group style="position:absolute;left:5625;top:3569;width:8;height:8" coordorigin="5625,3569" coordsize="8,8">
              <v:shape style="position:absolute;left:5625;top:3569;width:8;height:8" coordorigin="5625,3569" coordsize="8,8" path="m5625,3573l5634,3573e" filled="f" stroked="t" strokeweight=".507525pt" strokecolor="#FF0000">
                <v:path arrowok="t"/>
              </v:shape>
            </v:group>
            <v:group style="position:absolute;left:5629;top:3956;width:8;height:8" coordorigin="5629,3956" coordsize="8,8">
              <v:shape style="position:absolute;left:5629;top:3956;width:8;height:8" coordorigin="5629,3956" coordsize="8,8" path="m5629,3960l5637,3960e" filled="f" stroked="t" strokeweight=".507525pt" strokecolor="#FF0000">
                <v:path arrowok="t"/>
              </v:shape>
            </v:group>
            <v:group style="position:absolute;left:5630;top:3717;width:11;height:2" coordorigin="5630,3717" coordsize="11,2">
              <v:shape style="position:absolute;left:5630;top:3717;width:11;height:2" coordorigin="5630,3717" coordsize="11,0" path="m5630,3717l5641,3717e" filled="f" stroked="t" strokeweight=".507525pt" strokecolor="#FF0000">
                <v:path arrowok="t"/>
              </v:shape>
            </v:group>
            <v:group style="position:absolute;left:5634;top:3662;width:8;height:8" coordorigin="5634,3662" coordsize="8,8">
              <v:shape style="position:absolute;left:5634;top:3662;width:8;height:8" coordorigin="5634,3662" coordsize="8,8" path="m5634,3667l5642,3667e" filled="f" stroked="t" strokeweight=".507525pt" strokecolor="#FF0000">
                <v:path arrowok="t"/>
              </v:shape>
            </v:group>
            <v:group style="position:absolute;left:5636;top:3802;width:35;height:2" coordorigin="5636,3802" coordsize="35,2">
              <v:shape style="position:absolute;left:5636;top:3802;width:35;height:2" coordorigin="5636,3802" coordsize="35,0" path="m5636,3802l5671,3802e" filled="f" stroked="t" strokeweight=".507615pt" strokecolor="#FF0000">
                <v:path arrowok="t"/>
              </v:shape>
            </v:group>
            <v:group style="position:absolute;left:5637;top:3752;width:8;height:8" coordorigin="5637,3752" coordsize="8,8">
              <v:shape style="position:absolute;left:5637;top:3752;width:8;height:8" coordorigin="5637,3752" coordsize="8,8" path="m5637,3756l5645,3756e" filled="f" stroked="t" strokeweight=".507525pt" strokecolor="#FF0000">
                <v:path arrowok="t"/>
              </v:shape>
            </v:group>
            <v:group style="position:absolute;left:5639;top:3885;width:12;height:2" coordorigin="5639,3885" coordsize="12,2">
              <v:shape style="position:absolute;left:5639;top:3885;width:12;height:2" coordorigin="5639,3885" coordsize="12,0" path="m5639,3885l5651,3885e" filled="f" stroked="t" strokeweight=".507525pt" strokecolor="#FF0000">
                <v:path arrowok="t"/>
              </v:shape>
            </v:group>
            <v:group style="position:absolute;left:5645;top:3717;width:21;height:2" coordorigin="5645,3717" coordsize="21,2">
              <v:shape style="position:absolute;left:5645;top:3717;width:21;height:2" coordorigin="5645,3717" coordsize="21,0" path="m5645,3717l5666,3717e" filled="f" stroked="t" strokeweight=".507615pt" strokecolor="#FF0000">
                <v:path arrowok="t"/>
              </v:shape>
            </v:group>
            <v:group style="position:absolute;left:5648;top:3619;width:8;height:8" coordorigin="5648,3619" coordsize="8,8">
              <v:shape style="position:absolute;left:5648;top:3619;width:8;height:8" coordorigin="5648,3619" coordsize="8,8" path="m5648,3623l5656,3623e" filled="f" stroked="t" strokeweight=".507525pt" strokecolor="#FF0000">
                <v:path arrowok="t"/>
              </v:shape>
            </v:group>
            <v:group style="position:absolute;left:5651;top:3823;width:8;height:8" coordorigin="5651,3823" coordsize="8,8">
              <v:shape style="position:absolute;left:5651;top:3823;width:8;height:8" coordorigin="5651,3823" coordsize="8,8" path="m5651,3827l5659,3827e" filled="f" stroked="t" strokeweight=".507525pt" strokecolor="#FF0000">
                <v:path arrowok="t"/>
              </v:shape>
            </v:group>
            <v:group style="position:absolute;left:5656;top:3647;width:8;height:8" coordorigin="5656,3647" coordsize="8,8">
              <v:shape style="position:absolute;left:5656;top:3647;width:8;height:8" coordorigin="5656,3647" coordsize="8,8" path="m5656,3651l5664,3651e" filled="f" stroked="t" strokeweight=".507525pt" strokecolor="#FF0000">
                <v:path arrowok="t"/>
              </v:shape>
            </v:group>
            <v:group style="position:absolute;left:5657;top:3605;width:8;height:8" coordorigin="5657,3605" coordsize="8,8">
              <v:shape style="position:absolute;left:5657;top:3605;width:8;height:8" coordorigin="5657,3605" coordsize="8,8" path="m5657,3609l5665,3609e" filled="f" stroked="t" strokeweight=".507525pt" strokecolor="#FF0000">
                <v:path arrowok="t"/>
              </v:shape>
            </v:group>
            <v:group style="position:absolute;left:5659;top:3661;width:16;height:25" coordorigin="5659,3661" coordsize="16,25">
              <v:shape style="position:absolute;left:5659;top:3661;width:16;height:25" coordorigin="5659,3661" coordsize="16,25" path="m5659,3687l5676,3687,5676,3661,5659,3661,5659,3687xe" filled="t" fillcolor="#FF0000" stroked="f">
                <v:path arrowok="t"/>
                <v:fill/>
              </v:shape>
            </v:group>
            <v:group style="position:absolute;left:5661;top:3694;width:14;height:10" coordorigin="5661,3694" coordsize="14,10">
              <v:shape style="position:absolute;left:5661;top:3694;width:14;height:10" coordorigin="5661,3694" coordsize="14,10" path="m5661,3704l5675,3704,5675,3694,5661,3694,5661,3704xe" filled="t" fillcolor="#FF0000" stroked="f">
                <v:path arrowok="t"/>
                <v:fill/>
              </v:shape>
            </v:group>
            <v:group style="position:absolute;left:5662;top:3756;width:27;height:2" coordorigin="5662,3756" coordsize="27,2">
              <v:shape style="position:absolute;left:5662;top:3756;width:27;height:2" coordorigin="5662,3756" coordsize="27,0" path="m5662,3756l5689,3756e" filled="f" stroked="t" strokeweight=".50757pt" strokecolor="#FF0000">
                <v:path arrowok="t"/>
              </v:shape>
            </v:group>
            <v:group style="position:absolute;left:5664;top:3851;width:8;height:8" coordorigin="5664,3851" coordsize="8,8">
              <v:shape style="position:absolute;left:5664;top:3851;width:8;height:8" coordorigin="5664,3851" coordsize="8,8" path="m5664,3855l5672,3855e" filled="f" stroked="t" strokeweight=".507525pt" strokecolor="#FF0000">
                <v:path arrowok="t"/>
              </v:shape>
            </v:group>
            <v:group style="position:absolute;left:5669;top:3881;width:8;height:8" coordorigin="5669,3881" coordsize="8,8">
              <v:shape style="position:absolute;left:5669;top:3881;width:8;height:8" coordorigin="5669,3881" coordsize="8,8" path="m5669,3885l5677,3885e" filled="f" stroked="t" strokeweight=".507525pt" strokecolor="#FF0000">
                <v:path arrowok="t"/>
              </v:shape>
            </v:group>
            <v:group style="position:absolute;left:5670;top:3661;width:8;height:10" coordorigin="5670,3661" coordsize="8,10">
              <v:shape style="position:absolute;left:5670;top:3661;width:8;height:10" coordorigin="5670,3661" coordsize="8,10" path="m5670,3672l5678,3672,5678,3661,5670,3661,5670,3672xe" filled="t" fillcolor="#FF0000" stroked="f">
                <v:path arrowok="t"/>
                <v:fill/>
              </v:shape>
            </v:group>
            <v:group style="position:absolute;left:5671;top:3713;width:8;height:8" coordorigin="5671,3713" coordsize="8,8">
              <v:shape style="position:absolute;left:5671;top:3713;width:8;height:8" coordorigin="5671,3713" coordsize="8,8" path="m5671,3717l5679,3717e" filled="f" stroked="t" strokeweight=".507525pt" strokecolor="#FF0000">
                <v:path arrowok="t"/>
              </v:shape>
            </v:group>
            <v:group style="position:absolute;left:5672;top:3802;width:22;height:2" coordorigin="5672,3802" coordsize="22,2">
              <v:shape style="position:absolute;left:5672;top:3802;width:22;height:2" coordorigin="5672,3802" coordsize="22,0" path="m5672,3802l5695,3802e" filled="f" stroked="t" strokeweight=".50757pt" strokecolor="#FF0000">
                <v:path arrowok="t"/>
              </v:shape>
            </v:group>
            <v:group style="position:absolute;left:5675;top:3730;width:16;height:10" coordorigin="5675,3730" coordsize="16,10">
              <v:shape style="position:absolute;left:5675;top:3730;width:16;height:10" coordorigin="5675,3730" coordsize="16,10" path="m5675,3740l5691,3740,5691,3730,5675,3730,5675,3740xe" filled="t" fillcolor="#FF0000" stroked="f">
                <v:path arrowok="t"/>
                <v:fill/>
              </v:shape>
            </v:group>
            <v:group style="position:absolute;left:5676;top:3605;width:8;height:8" coordorigin="5676,3605" coordsize="8,8">
              <v:shape style="position:absolute;left:5676;top:3605;width:8;height:8" coordorigin="5676,3605" coordsize="8,8" path="m5676,3609l5684,3609e" filled="f" stroked="t" strokeweight=".507525pt" strokecolor="#FF0000">
                <v:path arrowok="t"/>
              </v:shape>
            </v:group>
            <v:group style="position:absolute;left:5679;top:3827;width:20;height:2" coordorigin="5679,3827" coordsize="20,2">
              <v:shape style="position:absolute;left:5679;top:3827;width:20;height:2" coordorigin="5679,3827" coordsize="20,0" path="m5679,3827l5699,3827e" filled="f" stroked="t" strokeweight=".507548pt" strokecolor="#FF0000">
                <v:path arrowok="t"/>
              </v:shape>
            </v:group>
            <v:group style="position:absolute;left:5685;top:3694;width:16;height:28" coordorigin="5685,3694" coordsize="16,28">
              <v:shape style="position:absolute;left:5685;top:3694;width:16;height:28" coordorigin="5685,3694" coordsize="16,28" path="m5685,3722l5702,3722,5702,3694,5685,3694,5685,3722xe" filled="t" fillcolor="#FF0000" stroked="f">
                <v:path arrowok="t"/>
                <v:fill/>
              </v:shape>
            </v:group>
            <v:group style="position:absolute;left:5688;top:3855;width:16;height:2" coordorigin="5688,3855" coordsize="16,2">
              <v:shape style="position:absolute;left:5688;top:3855;width:16;height:2" coordorigin="5688,3855" coordsize="16,0" path="m5688,3855l5704,3855e" filled="f" stroked="t" strokeweight=".507525pt" strokecolor="#FF0000">
                <v:path arrowok="t"/>
              </v:shape>
            </v:group>
            <v:group style="position:absolute;left:5689;top:3647;width:8;height:8" coordorigin="5689,3647" coordsize="8,8">
              <v:shape style="position:absolute;left:5689;top:3647;width:8;height:8" coordorigin="5689,3647" coordsize="8,8" path="m5689,3651l5697,3651e" filled="f" stroked="t" strokeweight=".507525pt" strokecolor="#FF0000">
                <v:path arrowok="t"/>
              </v:shape>
            </v:group>
            <v:group style="position:absolute;left:5690;top:3662;width:8;height:8" coordorigin="5690,3662" coordsize="8,8">
              <v:shape style="position:absolute;left:5690;top:3662;width:8;height:8" coordorigin="5690,3662" coordsize="8,8" path="m5690,3667l5698,3667e" filled="f" stroked="t" strokeweight=".507525pt" strokecolor="#FF0000">
                <v:path arrowok="t"/>
              </v:shape>
            </v:group>
            <v:group style="position:absolute;left:5692;top:4120;width:8;height:8" coordorigin="5692,4120" coordsize="8,8">
              <v:shape style="position:absolute;left:5692;top:4120;width:8;height:8" coordorigin="5692,4120" coordsize="8,8" path="m5692,4124l5700,4124e" filled="f" stroked="t" strokeweight=".507525pt" strokecolor="#FF0000">
                <v:path arrowok="t"/>
              </v:shape>
            </v:group>
            <v:group style="position:absolute;left:5695;top:3774;width:8;height:8" coordorigin="5695,3774" coordsize="8,8">
              <v:shape style="position:absolute;left:5695;top:3774;width:8;height:8" coordorigin="5695,3774" coordsize="8,8" path="m5695,3778l5703,3778e" filled="f" stroked="t" strokeweight=".507525pt" strokecolor="#FF0000">
                <v:path arrowok="t"/>
              </v:shape>
            </v:group>
            <v:group style="position:absolute;left:5697;top:3752;width:8;height:8" coordorigin="5697,3752" coordsize="8,8">
              <v:shape style="position:absolute;left:5697;top:3752;width:8;height:8" coordorigin="5697,3752" coordsize="8,8" path="m5697,3756l5705,3756e" filled="f" stroked="t" strokeweight=".507525pt" strokecolor="#FF0000">
                <v:path arrowok="t"/>
              </v:shape>
            </v:group>
            <v:group style="position:absolute;left:5698;top:3802;width:12;height:2" coordorigin="5698,3802" coordsize="12,2">
              <v:shape style="position:absolute;left:5698;top:3802;width:12;height:2" coordorigin="5698,3802" coordsize="12,0" path="m5698,3802l5710,3802e" filled="f" stroked="t" strokeweight=".507525pt" strokecolor="#FF0000">
                <v:path arrowok="t"/>
              </v:shape>
            </v:group>
            <v:group style="position:absolute;left:5699;top:3694;width:16;height:28" coordorigin="5699,3694" coordsize="16,28">
              <v:shape style="position:absolute;left:5699;top:3694;width:16;height:28" coordorigin="5699,3694" coordsize="16,28" path="m5699,3722l5716,3722,5716,3694,5699,3694,5699,3722xe" filled="t" fillcolor="#FF0000" stroked="f">
                <v:path arrowok="t"/>
                <v:fill/>
              </v:shape>
            </v:group>
            <v:group style="position:absolute;left:5700;top:3712;width:8;height:10" coordorigin="5700,3712" coordsize="8,10">
              <v:shape style="position:absolute;left:5700;top:3712;width:8;height:10" coordorigin="5700,3712" coordsize="8,10" path="m5700,3722l5709,3722,5709,3712,5700,3712,5700,3722xe" filled="t" fillcolor="#FF0000" stroked="f">
                <v:path arrowok="t"/>
                <v:fill/>
              </v:shape>
            </v:group>
            <v:group style="position:absolute;left:5703;top:3827;width:15;height:2" coordorigin="5703,3827" coordsize="15,2">
              <v:shape style="position:absolute;left:5703;top:3827;width:15;height:2" coordorigin="5703,3827" coordsize="15,0" path="m5703,3827l5718,3827e" filled="f" stroked="t" strokeweight=".507525pt" strokecolor="#FF0000">
                <v:path arrowok="t"/>
              </v:shape>
            </v:group>
            <v:group style="position:absolute;left:5704;top:3730;width:11;height:10" coordorigin="5704,3730" coordsize="11,10">
              <v:shape style="position:absolute;left:5704;top:3730;width:11;height:10" coordorigin="5704,3730" coordsize="11,10" path="m5704,3740l5715,3740,5715,3730,5704,3730,5704,3740xe" filled="t" fillcolor="#FF0000" stroked="f">
                <v:path arrowok="t"/>
                <v:fill/>
              </v:shape>
            </v:group>
            <v:group style="position:absolute;left:5705;top:3881;width:8;height:8" coordorigin="5705,3881" coordsize="8,8">
              <v:shape style="position:absolute;left:5705;top:3881;width:8;height:8" coordorigin="5705,3881" coordsize="8,8" path="m5705,3885l5713,3885e" filled="f" stroked="t" strokeweight=".507525pt" strokecolor="#FF0000">
                <v:path arrowok="t"/>
              </v:shape>
            </v:group>
            <v:group style="position:absolute;left:5709;top:3778;width:20;height:2" coordorigin="5709,3778" coordsize="20,2">
              <v:shape style="position:absolute;left:5709;top:3778;width:20;height:2" coordorigin="5709,3778" coordsize="20,0" path="m5709,3778l5729,3778e" filled="f" stroked="t" strokeweight=".507548pt" strokecolor="#FF0000">
                <v:path arrowok="t"/>
              </v:shape>
            </v:group>
            <v:group style="position:absolute;left:5711;top:3752;width:8;height:8" coordorigin="5711,3752" coordsize="8,8">
              <v:shape style="position:absolute;left:5711;top:3752;width:8;height:8" coordorigin="5711,3752" coordsize="8,8" path="m5711,3756l5719,3756e" filled="f" stroked="t" strokeweight=".507525pt" strokecolor="#FF0000">
                <v:path arrowok="t"/>
              </v:shape>
            </v:group>
            <v:group style="position:absolute;left:5713;top:3802;width:12;height:2" coordorigin="5713,3802" coordsize="12,2">
              <v:shape style="position:absolute;left:5713;top:3802;width:12;height:2" coordorigin="5713,3802" coordsize="12,0" path="m5713,3802l5725,3802e" filled="f" stroked="t" strokeweight=".507525pt" strokecolor="#FF0000">
                <v:path arrowok="t"/>
              </v:shape>
            </v:group>
            <v:group style="position:absolute;left:5715;top:3881;width:8;height:8" coordorigin="5715,3881" coordsize="8,8">
              <v:shape style="position:absolute;left:5715;top:3881;width:8;height:8" coordorigin="5715,3881" coordsize="8,8" path="m5715,3885l5723,3885e" filled="f" stroked="t" strokeweight=".507525pt" strokecolor="#FF0000">
                <v:path arrowok="t"/>
              </v:shape>
            </v:group>
            <v:group style="position:absolute;left:5716;top:3712;width:8;height:10" coordorigin="5716,3712" coordsize="8,10">
              <v:shape style="position:absolute;left:5716;top:3712;width:8;height:10" coordorigin="5716,3712" coordsize="8,10" path="m5716,3722l5724,3722,5724,3712,5716,3712,5716,3722xe" filled="t" fillcolor="#FF0000" stroked="f">
                <v:path arrowok="t"/>
                <v:fill/>
              </v:shape>
            </v:group>
            <v:group style="position:absolute;left:5719;top:3827;width:13;height:2" coordorigin="5719,3827" coordsize="13,2">
              <v:shape style="position:absolute;left:5719;top:3827;width:13;height:2" coordorigin="5719,3827" coordsize="13,0" path="m5719,3827l5732,3827e" filled="f" stroked="t" strokeweight=".507525pt" strokecolor="#FF0000">
                <v:path arrowok="t"/>
              </v:shape>
            </v:group>
            <v:group style="position:absolute;left:5722;top:3619;width:8;height:8" coordorigin="5722,3619" coordsize="8,8">
              <v:shape style="position:absolute;left:5722;top:3619;width:8;height:8" coordorigin="5722,3619" coordsize="8,8" path="m5722,3623l5730,3623e" filled="f" stroked="t" strokeweight=".507525pt" strokecolor="#FF0000">
                <v:path arrowok="t"/>
              </v:shape>
            </v:group>
            <v:group style="position:absolute;left:5723;top:3735;width:21;height:2" coordorigin="5723,3735" coordsize="21,2">
              <v:shape style="position:absolute;left:5723;top:3735;width:21;height:2" coordorigin="5723,3735" coordsize="21,0" path="m5723,3735l5744,3735e" filled="f" stroked="t" strokeweight=".50757pt" strokecolor="#FF0000">
                <v:path arrowok="t"/>
              </v:shape>
            </v:group>
            <v:group style="position:absolute;left:5725;top:3916;width:8;height:8" coordorigin="5725,3916" coordsize="8,8">
              <v:shape style="position:absolute;left:5725;top:3916;width:8;height:8" coordorigin="5725,3916" coordsize="8,8" path="m5725,3920l5733,3920e" filled="f" stroked="t" strokeweight=".507525pt" strokecolor="#FF0000">
                <v:path arrowok="t"/>
              </v:shape>
            </v:group>
            <v:group style="position:absolute;left:5729;top:3885;width:16;height:2" coordorigin="5729,3885" coordsize="16,2">
              <v:shape style="position:absolute;left:5729;top:3885;width:16;height:2" coordorigin="5729,3885" coordsize="16,0" path="m5729,3885l5745,3885e" filled="f" stroked="t" strokeweight=".507525pt" strokecolor="#FF0000">
                <v:path arrowok="t"/>
              </v:shape>
            </v:group>
            <v:group style="position:absolute;left:5730;top:3713;width:8;height:8" coordorigin="5730,3713" coordsize="8,8">
              <v:shape style="position:absolute;left:5730;top:3713;width:8;height:8" coordorigin="5730,3713" coordsize="8,8" path="m5730,3717l5738,3717e" filled="f" stroked="t" strokeweight=".507525pt" strokecolor="#FF0000">
                <v:path arrowok="t"/>
              </v:shape>
            </v:group>
            <v:group style="position:absolute;left:5731;top:3695;width:8;height:8" coordorigin="5731,3695" coordsize="8,8">
              <v:shape style="position:absolute;left:5731;top:3695;width:8;height:8" coordorigin="5731,3695" coordsize="8,8" path="m5731,3699l5739,3699e" filled="f" stroked="t" strokeweight=".507525pt" strokecolor="#FF0000">
                <v:path arrowok="t"/>
              </v:shape>
            </v:group>
            <v:group style="position:absolute;left:5732;top:3774;width:8;height:8" coordorigin="5732,3774" coordsize="8,8">
              <v:shape style="position:absolute;left:5732;top:3774;width:8;height:8" coordorigin="5732,3774" coordsize="8,8" path="m5732,3778l5740,3778e" filled="f" stroked="t" strokeweight=".507525pt" strokecolor="#FF0000">
                <v:path arrowok="t"/>
              </v:shape>
            </v:group>
            <v:group style="position:absolute;left:5733;top:3802;width:28;height:2" coordorigin="5733,3802" coordsize="28,2">
              <v:shape style="position:absolute;left:5733;top:3802;width:28;height:2" coordorigin="5733,3802" coordsize="28,0" path="m5733,3802l5762,3802e" filled="f" stroked="t" strokeweight=".507592pt" strokecolor="#FF0000">
                <v:path arrowok="t"/>
              </v:shape>
            </v:group>
            <v:group style="position:absolute;left:5735;top:3678;width:8;height:8" coordorigin="5735,3678" coordsize="8,8">
              <v:shape style="position:absolute;left:5735;top:3678;width:8;height:8" coordorigin="5735,3678" coordsize="8,8" path="m5735,3682l5743,3682e" filled="f" stroked="t" strokeweight=".507525pt" strokecolor="#FF0000">
                <v:path arrowok="t"/>
              </v:shape>
            </v:group>
            <v:group style="position:absolute;left:5739;top:3916;width:8;height:8" coordorigin="5739,3916" coordsize="8,8">
              <v:shape style="position:absolute;left:5739;top:3916;width:8;height:8" coordorigin="5739,3916" coordsize="8,8" path="m5739,3920l5747,3920e" filled="f" stroked="t" strokeweight=".507525pt" strokecolor="#FF0000">
                <v:path arrowok="t"/>
              </v:shape>
            </v:group>
            <v:group style="position:absolute;left:5742;top:3717;width:15;height:2" coordorigin="5742,3717" coordsize="15,2">
              <v:shape style="position:absolute;left:5742;top:3717;width:15;height:2" coordorigin="5742,3717" coordsize="15,0" path="m5742,3717l5757,3717e" filled="f" stroked="t" strokeweight=".507525pt" strokecolor="#FF0000">
                <v:path arrowok="t"/>
              </v:shape>
            </v:group>
            <v:group style="position:absolute;left:5743;top:3756;width:34;height:2" coordorigin="5743,3756" coordsize="34,2">
              <v:shape style="position:absolute;left:5743;top:3756;width:34;height:2" coordorigin="5743,3756" coordsize="34,0" path="m5743,3756l5777,3756e" filled="f" stroked="t" strokeweight=".507615pt" strokecolor="#FF0000">
                <v:path arrowok="t"/>
              </v:shape>
            </v:group>
            <v:group style="position:absolute;left:5744;top:3774;width:8;height:8" coordorigin="5744,3774" coordsize="8,8">
              <v:shape style="position:absolute;left:5744;top:3774;width:8;height:8" coordorigin="5744,3774" coordsize="8,8" path="m5744,3778l5752,3778e" filled="f" stroked="t" strokeweight=".507525pt" strokecolor="#FF0000">
                <v:path arrowok="t"/>
              </v:shape>
            </v:group>
            <v:group style="position:absolute;left:5745;top:3731;width:8;height:8" coordorigin="5745,3731" coordsize="8,8">
              <v:shape style="position:absolute;left:5745;top:3731;width:8;height:8" coordorigin="5745,3731" coordsize="8,8" path="m5745,3735l5753,3735e" filled="f" stroked="t" strokeweight=".507525pt" strokecolor="#FF0000">
                <v:path arrowok="t"/>
              </v:shape>
            </v:group>
            <v:group style="position:absolute;left:5751;top:3855;width:16;height:2" coordorigin="5751,3855" coordsize="16,2">
              <v:shape style="position:absolute;left:5751;top:3855;width:16;height:2" coordorigin="5751,3855" coordsize="16,0" path="m5751,3855l5767,3855e" filled="f" stroked="t" strokeweight=".507525pt" strokecolor="#FF0000">
                <v:path arrowok="t"/>
              </v:shape>
            </v:group>
            <v:group style="position:absolute;left:5752;top:3619;width:8;height:8" coordorigin="5752,3619" coordsize="8,8">
              <v:shape style="position:absolute;left:5752;top:3619;width:8;height:8" coordorigin="5752,3619" coordsize="8,8" path="m5752,3623l5760,3623e" filled="f" stroked="t" strokeweight=".507525pt" strokecolor="#FF0000">
                <v:path arrowok="t"/>
              </v:shape>
            </v:group>
            <v:group style="position:absolute;left:5755;top:3885;width:16;height:2" coordorigin="5755,3885" coordsize="16,2">
              <v:shape style="position:absolute;left:5755;top:3885;width:16;height:2" coordorigin="5755,3885" coordsize="16,0" path="m5755,3885l5771,3885e" filled="f" stroked="t" strokeweight=".507525pt" strokecolor="#FF0000">
                <v:path arrowok="t"/>
              </v:shape>
            </v:group>
            <v:group style="position:absolute;left:5757;top:3774;width:8;height:8" coordorigin="5757,3774" coordsize="8,8">
              <v:shape style="position:absolute;left:5757;top:3774;width:8;height:8" coordorigin="5757,3774" coordsize="8,8" path="m5757,3778l5765,3778e" filled="f" stroked="t" strokeweight=".507525pt" strokecolor="#FF0000">
                <v:path arrowok="t"/>
              </v:shape>
            </v:group>
            <v:group style="position:absolute;left:5760;top:3662;width:8;height:8" coordorigin="5760,3662" coordsize="8,8">
              <v:shape style="position:absolute;left:5760;top:3662;width:8;height:8" coordorigin="5760,3662" coordsize="8,8" path="m5760,3667l5769,3667e" filled="f" stroked="t" strokeweight=".507525pt" strokecolor="#FF0000">
                <v:path arrowok="t"/>
              </v:shape>
            </v:group>
            <v:group style="position:absolute;left:5762;top:3827;width:12;height:2" coordorigin="5762,3827" coordsize="12,2">
              <v:shape style="position:absolute;left:5762;top:3827;width:12;height:2" coordorigin="5762,3827" coordsize="12,0" path="m5762,3827l5773,3827e" filled="f" stroked="t" strokeweight=".507525pt" strokecolor="#FF0000">
                <v:path arrowok="t"/>
              </v:shape>
            </v:group>
            <v:group style="position:absolute;left:5766;top:3798;width:8;height:8" coordorigin="5766,3798" coordsize="8,8">
              <v:shape style="position:absolute;left:5766;top:3798;width:8;height:8" coordorigin="5766,3798" coordsize="8,8" path="m5766,3802l5774,3802e" filled="f" stroked="t" strokeweight=".507525pt" strokecolor="#FF0000">
                <v:path arrowok="t"/>
              </v:shape>
            </v:group>
            <v:group style="position:absolute;left:5767;top:3731;width:8;height:8" coordorigin="5767,3731" coordsize="8,8">
              <v:shape style="position:absolute;left:5767;top:3731;width:8;height:8" coordorigin="5767,3731" coordsize="8,8" path="m5767,3735l5776,3735e" filled="f" stroked="t" strokeweight=".507525pt" strokecolor="#FF0000">
                <v:path arrowok="t"/>
              </v:shape>
            </v:group>
            <v:group style="position:absolute;left:5770;top:3717;width:11;height:2" coordorigin="5770,3717" coordsize="11,2">
              <v:shape style="position:absolute;left:5770;top:3717;width:11;height:2" coordorigin="5770,3717" coordsize="11,0" path="m5770,3717l5780,3717e" filled="f" stroked="t" strokeweight=".507525pt" strokecolor="#FF0000">
                <v:path arrowok="t"/>
              </v:shape>
            </v:group>
            <v:group style="position:absolute;left:5771;top:3855;width:15;height:2" coordorigin="5771,3855" coordsize="15,2">
              <v:shape style="position:absolute;left:5771;top:3855;width:15;height:2" coordorigin="5771,3855" coordsize="15,0" path="m5771,3855l5786,3855e" filled="f" stroked="t" strokeweight=".507548pt" strokecolor="#FF0000">
                <v:path arrowok="t"/>
              </v:shape>
            </v:group>
            <v:group style="position:absolute;left:5773;top:3916;width:8;height:8" coordorigin="5773,3916" coordsize="8,8">
              <v:shape style="position:absolute;left:5773;top:3916;width:8;height:8" coordorigin="5773,3916" coordsize="8,8" path="m5773,3920l5782,3920e" filled="f" stroked="t" strokeweight=".507525pt" strokecolor="#FF0000">
                <v:path arrowok="t"/>
              </v:shape>
            </v:group>
            <v:group style="position:absolute;left:5776;top:3678;width:8;height:8" coordorigin="5776,3678" coordsize="8,8">
              <v:shape style="position:absolute;left:5776;top:3678;width:8;height:8" coordorigin="5776,3678" coordsize="8,8" path="m5776,3682l5784,3682e" filled="f" stroked="t" strokeweight=".507525pt" strokecolor="#FF0000">
                <v:path arrowok="t"/>
              </v:shape>
            </v:group>
            <v:group style="position:absolute;left:5777;top:3778;width:13;height:2" coordorigin="5777,3778" coordsize="13,2">
              <v:shape style="position:absolute;left:5777;top:3778;width:13;height:2" coordorigin="5777,3778" coordsize="13,0" path="m5777,3778l5790,3778e" filled="f" stroked="t" strokeweight=".507548pt" strokecolor="#FF0000">
                <v:path arrowok="t"/>
              </v:shape>
            </v:group>
            <v:group style="position:absolute;left:5780;top:3735;width:20;height:2" coordorigin="5780,3735" coordsize="20,2">
              <v:shape style="position:absolute;left:5780;top:3735;width:20;height:2" coordorigin="5780,3735" coordsize="20,0" path="m5780,3735l5800,3735e" filled="f" stroked="t" strokeweight=".507548pt" strokecolor="#FF0000">
                <v:path arrowok="t"/>
              </v:shape>
            </v:group>
            <v:group style="position:absolute;left:5783;top:3881;width:8;height:8" coordorigin="5783,3881" coordsize="8,8">
              <v:shape style="position:absolute;left:5783;top:3881;width:8;height:8" coordorigin="5783,3881" coordsize="8,8" path="m5783,3885l5791,3885e" filled="f" stroked="t" strokeweight=".507525pt" strokecolor="#FF0000">
                <v:path arrowok="t"/>
              </v:shape>
            </v:group>
            <v:group style="position:absolute;left:5784;top:3752;width:8;height:8" coordorigin="5784,3752" coordsize="8,8">
              <v:shape style="position:absolute;left:5784;top:3752;width:8;height:8" coordorigin="5784,3752" coordsize="8,8" path="m5784,3756l5792,3756e" filled="f" stroked="t" strokeweight=".507525pt" strokecolor="#FF0000">
                <v:path arrowok="t"/>
              </v:shape>
            </v:group>
            <v:group style="position:absolute;left:5785;top:3916;width:8;height:8" coordorigin="5785,3916" coordsize="8,8">
              <v:shape style="position:absolute;left:5785;top:3916;width:8;height:8" coordorigin="5785,3916" coordsize="8,8" path="m5785,3920l5793,3920e" filled="f" stroked="t" strokeweight=".507525pt" strokecolor="#FF0000">
                <v:path arrowok="t"/>
              </v:shape>
            </v:group>
            <v:group style="position:absolute;left:5787;top:3798;width:8;height:8" coordorigin="5787,3798" coordsize="8,8">
              <v:shape style="position:absolute;left:5787;top:3798;width:8;height:8" coordorigin="5787,3798" coordsize="8,8" path="m5787,3802l5796,3802e" filled="f" stroked="t" strokeweight=".507525pt" strokecolor="#FF0000">
                <v:path arrowok="t"/>
              </v:shape>
            </v:group>
            <v:group style="position:absolute;left:5789;top:3713;width:8;height:8" coordorigin="5789,3713" coordsize="8,8">
              <v:shape style="position:absolute;left:5789;top:3713;width:8;height:8" coordorigin="5789,3713" coordsize="8,8" path="m5789,3717l5797,3717e" filled="f" stroked="t" strokeweight=".507525pt" strokecolor="#FF0000">
                <v:path arrowok="t"/>
              </v:shape>
            </v:group>
            <v:group style="position:absolute;left:5790;top:3827;width:9;height:2" coordorigin="5790,3827" coordsize="9,2">
              <v:shape style="position:absolute;left:5790;top:3827;width:9;height:2" coordorigin="5790,3827" coordsize="9,0" path="m5790,3827l5799,3827e" filled="f" stroked="t" strokeweight=".507525pt" strokecolor="#FF0000">
                <v:path arrowok="t"/>
              </v:shape>
            </v:group>
            <v:group style="position:absolute;left:5794;top:3778;width:15;height:2" coordorigin="5794,3778" coordsize="15,2">
              <v:shape style="position:absolute;left:5794;top:3778;width:15;height:2" coordorigin="5794,3778" coordsize="15,0" path="m5794,3778l5810,3778e" filled="f" stroked="t" strokeweight=".507525pt" strokecolor="#FF0000">
                <v:path arrowok="t"/>
              </v:shape>
            </v:group>
            <v:group style="position:absolute;left:5796;top:3756;width:11;height:2" coordorigin="5796,3756" coordsize="11,2">
              <v:shape style="position:absolute;left:5796;top:3756;width:11;height:2" coordorigin="5796,3756" coordsize="11,0" path="m5796,3756l5806,3756e" filled="f" stroked="t" strokeweight=".507525pt" strokecolor="#FF0000">
                <v:path arrowok="t"/>
              </v:shape>
            </v:group>
            <v:group style="position:absolute;left:5797;top:3647;width:8;height:8" coordorigin="5797,3647" coordsize="8,8">
              <v:shape style="position:absolute;left:5797;top:3647;width:8;height:8" coordorigin="5797,3647" coordsize="8,8" path="m5797,3651l5805,3651e" filled="f" stroked="t" strokeweight=".507525pt" strokecolor="#FF0000">
                <v:path arrowok="t"/>
              </v:shape>
            </v:group>
            <v:group style="position:absolute;left:5799;top:3802;width:16;height:2" coordorigin="5799,3802" coordsize="16,2">
              <v:shape style="position:absolute;left:5799;top:3802;width:16;height:2" coordorigin="5799,3802" coordsize="16,0" path="m5799,3802l5816,3802e" filled="f" stroked="t" strokeweight=".507525pt" strokecolor="#FF0000">
                <v:path arrowok="t"/>
              </v:shape>
            </v:group>
            <v:group style="position:absolute;left:5800;top:3823;width:8;height:8" coordorigin="5800,3823" coordsize="8,8">
              <v:shape style="position:absolute;left:5800;top:3823;width:8;height:8" coordorigin="5800,3823" coordsize="8,8" path="m5800,3827l5809,3827e" filled="f" stroked="t" strokeweight=".507525pt" strokecolor="#FF0000">
                <v:path arrowok="t"/>
              </v:shape>
            </v:group>
            <v:group style="position:absolute;left:5803;top:3920;width:20;height:2" coordorigin="5803,3920" coordsize="20,2">
              <v:shape style="position:absolute;left:5803;top:3920;width:20;height:2" coordorigin="5803,3920" coordsize="20,0" path="m5803,3920l5823,3920e" filled="f" stroked="t" strokeweight=".507548pt" strokecolor="#FF0000">
                <v:path arrowok="t"/>
              </v:shape>
            </v:group>
            <v:group style="position:absolute;left:5804;top:3731;width:8;height:8" coordorigin="5804,3731" coordsize="8,8">
              <v:shape style="position:absolute;left:5804;top:3731;width:8;height:8" coordorigin="5804,3731" coordsize="8,8" path="m5804,3735l5812,3735e" filled="f" stroked="t" strokeweight=".507525pt" strokecolor="#FF0000">
                <v:path arrowok="t"/>
              </v:shape>
            </v:group>
            <v:group style="position:absolute;left:5805;top:3855;width:13;height:2" coordorigin="5805,3855" coordsize="13,2">
              <v:shape style="position:absolute;left:5805;top:3855;width:13;height:2" coordorigin="5805,3855" coordsize="13,0" path="m5805,3855l5818,3855e" filled="f" stroked="t" strokeweight=".507525pt" strokecolor="#FF0000">
                <v:path arrowok="t"/>
              </v:shape>
            </v:group>
            <v:group style="position:absolute;left:5806;top:4001;width:8;height:8" coordorigin="5806,4001" coordsize="8,8">
              <v:shape style="position:absolute;left:5806;top:4001;width:8;height:8" coordorigin="5806,4001" coordsize="8,8" path="m5806,4005l5814,4005e" filled="f" stroked="t" strokeweight=".509474pt" strokecolor="#FF0000">
                <v:path arrowok="t"/>
              </v:shape>
            </v:group>
            <v:group style="position:absolute;left:5811;top:3827;width:9;height:2" coordorigin="5811,3827" coordsize="9,2">
              <v:shape style="position:absolute;left:5811;top:3827;width:9;height:2" coordorigin="5811,3827" coordsize="9,0" path="m5811,3827l5820,3827e" filled="f" stroked="t" strokeweight=".507525pt" strokecolor="#FF0000">
                <v:path arrowok="t"/>
              </v:shape>
            </v:group>
            <v:group style="position:absolute;left:5813;top:3774;width:8;height:8" coordorigin="5813,3774" coordsize="8,8">
              <v:shape style="position:absolute;left:5813;top:3774;width:8;height:8" coordorigin="5813,3774" coordsize="8,8" path="m5813,3778l5821,3778e" filled="f" stroked="t" strokeweight=".507525pt" strokecolor="#FF0000">
                <v:path arrowok="t"/>
              </v:shape>
            </v:group>
            <v:group style="position:absolute;left:5816;top:3662;width:8;height:8" coordorigin="5816,3662" coordsize="8,8">
              <v:shape style="position:absolute;left:5816;top:3662;width:8;height:8" coordorigin="5816,3662" coordsize="8,8" path="m5816,3667l5824,3667e" filled="f" stroked="t" strokeweight=".507525pt" strokecolor="#FF0000">
                <v:path arrowok="t"/>
              </v:shape>
            </v:group>
            <v:group style="position:absolute;left:5817;top:3960;width:18;height:2" coordorigin="5817,3960" coordsize="18,2">
              <v:shape style="position:absolute;left:5817;top:3960;width:18;height:2" coordorigin="5817,3960" coordsize="18,0" path="m5817,3960l5834,3960e" filled="f" stroked="t" strokeweight=".507548pt" strokecolor="#FF0000">
                <v:path arrowok="t"/>
              </v:shape>
            </v:group>
            <v:group style="position:absolute;left:5819;top:3752;width:8;height:8" coordorigin="5819,3752" coordsize="8,8">
              <v:shape style="position:absolute;left:5819;top:3752;width:8;height:8" coordorigin="5819,3752" coordsize="8,8" path="m5819,3756l5827,3756e" filled="f" stroked="t" strokeweight=".507525pt" strokecolor="#FF0000">
                <v:path arrowok="t"/>
              </v:shape>
            </v:group>
            <v:group style="position:absolute;left:5820;top:3735;width:21;height:2" coordorigin="5820,3735" coordsize="21,2">
              <v:shape style="position:absolute;left:5820;top:3735;width:21;height:2" coordorigin="5820,3735" coordsize="21,0" path="m5820,3735l5841,3735e" filled="f" stroked="t" strokeweight=".507592pt" strokecolor="#FF0000">
                <v:path arrowok="t"/>
              </v:shape>
            </v:group>
            <v:group style="position:absolute;left:5824;top:3802;width:16;height:2" coordorigin="5824,3802" coordsize="16,2">
              <v:shape style="position:absolute;left:5824;top:3802;width:16;height:2" coordorigin="5824,3802" coordsize="16,0" path="m5824,3802l5840,3802e" filled="f" stroked="t" strokeweight=".507548pt" strokecolor="#FF0000">
                <v:path arrowok="t"/>
              </v:shape>
            </v:group>
            <v:group style="position:absolute;left:5827;top:3885;width:9;height:2" coordorigin="5827,3885" coordsize="9,2">
              <v:shape style="position:absolute;left:5827;top:3885;width:9;height:2" coordorigin="5827,3885" coordsize="9,0" path="m5827,3885l5837,3885e" filled="f" stroked="t" strokeweight=".507525pt" strokecolor="#FF0000">
                <v:path arrowok="t"/>
              </v:shape>
            </v:group>
            <v:group style="position:absolute;left:5834;top:3717;width:9;height:2" coordorigin="5834,3717" coordsize="9,2">
              <v:shape style="position:absolute;left:5834;top:3717;width:9;height:2" coordorigin="5834,3717" coordsize="9,0" path="m5834,3717l5844,3717e" filled="f" stroked="t" strokeweight=".507525pt" strokecolor="#FF0000">
                <v:path arrowok="t"/>
              </v:shape>
            </v:group>
            <v:group style="position:absolute;left:5837;top:3756;width:14;height:2" coordorigin="5837,3756" coordsize="14,2">
              <v:shape style="position:absolute;left:5837;top:3756;width:14;height:2" coordorigin="5837,3756" coordsize="14,0" path="m5837,3756l5851,3756e" filled="f" stroked="t" strokeweight=".507548pt" strokecolor="#FF0000">
                <v:path arrowok="t"/>
              </v:shape>
            </v:group>
            <v:group style="position:absolute;left:5838;top:3827;width:11;height:2" coordorigin="5838,3827" coordsize="11,2">
              <v:shape style="position:absolute;left:5838;top:3827;width:11;height:2" coordorigin="5838,3827" coordsize="11,0" path="m5838,3827l5849,3827e" filled="f" stroked="t" strokeweight=".507525pt" strokecolor="#FF0000">
                <v:path arrowok="t"/>
              </v:shape>
            </v:group>
            <v:group style="position:absolute;left:5839;top:3855;width:14;height:2" coordorigin="5839,3855" coordsize="14,2">
              <v:shape style="position:absolute;left:5839;top:3855;width:14;height:2" coordorigin="5839,3855" coordsize="14,0" path="m5839,3855l5853,3855e" filled="f" stroked="t" strokeweight=".507525pt" strokecolor="#FF0000">
                <v:path arrowok="t"/>
              </v:shape>
            </v:group>
            <v:group style="position:absolute;left:5844;top:3778;width:16;height:2" coordorigin="5844,3778" coordsize="16,2">
              <v:shape style="position:absolute;left:5844;top:3778;width:16;height:2" coordorigin="5844,3778" coordsize="16,0" path="m5844,3778l5860,3778e" filled="f" stroked="t" strokeweight=".507592pt" strokecolor="#FF0000">
                <v:path arrowok="t"/>
              </v:shape>
            </v:group>
            <v:group style="position:absolute;left:5846;top:3956;width:8;height:8" coordorigin="5846,3956" coordsize="8,8">
              <v:shape style="position:absolute;left:5846;top:3956;width:8;height:8" coordorigin="5846,3956" coordsize="8,8" path="m5846,3960l5854,3960e" filled="f" stroked="t" strokeweight=".507525pt" strokecolor="#FF0000">
                <v:path arrowok="t"/>
              </v:shape>
            </v:group>
            <v:group style="position:absolute;left:5849;top:3881;width:8;height:8" coordorigin="5849,3881" coordsize="8,8">
              <v:shape style="position:absolute;left:5849;top:3881;width:8;height:8" coordorigin="5849,3881" coordsize="8,8" path="m5849,3885l5857,3885e" filled="f" stroked="t" strokeweight=".507525pt" strokecolor="#FF0000">
                <v:path arrowok="t"/>
              </v:shape>
            </v:group>
            <v:group style="position:absolute;left:5853;top:4001;width:8;height:8" coordorigin="5853,4001" coordsize="8,8">
              <v:shape style="position:absolute;left:5853;top:4001;width:8;height:8" coordorigin="5853,4001" coordsize="8,8" path="m5853,4005l5861,4005e" filled="f" stroked="t" strokeweight=".509474pt" strokecolor="#FF0000">
                <v:path arrowok="t"/>
              </v:shape>
            </v:group>
            <v:group style="position:absolute;left:5854;top:3802;width:11;height:2" coordorigin="5854,3802" coordsize="11,2">
              <v:shape style="position:absolute;left:5854;top:3802;width:11;height:2" coordorigin="5854,3802" coordsize="11,0" path="m5854,3802l5865,3802e" filled="f" stroked="t" strokeweight=".507525pt" strokecolor="#FF0000">
                <v:path arrowok="t"/>
              </v:shape>
            </v:group>
            <v:group style="position:absolute;left:5856;top:3756;width:11;height:2" coordorigin="5856,3756" coordsize="11,2">
              <v:shape style="position:absolute;left:5856;top:3756;width:11;height:2" coordorigin="5856,3756" coordsize="11,0" path="m5856,3756l5866,3756e" filled="f" stroked="t" strokeweight=".507525pt" strokecolor="#FF0000">
                <v:path arrowok="t"/>
              </v:shape>
            </v:group>
            <v:group style="position:absolute;left:5859;top:3855;width:14;height:2" coordorigin="5859,3855" coordsize="14,2">
              <v:shape style="position:absolute;left:5859;top:3855;width:14;height:2" coordorigin="5859,3855" coordsize="14,0" path="m5859,3855l5873,3855e" filled="f" stroked="t" strokeweight=".507525pt" strokecolor="#FF0000">
                <v:path arrowok="t"/>
              </v:shape>
            </v:group>
            <v:group style="position:absolute;left:5860;top:3881;width:8;height:8" coordorigin="5860,3881" coordsize="8,8">
              <v:shape style="position:absolute;left:5860;top:3881;width:8;height:8" coordorigin="5860,3881" coordsize="8,8" path="m5860,3885l5868,3885e" filled="f" stroked="t" strokeweight=".507525pt" strokecolor="#FF0000">
                <v:path arrowok="t"/>
              </v:shape>
            </v:group>
            <v:group style="position:absolute;left:5861;top:3823;width:8;height:8" coordorigin="5861,3823" coordsize="8,8">
              <v:shape style="position:absolute;left:5861;top:3823;width:8;height:8" coordorigin="5861,3823" coordsize="8,8" path="m5861,3827l5870,3827e" filled="f" stroked="t" strokeweight=".507525pt" strokecolor="#FF0000">
                <v:path arrowok="t"/>
              </v:shape>
            </v:group>
            <v:group style="position:absolute;left:5863;top:3778;width:9;height:2" coordorigin="5863,3778" coordsize="9,2">
              <v:shape style="position:absolute;left:5863;top:3778;width:9;height:2" coordorigin="5863,3778" coordsize="9,0" path="m5863,3778l5872,3778e" filled="f" stroked="t" strokeweight=".507525pt" strokecolor="#FF0000">
                <v:path arrowok="t"/>
              </v:shape>
            </v:group>
            <v:group style="position:absolute;left:5866;top:3619;width:8;height:8" coordorigin="5866,3619" coordsize="8,8">
              <v:shape style="position:absolute;left:5866;top:3619;width:8;height:8" coordorigin="5866,3619" coordsize="8,8" path="m5866,3623l5874,3623e" filled="f" stroked="t" strokeweight=".507525pt" strokecolor="#FF0000">
                <v:path arrowok="t"/>
              </v:shape>
            </v:group>
            <v:group style="position:absolute;left:5868;top:3632;width:8;height:8" coordorigin="5868,3632" coordsize="8,8">
              <v:shape style="position:absolute;left:5868;top:3632;width:8;height:8" coordorigin="5868,3632" coordsize="8,8" path="m5868,3636l5877,3636e" filled="f" stroked="t" strokeweight=".509466pt" strokecolor="#FF0000">
                <v:path arrowok="t"/>
              </v:shape>
            </v:group>
            <v:group style="position:absolute;left:5870;top:3798;width:8;height:8" coordorigin="5870,3798" coordsize="8,8">
              <v:shape style="position:absolute;left:5870;top:3798;width:8;height:8" coordorigin="5870,3798" coordsize="8,8" path="m5870,3802l5878,3802e" filled="f" stroked="t" strokeweight=".507525pt" strokecolor="#FF0000">
                <v:path arrowok="t"/>
              </v:shape>
            </v:group>
            <v:group style="position:absolute;left:5871;top:3735;width:22;height:2" coordorigin="5871,3735" coordsize="22,2">
              <v:shape style="position:absolute;left:5871;top:3735;width:22;height:2" coordorigin="5871,3735" coordsize="22,0" path="m5871,3735l5893,3735e" filled="f" stroked="t" strokeweight=".50757pt" strokecolor="#FF0000">
                <v:path arrowok="t"/>
              </v:shape>
            </v:group>
            <v:group style="position:absolute;left:5872;top:3752;width:8;height:8" coordorigin="5872,3752" coordsize="8,8">
              <v:shape style="position:absolute;left:5872;top:3752;width:8;height:8" coordorigin="5872,3752" coordsize="8,8" path="m5872,3756l5880,3756e" filled="f" stroked="t" strokeweight=".507525pt" strokecolor="#FF0000">
                <v:path arrowok="t"/>
              </v:shape>
            </v:group>
            <v:group style="position:absolute;left:5873;top:3717;width:11;height:2" coordorigin="5873,3717" coordsize="11,2">
              <v:shape style="position:absolute;left:5873;top:3717;width:11;height:2" coordorigin="5873,3717" coordsize="11,0" path="m5873,3717l5884,3717e" filled="f" stroked="t" strokeweight=".507525pt" strokecolor="#FF0000">
                <v:path arrowok="t"/>
              </v:shape>
            </v:group>
            <v:group style="position:absolute;left:5874;top:3916;width:8;height:8" coordorigin="5874,3916" coordsize="8,8">
              <v:shape style="position:absolute;left:5874;top:3916;width:8;height:8" coordorigin="5874,3916" coordsize="8,8" path="m5874,3920l5883,3920e" filled="f" stroked="t" strokeweight=".507525pt" strokecolor="#FF0000">
                <v:path arrowok="t"/>
              </v:shape>
            </v:group>
            <v:group style="position:absolute;left:5877;top:3881;width:8;height:8" coordorigin="5877,3881" coordsize="8,8">
              <v:shape style="position:absolute;left:5877;top:3881;width:8;height:8" coordorigin="5877,3881" coordsize="8,8" path="m5877,3885l5885,3885e" filled="f" stroked="t" strokeweight=".507525pt" strokecolor="#FF0000">
                <v:path arrowok="t"/>
              </v:shape>
            </v:group>
            <v:group style="position:absolute;left:5879;top:3778;width:13;height:2" coordorigin="5879,3778" coordsize="13,2">
              <v:shape style="position:absolute;left:5879;top:3778;width:13;height:2" coordorigin="5879,3778" coordsize="13,0" path="m5879,3778l5892,3778e" filled="f" stroked="t" strokeweight=".507525pt" strokecolor="#FF0000">
                <v:path arrowok="t"/>
              </v:shape>
            </v:group>
            <v:group style="position:absolute;left:5881;top:3752;width:8;height:8" coordorigin="5881,3752" coordsize="8,8">
              <v:shape style="position:absolute;left:5881;top:3752;width:8;height:8" coordorigin="5881,3752" coordsize="8,8" path="m5881,3756l5890,3756e" filled="f" stroked="t" strokeweight=".507525pt" strokecolor="#FF0000">
                <v:path arrowok="t"/>
              </v:shape>
            </v:group>
            <v:group style="position:absolute;left:5883;top:3802;width:22;height:2" coordorigin="5883,3802" coordsize="22,2">
              <v:shape style="position:absolute;left:5883;top:3802;width:22;height:2" coordorigin="5883,3802" coordsize="22,0" path="m5883,3802l5905,3802e" filled="f" stroked="t" strokeweight=".507592pt" strokecolor="#FF0000">
                <v:path arrowok="t"/>
              </v:shape>
            </v:group>
            <v:group style="position:absolute;left:5886;top:3881;width:8;height:8" coordorigin="5886,3881" coordsize="8,8">
              <v:shape style="position:absolute;left:5886;top:3881;width:8;height:8" coordorigin="5886,3881" coordsize="8,8" path="m5886,3885l5894,3885e" filled="f" stroked="t" strokeweight=".507525pt" strokecolor="#FF0000">
                <v:path arrowok="t"/>
              </v:shape>
            </v:group>
            <v:group style="position:absolute;left:5887;top:3851;width:8;height:8" coordorigin="5887,3851" coordsize="8,8">
              <v:shape style="position:absolute;left:5887;top:3851;width:8;height:8" coordorigin="5887,3851" coordsize="8,8" path="m5887,3855l5896,3855e" filled="f" stroked="t" strokeweight=".507525pt" strokecolor="#FF0000">
                <v:path arrowok="t"/>
              </v:shape>
            </v:group>
            <v:group style="position:absolute;left:5891;top:3695;width:8;height:8" coordorigin="5891,3695" coordsize="8,8">
              <v:shape style="position:absolute;left:5891;top:3695;width:8;height:8" coordorigin="5891,3695" coordsize="8,8" path="m5891,3699l5899,3699e" filled="f" stroked="t" strokeweight=".507525pt" strokecolor="#FF0000">
                <v:path arrowok="t"/>
              </v:shape>
            </v:group>
            <v:group style="position:absolute;left:5893;top:3756;width:26;height:2" coordorigin="5893,3756" coordsize="26,2">
              <v:shape style="position:absolute;left:5893;top:3756;width:26;height:2" coordorigin="5893,3756" coordsize="26,0" path="m5893,3756l5919,3756e" filled="f" stroked="t" strokeweight=".50757pt" strokecolor="#FF0000">
                <v:path arrowok="t"/>
              </v:shape>
            </v:group>
            <v:group style="position:absolute;left:5894;top:3713;width:8;height:8" coordorigin="5894,3713" coordsize="8,8">
              <v:shape style="position:absolute;left:5894;top:3713;width:8;height:8" coordorigin="5894,3713" coordsize="8,8" path="m5894,3717l5903,3717e" filled="f" stroked="t" strokeweight=".507525pt" strokecolor="#FF0000">
                <v:path arrowok="t"/>
              </v:shape>
            </v:group>
            <v:group style="position:absolute;left:5896;top:3823;width:8;height:8" coordorigin="5896,3823" coordsize="8,8">
              <v:shape style="position:absolute;left:5896;top:3823;width:8;height:8" coordorigin="5896,3823" coordsize="8,8" path="m5896,3827l5904,3827e" filled="f" stroked="t" strokeweight=".507525pt" strokecolor="#FF0000">
                <v:path arrowok="t"/>
              </v:shape>
            </v:group>
            <v:group style="position:absolute;left:5898;top:3735;width:18;height:2" coordorigin="5898,3735" coordsize="18,2">
              <v:shape style="position:absolute;left:5898;top:3735;width:18;height:2" coordorigin="5898,3735" coordsize="18,0" path="m5898,3735l5915,3735e" filled="f" stroked="t" strokeweight=".507548pt" strokecolor="#FF0000">
                <v:path arrowok="t"/>
              </v:shape>
            </v:group>
            <v:group style="position:absolute;left:5899;top:3920;width:15;height:2" coordorigin="5899,3920" coordsize="15,2">
              <v:shape style="position:absolute;left:5899;top:3920;width:15;height:2" coordorigin="5899,3920" coordsize="15,0" path="m5899,3920l5914,3920e" filled="f" stroked="t" strokeweight=".507525pt" strokecolor="#FF0000">
                <v:path arrowok="t"/>
              </v:shape>
            </v:group>
            <v:group style="position:absolute;left:5901;top:3881;width:8;height:8" coordorigin="5901,3881" coordsize="8,8">
              <v:shape style="position:absolute;left:5901;top:3881;width:8;height:8" coordorigin="5901,3881" coordsize="8,8" path="m5901,3885l5910,3885e" filled="f" stroked="t" strokeweight=".507525pt" strokecolor="#FF0000">
                <v:path arrowok="t"/>
              </v:shape>
            </v:group>
            <v:group style="position:absolute;left:5903;top:3956;width:8;height:8" coordorigin="5903,3956" coordsize="8,8">
              <v:shape style="position:absolute;left:5903;top:3956;width:8;height:8" coordorigin="5903,3956" coordsize="8,8" path="m5903,3960l5911,3960e" filled="f" stroked="t" strokeweight=".507525pt" strokecolor="#FF0000">
                <v:path arrowok="t"/>
              </v:shape>
            </v:group>
            <v:group style="position:absolute;left:5910;top:3855;width:14;height:2" coordorigin="5910,3855" coordsize="14,2">
              <v:shape style="position:absolute;left:5910;top:3855;width:14;height:2" coordorigin="5910,3855" coordsize="14,0" path="m5910,3855l5924,3855e" filled="f" stroked="t" strokeweight=".50757pt" strokecolor="#FF0000">
                <v:path arrowok="t"/>
              </v:shape>
            </v:group>
            <v:group style="position:absolute;left:5914;top:3713;width:8;height:8" coordorigin="5914,3713" coordsize="8,8">
              <v:shape style="position:absolute;left:5914;top:3713;width:8;height:8" coordorigin="5914,3713" coordsize="8,8" path="m5914,3717l5923,3717e" filled="f" stroked="t" strokeweight=".507525pt" strokecolor="#FF0000">
                <v:path arrowok="t"/>
              </v:shape>
            </v:group>
            <v:group style="position:absolute;left:5917;top:3802;width:13;height:2" coordorigin="5917,3802" coordsize="13,2">
              <v:shape style="position:absolute;left:5917;top:3802;width:13;height:2" coordorigin="5917,3802" coordsize="13,0" path="m5917,3802l5930,3802e" filled="f" stroked="t" strokeweight=".507548pt" strokecolor="#FF0000">
                <v:path arrowok="t"/>
              </v:shape>
            </v:group>
            <v:group style="position:absolute;left:5918;top:3916;width:8;height:8" coordorigin="5918,3916" coordsize="8,8">
              <v:shape style="position:absolute;left:5918;top:3916;width:8;height:8" coordorigin="5918,3916" coordsize="8,8" path="m5918,3920l5926,3920e" filled="f" stroked="t" strokeweight=".507525pt" strokecolor="#FF0000">
                <v:path arrowok="t"/>
              </v:shape>
            </v:group>
            <v:group style="position:absolute;left:5919;top:3827;width:20;height:2" coordorigin="5919,3827" coordsize="20,2">
              <v:shape style="position:absolute;left:5919;top:3827;width:20;height:2" coordorigin="5919,3827" coordsize="20,0" path="m5919,3827l5939,3827e" filled="f" stroked="t" strokeweight=".507548pt" strokecolor="#FF0000">
                <v:path arrowok="t"/>
              </v:shape>
            </v:group>
            <v:group style="position:absolute;left:5923;top:3881;width:8;height:8" coordorigin="5923,3881" coordsize="8,8">
              <v:shape style="position:absolute;left:5923;top:3881;width:8;height:8" coordorigin="5923,3881" coordsize="8,8" path="m5923,3885l5931,3885e" filled="f" stroked="t" strokeweight=".507525pt" strokecolor="#FF0000">
                <v:path arrowok="t"/>
              </v:shape>
            </v:group>
            <v:group style="position:absolute;left:5924;top:3699;width:12;height:2" coordorigin="5924,3699" coordsize="12,2">
              <v:shape style="position:absolute;left:5924;top:3699;width:12;height:2" coordorigin="5924,3699" coordsize="12,0" path="m5924,3699l5935,3699e" filled="f" stroked="t" strokeweight=".507525pt" strokecolor="#FF0000">
                <v:path arrowok="t"/>
              </v:shape>
            </v:group>
            <v:group style="position:absolute;left:5926;top:3778;width:12;height:2" coordorigin="5926,3778" coordsize="12,2">
              <v:shape style="position:absolute;left:5926;top:3778;width:12;height:2" coordorigin="5926,3778" coordsize="12,0" path="m5926,3778l5938,3778e" filled="f" stroked="t" strokeweight=".507525pt" strokecolor="#FF0000">
                <v:path arrowok="t"/>
              </v:shape>
            </v:group>
            <v:group style="position:absolute;left:5928;top:3756;width:18;height:2" coordorigin="5928,3756" coordsize="18,2">
              <v:shape style="position:absolute;left:5928;top:3756;width:18;height:2" coordorigin="5928,3756" coordsize="18,0" path="m5928,3756l5946,3756e" filled="f" stroked="t" strokeweight=".507548pt" strokecolor="#FF0000">
                <v:path arrowok="t"/>
              </v:shape>
            </v:group>
            <v:group style="position:absolute;left:5932;top:3916;width:8;height:8" coordorigin="5932,3916" coordsize="8,8">
              <v:shape style="position:absolute;left:5932;top:3916;width:8;height:8" coordorigin="5932,3916" coordsize="8,8" path="m5932,3920l5940,3920e" filled="f" stroked="t" strokeweight=".507525pt" strokecolor="#FF0000">
                <v:path arrowok="t"/>
              </v:shape>
            </v:group>
            <v:group style="position:absolute;left:5934;top:3881;width:8;height:8" coordorigin="5934,3881" coordsize="8,8">
              <v:shape style="position:absolute;left:5934;top:3881;width:8;height:8" coordorigin="5934,3881" coordsize="8,8" path="m5934,3885l5942,3885e" filled="f" stroked="t" strokeweight=".507525pt" strokecolor="#FF0000">
                <v:path arrowok="t"/>
              </v:shape>
            </v:group>
            <v:group style="position:absolute;left:5935;top:3713;width:8;height:8" coordorigin="5935,3713" coordsize="8,8">
              <v:shape style="position:absolute;left:5935;top:3713;width:8;height:8" coordorigin="5935,3713" coordsize="8,8" path="m5935,3717l5944,3717e" filled="f" stroked="t" strokeweight=".507525pt" strokecolor="#FF0000">
                <v:path arrowok="t"/>
              </v:shape>
            </v:group>
            <v:group style="position:absolute;left:5937;top:3569;width:8;height:8" coordorigin="5937,3569" coordsize="8,8">
              <v:shape style="position:absolute;left:5937;top:3569;width:8;height:8" coordorigin="5937,3569" coordsize="8,8" path="m5937,3573l5945,3573e" filled="f" stroked="t" strokeweight=".507525pt" strokecolor="#FF0000">
                <v:path arrowok="t"/>
              </v:shape>
            </v:group>
            <v:group style="position:absolute;left:5939;top:3647;width:8;height:8" coordorigin="5939,3647" coordsize="8,8">
              <v:shape style="position:absolute;left:5939;top:3647;width:8;height:8" coordorigin="5939,3647" coordsize="8,8" path="m5939,3651l5947,3651e" filled="f" stroked="t" strokeweight=".507525pt" strokecolor="#FF0000">
                <v:path arrowok="t"/>
              </v:shape>
            </v:group>
            <v:group style="position:absolute;left:5940;top:3802;width:16;height:2" coordorigin="5940,3802" coordsize="16,2">
              <v:shape style="position:absolute;left:5940;top:3802;width:16;height:2" coordorigin="5940,3802" coordsize="16,0" path="m5940,3802l5957,3802e" filled="f" stroked="t" strokeweight=".507525pt" strokecolor="#FF0000">
                <v:path arrowok="t"/>
              </v:shape>
            </v:group>
            <v:group style="position:absolute;left:5942;top:3823;width:8;height:8" coordorigin="5942,3823" coordsize="8,8">
              <v:shape style="position:absolute;left:5942;top:3823;width:8;height:8" coordorigin="5942,3823" coordsize="8,8" path="m5942,3827l5951,3827e" filled="f" stroked="t" strokeweight=".507525pt" strokecolor="#FF0000">
                <v:path arrowok="t"/>
              </v:shape>
            </v:group>
            <v:group style="position:absolute;left:5944;top:3778;width:9;height:2" coordorigin="5944,3778" coordsize="9,2">
              <v:shape style="position:absolute;left:5944;top:3778;width:9;height:2" coordorigin="5944,3778" coordsize="9,0" path="m5944,3778l5953,3778e" filled="f" stroked="t" strokeweight=".507525pt" strokecolor="#FF0000">
                <v:path arrowok="t"/>
              </v:shape>
            </v:group>
            <v:group style="position:absolute;left:5946;top:3735;width:12;height:2" coordorigin="5946,3735" coordsize="12,2">
              <v:shape style="position:absolute;left:5946;top:3735;width:12;height:2" coordorigin="5946,3735" coordsize="12,0" path="m5946,3735l5958,3735e" filled="f" stroked="t" strokeweight=".507525pt" strokecolor="#FF0000">
                <v:path arrowok="t"/>
              </v:shape>
            </v:group>
            <v:group style="position:absolute;left:5947;top:3756;width:16;height:2" coordorigin="5947,3756" coordsize="16,2">
              <v:shape style="position:absolute;left:5947;top:3756;width:16;height:2" coordorigin="5947,3756" coordsize="16,0" path="m5947,3756l5964,3756e" filled="f" stroked="t" strokeweight=".507548pt" strokecolor="#FF0000">
                <v:path arrowok="t"/>
              </v:shape>
            </v:group>
            <v:group style="position:absolute;left:5951;top:3619;width:8;height:8" coordorigin="5951,3619" coordsize="8,8">
              <v:shape style="position:absolute;left:5951;top:3619;width:8;height:8" coordorigin="5951,3619" coordsize="8,8" path="m5951,3623l5959,3623e" filled="f" stroked="t" strokeweight=".507525pt" strokecolor="#FF0000">
                <v:path arrowok="t"/>
              </v:shape>
            </v:group>
            <v:group style="position:absolute;left:5953;top:3851;width:8;height:8" coordorigin="5953,3851" coordsize="8,8">
              <v:shape style="position:absolute;left:5953;top:3851;width:8;height:8" coordorigin="5953,3851" coordsize="8,8" path="m5953,3855l5961,3855e" filled="f" stroked="t" strokeweight=".507525pt" strokecolor="#FF0000">
                <v:path arrowok="t"/>
              </v:shape>
            </v:group>
            <v:group style="position:absolute;left:5954;top:3920;width:11;height:2" coordorigin="5954,3920" coordsize="11,2">
              <v:shape style="position:absolute;left:5954;top:3920;width:11;height:2" coordorigin="5954,3920" coordsize="11,0" path="m5954,3920l5965,3920e" filled="f" stroked="t" strokeweight=".507525pt" strokecolor="#FF0000">
                <v:path arrowok="t"/>
              </v:shape>
            </v:group>
            <v:group style="position:absolute;left:5958;top:3778;width:13;height:2" coordorigin="5958,3778" coordsize="13,2">
              <v:shape style="position:absolute;left:5958;top:3778;width:13;height:2" coordorigin="5958,3778" coordsize="13,0" path="m5958,3778l5971,3778e" filled="f" stroked="t" strokeweight=".507525pt" strokecolor="#FF0000">
                <v:path arrowok="t"/>
              </v:shape>
            </v:group>
            <v:group style="position:absolute;left:5959;top:3798;width:8;height:8" coordorigin="5959,3798" coordsize="8,8">
              <v:shape style="position:absolute;left:5959;top:3798;width:8;height:8" coordorigin="5959,3798" coordsize="8,8" path="m5959,3802l5967,3802e" filled="f" stroked="t" strokeweight=".507525pt" strokecolor="#FF0000">
                <v:path arrowok="t"/>
              </v:shape>
            </v:group>
            <v:group style="position:absolute;left:5960;top:3695;width:8;height:8" coordorigin="5960,3695" coordsize="8,8">
              <v:shape style="position:absolute;left:5960;top:3695;width:8;height:8" coordorigin="5960,3695" coordsize="8,8" path="m5960,3699l5968,3699e" filled="f" stroked="t" strokeweight=".507525pt" strokecolor="#FF0000">
                <v:path arrowok="t"/>
              </v:shape>
            </v:group>
            <v:group style="position:absolute;left:5961;top:3960;width:16;height:2" coordorigin="5961,3960" coordsize="16,2">
              <v:shape style="position:absolute;left:5961;top:3960;width:16;height:2" coordorigin="5961,3960" coordsize="16,0" path="m5961,3960l5978,3960e" filled="f" stroked="t" strokeweight=".507525pt" strokecolor="#FF0000">
                <v:path arrowok="t"/>
              </v:shape>
            </v:group>
            <v:group style="position:absolute;left:5964;top:3713;width:8;height:8" coordorigin="5964,3713" coordsize="8,8">
              <v:shape style="position:absolute;left:5964;top:3713;width:8;height:8" coordorigin="5964,3713" coordsize="8,8" path="m5964,3717l5972,3717e" filled="f" stroked="t" strokeweight=".507525pt" strokecolor="#FF0000">
                <v:path arrowok="t"/>
              </v:shape>
            </v:group>
            <v:group style="position:absolute;left:5965;top:3731;width:8;height:8" coordorigin="5965,3731" coordsize="8,8">
              <v:shape style="position:absolute;left:5965;top:3731;width:8;height:8" coordorigin="5965,3731" coordsize="8,8" path="m5965,3735l5973,3735e" filled="f" stroked="t" strokeweight=".507525pt" strokecolor="#FF0000">
                <v:path arrowok="t"/>
              </v:shape>
            </v:group>
            <v:group style="position:absolute;left:5966;top:3855;width:14;height:2" coordorigin="5966,3855" coordsize="14,2">
              <v:shape style="position:absolute;left:5966;top:3855;width:14;height:2" coordorigin="5966,3855" coordsize="14,0" path="m5966,3855l5980,3855e" filled="f" stroked="t" strokeweight=".507525pt" strokecolor="#FF0000">
                <v:path arrowok="t"/>
              </v:shape>
            </v:group>
            <v:group style="position:absolute;left:5967;top:3678;width:8;height:8" coordorigin="5967,3678" coordsize="8,8">
              <v:shape style="position:absolute;left:5967;top:3678;width:8;height:8" coordorigin="5967,3678" coordsize="8,8" path="m5967,3682l5975,3682e" filled="f" stroked="t" strokeweight=".507525pt" strokecolor="#FF0000">
                <v:path arrowok="t"/>
              </v:shape>
            </v:group>
            <v:group style="position:absolute;left:5968;top:3881;width:8;height:8" coordorigin="5968,3881" coordsize="8,8">
              <v:shape style="position:absolute;left:5968;top:3881;width:8;height:8" coordorigin="5968,3881" coordsize="8,8" path="m5968,3885l5977,3885e" filled="f" stroked="t" strokeweight=".507525pt" strokecolor="#FF0000">
                <v:path arrowok="t"/>
              </v:shape>
            </v:group>
            <v:group style="position:absolute;left:5971;top:3823;width:8;height:8" coordorigin="5971,3823" coordsize="8,8">
              <v:shape style="position:absolute;left:5971;top:3823;width:8;height:8" coordorigin="5971,3823" coordsize="8,8" path="m5971,3827l5979,3827e" filled="f" stroked="t" strokeweight=".507525pt" strokecolor="#FF0000">
                <v:path arrowok="t"/>
              </v:shape>
            </v:group>
            <v:group style="position:absolute;left:5973;top:3778;width:31;height:2" coordorigin="5973,3778" coordsize="31,2">
              <v:shape style="position:absolute;left:5973;top:3778;width:31;height:2" coordorigin="5973,3778" coordsize="31,0" path="m5973,3778l6004,3778e" filled="f" stroked="t" strokeweight=".507637pt" strokecolor="#FF0000">
                <v:path arrowok="t"/>
              </v:shape>
            </v:group>
            <v:group style="position:absolute;left:5977;top:3678;width:8;height:8" coordorigin="5977,3678" coordsize="8,8">
              <v:shape style="position:absolute;left:5977;top:3678;width:8;height:8" coordorigin="5977,3678" coordsize="8,8" path="m5977,3682l5985,3682e" filled="f" stroked="t" strokeweight=".507525pt" strokecolor="#FF0000">
                <v:path arrowok="t"/>
              </v:shape>
            </v:group>
            <v:group style="position:absolute;left:5978;top:3713;width:8;height:8" coordorigin="5978,3713" coordsize="8,8">
              <v:shape style="position:absolute;left:5978;top:3713;width:8;height:8" coordorigin="5978,3713" coordsize="8,8" path="m5978,3717l5986,3717e" filled="f" stroked="t" strokeweight=".507525pt" strokecolor="#FF0000">
                <v:path arrowok="t"/>
              </v:shape>
            </v:group>
            <v:group style="position:absolute;left:5981;top:3798;width:8;height:8" coordorigin="5981,3798" coordsize="8,8">
              <v:shape style="position:absolute;left:5981;top:3798;width:8;height:8" coordorigin="5981,3798" coordsize="8,8" path="m5981,3802l5989,3802e" filled="f" stroked="t" strokeweight=".507525pt" strokecolor="#FF0000">
                <v:path arrowok="t"/>
              </v:shape>
            </v:group>
            <v:group style="position:absolute;left:5982;top:3956;width:8;height:8" coordorigin="5982,3956" coordsize="8,8">
              <v:shape style="position:absolute;left:5982;top:3956;width:8;height:8" coordorigin="5982,3956" coordsize="8,8" path="m5982,3960l5991,3960e" filled="f" stroked="t" strokeweight=".507525pt" strokecolor="#FF0000">
                <v:path arrowok="t"/>
              </v:shape>
            </v:group>
            <v:group style="position:absolute;left:5984;top:3752;width:8;height:8" coordorigin="5984,3752" coordsize="8,8">
              <v:shape style="position:absolute;left:5984;top:3752;width:8;height:8" coordorigin="5984,3752" coordsize="8,8" path="m5984,3756l5992,3756e" filled="f" stroked="t" strokeweight=".507525pt" strokecolor="#FF0000">
                <v:path arrowok="t"/>
              </v:shape>
            </v:group>
            <v:group style="position:absolute;left:5986;top:3885;width:12;height:2" coordorigin="5986,3885" coordsize="12,2">
              <v:shape style="position:absolute;left:5986;top:3885;width:12;height:2" coordorigin="5986,3885" coordsize="12,0" path="m5986,3885l5998,3885e" filled="f" stroked="t" strokeweight=".507525pt" strokecolor="#FF0000">
                <v:path arrowok="t"/>
              </v:shape>
            </v:group>
            <v:group style="position:absolute;left:5988;top:3695;width:8;height:8" coordorigin="5988,3695" coordsize="8,8">
              <v:shape style="position:absolute;left:5988;top:3695;width:8;height:8" coordorigin="5988,3695" coordsize="8,8" path="m5988,3699l5997,3699e" filled="f" stroked="t" strokeweight=".507525pt" strokecolor="#FF0000">
                <v:path arrowok="t"/>
              </v:shape>
            </v:group>
            <v:group style="position:absolute;left:5991;top:3855;width:9;height:2" coordorigin="5991,3855" coordsize="9,2">
              <v:shape style="position:absolute;left:5991;top:3855;width:9;height:2" coordorigin="5991,3855" coordsize="9,0" path="m5991,3855l6000,3855e" filled="f" stroked="t" strokeweight=".507525pt" strokecolor="#FF0000">
                <v:path arrowok="t"/>
              </v:shape>
            </v:group>
            <v:group style="position:absolute;left:5993;top:3752;width:8;height:8" coordorigin="5993,3752" coordsize="8,8">
              <v:shape style="position:absolute;left:5993;top:3752;width:8;height:8" coordorigin="5993,3752" coordsize="8,8" path="m5993,3756l6001,3756e" filled="f" stroked="t" strokeweight=".507525pt" strokecolor="#FF0000">
                <v:path arrowok="t"/>
              </v:shape>
            </v:group>
            <v:group style="position:absolute;left:5994;top:3735;width:22;height:2" coordorigin="5994,3735" coordsize="22,2">
              <v:shape style="position:absolute;left:5994;top:3735;width:22;height:2" coordorigin="5994,3735" coordsize="22,0" path="m5994,3735l6016,3735e" filled="f" stroked="t" strokeweight=".50757pt" strokecolor="#FF0000">
                <v:path arrowok="t"/>
              </v:shape>
            </v:group>
            <v:group style="position:absolute;left:5998;top:3699;width:15;height:2" coordorigin="5998,3699" coordsize="15,2">
              <v:shape style="position:absolute;left:5998;top:3699;width:15;height:2" coordorigin="5998,3699" coordsize="15,0" path="m5998,3699l6013,3699e" filled="f" stroked="t" strokeweight=".507548pt" strokecolor="#FF0000">
                <v:path arrowok="t"/>
              </v:shape>
            </v:group>
            <v:group style="position:absolute;left:5999;top:3956;width:8;height:8" coordorigin="5999,3956" coordsize="8,8">
              <v:shape style="position:absolute;left:5999;top:3956;width:8;height:8" coordorigin="5999,3956" coordsize="8,8" path="m5999,3960l6007,3960e" filled="f" stroked="t" strokeweight=".507525pt" strokecolor="#FF0000">
                <v:path arrowok="t"/>
              </v:shape>
            </v:group>
            <v:group style="position:absolute;left:6000;top:3717;width:14;height:2" coordorigin="6000,3717" coordsize="14,2">
              <v:shape style="position:absolute;left:6000;top:3717;width:14;height:2" coordorigin="6000,3717" coordsize="14,0" path="m6000,3717l6014,3717e" filled="f" stroked="t" strokeweight=".507525pt" strokecolor="#FF0000">
                <v:path arrowok="t"/>
              </v:shape>
            </v:group>
            <v:group style="position:absolute;left:6001;top:3647;width:8;height:8" coordorigin="6001,3647" coordsize="8,8">
              <v:shape style="position:absolute;left:6001;top:3647;width:8;height:8" coordorigin="6001,3647" coordsize="8,8" path="m6001,3651l6009,3651e" filled="f" stroked="t" strokeweight=".507525pt" strokecolor="#FF0000">
                <v:path arrowok="t"/>
              </v:shape>
            </v:group>
            <v:group style="position:absolute;left:6007;top:3774;width:8;height:8" coordorigin="6007,3774" coordsize="8,8">
              <v:shape style="position:absolute;left:6007;top:3774;width:8;height:8" coordorigin="6007,3774" coordsize="8,8" path="m6007,3778l6015,3778e" filled="f" stroked="t" strokeweight=".507525pt" strokecolor="#FF0000">
                <v:path arrowok="t"/>
              </v:shape>
            </v:group>
            <v:group style="position:absolute;left:6009;top:3823;width:8;height:8" coordorigin="6009,3823" coordsize="8,8">
              <v:shape style="position:absolute;left:6009;top:3823;width:8;height:8" coordorigin="6009,3823" coordsize="8,8" path="m6009,3827l6018,3827e" filled="f" stroked="t" strokeweight=".507525pt" strokecolor="#FF0000">
                <v:path arrowok="t"/>
              </v:shape>
            </v:group>
            <v:group style="position:absolute;left:6011;top:3802;width:9;height:2" coordorigin="6011,3802" coordsize="9,2">
              <v:shape style="position:absolute;left:6011;top:3802;width:9;height:2" coordorigin="6011,3802" coordsize="9,0" path="m6011,3802l6020,3802e" filled="f" stroked="t" strokeweight=".507525pt" strokecolor="#FF0000">
                <v:path arrowok="t"/>
              </v:shape>
            </v:group>
            <v:group style="position:absolute;left:6013;top:3756;width:38;height:2" coordorigin="6013,3756" coordsize="38,2">
              <v:shape style="position:absolute;left:6013;top:3756;width:38;height:2" coordorigin="6013,3756" coordsize="38,0" path="m6013,3756l6051,3756e" filled="f" stroked="t" strokeweight=".507637pt" strokecolor="#FF0000">
                <v:path arrowok="t"/>
              </v:shape>
            </v:group>
            <v:group style="position:absolute;left:6014;top:3855;width:16;height:2" coordorigin="6014,3855" coordsize="16,2">
              <v:shape style="position:absolute;left:6014;top:3855;width:16;height:2" coordorigin="6014,3855" coordsize="16,0" path="m6014,3855l6031,3855e" filled="f" stroked="t" strokeweight=".507525pt" strokecolor="#FF0000">
                <v:path arrowok="t"/>
              </v:shape>
            </v:group>
            <v:group style="position:absolute;left:6018;top:4059;width:9;height:2" coordorigin="6018,4059" coordsize="9,2">
              <v:shape style="position:absolute;left:6018;top:4059;width:9;height:2" coordorigin="6018,4059" coordsize="9,0" path="m6018,4059l6027,4059e" filled="f" stroked="t" strokeweight=".507525pt" strokecolor="#FF0000">
                <v:path arrowok="t"/>
              </v:shape>
            </v:group>
            <v:group style="position:absolute;left:6020;top:3735;width:19;height:2" coordorigin="6020,3735" coordsize="19,2">
              <v:shape style="position:absolute;left:6020;top:3735;width:19;height:2" coordorigin="6020,3735" coordsize="19,0" path="m6020,3735l6039,3735e" filled="f" stroked="t" strokeweight=".50757pt" strokecolor="#FF0000">
                <v:path arrowok="t"/>
              </v:shape>
            </v:group>
            <v:group style="position:absolute;left:6021;top:3956;width:8;height:8" coordorigin="6021,3956" coordsize="8,8">
              <v:shape style="position:absolute;left:6021;top:3956;width:8;height:8" coordorigin="6021,3956" coordsize="8,8" path="m6021,3960l6029,3960e" filled="f" stroked="t" strokeweight=".507525pt" strokecolor="#FF0000">
                <v:path arrowok="t"/>
              </v:shape>
            </v:group>
            <v:group style="position:absolute;left:6025;top:3774;width:8;height:8" coordorigin="6025,3774" coordsize="8,8">
              <v:shape style="position:absolute;left:6025;top:3774;width:8;height:8" coordorigin="6025,3774" coordsize="8,8" path="m6025,3778l6033,3778e" filled="f" stroked="t" strokeweight=".507525pt" strokecolor="#FF0000">
                <v:path arrowok="t"/>
              </v:shape>
            </v:group>
            <v:group style="position:absolute;left:6027;top:3798;width:8;height:8" coordorigin="6027,3798" coordsize="8,8">
              <v:shape style="position:absolute;left:6027;top:3798;width:8;height:8" coordorigin="6027,3798" coordsize="8,8" path="m6027,3802l6035,3802e" filled="f" stroked="t" strokeweight=".507525pt" strokecolor="#FF0000">
                <v:path arrowok="t"/>
              </v:shape>
            </v:group>
            <v:group style="position:absolute;left:6032;top:3823;width:8;height:8" coordorigin="6032,3823" coordsize="8,8">
              <v:shape style="position:absolute;left:6032;top:3823;width:8;height:8" coordorigin="6032,3823" coordsize="8,8" path="m6032,3827l6040,3827e" filled="f" stroked="t" strokeweight=".507525pt" strokecolor="#FF0000">
                <v:path arrowok="t"/>
              </v:shape>
            </v:group>
            <v:group style="position:absolute;left:6033;top:3916;width:8;height:8" coordorigin="6033,3916" coordsize="8,8">
              <v:shape style="position:absolute;left:6033;top:3916;width:8;height:8" coordorigin="6033,3916" coordsize="8,8" path="m6033,3920l6041,3920e" filled="f" stroked="t" strokeweight=".507525pt" strokecolor="#FF0000">
                <v:path arrowok="t"/>
              </v:shape>
            </v:group>
            <v:group style="position:absolute;left:6035;top:3699;width:14;height:2" coordorigin="6035,3699" coordsize="14,2">
              <v:shape style="position:absolute;left:6035;top:3699;width:14;height:2" coordorigin="6035,3699" coordsize="14,0" path="m6035,3699l6049,3699e" filled="f" stroked="t" strokeweight=".507525pt" strokecolor="#FF0000">
                <v:path arrowok="t"/>
              </v:shape>
            </v:group>
            <v:group style="position:absolute;left:6036;top:3778;width:11;height:2" coordorigin="6036,3778" coordsize="11,2">
              <v:shape style="position:absolute;left:6036;top:3778;width:11;height:2" coordorigin="6036,3778" coordsize="11,0" path="m6036,3778l6047,3778e" filled="f" stroked="t" strokeweight=".507525pt" strokecolor="#FF0000">
                <v:path arrowok="t"/>
              </v:shape>
            </v:group>
            <v:group style="position:absolute;left:6038;top:3713;width:8;height:8" coordorigin="6038,3713" coordsize="8,8">
              <v:shape style="position:absolute;left:6038;top:3713;width:8;height:8" coordorigin="6038,3713" coordsize="8,8" path="m6038,3717l6046,3717e" filled="f" stroked="t" strokeweight=".507525pt" strokecolor="#FF0000">
                <v:path arrowok="t"/>
              </v:shape>
            </v:group>
            <v:group style="position:absolute;left:6043;top:3662;width:8;height:8" coordorigin="6043,3662" coordsize="8,8">
              <v:shape style="position:absolute;left:6043;top:3662;width:8;height:8" coordorigin="6043,3662" coordsize="8,8" path="m6043,3667l6052,3667e" filled="f" stroked="t" strokeweight=".507525pt" strokecolor="#FF0000">
                <v:path arrowok="t"/>
              </v:shape>
            </v:group>
            <v:group style="position:absolute;left:6045;top:3802;width:11;height:2" coordorigin="6045,3802" coordsize="11,2">
              <v:shape style="position:absolute;left:6045;top:3802;width:11;height:2" coordorigin="6045,3802" coordsize="11,0" path="m6045,3802l6055,3802e" filled="f" stroked="t" strokeweight=".507548pt" strokecolor="#FF0000">
                <v:path arrowok="t"/>
              </v:shape>
            </v:group>
            <v:group style="position:absolute;left:6048;top:3881;width:8;height:8" coordorigin="6048,3881" coordsize="8,8">
              <v:shape style="position:absolute;left:6048;top:3881;width:8;height:8" coordorigin="6048,3881" coordsize="8,8" path="m6048,3885l6056,3885e" filled="f" stroked="t" strokeweight=".507525pt" strokecolor="#FF0000">
                <v:path arrowok="t"/>
              </v:shape>
            </v:group>
            <v:group style="position:absolute;left:6049;top:3735;width:14;height:2" coordorigin="6049,3735" coordsize="14,2">
              <v:shape style="position:absolute;left:6049;top:3735;width:14;height:2" coordorigin="6049,3735" coordsize="14,0" path="m6049,3735l6063,3735e" filled="f" stroked="t" strokeweight=".507525pt" strokecolor="#FF0000">
                <v:path arrowok="t"/>
              </v:shape>
            </v:group>
            <v:group style="position:absolute;left:6051;top:3677;width:16;height:28" coordorigin="6051,3677" coordsize="16,28">
              <v:shape style="position:absolute;left:6051;top:3677;width:16;height:28" coordorigin="6051,3677" coordsize="16,28" path="m6051,3704l6067,3704,6067,3677,6051,3677,6051,3704xe" filled="t" fillcolor="#FF0000" stroked="f">
                <v:path arrowok="t"/>
                <v:fill/>
              </v:shape>
            </v:group>
            <v:group style="position:absolute;left:6042;top:3667;width:27;height:29" coordorigin="6042,3667" coordsize="27,29">
              <v:shape style="position:absolute;left:6042;top:3667;width:27;height:29" coordorigin="6042,3667" coordsize="27,29" path="m6042,3696l6069,3696,6069,3667,6042,3667,6042,3696xe" filled="t" fillcolor="#FF0000" stroked="f">
                <v:path arrowok="t"/>
                <v:fill/>
              </v:shape>
            </v:group>
            <v:group style="position:absolute;left:6054;top:3851;width:8;height:8" coordorigin="6054,3851" coordsize="8,8">
              <v:shape style="position:absolute;left:6054;top:3851;width:8;height:8" coordorigin="6054,3851" coordsize="8,8" path="m6054,3855l6062,3855e" filled="f" stroked="t" strokeweight=".507525pt" strokecolor="#FF0000">
                <v:path arrowok="t"/>
              </v:shape>
            </v:group>
            <v:group style="position:absolute;left:6056;top:3774;width:8;height:8" coordorigin="6056,3774" coordsize="8,8">
              <v:shape style="position:absolute;left:6056;top:3774;width:8;height:8" coordorigin="6056,3774" coordsize="8,8" path="m6056,3778l6065,3778e" filled="f" stroked="t" strokeweight=".507525pt" strokecolor="#FF0000">
                <v:path arrowok="t"/>
              </v:shape>
            </v:group>
            <v:group style="position:absolute;left:6058;top:3920;width:12;height:2" coordorigin="6058,3920" coordsize="12,2">
              <v:shape style="position:absolute;left:6058;top:3920;width:12;height:2" coordorigin="6058,3920" coordsize="12,0" path="m6058,3920l6069,3920e" filled="f" stroked="t" strokeweight=".507525pt" strokecolor="#FF0000">
                <v:path arrowok="t"/>
              </v:shape>
            </v:group>
            <v:group style="position:absolute;left:6060;top:3694;width:8;height:10" coordorigin="6060,3694" coordsize="8,10">
              <v:shape style="position:absolute;left:6060;top:3694;width:8;height:10" coordorigin="6060,3694" coordsize="8,10" path="m6060,3704l6068,3704,6068,3694,6060,3694,6060,3704xe" filled="t" fillcolor="#FF0000" stroked="f">
                <v:path arrowok="t"/>
                <v:fill/>
              </v:shape>
            </v:group>
            <v:group style="position:absolute;left:6062;top:3752;width:8;height:8" coordorigin="6062,3752" coordsize="8,8">
              <v:shape style="position:absolute;left:6062;top:3752;width:8;height:8" coordorigin="6062,3752" coordsize="8,8" path="m6062,3756l6071,3756e" filled="f" stroked="t" strokeweight=".507525pt" strokecolor="#FF0000">
                <v:path arrowok="t"/>
              </v:shape>
            </v:group>
            <v:group style="position:absolute;left:6063;top:3712;width:8;height:10" coordorigin="6063,3712" coordsize="8,10">
              <v:shape style="position:absolute;left:6063;top:3712;width:8;height:10" coordorigin="6063,3712" coordsize="8,10" path="m6063,3722l6072,3722,6072,3712,6063,3712,6063,3722xe" filled="t" fillcolor="#FF0000" stroked="f">
                <v:path arrowok="t"/>
                <v:fill/>
              </v:shape>
            </v:group>
            <v:group style="position:absolute;left:6065;top:3798;width:8;height:8" coordorigin="6065,3798" coordsize="8,8">
              <v:shape style="position:absolute;left:6065;top:3798;width:8;height:8" coordorigin="6065,3798" coordsize="8,8" path="m6065,3802l6073,3802e" filled="f" stroked="t" strokeweight=".507525pt" strokecolor="#FF0000">
                <v:path arrowok="t"/>
              </v:shape>
            </v:group>
            <v:group style="position:absolute;left:6066;top:3778;width:13;height:2" coordorigin="6066,3778" coordsize="13,2">
              <v:shape style="position:absolute;left:6066;top:3778;width:13;height:2" coordorigin="6066,3778" coordsize="13,0" path="m6066,3778l6079,3778e" filled="f" stroked="t" strokeweight=".507525pt" strokecolor="#FF0000">
                <v:path arrowok="t"/>
              </v:shape>
            </v:group>
            <v:group style="position:absolute;left:6067;top:4001;width:8;height:8" coordorigin="6067,4001" coordsize="8,8">
              <v:shape style="position:absolute;left:6067;top:4001;width:8;height:8" coordorigin="6067,4001" coordsize="8,8" path="m6067,4005l6075,4005e" filled="f" stroked="t" strokeweight=".509474pt" strokecolor="#FF0000">
                <v:path arrowok="t"/>
              </v:shape>
            </v:group>
            <v:group style="position:absolute;left:6068;top:3960;width:16;height:2" coordorigin="6068,3960" coordsize="16,2">
              <v:shape style="position:absolute;left:6068;top:3960;width:16;height:2" coordorigin="6068,3960" coordsize="16,0" path="m6068,3960l6085,3960e" filled="f" stroked="t" strokeweight=".507525pt" strokecolor="#FF0000">
                <v:path arrowok="t"/>
              </v:shape>
            </v:group>
            <v:group style="position:absolute;left:6069;top:3881;width:8;height:8" coordorigin="6069,3881" coordsize="8,8">
              <v:shape style="position:absolute;left:6069;top:3881;width:8;height:8" coordorigin="6069,3881" coordsize="8,8" path="m6069,3885l6078,3885e" filled="f" stroked="t" strokeweight=".507525pt" strokecolor="#FF0000">
                <v:path arrowok="t"/>
              </v:shape>
            </v:group>
            <v:group style="position:absolute;left:6072;top:3756;width:12;height:2" coordorigin="6072,3756" coordsize="12,2">
              <v:shape style="position:absolute;left:6072;top:3756;width:12;height:2" coordorigin="6072,3756" coordsize="12,0" path="m6072,3756l6083,3756e" filled="f" stroked="t" strokeweight=".507525pt" strokecolor="#FF0000">
                <v:path arrowok="t"/>
              </v:shape>
            </v:group>
            <v:group style="position:absolute;left:6073;top:3713;width:8;height:8" coordorigin="6073,3713" coordsize="8,8">
              <v:shape style="position:absolute;left:6073;top:3713;width:8;height:8" coordorigin="6073,3713" coordsize="8,8" path="m6073,3717l6081,3717e" filled="f" stroked="t" strokeweight=".507525pt" strokecolor="#FF0000">
                <v:path arrowok="t"/>
              </v:shape>
            </v:group>
            <v:group style="position:absolute;left:6074;top:3827;width:46;height:2" coordorigin="6074,3827" coordsize="46,2">
              <v:shape style="position:absolute;left:6074;top:3827;width:46;height:2" coordorigin="6074,3827" coordsize="46,0" path="m6074,3827l6120,3827e" filled="f" stroked="t" strokeweight=".507615pt" strokecolor="#FF0000">
                <v:path arrowok="t"/>
              </v:shape>
            </v:group>
            <v:group style="position:absolute;left:6078;top:3851;width:8;height:8" coordorigin="6078,3851" coordsize="8,8">
              <v:shape style="position:absolute;left:6078;top:3851;width:8;height:8" coordorigin="6078,3851" coordsize="8,8" path="m6078,3855l6086,3855e" filled="f" stroked="t" strokeweight=".507525pt" strokecolor="#FF0000">
                <v:path arrowok="t"/>
              </v:shape>
            </v:group>
            <v:group style="position:absolute;left:6079;top:3699;width:9;height:2" coordorigin="6079,3699" coordsize="9,2">
              <v:shape style="position:absolute;left:6079;top:3699;width:9;height:2" coordorigin="6079,3699" coordsize="9,0" path="m6079,3699l6088,3699e" filled="f" stroked="t" strokeweight=".507525pt" strokecolor="#FF0000">
                <v:path arrowok="t"/>
              </v:shape>
            </v:group>
            <v:group style="position:absolute;left:6082;top:3678;width:8;height:8" coordorigin="6082,3678" coordsize="8,8">
              <v:shape style="position:absolute;left:6082;top:3678;width:8;height:8" coordorigin="6082,3678" coordsize="8,8" path="m6082,3682l6090,3682e" filled="f" stroked="t" strokeweight=".507525pt" strokecolor="#FF0000">
                <v:path arrowok="t"/>
              </v:shape>
            </v:group>
            <v:group style="position:absolute;left:6083;top:3881;width:8;height:8" coordorigin="6083,3881" coordsize="8,8">
              <v:shape style="position:absolute;left:6083;top:3881;width:8;height:8" coordorigin="6083,3881" coordsize="8,8" path="m6083,3885l6092,3885e" filled="f" stroked="t" strokeweight=".507525pt" strokecolor="#FF0000">
                <v:path arrowok="t"/>
              </v:shape>
            </v:group>
            <v:group style="position:absolute;left:6085;top:3632;width:8;height:8" coordorigin="6085,3632" coordsize="8,8">
              <v:shape style="position:absolute;left:6085;top:3632;width:8;height:8" coordorigin="6085,3632" coordsize="8,8" path="m6085,3636l6093,3636e" filled="f" stroked="t" strokeweight=".509466pt" strokecolor="#FF0000">
                <v:path arrowok="t"/>
              </v:shape>
            </v:group>
            <v:group style="position:absolute;left:6086;top:3956;width:8;height:8" coordorigin="6086,3956" coordsize="8,8">
              <v:shape style="position:absolute;left:6086;top:3956;width:8;height:8" coordorigin="6086,3956" coordsize="8,8" path="m6086,3960l6094,3960e" filled="f" stroked="t" strokeweight=".507525pt" strokecolor="#FF0000">
                <v:path arrowok="t"/>
              </v:shape>
            </v:group>
            <v:group style="position:absolute;left:6087;top:3756;width:20;height:2" coordorigin="6087,3756" coordsize="20,2">
              <v:shape style="position:absolute;left:6087;top:3756;width:20;height:2" coordorigin="6087,3756" coordsize="20,0" path="m6087,3756l6107,3756e" filled="f" stroked="t" strokeweight=".507548pt" strokecolor="#FF0000">
                <v:path arrowok="t"/>
              </v:shape>
            </v:group>
            <v:group style="position:absolute;left:6088;top:3798;width:8;height:8" coordorigin="6088,3798" coordsize="8,8">
              <v:shape style="position:absolute;left:6088;top:3798;width:8;height:8" coordorigin="6088,3798" coordsize="8,8" path="m6088,3802l6096,3802e" filled="f" stroked="t" strokeweight=".507525pt" strokecolor="#FF0000">
                <v:path arrowok="t"/>
              </v:shape>
            </v:group>
            <v:group style="position:absolute;left:6092;top:3774;width:8;height:8" coordorigin="6092,3774" coordsize="8,8">
              <v:shape style="position:absolute;left:6092;top:3774;width:8;height:8" coordorigin="6092,3774" coordsize="8,8" path="m6092,3778l6100,3778e" filled="f" stroked="t" strokeweight=".507525pt" strokecolor="#FF0000">
                <v:path arrowok="t"/>
              </v:shape>
            </v:group>
            <v:group style="position:absolute;left:6093;top:3855;width:18;height:2" coordorigin="6093,3855" coordsize="18,2">
              <v:shape style="position:absolute;left:6093;top:3855;width:18;height:2" coordorigin="6093,3855" coordsize="18,0" path="m6093,3855l6110,3855e" filled="f" stroked="t" strokeweight=".507548pt" strokecolor="#FF0000">
                <v:path arrowok="t"/>
              </v:shape>
            </v:group>
            <v:group style="position:absolute;left:6094;top:3647;width:8;height:8" coordorigin="6094,3647" coordsize="8,8">
              <v:shape style="position:absolute;left:6094;top:3647;width:8;height:8" coordorigin="6094,3647" coordsize="8,8" path="m6094,3651l6102,3651e" filled="f" stroked="t" strokeweight=".507525pt" strokecolor="#FF0000">
                <v:path arrowok="t"/>
              </v:shape>
            </v:group>
            <v:group style="position:absolute;left:6096;top:3881;width:8;height:8" coordorigin="6096,3881" coordsize="8,8">
              <v:shape style="position:absolute;left:6096;top:3881;width:8;height:8" coordorigin="6096,3881" coordsize="8,8" path="m6096,3885l6105,3885e" filled="f" stroked="t" strokeweight=".507525pt" strokecolor="#FF0000">
                <v:path arrowok="t"/>
              </v:shape>
            </v:group>
            <v:group style="position:absolute;left:6100;top:3798;width:8;height:8" coordorigin="6100,3798" coordsize="8,8">
              <v:shape style="position:absolute;left:6100;top:3798;width:8;height:8" coordorigin="6100,3798" coordsize="8,8" path="m6100,3802l6108,3802e" filled="f" stroked="t" strokeweight=".507525pt" strokecolor="#FF0000">
                <v:path arrowok="t"/>
              </v:shape>
            </v:group>
            <v:group style="position:absolute;left:6103;top:3916;width:8;height:8" coordorigin="6103,3916" coordsize="8,8">
              <v:shape style="position:absolute;left:6103;top:3916;width:8;height:8" coordorigin="6103,3916" coordsize="8,8" path="m6103,3920l6112,3920e" filled="f" stroked="t" strokeweight=".507525pt" strokecolor="#FF0000">
                <v:path arrowok="t"/>
              </v:shape>
            </v:group>
            <v:group style="position:absolute;left:6105;top:3713;width:8;height:8" coordorigin="6105,3713" coordsize="8,8">
              <v:shape style="position:absolute;left:6105;top:3713;width:8;height:8" coordorigin="6105,3713" coordsize="8,8" path="m6105,3717l6113,3717e" filled="f" stroked="t" strokeweight=".507525pt" strokecolor="#FF0000">
                <v:path arrowok="t"/>
              </v:shape>
            </v:group>
            <v:group style="position:absolute;left:6107;top:3960;width:14;height:2" coordorigin="6107,3960" coordsize="14,2">
              <v:shape style="position:absolute;left:6107;top:3960;width:14;height:2" coordorigin="6107,3960" coordsize="14,0" path="m6107,3960l6121,3960e" filled="f" stroked="t" strokeweight=".507525pt" strokecolor="#FF0000">
                <v:path arrowok="t"/>
              </v:shape>
            </v:group>
            <v:group style="position:absolute;left:6108;top:3756;width:22;height:2" coordorigin="6108,3756" coordsize="22,2">
              <v:shape style="position:absolute;left:6108;top:3756;width:22;height:2" coordorigin="6108,3756" coordsize="22,0" path="m6108,3756l6130,3756e" filled="f" stroked="t" strokeweight=".507548pt" strokecolor="#FF0000">
                <v:path arrowok="t"/>
              </v:shape>
            </v:group>
            <v:group style="position:absolute;left:6109;top:3735;width:9;height:2" coordorigin="6109,3735" coordsize="9,2">
              <v:shape style="position:absolute;left:6109;top:3735;width:9;height:2" coordorigin="6109,3735" coordsize="9,0" path="m6109,3735l6119,3735e" filled="f" stroked="t" strokeweight=".507525pt" strokecolor="#FF0000">
                <v:path arrowok="t"/>
              </v:shape>
            </v:group>
            <v:group style="position:absolute;left:6114;top:3647;width:8;height:8" coordorigin="6114,3647" coordsize="8,8">
              <v:shape style="position:absolute;left:6114;top:3647;width:8;height:8" coordorigin="6114,3647" coordsize="8,8" path="m6114,3651l6122,3651e" filled="f" stroked="t" strokeweight=".507525pt" strokecolor="#FF0000">
                <v:path arrowok="t"/>
              </v:shape>
            </v:group>
            <v:group style="position:absolute;left:6116;top:3798;width:8;height:8" coordorigin="6116,3798" coordsize="8,8">
              <v:shape style="position:absolute;left:6116;top:3798;width:8;height:8" coordorigin="6116,3798" coordsize="8,8" path="m6116,3802l6125,3802e" filled="f" stroked="t" strokeweight=".507525pt" strokecolor="#FF0000">
                <v:path arrowok="t"/>
              </v:shape>
            </v:group>
            <v:group style="position:absolute;left:6118;top:3605;width:8;height:8" coordorigin="6118,3605" coordsize="8,8">
              <v:shape style="position:absolute;left:6118;top:3605;width:8;height:8" coordorigin="6118,3605" coordsize="8,8" path="m6118,3609l6126,3609e" filled="f" stroked="t" strokeweight=".507525pt" strokecolor="#FF0000">
                <v:path arrowok="t"/>
              </v:shape>
            </v:group>
            <v:group style="position:absolute;left:6119;top:3916;width:8;height:8" coordorigin="6119,3916" coordsize="8,8">
              <v:shape style="position:absolute;left:6119;top:3916;width:8;height:8" coordorigin="6119,3916" coordsize="8,8" path="m6119,3920l6127,3920e" filled="f" stroked="t" strokeweight=".507525pt" strokecolor="#FF0000">
                <v:path arrowok="t"/>
              </v:shape>
            </v:group>
            <v:group style="position:absolute;left:6120;top:3713;width:8;height:8" coordorigin="6120,3713" coordsize="8,8">
              <v:shape style="position:absolute;left:6120;top:3713;width:8;height:8" coordorigin="6120,3713" coordsize="8,8" path="m6120,3717l6128,3717e" filled="f" stroked="t" strokeweight=".507525pt" strokecolor="#FF0000">
                <v:path arrowok="t"/>
              </v:shape>
            </v:group>
            <v:group style="position:absolute;left:6121;top:3695;width:8;height:8" coordorigin="6121,3695" coordsize="8,8">
              <v:shape style="position:absolute;left:6121;top:3695;width:8;height:8" coordorigin="6121,3695" coordsize="8,8" path="m6121,3699l6129,3699e" filled="f" stroked="t" strokeweight=".507525pt" strokecolor="#FF0000">
                <v:path arrowok="t"/>
              </v:shape>
            </v:group>
            <v:group style="position:absolute;left:6123;top:3778;width:16;height:2" coordorigin="6123,3778" coordsize="16,2">
              <v:shape style="position:absolute;left:6123;top:3778;width:16;height:2" coordorigin="6123,3778" coordsize="16,0" path="m6123,3778l6140,3778e" filled="f" stroked="t" strokeweight=".507525pt" strokecolor="#FF0000">
                <v:path arrowok="t"/>
              </v:shape>
            </v:group>
            <v:group style="position:absolute;left:6125;top:3855;width:9;height:2" coordorigin="6125,3855" coordsize="9,2">
              <v:shape style="position:absolute;left:6125;top:3855;width:9;height:2" coordorigin="6125,3855" coordsize="9,0" path="m6125,3855l6134,3855e" filled="f" stroked="t" strokeweight=".507525pt" strokecolor="#FF0000">
                <v:path arrowok="t"/>
              </v:shape>
            </v:group>
            <v:group style="position:absolute;left:6128;top:3827;width:20;height:2" coordorigin="6128,3827" coordsize="20,2">
              <v:shape style="position:absolute;left:6128;top:3827;width:20;height:2" coordorigin="6128,3827" coordsize="20,0" path="m6128,3827l6148,3827e" filled="f" stroked="t" strokeweight=".507548pt" strokecolor="#FF0000">
                <v:path arrowok="t"/>
              </v:shape>
            </v:group>
            <v:group style="position:absolute;left:6129;top:4055;width:8;height:8" coordorigin="6129,4055" coordsize="8,8">
              <v:shape style="position:absolute;left:6129;top:4055;width:8;height:8" coordorigin="6129,4055" coordsize="8,8" path="m6129,4059l6137,4059e" filled="f" stroked="t" strokeweight=".507525pt" strokecolor="#FF0000">
                <v:path arrowok="t"/>
              </v:shape>
            </v:group>
            <v:group style="position:absolute;left:6130;top:3881;width:8;height:8" coordorigin="6130,3881" coordsize="8,8">
              <v:shape style="position:absolute;left:6130;top:3881;width:8;height:8" coordorigin="6130,3881" coordsize="8,8" path="m6130,3885l6139,3885e" filled="f" stroked="t" strokeweight=".507525pt" strokecolor="#FF0000">
                <v:path arrowok="t"/>
              </v:shape>
            </v:group>
            <v:group style="position:absolute;left:6133;top:3756;width:18;height:2" coordorigin="6133,3756" coordsize="18,2">
              <v:shape style="position:absolute;left:6133;top:3756;width:18;height:2" coordorigin="6133,3756" coordsize="18,0" path="m6133,3756l6150,3756e" filled="f" stroked="t" strokeweight=".507548pt" strokecolor="#FF0000">
                <v:path arrowok="t"/>
              </v:shape>
            </v:group>
            <v:group style="position:absolute;left:6136;top:3802;width:20;height:2" coordorigin="6136,3802" coordsize="20,2">
              <v:shape style="position:absolute;left:6136;top:3802;width:20;height:2" coordorigin="6136,3802" coordsize="20,0" path="m6136,3802l6156,3802e" filled="f" stroked="t" strokeweight=".50757pt" strokecolor="#FF0000">
                <v:path arrowok="t"/>
              </v:shape>
            </v:group>
            <v:group style="position:absolute;left:6137;top:3851;width:8;height:8" coordorigin="6137,3851" coordsize="8,8">
              <v:shape style="position:absolute;left:6137;top:3851;width:8;height:8" coordorigin="6137,3851" coordsize="8,8" path="m6137,3855l6146,3855e" filled="f" stroked="t" strokeweight=".507525pt" strokecolor="#FF0000">
                <v:path arrowok="t"/>
              </v:shape>
            </v:group>
            <v:group style="position:absolute;left:6139;top:4205;width:8;height:8" coordorigin="6139,4205" coordsize="8,8">
              <v:shape style="position:absolute;left:6139;top:4205;width:8;height:8" coordorigin="6139,4205" coordsize="8,8" path="m6139,4209l6147,4209e" filled="f" stroked="t" strokeweight=".507525pt" strokecolor="#FF0000">
                <v:path arrowok="t"/>
              </v:shape>
            </v:group>
            <v:group style="position:absolute;left:6141;top:3920;width:26;height:2" coordorigin="6141,3920" coordsize="26,2">
              <v:shape style="position:absolute;left:6141;top:3920;width:26;height:2" coordorigin="6141,3920" coordsize="26,0" path="m6141,3920l6167,3920e" filled="f" stroked="t" strokeweight=".50757pt" strokecolor="#FF0000">
                <v:path arrowok="t"/>
              </v:shape>
            </v:group>
            <v:group style="position:absolute;left:6145;top:3774;width:8;height:8" coordorigin="6145,3774" coordsize="8,8">
              <v:shape style="position:absolute;left:6145;top:3774;width:8;height:8" coordorigin="6145,3774" coordsize="8,8" path="m6145,3778l6153,3778e" filled="f" stroked="t" strokeweight=".507525pt" strokecolor="#FF0000">
                <v:path arrowok="t"/>
              </v:shape>
            </v:group>
            <v:group style="position:absolute;left:6147;top:4005;width:15;height:2" coordorigin="6147,4005" coordsize="15,2">
              <v:shape style="position:absolute;left:6147;top:4005;width:15;height:2" coordorigin="6147,4005" coordsize="15,0" path="m6147,4005l6162,4005e" filled="f" stroked="t" strokeweight=".509474pt" strokecolor="#FF0000">
                <v:path arrowok="t"/>
              </v:shape>
            </v:group>
            <v:group style="position:absolute;left:6150;top:3823;width:8;height:8" coordorigin="6150,3823" coordsize="8,8">
              <v:shape style="position:absolute;left:6150;top:3823;width:8;height:8" coordorigin="6150,3823" coordsize="8,8" path="m6150,3827l6159,3827e" filled="f" stroked="t" strokeweight=".507525pt" strokecolor="#FF0000">
                <v:path arrowok="t"/>
              </v:shape>
            </v:group>
            <v:group style="position:absolute;left:6152;top:3851;width:8;height:8" coordorigin="6152,3851" coordsize="8,8">
              <v:shape style="position:absolute;left:6152;top:3851;width:8;height:8" coordorigin="6152,3851" coordsize="8,8" path="m6152,3855l6160,3855e" filled="f" stroked="t" strokeweight=".507525pt" strokecolor="#FF0000">
                <v:path arrowok="t"/>
              </v:shape>
            </v:group>
            <v:group style="position:absolute;left:6153;top:3756;width:16;height:2" coordorigin="6153,3756" coordsize="16,2">
              <v:shape style="position:absolute;left:6153;top:3756;width:16;height:2" coordorigin="6153,3756" coordsize="16,0" path="m6153,3756l6169,3756e" filled="f" stroked="t" strokeweight=".507548pt" strokecolor="#FF0000">
                <v:path arrowok="t"/>
              </v:shape>
            </v:group>
            <v:group style="position:absolute;left:6155;top:3731;width:8;height:8" coordorigin="6155,3731" coordsize="8,8">
              <v:shape style="position:absolute;left:6155;top:3731;width:8;height:8" coordorigin="6155,3731" coordsize="8,8" path="m6155,3735l6163,3735e" filled="f" stroked="t" strokeweight=".507525pt" strokecolor="#FF0000">
                <v:path arrowok="t"/>
              </v:shape>
            </v:group>
            <v:group style="position:absolute;left:6157;top:3713;width:8;height:8" coordorigin="6157,3713" coordsize="8,8">
              <v:shape style="position:absolute;left:6157;top:3713;width:8;height:8" coordorigin="6157,3713" coordsize="8,8" path="m6157,3717l6166,3717e" filled="f" stroked="t" strokeweight=".507525pt" strokecolor="#FF0000">
                <v:path arrowok="t"/>
              </v:shape>
            </v:group>
            <v:group style="position:absolute;left:6162;top:3881;width:8;height:8" coordorigin="6162,3881" coordsize="8,8">
              <v:shape style="position:absolute;left:6162;top:3881;width:8;height:8" coordorigin="6162,3881" coordsize="8,8" path="m6162,3885l6170,3885e" filled="f" stroked="t" strokeweight=".507525pt" strokecolor="#FF0000">
                <v:path arrowok="t"/>
              </v:shape>
            </v:group>
            <v:group style="position:absolute;left:6163;top:4001;width:8;height:8" coordorigin="6163,4001" coordsize="8,8">
              <v:shape style="position:absolute;left:6163;top:4001;width:8;height:8" coordorigin="6163,4001" coordsize="8,8" path="m6163,4005l6172,4005e" filled="f" stroked="t" strokeweight=".509474pt" strokecolor="#FF0000">
                <v:path arrowok="t"/>
              </v:shape>
            </v:group>
            <v:group style="position:absolute;left:6166;top:3778;width:13;height:2" coordorigin="6166,3778" coordsize="13,2">
              <v:shape style="position:absolute;left:6166;top:3778;width:13;height:2" coordorigin="6166,3778" coordsize="13,0" path="m6166,3778l6179,3778e" filled="f" stroked="t" strokeweight=".507525pt" strokecolor="#FF0000">
                <v:path arrowok="t"/>
              </v:shape>
            </v:group>
            <v:group style="position:absolute;left:6167;top:3798;width:8;height:8" coordorigin="6167,3798" coordsize="8,8">
              <v:shape style="position:absolute;left:6167;top:3798;width:8;height:8" coordorigin="6167,3798" coordsize="8,8" path="m6167,3802l6175,3802e" filled="f" stroked="t" strokeweight=".507525pt" strokecolor="#FF0000">
                <v:path arrowok="t"/>
              </v:shape>
            </v:group>
            <v:group style="position:absolute;left:6168;top:3855;width:9;height:2" coordorigin="6168,3855" coordsize="9,2">
              <v:shape style="position:absolute;left:6168;top:3855;width:9;height:2" coordorigin="6168,3855" coordsize="9,0" path="m6168,3855l6177,3855e" filled="f" stroked="t" strokeweight=".507525pt" strokecolor="#FF0000">
                <v:path arrowok="t"/>
              </v:shape>
            </v:group>
            <v:group style="position:absolute;left:6172;top:3713;width:8;height:8" coordorigin="6172,3713" coordsize="8,8">
              <v:shape style="position:absolute;left:6172;top:3713;width:8;height:8" coordorigin="6172,3713" coordsize="8,8" path="m6172,3717l6180,3717e" filled="f" stroked="t" strokeweight=".507525pt" strokecolor="#FF0000">
                <v:path arrowok="t"/>
              </v:shape>
            </v:group>
            <v:group style="position:absolute;left:6173;top:3752;width:8;height:8" coordorigin="6173,3752" coordsize="8,8">
              <v:shape style="position:absolute;left:6173;top:3752;width:8;height:8" coordorigin="6173,3752" coordsize="8,8" path="m6173,3756l6181,3756e" filled="f" stroked="t" strokeweight=".507525pt" strokecolor="#FF0000">
                <v:path arrowok="t"/>
              </v:shape>
            </v:group>
            <v:group style="position:absolute;left:6174;top:3827;width:13;height:2" coordorigin="6174,3827" coordsize="13,2">
              <v:shape style="position:absolute;left:6174;top:3827;width:13;height:2" coordorigin="6174,3827" coordsize="13,0" path="m6174,3827l6187,3827e" filled="f" stroked="t" strokeweight=".507548pt" strokecolor="#FF0000">
                <v:path arrowok="t"/>
              </v:shape>
            </v:group>
            <v:group style="position:absolute;left:6175;top:3916;width:8;height:8" coordorigin="6175,3916" coordsize="8,8">
              <v:shape style="position:absolute;left:6175;top:3916;width:8;height:8" coordorigin="6175,3916" coordsize="8,8" path="m6175,3920l6183,3920e" filled="f" stroked="t" strokeweight=".507525pt" strokecolor="#FF0000">
                <v:path arrowok="t"/>
              </v:shape>
            </v:group>
            <v:group style="position:absolute;left:6177;top:4001;width:8;height:8" coordorigin="6177,4001" coordsize="8,8">
              <v:shape style="position:absolute;left:6177;top:4001;width:8;height:8" coordorigin="6177,4001" coordsize="8,8" path="m6177,4005l6186,4005e" filled="f" stroked="t" strokeweight=".509474pt" strokecolor="#FF0000">
                <v:path arrowok="t"/>
              </v:shape>
            </v:group>
            <v:group style="position:absolute;left:6180;top:3662;width:8;height:8" coordorigin="6180,3662" coordsize="8,8">
              <v:shape style="position:absolute;left:6180;top:3662;width:8;height:8" coordorigin="6180,3662" coordsize="8,8" path="m6180,3667l6188,3667e" filled="f" stroked="t" strokeweight=".507525pt" strokecolor="#FF0000">
                <v:path arrowok="t"/>
              </v:shape>
            </v:group>
            <v:group style="position:absolute;left:6181;top:3735;width:11;height:2" coordorigin="6181,3735" coordsize="11,2">
              <v:shape style="position:absolute;left:6181;top:3735;width:11;height:2" coordorigin="6181,3735" coordsize="11,0" path="m6181,3735l6192,3735e" filled="f" stroked="t" strokeweight=".507525pt" strokecolor="#FF0000">
                <v:path arrowok="t"/>
              </v:shape>
            </v:group>
            <v:group style="position:absolute;left:6182;top:3855;width:11;height:2" coordorigin="6182,3855" coordsize="11,2">
              <v:shape style="position:absolute;left:6182;top:3855;width:11;height:2" coordorigin="6182,3855" coordsize="11,0" path="m6182,3855l6193,3855e" filled="f" stroked="t" strokeweight=".507525pt" strokecolor="#FF0000">
                <v:path arrowok="t"/>
              </v:shape>
            </v:group>
            <v:group style="position:absolute;left:6186;top:3774;width:8;height:8" coordorigin="6186,3774" coordsize="8,8">
              <v:shape style="position:absolute;left:6186;top:3774;width:8;height:8" coordorigin="6186,3774" coordsize="8,8" path="m6186,3778l6194,3778e" filled="f" stroked="t" strokeweight=".507525pt" strokecolor="#FF0000">
                <v:path arrowok="t"/>
              </v:shape>
            </v:group>
            <v:group style="position:absolute;left:6187;top:3802;width:14;height:2" coordorigin="6187,3802" coordsize="14,2">
              <v:shape style="position:absolute;left:6187;top:3802;width:14;height:2" coordorigin="6187,3802" coordsize="14,0" path="m6187,3802l6201,3802e" filled="f" stroked="t" strokeweight=".507525pt" strokecolor="#FF0000">
                <v:path arrowok="t"/>
              </v:shape>
            </v:group>
            <v:group style="position:absolute;left:6188;top:3752;width:8;height:8" coordorigin="6188,3752" coordsize="8,8">
              <v:shape style="position:absolute;left:6188;top:3752;width:8;height:8" coordorigin="6188,3752" coordsize="8,8" path="m6188,3756l6196,3756e" filled="f" stroked="t" strokeweight=".507525pt" strokecolor="#FF0000">
                <v:path arrowok="t"/>
              </v:shape>
            </v:group>
            <v:group style="position:absolute;left:6189;top:3920;width:13;height:2" coordorigin="6189,3920" coordsize="13,2">
              <v:shape style="position:absolute;left:6189;top:3920;width:13;height:2" coordorigin="6189,3920" coordsize="13,0" path="m6189,3920l6202,3920e" filled="f" stroked="t" strokeweight=".507525pt" strokecolor="#FF0000">
                <v:path arrowok="t"/>
              </v:shape>
            </v:group>
            <v:group style="position:absolute;left:6190;top:3827;width:20;height:2" coordorigin="6190,3827" coordsize="20,2">
              <v:shape style="position:absolute;left:6190;top:3827;width:20;height:2" coordorigin="6190,3827" coordsize="20,0" path="m6190,3827l6210,3827e" filled="f" stroked="t" strokeweight=".507548pt" strokecolor="#FF0000">
                <v:path arrowok="t"/>
              </v:shape>
            </v:group>
            <v:group style="position:absolute;left:6192;top:4001;width:8;height:8" coordorigin="6192,4001" coordsize="8,8">
              <v:shape style="position:absolute;left:6192;top:4001;width:8;height:8" coordorigin="6192,4001" coordsize="8,8" path="m6192,4005l6200,4005e" filled="f" stroked="t" strokeweight=".509474pt" strokecolor="#FF0000">
                <v:path arrowok="t"/>
              </v:shape>
            </v:group>
            <v:group style="position:absolute;left:6195;top:3855;width:21;height:2" coordorigin="6195,3855" coordsize="21,2">
              <v:shape style="position:absolute;left:6195;top:3855;width:21;height:2" coordorigin="6195,3855" coordsize="21,0" path="m6195,3855l6216,3855e" filled="f" stroked="t" strokeweight=".507548pt" strokecolor="#FF0000">
                <v:path arrowok="t"/>
              </v:shape>
            </v:group>
            <v:group style="position:absolute;left:6196;top:3956;width:8;height:8" coordorigin="6196,3956" coordsize="8,8">
              <v:shape style="position:absolute;left:6196;top:3956;width:8;height:8" coordorigin="6196,3956" coordsize="8,8" path="m6196,3960l6204,3960e" filled="f" stroked="t" strokeweight=".507525pt" strokecolor="#FF0000">
                <v:path arrowok="t"/>
              </v:shape>
            </v:group>
            <v:group style="position:absolute;left:6197;top:3619;width:8;height:8" coordorigin="6197,3619" coordsize="8,8">
              <v:shape style="position:absolute;left:6197;top:3619;width:8;height:8" coordorigin="6197,3619" coordsize="8,8" path="m6197,3623l6206,3623e" filled="f" stroked="t" strokeweight=".507525pt" strokecolor="#FF0000">
                <v:path arrowok="t"/>
              </v:shape>
            </v:group>
            <v:group style="position:absolute;left:6200;top:3778;width:15;height:2" coordorigin="6200,3778" coordsize="15,2">
              <v:shape style="position:absolute;left:6200;top:3778;width:15;height:2" coordorigin="6200,3778" coordsize="15,0" path="m6200,3778l6215,3778e" filled="f" stroked="t" strokeweight=".507525pt" strokecolor="#FF0000">
                <v:path arrowok="t"/>
              </v:shape>
            </v:group>
            <v:group style="position:absolute;left:6204;top:3756;width:14;height:2" coordorigin="6204,3756" coordsize="14,2">
              <v:shape style="position:absolute;left:6204;top:3756;width:14;height:2" coordorigin="6204,3756" coordsize="14,0" path="m6204,3756l6219,3756e" filled="f" stroked="t" strokeweight=".507525pt" strokecolor="#FF0000">
                <v:path arrowok="t"/>
              </v:shape>
            </v:group>
            <v:group style="position:absolute;left:6206;top:3885;width:14;height:2" coordorigin="6206,3885" coordsize="14,2">
              <v:shape style="position:absolute;left:6206;top:3885;width:14;height:2" coordorigin="6206,3885" coordsize="14,0" path="m6206,3885l6220,3885e" filled="f" stroked="t" strokeweight=".507548pt" strokecolor="#FF0000">
                <v:path arrowok="t"/>
              </v:shape>
            </v:group>
            <v:group style="position:absolute;left:6213;top:3920;width:13;height:2" coordorigin="6213,3920" coordsize="13,2">
              <v:shape style="position:absolute;left:6213;top:3920;width:13;height:2" coordorigin="6213,3920" coordsize="13,0" path="m6213,3920l6226,3920e" filled="f" stroked="t" strokeweight=".507525pt" strokecolor="#FF0000">
                <v:path arrowok="t"/>
              </v:shape>
            </v:group>
            <v:group style="position:absolute;left:6214;top:3802;width:14;height:2" coordorigin="6214,3802" coordsize="14,2">
              <v:shape style="position:absolute;left:6214;top:3802;width:14;height:2" coordorigin="6214,3802" coordsize="14,0" path="m6214,3802l6228,3802e" filled="f" stroked="t" strokeweight=".507525pt" strokecolor="#FF0000">
                <v:path arrowok="t"/>
              </v:shape>
            </v:group>
            <v:group style="position:absolute;left:6215;top:3827;width:9;height:2" coordorigin="6215,3827" coordsize="9,2">
              <v:shape style="position:absolute;left:6215;top:3827;width:9;height:2" coordorigin="6215,3827" coordsize="9,0" path="m6215,3827l6224,3827e" filled="f" stroked="t" strokeweight=".507525pt" strokecolor="#FF0000">
                <v:path arrowok="t"/>
              </v:shape>
            </v:group>
            <v:group style="position:absolute;left:6219;top:3699;width:14;height:2" coordorigin="6219,3699" coordsize="14,2">
              <v:shape style="position:absolute;left:6219;top:3699;width:14;height:2" coordorigin="6219,3699" coordsize="14,0" path="m6219,3699l6233,3699e" filled="f" stroked="t" strokeweight=".507525pt" strokecolor="#FF0000">
                <v:path arrowok="t"/>
              </v:shape>
            </v:group>
            <v:group style="position:absolute;left:6221;top:3713;width:8;height:8" coordorigin="6221,3713" coordsize="8,8">
              <v:shape style="position:absolute;left:6221;top:3713;width:8;height:8" coordorigin="6221,3713" coordsize="8,8" path="m6221,3717l6229,3717e" filled="f" stroked="t" strokeweight=".507525pt" strokecolor="#FF0000">
                <v:path arrowok="t"/>
              </v:shape>
            </v:group>
            <v:group style="position:absolute;left:6222;top:3956;width:8;height:8" coordorigin="6222,3956" coordsize="8,8">
              <v:shape style="position:absolute;left:6222;top:3956;width:8;height:8" coordorigin="6222,3956" coordsize="8,8" path="m6222,3960l6230,3960e" filled="f" stroked="t" strokeweight=".507525pt" strokecolor="#FF0000">
                <v:path arrowok="t"/>
              </v:shape>
            </v:group>
            <v:group style="position:absolute;left:6223;top:3731;width:8;height:8" coordorigin="6223,3731" coordsize="8,8">
              <v:shape style="position:absolute;left:6223;top:3731;width:8;height:8" coordorigin="6223,3731" coordsize="8,8" path="m6223,3735l6231,3735e" filled="f" stroked="t" strokeweight=".507525pt" strokecolor="#FF0000">
                <v:path arrowok="t"/>
              </v:shape>
            </v:group>
            <v:group style="position:absolute;left:6226;top:3778;width:28;height:2" coordorigin="6226,3778" coordsize="28,2">
              <v:shape style="position:absolute;left:6226;top:3778;width:28;height:2" coordorigin="6226,3778" coordsize="28,0" path="m6226,3778l6254,3778e" filled="f" stroked="t" strokeweight=".507592pt" strokecolor="#FF0000">
                <v:path arrowok="t"/>
              </v:shape>
            </v:group>
            <v:group style="position:absolute;left:6227;top:3885;width:14;height:2" coordorigin="6227,3885" coordsize="14,2">
              <v:shape style="position:absolute;left:6227;top:3885;width:14;height:2" coordorigin="6227,3885" coordsize="14,0" path="m6227,3885l6241,3885e" filled="f" stroked="t" strokeweight=".507525pt" strokecolor="#FF0000">
                <v:path arrowok="t"/>
              </v:shape>
            </v:group>
            <v:group style="position:absolute;left:6228;top:3632;width:8;height:8" coordorigin="6228,3632" coordsize="8,8">
              <v:shape style="position:absolute;left:6228;top:3632;width:8;height:8" coordorigin="6228,3632" coordsize="8,8" path="m6228,3636l6236,3636e" filled="f" stroked="t" strokeweight=".509466pt" strokecolor="#FF0000">
                <v:path arrowok="t"/>
              </v:shape>
            </v:group>
            <v:group style="position:absolute;left:6230;top:3647;width:8;height:8" coordorigin="6230,3647" coordsize="8,8">
              <v:shape style="position:absolute;left:6230;top:3647;width:8;height:8" coordorigin="6230,3647" coordsize="8,8" path="m6230,3651l6239,3651e" filled="f" stroked="t" strokeweight=".507525pt" strokecolor="#FF0000">
                <v:path arrowok="t"/>
              </v:shape>
            </v:group>
            <v:group style="position:absolute;left:6231;top:3916;width:8;height:8" coordorigin="6231,3916" coordsize="8,8">
              <v:shape style="position:absolute;left:6231;top:3916;width:8;height:8" coordorigin="6231,3916" coordsize="8,8" path="m6231,3920l6240,3920e" filled="f" stroked="t" strokeweight=".507525pt" strokecolor="#FF0000">
                <v:path arrowok="t"/>
              </v:shape>
            </v:group>
            <v:group style="position:absolute;left:6235;top:3731;width:8;height:8" coordorigin="6235,3731" coordsize="8,8">
              <v:shape style="position:absolute;left:6235;top:3731;width:8;height:8" coordorigin="6235,3731" coordsize="8,8" path="m6235,3735l6243,3735e" filled="f" stroked="t" strokeweight=".507525pt" strokecolor="#FF0000">
                <v:path arrowok="t"/>
              </v:shape>
            </v:group>
            <v:group style="position:absolute;left:6236;top:3851;width:8;height:8" coordorigin="6236,3851" coordsize="8,8">
              <v:shape style="position:absolute;left:6236;top:3851;width:8;height:8" coordorigin="6236,3851" coordsize="8,8" path="m6236,3855l6244,3855e" filled="f" stroked="t" strokeweight=".507525pt" strokecolor="#FF0000">
                <v:path arrowok="t"/>
              </v:shape>
            </v:group>
            <v:group style="position:absolute;left:6240;top:3647;width:8;height:8" coordorigin="6240,3647" coordsize="8,8">
              <v:shape style="position:absolute;left:6240;top:3647;width:8;height:8" coordorigin="6240,3647" coordsize="8,8" path="m6240,3651l6248,3651e" filled="f" stroked="t" strokeweight=".507525pt" strokecolor="#FF0000">
                <v:path arrowok="t"/>
              </v:shape>
            </v:group>
            <v:group style="position:absolute;left:6241;top:3827;width:53;height:2" coordorigin="6241,3827" coordsize="53,2">
              <v:shape style="position:absolute;left:6241;top:3827;width:53;height:2" coordorigin="6241,3827" coordsize="53,0" path="m6241,3827l6294,3827e" filled="f" stroked="t" strokeweight=".507727pt" strokecolor="#FF0000">
                <v:path arrowok="t"/>
              </v:shape>
            </v:group>
            <v:group style="position:absolute;left:6242;top:3678;width:8;height:8" coordorigin="6242,3678" coordsize="8,8">
              <v:shape style="position:absolute;left:6242;top:3678;width:8;height:8" coordorigin="6242,3678" coordsize="8,8" path="m6242,3682l6250,3682e" filled="f" stroked="t" strokeweight=".507525pt" strokecolor="#FF0000">
                <v:path arrowok="t"/>
              </v:shape>
            </v:group>
            <v:group style="position:absolute;left:6243;top:3756;width:9;height:2" coordorigin="6243,3756" coordsize="9,2">
              <v:shape style="position:absolute;left:6243;top:3756;width:9;height:2" coordorigin="6243,3756" coordsize="9,0" path="m6243,3756l6253,3756e" filled="f" stroked="t" strokeweight=".507525pt" strokecolor="#FF0000">
                <v:path arrowok="t"/>
              </v:shape>
            </v:group>
            <v:group style="position:absolute;left:6247;top:4001;width:8;height:8" coordorigin="6247,4001" coordsize="8,8">
              <v:shape style="position:absolute;left:6247;top:4001;width:8;height:8" coordorigin="6247,4001" coordsize="8,8" path="m6247,4005l6255,4005e" filled="f" stroked="t" strokeweight=".509474pt" strokecolor="#FF0000">
                <v:path arrowok="t"/>
              </v:shape>
            </v:group>
            <v:group style="position:absolute;left:6251;top:3956;width:8;height:8" coordorigin="6251,3956" coordsize="8,8">
              <v:shape style="position:absolute;left:6251;top:3956;width:8;height:8" coordorigin="6251,3956" coordsize="8,8" path="m6251,3960l6260,3960e" filled="f" stroked="t" strokeweight=".507525pt" strokecolor="#FF0000">
                <v:path arrowok="t"/>
              </v:shape>
            </v:group>
            <v:group style="position:absolute;left:6253;top:3798;width:8;height:8" coordorigin="6253,3798" coordsize="8,8">
              <v:shape style="position:absolute;left:6253;top:3798;width:8;height:8" coordorigin="6253,3798" coordsize="8,8" path="m6253,3802l6261,3802e" filled="f" stroked="t" strokeweight=".507525pt" strokecolor="#FF0000">
                <v:path arrowok="t"/>
              </v:shape>
            </v:group>
            <v:group style="position:absolute;left:6254;top:3881;width:8;height:8" coordorigin="6254,3881" coordsize="8,8">
              <v:shape style="position:absolute;left:6254;top:3881;width:8;height:8" coordorigin="6254,3881" coordsize="8,8" path="m6254,3885l6262,3885e" filled="f" stroked="t" strokeweight=".507525pt" strokecolor="#FF0000">
                <v:path arrowok="t"/>
              </v:shape>
            </v:group>
            <v:group style="position:absolute;left:6255;top:3695;width:8;height:8" coordorigin="6255,3695" coordsize="8,8">
              <v:shape style="position:absolute;left:6255;top:3695;width:8;height:8" coordorigin="6255,3695" coordsize="8,8" path="m6255,3699l6263,3699e" filled="f" stroked="t" strokeweight=".507525pt" strokecolor="#FF0000">
                <v:path arrowok="t"/>
              </v:shape>
            </v:group>
            <v:group style="position:absolute;left:6258;top:3855;width:9;height:2" coordorigin="6258,3855" coordsize="9,2">
              <v:shape style="position:absolute;left:6258;top:3855;width:9;height:2" coordorigin="6258,3855" coordsize="9,0" path="m6258,3855l6268,3855e" filled="f" stroked="t" strokeweight=".507525pt" strokecolor="#FF0000">
                <v:path arrowok="t"/>
              </v:shape>
            </v:group>
            <v:group style="position:absolute;left:6261;top:3916;width:8;height:8" coordorigin="6261,3916" coordsize="8,8">
              <v:shape style="position:absolute;left:6261;top:3916;width:8;height:8" coordorigin="6261,3916" coordsize="8,8" path="m6261,3920l6269,3920e" filled="f" stroked="t" strokeweight=".507525pt" strokecolor="#FF0000">
                <v:path arrowok="t"/>
              </v:shape>
            </v:group>
            <v:group style="position:absolute;left:6262;top:4205;width:8;height:8" coordorigin="6262,4205" coordsize="8,8">
              <v:shape style="position:absolute;left:6262;top:4205;width:8;height:8" coordorigin="6262,4205" coordsize="8,8" path="m6262,4209l6270,4209e" filled="f" stroked="t" strokeweight=".507525pt" strokecolor="#FF0000">
                <v:path arrowok="t"/>
              </v:shape>
            </v:group>
            <v:group style="position:absolute;left:6263;top:3798;width:8;height:8" coordorigin="6263,3798" coordsize="8,8">
              <v:shape style="position:absolute;left:6263;top:3798;width:8;height:8" coordorigin="6263,3798" coordsize="8,8" path="m6263,3802l6271,3802e" filled="f" stroked="t" strokeweight=".507525pt" strokecolor="#FF0000">
                <v:path arrowok="t"/>
              </v:shape>
            </v:group>
            <v:group style="position:absolute;left:6266;top:3735;width:9;height:2" coordorigin="6266,3735" coordsize="9,2">
              <v:shape style="position:absolute;left:6266;top:3735;width:9;height:2" coordorigin="6266,3735" coordsize="9,0" path="m6266,3735l6275,3735e" filled="f" stroked="t" strokeweight=".507525pt" strokecolor="#FF0000">
                <v:path arrowok="t"/>
              </v:shape>
            </v:group>
            <v:group style="position:absolute;left:6268;top:3682;width:9;height:2" coordorigin="6268,3682" coordsize="9,2">
              <v:shape style="position:absolute;left:6268;top:3682;width:9;height:2" coordorigin="6268,3682" coordsize="9,0" path="m6268,3682l6277,3682e" filled="f" stroked="t" strokeweight=".507525pt" strokecolor="#FF0000">
                <v:path arrowok="t"/>
              </v:shape>
            </v:group>
            <v:group style="position:absolute;left:6270;top:3916;width:8;height:8" coordorigin="6270,3916" coordsize="8,8">
              <v:shape style="position:absolute;left:6270;top:3916;width:8;height:8" coordorigin="6270,3916" coordsize="8,8" path="m6270,3920l6278,3920e" filled="f" stroked="t" strokeweight=".507525pt" strokecolor="#FF0000">
                <v:path arrowok="t"/>
              </v:shape>
            </v:group>
            <v:group style="position:absolute;left:6271;top:3756;width:14;height:2" coordorigin="6271,3756" coordsize="14,2">
              <v:shape style="position:absolute;left:6271;top:3756;width:14;height:2" coordorigin="6271,3756" coordsize="14,0" path="m6271,3756l6285,3756e" filled="f" stroked="t" strokeweight=".507525pt" strokecolor="#FF0000">
                <v:path arrowok="t"/>
              </v:shape>
            </v:group>
            <v:group style="position:absolute;left:6274;top:3619;width:8;height:8" coordorigin="6274,3619" coordsize="8,8">
              <v:shape style="position:absolute;left:6274;top:3619;width:8;height:8" coordorigin="6274,3619" coordsize="8,8" path="m6274,3623l6282,3623e" filled="f" stroked="t" strokeweight=".507525pt" strokecolor="#FF0000">
                <v:path arrowok="t"/>
              </v:shape>
            </v:group>
            <v:group style="position:absolute;left:6280;top:3798;width:8;height:8" coordorigin="6280,3798" coordsize="8,8">
              <v:shape style="position:absolute;left:6280;top:3798;width:8;height:8" coordorigin="6280,3798" coordsize="8,8" path="m6280,3802l6288,3802e" filled="f" stroked="t" strokeweight=".507525pt" strokecolor="#FF0000">
                <v:path arrowok="t"/>
              </v:shape>
            </v:group>
            <v:group style="position:absolute;left:6281;top:3778;width:19;height:2" coordorigin="6281,3778" coordsize="19,2">
              <v:shape style="position:absolute;left:6281;top:3778;width:19;height:2" coordorigin="6281,3778" coordsize="19,0" path="m6281,3778l6300,3778e" filled="f" stroked="t" strokeweight=".50757pt" strokecolor="#FF0000">
                <v:path arrowok="t"/>
              </v:shape>
            </v:group>
            <v:group style="position:absolute;left:6282;top:3730;width:8;height:10" coordorigin="6282,3730" coordsize="8,10">
              <v:shape style="position:absolute;left:6282;top:3730;width:8;height:10" coordorigin="6282,3730" coordsize="8,10" path="m6282,3740l6290,3740,6290,3730,6282,3730,6282,3740xe" filled="t" fillcolor="#FF0000" stroked="f">
                <v:path arrowok="t"/>
                <v:fill/>
              </v:shape>
            </v:group>
            <v:group style="position:absolute;left:6283;top:4001;width:8;height:8" coordorigin="6283,4001" coordsize="8,8">
              <v:shape style="position:absolute;left:6283;top:4001;width:8;height:8" coordorigin="6283,4001" coordsize="8,8" path="m6283,4005l6291,4005e" filled="f" stroked="t" strokeweight=".509474pt" strokecolor="#FF0000">
                <v:path arrowok="t"/>
              </v:shape>
            </v:group>
            <v:group style="position:absolute;left:6287;top:3752;width:8;height:8" coordorigin="6287,3752" coordsize="8,8">
              <v:shape style="position:absolute;left:6287;top:3752;width:8;height:8" coordorigin="6287,3752" coordsize="8,8" path="m6287,3756l6295,3756e" filled="f" stroked="t" strokeweight=".507525pt" strokecolor="#FF0000">
                <v:path arrowok="t"/>
              </v:shape>
            </v:group>
            <v:group style="position:absolute;left:6288;top:3712;width:16;height:29" coordorigin="6288,3712" coordsize="16,29">
              <v:shape style="position:absolute;left:6288;top:3712;width:16;height:29" coordorigin="6288,3712" coordsize="16,29" path="m6288,3740l6304,3740,6304,3712,6288,3712,6288,3740xe" filled="t" fillcolor="#FF0000" stroked="f">
                <v:path arrowok="t"/>
                <v:fill/>
              </v:shape>
            </v:group>
            <v:group style="position:absolute;left:6289;top:3916;width:8;height:8" coordorigin="6289,3916" coordsize="8,8">
              <v:shape style="position:absolute;left:6289;top:3916;width:8;height:8" coordorigin="6289,3916" coordsize="8,8" path="m6289,3920l6297,3920e" filled="f" stroked="t" strokeweight=".507525pt" strokecolor="#FF0000">
                <v:path arrowok="t"/>
              </v:shape>
            </v:group>
            <v:group style="position:absolute;left:6293;top:3677;width:16;height:10" coordorigin="6293,3677" coordsize="16,10">
              <v:shape style="position:absolute;left:6293;top:3677;width:16;height:10" coordorigin="6293,3677" coordsize="16,10" path="m6293,3687l6309,3687,6309,3677,6293,3677,6293,3687xe" filled="t" fillcolor="#FF0000" stroked="f">
                <v:path arrowok="t"/>
                <v:fill/>
              </v:shape>
            </v:group>
            <v:group style="position:absolute;left:6294;top:3851;width:8;height:8" coordorigin="6294,3851" coordsize="8,8">
              <v:shape style="position:absolute;left:6294;top:3851;width:8;height:8" coordorigin="6294,3851" coordsize="8,8" path="m6294,3855l6302,3855e" filled="f" stroked="t" strokeweight=".507525pt" strokecolor="#FF0000">
                <v:path arrowok="t"/>
              </v:shape>
            </v:group>
            <v:group style="position:absolute;left:6295;top:3730;width:8;height:10" coordorigin="6295,3730" coordsize="8,10">
              <v:shape style="position:absolute;left:6295;top:3730;width:8;height:10" coordorigin="6295,3730" coordsize="8,10" path="m6295,3740l6303,3740,6303,3730,6295,3730,6295,3740xe" filled="t" fillcolor="#FF0000" stroked="f">
                <v:path arrowok="t"/>
                <v:fill/>
              </v:shape>
            </v:group>
            <v:group style="position:absolute;left:6297;top:3798;width:8;height:8" coordorigin="6297,3798" coordsize="8,8">
              <v:shape style="position:absolute;left:6297;top:3798;width:8;height:8" coordorigin="6297,3798" coordsize="8,8" path="m6297,3802l6305,3802e" filled="f" stroked="t" strokeweight=".507525pt" strokecolor="#FF0000">
                <v:path arrowok="t"/>
              </v:shape>
            </v:group>
            <v:group style="position:absolute;left:6298;top:3694;width:8;height:10" coordorigin="6298,3694" coordsize="8,10">
              <v:shape style="position:absolute;left:6298;top:3694;width:8;height:10" coordorigin="6298,3694" coordsize="8,10" path="m6298,3704l6307,3704,6307,3694,6298,3694,6298,3704xe" filled="t" fillcolor="#FF0000" stroked="f">
                <v:path arrowok="t"/>
                <v:fill/>
              </v:shape>
            </v:group>
            <v:group style="position:absolute;left:6300;top:3885;width:25;height:2" coordorigin="6300,3885" coordsize="25,2">
              <v:shape style="position:absolute;left:6300;top:3885;width:25;height:2" coordorigin="6300,3885" coordsize="25,0" path="m6300,3885l6324,3885e" filled="f" stroked="t" strokeweight=".50757pt" strokecolor="#FF0000">
                <v:path arrowok="t"/>
              </v:shape>
            </v:group>
            <v:group style="position:absolute;left:6302;top:3916;width:8;height:8" coordorigin="6302,3916" coordsize="8,8">
              <v:shape style="position:absolute;left:6302;top:3916;width:8;height:8" coordorigin="6302,3916" coordsize="8,8" path="m6302,3920l6310,3920e" filled="f" stroked="t" strokeweight=".507525pt" strokecolor="#FF0000">
                <v:path arrowok="t"/>
              </v:shape>
            </v:group>
            <v:group style="position:absolute;left:6304;top:3851;width:8;height:8" coordorigin="6304,3851" coordsize="8,8">
              <v:shape style="position:absolute;left:6304;top:3851;width:8;height:8" coordorigin="6304,3851" coordsize="8,8" path="m6304,3855l6313,3855e" filled="f" stroked="t" strokeweight=".507525pt" strokecolor="#FF0000">
                <v:path arrowok="t"/>
              </v:shape>
            </v:group>
            <v:group style="position:absolute;left:6305;top:3774;width:8;height:8" coordorigin="6305,3774" coordsize="8,8">
              <v:shape style="position:absolute;left:6305;top:3774;width:8;height:8" coordorigin="6305,3774" coordsize="8,8" path="m6305,3778l6314,3778e" filled="f" stroked="t" strokeweight=".507525pt" strokecolor="#FF0000">
                <v:path arrowok="t"/>
              </v:shape>
            </v:group>
            <v:group style="position:absolute;left:6307;top:3731;width:8;height:8" coordorigin="6307,3731" coordsize="8,8">
              <v:shape style="position:absolute;left:6307;top:3731;width:8;height:8" coordorigin="6307,3731" coordsize="8,8" path="m6307,3735l6315,3735e" filled="f" stroked="t" strokeweight=".507525pt" strokecolor="#FF0000">
                <v:path arrowok="t"/>
              </v:shape>
            </v:group>
            <v:group style="position:absolute;left:6308;top:3713;width:8;height:8" coordorigin="6308,3713" coordsize="8,8">
              <v:shape style="position:absolute;left:6308;top:3713;width:8;height:8" coordorigin="6308,3713" coordsize="8,8" path="m6308,3717l6316,3717e" filled="f" stroked="t" strokeweight=".507525pt" strokecolor="#FF0000">
                <v:path arrowok="t"/>
              </v:shape>
            </v:group>
            <v:group style="position:absolute;left:6310;top:3956;width:8;height:8" coordorigin="6310,3956" coordsize="8,8">
              <v:shape style="position:absolute;left:6310;top:3956;width:8;height:8" coordorigin="6310,3956" coordsize="8,8" path="m6310,3960l6318,3960e" filled="f" stroked="t" strokeweight=".507525pt" strokecolor="#FF0000">
                <v:path arrowok="t"/>
              </v:shape>
            </v:group>
            <v:group style="position:absolute;left:6311;top:3695;width:8;height:8" coordorigin="6311,3695" coordsize="8,8">
              <v:shape style="position:absolute;left:6311;top:3695;width:8;height:8" coordorigin="6311,3695" coordsize="8,8" path="m6311,3699l6320,3699e" filled="f" stroked="t" strokeweight=".507525pt" strokecolor="#FF0000">
                <v:path arrowok="t"/>
              </v:shape>
            </v:group>
            <v:group style="position:absolute;left:6314;top:3851;width:8;height:8" coordorigin="6314,3851" coordsize="8,8">
              <v:shape style="position:absolute;left:6314;top:3851;width:8;height:8" coordorigin="6314,3851" coordsize="8,8" path="m6314,3855l6322,3855e" filled="f" stroked="t" strokeweight=".507525pt" strokecolor="#FF0000">
                <v:path arrowok="t"/>
              </v:shape>
            </v:group>
            <v:group style="position:absolute;left:6315;top:3827;width:25;height:2" coordorigin="6315,3827" coordsize="25,2">
              <v:shape style="position:absolute;left:6315;top:3827;width:25;height:2" coordorigin="6315,3827" coordsize="25,0" path="m6315,3827l6340,3827e" filled="f" stroked="t" strokeweight=".507548pt" strokecolor="#FF0000">
                <v:path arrowok="t"/>
              </v:shape>
            </v:group>
            <v:group style="position:absolute;left:6317;top:3774;width:8;height:8" coordorigin="6317,3774" coordsize="8,8">
              <v:shape style="position:absolute;left:6317;top:3774;width:8;height:8" coordorigin="6317,3774" coordsize="8,8" path="m6317,3778l6325,3778e" filled="f" stroked="t" strokeweight=".507525pt" strokecolor="#FF0000">
                <v:path arrowok="t"/>
              </v:shape>
            </v:group>
            <v:group style="position:absolute;left:6318;top:3713;width:8;height:8" coordorigin="6318,3713" coordsize="8,8">
              <v:shape style="position:absolute;left:6318;top:3713;width:8;height:8" coordorigin="6318,3713" coordsize="8,8" path="m6318,3717l6327,3717e" filled="f" stroked="t" strokeweight=".507525pt" strokecolor="#FF0000">
                <v:path arrowok="t"/>
              </v:shape>
            </v:group>
            <v:group style="position:absolute;left:6320;top:3731;width:8;height:8" coordorigin="6320,3731" coordsize="8,8">
              <v:shape style="position:absolute;left:6320;top:3731;width:8;height:8" coordorigin="6320,3731" coordsize="8,8" path="m6320,3735l6328,3735e" filled="f" stroked="t" strokeweight=".507525pt" strokecolor="#FF0000">
                <v:path arrowok="t"/>
              </v:shape>
            </v:group>
            <v:group style="position:absolute;left:6321;top:3802;width:23;height:2" coordorigin="6321,3802" coordsize="23,2">
              <v:shape style="position:absolute;left:6321;top:3802;width:23;height:2" coordorigin="6321,3802" coordsize="23,0" path="m6321,3802l6344,3802e" filled="f" stroked="t" strokeweight=".507548pt" strokecolor="#FF0000">
                <v:path arrowok="t"/>
              </v:shape>
            </v:group>
            <v:group style="position:absolute;left:6322;top:3756;width:42;height:2" coordorigin="6322,3756" coordsize="42,2">
              <v:shape style="position:absolute;left:6322;top:3756;width:42;height:2" coordorigin="6322,3756" coordsize="42,0" path="m6322,3756l6364,3756e" filled="f" stroked="t" strokeweight=".507637pt" strokecolor="#FF0000">
                <v:path arrowok="t"/>
              </v:shape>
            </v:group>
            <v:group style="position:absolute;left:6324;top:3646;width:16;height:25" coordorigin="6324,3646" coordsize="16,25">
              <v:shape style="position:absolute;left:6324;top:3646;width:16;height:25" coordorigin="6324,3646" coordsize="16,25" path="m6324,3672l6341,3672,6341,3646,6324,3646,6324,3672xe" filled="t" fillcolor="#FF0000" stroked="f">
                <v:path arrowok="t"/>
                <v:fill/>
              </v:shape>
            </v:group>
            <v:group style="position:absolute;left:6325;top:3851;width:8;height:8" coordorigin="6325,3851" coordsize="8,8">
              <v:shape style="position:absolute;left:6325;top:3851;width:8;height:8" coordorigin="6325,3851" coordsize="8,8" path="m6325,3855l6334,3855e" filled="f" stroked="t" strokeweight=".507525pt" strokecolor="#FF0000">
                <v:path arrowok="t"/>
              </v:shape>
            </v:group>
            <v:group style="position:absolute;left:6328;top:3677;width:8;height:10" coordorigin="6328,3677" coordsize="8,10">
              <v:shape style="position:absolute;left:6328;top:3677;width:8;height:10" coordorigin="6328,3677" coordsize="8,10" path="m6328,3687l6336,3687,6336,3677,6328,3677,6328,3687xe" filled="t" fillcolor="#FF0000" stroked="f">
                <v:path arrowok="t"/>
                <v:fill/>
              </v:shape>
            </v:group>
            <v:group style="position:absolute;left:6330;top:3594;width:8;height:8" coordorigin="6330,3594" coordsize="8,8">
              <v:shape style="position:absolute;left:6330;top:3594;width:8;height:8" coordorigin="6330,3594" coordsize="8,8" path="m6330,3598l6338,3598e" filled="f" stroked="t" strokeweight=".507525pt" strokecolor="#FF0000">
                <v:path arrowok="t"/>
              </v:shape>
            </v:group>
            <v:group style="position:absolute;left:6334;top:3677;width:16;height:28" coordorigin="6334,3677" coordsize="16,28">
              <v:shape style="position:absolute;left:6334;top:3677;width:16;height:28" coordorigin="6334,3677" coordsize="16,28" path="m6334,3704l6350,3704,6350,3677,6334,3677,6334,3704xe" filled="t" fillcolor="#FF0000" stroked="f">
                <v:path arrowok="t"/>
                <v:fill/>
              </v:shape>
            </v:group>
            <v:group style="position:absolute;left:6337;top:3774;width:8;height:8" coordorigin="6337,3774" coordsize="8,8">
              <v:shape style="position:absolute;left:6337;top:3774;width:8;height:8" coordorigin="6337,3774" coordsize="8,8" path="m6337,3778l6345,3778e" filled="f" stroked="t" strokeweight=".507525pt" strokecolor="#FF0000">
                <v:path arrowok="t"/>
              </v:shape>
            </v:group>
            <v:group style="position:absolute;left:6338;top:3677;width:8;height:10" coordorigin="6338,3677" coordsize="8,10">
              <v:shape style="position:absolute;left:6338;top:3677;width:8;height:10" coordorigin="6338,3677" coordsize="8,10" path="m6338,3687l6347,3687,6347,3677,6338,3677,6338,3687xe" filled="t" fillcolor="#FF0000" stroked="f">
                <v:path arrowok="t"/>
                <v:fill/>
              </v:shape>
            </v:group>
            <v:group style="position:absolute;left:6341;top:3916;width:8;height:8" coordorigin="6341,3916" coordsize="8,8">
              <v:shape style="position:absolute;left:6341;top:3916;width:8;height:8" coordorigin="6341,3916" coordsize="8,8" path="m6341,3920l6349,3920e" filled="f" stroked="t" strokeweight=".507525pt" strokecolor="#FF0000">
                <v:path arrowok="t"/>
              </v:shape>
            </v:group>
            <v:group style="position:absolute;left:6343;top:3662;width:8;height:8" coordorigin="6343,3662" coordsize="8,8">
              <v:shape style="position:absolute;left:6343;top:3662;width:8;height:8" coordorigin="6343,3662" coordsize="8,8" path="m6343,3667l6351,3667e" filled="f" stroked="t" strokeweight=".507525pt" strokecolor="#FF0000">
                <v:path arrowok="t"/>
              </v:shape>
            </v:group>
            <v:group style="position:absolute;left:6345;top:3802;width:18;height:2" coordorigin="6345,3802" coordsize="18,2">
              <v:shape style="position:absolute;left:6345;top:3802;width:18;height:2" coordorigin="6345,3802" coordsize="18,0" path="m6345,3802l6363,3802e" filled="f" stroked="t" strokeweight=".507548pt" strokecolor="#FF0000">
                <v:path arrowok="t"/>
              </v:shape>
            </v:group>
            <v:group style="position:absolute;left:6348;top:3851;width:8;height:8" coordorigin="6348,3851" coordsize="8,8">
              <v:shape style="position:absolute;left:6348;top:3851;width:8;height:8" coordorigin="6348,3851" coordsize="8,8" path="m6348,3855l6356,3855e" filled="f" stroked="t" strokeweight=".507525pt" strokecolor="#FF0000">
                <v:path arrowok="t"/>
              </v:shape>
            </v:group>
            <v:group style="position:absolute;left:6349;top:3694;width:8;height:10" coordorigin="6349,3694" coordsize="8,10">
              <v:shape style="position:absolute;left:6349;top:3694;width:8;height:10" coordorigin="6349,3694" coordsize="8,10" path="m6349,3704l6357,3704,6357,3694,6349,3694,6349,3704xe" filled="t" fillcolor="#FF0000" stroked="f">
                <v:path arrowok="t"/>
                <v:fill/>
              </v:shape>
            </v:group>
            <v:group style="position:absolute;left:6352;top:3662;width:8;height:8" coordorigin="6352,3662" coordsize="8,8">
              <v:shape style="position:absolute;left:6352;top:3662;width:8;height:8" coordorigin="6352,3662" coordsize="8,8" path="m6352,3667l6361,3667e" filled="f" stroked="t" strokeweight=".507525pt" strokecolor="#FF0000">
                <v:path arrowok="t"/>
              </v:shape>
            </v:group>
            <v:group style="position:absolute;left:6354;top:3881;width:8;height:8" coordorigin="6354,3881" coordsize="8,8">
              <v:shape style="position:absolute;left:6354;top:3881;width:8;height:8" coordorigin="6354,3881" coordsize="8,8" path="m6354,3885l6362,3885e" filled="f" stroked="t" strokeweight=".507525pt" strokecolor="#FF0000">
                <v:path arrowok="t"/>
              </v:shape>
            </v:group>
            <v:group style="position:absolute;left:6357;top:3855;width:9;height:2" coordorigin="6357,3855" coordsize="9,2">
              <v:shape style="position:absolute;left:6357;top:3855;width:9;height:2" coordorigin="6357,3855" coordsize="9,0" path="m6357,3855l6367,3855e" filled="f" stroked="t" strokeweight=".507525pt" strokecolor="#FF0000">
                <v:path arrowok="t"/>
              </v:shape>
            </v:group>
            <v:group style="position:absolute;left:6359;top:3605;width:8;height:8" coordorigin="6359,3605" coordsize="8,8">
              <v:shape style="position:absolute;left:6359;top:3605;width:8;height:8" coordorigin="6359,3605" coordsize="8,8" path="m6359,3609l6368,3609e" filled="f" stroked="t" strokeweight=".507525pt" strokecolor="#FF0000">
                <v:path arrowok="t"/>
              </v:shape>
            </v:group>
            <v:group style="position:absolute;left:6361;top:3735;width:12;height:2" coordorigin="6361,3735" coordsize="12,2">
              <v:shape style="position:absolute;left:6361;top:3735;width:12;height:2" coordorigin="6361,3735" coordsize="12,0" path="m6361,3735l6372,3735e" filled="f" stroked="t" strokeweight=".507548pt" strokecolor="#FF0000">
                <v:path arrowok="t"/>
              </v:shape>
            </v:group>
            <v:group style="position:absolute;left:6363;top:4055;width:8;height:8" coordorigin="6363,4055" coordsize="8,8">
              <v:shape style="position:absolute;left:6363;top:4055;width:8;height:8" coordorigin="6363,4055" coordsize="8,8" path="m6363,4059l6371,4059e" filled="f" stroked="t" strokeweight=".507525pt" strokecolor="#FF0000">
                <v:path arrowok="t"/>
              </v:shape>
            </v:group>
            <v:group style="position:absolute;left:6365;top:3823;width:8;height:8" coordorigin="6365,3823" coordsize="8,8">
              <v:shape style="position:absolute;left:6365;top:3823;width:8;height:8" coordorigin="6365,3823" coordsize="8,8" path="m6365,3827l6374,3827e" filled="f" stroked="t" strokeweight=".507525pt" strokecolor="#FF0000">
                <v:path arrowok="t"/>
              </v:shape>
            </v:group>
            <v:group style="position:absolute;left:6367;top:3778;width:13;height:2" coordorigin="6367,3778" coordsize="13,2">
              <v:shape style="position:absolute;left:6367;top:3778;width:13;height:2" coordorigin="6367,3778" coordsize="13,0" path="m6367,3778l6380,3778e" filled="f" stroked="t" strokeweight=".507525pt" strokecolor="#FF0000">
                <v:path arrowok="t"/>
              </v:shape>
            </v:group>
            <v:group style="position:absolute;left:6368;top:3802;width:21;height:2" coordorigin="6368,3802" coordsize="21,2">
              <v:shape style="position:absolute;left:6368;top:3802;width:21;height:2" coordorigin="6368,3802" coordsize="21,0" path="m6368,3802l6389,3802e" filled="f" stroked="t" strokeweight=".507592pt" strokecolor="#FF0000">
                <v:path arrowok="t"/>
              </v:shape>
            </v:group>
            <v:group style="position:absolute;left:6370;top:3647;width:8;height:8" coordorigin="6370,3647" coordsize="8,8">
              <v:shape style="position:absolute;left:6370;top:3647;width:8;height:8" coordorigin="6370,3647" coordsize="8,8" path="m6370,3651l6378,3651e" filled="f" stroked="t" strokeweight=".507525pt" strokecolor="#FF0000">
                <v:path arrowok="t"/>
              </v:shape>
            </v:group>
            <v:group style="position:absolute;left:6372;top:3855;width:13;height:2" coordorigin="6372,3855" coordsize="13,2">
              <v:shape style="position:absolute;left:6372;top:3855;width:13;height:2" coordorigin="6372,3855" coordsize="13,0" path="m6372,3855l6385,3855e" filled="f" stroked="t" strokeweight=".507525pt" strokecolor="#FF0000">
                <v:path arrowok="t"/>
              </v:shape>
            </v:group>
            <v:group style="position:absolute;left:6376;top:3695;width:8;height:8" coordorigin="6376,3695" coordsize="8,8">
              <v:shape style="position:absolute;left:6376;top:3695;width:8;height:8" coordorigin="6376,3695" coordsize="8,8" path="m6376,3699l6384,3699e" filled="f" stroked="t" strokeweight=".507525pt" strokecolor="#FF0000">
                <v:path arrowok="t"/>
              </v:shape>
            </v:group>
            <v:group style="position:absolute;left:6378;top:3731;width:8;height:8" coordorigin="6378,3731" coordsize="8,8">
              <v:shape style="position:absolute;left:6378;top:3731;width:8;height:8" coordorigin="6378,3731" coordsize="8,8" path="m6378,3735l6387,3735e" filled="f" stroked="t" strokeweight=".507525pt" strokecolor="#FF0000">
                <v:path arrowok="t"/>
              </v:shape>
            </v:group>
            <v:group style="position:absolute;left:6380;top:3662;width:8;height:8" coordorigin="6380,3662" coordsize="8,8">
              <v:shape style="position:absolute;left:6380;top:3662;width:8;height:8" coordorigin="6380,3662" coordsize="8,8" path="m6380,3667l6388,3667e" filled="f" stroked="t" strokeweight=".507525pt" strokecolor="#FF0000">
                <v:path arrowok="t"/>
              </v:shape>
            </v:group>
            <v:group style="position:absolute;left:6382;top:3778;width:29;height:2" coordorigin="6382,3778" coordsize="29,2">
              <v:shape style="position:absolute;left:6382;top:3778;width:29;height:2" coordorigin="6382,3778" coordsize="29,0" path="m6382,3778l6411,3778e" filled="f" stroked="t" strokeweight=".507615pt" strokecolor="#FF0000">
                <v:path arrowok="t"/>
              </v:shape>
            </v:group>
            <v:group style="position:absolute;left:6383;top:3823;width:8;height:8" coordorigin="6383,3823" coordsize="8,8">
              <v:shape style="position:absolute;left:6383;top:3823;width:8;height:8" coordorigin="6383,3823" coordsize="8,8" path="m6383,3827l6391,3827e" filled="f" stroked="t" strokeweight=".507525pt" strokecolor="#FF0000">
                <v:path arrowok="t"/>
              </v:shape>
            </v:group>
            <v:group style="position:absolute;left:6388;top:3699;width:13;height:2" coordorigin="6388,3699" coordsize="13,2">
              <v:shape style="position:absolute;left:6388;top:3699;width:13;height:2" coordorigin="6388,3699" coordsize="13,0" path="m6388,3699l6401,3699e" filled="f" stroked="t" strokeweight=".507525pt" strokecolor="#FF0000">
                <v:path arrowok="t"/>
              </v:shape>
            </v:group>
            <v:group style="position:absolute;left:6390;top:3735;width:9;height:2" coordorigin="6390,3735" coordsize="9,2">
              <v:shape style="position:absolute;left:6390;top:3735;width:9;height:2" coordorigin="6390,3735" coordsize="9,0" path="m6390,3735l6399,3735e" filled="f" stroked="t" strokeweight=".507525pt" strokecolor="#FF0000">
                <v:path arrowok="t"/>
              </v:shape>
            </v:group>
            <v:group style="position:absolute;left:6394;top:3605;width:8;height:8" coordorigin="6394,3605" coordsize="8,8">
              <v:shape style="position:absolute;left:6394;top:3605;width:8;height:8" coordorigin="6394,3605" coordsize="8,8" path="m6394,3609l6402,3609e" filled="f" stroked="t" strokeweight=".507525pt" strokecolor="#FF0000">
                <v:path arrowok="t"/>
              </v:shape>
            </v:group>
            <v:group style="position:absolute;left:6395;top:3678;width:8;height:8" coordorigin="6395,3678" coordsize="8,8">
              <v:shape style="position:absolute;left:6395;top:3678;width:8;height:8" coordorigin="6395,3678" coordsize="8,8" path="m6395,3682l6403,3682e" filled="f" stroked="t" strokeweight=".507525pt" strokecolor="#FF0000">
                <v:path arrowok="t"/>
              </v:shape>
            </v:group>
            <v:group style="position:absolute;left:6397;top:3798;width:8;height:8" coordorigin="6397,3798" coordsize="8,8">
              <v:shape style="position:absolute;left:6397;top:3798;width:8;height:8" coordorigin="6397,3798" coordsize="8,8" path="m6397,3802l6405,3802e" filled="f" stroked="t" strokeweight=".507525pt" strokecolor="#FF0000">
                <v:path arrowok="t"/>
              </v:shape>
            </v:group>
            <v:group style="position:absolute;left:6398;top:3647;width:8;height:8" coordorigin="6398,3647" coordsize="8,8">
              <v:shape style="position:absolute;left:6398;top:3647;width:8;height:8" coordorigin="6398,3647" coordsize="8,8" path="m6398,3651l6407,3651e" filled="f" stroked="t" strokeweight=".507525pt" strokecolor="#FF0000">
                <v:path arrowok="t"/>
              </v:shape>
            </v:group>
            <v:group style="position:absolute;left:6399;top:3855;width:16;height:2" coordorigin="6399,3855" coordsize="16,2">
              <v:shape style="position:absolute;left:6399;top:3855;width:16;height:2" coordorigin="6399,3855" coordsize="16,0" path="m6399,3855l6416,3855e" filled="f" stroked="t" strokeweight=".507548pt" strokecolor="#FF0000">
                <v:path arrowok="t"/>
              </v:shape>
            </v:group>
            <v:group style="position:absolute;left:6401;top:3881;width:8;height:8" coordorigin="6401,3881" coordsize="8,8">
              <v:shape style="position:absolute;left:6401;top:3881;width:8;height:8" coordorigin="6401,3881" coordsize="8,8" path="m6401,3885l6409,3885e" filled="f" stroked="t" strokeweight=".507525pt" strokecolor="#FF0000">
                <v:path arrowok="t"/>
              </v:shape>
            </v:group>
            <v:group style="position:absolute;left:6402;top:3823;width:8;height:8" coordorigin="6402,3823" coordsize="8,8">
              <v:shape style="position:absolute;left:6402;top:3823;width:8;height:8" coordorigin="6402,3823" coordsize="8,8" path="m6402,3827l6410,3827e" filled="f" stroked="t" strokeweight=".507525pt" strokecolor="#FF0000">
                <v:path arrowok="t"/>
              </v:shape>
            </v:group>
            <v:group style="position:absolute;left:6404;top:3632;width:8;height:8" coordorigin="6404,3632" coordsize="8,8">
              <v:shape style="position:absolute;left:6404;top:3632;width:8;height:8" coordorigin="6404,3632" coordsize="8,8" path="m6404,3636l6412,3636e" filled="f" stroked="t" strokeweight=".509466pt" strokecolor="#FF0000">
                <v:path arrowok="t"/>
              </v:shape>
            </v:group>
            <v:group style="position:absolute;left:6405;top:3756;width:13;height:2" coordorigin="6405,3756" coordsize="13,2">
              <v:shape style="position:absolute;left:6405;top:3756;width:13;height:2" coordorigin="6405,3756" coordsize="13,0" path="m6405,3756l6418,3756e" filled="f" stroked="t" strokeweight=".507525pt" strokecolor="#FF0000">
                <v:path arrowok="t"/>
              </v:shape>
            </v:group>
            <v:group style="position:absolute;left:6409;top:3731;width:8;height:8" coordorigin="6409,3731" coordsize="8,8">
              <v:shape style="position:absolute;left:6409;top:3731;width:8;height:8" coordorigin="6409,3731" coordsize="8,8" path="m6409,3735l6417,3735e" filled="f" stroked="t" strokeweight=".507525pt" strokecolor="#FF0000">
                <v:path arrowok="t"/>
              </v:shape>
            </v:group>
            <v:group style="position:absolute;left:6411;top:3798;width:8;height:8" coordorigin="6411,3798" coordsize="8,8">
              <v:shape style="position:absolute;left:6411;top:3798;width:8;height:8" coordorigin="6411,3798" coordsize="8,8" path="m6411,3802l6419,3802e" filled="f" stroked="t" strokeweight=".507525pt" strokecolor="#FF0000">
                <v:path arrowok="t"/>
              </v:shape>
            </v:group>
            <v:group style="position:absolute;left:6412;top:3778;width:9;height:2" coordorigin="6412,3778" coordsize="9,2">
              <v:shape style="position:absolute;left:6412;top:3778;width:9;height:2" coordorigin="6412,3778" coordsize="9,0" path="m6412,3778l6422,3778e" filled="f" stroked="t" strokeweight=".507525pt" strokecolor="#FF0000">
                <v:path arrowok="t"/>
              </v:shape>
            </v:group>
            <v:group style="position:absolute;left:6415;top:4001;width:8;height:8" coordorigin="6415,4001" coordsize="8,8">
              <v:shape style="position:absolute;left:6415;top:4001;width:8;height:8" coordorigin="6415,4001" coordsize="8,8" path="m6415,4005l6423,4005e" filled="f" stroked="t" strokeweight=".509474pt" strokecolor="#FF0000">
                <v:path arrowok="t"/>
              </v:shape>
            </v:group>
            <v:group style="position:absolute;left:6416;top:3956;width:8;height:8" coordorigin="6416,3956" coordsize="8,8">
              <v:shape style="position:absolute;left:6416;top:3956;width:8;height:8" coordorigin="6416,3956" coordsize="8,8" path="m6416,3960l6424,3960e" filled="f" stroked="t" strokeweight=".507525pt" strokecolor="#FF0000">
                <v:path arrowok="t"/>
              </v:shape>
            </v:group>
            <v:group style="position:absolute;left:6417;top:3827;width:14;height:2" coordorigin="6417,3827" coordsize="14,2">
              <v:shape style="position:absolute;left:6417;top:3827;width:14;height:2" coordorigin="6417,3827" coordsize="14,0" path="m6417,3827l6431,3827e" filled="f" stroked="t" strokeweight=".507548pt" strokecolor="#FF0000">
                <v:path arrowok="t"/>
              </v:shape>
            </v:group>
            <v:group style="position:absolute;left:6418;top:3735;width:26;height:2" coordorigin="6418,3735" coordsize="26,2">
              <v:shape style="position:absolute;left:6418;top:3735;width:26;height:2" coordorigin="6418,3735" coordsize="26,0" path="m6418,3735l6444,3735e" filled="f" stroked="t" strokeweight=".50757pt" strokecolor="#FF0000">
                <v:path arrowok="t"/>
              </v:shape>
            </v:group>
            <v:group style="position:absolute;left:6419;top:4055;width:8;height:8" coordorigin="6419,4055" coordsize="8,8">
              <v:shape style="position:absolute;left:6419;top:4055;width:8;height:8" coordorigin="6419,4055" coordsize="8,8" path="m6419,4059l6428,4059e" filled="f" stroked="t" strokeweight=".507525pt" strokecolor="#FF0000">
                <v:path arrowok="t"/>
              </v:shape>
            </v:group>
            <v:group style="position:absolute;left:6421;top:3678;width:8;height:8" coordorigin="6421,3678" coordsize="8,8">
              <v:shape style="position:absolute;left:6421;top:3678;width:8;height:8" coordorigin="6421,3678" coordsize="8,8" path="m6421,3682l6429,3682e" filled="f" stroked="t" strokeweight=".507525pt" strokecolor="#FF0000">
                <v:path arrowok="t"/>
              </v:shape>
            </v:group>
            <v:group style="position:absolute;left:6425;top:3920;width:13;height:2" coordorigin="6425,3920" coordsize="13,2">
              <v:shape style="position:absolute;left:6425;top:3920;width:13;height:2" coordorigin="6425,3920" coordsize="13,0" path="m6425,3920l6438,3920e" filled="f" stroked="t" strokeweight=".507525pt" strokecolor="#FF0000">
                <v:path arrowok="t"/>
              </v:shape>
            </v:group>
            <v:group style="position:absolute;left:6429;top:3855;width:11;height:2" coordorigin="6429,3855" coordsize="11,2">
              <v:shape style="position:absolute;left:6429;top:3855;width:11;height:2" coordorigin="6429,3855" coordsize="11,0" path="m6429,3855l6439,3855e" filled="f" stroked="t" strokeweight=".507525pt" strokecolor="#FF0000">
                <v:path arrowok="t"/>
              </v:shape>
            </v:group>
            <v:group style="position:absolute;left:6432;top:3695;width:8;height:8" coordorigin="6432,3695" coordsize="8,8">
              <v:shape style="position:absolute;left:6432;top:3695;width:8;height:8" coordorigin="6432,3695" coordsize="8,8" path="m6432,3699l6441,3699e" filled="f" stroked="t" strokeweight=".507525pt" strokecolor="#FF0000">
                <v:path arrowok="t"/>
              </v:shape>
            </v:group>
            <v:group style="position:absolute;left:6434;top:3798;width:8;height:8" coordorigin="6434,3798" coordsize="8,8">
              <v:shape style="position:absolute;left:6434;top:3798;width:8;height:8" coordorigin="6434,3798" coordsize="8,8" path="m6434,3802l6442,3802e" filled="f" stroked="t" strokeweight=".507525pt" strokecolor="#FF0000">
                <v:path arrowok="t"/>
              </v:shape>
            </v:group>
            <v:group style="position:absolute;left:6435;top:4005;width:11;height:2" coordorigin="6435,4005" coordsize="11,2">
              <v:shape style="position:absolute;left:6435;top:4005;width:11;height:2" coordorigin="6435,4005" coordsize="11,0" path="m6435,4005l6445,4005e" filled="f" stroked="t" strokeweight=".509474pt" strokecolor="#FF0000">
                <v:path arrowok="t"/>
              </v:shape>
            </v:group>
            <v:group style="position:absolute;left:6438;top:3717;width:9;height:2" coordorigin="6438,3717" coordsize="9,2">
              <v:shape style="position:absolute;left:6438;top:3717;width:9;height:2" coordorigin="6438,3717" coordsize="9,0" path="m6438,3717l6448,3717e" filled="f" stroked="t" strokeweight=".507525pt" strokecolor="#FF0000">
                <v:path arrowok="t"/>
              </v:shape>
            </v:group>
            <v:group style="position:absolute;left:6441;top:3885;width:20;height:2" coordorigin="6441,3885" coordsize="20,2">
              <v:shape style="position:absolute;left:6441;top:3885;width:20;height:2" coordorigin="6441,3885" coordsize="20,0" path="m6441,3885l6461,3885e" filled="f" stroked="t" strokeweight=".50757pt" strokecolor="#FF0000">
                <v:path arrowok="t"/>
              </v:shape>
            </v:group>
            <v:group style="position:absolute;left:6442;top:3695;width:8;height:8" coordorigin="6442,3695" coordsize="8,8">
              <v:shape style="position:absolute;left:6442;top:3695;width:8;height:8" coordorigin="6442,3695" coordsize="8,8" path="m6442,3699l6450,3699e" filled="f" stroked="t" strokeweight=".507525pt" strokecolor="#FF0000">
                <v:path arrowok="t"/>
              </v:shape>
            </v:group>
            <v:group style="position:absolute;left:6443;top:3827;width:31;height:2" coordorigin="6443,3827" coordsize="31,2">
              <v:shape style="position:absolute;left:6443;top:3827;width:31;height:2" coordorigin="6443,3827" coordsize="31,0" path="m6443,3827l6473,3827e" filled="f" stroked="t" strokeweight=".507592pt" strokecolor="#FF0000">
                <v:path arrowok="t"/>
              </v:shape>
            </v:group>
            <v:group style="position:absolute;left:6445;top:3752;width:8;height:8" coordorigin="6445,3752" coordsize="8,8">
              <v:shape style="position:absolute;left:6445;top:3752;width:8;height:8" coordorigin="6445,3752" coordsize="8,8" path="m6445,3756l6453,3756e" filled="f" stroked="t" strokeweight=".507525pt" strokecolor="#FF0000">
                <v:path arrowok="t"/>
              </v:shape>
            </v:group>
            <v:group style="position:absolute;left:6446;top:3731;width:8;height:8" coordorigin="6446,3731" coordsize="8,8">
              <v:shape style="position:absolute;left:6446;top:3731;width:8;height:8" coordorigin="6446,3731" coordsize="8,8" path="m6446,3735l6455,3735e" filled="f" stroked="t" strokeweight=".507525pt" strokecolor="#FF0000">
                <v:path arrowok="t"/>
              </v:shape>
            </v:group>
            <v:group style="position:absolute;left:6448;top:3798;width:8;height:8" coordorigin="6448,3798" coordsize="8,8">
              <v:shape style="position:absolute;left:6448;top:3798;width:8;height:8" coordorigin="6448,3798" coordsize="8,8" path="m6448,3802l6456,3802e" filled="f" stroked="t" strokeweight=".507525pt" strokecolor="#FF0000">
                <v:path arrowok="t"/>
              </v:shape>
            </v:group>
            <v:group style="position:absolute;left:6450;top:3778;width:19;height:2" coordorigin="6450,3778" coordsize="19,2">
              <v:shape style="position:absolute;left:6450;top:3778;width:19;height:2" coordorigin="6450,3778" coordsize="19,0" path="m6450,3778l6469,3778e" filled="f" stroked="t" strokeweight=".50757pt" strokecolor="#FF0000">
                <v:path arrowok="t"/>
              </v:shape>
            </v:group>
            <v:group style="position:absolute;left:6453;top:3594;width:8;height:8" coordorigin="6453,3594" coordsize="8,8">
              <v:shape style="position:absolute;left:6453;top:3594;width:8;height:8" coordorigin="6453,3594" coordsize="8,8" path="m6453,3598l6462,3598e" filled="f" stroked="t" strokeweight=".507525pt" strokecolor="#FF0000">
                <v:path arrowok="t"/>
              </v:shape>
            </v:group>
            <v:group style="position:absolute;left:6456;top:3713;width:8;height:8" coordorigin="6456,3713" coordsize="8,8">
              <v:shape style="position:absolute;left:6456;top:3713;width:8;height:8" coordorigin="6456,3713" coordsize="8,8" path="m6456,3717l6464,3717e" filled="f" stroked="t" strokeweight=".507525pt" strokecolor="#FF0000">
                <v:path arrowok="t"/>
              </v:shape>
            </v:group>
            <v:group style="position:absolute;left:6457;top:3798;width:8;height:8" coordorigin="6457,3798" coordsize="8,8">
              <v:shape style="position:absolute;left:6457;top:3798;width:8;height:8" coordorigin="6457,3798" coordsize="8,8" path="m6457,3802l6465,3802e" filled="f" stroked="t" strokeweight=".507525pt" strokecolor="#FF0000">
                <v:path arrowok="t"/>
              </v:shape>
            </v:group>
            <v:group style="position:absolute;left:6463;top:3916;width:8;height:8" coordorigin="6463,3916" coordsize="8,8">
              <v:shape style="position:absolute;left:6463;top:3916;width:8;height:8" coordorigin="6463,3916" coordsize="8,8" path="m6463,3920l6471,3920e" filled="f" stroked="t" strokeweight=".507525pt" strokecolor="#FF0000">
                <v:path arrowok="t"/>
              </v:shape>
            </v:group>
            <v:group style="position:absolute;left:6466;top:3712;width:16;height:29" coordorigin="6466,3712" coordsize="16,29">
              <v:shape style="position:absolute;left:6466;top:3712;width:16;height:29" coordorigin="6466,3712" coordsize="16,29" path="m6466,3740l6483,3740,6483,3712,6466,3712,6466,3740xe" filled="t" fillcolor="#FF0000" stroked="f">
                <v:path arrowok="t"/>
                <v:fill/>
              </v:shape>
            </v:group>
            <v:group style="position:absolute;left:6468;top:3756;width:20;height:2" coordorigin="6468,3756" coordsize="20,2">
              <v:shape style="position:absolute;left:6468;top:3756;width:20;height:2" coordorigin="6468,3756" coordsize="20,0" path="m6468,3756l6488,3756e" filled="f" stroked="t" strokeweight=".507548pt" strokecolor="#FF0000">
                <v:path arrowok="t"/>
              </v:shape>
            </v:group>
            <v:group style="position:absolute;left:6469;top:3798;width:8;height:8" coordorigin="6469,3798" coordsize="8,8">
              <v:shape style="position:absolute;left:6469;top:3798;width:8;height:8" coordorigin="6469,3798" coordsize="8,8" path="m6469,3802l6477,3802e" filled="f" stroked="t" strokeweight=".507525pt" strokecolor="#FF0000">
                <v:path arrowok="t"/>
              </v:shape>
            </v:group>
            <v:group style="position:absolute;left:6470;top:3619;width:8;height:8" coordorigin="6470,3619" coordsize="8,8">
              <v:shape style="position:absolute;left:6470;top:3619;width:8;height:8" coordorigin="6470,3619" coordsize="8,8" path="m6470,3623l6478,3623e" filled="f" stroked="t" strokeweight=".507525pt" strokecolor="#FF0000">
                <v:path arrowok="t"/>
              </v:shape>
            </v:group>
            <v:group style="position:absolute;left:6471;top:3662;width:8;height:8" coordorigin="6471,3662" coordsize="8,8">
              <v:shape style="position:absolute;left:6471;top:3662;width:8;height:8" coordorigin="6471,3662" coordsize="8,8" path="m6471,3667l6479,3667e" filled="f" stroked="t" strokeweight=".507525pt" strokecolor="#FF0000">
                <v:path arrowok="t"/>
              </v:shape>
            </v:group>
            <v:group style="position:absolute;left:6473;top:3774;width:8;height:8" coordorigin="6473,3774" coordsize="8,8">
              <v:shape style="position:absolute;left:6473;top:3774;width:8;height:8" coordorigin="6473,3774" coordsize="8,8" path="m6473,3778l6482,3778e" filled="f" stroked="t" strokeweight=".507525pt" strokecolor="#FF0000">
                <v:path arrowok="t"/>
              </v:shape>
            </v:group>
            <v:group style="position:absolute;left:6476;top:3916;width:8;height:8" coordorigin="6476,3916" coordsize="8,8">
              <v:shape style="position:absolute;left:6476;top:3916;width:8;height:8" coordorigin="6476,3916" coordsize="8,8" path="m6476,3920l6484,3920e" filled="f" stroked="t" strokeweight=".507525pt" strokecolor="#FF0000">
                <v:path arrowok="t"/>
              </v:shape>
            </v:group>
            <v:group style="position:absolute;left:6477;top:3823;width:8;height:8" coordorigin="6477,3823" coordsize="8,8">
              <v:shape style="position:absolute;left:6477;top:3823;width:8;height:8" coordorigin="6477,3823" coordsize="8,8" path="m6477,3827l6485,3827e" filled="f" stroked="t" strokeweight=".507525pt" strokecolor="#FF0000">
                <v:path arrowok="t"/>
              </v:shape>
            </v:group>
            <v:group style="position:absolute;left:6478;top:3730;width:19;height:10" coordorigin="6478,3730" coordsize="19,10">
              <v:shape style="position:absolute;left:6478;top:3730;width:19;height:10" coordorigin="6478,3730" coordsize="19,10" path="m6478,3740l6497,3740,6497,3730,6478,3730,6478,3740xe" filled="t" fillcolor="#FF0000" stroked="f">
                <v:path arrowok="t"/>
                <v:fill/>
              </v:shape>
            </v:group>
            <v:group style="position:absolute;left:6482;top:3712;width:8;height:10" coordorigin="6482,3712" coordsize="8,10">
              <v:shape style="position:absolute;left:6482;top:3712;width:8;height:10" coordorigin="6482,3712" coordsize="8,10" path="m6482,3722l6490,3722,6490,3712,6482,3712,6482,3722xe" filled="t" fillcolor="#FF0000" stroked="f">
                <v:path arrowok="t"/>
                <v:fill/>
              </v:shape>
            </v:group>
            <v:group style="position:absolute;left:6483;top:4055;width:8;height:8" coordorigin="6483,4055" coordsize="8,8">
              <v:shape style="position:absolute;left:6483;top:4055;width:8;height:8" coordorigin="6483,4055" coordsize="8,8" path="m6483,4059l6491,4059e" filled="f" stroked="t" strokeweight=".507525pt" strokecolor="#FF0000">
                <v:path arrowok="t"/>
              </v:shape>
            </v:group>
            <v:group style="position:absolute;left:6484;top:3885;width:9;height:2" coordorigin="6484,3885" coordsize="9,2">
              <v:shape style="position:absolute;left:6484;top:3885;width:9;height:2" coordorigin="6484,3885" coordsize="9,0" path="m6484,3885l6493,3885e" filled="f" stroked="t" strokeweight=".507525pt" strokecolor="#FF0000">
                <v:path arrowok="t"/>
              </v:shape>
            </v:group>
            <v:group style="position:absolute;left:6486;top:3798;width:8;height:8" coordorigin="6486,3798" coordsize="8,8">
              <v:shape style="position:absolute;left:6486;top:3798;width:8;height:8" coordorigin="6486,3798" coordsize="8,8" path="m6486,3802l6495,3802e" filled="f" stroked="t" strokeweight=".507525pt" strokecolor="#FF0000">
                <v:path arrowok="t"/>
              </v:shape>
            </v:group>
            <v:group style="position:absolute;left:6488;top:3682;width:15;height:2" coordorigin="6488,3682" coordsize="15,2">
              <v:shape style="position:absolute;left:6488;top:3682;width:15;height:2" coordorigin="6488,3682" coordsize="15,0" path="m6488,3682l6503,3682e" filled="f" stroked="t" strokeweight=".507525pt" strokecolor="#FF0000">
                <v:path arrowok="t"/>
              </v:shape>
            </v:group>
            <v:group style="position:absolute;left:6490;top:3916;width:8;height:8" coordorigin="6490,3916" coordsize="8,8">
              <v:shape style="position:absolute;left:6490;top:3916;width:8;height:8" coordorigin="6490,3916" coordsize="8,8" path="m6490,3920l6498,3920e" filled="f" stroked="t" strokeweight=".507525pt" strokecolor="#FF0000">
                <v:path arrowok="t"/>
              </v:shape>
            </v:group>
            <v:group style="position:absolute;left:6491;top:3717;width:14;height:2" coordorigin="6491,3717" coordsize="14,2">
              <v:shape style="position:absolute;left:6491;top:3717;width:14;height:2" coordorigin="6491,3717" coordsize="14,0" path="m6491,3717l6505,3717e" filled="f" stroked="t" strokeweight=".507548pt" strokecolor="#FF0000">
                <v:path arrowok="t"/>
              </v:shape>
            </v:group>
            <v:group style="position:absolute;left:6492;top:3827;width:9;height:2" coordorigin="6492,3827" coordsize="9,2">
              <v:shape style="position:absolute;left:6492;top:3827;width:9;height:2" coordorigin="6492,3827" coordsize="9,0" path="m6492,3827l6502,3827e" filled="f" stroked="t" strokeweight=".507525pt" strokecolor="#FF0000">
                <v:path arrowok="t"/>
              </v:shape>
            </v:group>
            <v:group style="position:absolute;left:6499;top:3756;width:15;height:2" coordorigin="6499,3756" coordsize="15,2">
              <v:shape style="position:absolute;left:6499;top:3756;width:15;height:2" coordorigin="6499,3756" coordsize="15,0" path="m6499,3756l6515,3756e" filled="f" stroked="t" strokeweight=".507548pt" strokecolor="#FF0000">
                <v:path arrowok="t"/>
              </v:shape>
            </v:group>
            <v:group style="position:absolute;left:6500;top:3730;width:21;height:10" coordorigin="6500,3730" coordsize="21,10">
              <v:shape style="position:absolute;left:6500;top:3730;width:21;height:10" coordorigin="6500,3730" coordsize="21,10" path="m6500,3740l6522,3740,6522,3730,6500,3730,6500,3740xe" filled="t" fillcolor="#FF0000" stroked="f">
                <v:path arrowok="t"/>
                <v:fill/>
              </v:shape>
            </v:group>
            <v:group style="position:absolute;left:6502;top:3774;width:8;height:8" coordorigin="6502,3774" coordsize="8,8">
              <v:shape style="position:absolute;left:6502;top:3774;width:8;height:8" coordorigin="6502,3774" coordsize="8,8" path="m6502,3778l6510,3778e" filled="f" stroked="t" strokeweight=".507525pt" strokecolor="#FF0000">
                <v:path arrowok="t"/>
              </v:shape>
            </v:group>
            <v:group style="position:absolute;left:6503;top:3855;width:9;height:2" coordorigin="6503,3855" coordsize="9,2">
              <v:shape style="position:absolute;left:6503;top:3855;width:9;height:2" coordorigin="6503,3855" coordsize="9,0" path="m6503,3855l6512,3855e" filled="f" stroked="t" strokeweight=".507525pt" strokecolor="#FF0000">
                <v:path arrowok="t"/>
              </v:shape>
            </v:group>
            <v:group style="position:absolute;left:6509;top:3798;width:8;height:8" coordorigin="6509,3798" coordsize="8,8">
              <v:shape style="position:absolute;left:6509;top:3798;width:8;height:8" coordorigin="6509,3798" coordsize="8,8" path="m6509,3802l6517,3802e" filled="f" stroked="t" strokeweight=".507525pt" strokecolor="#FF0000">
                <v:path arrowok="t"/>
              </v:shape>
            </v:group>
            <v:group style="position:absolute;left:6510;top:3885;width:18;height:2" coordorigin="6510,3885" coordsize="18,2">
              <v:shape style="position:absolute;left:6510;top:3885;width:18;height:2" coordorigin="6510,3885" coordsize="18,0" path="m6510,3885l6527,3885e" filled="f" stroked="t" strokeweight=".507548pt" strokecolor="#FF0000">
                <v:path arrowok="t"/>
              </v:shape>
            </v:group>
            <v:group style="position:absolute;left:6511;top:4001;width:8;height:8" coordorigin="6511,4001" coordsize="8,8">
              <v:shape style="position:absolute;left:6511;top:4001;width:8;height:8" coordorigin="6511,4001" coordsize="8,8" path="m6511,4005l6519,4005e" filled="f" stroked="t" strokeweight=".509474pt" strokecolor="#FF0000">
                <v:path arrowok="t"/>
              </v:shape>
            </v:group>
            <v:group style="position:absolute;left:6515;top:3778;width:22;height:2" coordorigin="6515,3778" coordsize="22,2">
              <v:shape style="position:absolute;left:6515;top:3778;width:22;height:2" coordorigin="6515,3778" coordsize="22,0" path="m6515,3778l6537,3778e" filled="f" stroked="t" strokeweight=".50757pt" strokecolor="#FF0000">
                <v:path arrowok="t"/>
              </v:shape>
            </v:group>
            <v:group style="position:absolute;left:6516;top:3712;width:16;height:29" coordorigin="6516,3712" coordsize="16,29">
              <v:shape style="position:absolute;left:6516;top:3712;width:16;height:29" coordorigin="6516,3712" coordsize="16,29" path="m6516,3740l6532,3740,6532,3712,6516,3712,6516,3740xe" filled="t" fillcolor="#FF0000" stroked="f">
                <v:path arrowok="t"/>
                <v:fill/>
              </v:shape>
            </v:group>
            <v:group style="position:absolute;left:6517;top:3662;width:8;height:8" coordorigin="6517,3662" coordsize="8,8">
              <v:shape style="position:absolute;left:6517;top:3662;width:8;height:8" coordorigin="6517,3662" coordsize="8,8" path="m6517,3667l6525,3667e" filled="f" stroked="t" strokeweight=".507525pt" strokecolor="#FF0000">
                <v:path arrowok="t"/>
              </v:shape>
            </v:group>
            <v:group style="position:absolute;left:6520;top:3647;width:8;height:8" coordorigin="6520,3647" coordsize="8,8">
              <v:shape style="position:absolute;left:6520;top:3647;width:8;height:8" coordorigin="6520,3647" coordsize="8,8" path="m6520,3651l6529,3651e" filled="f" stroked="t" strokeweight=".507525pt" strokecolor="#FF0000">
                <v:path arrowok="t"/>
              </v:shape>
            </v:group>
            <v:group style="position:absolute;left:6522;top:3956;width:8;height:8" coordorigin="6522,3956" coordsize="8,8">
              <v:shape style="position:absolute;left:6522;top:3956;width:8;height:8" coordorigin="6522,3956" coordsize="8,8" path="m6522,3960l6530,3960e" filled="f" stroked="t" strokeweight=".507525pt" strokecolor="#FF0000">
                <v:path arrowok="t"/>
              </v:shape>
            </v:group>
            <v:group style="position:absolute;left:6523;top:3694;width:16;height:28" coordorigin="6523,3694" coordsize="16,28">
              <v:shape style="position:absolute;left:6523;top:3694;width:16;height:28" coordorigin="6523,3694" coordsize="16,28" path="m6523,3722l6539,3722,6539,3694,6523,3694,6523,3722xe" filled="t" fillcolor="#FF0000" stroked="f">
                <v:path arrowok="t"/>
                <v:fill/>
              </v:shape>
            </v:group>
            <v:group style="position:absolute;left:6525;top:3752;width:8;height:8" coordorigin="6525,3752" coordsize="8,8">
              <v:shape style="position:absolute;left:6525;top:3752;width:8;height:8" coordorigin="6525,3752" coordsize="8,8" path="m6525,3756l6533,3756e" filled="f" stroked="t" strokeweight=".507525pt" strokecolor="#FF0000">
                <v:path arrowok="t"/>
              </v:shape>
            </v:group>
            <v:group style="position:absolute;left:6527;top:3855;width:22;height:2" coordorigin="6527,3855" coordsize="22,2">
              <v:shape style="position:absolute;left:6527;top:3855;width:22;height:2" coordorigin="6527,3855" coordsize="22,0" path="m6527,3855l6550,3855e" filled="f" stroked="t" strokeweight=".50757pt" strokecolor="#FF0000">
                <v:path arrowok="t"/>
              </v:shape>
            </v:group>
            <v:group style="position:absolute;left:6530;top:3881;width:8;height:8" coordorigin="6530,3881" coordsize="8,8">
              <v:shape style="position:absolute;left:6530;top:3881;width:8;height:8" coordorigin="6530,3881" coordsize="8,8" path="m6530,3885l6538,3885e" filled="f" stroked="t" strokeweight=".507525pt" strokecolor="#FF0000">
                <v:path arrowok="t"/>
              </v:shape>
            </v:group>
            <v:group style="position:absolute;left:6532;top:4055;width:8;height:8" coordorigin="6532,4055" coordsize="8,8">
              <v:shape style="position:absolute;left:6532;top:4055;width:8;height:8" coordorigin="6532,4055" coordsize="8,8" path="m6532,4059l6540,4059e" filled="f" stroked="t" strokeweight=".507525pt" strokecolor="#FF0000">
                <v:path arrowok="t"/>
              </v:shape>
            </v:group>
            <v:group style="position:absolute;left:6533;top:3730;width:8;height:10" coordorigin="6533,3730" coordsize="8,10">
              <v:shape style="position:absolute;left:6533;top:3730;width:8;height:10" coordorigin="6533,3730" coordsize="8,10" path="m6533,3740l6542,3740,6542,3730,6533,3730,6533,3740xe" filled="t" fillcolor="#FF0000" stroked="f">
                <v:path arrowok="t"/>
                <v:fill/>
              </v:shape>
            </v:group>
            <v:group style="position:absolute;left:6537;top:3802;width:11;height:2" coordorigin="6537,3802" coordsize="11,2">
              <v:shape style="position:absolute;left:6537;top:3802;width:11;height:2" coordorigin="6537,3802" coordsize="11,0" path="m6537,3802l6547,3802e" filled="f" stroked="t" strokeweight=".507525pt" strokecolor="#FF0000">
                <v:path arrowok="t"/>
              </v:shape>
            </v:group>
            <v:group style="position:absolute;left:6540;top:3881;width:8;height:8" coordorigin="6540,3881" coordsize="8,8">
              <v:shape style="position:absolute;left:6540;top:3881;width:8;height:8" coordorigin="6540,3881" coordsize="8,8" path="m6540,3885l6549,3885e" filled="f" stroked="t" strokeweight=".507525pt" strokecolor="#FF0000">
                <v:path arrowok="t"/>
              </v:shape>
            </v:group>
            <v:group style="position:absolute;left:6543;top:3827;width:15;height:2" coordorigin="6543,3827" coordsize="15,2">
              <v:shape style="position:absolute;left:6543;top:3827;width:15;height:2" coordorigin="6543,3827" coordsize="15,0" path="m6543,3827l6558,3827e" filled="f" stroked="t" strokeweight=".50757pt" strokecolor="#FF0000">
                <v:path arrowok="t"/>
              </v:shape>
            </v:group>
            <v:group style="position:absolute;left:6545;top:3774;width:8;height:8" coordorigin="6545,3774" coordsize="8,8">
              <v:shape style="position:absolute;left:6545;top:3774;width:8;height:8" coordorigin="6545,3774" coordsize="8,8" path="m6545,3778l6553,3778e" filled="f" stroked="t" strokeweight=".507525pt" strokecolor="#FF0000">
                <v:path arrowok="t"/>
              </v:shape>
            </v:group>
            <v:group style="position:absolute;left:6546;top:3632;width:8;height:8" coordorigin="6546,3632" coordsize="8,8">
              <v:shape style="position:absolute;left:6546;top:3632;width:8;height:8" coordorigin="6546,3632" coordsize="8,8" path="m6546,3636l6555,3636e" filled="f" stroked="t" strokeweight=".509466pt" strokecolor="#FF0000">
                <v:path arrowok="t"/>
              </v:shape>
            </v:group>
            <v:group style="position:absolute;left:6549;top:3802;width:14;height:2" coordorigin="6549,3802" coordsize="14,2">
              <v:shape style="position:absolute;left:6549;top:3802;width:14;height:2" coordorigin="6549,3802" coordsize="14,0" path="m6549,3802l6563,3802e" filled="f" stroked="t" strokeweight=".507525pt" strokecolor="#FF0000">
                <v:path arrowok="t"/>
              </v:shape>
            </v:group>
            <v:group style="position:absolute;left:6551;top:3916;width:8;height:8" coordorigin="6551,3916" coordsize="8,8">
              <v:shape style="position:absolute;left:6551;top:3916;width:8;height:8" coordorigin="6551,3916" coordsize="8,8" path="m6551,3920l6559,3920e" filled="f" stroked="t" strokeweight=".507525pt" strokecolor="#FF0000">
                <v:path arrowok="t"/>
              </v:shape>
            </v:group>
            <v:group style="position:absolute;left:6552;top:3956;width:8;height:8" coordorigin="6552,3956" coordsize="8,8">
              <v:shape style="position:absolute;left:6552;top:3956;width:8;height:8" coordorigin="6552,3956" coordsize="8,8" path="m6552,3960l6560,3960e" filled="f" stroked="t" strokeweight=".507525pt" strokecolor="#FF0000">
                <v:path arrowok="t"/>
              </v:shape>
            </v:group>
            <v:group style="position:absolute;left:6553;top:3662;width:8;height:8" coordorigin="6553,3662" coordsize="8,8">
              <v:shape style="position:absolute;left:6553;top:3662;width:8;height:8" coordorigin="6553,3662" coordsize="8,8" path="m6553,3667l6562,3667e" filled="f" stroked="t" strokeweight=".507525pt" strokecolor="#FF0000">
                <v:path arrowok="t"/>
              </v:shape>
            </v:group>
            <v:group style="position:absolute;left:6556;top:3735;width:27;height:2" coordorigin="6556,3735" coordsize="27,2">
              <v:shape style="position:absolute;left:6556;top:3735;width:27;height:2" coordorigin="6556,3735" coordsize="27,0" path="m6556,3735l6583,3735e" filled="f" stroked="t" strokeweight=".507592pt" strokecolor="#FF0000">
                <v:path arrowok="t"/>
              </v:shape>
            </v:group>
            <v:group style="position:absolute;left:6557;top:3752;width:8;height:8" coordorigin="6557,3752" coordsize="8,8">
              <v:shape style="position:absolute;left:6557;top:3752;width:8;height:8" coordorigin="6557,3752" coordsize="8,8" path="m6557,3756l6565,3756e" filled="f" stroked="t" strokeweight=".507525pt" strokecolor="#FF0000">
                <v:path arrowok="t"/>
              </v:shape>
            </v:group>
            <v:group style="position:absolute;left:6558;top:3881;width:8;height:8" coordorigin="6558,3881" coordsize="8,8">
              <v:shape style="position:absolute;left:6558;top:3881;width:8;height:8" coordorigin="6558,3881" coordsize="8,8" path="m6558,3885l6566,3885e" filled="f" stroked="t" strokeweight=".507525pt" strokecolor="#FF0000">
                <v:path arrowok="t"/>
              </v:shape>
            </v:group>
            <v:group style="position:absolute;left:6559;top:3713;width:8;height:8" coordorigin="6559,3713" coordsize="8,8">
              <v:shape style="position:absolute;left:6559;top:3713;width:8;height:8" coordorigin="6559,3713" coordsize="8,8" path="m6559,3717l6567,3717e" filled="f" stroked="t" strokeweight=".507525pt" strokecolor="#FF0000">
                <v:path arrowok="t"/>
              </v:shape>
            </v:group>
            <v:group style="position:absolute;left:6560;top:3774;width:8;height:8" coordorigin="6560,3774" coordsize="8,8">
              <v:shape style="position:absolute;left:6560;top:3774;width:8;height:8" coordorigin="6560,3774" coordsize="8,8" path="m6560,3778l6569,3778e" filled="f" stroked="t" strokeweight=".507525pt" strokecolor="#FF0000">
                <v:path arrowok="t"/>
              </v:shape>
            </v:group>
            <v:group style="position:absolute;left:6562;top:4001;width:8;height:8" coordorigin="6562,4001" coordsize="8,8">
              <v:shape style="position:absolute;left:6562;top:4001;width:8;height:8" coordorigin="6562,4001" coordsize="8,8" path="m6562,4005l6570,4005e" filled="f" stroked="t" strokeweight=".509474pt" strokecolor="#FF0000">
                <v:path arrowok="t"/>
              </v:shape>
            </v:group>
            <v:group style="position:absolute;left:6563;top:3827;width:36;height:2" coordorigin="6563,3827" coordsize="36,2">
              <v:shape style="position:absolute;left:6563;top:3827;width:36;height:2" coordorigin="6563,3827" coordsize="36,0" path="m6563,3827l6599,3827e" filled="f" stroked="t" strokeweight=".507637pt" strokecolor="#FF0000">
                <v:path arrowok="t"/>
              </v:shape>
            </v:group>
            <v:group style="position:absolute;left:6566;top:3802;width:9;height:2" coordorigin="6566,3802" coordsize="9,2">
              <v:shape style="position:absolute;left:6566;top:3802;width:9;height:2" coordorigin="6566,3802" coordsize="9,0" path="m6566,3802l6576,3802e" filled="f" stroked="t" strokeweight=".507525pt" strokecolor="#FF0000">
                <v:path arrowok="t"/>
              </v:shape>
            </v:group>
            <v:group style="position:absolute;left:6570;top:3916;width:8;height:8" coordorigin="6570,3916" coordsize="8,8">
              <v:shape style="position:absolute;left:6570;top:3916;width:8;height:8" coordorigin="6570,3916" coordsize="8,8" path="m6570,3920l6578,3920e" filled="f" stroked="t" strokeweight=".507525pt" strokecolor="#FF0000">
                <v:path arrowok="t"/>
              </v:shape>
            </v:group>
            <v:group style="position:absolute;left:6576;top:3855;width:27;height:2" coordorigin="6576,3855" coordsize="27,2">
              <v:shape style="position:absolute;left:6576;top:3855;width:27;height:2" coordorigin="6576,3855" coordsize="27,0" path="m6576,3855l6603,3855e" filled="f" stroked="t" strokeweight=".507615pt" strokecolor="#FF0000">
                <v:path arrowok="t"/>
              </v:shape>
            </v:group>
            <v:group style="position:absolute;left:6579;top:3956;width:8;height:8" coordorigin="6579,3956" coordsize="8,8">
              <v:shape style="position:absolute;left:6579;top:3956;width:8;height:8" coordorigin="6579,3956" coordsize="8,8" path="m6579,3960l6587,3960e" filled="f" stroked="t" strokeweight=".507525pt" strokecolor="#FF0000">
                <v:path arrowok="t"/>
              </v:shape>
            </v:group>
            <v:group style="position:absolute;left:6584;top:3920;width:29;height:2" coordorigin="6584,3920" coordsize="29,2">
              <v:shape style="position:absolute;left:6584;top:3920;width:29;height:2" coordorigin="6584,3920" coordsize="29,0" path="m6584,3920l6613,3920e" filled="f" stroked="t" strokeweight=".507592pt" strokecolor="#FF0000">
                <v:path arrowok="t"/>
              </v:shape>
            </v:group>
            <v:group style="position:absolute;left:6587;top:3798;width:8;height:8" coordorigin="6587,3798" coordsize="8,8">
              <v:shape style="position:absolute;left:6587;top:3798;width:8;height:8" coordorigin="6587,3798" coordsize="8,8" path="m6587,3802l6596,3802e" filled="f" stroked="t" strokeweight=".507525pt" strokecolor="#FF0000">
                <v:path arrowok="t"/>
              </v:shape>
            </v:group>
            <v:group style="position:absolute;left:6589;top:3778;width:16;height:2" coordorigin="6589,3778" coordsize="16,2">
              <v:shape style="position:absolute;left:6589;top:3778;width:16;height:2" coordorigin="6589,3778" coordsize="16,0" path="m6589,3778l6605,3778e" filled="f" stroked="t" strokeweight=".507525pt" strokecolor="#FF0000">
                <v:path arrowok="t"/>
              </v:shape>
            </v:group>
            <v:group style="position:absolute;left:6592;top:3881;width:8;height:8" coordorigin="6592,3881" coordsize="8,8">
              <v:shape style="position:absolute;left:6592;top:3881;width:8;height:8" coordorigin="6592,3881" coordsize="8,8" path="m6592,3885l6600,3885e" filled="f" stroked="t" strokeweight=".507525pt" strokecolor="#FF0000">
                <v:path arrowok="t"/>
              </v:shape>
            </v:group>
            <v:group style="position:absolute;left:6596;top:3632;width:8;height:8" coordorigin="6596,3632" coordsize="8,8">
              <v:shape style="position:absolute;left:6596;top:3632;width:8;height:8" coordorigin="6596,3632" coordsize="8,8" path="m6596,3636l6604,3636e" filled="f" stroked="t" strokeweight=".509466pt" strokecolor="#FF0000">
                <v:path arrowok="t"/>
              </v:shape>
            </v:group>
            <v:group style="position:absolute;left:6599;top:3678;width:8;height:8" coordorigin="6599,3678" coordsize="8,8">
              <v:shape style="position:absolute;left:6599;top:3678;width:8;height:8" coordorigin="6599,3678" coordsize="8,8" path="m6599,3682l6607,3682e" filled="f" stroked="t" strokeweight=".507525pt" strokecolor="#FF0000">
                <v:path arrowok="t"/>
              </v:shape>
            </v:group>
            <v:group style="position:absolute;left:6600;top:3802;width:14;height:2" coordorigin="6600,3802" coordsize="14,2">
              <v:shape style="position:absolute;left:6600;top:3802;width:14;height:2" coordorigin="6600,3802" coordsize="14,0" path="m6600,3802l6614,3802e" filled="f" stroked="t" strokeweight=".507525pt" strokecolor="#FF0000">
                <v:path arrowok="t"/>
              </v:shape>
            </v:group>
            <v:group style="position:absolute;left:6601;top:3881;width:8;height:8" coordorigin="6601,3881" coordsize="8,8">
              <v:shape style="position:absolute;left:6601;top:3881;width:8;height:8" coordorigin="6601,3881" coordsize="8,8" path="m6601,3885l6610,3885e" filled="f" stroked="t" strokeweight=".507525pt" strokecolor="#FF0000">
                <v:path arrowok="t"/>
              </v:shape>
            </v:group>
            <v:group style="position:absolute;left:6603;top:3756;width:21;height:2" coordorigin="6603,3756" coordsize="21,2">
              <v:shape style="position:absolute;left:6603;top:3756;width:21;height:2" coordorigin="6603,3756" coordsize="21,0" path="m6603,3756l6624,3756e" filled="f" stroked="t" strokeweight=".50757pt" strokecolor="#FF0000">
                <v:path arrowok="t"/>
              </v:shape>
            </v:group>
            <v:group style="position:absolute;left:6604;top:3851;width:8;height:8" coordorigin="6604,3851" coordsize="8,8">
              <v:shape style="position:absolute;left:6604;top:3851;width:8;height:8" coordorigin="6604,3851" coordsize="8,8" path="m6604,3855l6612,3855e" filled="f" stroked="t" strokeweight=".507525pt" strokecolor="#FF0000">
                <v:path arrowok="t"/>
              </v:shape>
            </v:group>
            <v:group style="position:absolute;left:6609;top:3682;width:11;height:2" coordorigin="6609,3682" coordsize="11,2">
              <v:shape style="position:absolute;left:6609;top:3682;width:11;height:2" coordorigin="6609,3682" coordsize="11,0" path="m6609,3682l6619,3682e" filled="f" stroked="t" strokeweight=".507525pt" strokecolor="#FF0000">
                <v:path arrowok="t"/>
              </v:shape>
            </v:group>
            <v:group style="position:absolute;left:6612;top:3662;width:8;height:8" coordorigin="6612,3662" coordsize="8,8">
              <v:shape style="position:absolute;left:6612;top:3662;width:8;height:8" coordorigin="6612,3662" coordsize="8,8" path="m6612,3667l6620,3667e" filled="f" stroked="t" strokeweight=".507525pt" strokecolor="#FF0000">
                <v:path arrowok="t"/>
              </v:shape>
            </v:group>
            <v:group style="position:absolute;left:6614;top:3823;width:8;height:8" coordorigin="6614,3823" coordsize="8,8">
              <v:shape style="position:absolute;left:6614;top:3823;width:8;height:8" coordorigin="6614,3823" coordsize="8,8" path="m6614,3827l6623,3827e" filled="f" stroked="t" strokeweight=".507525pt" strokecolor="#FF0000">
                <v:path arrowok="t"/>
              </v:shape>
            </v:group>
            <v:group style="position:absolute;left:6617;top:3802;width:18;height:2" coordorigin="6617,3802" coordsize="18,2">
              <v:shape style="position:absolute;left:6617;top:3802;width:18;height:2" coordorigin="6617,3802" coordsize="18,0" path="m6617,3802l6634,3802e" filled="f" stroked="t" strokeweight=".507548pt" strokecolor="#FF0000">
                <v:path arrowok="t"/>
              </v:shape>
            </v:group>
            <v:group style="position:absolute;left:6618;top:3713;width:8;height:8" coordorigin="6618,3713" coordsize="8,8">
              <v:shape style="position:absolute;left:6618;top:3713;width:8;height:8" coordorigin="6618,3713" coordsize="8,8" path="m6618,3717l6626,3717e" filled="f" stroked="t" strokeweight=".507525pt" strokecolor="#FF0000">
                <v:path arrowok="t"/>
              </v:shape>
            </v:group>
            <v:group style="position:absolute;left:6619;top:3851;width:8;height:8" coordorigin="6619,3851" coordsize="8,8">
              <v:shape style="position:absolute;left:6619;top:3851;width:8;height:8" coordorigin="6619,3851" coordsize="8,8" path="m6619,3855l6627,3855e" filled="f" stroked="t" strokeweight=".507525pt" strokecolor="#FF0000">
                <v:path arrowok="t"/>
              </v:shape>
            </v:group>
            <v:group style="position:absolute;left:6620;top:3916;width:8;height:8" coordorigin="6620,3916" coordsize="8,8">
              <v:shape style="position:absolute;left:6620;top:3916;width:8;height:8" coordorigin="6620,3916" coordsize="8,8" path="m6620,3920l6629,3920e" filled="f" stroked="t" strokeweight=".507525pt" strokecolor="#FF0000">
                <v:path arrowok="t"/>
              </v:shape>
            </v:group>
            <v:group style="position:absolute;left:6623;top:3774;width:8;height:8" coordorigin="6623,3774" coordsize="8,8">
              <v:shape style="position:absolute;left:6623;top:3774;width:8;height:8" coordorigin="6623,3774" coordsize="8,8" path="m6623,3778l6631,3778e" filled="f" stroked="t" strokeweight=".507525pt" strokecolor="#FF0000">
                <v:path arrowok="t"/>
              </v:shape>
            </v:group>
            <v:group style="position:absolute;left:6624;top:3678;width:8;height:8" coordorigin="6624,3678" coordsize="8,8">
              <v:shape style="position:absolute;left:6624;top:3678;width:8;height:8" coordorigin="6624,3678" coordsize="8,8" path="m6624,3682l6632,3682e" filled="f" stroked="t" strokeweight=".507525pt" strokecolor="#FF0000">
                <v:path arrowok="t"/>
              </v:shape>
            </v:group>
            <v:group style="position:absolute;left:6625;top:3752;width:8;height:8" coordorigin="6625,3752" coordsize="8,8">
              <v:shape style="position:absolute;left:6625;top:3752;width:8;height:8" coordorigin="6625,3752" coordsize="8,8" path="m6625,3756l6633,3756e" filled="f" stroked="t" strokeweight=".507525pt" strokecolor="#FF0000">
                <v:path arrowok="t"/>
              </v:shape>
            </v:group>
            <v:group style="position:absolute;left:6627;top:3827;width:16;height:2" coordorigin="6627,3827" coordsize="16,2">
              <v:shape style="position:absolute;left:6627;top:3827;width:16;height:2" coordorigin="6627,3827" coordsize="16,0" path="m6627,3827l6644,3827e" filled="f" stroked="t" strokeweight=".507525pt" strokecolor="#FF0000">
                <v:path arrowok="t"/>
              </v:shape>
            </v:group>
            <v:group style="position:absolute;left:6629;top:3667;width:14;height:2" coordorigin="6629,3667" coordsize="14,2">
              <v:shape style="position:absolute;left:6629;top:3667;width:14;height:2" coordorigin="6629,3667" coordsize="14,0" path="m6629,3667l6643,3667e" filled="f" stroked="t" strokeweight=".507525pt" strokecolor="#FF0000">
                <v:path arrowok="t"/>
              </v:shape>
            </v:group>
            <v:group style="position:absolute;left:6630;top:3731;width:8;height:8" coordorigin="6630,3731" coordsize="8,8">
              <v:shape style="position:absolute;left:6630;top:3731;width:8;height:8" coordorigin="6630,3731" coordsize="8,8" path="m6630,3735l6638,3735e" filled="f" stroked="t" strokeweight=".507525pt" strokecolor="#FF0000">
                <v:path arrowok="t"/>
              </v:shape>
            </v:group>
            <v:group style="position:absolute;left:6631;top:3855;width:14;height:2" coordorigin="6631,3855" coordsize="14,2">
              <v:shape style="position:absolute;left:6631;top:3855;width:14;height:2" coordorigin="6631,3855" coordsize="14,0" path="m6631,3855l6645,3855e" filled="f" stroked="t" strokeweight=".507548pt" strokecolor="#FF0000">
                <v:path arrowok="t"/>
              </v:shape>
            </v:group>
            <v:group style="position:absolute;left:6633;top:3885;width:16;height:2" coordorigin="6633,3885" coordsize="16,2">
              <v:shape style="position:absolute;left:6633;top:3885;width:16;height:2" coordorigin="6633,3885" coordsize="16,0" path="m6633,3885l6650,3885e" filled="f" stroked="t" strokeweight=".507525pt" strokecolor="#FF0000">
                <v:path arrowok="t"/>
              </v:shape>
            </v:group>
            <v:group style="position:absolute;left:6638;top:3956;width:8;height:8" coordorigin="6638,3956" coordsize="8,8">
              <v:shape style="position:absolute;left:6638;top:3956;width:8;height:8" coordorigin="6638,3956" coordsize="8,8" path="m6638,3960l6646,3960e" filled="f" stroked="t" strokeweight=".507525pt" strokecolor="#FF0000">
                <v:path arrowok="t"/>
              </v:shape>
            </v:group>
            <v:group style="position:absolute;left:6639;top:3695;width:8;height:8" coordorigin="6639,3695" coordsize="8,8">
              <v:shape style="position:absolute;left:6639;top:3695;width:8;height:8" coordorigin="6639,3695" coordsize="8,8" path="m6639,3699l6647,3699e" filled="f" stroked="t" strokeweight=".507525pt" strokecolor="#FF0000">
                <v:path arrowok="t"/>
              </v:shape>
            </v:group>
            <v:group style="position:absolute;left:6640;top:3778;width:14;height:2" coordorigin="6640,3778" coordsize="14,2">
              <v:shape style="position:absolute;left:6640;top:3778;width:14;height:2" coordorigin="6640,3778" coordsize="14,0" path="m6640,3778l6654,3778e" filled="f" stroked="t" strokeweight=".507525pt" strokecolor="#FF0000">
                <v:path arrowok="t"/>
              </v:shape>
            </v:group>
            <v:group style="position:absolute;left:6643;top:3802;width:14;height:2" coordorigin="6643,3802" coordsize="14,2">
              <v:shape style="position:absolute;left:6643;top:3802;width:14;height:2" coordorigin="6643,3802" coordsize="14,0" path="m6643,3802l6657,3802e" filled="f" stroked="t" strokeweight=".507525pt" strokecolor="#FF0000">
                <v:path arrowok="t"/>
              </v:shape>
            </v:group>
            <v:group style="position:absolute;left:6644;top:3662;width:8;height:8" coordorigin="6644,3662" coordsize="8,8">
              <v:shape style="position:absolute;left:6644;top:3662;width:8;height:8" coordorigin="6644,3662" coordsize="8,8" path="m6644,3667l6652,3667e" filled="f" stroked="t" strokeweight=".507525pt" strokecolor="#FF0000">
                <v:path arrowok="t"/>
              </v:shape>
            </v:group>
            <v:group style="position:absolute;left:6645;top:3731;width:8;height:8" coordorigin="6645,3731" coordsize="8,8">
              <v:shape style="position:absolute;left:6645;top:3731;width:8;height:8" coordorigin="6645,3731" coordsize="8,8" path="m6645,3735l6653,3735e" filled="f" stroked="t" strokeweight=".507525pt" strokecolor="#FF0000">
                <v:path arrowok="t"/>
              </v:shape>
            </v:group>
            <v:group style="position:absolute;left:6650;top:3855;width:9;height:2" coordorigin="6650,3855" coordsize="9,2">
              <v:shape style="position:absolute;left:6650;top:3855;width:9;height:2" coordorigin="6650,3855" coordsize="9,0" path="m6650,3855l6659,3855e" filled="f" stroked="t" strokeweight=".507525pt" strokecolor="#FF0000">
                <v:path arrowok="t"/>
              </v:shape>
            </v:group>
            <v:group style="position:absolute;left:6652;top:3881;width:8;height:8" coordorigin="6652,3881" coordsize="8,8">
              <v:shape style="position:absolute;left:6652;top:3881;width:8;height:8" coordorigin="6652,3881" coordsize="8,8" path="m6652,3885l6660,3885e" filled="f" stroked="t" strokeweight=".507525pt" strokecolor="#FF0000">
                <v:path arrowok="t"/>
              </v:shape>
            </v:group>
            <v:group style="position:absolute;left:6653;top:3678;width:8;height:8" coordorigin="6653,3678" coordsize="8,8">
              <v:shape style="position:absolute;left:6653;top:3678;width:8;height:8" coordorigin="6653,3678" coordsize="8,8" path="m6653,3682l6661,3682e" filled="f" stroked="t" strokeweight=".507525pt" strokecolor="#FF0000">
                <v:path arrowok="t"/>
              </v:shape>
            </v:group>
            <v:group style="position:absolute;left:6654;top:3731;width:8;height:8" coordorigin="6654,3731" coordsize="8,8">
              <v:shape style="position:absolute;left:6654;top:3731;width:8;height:8" coordorigin="6654,3731" coordsize="8,8" path="m6654,3735l6663,3735e" filled="f" stroked="t" strokeweight=".507525pt" strokecolor="#FF0000">
                <v:path arrowok="t"/>
              </v:shape>
            </v:group>
            <v:group style="position:absolute;left:6656;top:3756;width:11;height:2" coordorigin="6656,3756" coordsize="11,2">
              <v:shape style="position:absolute;left:6656;top:3756;width:11;height:2" coordorigin="6656,3756" coordsize="11,0" path="m6656,3756l6666,3756e" filled="f" stroked="t" strokeweight=".507525pt" strokecolor="#FF0000">
                <v:path arrowok="t"/>
              </v:shape>
            </v:group>
            <v:group style="position:absolute;left:6657;top:3827;width:16;height:2" coordorigin="6657,3827" coordsize="16,2">
              <v:shape style="position:absolute;left:6657;top:3827;width:16;height:2" coordorigin="6657,3827" coordsize="16,0" path="m6657,3827l6673,3827e" filled="f" stroked="t" strokeweight=".507548pt" strokecolor="#FF0000">
                <v:path arrowok="t"/>
              </v:shape>
            </v:group>
            <v:group style="position:absolute;left:6659;top:3920;width:16;height:2" coordorigin="6659,3920" coordsize="16,2">
              <v:shape style="position:absolute;left:6659;top:3920;width:16;height:2" coordorigin="6659,3920" coordsize="16,0" path="m6659,3920l6676,3920e" filled="f" stroked="t" strokeweight=".507525pt" strokecolor="#FF0000">
                <v:path arrowok="t"/>
              </v:shape>
            </v:group>
            <v:group style="position:absolute;left:6660;top:3695;width:8;height:8" coordorigin="6660,3695" coordsize="8,8">
              <v:shape style="position:absolute;left:6660;top:3695;width:8;height:8" coordorigin="6660,3695" coordsize="8,8" path="m6660,3699l6668,3699e" filled="f" stroked="t" strokeweight=".507525pt" strokecolor="#FF0000">
                <v:path arrowok="t"/>
              </v:shape>
            </v:group>
            <v:group style="position:absolute;left:6663;top:3778;width:15;height:2" coordorigin="6663,3778" coordsize="15,2">
              <v:shape style="position:absolute;left:6663;top:3778;width:15;height:2" coordorigin="6663,3778" coordsize="15,0" path="m6663,3778l6678,3778e" filled="f" stroked="t" strokeweight=".507548pt" strokecolor="#FF0000">
                <v:path arrowok="t"/>
              </v:shape>
            </v:group>
            <v:group style="position:absolute;left:6664;top:3717;width:16;height:2" coordorigin="6664,3717" coordsize="16,2">
              <v:shape style="position:absolute;left:6664;top:3717;width:16;height:2" coordorigin="6664,3717" coordsize="16,0" path="m6664,3717l6680,3717e" filled="f" stroked="t" strokeweight=".507525pt" strokecolor="#FF0000">
                <v:path arrowok="t"/>
              </v:shape>
            </v:group>
            <v:group style="position:absolute;left:6666;top:3798;width:8;height:8" coordorigin="6666,3798" coordsize="8,8">
              <v:shape style="position:absolute;left:6666;top:3798;width:8;height:8" coordorigin="6666,3798" coordsize="8,8" path="m6666,3802l6674,3802e" filled="f" stroked="t" strokeweight=".507525pt" strokecolor="#FF0000">
                <v:path arrowok="t"/>
              </v:shape>
            </v:group>
            <v:group style="position:absolute;left:6671;top:3881;width:8;height:8" coordorigin="6671,3881" coordsize="8,8">
              <v:shape style="position:absolute;left:6671;top:3881;width:8;height:8" coordorigin="6671,3881" coordsize="8,8" path="m6671,3885l6679,3885e" filled="f" stroked="t" strokeweight=".507525pt" strokecolor="#FF0000">
                <v:path arrowok="t"/>
              </v:shape>
            </v:group>
            <v:group style="position:absolute;left:6673;top:4001;width:8;height:8" coordorigin="6673,4001" coordsize="8,8">
              <v:shape style="position:absolute;left:6673;top:4001;width:8;height:8" coordorigin="6673,4001" coordsize="8,8" path="m6673,4005l6681,4005e" filled="f" stroked="t" strokeweight=".509474pt" strokecolor="#FF0000">
                <v:path arrowok="t"/>
              </v:shape>
            </v:group>
            <v:group style="position:absolute;left:6674;top:3851;width:8;height:8" coordorigin="6674,3851" coordsize="8,8">
              <v:shape style="position:absolute;left:6674;top:3851;width:8;height:8" coordorigin="6674,3851" coordsize="8,8" path="m6674,3855l6683,3855e" filled="f" stroked="t" strokeweight=".507525pt" strokecolor="#FF0000">
                <v:path arrowok="t"/>
              </v:shape>
            </v:group>
            <v:group style="position:absolute;left:6676;top:4055;width:8;height:8" coordorigin="6676,4055" coordsize="8,8">
              <v:shape style="position:absolute;left:6676;top:4055;width:8;height:8" coordorigin="6676,4055" coordsize="8,8" path="m6676,4059l6684,4059e" filled="f" stroked="t" strokeweight=".507525pt" strokecolor="#FF0000">
                <v:path arrowok="t"/>
              </v:shape>
            </v:group>
            <v:group style="position:absolute;left:6677;top:4120;width:8;height:8" coordorigin="6677,4120" coordsize="8,8">
              <v:shape style="position:absolute;left:6677;top:4120;width:8;height:8" coordorigin="6677,4120" coordsize="8,8" path="m6677,4124l6685,4124e" filled="f" stroked="t" strokeweight=".507525pt" strokecolor="#FF0000">
                <v:path arrowok="t"/>
              </v:shape>
            </v:group>
            <v:group style="position:absolute;left:6678;top:3678;width:8;height:8" coordorigin="6678,3678" coordsize="8,8">
              <v:shape style="position:absolute;left:6678;top:3678;width:8;height:8" coordorigin="6678,3678" coordsize="8,8" path="m6678,3682l6686,3682e" filled="f" stroked="t" strokeweight=".507525pt" strokecolor="#FF0000">
                <v:path arrowok="t"/>
              </v:shape>
            </v:group>
            <v:group style="position:absolute;left:6679;top:3695;width:8;height:8" coordorigin="6679,3695" coordsize="8,8">
              <v:shape style="position:absolute;left:6679;top:3695;width:8;height:8" coordorigin="6679,3695" coordsize="8,8" path="m6679,3699l6687,3699e" filled="f" stroked="t" strokeweight=".507525pt" strokecolor="#FF0000">
                <v:path arrowok="t"/>
              </v:shape>
            </v:group>
            <v:group style="position:absolute;left:6680;top:3778;width:18;height:2" coordorigin="6680,3778" coordsize="18,2">
              <v:shape style="position:absolute;left:6680;top:3778;width:18;height:2" coordorigin="6680,3778" coordsize="18,0" path="m6680,3778l6698,3778e" filled="f" stroked="t" strokeweight=".507548pt" strokecolor="#FF0000">
                <v:path arrowok="t"/>
              </v:shape>
            </v:group>
            <v:group style="position:absolute;left:6683;top:3916;width:8;height:8" coordorigin="6683,3916" coordsize="8,8">
              <v:shape style="position:absolute;left:6683;top:3916;width:8;height:8" coordorigin="6683,3916" coordsize="8,8" path="m6683,3920l6691,3920e" filled="f" stroked="t" strokeweight=".507525pt" strokecolor="#FF0000">
                <v:path arrowok="t"/>
              </v:shape>
            </v:group>
            <v:group style="position:absolute;left:6685;top:3756;width:11;height:2" coordorigin="6685,3756" coordsize="11,2">
              <v:shape style="position:absolute;left:6685;top:3756;width:11;height:2" coordorigin="6685,3756" coordsize="11,0" path="m6685,3756l6695,3756e" filled="f" stroked="t" strokeweight=".507525pt" strokecolor="#FF0000">
                <v:path arrowok="t"/>
              </v:shape>
            </v:group>
            <v:group style="position:absolute;left:6686;top:3855;width:20;height:2" coordorigin="6686,3855" coordsize="20,2">
              <v:shape style="position:absolute;left:6686;top:3855;width:20;height:2" coordorigin="6686,3855" coordsize="20,0" path="m6686,3855l6706,3855e" filled="f" stroked="t" strokeweight=".507548pt" strokecolor="#FF0000">
                <v:path arrowok="t"/>
              </v:shape>
            </v:group>
            <v:group style="position:absolute;left:6688;top:3802;width:32;height:2" coordorigin="6688,3802" coordsize="32,2">
              <v:shape style="position:absolute;left:6688;top:3802;width:32;height:2" coordorigin="6688,3802" coordsize="32,0" path="m6688,3802l6720,3802e" filled="f" stroked="t" strokeweight=".507659pt" strokecolor="#FF0000">
                <v:path arrowok="t"/>
              </v:shape>
            </v:group>
            <v:group style="position:absolute;left:6691;top:3678;width:8;height:8" coordorigin="6691,3678" coordsize="8,8">
              <v:shape style="position:absolute;left:6691;top:3678;width:8;height:8" coordorigin="6691,3678" coordsize="8,8" path="m6691,3682l6699,3682e" filled="f" stroked="t" strokeweight=".507525pt" strokecolor="#FF0000">
                <v:path arrowok="t"/>
              </v:shape>
            </v:group>
            <v:group style="position:absolute;left:6694;top:3731;width:8;height:8" coordorigin="6694,3731" coordsize="8,8">
              <v:shape style="position:absolute;left:6694;top:3731;width:8;height:8" coordorigin="6694,3731" coordsize="8,8" path="m6694,3735l6703,3735e" filled="f" stroked="t" strokeweight=".507525pt" strokecolor="#FF0000">
                <v:path arrowok="t"/>
              </v:shape>
            </v:group>
            <v:group style="position:absolute;left:6695;top:3717;width:18;height:2" coordorigin="6695,3717" coordsize="18,2">
              <v:shape style="position:absolute;left:6695;top:3717;width:18;height:2" coordorigin="6695,3717" coordsize="18,0" path="m6695,3717l6713,3717e" filled="f" stroked="t" strokeweight=".507548pt" strokecolor="#FF0000">
                <v:path arrowok="t"/>
              </v:shape>
            </v:group>
            <v:group style="position:absolute;left:6701;top:3778;width:15;height:2" coordorigin="6701,3778" coordsize="15,2">
              <v:shape style="position:absolute;left:6701;top:3778;width:15;height:2" coordorigin="6701,3778" coordsize="15,0" path="m6701,3778l6717,3778e" filled="f" stroked="t" strokeweight=".507548pt" strokecolor="#FF0000">
                <v:path arrowok="t"/>
              </v:shape>
            </v:group>
            <v:group style="position:absolute;left:6706;top:3694;width:16;height:28" coordorigin="6706,3694" coordsize="16,28">
              <v:shape style="position:absolute;left:6706;top:3694;width:16;height:28" coordorigin="6706,3694" coordsize="16,28" path="m6706,3722l6723,3722,6723,3694,6706,3694,6706,3722xe" filled="t" fillcolor="#FF0000" stroked="f">
                <v:path arrowok="t"/>
                <v:fill/>
              </v:shape>
            </v:group>
            <v:group style="position:absolute;left:6710;top:3823;width:8;height:8" coordorigin="6710,3823" coordsize="8,8">
              <v:shape style="position:absolute;left:6710;top:3823;width:8;height:8" coordorigin="6710,3823" coordsize="8,8" path="m6710,3827l6718,3827e" filled="f" stroked="t" strokeweight=".507525pt" strokecolor="#FF0000">
                <v:path arrowok="t"/>
              </v:shape>
            </v:group>
            <v:group style="position:absolute;left:6713;top:3730;width:8;height:10" coordorigin="6713,3730" coordsize="8,10">
              <v:shape style="position:absolute;left:6713;top:3730;width:8;height:10" coordorigin="6713,3730" coordsize="8,10" path="m6713,3740l6721,3740,6721,3730,6713,3730,6713,3740xe" filled="t" fillcolor="#FF0000" stroked="f">
                <v:path arrowok="t"/>
                <v:fill/>
              </v:shape>
            </v:group>
            <v:group style="position:absolute;left:6715;top:3756;width:19;height:2" coordorigin="6715,3756" coordsize="19,2">
              <v:shape style="position:absolute;left:6715;top:3756;width:19;height:2" coordorigin="6715,3756" coordsize="19,0" path="m6715,3756l6734,3756e" filled="f" stroked="t" strokeweight=".50757pt" strokecolor="#FF0000">
                <v:path arrowok="t"/>
              </v:shape>
            </v:group>
            <v:group style="position:absolute;left:6717;top:3677;width:8;height:10" coordorigin="6717,3677" coordsize="8,10">
              <v:shape style="position:absolute;left:6717;top:3677;width:8;height:10" coordorigin="6717,3677" coordsize="8,10" path="m6717,3687l6725,3687,6725,3677,6717,3677,6717,3687xe" filled="t" fillcolor="#FF0000" stroked="f">
                <v:path arrowok="t"/>
                <v:fill/>
              </v:shape>
            </v:group>
            <v:group style="position:absolute;left:6719;top:3916;width:8;height:8" coordorigin="6719,3916" coordsize="8,8">
              <v:shape style="position:absolute;left:6719;top:3916;width:8;height:8" coordorigin="6719,3916" coordsize="8,8" path="m6719,3920l6727,3920e" filled="f" stroked="t" strokeweight=".507525pt" strokecolor="#FF0000">
                <v:path arrowok="t"/>
              </v:shape>
            </v:group>
            <v:group style="position:absolute;left:6723;top:3774;width:8;height:8" coordorigin="6723,3774" coordsize="8,8">
              <v:shape style="position:absolute;left:6723;top:3774;width:8;height:8" coordorigin="6723,3774" coordsize="8,8" path="m6723,3778l6731,3778e" filled="f" stroked="t" strokeweight=".507525pt" strokecolor="#FF0000">
                <v:path arrowok="t"/>
              </v:shape>
            </v:group>
            <v:group style="position:absolute;left:6724;top:4055;width:8;height:8" coordorigin="6724,4055" coordsize="8,8">
              <v:shape style="position:absolute;left:6724;top:4055;width:8;height:8" coordorigin="6724,4055" coordsize="8,8" path="m6724,4059l6732,4059e" filled="f" stroked="t" strokeweight=".507525pt" strokecolor="#FF0000">
                <v:path arrowok="t"/>
              </v:shape>
            </v:group>
            <v:group style="position:absolute;left:6725;top:3956;width:8;height:8" coordorigin="6725,3956" coordsize="8,8">
              <v:shape style="position:absolute;left:6725;top:3956;width:8;height:8" coordorigin="6725,3956" coordsize="8,8" path="m6725,3960l6733,3960e" filled="f" stroked="t" strokeweight=".507525pt" strokecolor="#FF0000">
                <v:path arrowok="t"/>
              </v:shape>
            </v:group>
            <v:group style="position:absolute;left:6727;top:3851;width:8;height:8" coordorigin="6727,3851" coordsize="8,8">
              <v:shape style="position:absolute;left:6727;top:3851;width:8;height:8" coordorigin="6727,3851" coordsize="8,8" path="m6727,3855l6735,3855e" filled="f" stroked="t" strokeweight=".507525pt" strokecolor="#FF0000">
                <v:path arrowok="t"/>
              </v:shape>
            </v:group>
            <v:group style="position:absolute;left:6728;top:4120;width:8;height:8" coordorigin="6728,4120" coordsize="8,8">
              <v:shape style="position:absolute;left:6728;top:4120;width:8;height:8" coordorigin="6728,4120" coordsize="8,8" path="m6728,4124l6737,4124e" filled="f" stroked="t" strokeweight=".507525pt" strokecolor="#FF0000">
                <v:path arrowok="t"/>
              </v:shape>
            </v:group>
            <v:group style="position:absolute;left:6730;top:3920;width:21;height:2" coordorigin="6730,3920" coordsize="21,2">
              <v:shape style="position:absolute;left:6730;top:3920;width:21;height:2" coordorigin="6730,3920" coordsize="21,0" path="m6730,3920l6751,3920e" filled="f" stroked="t" strokeweight=".507548pt" strokecolor="#FF0000">
                <v:path arrowok="t"/>
              </v:shape>
            </v:group>
            <v:group style="position:absolute;left:6731;top:3735;width:16;height:2" coordorigin="6731,3735" coordsize="16,2">
              <v:shape style="position:absolute;left:6731;top:3735;width:16;height:2" coordorigin="6731,3735" coordsize="16,0" path="m6731,3735l6747,3735e" filled="f" stroked="t" strokeweight=".507525pt" strokecolor="#FF0000">
                <v:path arrowok="t"/>
              </v:shape>
            </v:group>
            <v:group style="position:absolute;left:6732;top:3798;width:8;height:8" coordorigin="6732,3798" coordsize="8,8">
              <v:shape style="position:absolute;left:6732;top:3798;width:8;height:8" coordorigin="6732,3798" coordsize="8,8" path="m6732,3802l6740,3802e" filled="f" stroked="t" strokeweight=".507525pt" strokecolor="#FF0000">
                <v:path arrowok="t"/>
              </v:shape>
            </v:group>
            <v:group style="position:absolute;left:6733;top:3695;width:8;height:8" coordorigin="6733,3695" coordsize="8,8">
              <v:shape style="position:absolute;left:6733;top:3695;width:8;height:8" coordorigin="6733,3695" coordsize="8,8" path="m6733,3699l6741,3699e" filled="f" stroked="t" strokeweight=".507525pt" strokecolor="#FF0000">
                <v:path arrowok="t"/>
              </v:shape>
            </v:group>
            <v:group style="position:absolute;left:6734;top:3827;width:23;height:2" coordorigin="6734,3827" coordsize="23,2">
              <v:shape style="position:absolute;left:6734;top:3827;width:23;height:2" coordorigin="6734,3827" coordsize="23,0" path="m6734,3827l6758,3827e" filled="f" stroked="t" strokeweight=".50757pt" strokecolor="#FF0000">
                <v:path arrowok="t"/>
              </v:shape>
            </v:group>
            <v:group style="position:absolute;left:6735;top:4005;width:16;height:2" coordorigin="6735,4005" coordsize="16,2">
              <v:shape style="position:absolute;left:6735;top:4005;width:16;height:2" coordorigin="6735,4005" coordsize="16,0" path="m6735,4005l6752,4005e" filled="f" stroked="t" strokeweight=".509474pt" strokecolor="#FF0000">
                <v:path arrowok="t"/>
              </v:shape>
            </v:group>
            <v:group style="position:absolute;left:6740;top:3632;width:8;height:8" coordorigin="6740,3632" coordsize="8,8">
              <v:shape style="position:absolute;left:6740;top:3632;width:8;height:8" coordorigin="6740,3632" coordsize="8,8" path="m6740,3636l6748,3636e" filled="f" stroked="t" strokeweight=".509466pt" strokecolor="#FF0000">
                <v:path arrowok="t"/>
              </v:shape>
            </v:group>
            <v:group style="position:absolute;left:6741;top:3647;width:8;height:8" coordorigin="6741,3647" coordsize="8,8">
              <v:shape style="position:absolute;left:6741;top:3647;width:8;height:8" coordorigin="6741,3647" coordsize="8,8" path="m6741,3651l6750,3651e" filled="f" stroked="t" strokeweight=".507525pt" strokecolor="#FF0000">
                <v:path arrowok="t"/>
              </v:shape>
            </v:group>
            <v:group style="position:absolute;left:6746;top:3802;width:23;height:2" coordorigin="6746,3802" coordsize="23,2">
              <v:shape style="position:absolute;left:6746;top:3802;width:23;height:2" coordorigin="6746,3802" coordsize="23,0" path="m6746,3802l6769,3802e" filled="f" stroked="t" strokeweight=".507548pt" strokecolor="#FF0000">
                <v:path arrowok="t"/>
              </v:shape>
            </v:group>
            <v:group style="position:absolute;left:6747;top:3752;width:8;height:8" coordorigin="6747,3752" coordsize="8,8">
              <v:shape style="position:absolute;left:6747;top:3752;width:8;height:8" coordorigin="6747,3752" coordsize="8,8" path="m6747,3756l6755,3756e" filled="f" stroked="t" strokeweight=".507525pt" strokecolor="#FF0000">
                <v:path arrowok="t"/>
              </v:shape>
            </v:group>
            <v:group style="position:absolute;left:6748;top:3885;width:16;height:2" coordorigin="6748,3885" coordsize="16,2">
              <v:shape style="position:absolute;left:6748;top:3885;width:16;height:2" coordorigin="6748,3885" coordsize="16,0" path="m6748,3885l6765,3885e" filled="f" stroked="t" strokeweight=".507525pt" strokecolor="#FF0000">
                <v:path arrowok="t"/>
              </v:shape>
            </v:group>
            <v:group style="position:absolute;left:6751;top:3774;width:8;height:8" coordorigin="6751,3774" coordsize="8,8">
              <v:shape style="position:absolute;left:6751;top:3774;width:8;height:8" coordorigin="6751,3774" coordsize="8,8" path="m6751,3778l6759,3778e" filled="f" stroked="t" strokeweight=".507525pt" strokecolor="#FF0000">
                <v:path arrowok="t"/>
              </v:shape>
            </v:group>
            <v:group style="position:absolute;left:6752;top:3695;width:8;height:8" coordorigin="6752,3695" coordsize="8,8">
              <v:shape style="position:absolute;left:6752;top:3695;width:8;height:8" coordorigin="6752,3695" coordsize="8,8" path="m6752,3699l6760,3699e" filled="f" stroked="t" strokeweight=".507525pt" strokecolor="#FF0000">
                <v:path arrowok="t"/>
              </v:shape>
            </v:group>
            <v:group style="position:absolute;left:6754;top:4120;width:8;height:8" coordorigin="6754,4120" coordsize="8,8">
              <v:shape style="position:absolute;left:6754;top:4120;width:8;height:8" coordorigin="6754,4120" coordsize="8,8" path="m6754,4124l6762,4124e" filled="f" stroked="t" strokeweight=".507525pt" strokecolor="#FF0000">
                <v:path arrowok="t"/>
              </v:shape>
            </v:group>
            <v:group style="position:absolute;left:6755;top:3731;width:8;height:8" coordorigin="6755,3731" coordsize="8,8">
              <v:shape style="position:absolute;left:6755;top:3731;width:8;height:8" coordorigin="6755,3731" coordsize="8,8" path="m6755,3735l6764,3735e" filled="f" stroked="t" strokeweight=".507525pt" strokecolor="#FF0000">
                <v:path arrowok="t"/>
              </v:shape>
            </v:group>
            <v:group style="position:absolute;left:6758;top:3851;width:8;height:8" coordorigin="6758,3851" coordsize="8,8">
              <v:shape style="position:absolute;left:6758;top:3851;width:8;height:8" coordorigin="6758,3851" coordsize="8,8" path="m6758,3855l6766,3855e" filled="f" stroked="t" strokeweight=".507525pt" strokecolor="#FF0000">
                <v:path arrowok="t"/>
              </v:shape>
            </v:group>
            <v:group style="position:absolute;left:6760;top:3756;width:12;height:2" coordorigin="6760,3756" coordsize="12,2">
              <v:shape style="position:absolute;left:6760;top:3756;width:12;height:2" coordorigin="6760,3756" coordsize="12,0" path="m6760,3756l6772,3756e" filled="f" stroked="t" strokeweight=".507525pt" strokecolor="#FF0000">
                <v:path arrowok="t"/>
              </v:shape>
            </v:group>
            <v:group style="position:absolute;left:6762;top:3717;width:12;height:2" coordorigin="6762,3717" coordsize="12,2">
              <v:shape style="position:absolute;left:6762;top:3717;width:12;height:2" coordorigin="6762,3717" coordsize="12,0" path="m6762,3717l6774,3717e" filled="f" stroked="t" strokeweight=".507525pt" strokecolor="#FF0000">
                <v:path arrowok="t"/>
              </v:shape>
            </v:group>
            <v:group style="position:absolute;left:6765;top:3731;width:8;height:8" coordorigin="6765,3731" coordsize="8,8">
              <v:shape style="position:absolute;left:6765;top:3731;width:8;height:8" coordorigin="6765,3731" coordsize="8,8" path="m6765,3735l6773,3735e" filled="f" stroked="t" strokeweight=".507525pt" strokecolor="#FF0000">
                <v:path arrowok="t"/>
              </v:shape>
            </v:group>
            <v:group style="position:absolute;left:6767;top:3695;width:8;height:8" coordorigin="6767,3695" coordsize="8,8">
              <v:shape style="position:absolute;left:6767;top:3695;width:8;height:8" coordorigin="6767,3695" coordsize="8,8" path="m6767,3699l6775,3699e" filled="f" stroked="t" strokeweight=".507525pt" strokecolor="#FF0000">
                <v:path arrowok="t"/>
              </v:shape>
            </v:group>
            <v:group style="position:absolute;left:6768;top:3823;width:8;height:8" coordorigin="6768,3823" coordsize="8,8">
              <v:shape style="position:absolute;left:6768;top:3823;width:8;height:8" coordorigin="6768,3823" coordsize="8,8" path="m6768,3827l6777,3827e" filled="f" stroked="t" strokeweight=".507525pt" strokecolor="#FF0000">
                <v:path arrowok="t"/>
              </v:shape>
            </v:group>
            <v:group style="position:absolute;left:6769;top:3774;width:8;height:8" coordorigin="6769,3774" coordsize="8,8">
              <v:shape style="position:absolute;left:6769;top:3774;width:8;height:8" coordorigin="6769,3774" coordsize="8,8" path="m6769,3778l6778,3778e" filled="f" stroked="t" strokeweight=".507525pt" strokecolor="#FF0000">
                <v:path arrowok="t"/>
              </v:shape>
            </v:group>
            <v:group style="position:absolute;left:6771;top:3881;width:8;height:8" coordorigin="6771,3881" coordsize="8,8">
              <v:shape style="position:absolute;left:6771;top:3881;width:8;height:8" coordorigin="6771,3881" coordsize="8,8" path="m6771,3885l6779,3885e" filled="f" stroked="t" strokeweight=".507525pt" strokecolor="#FF0000">
                <v:path arrowok="t"/>
              </v:shape>
            </v:group>
            <v:group style="position:absolute;left:6772;top:3916;width:8;height:8" coordorigin="6772,3916" coordsize="8,8">
              <v:shape style="position:absolute;left:6772;top:3916;width:8;height:8" coordorigin="6772,3916" coordsize="8,8" path="m6772,3920l6780,3920e" filled="f" stroked="t" strokeweight=".507525pt" strokecolor="#FF0000">
                <v:path arrowok="t"/>
              </v:shape>
            </v:group>
            <v:group style="position:absolute;left:6773;top:4005;width:13;height:2" coordorigin="6773,4005" coordsize="13,2">
              <v:shape style="position:absolute;left:6773;top:4005;width:13;height:2" coordorigin="6773,4005" coordsize="13,0" path="m6773,4005l6786,4005e" filled="f" stroked="t" strokeweight=".509474pt" strokecolor="#FF0000">
                <v:path arrowok="t"/>
              </v:shape>
            </v:group>
            <v:group style="position:absolute;left:6774;top:3956;width:8;height:8" coordorigin="6774,3956" coordsize="8,8">
              <v:shape style="position:absolute;left:6774;top:3956;width:8;height:8" coordorigin="6774,3956" coordsize="8,8" path="m6774,3960l6782,3960e" filled="f" stroked="t" strokeweight=".507525pt" strokecolor="#FF0000">
                <v:path arrowok="t"/>
              </v:shape>
            </v:group>
            <v:group style="position:absolute;left:6775;top:3802;width:13;height:2" coordorigin="6775,3802" coordsize="13,2">
              <v:shape style="position:absolute;left:6775;top:3802;width:13;height:2" coordorigin="6775,3802" coordsize="13,0" path="m6775,3802l6788,3802e" filled="f" stroked="t" strokeweight=".507525pt" strokecolor="#FF0000">
                <v:path arrowok="t"/>
              </v:shape>
            </v:group>
            <v:group style="position:absolute;left:6777;top:4124;width:15;height:2" coordorigin="6777,4124" coordsize="15,2">
              <v:shape style="position:absolute;left:6777;top:4124;width:15;height:2" coordorigin="6777,4124" coordsize="15,0" path="m6777,4124l6792,4124e" filled="f" stroked="t" strokeweight=".507525pt" strokecolor="#FF0000">
                <v:path arrowok="t"/>
              </v:shape>
            </v:group>
            <v:group style="position:absolute;left:6779;top:3752;width:8;height:8" coordorigin="6779,3752" coordsize="8,8">
              <v:shape style="position:absolute;left:6779;top:3752;width:8;height:8" coordorigin="6779,3752" coordsize="8,8" path="m6779,3756l6787,3756e" filled="f" stroked="t" strokeweight=".507525pt" strokecolor="#FF0000">
                <v:path arrowok="t"/>
              </v:shape>
            </v:group>
            <v:group style="position:absolute;left:6781;top:3885;width:18;height:2" coordorigin="6781,3885" coordsize="18,2">
              <v:shape style="position:absolute;left:6781;top:3885;width:18;height:2" coordorigin="6781,3885" coordsize="18,0" path="m6781,3885l6799,3885e" filled="f" stroked="t" strokeweight=".507548pt" strokecolor="#FF0000">
                <v:path arrowok="t"/>
              </v:shape>
            </v:group>
            <v:group style="position:absolute;left:6782;top:3851;width:8;height:8" coordorigin="6782,3851" coordsize="8,8">
              <v:shape style="position:absolute;left:6782;top:3851;width:8;height:8" coordorigin="6782,3851" coordsize="8,8" path="m6782,3855l6791,3855e" filled="f" stroked="t" strokeweight=".507525pt" strokecolor="#FF0000">
                <v:path arrowok="t"/>
              </v:shape>
            </v:group>
            <v:group style="position:absolute;left:6785;top:3774;width:8;height:8" coordorigin="6785,3774" coordsize="8,8">
              <v:shape style="position:absolute;left:6785;top:3774;width:8;height:8" coordorigin="6785,3774" coordsize="8,8" path="m6785,3778l6793,3778e" filled="f" stroked="t" strokeweight=".507525pt" strokecolor="#FF0000">
                <v:path arrowok="t"/>
              </v:shape>
            </v:group>
            <v:group style="position:absolute;left:6787;top:3735;width:15;height:2" coordorigin="6787,3735" coordsize="15,2">
              <v:shape style="position:absolute;left:6787;top:3735;width:15;height:2" coordorigin="6787,3735" coordsize="15,0" path="m6787,3735l6802,3735e" filled="f" stroked="t" strokeweight=".507525pt" strokecolor="#FF0000">
                <v:path arrowok="t"/>
              </v:shape>
            </v:group>
            <v:group style="position:absolute;left:6788;top:4055;width:8;height:8" coordorigin="6788,4055" coordsize="8,8">
              <v:shape style="position:absolute;left:6788;top:4055;width:8;height:8" coordorigin="6788,4055" coordsize="8,8" path="m6788,4059l6797,4059e" filled="f" stroked="t" strokeweight=".507525pt" strokecolor="#FF0000">
                <v:path arrowok="t"/>
              </v:shape>
            </v:group>
            <v:group style="position:absolute;left:6789;top:3827;width:16;height:2" coordorigin="6789,3827" coordsize="16,2">
              <v:shape style="position:absolute;left:6789;top:3827;width:16;height:2" coordorigin="6789,3827" coordsize="16,0" path="m6789,3827l6806,3827e" filled="f" stroked="t" strokeweight=".507525pt" strokecolor="#FF0000">
                <v:path arrowok="t"/>
              </v:shape>
            </v:group>
            <v:group style="position:absolute;left:6792;top:3851;width:8;height:8" coordorigin="6792,3851" coordsize="8,8">
              <v:shape style="position:absolute;left:6792;top:3851;width:8;height:8" coordorigin="6792,3851" coordsize="8,8" path="m6792,3855l6800,3855e" filled="f" stroked="t" strokeweight=".507525pt" strokecolor="#FF0000">
                <v:path arrowok="t"/>
              </v:shape>
            </v:group>
            <v:group style="position:absolute;left:6793;top:3916;width:8;height:8" coordorigin="6793,3916" coordsize="8,8">
              <v:shape style="position:absolute;left:6793;top:3916;width:8;height:8" coordorigin="6793,3916" coordsize="8,8" path="m6793,3920l6801,3920e" filled="f" stroked="t" strokeweight=".507525pt" strokecolor="#FF0000">
                <v:path arrowok="t"/>
              </v:shape>
            </v:group>
            <v:group style="position:absolute;left:6797;top:3956;width:8;height:8" coordorigin="6797,3956" coordsize="8,8">
              <v:shape style="position:absolute;left:6797;top:3956;width:8;height:8" coordorigin="6797,3956" coordsize="8,8" path="m6797,3960l6805,3960e" filled="f" stroked="t" strokeweight=".507525pt" strokecolor="#FF0000">
                <v:path arrowok="t"/>
              </v:shape>
            </v:group>
            <v:group style="position:absolute;left:6799;top:4055;width:8;height:8" coordorigin="6799,4055" coordsize="8,8">
              <v:shape style="position:absolute;left:6799;top:4055;width:8;height:8" coordorigin="6799,4055" coordsize="8,8" path="m6799,4059l6807,4059e" filled="f" stroked="t" strokeweight=".507525pt" strokecolor="#FF0000">
                <v:path arrowok="t"/>
              </v:shape>
            </v:group>
            <v:group style="position:absolute;left:6800;top:3699;width:9;height:2" coordorigin="6800,3699" coordsize="9,2">
              <v:shape style="position:absolute;left:6800;top:3699;width:9;height:2" coordorigin="6800,3699" coordsize="9,0" path="m6800,3699l6809,3699e" filled="f" stroked="t" strokeweight=".507525pt" strokecolor="#FF0000">
                <v:path arrowok="t"/>
              </v:shape>
            </v:group>
            <v:group style="position:absolute;left:6802;top:3855;width:18;height:2" coordorigin="6802,3855" coordsize="18,2">
              <v:shape style="position:absolute;left:6802;top:3855;width:18;height:2" coordorigin="6802,3855" coordsize="18,0" path="m6802,3855l6820,3855e" filled="f" stroked="t" strokeweight=".507548pt" strokecolor="#FF0000">
                <v:path arrowok="t"/>
              </v:shape>
            </v:group>
            <v:group style="position:absolute;left:6804;top:3920;width:14;height:2" coordorigin="6804,3920" coordsize="14,2">
              <v:shape style="position:absolute;left:6804;top:3920;width:14;height:2" coordorigin="6804,3920" coordsize="14,0" path="m6804,3920l6818,3920e" filled="f" stroked="t" strokeweight=".507525pt" strokecolor="#FF0000">
                <v:path arrowok="t"/>
              </v:shape>
            </v:group>
            <v:group style="position:absolute;left:6805;top:3885;width:9;height:2" coordorigin="6805,3885" coordsize="9,2">
              <v:shape style="position:absolute;left:6805;top:3885;width:9;height:2" coordorigin="6805,3885" coordsize="9,0" path="m6805,3885l6814,3885e" filled="f" stroked="t" strokeweight=".507525pt" strokecolor="#FF0000">
                <v:path arrowok="t"/>
              </v:shape>
            </v:group>
            <v:group style="position:absolute;left:6807;top:3735;width:15;height:2" coordorigin="6807,3735" coordsize="15,2">
              <v:shape style="position:absolute;left:6807;top:3735;width:15;height:2" coordorigin="6807,3735" coordsize="15,0" path="m6807,3735l6822,3735e" filled="f" stroked="t" strokeweight=".507525pt" strokecolor="#FF0000">
                <v:path arrowok="t"/>
              </v:shape>
            </v:group>
            <v:group style="position:absolute;left:6811;top:3802;width:18;height:2" coordorigin="6811,3802" coordsize="18,2">
              <v:shape style="position:absolute;left:6811;top:3802;width:18;height:2" coordorigin="6811,3802" coordsize="18,0" path="m6811,3802l6828,3802e" filled="f" stroked="t" strokeweight=".507548pt" strokecolor="#FF0000">
                <v:path arrowok="t"/>
              </v:shape>
            </v:group>
            <v:group style="position:absolute;left:6815;top:3695;width:8;height:8" coordorigin="6815,3695" coordsize="8,8">
              <v:shape style="position:absolute;left:6815;top:3695;width:8;height:8" coordorigin="6815,3695" coordsize="8,8" path="m6815,3699l6824,3699e" filled="f" stroked="t" strokeweight=".507525pt" strokecolor="#FF0000">
                <v:path arrowok="t"/>
              </v:shape>
            </v:group>
            <v:group style="position:absolute;left:6816;top:3752;width:8;height:8" coordorigin="6816,3752" coordsize="8,8">
              <v:shape style="position:absolute;left:6816;top:3752;width:8;height:8" coordorigin="6816,3752" coordsize="8,8" path="m6816,3756l6825,3756e" filled="f" stroked="t" strokeweight=".507525pt" strokecolor="#FF0000">
                <v:path arrowok="t"/>
              </v:shape>
            </v:group>
            <v:group style="position:absolute;left:6818;top:3713;width:8;height:8" coordorigin="6818,3713" coordsize="8,8">
              <v:shape style="position:absolute;left:6818;top:3713;width:8;height:8" coordorigin="6818,3713" coordsize="8,8" path="m6818,3717l6826,3717e" filled="f" stroked="t" strokeweight=".507525pt" strokecolor="#FF0000">
                <v:path arrowok="t"/>
              </v:shape>
            </v:group>
            <v:group style="position:absolute;left:6819;top:3916;width:8;height:8" coordorigin="6819,3916" coordsize="8,8">
              <v:shape style="position:absolute;left:6819;top:3916;width:8;height:8" coordorigin="6819,3916" coordsize="8,8" path="m6819,3920l6827,3920e" filled="f" stroked="t" strokeweight=".507525pt" strokecolor="#FF0000">
                <v:path arrowok="t"/>
              </v:shape>
            </v:group>
            <v:group style="position:absolute;left:6821;top:3662;width:8;height:8" coordorigin="6821,3662" coordsize="8,8">
              <v:shape style="position:absolute;left:6821;top:3662;width:8;height:8" coordorigin="6821,3662" coordsize="8,8" path="m6821,3667l6829,3667e" filled="f" stroked="t" strokeweight=".507525pt" strokecolor="#FF0000">
                <v:path arrowok="t"/>
              </v:shape>
            </v:group>
            <v:group style="position:absolute;left:6822;top:3881;width:8;height:8" coordorigin="6822,3881" coordsize="8,8">
              <v:shape style="position:absolute;left:6822;top:3881;width:8;height:8" coordorigin="6822,3881" coordsize="8,8" path="m6822,3885l6831,3885e" filled="f" stroked="t" strokeweight=".507525pt" strokecolor="#FF0000">
                <v:path arrowok="t"/>
              </v:shape>
            </v:group>
            <v:group style="position:absolute;left:6824;top:3851;width:8;height:8" coordorigin="6824,3851" coordsize="8,8">
              <v:shape style="position:absolute;left:6824;top:3851;width:8;height:8" coordorigin="6824,3851" coordsize="8,8" path="m6824,3855l6832,3855e" filled="f" stroked="t" strokeweight=".507525pt" strokecolor="#FF0000">
                <v:path arrowok="t"/>
              </v:shape>
            </v:group>
            <v:group style="position:absolute;left:6825;top:3827;width:15;height:2" coordorigin="6825,3827" coordsize="15,2">
              <v:shape style="position:absolute;left:6825;top:3827;width:15;height:2" coordorigin="6825,3827" coordsize="15,0" path="m6825,3827l6840,3827e" filled="f" stroked="t" strokeweight=".507525pt" strokecolor="#FF0000">
                <v:path arrowok="t"/>
              </v:shape>
            </v:group>
            <v:group style="position:absolute;left:6826;top:3752;width:8;height:8" coordorigin="6826,3752" coordsize="8,8">
              <v:shape style="position:absolute;left:6826;top:3752;width:8;height:8" coordorigin="6826,3752" coordsize="8,8" path="m6826,3756l6834,3756e" filled="f" stroked="t" strokeweight=".507525pt" strokecolor="#FF0000">
                <v:path arrowok="t"/>
              </v:shape>
            </v:group>
            <v:group style="position:absolute;left:6827;top:3713;width:8;height:8" coordorigin="6827,3713" coordsize="8,8">
              <v:shape style="position:absolute;left:6827;top:3713;width:8;height:8" coordorigin="6827,3713" coordsize="8,8" path="m6827,3717l6835,3717e" filled="f" stroked="t" strokeweight=".507525pt" strokecolor="#FF0000">
                <v:path arrowok="t"/>
              </v:shape>
            </v:group>
            <v:group style="position:absolute;left:6828;top:3731;width:8;height:8" coordorigin="6828,3731" coordsize="8,8">
              <v:shape style="position:absolute;left:6828;top:3731;width:8;height:8" coordorigin="6828,3731" coordsize="8,8" path="m6828,3735l6836,3735e" filled="f" stroked="t" strokeweight=".507525pt" strokecolor="#FF0000">
                <v:path arrowok="t"/>
              </v:shape>
            </v:group>
            <v:group style="position:absolute;left:6829;top:3699;width:15;height:2" coordorigin="6829,3699" coordsize="15,2">
              <v:shape style="position:absolute;left:6829;top:3699;width:15;height:2" coordorigin="6829,3699" coordsize="15,0" path="m6829,3699l6845,3699e" filled="f" stroked="t" strokeweight=".507548pt" strokecolor="#FF0000">
                <v:path arrowok="t"/>
              </v:shape>
            </v:group>
            <v:group style="position:absolute;left:6831;top:3798;width:8;height:8" coordorigin="6831,3798" coordsize="8,8">
              <v:shape style="position:absolute;left:6831;top:3798;width:8;height:8" coordorigin="6831,3798" coordsize="8,8" path="m6831,3802l6839,3802e" filled="f" stroked="t" strokeweight=".507525pt" strokecolor="#FF0000">
                <v:path arrowok="t"/>
              </v:shape>
            </v:group>
            <v:group style="position:absolute;left:6835;top:3916;width:8;height:8" coordorigin="6835,3916" coordsize="8,8">
              <v:shape style="position:absolute;left:6835;top:3916;width:8;height:8" coordorigin="6835,3916" coordsize="8,8" path="m6835,3920l6843,3920e" filled="f" stroked="t" strokeweight=".507525pt" strokecolor="#FF0000">
                <v:path arrowok="t"/>
              </v:shape>
            </v:group>
            <v:group style="position:absolute;left:6838;top:3960;width:16;height:2" coordorigin="6838,3960" coordsize="16,2">
              <v:shape style="position:absolute;left:6838;top:3960;width:16;height:2" coordorigin="6838,3960" coordsize="16,0" path="m6838,3960l6854,3960e" filled="f" stroked="t" strokeweight=".50757pt" strokecolor="#FF0000">
                <v:path arrowok="t"/>
              </v:shape>
            </v:group>
            <v:group style="position:absolute;left:6839;top:3713;width:8;height:8" coordorigin="6839,3713" coordsize="8,8">
              <v:shape style="position:absolute;left:6839;top:3713;width:8;height:8" coordorigin="6839,3713" coordsize="8,8" path="m6839,3717l6847,3717e" filled="f" stroked="t" strokeweight=".507525pt" strokecolor="#FF0000">
                <v:path arrowok="t"/>
              </v:shape>
            </v:group>
            <v:group style="position:absolute;left:6841;top:4055;width:8;height:8" coordorigin="6841,4055" coordsize="8,8">
              <v:shape style="position:absolute;left:6841;top:4055;width:8;height:8" coordorigin="6841,4055" coordsize="8,8" path="m6841,4059l6849,4059e" filled="f" stroked="t" strokeweight=".507525pt" strokecolor="#FF0000">
                <v:path arrowok="t"/>
              </v:shape>
            </v:group>
            <v:group style="position:absolute;left:6842;top:3778;width:25;height:2" coordorigin="6842,3778" coordsize="25,2">
              <v:shape style="position:absolute;left:6842;top:3778;width:25;height:2" coordorigin="6842,3778" coordsize="25,0" path="m6842,3778l6867,3778e" filled="f" stroked="t" strokeweight=".507592pt" strokecolor="#FF0000">
                <v:path arrowok="t"/>
              </v:shape>
            </v:group>
            <v:group style="position:absolute;left:6843;top:3798;width:8;height:8" coordorigin="6843,3798" coordsize="8,8">
              <v:shape style="position:absolute;left:6843;top:3798;width:8;height:8" coordorigin="6843,3798" coordsize="8,8" path="m6843,3802l6852,3802e" filled="f" stroked="t" strokeweight=".507525pt" strokecolor="#FF0000">
                <v:path arrowok="t"/>
              </v:shape>
            </v:group>
            <v:group style="position:absolute;left:6849;top:3920;width:39;height:2" coordorigin="6849,3920" coordsize="39,2">
              <v:shape style="position:absolute;left:6849;top:3920;width:39;height:2" coordorigin="6849,3920" coordsize="39,0" path="m6849,3920l6888,3920e" filled="f" stroked="t" strokeweight=".507592pt" strokecolor="#FF0000">
                <v:path arrowok="t"/>
              </v:shape>
            </v:group>
            <v:group style="position:absolute;left:6851;top:3851;width:8;height:8" coordorigin="6851,3851" coordsize="8,8">
              <v:shape style="position:absolute;left:6851;top:3851;width:8;height:8" coordorigin="6851,3851" coordsize="8,8" path="m6851,3855l6859,3855e" filled="f" stroked="t" strokeweight=".507525pt" strokecolor="#FF0000">
                <v:path arrowok="t"/>
              </v:shape>
            </v:group>
            <v:group style="position:absolute;left:6853;top:3678;width:8;height:8" coordorigin="6853,3678" coordsize="8,8">
              <v:shape style="position:absolute;left:6853;top:3678;width:8;height:8" coordorigin="6853,3678" coordsize="8,8" path="m6853,3682l6861,3682e" filled="f" stroked="t" strokeweight=".507525pt" strokecolor="#FF0000">
                <v:path arrowok="t"/>
              </v:shape>
            </v:group>
            <v:group style="position:absolute;left:6854;top:3802;width:18;height:2" coordorigin="6854,3802" coordsize="18,2">
              <v:shape style="position:absolute;left:6854;top:3802;width:18;height:2" coordorigin="6854,3802" coordsize="18,0" path="m6854,3802l6872,3802e" filled="f" stroked="t" strokeweight=".507548pt" strokecolor="#FF0000">
                <v:path arrowok="t"/>
              </v:shape>
            </v:group>
            <v:group style="position:absolute;left:6858;top:3695;width:8;height:8" coordorigin="6858,3695" coordsize="8,8">
              <v:shape style="position:absolute;left:6858;top:3695;width:8;height:8" coordorigin="6858,3695" coordsize="8,8" path="m6858,3699l6866,3699e" filled="f" stroked="t" strokeweight=".507525pt" strokecolor="#FF0000">
                <v:path arrowok="t"/>
              </v:shape>
            </v:group>
            <v:group style="position:absolute;left:6860;top:3827;width:11;height:2" coordorigin="6860,3827" coordsize="11,2">
              <v:shape style="position:absolute;left:6860;top:3827;width:11;height:2" coordorigin="6860,3827" coordsize="11,0" path="m6860,3827l6870,3827e" filled="f" stroked="t" strokeweight=".507525pt" strokecolor="#FF0000">
                <v:path arrowok="t"/>
              </v:shape>
            </v:group>
            <v:group style="position:absolute;left:6861;top:3881;width:8;height:8" coordorigin="6861,3881" coordsize="8,8">
              <v:shape style="position:absolute;left:6861;top:3881;width:8;height:8" coordorigin="6861,3881" coordsize="8,8" path="m6861,3885l6869,3885e" filled="f" stroked="t" strokeweight=".507525pt" strokecolor="#FF0000">
                <v:path arrowok="t"/>
              </v:shape>
            </v:group>
            <v:group style="position:absolute;left:6866;top:3735;width:15;height:2" coordorigin="6866,3735" coordsize="15,2">
              <v:shape style="position:absolute;left:6866;top:3735;width:15;height:2" coordorigin="6866,3735" coordsize="15,0" path="m6866,3735l6881,3735e" filled="f" stroked="t" strokeweight=".507525pt" strokecolor="#FF0000">
                <v:path arrowok="t"/>
              </v:shape>
            </v:group>
            <v:group style="position:absolute;left:6867;top:3756;width:9;height:2" coordorigin="6867,3756" coordsize="9,2">
              <v:shape style="position:absolute;left:6867;top:3756;width:9;height:2" coordorigin="6867,3756" coordsize="9,0" path="m6867,3756l6876,3756e" filled="f" stroked="t" strokeweight=".507525pt" strokecolor="#FF0000">
                <v:path arrowok="t"/>
              </v:shape>
            </v:group>
            <v:group style="position:absolute;left:6870;top:4120;width:8;height:8" coordorigin="6870,4120" coordsize="8,8">
              <v:shape style="position:absolute;left:6870;top:4120;width:8;height:8" coordorigin="6870,4120" coordsize="8,8" path="m6870,4124l6879,4124e" filled="f" stroked="t" strokeweight=".507525pt" strokecolor="#FF0000">
                <v:path arrowok="t"/>
              </v:shape>
            </v:group>
            <v:group style="position:absolute;left:6874;top:3778;width:15;height:2" coordorigin="6874,3778" coordsize="15,2">
              <v:shape style="position:absolute;left:6874;top:3778;width:15;height:2" coordorigin="6874,3778" coordsize="15,0" path="m6874,3778l6889,3778e" filled="f" stroked="t" strokeweight=".507548pt" strokecolor="#FF0000">
                <v:path arrowok="t"/>
              </v:shape>
            </v:group>
            <v:group style="position:absolute;left:6875;top:4001;width:8;height:8" coordorigin="6875,4001" coordsize="8,8">
              <v:shape style="position:absolute;left:6875;top:4001;width:8;height:8" coordorigin="6875,4001" coordsize="8,8" path="m6875,4005l6883,4005e" filled="f" stroked="t" strokeweight=".509474pt" strokecolor="#FF0000">
                <v:path arrowok="t"/>
              </v:shape>
            </v:group>
            <v:group style="position:absolute;left:6878;top:3823;width:8;height:8" coordorigin="6878,3823" coordsize="8,8">
              <v:shape style="position:absolute;left:6878;top:3823;width:8;height:8" coordorigin="6878,3823" coordsize="8,8" path="m6878,3827l6886,3827e" filled="f" stroked="t" strokeweight=".507525pt" strokecolor="#FF0000">
                <v:path arrowok="t"/>
              </v:shape>
            </v:group>
            <v:group style="position:absolute;left:6879;top:3756;width:12;height:2" coordorigin="6879,3756" coordsize="12,2">
              <v:shape style="position:absolute;left:6879;top:3756;width:12;height:2" coordorigin="6879,3756" coordsize="12,0" path="m6879,3756l6890,3756e" filled="f" stroked="t" strokeweight=".507525pt" strokecolor="#FF0000">
                <v:path arrowok="t"/>
              </v:shape>
            </v:group>
            <v:group style="position:absolute;left:6883;top:3713;width:8;height:8" coordorigin="6883,3713" coordsize="8,8">
              <v:shape style="position:absolute;left:6883;top:3713;width:8;height:8" coordorigin="6883,3713" coordsize="8,8" path="m6883,3717l6892,3717e" filled="f" stroked="t" strokeweight=".507525pt" strokecolor="#FF0000">
                <v:path arrowok="t"/>
              </v:shape>
            </v:group>
            <v:group style="position:absolute;left:6885;top:3802;width:9;height:2" coordorigin="6885,3802" coordsize="9,2">
              <v:shape style="position:absolute;left:6885;top:3802;width:9;height:2" coordorigin="6885,3802" coordsize="9,0" path="m6885,3802l6894,3802e" filled="f" stroked="t" strokeweight=".507525pt" strokecolor="#FF0000">
                <v:path arrowok="t"/>
              </v:shape>
            </v:group>
            <v:group style="position:absolute;left:6887;top:3731;width:8;height:8" coordorigin="6887,3731" coordsize="8,8">
              <v:shape style="position:absolute;left:6887;top:3731;width:8;height:8" coordorigin="6887,3731" coordsize="8,8" path="m6887,3735l6895,3735e" filled="f" stroked="t" strokeweight=".507525pt" strokecolor="#FF0000">
                <v:path arrowok="t"/>
              </v:shape>
            </v:group>
            <v:group style="position:absolute;left:6888;top:3855;width:15;height:2" coordorigin="6888,3855" coordsize="15,2">
              <v:shape style="position:absolute;left:6888;top:3855;width:15;height:2" coordorigin="6888,3855" coordsize="15,0" path="m6888,3855l6903,3855e" filled="f" stroked="t" strokeweight=".507548pt" strokecolor="#FF0000">
                <v:path arrowok="t"/>
              </v:shape>
            </v:group>
            <v:group style="position:absolute;left:6890;top:4055;width:8;height:8" coordorigin="6890,4055" coordsize="8,8">
              <v:shape style="position:absolute;left:6890;top:4055;width:8;height:8" coordorigin="6890,4055" coordsize="8,8" path="m6890,4059l6899,4059e" filled="f" stroked="t" strokeweight=".507525pt" strokecolor="#FF0000">
                <v:path arrowok="t"/>
              </v:shape>
            </v:group>
            <v:group style="position:absolute;left:6892;top:3916;width:8;height:8" coordorigin="6892,3916" coordsize="8,8">
              <v:shape style="position:absolute;left:6892;top:3916;width:8;height:8" coordorigin="6892,3916" coordsize="8,8" path="m6892,3920l6900,3920e" filled="f" stroked="t" strokeweight=".507525pt" strokecolor="#FF0000">
                <v:path arrowok="t"/>
              </v:shape>
            </v:group>
            <v:group style="position:absolute;left:6893;top:3881;width:8;height:8" coordorigin="6893,3881" coordsize="8,8">
              <v:shape style="position:absolute;left:6893;top:3881;width:8;height:8" coordorigin="6893,3881" coordsize="8,8" path="m6893,3885l6901,3885e" filled="f" stroked="t" strokeweight=".507525pt" strokecolor="#FF0000">
                <v:path arrowok="t"/>
              </v:shape>
            </v:group>
            <v:group style="position:absolute;left:6894;top:3756;width:13;height:2" coordorigin="6894,3756" coordsize="13,2">
              <v:shape style="position:absolute;left:6894;top:3756;width:13;height:2" coordorigin="6894,3756" coordsize="13,0" path="m6894,3756l6907,3756e" filled="f" stroked="t" strokeweight=".507525pt" strokecolor="#FF0000">
                <v:path arrowok="t"/>
              </v:shape>
            </v:group>
            <v:group style="position:absolute;left:6896;top:4005;width:15;height:2" coordorigin="6896,4005" coordsize="15,2">
              <v:shape style="position:absolute;left:6896;top:4005;width:15;height:2" coordorigin="6896,4005" coordsize="15,0" path="m6896,4005l6912,4005e" filled="f" stroked="t" strokeweight=".509474pt" strokecolor="#FF0000">
                <v:path arrowok="t"/>
              </v:shape>
            </v:group>
            <v:group style="position:absolute;left:6898;top:3956;width:8;height:8" coordorigin="6898,3956" coordsize="8,8">
              <v:shape style="position:absolute;left:6898;top:3956;width:8;height:8" coordorigin="6898,3956" coordsize="8,8" path="m6898,3960l6906,3960e" filled="f" stroked="t" strokeweight=".507525pt" strokecolor="#FF0000">
                <v:path arrowok="t"/>
              </v:shape>
            </v:group>
            <v:group style="position:absolute;left:6900;top:3920;width:11;height:2" coordorigin="6900,3920" coordsize="11,2">
              <v:shape style="position:absolute;left:6900;top:3920;width:11;height:2" coordorigin="6900,3920" coordsize="11,0" path="m6900,3920l6910,3920e" filled="f" stroked="t" strokeweight=".507525pt" strokecolor="#FF0000">
                <v:path arrowok="t"/>
              </v:shape>
            </v:group>
            <v:group style="position:absolute;left:6901;top:3731;width:8;height:8" coordorigin="6901,3731" coordsize="8,8">
              <v:shape style="position:absolute;left:6901;top:3731;width:8;height:8" coordorigin="6901,3731" coordsize="8,8" path="m6901,3735l6909,3735e" filled="f" stroked="t" strokeweight=".507525pt" strokecolor="#FF0000">
                <v:path arrowok="t"/>
              </v:shape>
            </v:group>
            <v:group style="position:absolute;left:6905;top:3855;width:16;height:2" coordorigin="6905,3855" coordsize="16,2">
              <v:shape style="position:absolute;left:6905;top:3855;width:16;height:2" coordorigin="6905,3855" coordsize="16,0" path="m6905,3855l6921,3855e" filled="f" stroked="t" strokeweight=".507525pt" strokecolor="#FF0000">
                <v:path arrowok="t"/>
              </v:shape>
            </v:group>
            <v:group style="position:absolute;left:6906;top:3662;width:8;height:8" coordorigin="6906,3662" coordsize="8,8">
              <v:shape style="position:absolute;left:6906;top:3662;width:8;height:8" coordorigin="6906,3662" coordsize="8,8" path="m6906,3667l6914,3667e" filled="f" stroked="t" strokeweight=".507525pt" strokecolor="#FF0000">
                <v:path arrowok="t"/>
              </v:shape>
            </v:group>
            <v:group style="position:absolute;left:6908;top:3798;width:8;height:8" coordorigin="6908,3798" coordsize="8,8">
              <v:shape style="position:absolute;left:6908;top:3798;width:8;height:8" coordorigin="6908,3798" coordsize="8,8" path="m6908,3802l6916,3802e" filled="f" stroked="t" strokeweight=".507525pt" strokecolor="#FF0000">
                <v:path arrowok="t"/>
              </v:shape>
            </v:group>
            <v:group style="position:absolute;left:6909;top:3774;width:8;height:8" coordorigin="6909,3774" coordsize="8,8">
              <v:shape style="position:absolute;left:6909;top:3774;width:8;height:8" coordorigin="6909,3774" coordsize="8,8" path="m6909,3778l6918,3778e" filled="f" stroked="t" strokeweight=".507525pt" strokecolor="#FF0000">
                <v:path arrowok="t"/>
              </v:shape>
            </v:group>
            <v:group style="position:absolute;left:6910;top:3756;width:15;height:2" coordorigin="6910,3756" coordsize="15,2">
              <v:shape style="position:absolute;left:6910;top:3756;width:15;height:2" coordorigin="6910,3756" coordsize="15,0" path="m6910,3756l6926,3756e" filled="f" stroked="t" strokeweight=".507548pt" strokecolor="#FF0000">
                <v:path arrowok="t"/>
              </v:shape>
            </v:group>
            <v:group style="position:absolute;left:6912;top:3827;width:26;height:2" coordorigin="6912,3827" coordsize="26,2">
              <v:shape style="position:absolute;left:6912;top:3827;width:26;height:2" coordorigin="6912,3827" coordsize="26,0" path="m6912,3827l6937,3827e" filled="f" stroked="t" strokeweight=".507615pt" strokecolor="#FF0000">
                <v:path arrowok="t"/>
              </v:shape>
            </v:group>
            <v:group style="position:absolute;left:6915;top:3885;width:13;height:2" coordorigin="6915,3885" coordsize="13,2">
              <v:shape style="position:absolute;left:6915;top:3885;width:13;height:2" coordorigin="6915,3885" coordsize="13,0" path="m6915,3885l6928,3885e" filled="f" stroked="t" strokeweight=".507525pt" strokecolor="#FF0000">
                <v:path arrowok="t"/>
              </v:shape>
            </v:group>
            <v:group style="position:absolute;left:6921;top:3735;width:22;height:2" coordorigin="6921,3735" coordsize="22,2">
              <v:shape style="position:absolute;left:6921;top:3735;width:22;height:2" coordorigin="6921,3735" coordsize="22,0" path="m6921,3735l6943,3735e" filled="f" stroked="t" strokeweight=".507548pt" strokecolor="#FF0000">
                <v:path arrowok="t"/>
              </v:shape>
            </v:group>
            <v:group style="position:absolute;left:6922;top:3851;width:8;height:8" coordorigin="6922,3851" coordsize="8,8">
              <v:shape style="position:absolute;left:6922;top:3851;width:8;height:8" coordorigin="6922,3851" coordsize="8,8" path="m6922,3855l6930,3855e" filled="f" stroked="t" strokeweight=".507525pt" strokecolor="#FF0000">
                <v:path arrowok="t"/>
              </v:shape>
            </v:group>
            <v:group style="position:absolute;left:6923;top:3774;width:8;height:8" coordorigin="6923,3774" coordsize="8,8">
              <v:shape style="position:absolute;left:6923;top:3774;width:8;height:8" coordorigin="6923,3774" coordsize="8,8" path="m6923,3778l6932,3778e" filled="f" stroked="t" strokeweight=".507525pt" strokecolor="#FF0000">
                <v:path arrowok="t"/>
              </v:shape>
            </v:group>
            <v:group style="position:absolute;left:6928;top:3798;width:8;height:8" coordorigin="6928,3798" coordsize="8,8">
              <v:shape style="position:absolute;left:6928;top:3798;width:8;height:8" coordorigin="6928,3798" coordsize="8,8" path="m6928,3802l6936,3802e" filled="f" stroked="t" strokeweight=".507525pt" strokecolor="#FF0000">
                <v:path arrowok="t"/>
              </v:shape>
            </v:group>
            <v:group style="position:absolute;left:6930;top:3916;width:8;height:8" coordorigin="6930,3916" coordsize="8,8">
              <v:shape style="position:absolute;left:6930;top:3916;width:8;height:8" coordorigin="6930,3916" coordsize="8,8" path="m6930,3920l6939,3920e" filled="f" stroked="t" strokeweight=".507525pt" strokecolor="#FF0000">
                <v:path arrowok="t"/>
              </v:shape>
            </v:group>
            <v:group style="position:absolute;left:6932;top:3695;width:8;height:8" coordorigin="6932,3695" coordsize="8,8">
              <v:shape style="position:absolute;left:6932;top:3695;width:8;height:8" coordorigin="6932,3695" coordsize="8,8" path="m6932,3699l6940,3699e" filled="f" stroked="t" strokeweight=".507525pt" strokecolor="#FF0000">
                <v:path arrowok="t"/>
              </v:shape>
            </v:group>
            <v:group style="position:absolute;left:6933;top:3678;width:8;height:8" coordorigin="6933,3678" coordsize="8,8">
              <v:shape style="position:absolute;left:6933;top:3678;width:8;height:8" coordorigin="6933,3678" coordsize="8,8" path="m6933,3682l6941,3682e" filled="f" stroked="t" strokeweight=".507525pt" strokecolor="#FF0000">
                <v:path arrowok="t"/>
              </v:shape>
            </v:group>
            <v:group style="position:absolute;left:6934;top:3774;width:8;height:8" coordorigin="6934,3774" coordsize="8,8">
              <v:shape style="position:absolute;left:6934;top:3774;width:8;height:8" coordorigin="6934,3774" coordsize="8,8" path="m6934,3778l6942,3778e" filled="f" stroked="t" strokeweight=".507525pt" strokecolor="#FF0000">
                <v:path arrowok="t"/>
              </v:shape>
            </v:group>
            <v:group style="position:absolute;left:6936;top:3717;width:14;height:2" coordorigin="6936,3717" coordsize="14,2">
              <v:shape style="position:absolute;left:6936;top:3717;width:14;height:2" coordorigin="6936,3717" coordsize="14,0" path="m6936,3717l6950,3717e" filled="f" stroked="t" strokeweight=".507525pt" strokecolor="#FF0000">
                <v:path arrowok="t"/>
              </v:shape>
            </v:group>
            <v:group style="position:absolute;left:6937;top:3855;width:9;height:2" coordorigin="6937,3855" coordsize="9,2">
              <v:shape style="position:absolute;left:6937;top:3855;width:9;height:2" coordorigin="6937,3855" coordsize="9,0" path="m6937,3855l6947,3855e" filled="f" stroked="t" strokeweight=".507525pt" strokecolor="#FF0000">
                <v:path arrowok="t"/>
              </v:shape>
            </v:group>
            <v:group style="position:absolute;left:6940;top:3956;width:8;height:8" coordorigin="6940,3956" coordsize="8,8">
              <v:shape style="position:absolute;left:6940;top:3956;width:8;height:8" coordorigin="6940,3956" coordsize="8,8" path="m6940,3960l6948,3960e" filled="f" stroked="t" strokeweight=".507525pt" strokecolor="#FF0000">
                <v:path arrowok="t"/>
              </v:shape>
            </v:group>
            <v:group style="position:absolute;left:6941;top:3881;width:8;height:8" coordorigin="6941,3881" coordsize="8,8">
              <v:shape style="position:absolute;left:6941;top:3881;width:8;height:8" coordorigin="6941,3881" coordsize="8,8" path="m6941,3885l6949,3885e" filled="f" stroked="t" strokeweight=".507525pt" strokecolor="#FF0000">
                <v:path arrowok="t"/>
              </v:shape>
            </v:group>
            <v:group style="position:absolute;left:6943;top:3827;width:18;height:2" coordorigin="6943,3827" coordsize="18,2">
              <v:shape style="position:absolute;left:6943;top:3827;width:18;height:2" coordorigin="6943,3827" coordsize="18,0" path="m6943,3827l6961,3827e" filled="f" stroked="t" strokeweight=".507548pt" strokecolor="#FF0000">
                <v:path arrowok="t"/>
              </v:shape>
            </v:group>
            <v:group style="position:absolute;left:6946;top:3774;width:8;height:8" coordorigin="6946,3774" coordsize="8,8">
              <v:shape style="position:absolute;left:6946;top:3774;width:8;height:8" coordorigin="6946,3774" coordsize="8,8" path="m6946,3778l6954,3778e" filled="f" stroked="t" strokeweight=".507525pt" strokecolor="#FF0000">
                <v:path arrowok="t"/>
              </v:shape>
            </v:group>
            <v:group style="position:absolute;left:6947;top:3756;width:12;height:2" coordorigin="6947,3756" coordsize="12,2">
              <v:shape style="position:absolute;left:6947;top:3756;width:12;height:2" coordorigin="6947,3756" coordsize="12,0" path="m6947,3756l6959,3756e" filled="f" stroked="t" strokeweight=".507525pt" strokecolor="#FF0000">
                <v:path arrowok="t"/>
              </v:shape>
            </v:group>
            <v:group style="position:absolute;left:6948;top:3920;width:26;height:2" coordorigin="6948,3920" coordsize="26,2">
              <v:shape style="position:absolute;left:6948;top:3920;width:26;height:2" coordorigin="6948,3920" coordsize="26,0" path="m6948,3920l6974,3920e" filled="f" stroked="t" strokeweight=".507592pt" strokecolor="#FF0000">
                <v:path arrowok="t"/>
              </v:shape>
            </v:group>
            <v:group style="position:absolute;left:6952;top:3735;width:14;height:2" coordorigin="6952,3735" coordsize="14,2">
              <v:shape style="position:absolute;left:6952;top:3735;width:14;height:2" coordorigin="6952,3735" coordsize="14,0" path="m6952,3735l6966,3735e" filled="f" stroked="t" strokeweight=".507525pt" strokecolor="#FF0000">
                <v:path arrowok="t"/>
              </v:shape>
            </v:group>
            <v:group style="position:absolute;left:6955;top:3798;width:8;height:8" coordorigin="6955,3798" coordsize="8,8">
              <v:shape style="position:absolute;left:6955;top:3798;width:8;height:8" coordorigin="6955,3798" coordsize="8,8" path="m6955,3802l6963,3802e" filled="f" stroked="t" strokeweight=".507525pt" strokecolor="#FF0000">
                <v:path arrowok="t"/>
              </v:shape>
            </v:group>
            <v:group style="position:absolute;left:6956;top:3885;width:20;height:2" coordorigin="6956,3885" coordsize="20,2">
              <v:shape style="position:absolute;left:6956;top:3885;width:20;height:2" coordorigin="6956,3885" coordsize="20,0" path="m6956,3885l6976,3885e" filled="f" stroked="t" strokeweight=".507548pt" strokecolor="#FF0000">
                <v:path arrowok="t"/>
              </v:shape>
            </v:group>
            <v:group style="position:absolute;left:6959;top:4001;width:8;height:8" coordorigin="6959,4001" coordsize="8,8">
              <v:shape style="position:absolute;left:6959;top:4001;width:8;height:8" coordorigin="6959,4001" coordsize="8,8" path="m6959,4005l6967,4005e" filled="f" stroked="t" strokeweight=".509474pt" strokecolor="#FF0000">
                <v:path arrowok="t"/>
              </v:shape>
            </v:group>
            <v:group style="position:absolute;left:6961;top:3619;width:8;height:8" coordorigin="6961,3619" coordsize="8,8">
              <v:shape style="position:absolute;left:6961;top:3619;width:8;height:8" coordorigin="6961,3619" coordsize="8,8" path="m6961,3623l6969,3623e" filled="f" stroked="t" strokeweight=".507525pt" strokecolor="#FF0000">
                <v:path arrowok="t"/>
              </v:shape>
            </v:group>
            <v:group style="position:absolute;left:6965;top:3956;width:8;height:8" coordorigin="6965,3956" coordsize="8,8">
              <v:shape style="position:absolute;left:6965;top:3956;width:8;height:8" coordorigin="6965,3956" coordsize="8,8" path="m6965,3960l6973,3960e" filled="f" stroked="t" strokeweight=".507525pt" strokecolor="#FF0000">
                <v:path arrowok="t"/>
              </v:shape>
            </v:group>
            <v:group style="position:absolute;left:6967;top:3827;width:23;height:2" coordorigin="6967,3827" coordsize="23,2">
              <v:shape style="position:absolute;left:6967;top:3827;width:23;height:2" coordorigin="6967,3827" coordsize="23,0" path="m6967,3827l6990,3827e" filled="f" stroked="t" strokeweight=".50757pt" strokecolor="#FF0000">
                <v:path arrowok="t"/>
              </v:shape>
            </v:group>
            <v:group style="position:absolute;left:6970;top:3752;width:8;height:8" coordorigin="6970,3752" coordsize="8,8">
              <v:shape style="position:absolute;left:6970;top:3752;width:8;height:8" coordorigin="6970,3752" coordsize="8,8" path="m6970,3756l6979,3756e" filled="f" stroked="t" strokeweight=".507525pt" strokecolor="#FF0000">
                <v:path arrowok="t"/>
              </v:shape>
            </v:group>
            <v:group style="position:absolute;left:6972;top:3778;width:11;height:2" coordorigin="6972,3778" coordsize="11,2">
              <v:shape style="position:absolute;left:6972;top:3778;width:11;height:2" coordorigin="6972,3778" coordsize="11,0" path="m6972,3778l6982,3778e" filled="f" stroked="t" strokeweight=".507548pt" strokecolor="#FF0000">
                <v:path arrowok="t"/>
              </v:shape>
            </v:group>
            <v:group style="position:absolute;left:6976;top:3851;width:8;height:8" coordorigin="6976,3851" coordsize="8,8">
              <v:shape style="position:absolute;left:6976;top:3851;width:8;height:8" coordorigin="6976,3851" coordsize="8,8" path="m6976,3855l6984,3855e" filled="f" stroked="t" strokeweight=".507525pt" strokecolor="#FF0000">
                <v:path arrowok="t"/>
              </v:shape>
            </v:group>
            <v:group style="position:absolute;left:6977;top:3695;width:8;height:8" coordorigin="6977,3695" coordsize="8,8">
              <v:shape style="position:absolute;left:6977;top:3695;width:8;height:8" coordorigin="6977,3695" coordsize="8,8" path="m6977,3699l6986,3699e" filled="f" stroked="t" strokeweight=".507525pt" strokecolor="#FF0000">
                <v:path arrowok="t"/>
              </v:shape>
            </v:group>
            <v:group style="position:absolute;left:6979;top:3731;width:8;height:8" coordorigin="6979,3731" coordsize="8,8">
              <v:shape style="position:absolute;left:6979;top:3731;width:8;height:8" coordorigin="6979,3731" coordsize="8,8" path="m6979,3735l6987,3735e" filled="f" stroked="t" strokeweight=".507525pt" strokecolor="#FF0000">
                <v:path arrowok="t"/>
              </v:shape>
            </v:group>
            <v:group style="position:absolute;left:6980;top:3885;width:15;height:2" coordorigin="6980,3885" coordsize="15,2">
              <v:shape style="position:absolute;left:6980;top:3885;width:15;height:2" coordorigin="6980,3885" coordsize="15,0" path="m6980,3885l6995,3885e" filled="f" stroked="t" strokeweight=".507525pt" strokecolor="#FF0000">
                <v:path arrowok="t"/>
              </v:shape>
            </v:group>
            <v:group style="position:absolute;left:6983;top:3956;width:8;height:8" coordorigin="6983,3956" coordsize="8,8">
              <v:shape style="position:absolute;left:6983;top:3956;width:8;height:8" coordorigin="6983,3956" coordsize="8,8" path="m6983,3960l6992,3960e" filled="f" stroked="t" strokeweight=".507525pt" strokecolor="#FF0000">
                <v:path arrowok="t"/>
              </v:shape>
            </v:group>
            <v:group style="position:absolute;left:6984;top:3756;width:31;height:2" coordorigin="6984,3756" coordsize="31,2">
              <v:shape style="position:absolute;left:6984;top:3756;width:31;height:2" coordorigin="6984,3756" coordsize="31,0" path="m6984,3756l7015,3756e" filled="f" stroked="t" strokeweight=".507592pt" strokecolor="#FF0000">
                <v:path arrowok="t"/>
              </v:shape>
            </v:group>
            <v:group style="position:absolute;left:6986;top:3774;width:8;height:8" coordorigin="6986,3774" coordsize="8,8">
              <v:shape style="position:absolute;left:6986;top:3774;width:8;height:8" coordorigin="6986,3774" coordsize="8,8" path="m6986,3778l6994,3778e" filled="f" stroked="t" strokeweight=".507525pt" strokecolor="#FF0000">
                <v:path arrowok="t"/>
              </v:shape>
            </v:group>
            <v:group style="position:absolute;left:6988;top:3802;width:34;height:2" coordorigin="6988,3802" coordsize="34,2">
              <v:shape style="position:absolute;left:6988;top:3802;width:34;height:2" coordorigin="6988,3802" coordsize="34,0" path="m6988,3802l7022,3802e" filled="f" stroked="t" strokeweight=".507637pt" strokecolor="#FF0000">
                <v:path arrowok="t"/>
              </v:shape>
            </v:group>
            <v:group style="position:absolute;left:6990;top:3662;width:8;height:8" coordorigin="6990,3662" coordsize="8,8">
              <v:shape style="position:absolute;left:6990;top:3662;width:8;height:8" coordorigin="6990,3662" coordsize="8,8" path="m6990,3667l6999,3667e" filled="f" stroked="t" strokeweight=".507525pt" strokecolor="#FF0000">
                <v:path arrowok="t"/>
              </v:shape>
            </v:group>
            <v:group style="position:absolute;left:6993;top:3699;width:11;height:2" coordorigin="6993,3699" coordsize="11,2">
              <v:shape style="position:absolute;left:6993;top:3699;width:11;height:2" coordorigin="6993,3699" coordsize="11,0" path="m6993,3699l7003,3699e" filled="f" stroked="t" strokeweight=".507525pt" strokecolor="#FF0000">
                <v:path arrowok="t"/>
              </v:shape>
            </v:group>
            <v:group style="position:absolute;left:6994;top:3827;width:14;height:2" coordorigin="6994,3827" coordsize="14,2">
              <v:shape style="position:absolute;left:6994;top:3827;width:14;height:2" coordorigin="6994,3827" coordsize="14,0" path="m6994,3827l7008,3827e" filled="f" stroked="t" strokeweight=".507525pt" strokecolor="#FF0000">
                <v:path arrowok="t"/>
              </v:shape>
            </v:group>
            <v:group style="position:absolute;left:6997;top:3885;width:15;height:2" coordorigin="6997,3885" coordsize="15,2">
              <v:shape style="position:absolute;left:6997;top:3885;width:15;height:2" coordorigin="6997,3885" coordsize="15,0" path="m6997,3885l7013,3885e" filled="f" stroked="t" strokeweight=".507548pt" strokecolor="#FF0000">
                <v:path arrowok="t"/>
              </v:shape>
            </v:group>
            <v:group style="position:absolute;left:7002;top:3713;width:8;height:8" coordorigin="7002,3713" coordsize="8,8">
              <v:shape style="position:absolute;left:7002;top:3713;width:8;height:8" coordorigin="7002,3713" coordsize="8,8" path="m7002,3717l7010,3717e" filled="f" stroked="t" strokeweight=".507525pt" strokecolor="#FF0000">
                <v:path arrowok="t"/>
              </v:shape>
            </v:group>
            <v:group style="position:absolute;left:7008;top:3647;width:8;height:8" coordorigin="7008,3647" coordsize="8,8">
              <v:shape style="position:absolute;left:7008;top:3647;width:8;height:8" coordorigin="7008,3647" coordsize="8,8" path="m7008,3651l7016,3651e" filled="f" stroked="t" strokeweight=".507525pt" strokecolor="#FF0000">
                <v:path arrowok="t"/>
              </v:shape>
            </v:group>
            <v:group style="position:absolute;left:7010;top:3851;width:8;height:8" coordorigin="7010,3851" coordsize="8,8">
              <v:shape style="position:absolute;left:7010;top:3851;width:8;height:8" coordorigin="7010,3851" coordsize="8,8" path="m7010,3855l7019,3855e" filled="f" stroked="t" strokeweight=".507525pt" strokecolor="#FF0000">
                <v:path arrowok="t"/>
              </v:shape>
            </v:group>
            <v:group style="position:absolute;left:7013;top:3731;width:8;height:8" coordorigin="7013,3731" coordsize="8,8">
              <v:shape style="position:absolute;left:7013;top:3731;width:8;height:8" coordorigin="7013,3731" coordsize="8,8" path="m7013,3735l7021,3735e" filled="f" stroked="t" strokeweight=".507525pt" strokecolor="#FF0000">
                <v:path arrowok="t"/>
              </v:shape>
            </v:group>
            <v:group style="position:absolute;left:7015;top:3778;width:20;height:2" coordorigin="7015,3778" coordsize="20,2">
              <v:shape style="position:absolute;left:7015;top:3778;width:20;height:2" coordorigin="7015,3778" coordsize="20,0" path="m7015,3778l7035,3778e" filled="f" stroked="t" strokeweight=".507548pt" strokecolor="#FF0000">
                <v:path arrowok="t"/>
              </v:shape>
            </v:group>
            <v:group style="position:absolute;left:7016;top:3885;width:9;height:2" coordorigin="7016,3885" coordsize="9,2">
              <v:shape style="position:absolute;left:7016;top:3885;width:9;height:2" coordorigin="7016,3885" coordsize="9,0" path="m7016,3885l7026,3885e" filled="f" stroked="t" strokeweight=".507525pt" strokecolor="#FF0000">
                <v:path arrowok="t"/>
              </v:shape>
            </v:group>
            <v:group style="position:absolute;left:7020;top:3823;width:8;height:8" coordorigin="7020,3823" coordsize="8,8">
              <v:shape style="position:absolute;left:7020;top:3823;width:8;height:8" coordorigin="7020,3823" coordsize="8,8" path="m7020,3827l7028,3827e" filled="f" stroked="t" strokeweight=".507525pt" strokecolor="#FF0000">
                <v:path arrowok="t"/>
              </v:shape>
            </v:group>
            <v:group style="position:absolute;left:7021;top:3713;width:8;height:8" coordorigin="7021,3713" coordsize="8,8">
              <v:shape style="position:absolute;left:7021;top:3713;width:8;height:8" coordorigin="7021,3713" coordsize="8,8" path="m7021,3717l7029,3717e" filled="f" stroked="t" strokeweight=".507525pt" strokecolor="#FF0000">
                <v:path arrowok="t"/>
              </v:shape>
            </v:group>
            <v:group style="position:absolute;left:7023;top:3798;width:8;height:8" coordorigin="7023,3798" coordsize="8,8">
              <v:shape style="position:absolute;left:7023;top:3798;width:8;height:8" coordorigin="7023,3798" coordsize="8,8" path="m7023,3802l7031,3802e" filled="f" stroked="t" strokeweight=".507525pt" strokecolor="#FF0000">
                <v:path arrowok="t"/>
              </v:shape>
            </v:group>
            <v:group style="position:absolute;left:7024;top:3678;width:8;height:8" coordorigin="7024,3678" coordsize="8,8">
              <v:shape style="position:absolute;left:7024;top:3678;width:8;height:8" coordorigin="7024,3678" coordsize="8,8" path="m7024,3682l7033,3682e" filled="f" stroked="t" strokeweight=".507525pt" strokecolor="#FF0000">
                <v:path arrowok="t"/>
              </v:shape>
            </v:group>
            <v:group style="position:absolute;left:7026;top:3855;width:12;height:2" coordorigin="7026,3855" coordsize="12,2">
              <v:shape style="position:absolute;left:7026;top:3855;width:12;height:2" coordorigin="7026,3855" coordsize="12,0" path="m7026,3855l7037,3855e" filled="f" stroked="t" strokeweight=".507548pt" strokecolor="#FF0000">
                <v:path arrowok="t"/>
              </v:shape>
            </v:group>
            <v:group style="position:absolute;left:7030;top:3752;width:8;height:8" coordorigin="7030,3752" coordsize="8,8">
              <v:shape style="position:absolute;left:7030;top:3752;width:8;height:8" coordorigin="7030,3752" coordsize="8,8" path="m7030,3756l7039,3756e" filled="f" stroked="t" strokeweight=".507525pt" strokecolor="#FF0000">
                <v:path arrowok="t"/>
              </v:shape>
            </v:group>
            <v:group style="position:absolute;left:7031;top:3885;width:9;height:2" coordorigin="7031,3885" coordsize="9,2">
              <v:shape style="position:absolute;left:7031;top:3885;width:9;height:2" coordorigin="7031,3885" coordsize="9,0" path="m7031,3885l7041,3885e" filled="f" stroked="t" strokeweight=".507525pt" strokecolor="#FF0000">
                <v:path arrowok="t"/>
              </v:shape>
            </v:group>
            <v:group style="position:absolute;left:7034;top:3960;width:11;height:2" coordorigin="7034,3960" coordsize="11,2">
              <v:shape style="position:absolute;left:7034;top:3960;width:11;height:2" coordorigin="7034,3960" coordsize="11,0" path="m7034,3960l7044,3960e" filled="f" stroked="t" strokeweight=".507548pt" strokecolor="#FF0000">
                <v:path arrowok="t"/>
              </v:shape>
            </v:group>
            <v:group style="position:absolute;left:7037;top:3827;width:16;height:2" coordorigin="7037,3827" coordsize="16,2">
              <v:shape style="position:absolute;left:7037;top:3827;width:16;height:2" coordorigin="7037,3827" coordsize="16,0" path="m7037,3827l7054,3827e" filled="f" stroked="t" strokeweight=".507525pt" strokecolor="#FF0000">
                <v:path arrowok="t"/>
              </v:shape>
            </v:group>
            <v:group style="position:absolute;left:7039;top:3726;width:16;height:2" coordorigin="7039,3726" coordsize="16,2">
              <v:shape style="position:absolute;left:7039;top:3726;width:16;height:2" coordorigin="7039,3726" coordsize="16,0" path="m7039,3726l7055,3726e" filled="f" stroked="t" strokeweight="1.439012pt" strokecolor="#FF0000">
                <v:path arrowok="t"/>
              </v:shape>
            </v:group>
            <v:group style="position:absolute;left:7040;top:3778;width:12;height:2" coordorigin="7040,3778" coordsize="12,2">
              <v:shape style="position:absolute;left:7040;top:3778;width:12;height:2" coordorigin="7040,3778" coordsize="12,0" path="m7040,3778l7051,3778e" filled="f" stroked="t" strokeweight=".507525pt" strokecolor="#FF0000">
                <v:path arrowok="t"/>
              </v:shape>
            </v:group>
            <v:group style="position:absolute;left:7041;top:3798;width:8;height:8" coordorigin="7041,3798" coordsize="8,8">
              <v:shape style="position:absolute;left:7041;top:3798;width:8;height:8" coordorigin="7041,3798" coordsize="8,8" path="m7041,3802l7049,3802e" filled="f" stroked="t" strokeweight=".507525pt" strokecolor="#FF0000">
                <v:path arrowok="t"/>
              </v:shape>
            </v:group>
            <v:group style="position:absolute;left:7042;top:3885;width:52;height:2" coordorigin="7042,3885" coordsize="52,2">
              <v:shape style="position:absolute;left:7042;top:3885;width:52;height:2" coordorigin="7042,3885" coordsize="52,0" path="m7042,3885l7094,3885e" filled="f" stroked="t" strokeweight=".507659pt" strokecolor="#FF0000">
                <v:path arrowok="t"/>
              </v:shape>
            </v:group>
            <v:group style="position:absolute;left:7044;top:3752;width:8;height:8" coordorigin="7044,3752" coordsize="8,8">
              <v:shape style="position:absolute;left:7044;top:3752;width:8;height:8" coordorigin="7044,3752" coordsize="8,8" path="m7044,3756l7053,3756e" filled="f" stroked="t" strokeweight=".507525pt" strokecolor="#FF0000">
                <v:path arrowok="t"/>
              </v:shape>
            </v:group>
            <v:group style="position:absolute;left:7048;top:4120;width:8;height:8" coordorigin="7048,4120" coordsize="8,8">
              <v:shape style="position:absolute;left:7048;top:4120;width:8;height:8" coordorigin="7048,4120" coordsize="8,8" path="m7048,4124l7056,4124e" filled="f" stroked="t" strokeweight=".507525pt" strokecolor="#FF0000">
                <v:path arrowok="t"/>
              </v:shape>
            </v:group>
            <v:group style="position:absolute;left:7050;top:3855;width:16;height:2" coordorigin="7050,3855" coordsize="16,2">
              <v:shape style="position:absolute;left:7050;top:3855;width:16;height:2" coordorigin="7050,3855" coordsize="16,0" path="m7050,3855l7067,3855e" filled="f" stroked="t" strokeweight=".507525pt" strokecolor="#FF0000">
                <v:path arrowok="t"/>
              </v:shape>
            </v:group>
            <v:group style="position:absolute;left:7051;top:3802;width:12;height:2" coordorigin="7051,3802" coordsize="12,2">
              <v:shape style="position:absolute;left:7051;top:3802;width:12;height:2" coordorigin="7051,3802" coordsize="12,0" path="m7051,3802l7063,3802e" filled="f" stroked="t" strokeweight=".507525pt" strokecolor="#FF0000">
                <v:path arrowok="t"/>
              </v:shape>
            </v:group>
            <v:group style="position:absolute;left:7053;top:3916;width:8;height:8" coordorigin="7053,3916" coordsize="8,8">
              <v:shape style="position:absolute;left:7053;top:3916;width:8;height:8" coordorigin="7053,3916" coordsize="8,8" path="m7053,3920l7061,3920e" filled="f" stroked="t" strokeweight=".507525pt" strokecolor="#FF0000">
                <v:path arrowok="t"/>
              </v:shape>
            </v:group>
            <v:group style="position:absolute;left:7057;top:4001;width:8;height:8" coordorigin="7057,4001" coordsize="8,8">
              <v:shape style="position:absolute;left:7057;top:4001;width:8;height:8" coordorigin="7057,4001" coordsize="8,8" path="m7057,4005l7066,4005e" filled="f" stroked="t" strokeweight=".509474pt" strokecolor="#FF0000">
                <v:path arrowok="t"/>
              </v:shape>
            </v:group>
            <v:group style="position:absolute;left:7061;top:3756;width:13;height:2" coordorigin="7061,3756" coordsize="13,2">
              <v:shape style="position:absolute;left:7061;top:3756;width:13;height:2" coordorigin="7061,3756" coordsize="13,0" path="m7061,3756l7074,3756e" filled="f" stroked="t" strokeweight=".507525pt" strokecolor="#FF0000">
                <v:path arrowok="t"/>
              </v:shape>
            </v:group>
            <v:group style="position:absolute;left:7062;top:4055;width:8;height:8" coordorigin="7062,4055" coordsize="8,8">
              <v:shape style="position:absolute;left:7062;top:4055;width:8;height:8" coordorigin="7062,4055" coordsize="8,8" path="m7062,4059l7070,4059e" filled="f" stroked="t" strokeweight=".507525pt" strokecolor="#FF0000">
                <v:path arrowok="t"/>
              </v:shape>
            </v:group>
            <v:group style="position:absolute;left:7063;top:3731;width:8;height:8" coordorigin="7063,3731" coordsize="8,8">
              <v:shape style="position:absolute;left:7063;top:3731;width:8;height:8" coordorigin="7063,3731" coordsize="8,8" path="m7063,3735l7071,3735e" filled="f" stroked="t" strokeweight=".507525pt" strokecolor="#FF0000">
                <v:path arrowok="t"/>
              </v:shape>
            </v:group>
            <v:group style="position:absolute;left:7067;top:3920;width:15;height:2" coordorigin="7067,3920" coordsize="15,2">
              <v:shape style="position:absolute;left:7067;top:3920;width:15;height:2" coordorigin="7067,3920" coordsize="15,0" path="m7067,3920l7082,3920e" filled="f" stroked="t" strokeweight=".50757pt" strokecolor="#FF0000">
                <v:path arrowok="t"/>
              </v:shape>
            </v:group>
            <v:group style="position:absolute;left:7069;top:3717;width:14;height:2" coordorigin="7069,3717" coordsize="14,2">
              <v:shape style="position:absolute;left:7069;top:3717;width:14;height:2" coordorigin="7069,3717" coordsize="14,0" path="m7069,3717l7083,3717e" filled="f" stroked="t" strokeweight=".507525pt" strokecolor="#FF0000">
                <v:path arrowok="t"/>
              </v:shape>
            </v:group>
            <v:group style="position:absolute;left:7073;top:3802;width:12;height:2" coordorigin="7073,3802" coordsize="12,2">
              <v:shape style="position:absolute;left:7073;top:3802;width:12;height:2" coordorigin="7073,3802" coordsize="12,0" path="m7073,3802l7084,3802e" filled="f" stroked="t" strokeweight=".507525pt" strokecolor="#FF0000">
                <v:path arrowok="t"/>
              </v:shape>
            </v:group>
            <v:group style="position:absolute;left:7078;top:3827;width:12;height:2" coordorigin="7078,3827" coordsize="12,2">
              <v:shape style="position:absolute;left:7078;top:3827;width:12;height:2" coordorigin="7078,3827" coordsize="12,0" path="m7078,3827l7090,3827e" filled="f" stroked="t" strokeweight=".507548pt" strokecolor="#FF0000">
                <v:path arrowok="t"/>
              </v:shape>
            </v:group>
            <v:group style="position:absolute;left:7080;top:3774;width:8;height:8" coordorigin="7080,3774" coordsize="8,8">
              <v:shape style="position:absolute;left:7080;top:3774;width:8;height:8" coordorigin="7080,3774" coordsize="8,8" path="m7080,3778l7088,3778e" filled="f" stroked="t" strokeweight=".507525pt" strokecolor="#FF0000">
                <v:path arrowok="t"/>
              </v:shape>
            </v:group>
            <v:group style="position:absolute;left:7083;top:3756;width:26;height:2" coordorigin="7083,3756" coordsize="26,2">
              <v:shape style="position:absolute;left:7083;top:3756;width:26;height:2" coordorigin="7083,3756" coordsize="26,0" path="m7083,3756l7109,3756e" filled="f" stroked="t" strokeweight=".50757pt" strokecolor="#FF0000">
                <v:path arrowok="t"/>
              </v:shape>
            </v:group>
            <v:group style="position:absolute;left:7084;top:3855;width:18;height:2" coordorigin="7084,3855" coordsize="18,2">
              <v:shape style="position:absolute;left:7084;top:3855;width:18;height:2" coordorigin="7084,3855" coordsize="18,0" path="m7084,3855l7102,3855e" filled="f" stroked="t" strokeweight=".507548pt" strokecolor="#FF0000">
                <v:path arrowok="t"/>
              </v:shape>
            </v:group>
            <v:group style="position:absolute;left:7087;top:3713;width:8;height:8" coordorigin="7087,3713" coordsize="8,8">
              <v:shape style="position:absolute;left:7087;top:3713;width:8;height:8" coordorigin="7087,3713" coordsize="8,8" path="m7087,3717l7095,3717e" filled="f" stroked="t" strokeweight=".507525pt" strokecolor="#FF0000">
                <v:path arrowok="t"/>
              </v:shape>
            </v:group>
            <v:group style="position:absolute;left:7089;top:3774;width:8;height:8" coordorigin="7089,3774" coordsize="8,8">
              <v:shape style="position:absolute;left:7089;top:3774;width:8;height:8" coordorigin="7089,3774" coordsize="8,8" path="m7089,3778l7097,3778e" filled="f" stroked="t" strokeweight=".507525pt" strokecolor="#FF0000">
                <v:path arrowok="t"/>
              </v:shape>
            </v:group>
            <v:group style="position:absolute;left:7090;top:3735;width:15;height:2" coordorigin="7090,3735" coordsize="15,2">
              <v:shape style="position:absolute;left:7090;top:3735;width:15;height:2" coordorigin="7090,3735" coordsize="15,0" path="m7090,3735l7105,3735e" filled="f" stroked="t" strokeweight=".507525pt" strokecolor="#FF0000">
                <v:path arrowok="t"/>
              </v:shape>
            </v:group>
            <v:group style="position:absolute;left:7095;top:3885;width:21;height:2" coordorigin="7095,3885" coordsize="21,2">
              <v:shape style="position:absolute;left:7095;top:3885;width:21;height:2" coordorigin="7095,3885" coordsize="21,0" path="m7095,3885l7116,3885e" filled="f" stroked="t" strokeweight=".507548pt" strokecolor="#FF0000">
                <v:path arrowok="t"/>
              </v:shape>
            </v:group>
            <v:group style="position:absolute;left:7096;top:3798;width:8;height:8" coordorigin="7096,3798" coordsize="8,8">
              <v:shape style="position:absolute;left:7096;top:3798;width:8;height:8" coordorigin="7096,3798" coordsize="8,8" path="m7096,3802l7104,3802e" filled="f" stroked="t" strokeweight=".507525pt" strokecolor="#FF0000">
                <v:path arrowok="t"/>
              </v:shape>
            </v:group>
            <v:group style="position:absolute;left:7098;top:3916;width:8;height:8" coordorigin="7098,3916" coordsize="8,8">
              <v:shape style="position:absolute;left:7098;top:3916;width:8;height:8" coordorigin="7098,3916" coordsize="8,8" path="m7098,3920l7107,3920e" filled="f" stroked="t" strokeweight=".507525pt" strokecolor="#FF0000">
                <v:path arrowok="t"/>
              </v:shape>
            </v:group>
            <v:group style="position:absolute;left:7102;top:4120;width:8;height:8" coordorigin="7102,4120" coordsize="8,8">
              <v:shape style="position:absolute;left:7102;top:4120;width:8;height:8" coordorigin="7102,4120" coordsize="8,8" path="m7102,4124l7110,4124e" filled="f" stroked="t" strokeweight=".507525pt" strokecolor="#FF0000">
                <v:path arrowok="t"/>
              </v:shape>
            </v:group>
            <v:group style="position:absolute;left:7104;top:3855;width:11;height:2" coordorigin="7104,3855" coordsize="11,2">
              <v:shape style="position:absolute;left:7104;top:3855;width:11;height:2" coordorigin="7104,3855" coordsize="11,0" path="m7104,3855l7115,3855e" filled="f" stroked="t" strokeweight=".507525pt" strokecolor="#FF0000">
                <v:path arrowok="t"/>
              </v:shape>
            </v:group>
            <v:group style="position:absolute;left:7105;top:3802;width:13;height:2" coordorigin="7105,3802" coordsize="13,2">
              <v:shape style="position:absolute;left:7105;top:3802;width:13;height:2" coordorigin="7105,3802" coordsize="13,0" path="m7105,3802l7118,3802e" filled="f" stroked="t" strokeweight=".507525pt" strokecolor="#FF0000">
                <v:path arrowok="t"/>
              </v:shape>
            </v:group>
            <v:group style="position:absolute;left:7109;top:3916;width:8;height:8" coordorigin="7109,3916" coordsize="8,8">
              <v:shape style="position:absolute;left:7109;top:3916;width:8;height:8" coordorigin="7109,3916" coordsize="8,8" path="m7109,3920l7117,3920e" filled="f" stroked="t" strokeweight=".507525pt" strokecolor="#FF0000">
                <v:path arrowok="t"/>
              </v:shape>
            </v:group>
            <v:group style="position:absolute;left:7111;top:4120;width:8;height:8" coordorigin="7111,4120" coordsize="8,8">
              <v:shape style="position:absolute;left:7111;top:4120;width:8;height:8" coordorigin="7111,4120" coordsize="8,8" path="m7111,4124l7120,4124e" filled="f" stroked="t" strokeweight=".507525pt" strokecolor="#FF0000">
                <v:path arrowok="t"/>
              </v:shape>
            </v:group>
            <v:group style="position:absolute;left:7113;top:3752;width:8;height:8" coordorigin="7113,3752" coordsize="8,8">
              <v:shape style="position:absolute;left:7113;top:3752;width:8;height:8" coordorigin="7113,3752" coordsize="8,8" path="m7113,3756l7121,3756e" filled="f" stroked="t" strokeweight=".507525pt" strokecolor="#FF0000">
                <v:path arrowok="t"/>
              </v:shape>
            </v:group>
            <v:group style="position:absolute;left:7114;top:3774;width:8;height:8" coordorigin="7114,3774" coordsize="8,8">
              <v:shape style="position:absolute;left:7114;top:3774;width:8;height:8" coordorigin="7114,3774" coordsize="8,8" path="m7114,3778l7122,3778e" filled="f" stroked="t" strokeweight=".507525pt" strokecolor="#FF0000">
                <v:path arrowok="t"/>
              </v:shape>
            </v:group>
            <v:group style="position:absolute;left:7115;top:3956;width:8;height:8" coordorigin="7115,3956" coordsize="8,8">
              <v:shape style="position:absolute;left:7115;top:3956;width:8;height:8" coordorigin="7115,3956" coordsize="8,8" path="m7115,3960l7123,3960e" filled="f" stroked="t" strokeweight=".507525pt" strokecolor="#FF0000">
                <v:path arrowok="t"/>
              </v:shape>
            </v:group>
            <v:group style="position:absolute;left:7116;top:3827;width:36;height:2" coordorigin="7116,3827" coordsize="36,2">
              <v:shape style="position:absolute;left:7116;top:3827;width:36;height:2" coordorigin="7116,3827" coordsize="36,0" path="m7116,3827l7152,3827e" filled="f" stroked="t" strokeweight=".507615pt" strokecolor="#FF0000">
                <v:path arrowok="t"/>
              </v:shape>
            </v:group>
            <v:group style="position:absolute;left:7117;top:4059;width:22;height:2" coordorigin="7117,4059" coordsize="22,2">
              <v:shape style="position:absolute;left:7117;top:4059;width:22;height:2" coordorigin="7117,4059" coordsize="22,0" path="m7117,4059l7140,4059e" filled="f" stroked="t" strokeweight=".507548pt" strokecolor="#FF0000">
                <v:path arrowok="t"/>
              </v:shape>
            </v:group>
            <v:group style="position:absolute;left:7118;top:3920;width:9;height:2" coordorigin="7118,3920" coordsize="9,2">
              <v:shape style="position:absolute;left:7118;top:3920;width:9;height:2" coordorigin="7118,3920" coordsize="9,0" path="m7118,3920l7128,3920e" filled="f" stroked="t" strokeweight=".507525pt" strokecolor="#FF0000">
                <v:path arrowok="t"/>
              </v:shape>
            </v:group>
            <v:group style="position:absolute;left:7122;top:3851;width:8;height:8" coordorigin="7122,3851" coordsize="8,8">
              <v:shape style="position:absolute;left:7122;top:3851;width:8;height:8" coordorigin="7122,3851" coordsize="8,8" path="m7122,3855l7130,3855e" filled="f" stroked="t" strokeweight=".507525pt" strokecolor="#FF0000">
                <v:path arrowok="t"/>
              </v:shape>
            </v:group>
            <v:group style="position:absolute;left:7125;top:3881;width:8;height:8" coordorigin="7125,3881" coordsize="8,8">
              <v:shape style="position:absolute;left:7125;top:3881;width:8;height:8" coordorigin="7125,3881" coordsize="8,8" path="m7125,3885l7134,3885e" filled="f" stroked="t" strokeweight=".507525pt" strokecolor="#FF0000">
                <v:path arrowok="t"/>
              </v:shape>
            </v:group>
            <v:group style="position:absolute;left:7127;top:3667;width:15;height:2" coordorigin="7127,3667" coordsize="15,2">
              <v:shape style="position:absolute;left:7127;top:3667;width:15;height:2" coordorigin="7127,3667" coordsize="15,0" path="m7127,3667l7142,3667e" filled="f" stroked="t" strokeweight=".507525pt" strokecolor="#FF0000">
                <v:path arrowok="t"/>
              </v:shape>
            </v:group>
            <v:group style="position:absolute;left:7128;top:3752;width:8;height:8" coordorigin="7128,3752" coordsize="8,8">
              <v:shape style="position:absolute;left:7128;top:3752;width:8;height:8" coordorigin="7128,3752" coordsize="8,8" path="m7128,3756l7136,3756e" filled="f" stroked="t" strokeweight=".507525pt" strokecolor="#FF0000">
                <v:path arrowok="t"/>
              </v:shape>
            </v:group>
            <v:group style="position:absolute;left:7129;top:3956;width:8;height:8" coordorigin="7129,3956" coordsize="8,8">
              <v:shape style="position:absolute;left:7129;top:3956;width:8;height:8" coordorigin="7129,3956" coordsize="8,8" path="m7129,3960l7137,3960e" filled="f" stroked="t" strokeweight=".507525pt" strokecolor="#FF0000">
                <v:path arrowok="t"/>
              </v:shape>
            </v:group>
            <v:group style="position:absolute;left:7135;top:3885;width:14;height:2" coordorigin="7135,3885" coordsize="14,2">
              <v:shape style="position:absolute;left:7135;top:3885;width:14;height:2" coordorigin="7135,3885" coordsize="14,0" path="m7135,3885l7149,3885e" filled="f" stroked="t" strokeweight=".507525pt" strokecolor="#FF0000">
                <v:path arrowok="t"/>
              </v:shape>
            </v:group>
            <v:group style="position:absolute;left:7136;top:3774;width:8;height:8" coordorigin="7136,3774" coordsize="8,8">
              <v:shape style="position:absolute;left:7136;top:3774;width:8;height:8" coordorigin="7136,3774" coordsize="8,8" path="m7136,3778l7144,3778e" filled="f" stroked="t" strokeweight=".507525pt" strokecolor="#FF0000">
                <v:path arrowok="t"/>
              </v:shape>
            </v:group>
            <v:group style="position:absolute;left:7138;top:3956;width:8;height:8" coordorigin="7138,3956" coordsize="8,8">
              <v:shape style="position:absolute;left:7138;top:3956;width:8;height:8" coordorigin="7138,3956" coordsize="8,8" path="m7138,3960l7147,3960e" filled="f" stroked="t" strokeweight=".507525pt" strokecolor="#FF0000">
                <v:path arrowok="t"/>
              </v:shape>
            </v:group>
            <v:group style="position:absolute;left:7140;top:3851;width:8;height:8" coordorigin="7140,3851" coordsize="8,8">
              <v:shape style="position:absolute;left:7140;top:3851;width:8;height:8" coordorigin="7140,3851" coordsize="8,8" path="m7140,3855l7148,3855e" filled="f" stroked="t" strokeweight=".507525pt" strokecolor="#FF0000">
                <v:path arrowok="t"/>
              </v:shape>
            </v:group>
            <v:group style="position:absolute;left:7142;top:3916;width:8;height:8" coordorigin="7142,3916" coordsize="8,8">
              <v:shape style="position:absolute;left:7142;top:3916;width:8;height:8" coordorigin="7142,3916" coordsize="8,8" path="m7142,3920l7150,3920e" filled="f" stroked="t" strokeweight=".507525pt" strokecolor="#FF0000">
                <v:path arrowok="t"/>
              </v:shape>
            </v:group>
            <v:group style="position:absolute;left:7143;top:3731;width:8;height:8" coordorigin="7143,3731" coordsize="8,8">
              <v:shape style="position:absolute;left:7143;top:3731;width:8;height:8" coordorigin="7143,3731" coordsize="8,8" path="m7143,3735l7151,3735e" filled="f" stroked="t" strokeweight=".507525pt" strokecolor="#FF0000">
                <v:path arrowok="t"/>
              </v:shape>
            </v:group>
            <v:group style="position:absolute;left:7145;top:3678;width:8;height:8" coordorigin="7145,3678" coordsize="8,8">
              <v:shape style="position:absolute;left:7145;top:3678;width:8;height:8" coordorigin="7145,3678" coordsize="8,8" path="m7145,3682l7154,3682e" filled="f" stroked="t" strokeweight=".507525pt" strokecolor="#FF0000">
                <v:path arrowok="t"/>
              </v:shape>
            </v:group>
            <v:group style="position:absolute;left:7147;top:3695;width:8;height:8" coordorigin="7147,3695" coordsize="8,8">
              <v:shape style="position:absolute;left:7147;top:3695;width:8;height:8" coordorigin="7147,3695" coordsize="8,8" path="m7147,3699l7155,3699e" filled="f" stroked="t" strokeweight=".507525pt" strokecolor="#FF0000">
                <v:path arrowok="t"/>
              </v:shape>
            </v:group>
            <v:group style="position:absolute;left:7148;top:3756;width:18;height:2" coordorigin="7148,3756" coordsize="18,2">
              <v:shape style="position:absolute;left:7148;top:3756;width:18;height:2" coordorigin="7148,3756" coordsize="18,0" path="m7148,3756l7165,3756e" filled="f" stroked="t" strokeweight=".507548pt" strokecolor="#FF0000">
                <v:path arrowok="t"/>
              </v:shape>
            </v:group>
            <v:group style="position:absolute;left:7149;top:3855;width:13;height:2" coordorigin="7149,3855" coordsize="13,2">
              <v:shape style="position:absolute;left:7149;top:3855;width:13;height:2" coordorigin="7149,3855" coordsize="13,0" path="m7149,3855l7162,3855e" filled="f" stroked="t" strokeweight=".507548pt" strokecolor="#FF0000">
                <v:path arrowok="t"/>
              </v:shape>
            </v:group>
            <v:group style="position:absolute;left:7150;top:3885;width:11;height:2" coordorigin="7150,3885" coordsize="11,2">
              <v:shape style="position:absolute;left:7150;top:3885;width:11;height:2" coordorigin="7150,3885" coordsize="11,0" path="m7150,3885l7161,3885e" filled="f" stroked="t" strokeweight=".507525pt" strokecolor="#FF0000">
                <v:path arrowok="t"/>
              </v:shape>
            </v:group>
            <v:group style="position:absolute;left:7156;top:3802;width:22;height:2" coordorigin="7156,3802" coordsize="22,2">
              <v:shape style="position:absolute;left:7156;top:3802;width:22;height:2" coordorigin="7156,3802" coordsize="22,0" path="m7156,3802l7178,3802e" filled="f" stroked="t" strokeweight=".507548pt" strokecolor="#FF0000">
                <v:path arrowok="t"/>
              </v:shape>
            </v:group>
            <v:group style="position:absolute;left:7158;top:3827;width:9;height:2" coordorigin="7158,3827" coordsize="9,2">
              <v:shape style="position:absolute;left:7158;top:3827;width:9;height:2" coordorigin="7158,3827" coordsize="9,0" path="m7158,3827l7168,3827e" filled="f" stroked="t" strokeweight=".507525pt" strokecolor="#FF0000">
                <v:path arrowok="t"/>
              </v:shape>
            </v:group>
            <v:group style="position:absolute;left:7161;top:3735;width:15;height:2" coordorigin="7161,3735" coordsize="15,2">
              <v:shape style="position:absolute;left:7161;top:3735;width:15;height:2" coordorigin="7161,3735" coordsize="15,0" path="m7161,3735l7176,3735e" filled="f" stroked="t" strokeweight=".507525pt" strokecolor="#FF0000">
                <v:path arrowok="t"/>
              </v:shape>
            </v:group>
            <v:group style="position:absolute;left:7162;top:3960;width:12;height:2" coordorigin="7162,3960" coordsize="12,2">
              <v:shape style="position:absolute;left:7162;top:3960;width:12;height:2" coordorigin="7162,3960" coordsize="12,0" path="m7162,3960l7174,3960e" filled="f" stroked="t" strokeweight=".507525pt" strokecolor="#FF0000">
                <v:path arrowok="t"/>
              </v:shape>
            </v:group>
            <v:group style="position:absolute;left:7164;top:3881;width:8;height:8" coordorigin="7164,3881" coordsize="8,8">
              <v:shape style="position:absolute;left:7164;top:3881;width:8;height:8" coordorigin="7164,3881" coordsize="8,8" path="m7164,3885l7172,3885e" filled="f" stroked="t" strokeweight=".507525pt" strokecolor="#FF0000">
                <v:path arrowok="t"/>
              </v:shape>
            </v:group>
            <v:group style="position:absolute;left:7169;top:3920;width:25;height:2" coordorigin="7169,3920" coordsize="25,2">
              <v:shape style="position:absolute;left:7169;top:3920;width:25;height:2" coordorigin="7169,3920" coordsize="25,0" path="m7169,3920l7194,3920e" filled="f" stroked="t" strokeweight=".507592pt" strokecolor="#FF0000">
                <v:path arrowok="t"/>
              </v:shape>
            </v:group>
            <v:group style="position:absolute;left:7172;top:3855;width:9;height:2" coordorigin="7172,3855" coordsize="9,2">
              <v:shape style="position:absolute;left:7172;top:3855;width:9;height:2" coordorigin="7172,3855" coordsize="9,0" path="m7172,3855l7182,3855e" filled="f" stroked="t" strokeweight=".507525pt" strokecolor="#FF0000">
                <v:path arrowok="t"/>
              </v:shape>
            </v:group>
            <v:group style="position:absolute;left:7175;top:4205;width:8;height:8" coordorigin="7175,4205" coordsize="8,8">
              <v:shape style="position:absolute;left:7175;top:4205;width:8;height:8" coordorigin="7175,4205" coordsize="8,8" path="m7175,4209l7183,4209e" filled="f" stroked="t" strokeweight=".507525pt" strokecolor="#FF0000">
                <v:path arrowok="t"/>
              </v:shape>
            </v:group>
            <v:group style="position:absolute;left:7176;top:3756;width:11;height:2" coordorigin="7176,3756" coordsize="11,2">
              <v:shape style="position:absolute;left:7176;top:3756;width:11;height:2" coordorigin="7176,3756" coordsize="11,0" path="m7176,3756l7187,3756e" filled="f" stroked="t" strokeweight=".507525pt" strokecolor="#FF0000">
                <v:path arrowok="t"/>
              </v:shape>
            </v:group>
            <v:group style="position:absolute;left:7177;top:3823;width:8;height:8" coordorigin="7177,3823" coordsize="8,8">
              <v:shape style="position:absolute;left:7177;top:3823;width:8;height:8" coordorigin="7177,3823" coordsize="8,8" path="m7177,3827l7185,3827e" filled="f" stroked="t" strokeweight=".507525pt" strokecolor="#FF0000">
                <v:path arrowok="t"/>
              </v:shape>
            </v:group>
            <v:group style="position:absolute;left:7181;top:3885;width:20;height:2" coordorigin="7181,3885" coordsize="20,2">
              <v:shape style="position:absolute;left:7181;top:3885;width:20;height:2" coordorigin="7181,3885" coordsize="20,0" path="m7181,3885l7201,3885e" filled="f" stroked="t" strokeweight=".507548pt" strokecolor="#FF0000">
                <v:path arrowok="t"/>
              </v:shape>
            </v:group>
            <v:group style="position:absolute;left:7182;top:3713;width:8;height:8" coordorigin="7182,3713" coordsize="8,8">
              <v:shape style="position:absolute;left:7182;top:3713;width:8;height:8" coordorigin="7182,3713" coordsize="8,8" path="m7182,3717l7190,3717e" filled="f" stroked="t" strokeweight=".507525pt" strokecolor="#FF0000">
                <v:path arrowok="t"/>
              </v:shape>
            </v:group>
            <v:group style="position:absolute;left:7184;top:3774;width:8;height:8" coordorigin="7184,3774" coordsize="8,8">
              <v:shape style="position:absolute;left:7184;top:3774;width:8;height:8" coordorigin="7184,3774" coordsize="8,8" path="m7184,3778l7192,3778e" filled="f" stroked="t" strokeweight=".507525pt" strokecolor="#FF0000">
                <v:path arrowok="t"/>
              </v:shape>
            </v:group>
            <v:group style="position:absolute;left:7187;top:3827;width:9;height:2" coordorigin="7187,3827" coordsize="9,2">
              <v:shape style="position:absolute;left:7187;top:3827;width:9;height:2" coordorigin="7187,3827" coordsize="9,0" path="m7187,3827l7196,3827e" filled="f" stroked="t" strokeweight=".507525pt" strokecolor="#FF0000">
                <v:path arrowok="t"/>
              </v:shape>
            </v:group>
            <v:group style="position:absolute;left:7190;top:3851;width:8;height:8" coordorigin="7190,3851" coordsize="8,8">
              <v:shape style="position:absolute;left:7190;top:3851;width:8;height:8" coordorigin="7190,3851" coordsize="8,8" path="m7190,3855l7198,3855e" filled="f" stroked="t" strokeweight=".507525pt" strokecolor="#FF0000">
                <v:path arrowok="t"/>
              </v:shape>
            </v:group>
            <v:group style="position:absolute;left:7191;top:3960;width:13;height:2" coordorigin="7191,3960" coordsize="13,2">
              <v:shape style="position:absolute;left:7191;top:3960;width:13;height:2" coordorigin="7191,3960" coordsize="13,0" path="m7191,3960l7204,3960e" filled="f" stroked="t" strokeweight=".507525pt" strokecolor="#FF0000">
                <v:path arrowok="t"/>
              </v:shape>
            </v:group>
            <v:group style="position:absolute;left:7194;top:3678;width:8;height:8" coordorigin="7194,3678" coordsize="8,8">
              <v:shape style="position:absolute;left:7194;top:3678;width:8;height:8" coordorigin="7194,3678" coordsize="8,8" path="m7194,3682l7202,3682e" filled="f" stroked="t" strokeweight=".507525pt" strokecolor="#FF0000">
                <v:path arrowok="t"/>
              </v:shape>
            </v:group>
            <v:group style="position:absolute;left:7195;top:3774;width:8;height:8" coordorigin="7195,3774" coordsize="8,8">
              <v:shape style="position:absolute;left:7195;top:3774;width:8;height:8" coordorigin="7195,3774" coordsize="8,8" path="m7195,3778l7203,3778e" filled="f" stroked="t" strokeweight=".507525pt" strokecolor="#FF0000">
                <v:path arrowok="t"/>
              </v:shape>
            </v:group>
            <v:group style="position:absolute;left:7197;top:3731;width:8;height:8" coordorigin="7197,3731" coordsize="8,8">
              <v:shape style="position:absolute;left:7197;top:3731;width:8;height:8" coordorigin="7197,3731" coordsize="8,8" path="m7197,3735l7205,3735e" filled="f" stroked="t" strokeweight=".507525pt" strokecolor="#FF0000">
                <v:path arrowok="t"/>
              </v:shape>
            </v:group>
            <v:group style="position:absolute;left:7198;top:3916;width:8;height:8" coordorigin="7198,3916" coordsize="8,8">
              <v:shape style="position:absolute;left:7198;top:3916;width:8;height:8" coordorigin="7198,3916" coordsize="8,8" path="m7198,3920l7206,3920e" filled="f" stroked="t" strokeweight=".507525pt" strokecolor="#FF0000">
                <v:path arrowok="t"/>
              </v:shape>
            </v:group>
            <v:group style="position:absolute;left:7199;top:3827;width:11;height:2" coordorigin="7199,3827" coordsize="11,2">
              <v:shape style="position:absolute;left:7199;top:3827;width:11;height:2" coordorigin="7199,3827" coordsize="11,0" path="m7199,3827l7210,3827e" filled="f" stroked="t" strokeweight=".507548pt" strokecolor="#FF0000">
                <v:path arrowok="t"/>
              </v:shape>
            </v:group>
            <v:group style="position:absolute;left:7203;top:3699;width:12;height:2" coordorigin="7203,3699" coordsize="12,2">
              <v:shape style="position:absolute;left:7203;top:3699;width:12;height:2" coordorigin="7203,3699" coordsize="12,0" path="m7203,3699l7215,3699e" filled="f" stroked="t" strokeweight=".507525pt" strokecolor="#FF0000">
                <v:path arrowok="t"/>
              </v:shape>
            </v:group>
            <v:group style="position:absolute;left:7205;top:3662;width:8;height:8" coordorigin="7205,3662" coordsize="8,8">
              <v:shape style="position:absolute;left:7205;top:3662;width:8;height:8" coordorigin="7205,3662" coordsize="8,8" path="m7205,3667l7214,3667e" filled="f" stroked="t" strokeweight=".507525pt" strokecolor="#FF0000">
                <v:path arrowok="t"/>
              </v:shape>
            </v:group>
            <v:group style="position:absolute;left:7208;top:3713;width:8;height:8" coordorigin="7208,3713" coordsize="8,8">
              <v:shape style="position:absolute;left:7208;top:3713;width:8;height:8" coordorigin="7208,3713" coordsize="8,8" path="m7208,3717l7216,3717e" filled="f" stroked="t" strokeweight=".507525pt" strokecolor="#FF0000">
                <v:path arrowok="t"/>
              </v:shape>
            </v:group>
            <v:group style="position:absolute;left:7209;top:4001;width:8;height:8" coordorigin="7209,4001" coordsize="8,8">
              <v:shape style="position:absolute;left:7209;top:4001;width:8;height:8" coordorigin="7209,4001" coordsize="8,8" path="m7209,4005l7217,4005e" filled="f" stroked="t" strokeweight=".509474pt" strokecolor="#FF0000">
                <v:path arrowok="t"/>
              </v:shape>
            </v:group>
            <v:group style="position:absolute;left:7210;top:3731;width:8;height:8" coordorigin="7210,3731" coordsize="8,8">
              <v:shape style="position:absolute;left:7210;top:3731;width:8;height:8" coordorigin="7210,3731" coordsize="8,8" path="m7210,3735l7218,3735e" filled="f" stroked="t" strokeweight=".507525pt" strokecolor="#FF0000">
                <v:path arrowok="t"/>
              </v:shape>
            </v:group>
            <v:group style="position:absolute;left:7211;top:3678;width:8;height:8" coordorigin="7211,3678" coordsize="8,8">
              <v:shape style="position:absolute;left:7211;top:3678;width:8;height:8" coordorigin="7211,3678" coordsize="8,8" path="m7211,3682l7219,3682e" filled="f" stroked="t" strokeweight=".507525pt" strokecolor="#FF0000">
                <v:path arrowok="t"/>
              </v:shape>
            </v:group>
            <v:group style="position:absolute;left:7212;top:3802;width:12;height:2" coordorigin="7212,3802" coordsize="12,2">
              <v:shape style="position:absolute;left:7212;top:3802;width:12;height:2" coordorigin="7212,3802" coordsize="12,0" path="m7212,3802l7224,3802e" filled="f" stroked="t" strokeweight=".507548pt" strokecolor="#FF0000">
                <v:path arrowok="t"/>
              </v:shape>
            </v:group>
            <v:group style="position:absolute;left:7214;top:3827;width:20;height:2" coordorigin="7214,3827" coordsize="20,2">
              <v:shape style="position:absolute;left:7214;top:3827;width:20;height:2" coordorigin="7214,3827" coordsize="20,0" path="m7214,3827l7234,3827e" filled="f" stroked="t" strokeweight=".50757pt" strokecolor="#FF0000">
                <v:path arrowok="t"/>
              </v:shape>
            </v:group>
            <v:group style="position:absolute;left:7218;top:3851;width:8;height:8" coordorigin="7218,3851" coordsize="8,8">
              <v:shape style="position:absolute;left:7218;top:3851;width:8;height:8" coordorigin="7218,3851" coordsize="8,8" path="m7218,3855l7226,3855e" filled="f" stroked="t" strokeweight=".507525pt" strokecolor="#FF0000">
                <v:path arrowok="t"/>
              </v:shape>
            </v:group>
            <v:group style="position:absolute;left:7219;top:4205;width:8;height:8" coordorigin="7219,4205" coordsize="8,8">
              <v:shape style="position:absolute;left:7219;top:4205;width:8;height:8" coordorigin="7219,4205" coordsize="8,8" path="m7219,4209l7228,4209e" filled="f" stroked="t" strokeweight=".507525pt" strokecolor="#FF0000">
                <v:path arrowok="t"/>
              </v:shape>
            </v:group>
            <v:group style="position:absolute;left:7221;top:3920;width:9;height:2" coordorigin="7221,3920" coordsize="9,2">
              <v:shape style="position:absolute;left:7221;top:3920;width:9;height:2" coordorigin="7221,3920" coordsize="9,0" path="m7221,3920l7230,3920e" filled="f" stroked="t" strokeweight=".507525pt" strokecolor="#FF0000">
                <v:path arrowok="t"/>
              </v:shape>
            </v:group>
            <v:group style="position:absolute;left:7223;top:3695;width:8;height:8" coordorigin="7223,3695" coordsize="8,8">
              <v:shape style="position:absolute;left:7223;top:3695;width:8;height:8" coordorigin="7223,3695" coordsize="8,8" path="m7223,3699l7231,3699e" filled="f" stroked="t" strokeweight=".507525pt" strokecolor="#FF0000">
                <v:path arrowok="t"/>
              </v:shape>
            </v:group>
            <v:group style="position:absolute;left:7226;top:3713;width:8;height:8" coordorigin="7226,3713" coordsize="8,8">
              <v:shape style="position:absolute;left:7226;top:3713;width:8;height:8" coordorigin="7226,3713" coordsize="8,8" path="m7226,3717l7235,3717e" filled="f" stroked="t" strokeweight=".507525pt" strokecolor="#FF0000">
                <v:path arrowok="t"/>
              </v:shape>
            </v:group>
            <v:group style="position:absolute;left:7228;top:3855;width:13;height:2" coordorigin="7228,3855" coordsize="13,2">
              <v:shape style="position:absolute;left:7228;top:3855;width:13;height:2" coordorigin="7228,3855" coordsize="13,0" path="m7228,3855l7241,3855e" filled="f" stroked="t" strokeweight=".507525pt" strokecolor="#FF0000">
                <v:path arrowok="t"/>
              </v:shape>
            </v:group>
            <v:group style="position:absolute;left:7229;top:3881;width:8;height:8" coordorigin="7229,3881" coordsize="8,8">
              <v:shape style="position:absolute;left:7229;top:3881;width:8;height:8" coordorigin="7229,3881" coordsize="8,8" path="m7229,3885l7237,3885e" filled="f" stroked="t" strokeweight=".507525pt" strokecolor="#FF0000">
                <v:path arrowok="t"/>
              </v:shape>
            </v:group>
            <v:group style="position:absolute;left:7230;top:3802;width:19;height:2" coordorigin="7230,3802" coordsize="19,2">
              <v:shape style="position:absolute;left:7230;top:3802;width:19;height:2" coordorigin="7230,3802" coordsize="19,0" path="m7230,3802l7249,3802e" filled="f" stroked="t" strokeweight=".50757pt" strokecolor="#FF0000">
                <v:path arrowok="t"/>
              </v:shape>
            </v:group>
            <v:group style="position:absolute;left:7234;top:3960;width:11;height:2" coordorigin="7234,3960" coordsize="11,2">
              <v:shape style="position:absolute;left:7234;top:3960;width:11;height:2" coordorigin="7234,3960" coordsize="11,0" path="m7234,3960l7244,3960e" filled="f" stroked="t" strokeweight=".507548pt" strokecolor="#FF0000">
                <v:path arrowok="t"/>
              </v:shape>
            </v:group>
            <v:group style="position:absolute;left:7238;top:3756;width:9;height:2" coordorigin="7238,3756" coordsize="9,2">
              <v:shape style="position:absolute;left:7238;top:3756;width:9;height:2" coordorigin="7238,3756" coordsize="9,0" path="m7238,3756l7248,3756e" filled="f" stroked="t" strokeweight=".507525pt" strokecolor="#FF0000">
                <v:path arrowok="t"/>
              </v:shape>
            </v:group>
            <v:group style="position:absolute;left:7243;top:3855;width:14;height:2" coordorigin="7243,3855" coordsize="14,2">
              <v:shape style="position:absolute;left:7243;top:3855;width:14;height:2" coordorigin="7243,3855" coordsize="14,0" path="m7243,3855l7257,3855e" filled="f" stroked="t" strokeweight=".507548pt" strokecolor="#FF0000">
                <v:path arrowok="t"/>
              </v:shape>
            </v:group>
            <v:group style="position:absolute;left:7245;top:3920;width:11;height:2" coordorigin="7245,3920" coordsize="11,2">
              <v:shape style="position:absolute;left:7245;top:3920;width:11;height:2" coordorigin="7245,3920" coordsize="11,0" path="m7245,3920l7256,3920e" filled="f" stroked="t" strokeweight=".507525pt" strokecolor="#FF0000">
                <v:path arrowok="t"/>
              </v:shape>
            </v:group>
            <v:group style="position:absolute;left:7246;top:3695;width:8;height:8" coordorigin="7246,3695" coordsize="8,8">
              <v:shape style="position:absolute;left:7246;top:3695;width:8;height:8" coordorigin="7246,3695" coordsize="8,8" path="m7246,3699l7255,3699e" filled="f" stroked="t" strokeweight=".507525pt" strokecolor="#FF0000">
                <v:path arrowok="t"/>
              </v:shape>
            </v:group>
            <v:group style="position:absolute;left:7250;top:3827;width:29;height:2" coordorigin="7250,3827" coordsize="29,2">
              <v:shape style="position:absolute;left:7250;top:3827;width:29;height:2" coordorigin="7250,3827" coordsize="29,0" path="m7250,3827l7279,3827e" filled="f" stroked="t" strokeweight=".507592pt" strokecolor="#FF0000">
                <v:path arrowok="t"/>
              </v:shape>
            </v:group>
            <v:group style="position:absolute;left:7251;top:3778;width:18;height:2" coordorigin="7251,3778" coordsize="18,2">
              <v:shape style="position:absolute;left:7251;top:3778;width:18;height:2" coordorigin="7251,3778" coordsize="18,0" path="m7251,3778l7269,3778e" filled="f" stroked="t" strokeweight=".507548pt" strokecolor="#FF0000">
                <v:path arrowok="t"/>
              </v:shape>
            </v:group>
            <v:group style="position:absolute;left:7252;top:3756;width:15;height:2" coordorigin="7252,3756" coordsize="15,2">
              <v:shape style="position:absolute;left:7252;top:3756;width:15;height:2" coordorigin="7252,3756" coordsize="15,0" path="m7252,3756l7268,3756e" filled="f" stroked="t" strokeweight=".507548pt" strokecolor="#FF0000">
                <v:path arrowok="t"/>
              </v:shape>
            </v:group>
            <v:group style="position:absolute;left:7256;top:3712;width:16;height:29" coordorigin="7256,3712" coordsize="16,29">
              <v:shape style="position:absolute;left:7256;top:3712;width:16;height:29" coordorigin="7256,3712" coordsize="16,29" path="m7256,3740l7272,3740,7272,3712,7256,3712,7256,3740xe" filled="t" fillcolor="#FF0000" stroked="f">
                <v:path arrowok="t"/>
                <v:fill/>
              </v:shape>
            </v:group>
            <v:group style="position:absolute;left:7258;top:3855;width:16;height:2" coordorigin="7258,3855" coordsize="16,2">
              <v:shape style="position:absolute;left:7258;top:3855;width:16;height:2" coordorigin="7258,3855" coordsize="16,0" path="m7258,3855l7275,3855e" filled="f" stroked="t" strokeweight=".507525pt" strokecolor="#FF0000">
                <v:path arrowok="t"/>
              </v:shape>
            </v:group>
            <v:group style="position:absolute;left:7263;top:3730;width:8;height:10" coordorigin="7263,3730" coordsize="8,10">
              <v:shape style="position:absolute;left:7263;top:3730;width:8;height:10" coordorigin="7263,3730" coordsize="8,10" path="m7263,3740l7271,3740,7271,3730,7263,3730,7263,3740xe" filled="t" fillcolor="#FF0000" stroked="f">
                <v:path arrowok="t"/>
                <v:fill/>
              </v:shape>
            </v:group>
            <v:group style="position:absolute;left:7265;top:3694;width:8;height:10" coordorigin="7265,3694" coordsize="8,10">
              <v:shape style="position:absolute;left:7265;top:3694;width:8;height:10" coordorigin="7265,3694" coordsize="8,10" path="m7265,3704l7273,3704,7273,3694,7265,3694,7265,3704xe" filled="t" fillcolor="#FF0000" stroked="f">
                <v:path arrowok="t"/>
                <v:fill/>
              </v:shape>
            </v:group>
            <v:group style="position:absolute;left:7269;top:4055;width:8;height:8" coordorigin="7269,4055" coordsize="8,8">
              <v:shape style="position:absolute;left:7269;top:4055;width:8;height:8" coordorigin="7269,4055" coordsize="8,8" path="m7269,4059l7277,4059e" filled="f" stroked="t" strokeweight=".507525pt" strokecolor="#FF0000">
                <v:path arrowok="t"/>
              </v:shape>
            </v:group>
            <v:group style="position:absolute;left:7270;top:3662;width:8;height:8" coordorigin="7270,3662" coordsize="8,8">
              <v:shape style="position:absolute;left:7270;top:3662;width:8;height:8" coordorigin="7270,3662" coordsize="8,8" path="m7270,3667l7278,3667e" filled="f" stroked="t" strokeweight=".507525pt" strokecolor="#FF0000">
                <v:path arrowok="t"/>
              </v:shape>
            </v:group>
            <v:group style="position:absolute;left:7272;top:4120;width:8;height:8" coordorigin="7272,4120" coordsize="8,8">
              <v:shape style="position:absolute;left:7272;top:4120;width:8;height:8" coordorigin="7272,4120" coordsize="8,8" path="m7272,4124l7280,4124e" filled="f" stroked="t" strokeweight=".507525pt" strokecolor="#FF0000">
                <v:path arrowok="t"/>
              </v:shape>
            </v:group>
            <v:group style="position:absolute;left:7273;top:3960;width:9;height:2" coordorigin="7273,3960" coordsize="9,2">
              <v:shape style="position:absolute;left:7273;top:3960;width:9;height:2" coordorigin="7273,3960" coordsize="9,0" path="m7273,3960l7283,3960e" filled="f" stroked="t" strokeweight=".507525pt" strokecolor="#FF0000">
                <v:path arrowok="t"/>
              </v:shape>
            </v:group>
            <v:group style="position:absolute;left:7276;top:3916;width:8;height:8" coordorigin="7276,3916" coordsize="8,8">
              <v:shape style="position:absolute;left:7276;top:3916;width:8;height:8" coordorigin="7276,3916" coordsize="8,8" path="m7276,3920l7284,3920e" filled="f" stroked="t" strokeweight=".507525pt" strokecolor="#FF0000">
                <v:path arrowok="t"/>
              </v:shape>
            </v:group>
            <v:group style="position:absolute;left:7277;top:3778;width:19;height:2" coordorigin="7277,3778" coordsize="19,2">
              <v:shape style="position:absolute;left:7277;top:3778;width:19;height:2" coordorigin="7277,3778" coordsize="19,0" path="m7277,3778l7296,3778e" filled="f" stroked="t" strokeweight=".507548pt" strokecolor="#FF0000">
                <v:path arrowok="t"/>
              </v:shape>
            </v:group>
            <v:group style="position:absolute;left:7280;top:3855;width:9;height:2" coordorigin="7280,3855" coordsize="9,2">
              <v:shape style="position:absolute;left:7280;top:3855;width:9;height:2" coordorigin="7280,3855" coordsize="9,0" path="m7280,3855l7290,3855e" filled="f" stroked="t" strokeweight=".507525pt" strokecolor="#FF0000">
                <v:path arrowok="t"/>
              </v:shape>
            </v:group>
            <v:group style="position:absolute;left:7283;top:3823;width:8;height:8" coordorigin="7283,3823" coordsize="8,8">
              <v:shape style="position:absolute;left:7283;top:3823;width:8;height:8" coordorigin="7283,3823" coordsize="8,8" path="m7283,3827l7291,3827e" filled="f" stroked="t" strokeweight=".507525pt" strokecolor="#FF0000">
                <v:path arrowok="t"/>
              </v:shape>
            </v:group>
            <v:group style="position:absolute;left:7284;top:3717;width:11;height:2" coordorigin="7284,3717" coordsize="11,2">
              <v:shape style="position:absolute;left:7284;top:3717;width:11;height:2" coordorigin="7284,3717" coordsize="11,0" path="m7284,3717l7295,3717e" filled="f" stroked="t" strokeweight=".507525pt" strokecolor="#FF0000">
                <v:path arrowok="t"/>
              </v:shape>
            </v:group>
            <v:group style="position:absolute;left:7285;top:4120;width:8;height:8" coordorigin="7285,4120" coordsize="8,8">
              <v:shape style="position:absolute;left:7285;top:4120;width:8;height:8" coordorigin="7285,4120" coordsize="8,8" path="m7285,4124l7293,4124e" filled="f" stroked="t" strokeweight=".507525pt" strokecolor="#FF0000">
                <v:path arrowok="t"/>
              </v:shape>
            </v:group>
            <v:group style="position:absolute;left:7289;top:3695;width:8;height:8" coordorigin="7289,3695" coordsize="8,8">
              <v:shape style="position:absolute;left:7289;top:3695;width:8;height:8" coordorigin="7289,3695" coordsize="8,8" path="m7289,3699l7297,3699e" filled="f" stroked="t" strokeweight=".507525pt" strokecolor="#FF0000">
                <v:path arrowok="t"/>
              </v:shape>
            </v:group>
            <v:group style="position:absolute;left:7290;top:3885;width:14;height:2" coordorigin="7290,3885" coordsize="14,2">
              <v:shape style="position:absolute;left:7290;top:3885;width:14;height:2" coordorigin="7290,3885" coordsize="14,0" path="m7290,3885l7304,3885e" filled="f" stroked="t" strokeweight=".507548pt" strokecolor="#FF0000">
                <v:path arrowok="t"/>
              </v:shape>
            </v:group>
            <v:group style="position:absolute;left:7292;top:3823;width:8;height:8" coordorigin="7292,3823" coordsize="8,8">
              <v:shape style="position:absolute;left:7292;top:3823;width:8;height:8" coordorigin="7292,3823" coordsize="8,8" path="m7292,3827l7300,3827e" filled="f" stroked="t" strokeweight=".507525pt" strokecolor="#FF0000">
                <v:path arrowok="t"/>
              </v:shape>
            </v:group>
            <v:group style="position:absolute;left:7293;top:3802;width:9;height:2" coordorigin="7293,3802" coordsize="9,2">
              <v:shape style="position:absolute;left:7293;top:3802;width:9;height:2" coordorigin="7293,3802" coordsize="9,0" path="m7293,3802l7303,3802e" filled="f" stroked="t" strokeweight=".507525pt" strokecolor="#FF0000">
                <v:path arrowok="t"/>
              </v:shape>
            </v:group>
            <v:group style="position:absolute;left:7297;top:3855;width:26;height:2" coordorigin="7297,3855" coordsize="26,2">
              <v:shape style="position:absolute;left:7297;top:3855;width:26;height:2" coordorigin="7297,3855" coordsize="26,0" path="m7297,3855l7323,3855e" filled="f" stroked="t" strokeweight=".507592pt" strokecolor="#FF0000">
                <v:path arrowok="t"/>
              </v:shape>
            </v:group>
            <v:group style="position:absolute;left:7298;top:3713;width:8;height:8" coordorigin="7298,3713" coordsize="8,8">
              <v:shape style="position:absolute;left:7298;top:3713;width:8;height:8" coordorigin="7298,3713" coordsize="8,8" path="m7298,3717l7306,3717e" filled="f" stroked="t" strokeweight=".507525pt" strokecolor="#FF0000">
                <v:path arrowok="t"/>
              </v:shape>
            </v:group>
            <v:group style="position:absolute;left:7299;top:3778;width:34;height:2" coordorigin="7299,3778" coordsize="34,2">
              <v:shape style="position:absolute;left:7299;top:3778;width:34;height:2" coordorigin="7299,3778" coordsize="34,0" path="m7299,3778l7333,3778e" filled="f" stroked="t" strokeweight=".507592pt" strokecolor="#FF0000">
                <v:path arrowok="t"/>
              </v:shape>
            </v:group>
            <v:group style="position:absolute;left:7304;top:3695;width:8;height:8" coordorigin="7304,3695" coordsize="8,8">
              <v:shape style="position:absolute;left:7304;top:3695;width:8;height:8" coordorigin="7304,3695" coordsize="8,8" path="m7304,3699l7312,3699e" filled="f" stroked="t" strokeweight=".507525pt" strokecolor="#FF0000">
                <v:path arrowok="t"/>
              </v:shape>
            </v:group>
            <v:group style="position:absolute;left:7305;top:3756;width:15;height:2" coordorigin="7305,3756" coordsize="15,2">
              <v:shape style="position:absolute;left:7305;top:3756;width:15;height:2" coordorigin="7305,3756" coordsize="15,0" path="m7305,3756l7320,3756e" filled="f" stroked="t" strokeweight=".507548pt" strokecolor="#FF0000">
                <v:path arrowok="t"/>
              </v:shape>
            </v:group>
            <v:group style="position:absolute;left:7306;top:3956;width:8;height:8" coordorigin="7306,3956" coordsize="8,8">
              <v:shape style="position:absolute;left:7306;top:3956;width:8;height:8" coordorigin="7306,3956" coordsize="8,8" path="m7306,3960l7315,3960e" filled="f" stroked="t" strokeweight=".507525pt" strokecolor="#FF0000">
                <v:path arrowok="t"/>
              </v:shape>
            </v:group>
            <v:group style="position:absolute;left:7309;top:3916;width:8;height:8" coordorigin="7309,3916" coordsize="8,8">
              <v:shape style="position:absolute;left:7309;top:3916;width:8;height:8" coordorigin="7309,3916" coordsize="8,8" path="m7309,3920l7317,3920e" filled="f" stroked="t" strokeweight=".507525pt" strokecolor="#FF0000">
                <v:path arrowok="t"/>
              </v:shape>
            </v:group>
            <v:group style="position:absolute;left:7313;top:3802;width:15;height:2" coordorigin="7313,3802" coordsize="15,2">
              <v:shape style="position:absolute;left:7313;top:3802;width:15;height:2" coordorigin="7313,3802" coordsize="15,0" path="m7313,3802l7329,3802e" filled="f" stroked="t" strokeweight=".507525pt" strokecolor="#FF0000">
                <v:path arrowok="t"/>
              </v:shape>
            </v:group>
            <v:group style="position:absolute;left:7317;top:4001;width:8;height:8" coordorigin="7317,4001" coordsize="8,8">
              <v:shape style="position:absolute;left:7317;top:4001;width:8;height:8" coordorigin="7317,4001" coordsize="8,8" path="m7317,4005l7325,4005e" filled="f" stroked="t" strokeweight=".509474pt" strokecolor="#FF0000">
                <v:path arrowok="t"/>
              </v:shape>
            </v:group>
            <v:group style="position:absolute;left:7319;top:3713;width:8;height:8" coordorigin="7319,3713" coordsize="8,8">
              <v:shape style="position:absolute;left:7319;top:3713;width:8;height:8" coordorigin="7319,3713" coordsize="8,8" path="m7319,3717l7327,3717e" filled="f" stroked="t" strokeweight=".507525pt" strokecolor="#FF0000">
                <v:path arrowok="t"/>
              </v:shape>
            </v:group>
            <v:group style="position:absolute;left:7322;top:3827;width:19;height:2" coordorigin="7322,3827" coordsize="19,2">
              <v:shape style="position:absolute;left:7322;top:3827;width:19;height:2" coordorigin="7322,3827" coordsize="19,0" path="m7322,3827l7340,3827e" filled="f" stroked="t" strokeweight=".50757pt" strokecolor="#FF0000">
                <v:path arrowok="t"/>
              </v:shape>
            </v:group>
            <v:group style="position:absolute;left:7323;top:3756;width:14;height:2" coordorigin="7323,3756" coordsize="14,2">
              <v:shape style="position:absolute;left:7323;top:3756;width:14;height:2" coordorigin="7323,3756" coordsize="14,0" path="m7323,3756l7337,3756e" filled="f" stroked="t" strokeweight=".507525pt" strokecolor="#FF0000">
                <v:path arrowok="t"/>
              </v:shape>
            </v:group>
            <v:group style="position:absolute;left:7324;top:3885;width:14;height:2" coordorigin="7324,3885" coordsize="14,2">
              <v:shape style="position:absolute;left:7324;top:3885;width:14;height:2" coordorigin="7324,3885" coordsize="14,0" path="m7324,3885l7338,3885e" filled="f" stroked="t" strokeweight=".507525pt" strokecolor="#FF0000">
                <v:path arrowok="t"/>
              </v:shape>
            </v:group>
            <v:group style="position:absolute;left:7327;top:4001;width:8;height:8" coordorigin="7327,4001" coordsize="8,8">
              <v:shape style="position:absolute;left:7327;top:4001;width:8;height:8" coordorigin="7327,4001" coordsize="8,8" path="m7327,4005l7336,4005e" filled="f" stroked="t" strokeweight=".509474pt" strokecolor="#FF0000">
                <v:path arrowok="t"/>
              </v:shape>
            </v:group>
            <v:group style="position:absolute;left:7333;top:3855;width:9;height:2" coordorigin="7333,3855" coordsize="9,2">
              <v:shape style="position:absolute;left:7333;top:3855;width:9;height:2" coordorigin="7333,3855" coordsize="9,0" path="m7333,3855l7343,3855e" filled="f" stroked="t" strokeweight=".507525pt" strokecolor="#FF0000">
                <v:path arrowok="t"/>
              </v:shape>
            </v:group>
            <v:group style="position:absolute;left:7336;top:3735;width:11;height:2" coordorigin="7336,3735" coordsize="11,2">
              <v:shape style="position:absolute;left:7336;top:3735;width:11;height:2" coordorigin="7336,3735" coordsize="11,0" path="m7336,3735l7346,3735e" filled="f" stroked="t" strokeweight=".507525pt" strokecolor="#FF0000">
                <v:path arrowok="t"/>
              </v:shape>
            </v:group>
            <v:group style="position:absolute;left:7337;top:3695;width:8;height:8" coordorigin="7337,3695" coordsize="8,8">
              <v:shape style="position:absolute;left:7337;top:3695;width:8;height:8" coordorigin="7337,3695" coordsize="8,8" path="m7337,3699l7345,3699e" filled="f" stroked="t" strokeweight=".507525pt" strokecolor="#FF0000">
                <v:path arrowok="t"/>
              </v:shape>
            </v:group>
            <v:group style="position:absolute;left:7339;top:3774;width:8;height:8" coordorigin="7339,3774" coordsize="8,8">
              <v:shape style="position:absolute;left:7339;top:3774;width:8;height:8" coordorigin="7339,3774" coordsize="8,8" path="m7339,3778l7347,3778e" filled="f" stroked="t" strokeweight=".507525pt" strokecolor="#FF0000">
                <v:path arrowok="t"/>
              </v:shape>
            </v:group>
            <v:group style="position:absolute;left:7340;top:3881;width:8;height:8" coordorigin="7340,3881" coordsize="8,8">
              <v:shape style="position:absolute;left:7340;top:3881;width:8;height:8" coordorigin="7340,3881" coordsize="8,8" path="m7340,3885l7349,3885e" filled="f" stroked="t" strokeweight=".507525pt" strokecolor="#FF0000">
                <v:path arrowok="t"/>
              </v:shape>
            </v:group>
            <v:group style="position:absolute;left:7342;top:3752;width:8;height:8" coordorigin="7342,3752" coordsize="8,8">
              <v:shape style="position:absolute;left:7342;top:3752;width:8;height:8" coordorigin="7342,3752" coordsize="8,8" path="m7342,3756l7350,3756e" filled="f" stroked="t" strokeweight=".507525pt" strokecolor="#FF0000">
                <v:path arrowok="t"/>
              </v:shape>
            </v:group>
            <v:group style="position:absolute;left:7343;top:4120;width:8;height:8" coordorigin="7343,4120" coordsize="8,8">
              <v:shape style="position:absolute;left:7343;top:4120;width:8;height:8" coordorigin="7343,4120" coordsize="8,8" path="m7343,4124l7351,4124e" filled="f" stroked="t" strokeweight=".507525pt" strokecolor="#FF0000">
                <v:path arrowok="t"/>
              </v:shape>
            </v:group>
            <v:group style="position:absolute;left:7344;top:4055;width:8;height:8" coordorigin="7344,4055" coordsize="8,8">
              <v:shape style="position:absolute;left:7344;top:4055;width:8;height:8" coordorigin="7344,4055" coordsize="8,8" path="m7344,4059l7352,4059e" filled="f" stroked="t" strokeweight=".507525pt" strokecolor="#FF0000">
                <v:path arrowok="t"/>
              </v:shape>
            </v:group>
            <v:group style="position:absolute;left:7345;top:3802;width:20;height:2" coordorigin="7345,3802" coordsize="20,2">
              <v:shape style="position:absolute;left:7345;top:3802;width:20;height:2" coordorigin="7345,3802" coordsize="20,0" path="m7345,3802l7365,3802e" filled="f" stroked="t" strokeweight=".50757pt" strokecolor="#FF0000">
                <v:path arrowok="t"/>
              </v:shape>
            </v:group>
            <v:group style="position:absolute;left:7346;top:3823;width:8;height:8" coordorigin="7346,3823" coordsize="8,8">
              <v:shape style="position:absolute;left:7346;top:3823;width:8;height:8" coordorigin="7346,3823" coordsize="8,8" path="m7346,3827l7354,3827e" filled="f" stroked="t" strokeweight=".507525pt" strokecolor="#FF0000">
                <v:path arrowok="t"/>
              </v:shape>
            </v:group>
            <v:group style="position:absolute;left:7349;top:3735;width:9;height:2" coordorigin="7349,3735" coordsize="9,2">
              <v:shape style="position:absolute;left:7349;top:3735;width:9;height:2" coordorigin="7349,3735" coordsize="9,0" path="m7349,3735l7358,3735e" filled="f" stroked="t" strokeweight=".507525pt" strokecolor="#FF0000">
                <v:path arrowok="t"/>
              </v:shape>
            </v:group>
            <v:group style="position:absolute;left:7351;top:3916;width:8;height:8" coordorigin="7351,3916" coordsize="8,8">
              <v:shape style="position:absolute;left:7351;top:3916;width:8;height:8" coordorigin="7351,3916" coordsize="8,8" path="m7351,3920l7359,3920e" filled="f" stroked="t" strokeweight=".507525pt" strokecolor="#FF0000">
                <v:path arrowok="t"/>
              </v:shape>
            </v:group>
            <v:group style="position:absolute;left:7353;top:3855;width:25;height:2" coordorigin="7353,3855" coordsize="25,2">
              <v:shape style="position:absolute;left:7353;top:3855;width:25;height:2" coordorigin="7353,3855" coordsize="25,0" path="m7353,3855l7378,3855e" filled="f" stroked="t" strokeweight=".507592pt" strokecolor="#FF0000">
                <v:path arrowok="t"/>
              </v:shape>
            </v:group>
            <v:group style="position:absolute;left:7354;top:3881;width:8;height:8" coordorigin="7354,3881" coordsize="8,8">
              <v:shape style="position:absolute;left:7354;top:3881;width:8;height:8" coordorigin="7354,3881" coordsize="8,8" path="m7354,3885l7363,3885e" filled="f" stroked="t" strokeweight=".507525pt" strokecolor="#FF0000">
                <v:path arrowok="t"/>
              </v:shape>
            </v:group>
            <v:group style="position:absolute;left:7358;top:3823;width:8;height:8" coordorigin="7358,3823" coordsize="8,8">
              <v:shape style="position:absolute;left:7358;top:3823;width:8;height:8" coordorigin="7358,3823" coordsize="8,8" path="m7358,3827l7366,3827e" filled="f" stroked="t" strokeweight=".507525pt" strokecolor="#FF0000">
                <v:path arrowok="t"/>
              </v:shape>
            </v:group>
            <v:group style="position:absolute;left:7359;top:4055;width:8;height:8" coordorigin="7359,4055" coordsize="8,8">
              <v:shape style="position:absolute;left:7359;top:4055;width:8;height:8" coordorigin="7359,4055" coordsize="8,8" path="m7359,4059l7367,4059e" filled="f" stroked="t" strokeweight=".507525pt" strokecolor="#FF0000">
                <v:path arrowok="t"/>
              </v:shape>
            </v:group>
            <v:group style="position:absolute;left:7360;top:3713;width:8;height:8" coordorigin="7360,3713" coordsize="8,8">
              <v:shape style="position:absolute;left:7360;top:3713;width:8;height:8" coordorigin="7360,3713" coordsize="8,8" path="m7360,3717l7369,3717e" filled="f" stroked="t" strokeweight=".507525pt" strokecolor="#FF0000">
                <v:path arrowok="t"/>
              </v:shape>
            </v:group>
            <v:group style="position:absolute;left:7364;top:3774;width:8;height:8" coordorigin="7364,3774" coordsize="8,8">
              <v:shape style="position:absolute;left:7364;top:3774;width:8;height:8" coordorigin="7364,3774" coordsize="8,8" path="m7364,3778l7372,3778e" filled="f" stroked="t" strokeweight=".507525pt" strokecolor="#FF0000">
                <v:path arrowok="t"/>
              </v:shape>
            </v:group>
            <v:group style="position:absolute;left:7365;top:3920;width:9;height:2" coordorigin="7365,3920" coordsize="9,2">
              <v:shape style="position:absolute;left:7365;top:3920;width:9;height:2" coordorigin="7365,3920" coordsize="9,0" path="m7365,3920l7374,3920e" filled="f" stroked="t" strokeweight=".507525pt" strokecolor="#FF0000">
                <v:path arrowok="t"/>
              </v:shape>
            </v:group>
            <v:group style="position:absolute;left:7369;top:4001;width:8;height:8" coordorigin="7369,4001" coordsize="8,8">
              <v:shape style="position:absolute;left:7369;top:4001;width:8;height:8" coordorigin="7369,4001" coordsize="8,8" path="m7369,4005l7377,4005e" filled="f" stroked="t" strokeweight=".509474pt" strokecolor="#FF0000">
                <v:path arrowok="t"/>
              </v:shape>
            </v:group>
            <v:group style="position:absolute;left:7371;top:3731;width:8;height:8" coordorigin="7371,3731" coordsize="8,8">
              <v:shape style="position:absolute;left:7371;top:3731;width:8;height:8" coordorigin="7371,3731" coordsize="8,8" path="m7371,3735l7379,3735e" filled="f" stroked="t" strokeweight=".507525pt" strokecolor="#FF0000">
                <v:path arrowok="t"/>
              </v:shape>
            </v:group>
            <v:group style="position:absolute;left:7372;top:3881;width:8;height:8" coordorigin="7372,3881" coordsize="8,8">
              <v:shape style="position:absolute;left:7372;top:3881;width:8;height:8" coordorigin="7372,3881" coordsize="8,8" path="m7372,3885l7380,3885e" filled="f" stroked="t" strokeweight=".507525pt" strokecolor="#FF0000">
                <v:path arrowok="t"/>
              </v:shape>
            </v:group>
            <v:group style="position:absolute;left:7373;top:3778;width:16;height:2" coordorigin="7373,3778" coordsize="16,2">
              <v:shape style="position:absolute;left:7373;top:3778;width:16;height:2" coordorigin="7373,3778" coordsize="16,0" path="m7373,3778l7390,3778e" filled="f" stroked="t" strokeweight=".507525pt" strokecolor="#FF0000">
                <v:path arrowok="t"/>
              </v:shape>
            </v:group>
            <v:group style="position:absolute;left:7374;top:3960;width:11;height:2" coordorigin="7374,3960" coordsize="11,2">
              <v:shape style="position:absolute;left:7374;top:3960;width:11;height:2" coordorigin="7374,3960" coordsize="11,0" path="m7374,3960l7385,3960e" filled="f" stroked="t" strokeweight=".507525pt" strokecolor="#FF0000">
                <v:path arrowok="t"/>
              </v:shape>
            </v:group>
            <v:group style="position:absolute;left:7376;top:3802;width:33;height:2" coordorigin="7376,3802" coordsize="33,2">
              <v:shape style="position:absolute;left:7376;top:3802;width:33;height:2" coordorigin="7376,3802" coordsize="33,0" path="m7376,3802l7409,3802e" filled="f" stroked="t" strokeweight=".507637pt" strokecolor="#FF0000">
                <v:path arrowok="t"/>
              </v:shape>
            </v:group>
            <v:group style="position:absolute;left:7378;top:4001;width:8;height:8" coordorigin="7378,4001" coordsize="8,8">
              <v:shape style="position:absolute;left:7378;top:4001;width:8;height:8" coordorigin="7378,4001" coordsize="8,8" path="m7378,4005l7386,4005e" filled="f" stroked="t" strokeweight=".509474pt" strokecolor="#FF0000">
                <v:path arrowok="t"/>
              </v:shape>
            </v:group>
            <v:group style="position:absolute;left:7379;top:3678;width:8;height:8" coordorigin="7379,3678" coordsize="8,8">
              <v:shape style="position:absolute;left:7379;top:3678;width:8;height:8" coordorigin="7379,3678" coordsize="8,8" path="m7379,3682l7387,3682e" filled="f" stroked="t" strokeweight=".507525pt" strokecolor="#FF0000">
                <v:path arrowok="t"/>
              </v:shape>
            </v:group>
            <v:group style="position:absolute;left:7380;top:3752;width:8;height:8" coordorigin="7380,3752" coordsize="8,8">
              <v:shape style="position:absolute;left:7380;top:3752;width:8;height:8" coordorigin="7380,3752" coordsize="8,8" path="m7380,3756l7389,3756e" filled="f" stroked="t" strokeweight=".507525pt" strokecolor="#FF0000">
                <v:path arrowok="t"/>
              </v:shape>
            </v:group>
            <v:group style="position:absolute;left:7383;top:3916;width:8;height:8" coordorigin="7383,3916" coordsize="8,8">
              <v:shape style="position:absolute;left:7383;top:3916;width:8;height:8" coordorigin="7383,3916" coordsize="8,8" path="m7383,3920l7391,3920e" filled="f" stroked="t" strokeweight=".507525pt" strokecolor="#FF0000">
                <v:path arrowok="t"/>
              </v:shape>
            </v:group>
            <v:group style="position:absolute;left:7385;top:3713;width:8;height:8" coordorigin="7385,3713" coordsize="8,8">
              <v:shape style="position:absolute;left:7385;top:3713;width:8;height:8" coordorigin="7385,3713" coordsize="8,8" path="m7385,3717l7393,3717e" filled="f" stroked="t" strokeweight=".507525pt" strokecolor="#FF0000">
                <v:path arrowok="t"/>
              </v:shape>
            </v:group>
            <v:group style="position:absolute;left:7391;top:3778;width:9;height:2" coordorigin="7391,3778" coordsize="9,2">
              <v:shape style="position:absolute;left:7391;top:3778;width:9;height:2" coordorigin="7391,3778" coordsize="9,0" path="m7391,3778l7400,3778e" filled="f" stroked="t" strokeweight=".507525pt" strokecolor="#FF0000">
                <v:path arrowok="t"/>
              </v:shape>
            </v:group>
            <v:group style="position:absolute;left:7394;top:3916;width:8;height:8" coordorigin="7394,3916" coordsize="8,8">
              <v:shape style="position:absolute;left:7394;top:3916;width:8;height:8" coordorigin="7394,3916" coordsize="8,8" path="m7394,3920l7403,3920e" filled="f" stroked="t" strokeweight=".507525pt" strokecolor="#FF0000">
                <v:path arrowok="t"/>
              </v:shape>
            </v:group>
            <v:group style="position:absolute;left:7396;top:3885;width:16;height:2" coordorigin="7396,3885" coordsize="16,2">
              <v:shape style="position:absolute;left:7396;top:3885;width:16;height:2" coordorigin="7396,3885" coordsize="16,0" path="m7396,3885l7412,3885e" filled="f" stroked="t" strokeweight=".507525pt" strokecolor="#FF0000">
                <v:path arrowok="t"/>
              </v:shape>
            </v:group>
            <v:group style="position:absolute;left:7397;top:3735;width:13;height:2" coordorigin="7397,3735" coordsize="13,2">
              <v:shape style="position:absolute;left:7397;top:3735;width:13;height:2" coordorigin="7397,3735" coordsize="13,0" path="m7397,3735l7410,3735e" filled="f" stroked="t" strokeweight=".507525pt" strokecolor="#FF0000">
                <v:path arrowok="t"/>
              </v:shape>
            </v:group>
            <v:group style="position:absolute;left:7398;top:3851;width:8;height:8" coordorigin="7398,3851" coordsize="8,8">
              <v:shape style="position:absolute;left:7398;top:3851;width:8;height:8" coordorigin="7398,3851" coordsize="8,8" path="m7398,3855l7406,3855e" filled="f" stroked="t" strokeweight=".507525pt" strokecolor="#FF0000">
                <v:path arrowok="t"/>
              </v:shape>
            </v:group>
            <v:group style="position:absolute;left:7399;top:3956;width:8;height:8" coordorigin="7399,3956" coordsize="8,8">
              <v:shape style="position:absolute;left:7399;top:3956;width:8;height:8" coordorigin="7399,3956" coordsize="8,8" path="m7399,3960l7407,3960e" filled="f" stroked="t" strokeweight=".507525pt" strokecolor="#FF0000">
                <v:path arrowok="t"/>
              </v:shape>
            </v:group>
            <v:group style="position:absolute;left:7403;top:3778;width:16;height:2" coordorigin="7403,3778" coordsize="16,2">
              <v:shape style="position:absolute;left:7403;top:3778;width:16;height:2" coordorigin="7403,3778" coordsize="16,0" path="m7403,3778l7419,3778e" filled="f" stroked="t" strokeweight=".507548pt" strokecolor="#FF0000">
                <v:path arrowok="t"/>
              </v:shape>
            </v:group>
            <v:group style="position:absolute;left:7406;top:3713;width:8;height:8" coordorigin="7406,3713" coordsize="8,8">
              <v:shape style="position:absolute;left:7406;top:3713;width:8;height:8" coordorigin="7406,3713" coordsize="8,8" path="m7406,3717l7414,3717e" filled="f" stroked="t" strokeweight=".507525pt" strokecolor="#FF0000">
                <v:path arrowok="t"/>
              </v:shape>
            </v:group>
            <v:group style="position:absolute;left:7407;top:3823;width:8;height:8" coordorigin="7407,3823" coordsize="8,8">
              <v:shape style="position:absolute;left:7407;top:3823;width:8;height:8" coordorigin="7407,3823" coordsize="8,8" path="m7407,3827l7416,3827e" filled="f" stroked="t" strokeweight=".507525pt" strokecolor="#FF0000">
                <v:path arrowok="t"/>
              </v:shape>
            </v:group>
            <v:group style="position:absolute;left:7409;top:3699;width:13;height:2" coordorigin="7409,3699" coordsize="13,2">
              <v:shape style="position:absolute;left:7409;top:3699;width:13;height:2" coordorigin="7409,3699" coordsize="13,0" path="m7409,3699l7421,3699e" filled="f" stroked="t" strokeweight=".507525pt" strokecolor="#FF0000">
                <v:path arrowok="t"/>
              </v:shape>
            </v:group>
            <v:group style="position:absolute;left:7410;top:3916;width:8;height:8" coordorigin="7410,3916" coordsize="8,8">
              <v:shape style="position:absolute;left:7410;top:3916;width:8;height:8" coordorigin="7410,3916" coordsize="8,8" path="m7410,3920l7418,3920e" filled="f" stroked="t" strokeweight=".507525pt" strokecolor="#FF0000">
                <v:path arrowok="t"/>
              </v:shape>
            </v:group>
            <v:group style="position:absolute;left:7412;top:3802;width:32;height:2" coordorigin="7412,3802" coordsize="32,2">
              <v:shape style="position:absolute;left:7412;top:3802;width:32;height:2" coordorigin="7412,3802" coordsize="32,0" path="m7412,3802l7444,3802e" filled="f" stroked="t" strokeweight=".507592pt" strokecolor="#FF0000">
                <v:path arrowok="t"/>
              </v:shape>
            </v:group>
            <v:group style="position:absolute;left:7414;top:3752;width:8;height:8" coordorigin="7414,3752" coordsize="8,8">
              <v:shape style="position:absolute;left:7414;top:3752;width:8;height:8" coordorigin="7414,3752" coordsize="8,8" path="m7414,3756l7423,3756e" filled="f" stroked="t" strokeweight=".507525pt" strokecolor="#FF0000">
                <v:path arrowok="t"/>
              </v:shape>
            </v:group>
            <v:group style="position:absolute;left:7416;top:3851;width:8;height:8" coordorigin="7416,3851" coordsize="8,8">
              <v:shape style="position:absolute;left:7416;top:3851;width:8;height:8" coordorigin="7416,3851" coordsize="8,8" path="m7416,3855l7424,3855e" filled="f" stroked="t" strokeweight=".507525pt" strokecolor="#FF0000">
                <v:path arrowok="t"/>
              </v:shape>
            </v:group>
            <v:group style="position:absolute;left:7417;top:3731;width:8;height:8" coordorigin="7417,3731" coordsize="8,8">
              <v:shape style="position:absolute;left:7417;top:3731;width:8;height:8" coordorigin="7417,3731" coordsize="8,8" path="m7417,3735l7425,3735e" filled="f" stroked="t" strokeweight=".507525pt" strokecolor="#FF0000">
                <v:path arrowok="t"/>
              </v:shape>
            </v:group>
            <v:group style="position:absolute;left:7419;top:3678;width:8;height:8" coordorigin="7419,3678" coordsize="8,8">
              <v:shape style="position:absolute;left:7419;top:3678;width:8;height:8" coordorigin="7419,3678" coordsize="8,8" path="m7419,3682l7427,3682e" filled="f" stroked="t" strokeweight=".507525pt" strokecolor="#FF0000">
                <v:path arrowok="t"/>
              </v:shape>
            </v:group>
            <v:group style="position:absolute;left:7420;top:3823;width:8;height:8" coordorigin="7420,3823" coordsize="8,8">
              <v:shape style="position:absolute;left:7420;top:3823;width:8;height:8" coordorigin="7420,3823" coordsize="8,8" path="m7420,3827l7428,3827e" filled="f" stroked="t" strokeweight=".507525pt" strokecolor="#FF0000">
                <v:path arrowok="t"/>
              </v:shape>
            </v:group>
            <v:group style="position:absolute;left:7421;top:3920;width:13;height:2" coordorigin="7421,3920" coordsize="13,2">
              <v:shape style="position:absolute;left:7421;top:3920;width:13;height:2" coordorigin="7421,3920" coordsize="13,0" path="m7421,3920l7434,3920e" filled="f" stroked="t" strokeweight=".507525pt" strokecolor="#FF0000">
                <v:path arrowok="t"/>
              </v:shape>
            </v:group>
            <v:group style="position:absolute;left:7423;top:4055;width:8;height:8" coordorigin="7423,4055" coordsize="8,8">
              <v:shape style="position:absolute;left:7423;top:4055;width:8;height:8" coordorigin="7423,4055" coordsize="8,8" path="m7423,4059l7431,4059e" filled="f" stroked="t" strokeweight=".507525pt" strokecolor="#FF0000">
                <v:path arrowok="t"/>
              </v:shape>
            </v:group>
            <v:group style="position:absolute;left:7425;top:3774;width:8;height:8" coordorigin="7425,3774" coordsize="8,8">
              <v:shape style="position:absolute;left:7425;top:3774;width:8;height:8" coordorigin="7425,3774" coordsize="8,8" path="m7425,3778l7433,3778e" filled="f" stroked="t" strokeweight=".507525pt" strokecolor="#FF0000">
                <v:path arrowok="t"/>
              </v:shape>
            </v:group>
            <v:group style="position:absolute;left:7430;top:3851;width:8;height:8" coordorigin="7430,3851" coordsize="8,8">
              <v:shape style="position:absolute;left:7430;top:3851;width:8;height:8" coordorigin="7430,3851" coordsize="8,8" path="m7430,3855l7438,3855e" filled="f" stroked="t" strokeweight=".507525pt" strokecolor="#FF0000">
                <v:path arrowok="t"/>
              </v:shape>
            </v:group>
            <v:group style="position:absolute;left:7431;top:3881;width:8;height:8" coordorigin="7431,3881" coordsize="8,8">
              <v:shape style="position:absolute;left:7431;top:3881;width:8;height:8" coordorigin="7431,3881" coordsize="8,8" path="m7431,3885l7439,3885e" filled="f" stroked="t" strokeweight=".507525pt" strokecolor="#FF0000">
                <v:path arrowok="t"/>
              </v:shape>
            </v:group>
            <v:group style="position:absolute;left:7432;top:3756;width:25;height:2" coordorigin="7432,3756" coordsize="25,2">
              <v:shape style="position:absolute;left:7432;top:3756;width:25;height:2" coordorigin="7432,3756" coordsize="25,0" path="m7432,3756l7457,3756e" filled="f" stroked="t" strokeweight=".50757pt" strokecolor="#FF0000">
                <v:path arrowok="t"/>
              </v:shape>
            </v:group>
            <v:group style="position:absolute;left:7433;top:3778;width:16;height:2" coordorigin="7433,3778" coordsize="16,2">
              <v:shape style="position:absolute;left:7433;top:3778;width:16;height:2" coordorigin="7433,3778" coordsize="16,0" path="m7433,3778l7450,3778e" filled="f" stroked="t" strokeweight=".507548pt" strokecolor="#FF0000">
                <v:path arrowok="t"/>
              </v:shape>
            </v:group>
            <v:group style="position:absolute;left:7434;top:3827;width:18;height:2" coordorigin="7434,3827" coordsize="18,2">
              <v:shape style="position:absolute;left:7434;top:3827;width:18;height:2" coordorigin="7434,3827" coordsize="18,0" path="m7434,3827l7452,3827e" filled="f" stroked="t" strokeweight=".507548pt" strokecolor="#FF0000">
                <v:path arrowok="t"/>
              </v:shape>
            </v:group>
            <v:group style="position:absolute;left:7437;top:3916;width:8;height:8" coordorigin="7437,3916" coordsize="8,8">
              <v:shape style="position:absolute;left:7437;top:3916;width:8;height:8" coordorigin="7437,3916" coordsize="8,8" path="m7437,3920l7445,3920e" filled="f" stroked="t" strokeweight=".507525pt" strokecolor="#FF0000">
                <v:path arrowok="t"/>
              </v:shape>
            </v:group>
            <v:group style="position:absolute;left:7438;top:3956;width:8;height:8" coordorigin="7438,3956" coordsize="8,8">
              <v:shape style="position:absolute;left:7438;top:3956;width:8;height:8" coordorigin="7438,3956" coordsize="8,8" path="m7438,3960l7446,3960e" filled="f" stroked="t" strokeweight=".507525pt" strokecolor="#FF0000">
                <v:path arrowok="t"/>
              </v:shape>
            </v:group>
            <v:group style="position:absolute;left:7445;top:4055;width:8;height:8" coordorigin="7445,4055" coordsize="8,8">
              <v:shape style="position:absolute;left:7445;top:4055;width:8;height:8" coordorigin="7445,4055" coordsize="8,8" path="m7445,4059l7453,4059e" filled="f" stroked="t" strokeweight=".507525pt" strokecolor="#FF0000">
                <v:path arrowok="t"/>
              </v:shape>
            </v:group>
            <v:group style="position:absolute;left:7447;top:3713;width:8;height:8" coordorigin="7447,3713" coordsize="8,8">
              <v:shape style="position:absolute;left:7447;top:3713;width:8;height:8" coordorigin="7447,3713" coordsize="8,8" path="m7447,3717l7456,3717e" filled="f" stroked="t" strokeweight=".507525pt" strokecolor="#FF0000">
                <v:path arrowok="t"/>
              </v:shape>
            </v:group>
            <v:group style="position:absolute;left:7450;top:3885;width:20;height:2" coordorigin="7450,3885" coordsize="20,2">
              <v:shape style="position:absolute;left:7450;top:3885;width:20;height:2" coordorigin="7450,3885" coordsize="20,0" path="m7450,3885l7470,3885e" filled="f" stroked="t" strokeweight=".50757pt" strokecolor="#FF0000">
                <v:path arrowok="t"/>
              </v:shape>
            </v:group>
            <v:group style="position:absolute;left:7451;top:3851;width:8;height:8" coordorigin="7451,3851" coordsize="8,8">
              <v:shape style="position:absolute;left:7451;top:3851;width:8;height:8" coordorigin="7451,3851" coordsize="8,8" path="m7451,3855l7459,3855e" filled="f" stroked="t" strokeweight=".507525pt" strokecolor="#FF0000">
                <v:path arrowok="t"/>
              </v:shape>
            </v:group>
            <v:group style="position:absolute;left:7452;top:3920;width:21;height:2" coordorigin="7452,3920" coordsize="21,2">
              <v:shape style="position:absolute;left:7452;top:3920;width:21;height:2" coordorigin="7452,3920" coordsize="21,0" path="m7452,3920l7473,3920e" filled="f" stroked="t" strokeweight=".507548pt" strokecolor="#FF0000">
                <v:path arrowok="t"/>
              </v:shape>
            </v:group>
            <v:group style="position:absolute;left:7453;top:3956;width:8;height:8" coordorigin="7453,3956" coordsize="8,8">
              <v:shape style="position:absolute;left:7453;top:3956;width:8;height:8" coordorigin="7453,3956" coordsize="8,8" path="m7453,3960l7461,3960e" filled="f" stroked="t" strokeweight=".507525pt" strokecolor="#FF0000">
                <v:path arrowok="t"/>
              </v:shape>
            </v:group>
            <v:group style="position:absolute;left:7454;top:3774;width:8;height:8" coordorigin="7454,3774" coordsize="8,8">
              <v:shape style="position:absolute;left:7454;top:3774;width:8;height:8" coordorigin="7454,3774" coordsize="8,8" path="m7454,3778l7463,3778e" filled="f" stroked="t" strokeweight=".507525pt" strokecolor="#FF0000">
                <v:path arrowok="t"/>
              </v:shape>
            </v:group>
            <v:group style="position:absolute;left:7458;top:3713;width:8;height:8" coordorigin="7458,3713" coordsize="8,8">
              <v:shape style="position:absolute;left:7458;top:3713;width:8;height:8" coordorigin="7458,3713" coordsize="8,8" path="m7458,3717l7466,3717e" filled="f" stroked="t" strokeweight=".507525pt" strokecolor="#FF0000">
                <v:path arrowok="t"/>
              </v:shape>
            </v:group>
            <v:group style="position:absolute;left:7459;top:3731;width:8;height:8" coordorigin="7459,3731" coordsize="8,8">
              <v:shape style="position:absolute;left:7459;top:3731;width:8;height:8" coordorigin="7459,3731" coordsize="8,8" path="m7459,3735l7467,3735e" filled="f" stroked="t" strokeweight=".507525pt" strokecolor="#FF0000">
                <v:path arrowok="t"/>
              </v:shape>
            </v:group>
            <v:group style="position:absolute;left:7463;top:3855;width:20;height:2" coordorigin="7463,3855" coordsize="20,2">
              <v:shape style="position:absolute;left:7463;top:3855;width:20;height:2" coordorigin="7463,3855" coordsize="20,0" path="m7463,3855l7483,3855e" filled="f" stroked="t" strokeweight=".507548pt" strokecolor="#FF0000">
                <v:path arrowok="t"/>
              </v:shape>
            </v:group>
            <v:group style="position:absolute;left:7466;top:3778;width:14;height:2" coordorigin="7466,3778" coordsize="14,2">
              <v:shape style="position:absolute;left:7466;top:3778;width:14;height:2" coordorigin="7466,3778" coordsize="14,0" path="m7466,3778l7480,3778e" filled="f" stroked="t" strokeweight=".507525pt" strokecolor="#FF0000">
                <v:path arrowok="t"/>
              </v:shape>
            </v:group>
            <v:group style="position:absolute;left:7467;top:3756;width:21;height:2" coordorigin="7467,3756" coordsize="21,2">
              <v:shape style="position:absolute;left:7467;top:3756;width:21;height:2" coordorigin="7467,3756" coordsize="21,0" path="m7467,3756l7488,3756e" filled="f" stroked="t" strokeweight=".507548pt" strokecolor="#FF0000">
                <v:path arrowok="t"/>
              </v:shape>
            </v:group>
            <v:group style="position:absolute;left:7468;top:3956;width:8;height:8" coordorigin="7468,3956" coordsize="8,8">
              <v:shape style="position:absolute;left:7468;top:3956;width:8;height:8" coordorigin="7468,3956" coordsize="8,8" path="m7468,3960l7477,3960e" filled="f" stroked="t" strokeweight=".507525pt" strokecolor="#FF0000">
                <v:path arrowok="t"/>
              </v:shape>
            </v:group>
            <v:group style="position:absolute;left:7471;top:3885;width:22;height:2" coordorigin="7471,3885" coordsize="22,2">
              <v:shape style="position:absolute;left:7471;top:3885;width:22;height:2" coordorigin="7471,3885" coordsize="22,0" path="m7471,3885l7493,3885e" filled="f" stroked="t" strokeweight=".50757pt" strokecolor="#FF0000">
                <v:path arrowok="t"/>
              </v:shape>
            </v:group>
            <v:group style="position:absolute;left:7473;top:4120;width:8;height:8" coordorigin="7473,4120" coordsize="8,8">
              <v:shape style="position:absolute;left:7473;top:4120;width:8;height:8" coordorigin="7473,4120" coordsize="8,8" path="m7473,4124l7481,4124e" filled="f" stroked="t" strokeweight=".507525pt" strokecolor="#FF0000">
                <v:path arrowok="t"/>
              </v:shape>
            </v:group>
            <v:group style="position:absolute;left:7477;top:3802;width:20;height:2" coordorigin="7477,3802" coordsize="20,2">
              <v:shape style="position:absolute;left:7477;top:3802;width:20;height:2" coordorigin="7477,3802" coordsize="20,0" path="m7477,3802l7497,3802e" filled="f" stroked="t" strokeweight=".50757pt" strokecolor="#FF0000">
                <v:path arrowok="t"/>
              </v:shape>
            </v:group>
            <v:group style="position:absolute;left:7484;top:3827;width:38;height:2" coordorigin="7484,3827" coordsize="38,2">
              <v:shape style="position:absolute;left:7484;top:3827;width:38;height:2" coordorigin="7484,3827" coordsize="38,0" path="m7484,3827l7521,3827e" filled="f" stroked="t" strokeweight=".507615pt" strokecolor="#FF0000">
                <v:path arrowok="t"/>
              </v:shape>
            </v:group>
            <v:group style="position:absolute;left:7486;top:3778;width:14;height:2" coordorigin="7486,3778" coordsize="14,2">
              <v:shape style="position:absolute;left:7486;top:3778;width:14;height:2" coordorigin="7486,3778" coordsize="14,0" path="m7486,3778l7500,3778e" filled="f" stroked="t" strokeweight=".507525pt" strokecolor="#FF0000">
                <v:path arrowok="t"/>
              </v:shape>
            </v:group>
            <v:group style="position:absolute;left:7487;top:3855;width:15;height:2" coordorigin="7487,3855" coordsize="15,2">
              <v:shape style="position:absolute;left:7487;top:3855;width:15;height:2" coordorigin="7487,3855" coordsize="15,0" path="m7487,3855l7503,3855e" filled="f" stroked="t" strokeweight=".507548pt" strokecolor="#FF0000">
                <v:path arrowok="t"/>
              </v:shape>
            </v:group>
            <v:group style="position:absolute;left:7491;top:3695;width:8;height:8" coordorigin="7491,3695" coordsize="8,8">
              <v:shape style="position:absolute;left:7491;top:3695;width:8;height:8" coordorigin="7491,3695" coordsize="8,8" path="m7491,3699l7499,3699e" filled="f" stroked="t" strokeweight=".507525pt" strokecolor="#FF0000">
                <v:path arrowok="t"/>
              </v:shape>
            </v:group>
            <v:group style="position:absolute;left:7495;top:3885;width:9;height:2" coordorigin="7495,3885" coordsize="9,2">
              <v:shape style="position:absolute;left:7495;top:3885;width:9;height:2" coordorigin="7495,3885" coordsize="9,0" path="m7495,3885l7505,3885e" filled="f" stroked="t" strokeweight=".507525pt" strokecolor="#FF0000">
                <v:path arrowok="t"/>
              </v:shape>
            </v:group>
            <v:group style="position:absolute;left:7499;top:3960;width:15;height:2" coordorigin="7499,3960" coordsize="15,2">
              <v:shape style="position:absolute;left:7499;top:3960;width:15;height:2" coordorigin="7499,3960" coordsize="15,0" path="m7499,3960l7514,3960e" filled="f" stroked="t" strokeweight=".507525pt" strokecolor="#FF0000">
                <v:path arrowok="t"/>
              </v:shape>
            </v:group>
            <v:group style="position:absolute;left:7503;top:3802;width:9;height:2" coordorigin="7503,3802" coordsize="9,2">
              <v:shape style="position:absolute;left:7503;top:3802;width:9;height:2" coordorigin="7503,3802" coordsize="9,0" path="m7503,3802l7512,3802e" filled="f" stroked="t" strokeweight=".507525pt" strokecolor="#FF0000">
                <v:path arrowok="t"/>
              </v:shape>
            </v:group>
            <v:group style="position:absolute;left:7505;top:3731;width:8;height:8" coordorigin="7505,3731" coordsize="8,8">
              <v:shape style="position:absolute;left:7505;top:3731;width:8;height:8" coordorigin="7505,3731" coordsize="8,8" path="m7505,3735l7513,3735e" filled="f" stroked="t" strokeweight=".507525pt" strokecolor="#FF0000">
                <v:path arrowok="t"/>
              </v:shape>
            </v:group>
            <v:group style="position:absolute;left:7507;top:3855;width:15;height:2" coordorigin="7507,3855" coordsize="15,2">
              <v:shape style="position:absolute;left:7507;top:3855;width:15;height:2" coordorigin="7507,3855" coordsize="15,0" path="m7507,3855l7523,3855e" filled="f" stroked="t" strokeweight=".507525pt" strokecolor="#FF0000">
                <v:path arrowok="t"/>
              </v:shape>
            </v:group>
            <v:group style="position:absolute;left:7510;top:3916;width:8;height:8" coordorigin="7510,3916" coordsize="8,8">
              <v:shape style="position:absolute;left:7510;top:3916;width:8;height:8" coordorigin="7510,3916" coordsize="8,8" path="m7510,3920l7518,3920e" filled="f" stroked="t" strokeweight=".507525pt" strokecolor="#FF0000">
                <v:path arrowok="t"/>
              </v:shape>
            </v:group>
            <v:group style="position:absolute;left:7511;top:3885;width:26;height:2" coordorigin="7511,3885" coordsize="26,2">
              <v:shape style="position:absolute;left:7511;top:3885;width:26;height:2" coordorigin="7511,3885" coordsize="26,0" path="m7511,3885l7537,3885e" filled="f" stroked="t" strokeweight=".50757pt" strokecolor="#FF0000">
                <v:path arrowok="t"/>
              </v:shape>
            </v:group>
            <v:group style="position:absolute;left:7512;top:4001;width:8;height:8" coordorigin="7512,4001" coordsize="8,8">
              <v:shape style="position:absolute;left:7512;top:4001;width:8;height:8" coordorigin="7512,4001" coordsize="8,8" path="m7512,4005l7520,4005e" filled="f" stroked="t" strokeweight=".509474pt" strokecolor="#FF0000">
                <v:path arrowok="t"/>
              </v:shape>
            </v:group>
            <v:group style="position:absolute;left:7517;top:3960;width:21;height:2" coordorigin="7517,3960" coordsize="21,2">
              <v:shape style="position:absolute;left:7517;top:3960;width:21;height:2" coordorigin="7517,3960" coordsize="21,0" path="m7517,3960l7538,3960e" filled="f" stroked="t" strokeweight=".507548pt" strokecolor="#FF0000">
                <v:path arrowok="t"/>
              </v:shape>
            </v:group>
            <v:group style="position:absolute;left:7518;top:4124;width:11;height:2" coordorigin="7518,4124" coordsize="11,2">
              <v:shape style="position:absolute;left:7518;top:4124;width:11;height:2" coordorigin="7518,4124" coordsize="11,0" path="m7518,4124l7528,4124e" filled="f" stroked="t" strokeweight=".507525pt" strokecolor="#FF0000">
                <v:path arrowok="t"/>
              </v:shape>
            </v:group>
            <v:group style="position:absolute;left:7519;top:3778;width:20;height:2" coordorigin="7519,3778" coordsize="20,2">
              <v:shape style="position:absolute;left:7519;top:3778;width:20;height:2" coordorigin="7519,3778" coordsize="20,0" path="m7519,3778l7539,3778e" filled="f" stroked="t" strokeweight=".50757pt" strokecolor="#FF0000">
                <v:path arrowok="t"/>
              </v:shape>
            </v:group>
            <v:group style="position:absolute;left:7521;top:4055;width:8;height:8" coordorigin="7521,4055" coordsize="8,8">
              <v:shape style="position:absolute;left:7521;top:4055;width:8;height:8" coordorigin="7521,4055" coordsize="8,8" path="m7521,4059l7530,4059e" filled="f" stroked="t" strokeweight=".507525pt" strokecolor="#FF0000">
                <v:path arrowok="t"/>
              </v:shape>
            </v:group>
            <v:group style="position:absolute;left:7527;top:3827;width:13;height:2" coordorigin="7527,3827" coordsize="13,2">
              <v:shape style="position:absolute;left:7527;top:3827;width:13;height:2" coordorigin="7527,3827" coordsize="13,0" path="m7527,3827l7540,3827e" filled="f" stroked="t" strokeweight=".507525pt" strokecolor="#FF0000">
                <v:path arrowok="t"/>
              </v:shape>
            </v:group>
            <v:group style="position:absolute;left:7533;top:4001;width:8;height:8" coordorigin="7533,4001" coordsize="8,8">
              <v:shape style="position:absolute;left:7533;top:4001;width:8;height:8" coordorigin="7533,4001" coordsize="8,8" path="m7533,4005l7541,4005e" filled="f" stroked="t" strokeweight=".509474pt" strokecolor="#FF0000">
                <v:path arrowok="t"/>
              </v:shape>
            </v:group>
            <v:group style="position:absolute;left:7534;top:3855;width:11;height:2" coordorigin="7534,3855" coordsize="11,2">
              <v:shape style="position:absolute;left:7534;top:3855;width:11;height:2" coordorigin="7534,3855" coordsize="11,0" path="m7534,3855l7545,3855e" filled="f" stroked="t" strokeweight=".507525pt" strokecolor="#FF0000">
                <v:path arrowok="t"/>
              </v:shape>
            </v:group>
            <v:group style="position:absolute;left:7535;top:4055;width:8;height:8" coordorigin="7535,4055" coordsize="8,8">
              <v:shape style="position:absolute;left:7535;top:4055;width:8;height:8" coordorigin="7535,4055" coordsize="8,8" path="m7535,4059l7544,4059e" filled="f" stroked="t" strokeweight=".507525pt" strokecolor="#FF0000">
                <v:path arrowok="t"/>
              </v:shape>
            </v:group>
            <v:group style="position:absolute;left:7539;top:3695;width:8;height:8" coordorigin="7539,3695" coordsize="8,8">
              <v:shape style="position:absolute;left:7539;top:3695;width:8;height:8" coordorigin="7539,3695" coordsize="8,8" path="m7539,3699l7547,3699e" filled="f" stroked="t" strokeweight=".507525pt" strokecolor="#FF0000">
                <v:path arrowok="t"/>
              </v:shape>
            </v:group>
            <v:group style="position:absolute;left:7540;top:3802;width:22;height:2" coordorigin="7540,3802" coordsize="22,2">
              <v:shape style="position:absolute;left:7540;top:3802;width:22;height:2" coordorigin="7540,3802" coordsize="22,0" path="m7540,3802l7562,3802e" filled="f" stroked="t" strokeweight=".50757pt" strokecolor="#FF0000">
                <v:path arrowok="t"/>
              </v:shape>
            </v:group>
            <v:group style="position:absolute;left:7541;top:3778;width:9;height:2" coordorigin="7541,3778" coordsize="9,2">
              <v:shape style="position:absolute;left:7541;top:3778;width:9;height:2" coordorigin="7541,3778" coordsize="9,0" path="m7541,3778l7551,3778e" filled="f" stroked="t" strokeweight=".507525pt" strokecolor="#FF0000">
                <v:path arrowok="t"/>
              </v:shape>
            </v:group>
            <v:group style="position:absolute;left:7545;top:3827;width:12;height:2" coordorigin="7545,3827" coordsize="12,2">
              <v:shape style="position:absolute;left:7545;top:3827;width:12;height:2" coordorigin="7545,3827" coordsize="12,0" path="m7545,3827l7557,3827e" filled="f" stroked="t" strokeweight=".507548pt" strokecolor="#FF0000">
                <v:path arrowok="t"/>
              </v:shape>
            </v:group>
            <v:group style="position:absolute;left:7547;top:3916;width:8;height:8" coordorigin="7547,3916" coordsize="8,8">
              <v:shape style="position:absolute;left:7547;top:3916;width:8;height:8" coordorigin="7547,3916" coordsize="8,8" path="m7547,3920l7555,3920e" filled="f" stroked="t" strokeweight=".507525pt" strokecolor="#FF0000">
                <v:path arrowok="t"/>
              </v:shape>
            </v:group>
            <v:group style="position:absolute;left:7550;top:3752;width:8;height:8" coordorigin="7550,3752" coordsize="8,8">
              <v:shape style="position:absolute;left:7550;top:3752;width:8;height:8" coordorigin="7550,3752" coordsize="8,8" path="m7550,3756l7558,3756e" filled="f" stroked="t" strokeweight=".507525pt" strokecolor="#FF0000">
                <v:path arrowok="t"/>
              </v:shape>
            </v:group>
            <v:group style="position:absolute;left:7552;top:3956;width:8;height:8" coordorigin="7552,3956" coordsize="8,8">
              <v:shape style="position:absolute;left:7552;top:3956;width:8;height:8" coordorigin="7552,3956" coordsize="8,8" path="m7552,3960l7560,3960e" filled="f" stroked="t" strokeweight=".507525pt" strokecolor="#FF0000">
                <v:path arrowok="t"/>
              </v:shape>
            </v:group>
            <v:group style="position:absolute;left:7553;top:3885;width:13;height:2" coordorigin="7553,3885" coordsize="13,2">
              <v:shape style="position:absolute;left:7553;top:3885;width:13;height:2" coordorigin="7553,3885" coordsize="13,0" path="m7553,3885l7566,3885e" filled="f" stroked="t" strokeweight=".507525pt" strokecolor="#FF0000">
                <v:path arrowok="t"/>
              </v:shape>
            </v:group>
            <v:group style="position:absolute;left:7555;top:3731;width:8;height:8" coordorigin="7555,3731" coordsize="8,8">
              <v:shape style="position:absolute;left:7555;top:3731;width:8;height:8" coordorigin="7555,3731" coordsize="8,8" path="m7555,3735l7564,3735e" filled="f" stroked="t" strokeweight=".507525pt" strokecolor="#FF0000">
                <v:path arrowok="t"/>
              </v:shape>
            </v:group>
            <v:group style="position:absolute;left:7557;top:3678;width:8;height:8" coordorigin="7557,3678" coordsize="8,8">
              <v:shape style="position:absolute;left:7557;top:3678;width:8;height:8" coordorigin="7557,3678" coordsize="8,8" path="m7557,3682l7565,3682e" filled="f" stroked="t" strokeweight=".507525pt" strokecolor="#FF0000">
                <v:path arrowok="t"/>
              </v:shape>
            </v:group>
            <v:group style="position:absolute;left:7559;top:3855;width:12;height:2" coordorigin="7559,3855" coordsize="12,2">
              <v:shape style="position:absolute;left:7559;top:3855;width:12;height:2" coordorigin="7559,3855" coordsize="12,0" path="m7559,3855l7571,3855e" filled="f" stroked="t" strokeweight=".507525pt" strokecolor="#FF0000">
                <v:path arrowok="t"/>
              </v:shape>
            </v:group>
            <v:group style="position:absolute;left:7560;top:3752;width:8;height:8" coordorigin="7560,3752" coordsize="8,8">
              <v:shape style="position:absolute;left:7560;top:3752;width:8;height:8" coordorigin="7560,3752" coordsize="8,8" path="m7560,3756l7568,3756e" filled="f" stroked="t" strokeweight=".507525pt" strokecolor="#FF0000">
                <v:path arrowok="t"/>
              </v:shape>
            </v:group>
            <v:group style="position:absolute;left:7561;top:3956;width:8;height:8" coordorigin="7561,3956" coordsize="8,8">
              <v:shape style="position:absolute;left:7561;top:3956;width:8;height:8" coordorigin="7561,3956" coordsize="8,8" path="m7561,3960l7569,3960e" filled="f" stroked="t" strokeweight=".507525pt" strokecolor="#FF0000">
                <v:path arrowok="t"/>
              </v:shape>
            </v:group>
            <v:group style="position:absolute;left:7564;top:3916;width:8;height:8" coordorigin="7564,3916" coordsize="8,8">
              <v:shape style="position:absolute;left:7564;top:3916;width:8;height:8" coordorigin="7564,3916" coordsize="8,8" path="m7564,3920l7572,3920e" filled="f" stroked="t" strokeweight=".507525pt" strokecolor="#FF0000">
                <v:path arrowok="t"/>
              </v:shape>
            </v:group>
            <v:group style="position:absolute;left:7565;top:3802;width:12;height:2" coordorigin="7565,3802" coordsize="12,2">
              <v:shape style="position:absolute;left:7565;top:3802;width:12;height:2" coordorigin="7565,3802" coordsize="12,0" path="m7565,3802l7577,3802e" filled="f" stroked="t" strokeweight=".507548pt" strokecolor="#FF0000">
                <v:path arrowok="t"/>
              </v:shape>
            </v:group>
            <v:group style="position:absolute;left:7566;top:3647;width:8;height:8" coordorigin="7566,3647" coordsize="8,8">
              <v:shape style="position:absolute;left:7566;top:3647;width:8;height:8" coordorigin="7566,3647" coordsize="8,8" path="m7566,3651l7574,3651e" filled="f" stroked="t" strokeweight=".507525pt" strokecolor="#FF0000">
                <v:path arrowok="t"/>
              </v:shape>
            </v:group>
            <v:group style="position:absolute;left:7569;top:3752;width:8;height:8" coordorigin="7569,3752" coordsize="8,8">
              <v:shape style="position:absolute;left:7569;top:3752;width:8;height:8" coordorigin="7569,3752" coordsize="8,8" path="m7569,3756l7578,3756e" filled="f" stroked="t" strokeweight=".507525pt" strokecolor="#FF0000">
                <v:path arrowok="t"/>
              </v:shape>
            </v:group>
            <v:group style="position:absolute;left:7571;top:3778;width:11;height:2" coordorigin="7571,3778" coordsize="11,2">
              <v:shape style="position:absolute;left:7571;top:3778;width:11;height:2" coordorigin="7571,3778" coordsize="11,0" path="m7571,3778l7581,3778e" filled="f" stroked="t" strokeweight=".507525pt" strokecolor="#FF0000">
                <v:path arrowok="t"/>
              </v:shape>
            </v:group>
            <v:group style="position:absolute;left:7572;top:3956;width:8;height:8" coordorigin="7572,3956" coordsize="8,8">
              <v:shape style="position:absolute;left:7572;top:3956;width:8;height:8" coordorigin="7572,3956" coordsize="8,8" path="m7572,3960l7580,3960e" filled="f" stroked="t" strokeweight=".507525pt" strokecolor="#FF0000">
                <v:path arrowok="t"/>
              </v:shape>
            </v:group>
            <v:group style="position:absolute;left:7574;top:3827;width:16;height:2" coordorigin="7574,3827" coordsize="16,2">
              <v:shape style="position:absolute;left:7574;top:3827;width:16;height:2" coordorigin="7574,3827" coordsize="16,0" path="m7574,3827l7591,3827e" filled="f" stroked="t" strokeweight=".507548pt" strokecolor="#FF0000">
                <v:path arrowok="t"/>
              </v:shape>
            </v:group>
            <v:group style="position:absolute;left:7577;top:3678;width:8;height:8" coordorigin="7577,3678" coordsize="8,8">
              <v:shape style="position:absolute;left:7577;top:3678;width:8;height:8" coordorigin="7577,3678" coordsize="8,8" path="m7577,3682l7585,3682e" filled="f" stroked="t" strokeweight=".507525pt" strokecolor="#FF0000">
                <v:path arrowok="t"/>
              </v:shape>
            </v:group>
            <v:group style="position:absolute;left:7578;top:3881;width:8;height:8" coordorigin="7578,3881" coordsize="8,8">
              <v:shape style="position:absolute;left:7578;top:3881;width:8;height:8" coordorigin="7578,3881" coordsize="8,8" path="m7578,3885l7586,3885e" filled="f" stroked="t" strokeweight=".507525pt" strokecolor="#FF0000">
                <v:path arrowok="t"/>
              </v:shape>
            </v:group>
            <v:group style="position:absolute;left:7580;top:3802;width:28;height:2" coordorigin="7580,3802" coordsize="28,2">
              <v:shape style="position:absolute;left:7580;top:3802;width:28;height:2" coordorigin="7580,3802" coordsize="28,0" path="m7580,3802l7608,3802e" filled="f" stroked="t" strokeweight=".507615pt" strokecolor="#FF0000">
                <v:path arrowok="t"/>
              </v:shape>
            </v:group>
            <v:group style="position:absolute;left:7581;top:4055;width:8;height:8" coordorigin="7581,4055" coordsize="8,8">
              <v:shape style="position:absolute;left:7581;top:4055;width:8;height:8" coordorigin="7581,4055" coordsize="8,8" path="m7581,4059l7589,4059e" filled="f" stroked="t" strokeweight=".507525pt" strokecolor="#FF0000">
                <v:path arrowok="t"/>
              </v:shape>
            </v:group>
            <v:group style="position:absolute;left:7584;top:3756;width:13;height:2" coordorigin="7584,3756" coordsize="13,2">
              <v:shape style="position:absolute;left:7584;top:3756;width:13;height:2" coordorigin="7584,3756" coordsize="13,0" path="m7584,3756l7596,3756e" filled="f" stroked="t" strokeweight=".507548pt" strokecolor="#FF0000">
                <v:path arrowok="t"/>
              </v:shape>
            </v:group>
            <v:group style="position:absolute;left:7587;top:3713;width:8;height:8" coordorigin="7587,3713" coordsize="8,8">
              <v:shape style="position:absolute;left:7587;top:3713;width:8;height:8" coordorigin="7587,3713" coordsize="8,8" path="m7587,3717l7595,3717e" filled="f" stroked="t" strokeweight=".507525pt" strokecolor="#FF0000">
                <v:path arrowok="t"/>
              </v:shape>
            </v:group>
            <v:group style="position:absolute;left:7592;top:3881;width:8;height:8" coordorigin="7592,3881" coordsize="8,8">
              <v:shape style="position:absolute;left:7592;top:3881;width:8;height:8" coordorigin="7592,3881" coordsize="8,8" path="m7592,3885l7600,3885e" filled="f" stroked="t" strokeweight=".507525pt" strokecolor="#FF0000">
                <v:path arrowok="t"/>
              </v:shape>
            </v:group>
            <v:group style="position:absolute;left:7593;top:4001;width:8;height:8" coordorigin="7593,4001" coordsize="8,8">
              <v:shape style="position:absolute;left:7593;top:4001;width:8;height:8" coordorigin="7593,4001" coordsize="8,8" path="m7593,4005l7601,4005e" filled="f" stroked="t" strokeweight=".509474pt" strokecolor="#FF0000">
                <v:path arrowok="t"/>
              </v:shape>
            </v:group>
            <v:group style="position:absolute;left:7594;top:3855;width:9;height:2" coordorigin="7594,3855" coordsize="9,2">
              <v:shape style="position:absolute;left:7594;top:3855;width:9;height:2" coordorigin="7594,3855" coordsize="9,0" path="m7594,3855l7604,3855e" filled="f" stroked="t" strokeweight=".507525pt" strokecolor="#FF0000">
                <v:path arrowok="t"/>
              </v:shape>
            </v:group>
            <v:group style="position:absolute;left:7596;top:3774;width:8;height:8" coordorigin="7596,3774" coordsize="8,8">
              <v:shape style="position:absolute;left:7596;top:3774;width:8;height:8" coordorigin="7596,3774" coordsize="8,8" path="m7596,3778l7605,3778e" filled="f" stroked="t" strokeweight=".507525pt" strokecolor="#FF0000">
                <v:path arrowok="t"/>
              </v:shape>
            </v:group>
            <v:group style="position:absolute;left:7598;top:3823;width:8;height:8" coordorigin="7598,3823" coordsize="8,8">
              <v:shape style="position:absolute;left:7598;top:3823;width:8;height:8" coordorigin="7598,3823" coordsize="8,8" path="m7598,3827l7606,3827e" filled="f" stroked="t" strokeweight=".507525pt" strokecolor="#FF0000">
                <v:path arrowok="t"/>
              </v:shape>
            </v:group>
            <v:group style="position:absolute;left:7601;top:3885;width:12;height:2" coordorigin="7601,3885" coordsize="12,2">
              <v:shape style="position:absolute;left:7601;top:3885;width:12;height:2" coordorigin="7601,3885" coordsize="12,0" path="m7601,3885l7613,3885e" filled="f" stroked="t" strokeweight=".507548pt" strokecolor="#FF0000">
                <v:path arrowok="t"/>
              </v:shape>
            </v:group>
            <v:group style="position:absolute;left:7604;top:3662;width:8;height:8" coordorigin="7604,3662" coordsize="8,8">
              <v:shape style="position:absolute;left:7604;top:3662;width:8;height:8" coordorigin="7604,3662" coordsize="8,8" path="m7604,3667l7612,3667e" filled="f" stroked="t" strokeweight=".507525pt" strokecolor="#FF0000">
                <v:path arrowok="t"/>
              </v:shape>
            </v:group>
            <v:group style="position:absolute;left:7606;top:3855;width:16;height:2" coordorigin="7606,3855" coordsize="16,2">
              <v:shape style="position:absolute;left:7606;top:3855;width:16;height:2" coordorigin="7606,3855" coordsize="16,0" path="m7606,3855l7622,3855e" filled="f" stroked="t" strokeweight=".507548pt" strokecolor="#FF0000">
                <v:path arrowok="t"/>
              </v:shape>
            </v:group>
            <v:group style="position:absolute;left:7607;top:3960;width:9;height:2" coordorigin="7607,3960" coordsize="9,2">
              <v:shape style="position:absolute;left:7607;top:3960;width:9;height:2" coordorigin="7607,3960" coordsize="9,0" path="m7607,3960l7616,3960e" filled="f" stroked="t" strokeweight=".507525pt" strokecolor="#FF0000">
                <v:path arrowok="t"/>
              </v:shape>
            </v:group>
            <v:group style="position:absolute;left:7609;top:3920;width:9;height:2" coordorigin="7609,3920" coordsize="9,2">
              <v:shape style="position:absolute;left:7609;top:3920;width:9;height:2" coordorigin="7609,3920" coordsize="9,0" path="m7609,3920l7619,3920e" filled="f" stroked="t" strokeweight=".507525pt" strokecolor="#FF0000">
                <v:path arrowok="t"/>
              </v:shape>
            </v:group>
            <v:group style="position:absolute;left:7615;top:3827;width:11;height:2" coordorigin="7615,3827" coordsize="11,2">
              <v:shape style="position:absolute;left:7615;top:3827;width:11;height:2" coordorigin="7615,3827" coordsize="11,0" path="m7615,3827l7626,3827e" filled="f" stroked="t" strokeweight=".507525pt" strokecolor="#FF0000">
                <v:path arrowok="t"/>
              </v:shape>
            </v:group>
            <v:group style="position:absolute;left:7616;top:3798;width:8;height:8" coordorigin="7616,3798" coordsize="8,8">
              <v:shape style="position:absolute;left:7616;top:3798;width:8;height:8" coordorigin="7616,3798" coordsize="8,8" path="m7616,3802l7625,3802e" filled="f" stroked="t" strokeweight=".507525pt" strokecolor="#FF0000">
                <v:path arrowok="t"/>
              </v:shape>
            </v:group>
            <v:group style="position:absolute;left:7619;top:3731;width:8;height:8" coordorigin="7619,3731" coordsize="8,8">
              <v:shape style="position:absolute;left:7619;top:3731;width:8;height:8" coordorigin="7619,3731" coordsize="8,8" path="m7619,3735l7627,3735e" filled="f" stroked="t" strokeweight=".507525pt" strokecolor="#FF0000">
                <v:path arrowok="t"/>
              </v:shape>
            </v:group>
            <v:group style="position:absolute;left:7620;top:4055;width:8;height:8" coordorigin="7620,4055" coordsize="8,8">
              <v:shape style="position:absolute;left:7620;top:4055;width:8;height:8" coordorigin="7620,4055" coordsize="8,8" path="m7620,4059l7628,4059e" filled="f" stroked="t" strokeweight=".507525pt" strokecolor="#FF0000">
                <v:path arrowok="t"/>
              </v:shape>
            </v:group>
            <v:group style="position:absolute;left:7621;top:3920;width:15;height:2" coordorigin="7621,3920" coordsize="15,2">
              <v:shape style="position:absolute;left:7621;top:3920;width:15;height:2" coordorigin="7621,3920" coordsize="15,0" path="m7621,3920l7636,3920e" filled="f" stroked="t" strokeweight=".507548pt" strokecolor="#FF0000">
                <v:path arrowok="t"/>
              </v:shape>
            </v:group>
            <v:group style="position:absolute;left:7622;top:3956;width:8;height:8" coordorigin="7622,3956" coordsize="8,8">
              <v:shape style="position:absolute;left:7622;top:3956;width:8;height:8" coordorigin="7622,3956" coordsize="8,8" path="m7622,3960l7631,3960e" filled="f" stroked="t" strokeweight=".507525pt" strokecolor="#FF0000">
                <v:path arrowok="t"/>
              </v:shape>
            </v:group>
            <v:group style="position:absolute;left:7625;top:3713;width:8;height:8" coordorigin="7625,3713" coordsize="8,8">
              <v:shape style="position:absolute;left:7625;top:3713;width:8;height:8" coordorigin="7625,3713" coordsize="8,8" path="m7625,3717l7633,3717e" filled="f" stroked="t" strokeweight=".507525pt" strokecolor="#FF0000">
                <v:path arrowok="t"/>
              </v:shape>
            </v:group>
            <v:group style="position:absolute;left:7626;top:3885;width:9;height:2" coordorigin="7626,3885" coordsize="9,2">
              <v:shape style="position:absolute;left:7626;top:3885;width:9;height:2" coordorigin="7626,3885" coordsize="9,0" path="m7626,3885l7635,3885e" filled="f" stroked="t" strokeweight=".507525pt" strokecolor="#FF0000">
                <v:path arrowok="t"/>
              </v:shape>
            </v:group>
            <v:group style="position:absolute;left:7629;top:3855;width:31;height:2" coordorigin="7629,3855" coordsize="31,2">
              <v:shape style="position:absolute;left:7629;top:3855;width:31;height:2" coordorigin="7629,3855" coordsize="31,0" path="m7629,3855l7660,3855e" filled="f" stroked="t" strokeweight=".507592pt" strokecolor="#FF0000">
                <v:path arrowok="t"/>
              </v:shape>
            </v:group>
            <v:group style="position:absolute;left:7631;top:3756;width:11;height:2" coordorigin="7631,3756" coordsize="11,2">
              <v:shape style="position:absolute;left:7631;top:3756;width:11;height:2" coordorigin="7631,3756" coordsize="11,0" path="m7631,3756l7641,3756e" filled="f" stroked="t" strokeweight=".507525pt" strokecolor="#FF0000">
                <v:path arrowok="t"/>
              </v:shape>
            </v:group>
            <v:group style="position:absolute;left:7632;top:4001;width:8;height:8" coordorigin="7632,4001" coordsize="8,8">
              <v:shape style="position:absolute;left:7632;top:4001;width:8;height:8" coordorigin="7632,4001" coordsize="8,8" path="m7632,4005l7640,4005e" filled="f" stroked="t" strokeweight=".509474pt" strokecolor="#FF0000">
                <v:path arrowok="t"/>
              </v:shape>
            </v:group>
            <v:group style="position:absolute;left:7635;top:3798;width:8;height:8" coordorigin="7635,3798" coordsize="8,8">
              <v:shape style="position:absolute;left:7635;top:3798;width:8;height:8" coordorigin="7635,3798" coordsize="8,8" path="m7635,3802l7643,3802e" filled="f" stroked="t" strokeweight=".507525pt" strokecolor="#FF0000">
                <v:path arrowok="t"/>
              </v:shape>
            </v:group>
            <v:group style="position:absolute;left:7636;top:3695;width:8;height:8" coordorigin="7636,3695" coordsize="8,8">
              <v:shape style="position:absolute;left:7636;top:3695;width:8;height:8" coordorigin="7636,3695" coordsize="8,8" path="m7636,3699l7645,3699e" filled="f" stroked="t" strokeweight=".507525pt" strokecolor="#FF0000">
                <v:path arrowok="t"/>
              </v:shape>
            </v:group>
            <v:group style="position:absolute;left:7639;top:3827;width:38;height:2" coordorigin="7639,3827" coordsize="38,2">
              <v:shape style="position:absolute;left:7639;top:3827;width:38;height:2" coordorigin="7639,3827" coordsize="38,0" path="m7639,3827l7676,3827e" filled="f" stroked="t" strokeweight=".507592pt" strokecolor="#FF0000">
                <v:path arrowok="t"/>
              </v:shape>
            </v:group>
            <v:group style="position:absolute;left:7640;top:3960;width:12;height:2" coordorigin="7640,3960" coordsize="12,2">
              <v:shape style="position:absolute;left:7640;top:3960;width:12;height:2" coordorigin="7640,3960" coordsize="12,0" path="m7640,3960l7652,3960e" filled="f" stroked="t" strokeweight=".507525pt" strokecolor="#FF0000">
                <v:path arrowok="t"/>
              </v:shape>
            </v:group>
            <v:group style="position:absolute;left:7641;top:3881;width:8;height:8" coordorigin="7641,3881" coordsize="8,8">
              <v:shape style="position:absolute;left:7641;top:3881;width:8;height:8" coordorigin="7641,3881" coordsize="8,8" path="m7641,3885l7649,3885e" filled="f" stroked="t" strokeweight=".507525pt" strokecolor="#FF0000">
                <v:path arrowok="t"/>
              </v:shape>
            </v:group>
            <v:group style="position:absolute;left:7642;top:3678;width:8;height:8" coordorigin="7642,3678" coordsize="8,8">
              <v:shape style="position:absolute;left:7642;top:3678;width:8;height:8" coordorigin="7642,3678" coordsize="8,8" path="m7642,3682l7651,3682e" filled="f" stroked="t" strokeweight=".507525pt" strokecolor="#FF0000">
                <v:path arrowok="t"/>
              </v:shape>
            </v:group>
            <v:group style="position:absolute;left:7646;top:3731;width:8;height:8" coordorigin="7646,3731" coordsize="8,8">
              <v:shape style="position:absolute;left:7646;top:3731;width:8;height:8" coordorigin="7646,3731" coordsize="8,8" path="m7646,3735l7654,3735e" filled="f" stroked="t" strokeweight=".507525pt" strokecolor="#FF0000">
                <v:path arrowok="t"/>
              </v:shape>
            </v:group>
            <v:group style="position:absolute;left:7648;top:3695;width:8;height:8" coordorigin="7648,3695" coordsize="8,8">
              <v:shape style="position:absolute;left:7648;top:3695;width:8;height:8" coordorigin="7648,3695" coordsize="8,8" path="m7648,3699l7656,3699e" filled="f" stroked="t" strokeweight=".507525pt" strokecolor="#FF0000">
                <v:path arrowok="t"/>
              </v:shape>
            </v:group>
            <v:group style="position:absolute;left:7651;top:3885;width:19;height:2" coordorigin="7651,3885" coordsize="19,2">
              <v:shape style="position:absolute;left:7651;top:3885;width:19;height:2" coordorigin="7651,3885" coordsize="19,0" path="m7651,3885l7669,3885e" filled="f" stroked="t" strokeweight=".507548pt" strokecolor="#FF0000">
                <v:path arrowok="t"/>
              </v:shape>
            </v:group>
            <v:group style="position:absolute;left:7653;top:3774;width:8;height:8" coordorigin="7653,3774" coordsize="8,8">
              <v:shape style="position:absolute;left:7653;top:3774;width:8;height:8" coordorigin="7653,3774" coordsize="8,8" path="m7653,3778l7661,3778e" filled="f" stroked="t" strokeweight=".507525pt" strokecolor="#FF0000">
                <v:path arrowok="t"/>
              </v:shape>
            </v:group>
            <v:group style="position:absolute;left:7655;top:4001;width:8;height:8" coordorigin="7655,4001" coordsize="8,8">
              <v:shape style="position:absolute;left:7655;top:4001;width:8;height:8" coordorigin="7655,4001" coordsize="8,8" path="m7655,4005l7663,4005e" filled="f" stroked="t" strokeweight=".509474pt" strokecolor="#FF0000">
                <v:path arrowok="t"/>
              </v:shape>
            </v:group>
            <v:group style="position:absolute;left:7656;top:3756;width:21;height:2" coordorigin="7656,3756" coordsize="21,2">
              <v:shape style="position:absolute;left:7656;top:3756;width:21;height:2" coordorigin="7656,3756" coordsize="21,0" path="m7656,3756l7678,3756e" filled="f" stroked="t" strokeweight=".507548pt" strokecolor="#FF0000">
                <v:path arrowok="t"/>
              </v:shape>
            </v:group>
            <v:group style="position:absolute;left:7659;top:3798;width:8;height:8" coordorigin="7659,3798" coordsize="8,8">
              <v:shape style="position:absolute;left:7659;top:3798;width:8;height:8" coordorigin="7659,3798" coordsize="8,8" path="m7659,3802l7667,3802e" filled="f" stroked="t" strokeweight=".507525pt" strokecolor="#FF0000">
                <v:path arrowok="t"/>
              </v:shape>
            </v:group>
            <v:group style="position:absolute;left:7662;top:3916;width:8;height:8" coordorigin="7662,3916" coordsize="8,8">
              <v:shape style="position:absolute;left:7662;top:3916;width:8;height:8" coordorigin="7662,3916" coordsize="8,8" path="m7662,3920l7670,3920e" filled="f" stroked="t" strokeweight=".507525pt" strokecolor="#FF0000">
                <v:path arrowok="t"/>
              </v:shape>
            </v:group>
            <v:group style="position:absolute;left:7665;top:3695;width:8;height:8" coordorigin="7665,3695" coordsize="8,8">
              <v:shape style="position:absolute;left:7665;top:3695;width:8;height:8" coordorigin="7665,3695" coordsize="8,8" path="m7665,3699l7673,3699e" filled="f" stroked="t" strokeweight=".507525pt" strokecolor="#FF0000">
                <v:path arrowok="t"/>
              </v:shape>
            </v:group>
            <v:group style="position:absolute;left:7666;top:3647;width:8;height:8" coordorigin="7666,3647" coordsize="8,8">
              <v:shape style="position:absolute;left:7666;top:3647;width:8;height:8" coordorigin="7666,3647" coordsize="8,8" path="m7666,3651l7674,3651e" filled="f" stroked="t" strokeweight=".507525pt" strokecolor="#FF0000">
                <v:path arrowok="t"/>
              </v:shape>
            </v:group>
            <v:group style="position:absolute;left:7667;top:3855;width:14;height:2" coordorigin="7667,3855" coordsize="14,2">
              <v:shape style="position:absolute;left:7667;top:3855;width:14;height:2" coordorigin="7667,3855" coordsize="14,0" path="m7667,3855l7681,3855e" filled="f" stroked="t" strokeweight=".507525pt" strokecolor="#FF0000">
                <v:path arrowok="t"/>
              </v:shape>
            </v:group>
            <v:group style="position:absolute;left:7670;top:3735;width:16;height:2" coordorigin="7670,3735" coordsize="16,2">
              <v:shape style="position:absolute;left:7670;top:3735;width:16;height:2" coordorigin="7670,3735" coordsize="16,0" path="m7670,3735l7687,3735e" filled="f" stroked="t" strokeweight=".507548pt" strokecolor="#FF0000">
                <v:path arrowok="t"/>
              </v:shape>
            </v:group>
            <v:group style="position:absolute;left:7674;top:3774;width:8;height:8" coordorigin="7674,3774" coordsize="8,8">
              <v:shape style="position:absolute;left:7674;top:3774;width:8;height:8" coordorigin="7674,3774" coordsize="8,8" path="m7674,3778l7682,3778e" filled="f" stroked="t" strokeweight=".507525pt" strokecolor="#FF0000">
                <v:path arrowok="t"/>
              </v:shape>
            </v:group>
            <v:group style="position:absolute;left:7675;top:3885;width:9;height:2" coordorigin="7675,3885" coordsize="9,2">
              <v:shape style="position:absolute;left:7675;top:3885;width:9;height:2" coordorigin="7675,3885" coordsize="9,0" path="m7675,3885l7685,3885e" filled="f" stroked="t" strokeweight=".507525pt" strokecolor="#FF0000">
                <v:path arrowok="t"/>
              </v:shape>
            </v:group>
            <v:group style="position:absolute;left:7678;top:3920;width:15;height:2" coordorigin="7678,3920" coordsize="15,2">
              <v:shape style="position:absolute;left:7678;top:3920;width:15;height:2" coordorigin="7678,3920" coordsize="15,0" path="m7678,3920l7693,3920e" filled="f" stroked="t" strokeweight=".507548pt" strokecolor="#FF0000">
                <v:path arrowok="t"/>
              </v:shape>
            </v:group>
            <v:group style="position:absolute;left:7680;top:3798;width:8;height:8" coordorigin="7680,3798" coordsize="8,8">
              <v:shape style="position:absolute;left:7680;top:3798;width:8;height:8" coordorigin="7680,3798" coordsize="8,8" path="m7680,3802l7688,3802e" filled="f" stroked="t" strokeweight=".507525pt" strokecolor="#FF0000">
                <v:path arrowok="t"/>
              </v:shape>
            </v:group>
            <v:group style="position:absolute;left:7681;top:3678;width:8;height:8" coordorigin="7681,3678" coordsize="8,8">
              <v:shape style="position:absolute;left:7681;top:3678;width:8;height:8" coordorigin="7681,3678" coordsize="8,8" path="m7681,3682l7689,3682e" filled="f" stroked="t" strokeweight=".507525pt" strokecolor="#FF0000">
                <v:path arrowok="t"/>
              </v:shape>
            </v:group>
            <v:group style="position:absolute;left:7682;top:3752;width:8;height:8" coordorigin="7682,3752" coordsize="8,8">
              <v:shape style="position:absolute;left:7682;top:3752;width:8;height:8" coordorigin="7682,3752" coordsize="8,8" path="m7682,3756l7690,3756e" filled="f" stroked="t" strokeweight=".507525pt" strokecolor="#FF0000">
                <v:path arrowok="t"/>
              </v:shape>
            </v:group>
            <v:group style="position:absolute;left:7686;top:3855;width:14;height:2" coordorigin="7686,3855" coordsize="14,2">
              <v:shape style="position:absolute;left:7686;top:3855;width:14;height:2" coordorigin="7686,3855" coordsize="14,0" path="m7686,3855l7700,3855e" filled="f" stroked="t" strokeweight=".507525pt" strokecolor="#FF0000">
                <v:path arrowok="t"/>
              </v:shape>
            </v:group>
            <v:group style="position:absolute;left:7688;top:3881;width:8;height:8" coordorigin="7688,3881" coordsize="8,8">
              <v:shape style="position:absolute;left:7688;top:3881;width:8;height:8" coordorigin="7688,3881" coordsize="8,8" path="m7688,3885l7696,3885e" filled="f" stroked="t" strokeweight=".507525pt" strokecolor="#FF0000">
                <v:path arrowok="t"/>
              </v:shape>
            </v:group>
            <v:group style="position:absolute;left:7689;top:3798;width:8;height:8" coordorigin="7689,3798" coordsize="8,8">
              <v:shape style="position:absolute;left:7689;top:3798;width:8;height:8" coordorigin="7689,3798" coordsize="8,8" path="m7689,3802l7698,3802e" filled="f" stroked="t" strokeweight=".507525pt" strokecolor="#FF0000">
                <v:path arrowok="t"/>
              </v:shape>
            </v:group>
            <v:group style="position:absolute;left:7690;top:4005;width:16;height:2" coordorigin="7690,4005" coordsize="16,2">
              <v:shape style="position:absolute;left:7690;top:4005;width:16;height:2" coordorigin="7690,4005" coordsize="16,0" path="m7690,4005l7707,4005e" filled="f" stroked="t" strokeweight=".509474pt" strokecolor="#FF0000">
                <v:path arrowok="t"/>
              </v:shape>
            </v:group>
            <v:group style="position:absolute;left:7693;top:3827;width:27;height:2" coordorigin="7693,3827" coordsize="27,2">
              <v:shape style="position:absolute;left:7693;top:3827;width:27;height:2" coordorigin="7693,3827" coordsize="27,0" path="m7693,3827l7720,3827e" filled="f" stroked="t" strokeweight=".507615pt" strokecolor="#FF0000">
                <v:path arrowok="t"/>
              </v:shape>
            </v:group>
            <v:group style="position:absolute;left:7694;top:3713;width:8;height:8" coordorigin="7694,3713" coordsize="8,8">
              <v:shape style="position:absolute;left:7694;top:3713;width:8;height:8" coordorigin="7694,3713" coordsize="8,8" path="m7694,3717l7702,3717e" filled="f" stroked="t" strokeweight=".507525pt" strokecolor="#FF0000">
                <v:path arrowok="t"/>
              </v:shape>
            </v:group>
            <v:group style="position:absolute;left:7695;top:3756;width:15;height:2" coordorigin="7695,3756" coordsize="15,2">
              <v:shape style="position:absolute;left:7695;top:3756;width:15;height:2" coordorigin="7695,3756" coordsize="15,0" path="m7695,3756l7710,3756e" filled="f" stroked="t" strokeweight=".507525pt" strokecolor="#FF0000">
                <v:path arrowok="t"/>
              </v:shape>
            </v:group>
            <v:group style="position:absolute;left:7696;top:3774;width:8;height:8" coordorigin="7696,3774" coordsize="8,8">
              <v:shape style="position:absolute;left:7696;top:3774;width:8;height:8" coordorigin="7696,3774" coordsize="8,8" path="m7696,3778l7705,3778e" filled="f" stroked="t" strokeweight=".507525pt" strokecolor="#FF0000">
                <v:path arrowok="t"/>
              </v:shape>
            </v:group>
            <v:group style="position:absolute;left:7700;top:3851;width:8;height:8" coordorigin="7700,3851" coordsize="8,8">
              <v:shape style="position:absolute;left:7700;top:3851;width:8;height:8" coordorigin="7700,3851" coordsize="8,8" path="m7700,3855l7708,3855e" filled="f" stroked="t" strokeweight=".507525pt" strokecolor="#FF0000">
                <v:path arrowok="t"/>
              </v:shape>
            </v:group>
            <v:group style="position:absolute;left:7703;top:3699;width:11;height:2" coordorigin="7703,3699" coordsize="11,2">
              <v:shape style="position:absolute;left:7703;top:3699;width:11;height:2" coordorigin="7703,3699" coordsize="11,0" path="m7703,3699l7714,3699e" filled="f" stroked="t" strokeweight=".507525pt" strokecolor="#FF0000">
                <v:path arrowok="t"/>
              </v:shape>
            </v:group>
            <v:group style="position:absolute;left:7708;top:3731;width:8;height:8" coordorigin="7708,3731" coordsize="8,8">
              <v:shape style="position:absolute;left:7708;top:3731;width:8;height:8" coordorigin="7708,3731" coordsize="8,8" path="m7708,3735l7716,3735e" filled="f" stroked="t" strokeweight=".507525pt" strokecolor="#FF0000">
                <v:path arrowok="t"/>
              </v:shape>
            </v:group>
            <v:group style="position:absolute;left:7709;top:3960;width:9;height:2" coordorigin="7709,3960" coordsize="9,2">
              <v:shape style="position:absolute;left:7709;top:3960;width:9;height:2" coordorigin="7709,3960" coordsize="9,0" path="m7709,3960l7719,3960e" filled="f" stroked="t" strokeweight=".507525pt" strokecolor="#FF0000">
                <v:path arrowok="t"/>
              </v:shape>
            </v:group>
            <v:group style="position:absolute;left:7713;top:3885;width:19;height:2" coordorigin="7713,3885" coordsize="19,2">
              <v:shape style="position:absolute;left:7713;top:3885;width:19;height:2" coordorigin="7713,3885" coordsize="19,0" path="m7713,3885l7732,3885e" filled="f" stroked="t" strokeweight=".507548pt" strokecolor="#FF0000">
                <v:path arrowok="t"/>
              </v:shape>
            </v:group>
            <v:group style="position:absolute;left:7714;top:4324;width:8;height:8" coordorigin="7714,4324" coordsize="8,8">
              <v:shape style="position:absolute;left:7714;top:4324;width:8;height:8" coordorigin="7714,4324" coordsize="8,8" path="m7714,4328l7722,4328e" filled="f" stroked="t" strokeweight=".507525pt" strokecolor="#FF0000">
                <v:path arrowok="t"/>
              </v:shape>
            </v:group>
            <v:group style="position:absolute;left:7715;top:3802;width:13;height:2" coordorigin="7715,3802" coordsize="13,2">
              <v:shape style="position:absolute;left:7715;top:3802;width:13;height:2" coordorigin="7715,3802" coordsize="13,0" path="m7715,3802l7728,3802e" filled="f" stroked="t" strokeweight=".507548pt" strokecolor="#FF0000">
                <v:path arrowok="t"/>
              </v:shape>
            </v:group>
            <v:group style="position:absolute;left:7719;top:3756;width:15;height:2" coordorigin="7719,3756" coordsize="15,2">
              <v:shape style="position:absolute;left:7719;top:3756;width:15;height:2" coordorigin="7719,3756" coordsize="15,0" path="m7719,3756l7734,3756e" filled="f" stroked="t" strokeweight=".507548pt" strokecolor="#FF0000">
                <v:path arrowok="t"/>
              </v:shape>
            </v:group>
            <v:group style="position:absolute;left:7721;top:3713;width:8;height:8" coordorigin="7721,3713" coordsize="8,8">
              <v:shape style="position:absolute;left:7721;top:3713;width:8;height:8" coordorigin="7721,3713" coordsize="8,8" path="m7721,3717l7729,3717e" filled="f" stroked="t" strokeweight=".507525pt" strokecolor="#FF0000">
                <v:path arrowok="t"/>
              </v:shape>
            </v:group>
            <v:group style="position:absolute;left:7727;top:3855;width:38;height:2" coordorigin="7727,3855" coordsize="38,2">
              <v:shape style="position:absolute;left:7727;top:3855;width:38;height:2" coordorigin="7727,3855" coordsize="38,0" path="m7727,3855l7765,3855e" filled="f" stroked="t" strokeweight=".507659pt" strokecolor="#FF0000">
                <v:path arrowok="t"/>
              </v:shape>
            </v:group>
            <v:group style="position:absolute;left:7728;top:3823;width:8;height:8" coordorigin="7728,3823" coordsize="8,8">
              <v:shape style="position:absolute;left:7728;top:3823;width:8;height:8" coordorigin="7728,3823" coordsize="8,8" path="m7728,3827l7736,3827e" filled="f" stroked="t" strokeweight=".507525pt" strokecolor="#FF0000">
                <v:path arrowok="t"/>
              </v:shape>
            </v:group>
            <v:group style="position:absolute;left:7729;top:4005;width:13;height:2" coordorigin="7729,4005" coordsize="13,2">
              <v:shape style="position:absolute;left:7729;top:4005;width:13;height:2" coordorigin="7729,4005" coordsize="13,0" path="m7729,4005l7742,4005e" filled="f" stroked="t" strokeweight=".509496pt" strokecolor="#FF0000">
                <v:path arrowok="t"/>
              </v:shape>
            </v:group>
            <v:group style="position:absolute;left:7733;top:3916;width:8;height:8" coordorigin="7733,3916" coordsize="8,8">
              <v:shape style="position:absolute;left:7733;top:3916;width:8;height:8" coordorigin="7733,3916" coordsize="8,8" path="m7733,3920l7741,3920e" filled="f" stroked="t" strokeweight=".507525pt" strokecolor="#FF0000">
                <v:path arrowok="t"/>
              </v:shape>
            </v:group>
            <v:group style="position:absolute;left:7735;top:3717;width:15;height:2" coordorigin="7735,3717" coordsize="15,2">
              <v:shape style="position:absolute;left:7735;top:3717;width:15;height:2" coordorigin="7735,3717" coordsize="15,0" path="m7735,3717l7750,3717e" filled="f" stroked="t" strokeweight=".507525pt" strokecolor="#FF0000">
                <v:path arrowok="t"/>
              </v:shape>
            </v:group>
            <v:group style="position:absolute;left:7737;top:3827;width:11;height:2" coordorigin="7737,3827" coordsize="11,2">
              <v:shape style="position:absolute;left:7737;top:3827;width:11;height:2" coordorigin="7737,3827" coordsize="11,0" path="m7737,3827l7748,3827e" filled="f" stroked="t" strokeweight=".507525pt" strokecolor="#FF0000">
                <v:path arrowok="t"/>
              </v:shape>
            </v:group>
            <v:group style="position:absolute;left:7739;top:3798;width:8;height:8" coordorigin="7739,3798" coordsize="8,8">
              <v:shape style="position:absolute;left:7739;top:3798;width:8;height:8" coordorigin="7739,3798" coordsize="8,8" path="m7739,3802l7747,3802e" filled="f" stroked="t" strokeweight=".507525pt" strokecolor="#FF0000">
                <v:path arrowok="t"/>
              </v:shape>
            </v:group>
            <v:group style="position:absolute;left:7743;top:3885;width:18;height:2" coordorigin="7743,3885" coordsize="18,2">
              <v:shape style="position:absolute;left:7743;top:3885;width:18;height:2" coordorigin="7743,3885" coordsize="18,0" path="m7743,3885l7761,3885e" filled="f" stroked="t" strokeweight=".507548pt" strokecolor="#FF0000">
                <v:path arrowok="t"/>
              </v:shape>
            </v:group>
            <v:group style="position:absolute;left:7746;top:3920;width:12;height:2" coordorigin="7746,3920" coordsize="12,2">
              <v:shape style="position:absolute;left:7746;top:3920;width:12;height:2" coordorigin="7746,3920" coordsize="12,0" path="m7746,3920l7757,3920e" filled="f" stroked="t" strokeweight=".507525pt" strokecolor="#FF0000">
                <v:path arrowok="t"/>
              </v:shape>
            </v:group>
            <v:group style="position:absolute;left:7748;top:3774;width:8;height:8" coordorigin="7748,3774" coordsize="8,8">
              <v:shape style="position:absolute;left:7748;top:3774;width:8;height:8" coordorigin="7748,3774" coordsize="8,8" path="m7748,3778l7756,3778e" filled="f" stroked="t" strokeweight=".507525pt" strokecolor="#FF0000">
                <v:path arrowok="t"/>
              </v:shape>
            </v:group>
            <v:group style="position:absolute;left:7752;top:3717;width:15;height:2" coordorigin="7752,3717" coordsize="15,2">
              <v:shape style="position:absolute;left:7752;top:3717;width:15;height:2" coordorigin="7752,3717" coordsize="15,0" path="m7752,3717l7767,3717e" filled="f" stroked="t" strokeweight=".507525pt" strokecolor="#FF0000">
                <v:path arrowok="t"/>
              </v:shape>
            </v:group>
            <v:group style="position:absolute;left:7754;top:3731;width:8;height:8" coordorigin="7754,3731" coordsize="8,8">
              <v:shape style="position:absolute;left:7754;top:3731;width:8;height:8" coordorigin="7754,3731" coordsize="8,8" path="m7754,3735l7762,3735e" filled="f" stroked="t" strokeweight=".507525pt" strokecolor="#FF0000">
                <v:path arrowok="t"/>
              </v:shape>
            </v:group>
            <v:group style="position:absolute;left:7757;top:3774;width:8;height:8" coordorigin="7757,3774" coordsize="8,8">
              <v:shape style="position:absolute;left:7757;top:3774;width:8;height:8" coordorigin="7757,3774" coordsize="8,8" path="m7757,3778l7766,3778e" filled="f" stroked="t" strokeweight=".507525pt" strokecolor="#FF0000">
                <v:path arrowok="t"/>
              </v:shape>
            </v:group>
            <v:group style="position:absolute;left:7760;top:3956;width:8;height:8" coordorigin="7760,3956" coordsize="8,8">
              <v:shape style="position:absolute;left:7760;top:3956;width:8;height:8" coordorigin="7760,3956" coordsize="8,8" path="m7760,3960l7768,3960e" filled="f" stroked="t" strokeweight=".507525pt" strokecolor="#FF0000">
                <v:path arrowok="t"/>
              </v:shape>
            </v:group>
            <v:group style="position:absolute;left:7762;top:3827;width:18;height:2" coordorigin="7762,3827" coordsize="18,2">
              <v:shape style="position:absolute;left:7762;top:3827;width:18;height:2" coordorigin="7762,3827" coordsize="18,0" path="m7762,3827l7780,3827e" filled="f" stroked="t" strokeweight=".50757pt" strokecolor="#FF0000">
                <v:path arrowok="t"/>
              </v:shape>
            </v:group>
            <v:group style="position:absolute;left:7765;top:4055;width:8;height:8" coordorigin="7765,4055" coordsize="8,8">
              <v:shape style="position:absolute;left:7765;top:4055;width:8;height:8" coordorigin="7765,4055" coordsize="8,8" path="m7765,4059l7773,4059e" filled="f" stroked="t" strokeweight=".507525pt" strokecolor="#FF0000">
                <v:path arrowok="t"/>
              </v:shape>
            </v:group>
            <v:group style="position:absolute;left:7767;top:3885;width:15;height:2" coordorigin="7767,3885" coordsize="15,2">
              <v:shape style="position:absolute;left:7767;top:3885;width:15;height:2" coordorigin="7767,3885" coordsize="15,0" path="m7767,3885l7782,3885e" filled="f" stroked="t" strokeweight=".507548pt" strokecolor="#FF0000">
                <v:path arrowok="t"/>
              </v:shape>
            </v:group>
            <v:group style="position:absolute;left:7768;top:3855;width:21;height:2" coordorigin="7768,3855" coordsize="21,2">
              <v:shape style="position:absolute;left:7768;top:3855;width:21;height:2" coordorigin="7768,3855" coordsize="21,0" path="m7768,3855l7789,3855e" filled="f" stroked="t" strokeweight=".50757pt" strokecolor="#FF0000">
                <v:path arrowok="t"/>
              </v:shape>
            </v:group>
            <v:group style="position:absolute;left:7769;top:3713;width:8;height:8" coordorigin="7769,3713" coordsize="8,8">
              <v:shape style="position:absolute;left:7769;top:3713;width:8;height:8" coordorigin="7769,3713" coordsize="8,8" path="m7769,3717l7777,3717e" filled="f" stroked="t" strokeweight=".507525pt" strokecolor="#FF0000">
                <v:path arrowok="t"/>
              </v:shape>
            </v:group>
            <v:group style="position:absolute;left:7773;top:3798;width:8;height:8" coordorigin="7773,3798" coordsize="8,8">
              <v:shape style="position:absolute;left:7773;top:3798;width:8;height:8" coordorigin="7773,3798" coordsize="8,8" path="m7773,3802l7781,3802e" filled="f" stroked="t" strokeweight=".507525pt" strokecolor="#FF0000">
                <v:path arrowok="t"/>
              </v:shape>
            </v:group>
            <v:group style="position:absolute;left:7775;top:3756;width:11;height:2" coordorigin="7775,3756" coordsize="11,2">
              <v:shape style="position:absolute;left:7775;top:3756;width:11;height:2" coordorigin="7775,3756" coordsize="11,0" path="m7775,3756l7786,3756e" filled="f" stroked="t" strokeweight=".507525pt" strokecolor="#FF0000">
                <v:path arrowok="t"/>
              </v:shape>
            </v:group>
            <v:group style="position:absolute;left:7779;top:4120;width:8;height:8" coordorigin="7779,4120" coordsize="8,8">
              <v:shape style="position:absolute;left:7779;top:4120;width:8;height:8" coordorigin="7779,4120" coordsize="8,8" path="m7779,4124l7787,4124e" filled="f" stroked="t" strokeweight=".507525pt" strokecolor="#FF0000">
                <v:path arrowok="t"/>
              </v:shape>
            </v:group>
            <v:group style="position:absolute;left:7782;top:3713;width:8;height:8" coordorigin="7782,3713" coordsize="8,8">
              <v:shape style="position:absolute;left:7782;top:3713;width:8;height:8" coordorigin="7782,3713" coordsize="8,8" path="m7782,3717l7790,3717e" filled="f" stroked="t" strokeweight=".507525pt" strokecolor="#FF0000">
                <v:path arrowok="t"/>
              </v:shape>
            </v:group>
            <v:group style="position:absolute;left:7783;top:3827;width:15;height:2" coordorigin="7783,3827" coordsize="15,2">
              <v:shape style="position:absolute;left:7783;top:3827;width:15;height:2" coordorigin="7783,3827" coordsize="15,0" path="m7783,3827l7799,3827e" filled="f" stroked="t" strokeweight=".507525pt" strokecolor="#FF0000">
                <v:path arrowok="t"/>
              </v:shape>
            </v:group>
            <v:group style="position:absolute;left:7784;top:3735;width:21;height:2" coordorigin="7784,3735" coordsize="21,2">
              <v:shape style="position:absolute;left:7784;top:3735;width:21;height:2" coordorigin="7784,3735" coordsize="21,0" path="m7784,3735l7806,3735e" filled="f" stroked="t" strokeweight=".50757pt" strokecolor="#FF0000">
                <v:path arrowok="t"/>
              </v:shape>
            </v:group>
            <v:group style="position:absolute;left:7786;top:3881;width:8;height:8" coordorigin="7786,3881" coordsize="8,8">
              <v:shape style="position:absolute;left:7786;top:3881;width:8;height:8" coordorigin="7786,3881" coordsize="8,8" path="m7786,3885l7794,3885e" filled="f" stroked="t" strokeweight=".507525pt" strokecolor="#FF0000">
                <v:path arrowok="t"/>
              </v:shape>
            </v:group>
            <v:group style="position:absolute;left:7787;top:3916;width:8;height:8" coordorigin="7787,3916" coordsize="8,8">
              <v:shape style="position:absolute;left:7787;top:3916;width:8;height:8" coordorigin="7787,3916" coordsize="8,8" path="m7787,3920l7795,3920e" filled="f" stroked="t" strokeweight=".507525pt" strokecolor="#FF0000">
                <v:path arrowok="t"/>
              </v:shape>
            </v:group>
            <v:group style="position:absolute;left:7788;top:3752;width:8;height:8" coordorigin="7788,3752" coordsize="8,8">
              <v:shape style="position:absolute;left:7788;top:3752;width:8;height:8" coordorigin="7788,3752" coordsize="8,8" path="m7788,3756l7796,3756e" filled="f" stroked="t" strokeweight=".507525pt" strokecolor="#FF0000">
                <v:path arrowok="t"/>
              </v:shape>
            </v:group>
            <v:group style="position:absolute;left:7793;top:4120;width:8;height:8" coordorigin="7793,4120" coordsize="8,8">
              <v:shape style="position:absolute;left:7793;top:4120;width:8;height:8" coordorigin="7793,4120" coordsize="8,8" path="m7793,4124l7801,4124e" filled="f" stroked="t" strokeweight=".507525pt" strokecolor="#FF0000">
                <v:path arrowok="t"/>
              </v:shape>
            </v:group>
            <v:group style="position:absolute;left:7794;top:3855;width:26;height:2" coordorigin="7794,3855" coordsize="26,2">
              <v:shape style="position:absolute;left:7794;top:3855;width:26;height:2" coordorigin="7794,3855" coordsize="26,0" path="m7794,3855l7820,3855e" filled="f" stroked="t" strokeweight=".507637pt" strokecolor="#FF0000">
                <v:path arrowok="t"/>
              </v:shape>
            </v:group>
            <v:group style="position:absolute;left:7796;top:3802;width:14;height:2" coordorigin="7796,3802" coordsize="14,2">
              <v:shape style="position:absolute;left:7796;top:3802;width:14;height:2" coordorigin="7796,3802" coordsize="14,0" path="m7796,3802l7810,3802e" filled="f" stroked="t" strokeweight=".507525pt" strokecolor="#FF0000">
                <v:path arrowok="t"/>
              </v:shape>
            </v:group>
            <v:group style="position:absolute;left:7800;top:3827;width:18;height:2" coordorigin="7800,3827" coordsize="18,2">
              <v:shape style="position:absolute;left:7800;top:3827;width:18;height:2" coordorigin="7800,3827" coordsize="18,0" path="m7800,3827l7817,3827e" filled="f" stroked="t" strokeweight=".50757pt" strokecolor="#FF0000">
                <v:path arrowok="t"/>
              </v:shape>
            </v:group>
            <v:group style="position:absolute;left:7803;top:4055;width:8;height:8" coordorigin="7803,4055" coordsize="8,8">
              <v:shape style="position:absolute;left:7803;top:4055;width:8;height:8" coordorigin="7803,4055" coordsize="8,8" path="m7803,4059l7811,4059e" filled="f" stroked="t" strokeweight=".507525pt" strokecolor="#FF0000">
                <v:path arrowok="t"/>
              </v:shape>
            </v:group>
            <v:group style="position:absolute;left:7813;top:3802;width:20;height:2" coordorigin="7813,3802" coordsize="20,2">
              <v:shape style="position:absolute;left:7813;top:3802;width:20;height:2" coordorigin="7813,3802" coordsize="20,0" path="m7813,3802l7833,3802e" filled="f" stroked="t" strokeweight=".507548pt" strokecolor="#FF0000">
                <v:path arrowok="t"/>
              </v:shape>
            </v:group>
            <v:group style="position:absolute;left:7814;top:3881;width:8;height:8" coordorigin="7814,3881" coordsize="8,8">
              <v:shape style="position:absolute;left:7814;top:3881;width:8;height:8" coordorigin="7814,3881" coordsize="8,8" path="m7814,3885l7822,3885e" filled="f" stroked="t" strokeweight=".507525pt" strokecolor="#FF0000">
                <v:path arrowok="t"/>
              </v:shape>
            </v:group>
            <v:group style="position:absolute;left:7815;top:3735;width:9;height:2" coordorigin="7815,3735" coordsize="9,2">
              <v:shape style="position:absolute;left:7815;top:3735;width:9;height:2" coordorigin="7815,3735" coordsize="9,0" path="m7815,3735l7824,3735e" filled="f" stroked="t" strokeweight=".507525pt" strokecolor="#FF0000">
                <v:path arrowok="t"/>
              </v:shape>
            </v:group>
            <v:group style="position:absolute;left:7819;top:3823;width:8;height:8" coordorigin="7819,3823" coordsize="8,8">
              <v:shape style="position:absolute;left:7819;top:3823;width:8;height:8" coordorigin="7819,3823" coordsize="8,8" path="m7819,3827l7827,3827e" filled="f" stroked="t" strokeweight=".507525pt" strokecolor="#FF0000">
                <v:path arrowok="t"/>
              </v:shape>
            </v:group>
            <v:group style="position:absolute;left:7820;top:3756;width:11;height:2" coordorigin="7820,3756" coordsize="11,2">
              <v:shape style="position:absolute;left:7820;top:3756;width:11;height:2" coordorigin="7820,3756" coordsize="11,0" path="m7820,3756l7830,3756e" filled="f" stroked="t" strokeweight=".507525pt" strokecolor="#FF0000">
                <v:path arrowok="t"/>
              </v:shape>
            </v:group>
            <v:group style="position:absolute;left:7821;top:3778;width:16;height:2" coordorigin="7821,3778" coordsize="16,2">
              <v:shape style="position:absolute;left:7821;top:3778;width:16;height:2" coordorigin="7821,3778" coordsize="16,0" path="m7821,3778l7837,3778e" filled="f" stroked="t" strokeweight=".507525pt" strokecolor="#FF0000">
                <v:path arrowok="t"/>
              </v:shape>
            </v:group>
            <v:group style="position:absolute;left:7823;top:3713;width:8;height:8" coordorigin="7823,3713" coordsize="8,8">
              <v:shape style="position:absolute;left:7823;top:3713;width:8;height:8" coordorigin="7823,3713" coordsize="8,8" path="m7823,3717l7831,3717e" filled="f" stroked="t" strokeweight=".507525pt" strokecolor="#FF0000">
                <v:path arrowok="t"/>
              </v:shape>
            </v:group>
            <v:group style="position:absolute;left:7826;top:3855;width:13;height:2" coordorigin="7826,3855" coordsize="13,2">
              <v:shape style="position:absolute;left:7826;top:3855;width:13;height:2" coordorigin="7826,3855" coordsize="13,0" path="m7826,3855l7839,3855e" filled="f" stroked="t" strokeweight=".507525pt" strokecolor="#FF0000">
                <v:path arrowok="t"/>
              </v:shape>
            </v:group>
            <v:group style="position:absolute;left:7827;top:4001;width:8;height:8" coordorigin="7827,4001" coordsize="8,8">
              <v:shape style="position:absolute;left:7827;top:4001;width:8;height:8" coordorigin="7827,4001" coordsize="8,8" path="m7827,4005l7835,4005e" filled="f" stroked="t" strokeweight=".509474pt" strokecolor="#FF0000">
                <v:path arrowok="t"/>
              </v:shape>
            </v:group>
            <v:group style="position:absolute;left:7828;top:3885;width:13;height:2" coordorigin="7828,3885" coordsize="13,2">
              <v:shape style="position:absolute;left:7828;top:3885;width:13;height:2" coordorigin="7828,3885" coordsize="13,0" path="m7828,3885l7841,3885e" filled="f" stroked="t" strokeweight=".507525pt" strokecolor="#FF0000">
                <v:path arrowok="t"/>
              </v:shape>
            </v:group>
            <v:group style="position:absolute;left:7831;top:3827;width:14;height:2" coordorigin="7831,3827" coordsize="14,2">
              <v:shape style="position:absolute;left:7831;top:3827;width:14;height:2" coordorigin="7831,3827" coordsize="14,0" path="m7831,3827l7846,3827e" filled="f" stroked="t" strokeweight=".507525pt" strokecolor="#FF0000">
                <v:path arrowok="t"/>
              </v:shape>
            </v:group>
            <v:group style="position:absolute;left:7834;top:3802;width:13;height:2" coordorigin="7834,3802" coordsize="13,2">
              <v:shape style="position:absolute;left:7834;top:3802;width:13;height:2" coordorigin="7834,3802" coordsize="13,0" path="m7834,3802l7847,3802e" filled="f" stroked="t" strokeweight=".507525pt" strokecolor="#FF0000">
                <v:path arrowok="t"/>
              </v:shape>
            </v:group>
            <v:group style="position:absolute;left:7836;top:3756;width:14;height:2" coordorigin="7836,3756" coordsize="14,2">
              <v:shape style="position:absolute;left:7836;top:3756;width:14;height:2" coordorigin="7836,3756" coordsize="14,0" path="m7836,3756l7850,3756e" filled="f" stroked="t" strokeweight=".507548pt" strokecolor="#FF0000">
                <v:path arrowok="t"/>
              </v:shape>
            </v:group>
            <v:group style="position:absolute;left:7840;top:3916;width:8;height:8" coordorigin="7840,3916" coordsize="8,8">
              <v:shape style="position:absolute;left:7840;top:3916;width:8;height:8" coordorigin="7840,3916" coordsize="8,8" path="m7840,3920l7848,3920e" filled="f" stroked="t" strokeweight=".507525pt" strokecolor="#FF0000">
                <v:path arrowok="t"/>
              </v:shape>
            </v:group>
            <v:group style="position:absolute;left:7843;top:3778;width:25;height:2" coordorigin="7843,3778" coordsize="25,2">
              <v:shape style="position:absolute;left:7843;top:3778;width:25;height:2" coordorigin="7843,3778" coordsize="25,0" path="m7843,3778l7868,3778e" filled="f" stroked="t" strokeweight=".507548pt" strokecolor="#FF0000">
                <v:path arrowok="t"/>
              </v:shape>
            </v:group>
            <v:group style="position:absolute;left:7844;top:3881;width:8;height:8" coordorigin="7844,3881" coordsize="8,8">
              <v:shape style="position:absolute;left:7844;top:3881;width:8;height:8" coordorigin="7844,3881" coordsize="8,8" path="m7844,3885l7853,3885e" filled="f" stroked="t" strokeweight=".507525pt" strokecolor="#FF0000">
                <v:path arrowok="t"/>
              </v:shape>
            </v:group>
            <v:group style="position:absolute;left:7846;top:3731;width:8;height:8" coordorigin="7846,3731" coordsize="8,8">
              <v:shape style="position:absolute;left:7846;top:3731;width:8;height:8" coordorigin="7846,3731" coordsize="8,8" path="m7846,3735l7854,3735e" filled="f" stroked="t" strokeweight=".507525pt" strokecolor="#FF0000">
                <v:path arrowok="t"/>
              </v:shape>
            </v:group>
            <v:group style="position:absolute;left:7847;top:3827;width:11;height:2" coordorigin="7847,3827" coordsize="11,2">
              <v:shape style="position:absolute;left:7847;top:3827;width:11;height:2" coordorigin="7847,3827" coordsize="11,0" path="m7847,3827l7857,3827e" filled="f" stroked="t" strokeweight=".507525pt" strokecolor="#FF0000">
                <v:path arrowok="t"/>
              </v:shape>
            </v:group>
            <v:group style="position:absolute;left:7848;top:3956;width:8;height:8" coordorigin="7848,3956" coordsize="8,8">
              <v:shape style="position:absolute;left:7848;top:3956;width:8;height:8" coordorigin="7848,3956" coordsize="8,8" path="m7848,3960l7856,3960e" filled="f" stroked="t" strokeweight=".507525pt" strokecolor="#FF0000">
                <v:path arrowok="t"/>
              </v:shape>
            </v:group>
            <v:group style="position:absolute;left:7850;top:3855;width:33;height:2" coordorigin="7850,3855" coordsize="33,2">
              <v:shape style="position:absolute;left:7850;top:3855;width:33;height:2" coordorigin="7850,3855" coordsize="33,0" path="m7850,3855l7883,3855e" filled="f" stroked="t" strokeweight=".50757pt" strokecolor="#FF0000">
                <v:path arrowok="t"/>
              </v:shape>
            </v:group>
            <v:group style="position:absolute;left:7853;top:3756;width:19;height:2" coordorigin="7853,3756" coordsize="19,2">
              <v:shape style="position:absolute;left:7853;top:3756;width:19;height:2" coordorigin="7853,3756" coordsize="19,0" path="m7853,3756l7871,3756e" filled="f" stroked="t" strokeweight=".50757pt" strokecolor="#FF0000">
                <v:path arrowok="t"/>
              </v:shape>
            </v:group>
            <v:group style="position:absolute;left:7855;top:3916;width:8;height:8" coordorigin="7855,3916" coordsize="8,8">
              <v:shape style="position:absolute;left:7855;top:3916;width:8;height:8" coordorigin="7855,3916" coordsize="8,8" path="m7855,3920l7863,3920e" filled="f" stroked="t" strokeweight=".507525pt" strokecolor="#FF0000">
                <v:path arrowok="t"/>
              </v:shape>
            </v:group>
            <v:group style="position:absolute;left:7857;top:4055;width:8;height:8" coordorigin="7857,4055" coordsize="8,8">
              <v:shape style="position:absolute;left:7857;top:4055;width:8;height:8" coordorigin="7857,4055" coordsize="8,8" path="m7857,4059l7866,4059e" filled="f" stroked="t" strokeweight=".507525pt" strokecolor="#FF0000">
                <v:path arrowok="t"/>
              </v:shape>
            </v:group>
            <v:group style="position:absolute;left:7861;top:3798;width:8;height:8" coordorigin="7861,3798" coordsize="8,8">
              <v:shape style="position:absolute;left:7861;top:3798;width:8;height:8" coordorigin="7861,3798" coordsize="8,8" path="m7861,3802l7869,3802e" filled="f" stroked="t" strokeweight=".507525pt" strokecolor="#FF0000">
                <v:path arrowok="t"/>
              </v:shape>
            </v:group>
            <v:group style="position:absolute;left:7862;top:3885;width:15;height:2" coordorigin="7862,3885" coordsize="15,2">
              <v:shape style="position:absolute;left:7862;top:3885;width:15;height:2" coordorigin="7862,3885" coordsize="15,0" path="m7862,3885l7877,3885e" filled="f" stroked="t" strokeweight=".507525pt" strokecolor="#FF0000">
                <v:path arrowok="t"/>
              </v:shape>
            </v:group>
            <v:group style="position:absolute;left:7864;top:4001;width:8;height:8" coordorigin="7864,4001" coordsize="8,8">
              <v:shape style="position:absolute;left:7864;top:4001;width:8;height:8" coordorigin="7864,4001" coordsize="8,8" path="m7864,4005l7873,4005e" filled="f" stroked="t" strokeweight=".509474pt" strokecolor="#FF0000">
                <v:path arrowok="t"/>
              </v:shape>
            </v:group>
            <v:group style="position:absolute;left:7866;top:3827;width:22;height:2" coordorigin="7866,3827" coordsize="22,2">
              <v:shape style="position:absolute;left:7866;top:3827;width:22;height:2" coordorigin="7866,3827" coordsize="22,0" path="m7866,3827l7888,3827e" filled="f" stroked="t" strokeweight=".507548pt" strokecolor="#FF0000">
                <v:path arrowok="t"/>
              </v:shape>
            </v:group>
            <v:group style="position:absolute;left:7868;top:3960;width:26;height:2" coordorigin="7868,3960" coordsize="26,2">
              <v:shape style="position:absolute;left:7868;top:3960;width:26;height:2" coordorigin="7868,3960" coordsize="26,0" path="m7868,3960l7894,3960e" filled="f" stroked="t" strokeweight=".507592pt" strokecolor="#FF0000">
                <v:path arrowok="t"/>
              </v:shape>
            </v:group>
            <v:group style="position:absolute;left:7870;top:3713;width:8;height:8" coordorigin="7870,3713" coordsize="8,8">
              <v:shape style="position:absolute;left:7870;top:3713;width:8;height:8" coordorigin="7870,3713" coordsize="8,8" path="m7870,3717l7878,3717e" filled="f" stroked="t" strokeweight=".507525pt" strokecolor="#FF0000">
                <v:path arrowok="t"/>
              </v:shape>
            </v:group>
            <v:group style="position:absolute;left:7874;top:3802;width:21;height:2" coordorigin="7874,3802" coordsize="21,2">
              <v:shape style="position:absolute;left:7874;top:3802;width:21;height:2" coordorigin="7874,3802" coordsize="21,0" path="m7874,3802l7895,3802e" filled="f" stroked="t" strokeweight=".507548pt" strokecolor="#FF0000">
                <v:path arrowok="t"/>
              </v:shape>
            </v:group>
            <v:group style="position:absolute;left:7878;top:3881;width:8;height:8" coordorigin="7878,3881" coordsize="8,8">
              <v:shape style="position:absolute;left:7878;top:3881;width:8;height:8" coordorigin="7878,3881" coordsize="8,8" path="m7878,3885l7887,3885e" filled="f" stroked="t" strokeweight=".507525pt" strokecolor="#FF0000">
                <v:path arrowok="t"/>
              </v:shape>
            </v:group>
            <v:group style="position:absolute;left:7881;top:3731;width:8;height:8" coordorigin="7881,3731" coordsize="8,8">
              <v:shape style="position:absolute;left:7881;top:3731;width:8;height:8" coordorigin="7881,3731" coordsize="8,8" path="m7881,3735l7889,3735e" filled="f" stroked="t" strokeweight=".507525pt" strokecolor="#FF0000">
                <v:path arrowok="t"/>
              </v:shape>
            </v:group>
            <v:group style="position:absolute;left:7884;top:3855;width:12;height:2" coordorigin="7884,3855" coordsize="12,2">
              <v:shape style="position:absolute;left:7884;top:3855;width:12;height:2" coordorigin="7884,3855" coordsize="12,0" path="m7884,3855l7896,3855e" filled="f" stroked="t" strokeweight=".507525pt" strokecolor="#FF0000">
                <v:path arrowok="t"/>
              </v:shape>
            </v:group>
            <v:group style="position:absolute;left:7889;top:3823;width:8;height:8" coordorigin="7889,3823" coordsize="8,8">
              <v:shape style="position:absolute;left:7889;top:3823;width:8;height:8" coordorigin="7889,3823" coordsize="8,8" path="m7889,3827l7897,3827e" filled="f" stroked="t" strokeweight=".507525pt" strokecolor="#FF0000">
                <v:path arrowok="t"/>
              </v:shape>
            </v:group>
            <v:group style="position:absolute;left:7890;top:3756;width:9;height:2" coordorigin="7890,3756" coordsize="9,2">
              <v:shape style="position:absolute;left:7890;top:3756;width:9;height:2" coordorigin="7890,3756" coordsize="9,0" path="m7890,3756l7900,3756e" filled="f" stroked="t" strokeweight=".507525pt" strokecolor="#FF0000">
                <v:path arrowok="t"/>
              </v:shape>
            </v:group>
            <v:group style="position:absolute;left:7893;top:4059;width:9;height:2" coordorigin="7893,4059" coordsize="9,2">
              <v:shape style="position:absolute;left:7893;top:4059;width:9;height:2" coordorigin="7893,4059" coordsize="9,0" path="m7893,4059l7902,4059e" filled="f" stroked="t" strokeweight=".507525pt" strokecolor="#FF0000">
                <v:path arrowok="t"/>
              </v:shape>
            </v:group>
            <v:group style="position:absolute;left:7895;top:3916;width:8;height:8" coordorigin="7895,3916" coordsize="8,8">
              <v:shape style="position:absolute;left:7895;top:3916;width:8;height:8" coordorigin="7895,3916" coordsize="8,8" path="m7895,3920l7903,3920e" filled="f" stroked="t" strokeweight=".507525pt" strokecolor="#FF0000">
                <v:path arrowok="t"/>
              </v:shape>
            </v:group>
            <v:group style="position:absolute;left:7896;top:3802;width:16;height:2" coordorigin="7896,3802" coordsize="16,2">
              <v:shape style="position:absolute;left:7896;top:3802;width:16;height:2" coordorigin="7896,3802" coordsize="16,0" path="m7896,3802l7913,3802e" filled="f" stroked="t" strokeweight=".507525pt" strokecolor="#FF0000">
                <v:path arrowok="t"/>
              </v:shape>
            </v:group>
            <v:group style="position:absolute;left:7897;top:3731;width:8;height:8" coordorigin="7897,3731" coordsize="8,8">
              <v:shape style="position:absolute;left:7897;top:3731;width:8;height:8" coordorigin="7897,3731" coordsize="8,8" path="m7897,3735l7905,3735e" filled="f" stroked="t" strokeweight=".507525pt" strokecolor="#FF0000">
                <v:path arrowok="t"/>
              </v:shape>
            </v:group>
            <v:group style="position:absolute;left:7898;top:3778;width:21;height:2" coordorigin="7898,3778" coordsize="21,2">
              <v:shape style="position:absolute;left:7898;top:3778;width:21;height:2" coordorigin="7898,3778" coordsize="21,0" path="m7898,3778l7920,3778e" filled="f" stroked="t" strokeweight=".507548pt" strokecolor="#FF0000">
                <v:path arrowok="t"/>
              </v:shape>
            </v:group>
            <v:group style="position:absolute;left:7900;top:3823;width:8;height:8" coordorigin="7900,3823" coordsize="8,8">
              <v:shape style="position:absolute;left:7900;top:3823;width:8;height:8" coordorigin="7900,3823" coordsize="8,8" path="m7900,3827l7908,3827e" filled="f" stroked="t" strokeweight=".507525pt" strokecolor="#FF0000">
                <v:path arrowok="t"/>
              </v:shape>
            </v:group>
            <v:group style="position:absolute;left:7901;top:3956;width:8;height:8" coordorigin="7901,3956" coordsize="8,8">
              <v:shape style="position:absolute;left:7901;top:3956;width:8;height:8" coordorigin="7901,3956" coordsize="8,8" path="m7901,3960l7909,3960e" filled="f" stroked="t" strokeweight=".507525pt" strokecolor="#FF0000">
                <v:path arrowok="t"/>
              </v:shape>
            </v:group>
            <v:group style="position:absolute;left:7902;top:3881;width:8;height:8" coordorigin="7902,3881" coordsize="8,8">
              <v:shape style="position:absolute;left:7902;top:3881;width:8;height:8" coordorigin="7902,3881" coordsize="8,8" path="m7902,3885l7910,3885e" filled="f" stroked="t" strokeweight=".507525pt" strokecolor="#FF0000">
                <v:path arrowok="t"/>
              </v:shape>
            </v:group>
            <v:group style="position:absolute;left:7903;top:4001;width:8;height:8" coordorigin="7903,4001" coordsize="8,8">
              <v:shape style="position:absolute;left:7903;top:4001;width:8;height:8" coordorigin="7903,4001" coordsize="8,8" path="m7903,4005l7911,4005e" filled="f" stroked="t" strokeweight=".509474pt" strokecolor="#FF0000">
                <v:path arrowok="t"/>
              </v:shape>
            </v:group>
            <v:group style="position:absolute;left:7907;top:4055;width:8;height:8" coordorigin="7907,4055" coordsize="8,8">
              <v:shape style="position:absolute;left:7907;top:4055;width:8;height:8" coordorigin="7907,4055" coordsize="8,8" path="m7907,4059l7915,4059e" filled="f" stroked="t" strokeweight=".507525pt" strokecolor="#FF0000">
                <v:path arrowok="t"/>
              </v:shape>
            </v:group>
            <v:group style="position:absolute;left:7908;top:3632;width:8;height:8" coordorigin="7908,3632" coordsize="8,8">
              <v:shape style="position:absolute;left:7908;top:3632;width:8;height:8" coordorigin="7908,3632" coordsize="8,8" path="m7908,3636l7916,3636e" filled="f" stroked="t" strokeweight=".509466pt" strokecolor="#FF0000">
                <v:path arrowok="t"/>
              </v:shape>
            </v:group>
            <v:group style="position:absolute;left:7909;top:3851;width:8;height:8" coordorigin="7909,3851" coordsize="8,8">
              <v:shape style="position:absolute;left:7909;top:3851;width:8;height:8" coordorigin="7909,3851" coordsize="8,8" path="m7909,3855l7917,3855e" filled="f" stroked="t" strokeweight=".507525pt" strokecolor="#FF0000">
                <v:path arrowok="t"/>
              </v:shape>
            </v:group>
            <v:group style="position:absolute;left:7913;top:3827;width:9;height:2" coordorigin="7913,3827" coordsize="9,2">
              <v:shape style="position:absolute;left:7913;top:3827;width:9;height:2" coordorigin="7913,3827" coordsize="9,0" path="m7913,3827l7922,3827e" filled="f" stroked="t" strokeweight=".507525pt" strokecolor="#FF0000">
                <v:path arrowok="t"/>
              </v:shape>
            </v:group>
            <v:group style="position:absolute;left:7915;top:3920;width:20;height:2" coordorigin="7915,3920" coordsize="20,2">
              <v:shape style="position:absolute;left:7915;top:3920;width:20;height:2" coordorigin="7915,3920" coordsize="20,0" path="m7915,3920l7935,3920e" filled="f" stroked="t" strokeweight=".50757pt" strokecolor="#FF0000">
                <v:path arrowok="t"/>
              </v:shape>
            </v:group>
            <v:group style="position:absolute;left:7917;top:4005;width:14;height:2" coordorigin="7917,4005" coordsize="14,2">
              <v:shape style="position:absolute;left:7917;top:4005;width:14;height:2" coordorigin="7917,4005" coordsize="14,0" path="m7917,4005l7931,4005e" filled="f" stroked="t" strokeweight=".509496pt" strokecolor="#FF0000">
                <v:path arrowok="t"/>
              </v:shape>
            </v:group>
            <v:group style="position:absolute;left:7920;top:3802;width:11;height:2" coordorigin="7920,3802" coordsize="11,2">
              <v:shape style="position:absolute;left:7920;top:3802;width:11;height:2" coordorigin="7920,3802" coordsize="11,0" path="m7920,3802l7930,3802e" filled="f" stroked="t" strokeweight=".507525pt" strokecolor="#FF0000">
                <v:path arrowok="t"/>
              </v:shape>
            </v:group>
            <v:group style="position:absolute;left:7921;top:3678;width:8;height:8" coordorigin="7921,3678" coordsize="8,8">
              <v:shape style="position:absolute;left:7921;top:3678;width:8;height:8" coordorigin="7921,3678" coordsize="8,8" path="m7921,3682l7929,3682e" filled="f" stroked="t" strokeweight=".507525pt" strokecolor="#FF0000">
                <v:path arrowok="t"/>
              </v:shape>
            </v:group>
            <v:group style="position:absolute;left:7925;top:3823;width:8;height:8" coordorigin="7925,3823" coordsize="8,8">
              <v:shape style="position:absolute;left:7925;top:3823;width:8;height:8" coordorigin="7925,3823" coordsize="8,8" path="m7925,3827l7934,3827e" filled="f" stroked="t" strokeweight=".507525pt" strokecolor="#FF0000">
                <v:path arrowok="t"/>
              </v:shape>
            </v:group>
            <v:group style="position:absolute;left:7928;top:3855;width:45;height:2" coordorigin="7928,3855" coordsize="45,2">
              <v:shape style="position:absolute;left:7928;top:3855;width:45;height:2" coordorigin="7928,3855" coordsize="45,0" path="m7928,3855l7972,3855e" filled="f" stroked="t" strokeweight=".507637pt" strokecolor="#FF0000">
                <v:path arrowok="t"/>
              </v:shape>
            </v:group>
            <v:group style="position:absolute;left:7929;top:3881;width:8;height:8" coordorigin="7929,3881" coordsize="8,8">
              <v:shape style="position:absolute;left:7929;top:3881;width:8;height:8" coordorigin="7929,3881" coordsize="8,8" path="m7929,3885l7937,3885e" filled="f" stroked="t" strokeweight=".507525pt" strokecolor="#FF0000">
                <v:path arrowok="t"/>
              </v:shape>
            </v:group>
            <v:group style="position:absolute;left:7930;top:3756;width:15;height:2" coordorigin="7930,3756" coordsize="15,2">
              <v:shape style="position:absolute;left:7930;top:3756;width:15;height:2" coordorigin="7930,3756" coordsize="15,0" path="m7930,3756l7945,3756e" filled="f" stroked="t" strokeweight=".507525pt" strokecolor="#FF0000">
                <v:path arrowok="t"/>
              </v:shape>
            </v:group>
            <v:group style="position:absolute;left:7931;top:4120;width:8;height:8" coordorigin="7931,4120" coordsize="8,8">
              <v:shape style="position:absolute;left:7931;top:4120;width:8;height:8" coordorigin="7931,4120" coordsize="8,8" path="m7931,4124l7940,4124e" filled="f" stroked="t" strokeweight=".507525pt" strokecolor="#FF0000">
                <v:path arrowok="t"/>
              </v:shape>
            </v:group>
            <v:group style="position:absolute;left:7932;top:3798;width:8;height:8" coordorigin="7932,3798" coordsize="8,8">
              <v:shape style="position:absolute;left:7932;top:3798;width:8;height:8" coordorigin="7932,3798" coordsize="8,8" path="m7932,3802l7941,3802e" filled="f" stroked="t" strokeweight=".507525pt" strokecolor="#FF0000">
                <v:path arrowok="t"/>
              </v:shape>
            </v:group>
            <v:group style="position:absolute;left:7935;top:4001;width:8;height:8" coordorigin="7935,4001" coordsize="8,8">
              <v:shape style="position:absolute;left:7935;top:4001;width:8;height:8" coordorigin="7935,4001" coordsize="8,8" path="m7935,4005l7943,4005e" filled="f" stroked="t" strokeweight=".509474pt" strokecolor="#FF0000">
                <v:path arrowok="t"/>
              </v:shape>
            </v:group>
            <v:group style="position:absolute;left:7936;top:4055;width:8;height:8" coordorigin="7936,4055" coordsize="8,8">
              <v:shape style="position:absolute;left:7936;top:4055;width:8;height:8" coordorigin="7936,4055" coordsize="8,8" path="m7936,4059l7944,4059e" filled="f" stroked="t" strokeweight=".507525pt" strokecolor="#FF0000">
                <v:path arrowok="t"/>
              </v:shape>
            </v:group>
            <v:group style="position:absolute;left:7938;top:3920;width:11;height:2" coordorigin="7938,3920" coordsize="11,2">
              <v:shape style="position:absolute;left:7938;top:3920;width:11;height:2" coordorigin="7938,3920" coordsize="11,0" path="m7938,3920l7949,3920e" filled="f" stroked="t" strokeweight=".507525pt" strokecolor="#FF0000">
                <v:path arrowok="t"/>
              </v:shape>
            </v:group>
            <v:group style="position:absolute;left:7942;top:3960;width:9;height:2" coordorigin="7942,3960" coordsize="9,2">
              <v:shape style="position:absolute;left:7942;top:3960;width:9;height:2" coordorigin="7942,3960" coordsize="9,0" path="m7942,3960l7951,3960e" filled="f" stroked="t" strokeweight=".507525pt" strokecolor="#FF0000">
                <v:path arrowok="t"/>
              </v:shape>
            </v:group>
            <v:group style="position:absolute;left:7944;top:3827;width:15;height:2" coordorigin="7944,3827" coordsize="15,2">
              <v:shape style="position:absolute;left:7944;top:3827;width:15;height:2" coordorigin="7944,3827" coordsize="15,0" path="m7944,3827l7959,3827e" filled="f" stroked="t" strokeweight=".507525pt" strokecolor="#FF0000">
                <v:path arrowok="t"/>
              </v:shape>
            </v:group>
            <v:group style="position:absolute;left:7948;top:3778;width:9;height:2" coordorigin="7948,3778" coordsize="9,2">
              <v:shape style="position:absolute;left:7948;top:3778;width:9;height:2" coordorigin="7948,3778" coordsize="9,0" path="m7948,3778l7957,3778e" filled="f" stroked="t" strokeweight=".507525pt" strokecolor="#FF0000">
                <v:path arrowok="t"/>
              </v:shape>
            </v:group>
            <v:group style="position:absolute;left:7950;top:3916;width:8;height:8" coordorigin="7950,3916" coordsize="8,8">
              <v:shape style="position:absolute;left:7950;top:3916;width:8;height:8" coordorigin="7950,3916" coordsize="8,8" path="m7950,3920l7958,3920e" filled="f" stroked="t" strokeweight=".507525pt" strokecolor="#FF0000">
                <v:path arrowok="t"/>
              </v:shape>
            </v:group>
            <v:group style="position:absolute;left:7954;top:3885;width:13;height:2" coordorigin="7954,3885" coordsize="13,2">
              <v:shape style="position:absolute;left:7954;top:3885;width:13;height:2" coordorigin="7954,3885" coordsize="13,0" path="m7954,3885l7967,3885e" filled="f" stroked="t" strokeweight=".507525pt" strokecolor="#FF0000">
                <v:path arrowok="t"/>
              </v:shape>
            </v:group>
            <v:group style="position:absolute;left:7955;top:3960;width:9;height:2" coordorigin="7955,3960" coordsize="9,2">
              <v:shape style="position:absolute;left:7955;top:3960;width:9;height:2" coordorigin="7955,3960" coordsize="9,0" path="m7955,3960l7964,3960e" filled="f" stroked="t" strokeweight=".507525pt" strokecolor="#FF0000">
                <v:path arrowok="t"/>
              </v:shape>
            </v:group>
            <v:group style="position:absolute;left:7957;top:3713;width:8;height:8" coordorigin="7957,3713" coordsize="8,8">
              <v:shape style="position:absolute;left:7957;top:3713;width:8;height:8" coordorigin="7957,3713" coordsize="8,8" path="m7957,3717l7965,3717e" filled="f" stroked="t" strokeweight=".507525pt" strokecolor="#FF0000">
                <v:path arrowok="t"/>
              </v:shape>
            </v:group>
            <v:group style="position:absolute;left:7959;top:3774;width:8;height:8" coordorigin="7959,3774" coordsize="8,8">
              <v:shape style="position:absolute;left:7959;top:3774;width:8;height:8" coordorigin="7959,3774" coordsize="8,8" path="m7959,3778l7968,3778e" filled="f" stroked="t" strokeweight=".507525pt" strokecolor="#FF0000">
                <v:path arrowok="t"/>
              </v:shape>
            </v:group>
            <v:group style="position:absolute;left:7962;top:4001;width:8;height:8" coordorigin="7962,4001" coordsize="8,8">
              <v:shape style="position:absolute;left:7962;top:4001;width:8;height:8" coordorigin="7962,4001" coordsize="8,8" path="m7962,4005l7970,4005e" filled="f" stroked="t" strokeweight=".509474pt" strokecolor="#FF0000">
                <v:path arrowok="t"/>
              </v:shape>
            </v:group>
            <v:group style="position:absolute;left:7963;top:3802;width:16;height:2" coordorigin="7963,3802" coordsize="16,2">
              <v:shape style="position:absolute;left:7963;top:3802;width:16;height:2" coordorigin="7963,3802" coordsize="16,0" path="m7963,3802l7979,3802e" filled="f" stroked="t" strokeweight=".507548pt" strokecolor="#FF0000">
                <v:path arrowok="t"/>
              </v:shape>
            </v:group>
            <v:group style="position:absolute;left:7967;top:3823;width:8;height:8" coordorigin="7967,3823" coordsize="8,8">
              <v:shape style="position:absolute;left:7967;top:3823;width:8;height:8" coordorigin="7967,3823" coordsize="8,8" path="m7967,3827l7975,3827e" filled="f" stroked="t" strokeweight=".507525pt" strokecolor="#FF0000">
                <v:path arrowok="t"/>
              </v:shape>
            </v:group>
            <v:group style="position:absolute;left:7968;top:3717;width:9;height:2" coordorigin="7968,3717" coordsize="9,2">
              <v:shape style="position:absolute;left:7968;top:3717;width:9;height:2" coordorigin="7968,3717" coordsize="9,0" path="m7968,3717l7977,3717e" filled="f" stroked="t" strokeweight=".507525pt" strokecolor="#FF0000">
                <v:path arrowok="t"/>
              </v:shape>
            </v:group>
            <v:group style="position:absolute;left:7970;top:3885;width:13;height:2" coordorigin="7970,3885" coordsize="13,2">
              <v:shape style="position:absolute;left:7970;top:3885;width:13;height:2" coordorigin="7970,3885" coordsize="13,0" path="m7970,3885l7983,3885e" filled="f" stroked="t" strokeweight=".507525pt" strokecolor="#FF0000">
                <v:path arrowok="t"/>
              </v:shape>
            </v:group>
            <v:group style="position:absolute;left:7972;top:3920;width:13;height:2" coordorigin="7972,3920" coordsize="13,2">
              <v:shape style="position:absolute;left:7972;top:3920;width:13;height:2" coordorigin="7972,3920" coordsize="13,0" path="m7972,3920l7985,3920e" filled="f" stroked="t" strokeweight=".507548pt" strokecolor="#FF0000">
                <v:path arrowok="t"/>
              </v:shape>
            </v:group>
            <v:group style="position:absolute;left:7976;top:3960;width:19;height:2" coordorigin="7976,3960" coordsize="19,2">
              <v:shape style="position:absolute;left:7976;top:3960;width:19;height:2" coordorigin="7976,3960" coordsize="19,0" path="m7976,3960l7995,3960e" filled="f" stroked="t" strokeweight=".507548pt" strokecolor="#FF0000">
                <v:path arrowok="t"/>
              </v:shape>
            </v:group>
            <v:group style="position:absolute;left:7978;top:3731;width:8;height:8" coordorigin="7978,3731" coordsize="8,8">
              <v:shape style="position:absolute;left:7978;top:3731;width:8;height:8" coordorigin="7978,3731" coordsize="8,8" path="m7978,3735l7987,3735e" filled="f" stroked="t" strokeweight=".507525pt" strokecolor="#FF0000">
                <v:path arrowok="t"/>
              </v:shape>
            </v:group>
            <v:group style="position:absolute;left:7979;top:3774;width:8;height:8" coordorigin="7979,3774" coordsize="8,8">
              <v:shape style="position:absolute;left:7979;top:3774;width:8;height:8" coordorigin="7979,3774" coordsize="8,8" path="m7979,3778l7988,3778e" filled="f" stroked="t" strokeweight=".507525pt" strokecolor="#FF0000">
                <v:path arrowok="t"/>
              </v:shape>
            </v:group>
            <v:group style="position:absolute;left:7981;top:3798;width:8;height:8" coordorigin="7981,3798" coordsize="8,8">
              <v:shape style="position:absolute;left:7981;top:3798;width:8;height:8" coordorigin="7981,3798" coordsize="8,8" path="m7981,3802l7989,3802e" filled="f" stroked="t" strokeweight=".507525pt" strokecolor="#FF0000">
                <v:path arrowok="t"/>
              </v:shape>
            </v:group>
            <v:group style="position:absolute;left:7983;top:3823;width:8;height:8" coordorigin="7983,3823" coordsize="8,8">
              <v:shape style="position:absolute;left:7983;top:3823;width:8;height:8" coordorigin="7983,3823" coordsize="8,8" path="m7983,3827l7991,3827e" filled="f" stroked="t" strokeweight=".507525pt" strokecolor="#FF0000">
                <v:path arrowok="t"/>
              </v:shape>
            </v:group>
            <v:group style="position:absolute;left:7985;top:3756;width:15;height:2" coordorigin="7985,3756" coordsize="15,2">
              <v:shape style="position:absolute;left:7985;top:3756;width:15;height:2" coordorigin="7985,3756" coordsize="15,0" path="m7985,3756l8001,3756e" filled="f" stroked="t" strokeweight=".507548pt" strokecolor="#FF0000">
                <v:path arrowok="t"/>
              </v:shape>
            </v:group>
            <v:group style="position:absolute;left:7988;top:3920;width:33;height:2" coordorigin="7988,3920" coordsize="33,2">
              <v:shape style="position:absolute;left:7988;top:3920;width:33;height:2" coordorigin="7988,3920" coordsize="33,0" path="m7988,3920l8021,3920e" filled="f" stroked="t" strokeweight=".507592pt" strokecolor="#FF0000">
                <v:path arrowok="t"/>
              </v:shape>
            </v:group>
            <v:group style="position:absolute;left:7989;top:3695;width:8;height:8" coordorigin="7989,3695" coordsize="8,8">
              <v:shape style="position:absolute;left:7989;top:3695;width:8;height:8" coordorigin="7989,3695" coordsize="8,8" path="m7989,3699l7997,3699e" filled="f" stroked="t" strokeweight=".507525pt" strokecolor="#FF0000">
                <v:path arrowok="t"/>
              </v:shape>
            </v:group>
            <v:group style="position:absolute;left:7991;top:4001;width:8;height:8" coordorigin="7991,4001" coordsize="8,8">
              <v:shape style="position:absolute;left:7991;top:4001;width:8;height:8" coordorigin="7991,4001" coordsize="8,8" path="m7991,4005l7999,4005e" filled="f" stroked="t" strokeweight=".509474pt" strokecolor="#FF0000">
                <v:path arrowok="t"/>
              </v:shape>
            </v:group>
            <v:group style="position:absolute;left:7994;top:3731;width:8;height:8" coordorigin="7994,3731" coordsize="8,8">
              <v:shape style="position:absolute;left:7994;top:3731;width:8;height:8" coordorigin="7994,3731" coordsize="8,8" path="m7994,3735l8002,3735e" filled="f" stroked="t" strokeweight=".507525pt" strokecolor="#FF0000">
                <v:path arrowok="t"/>
              </v:shape>
            </v:group>
            <v:group style="position:absolute;left:7995;top:3823;width:8;height:8" coordorigin="7995,3823" coordsize="8,8">
              <v:shape style="position:absolute;left:7995;top:3823;width:8;height:8" coordorigin="7995,3823" coordsize="8,8" path="m7995,3827l8003,3827e" filled="f" stroked="t" strokeweight=".507525pt" strokecolor="#FF0000">
                <v:path arrowok="t"/>
              </v:shape>
            </v:group>
            <v:group style="position:absolute;left:7997;top:3851;width:8;height:8" coordorigin="7997,3851" coordsize="8,8">
              <v:shape style="position:absolute;left:7997;top:3851;width:8;height:8" coordorigin="7997,3851" coordsize="8,8" path="m7997,3855l8005,3855e" filled="f" stroked="t" strokeweight=".507525pt" strokecolor="#FF0000">
                <v:path arrowok="t"/>
              </v:shape>
            </v:group>
            <v:group style="position:absolute;left:7998;top:3802;width:19;height:2" coordorigin="7998,3802" coordsize="19,2">
              <v:shape style="position:absolute;left:7998;top:3802;width:19;height:2" coordorigin="7998,3802" coordsize="19,0" path="m7998,3802l8017,3802e" filled="f" stroked="t" strokeweight=".50757pt" strokecolor="#FF0000">
                <v:path arrowok="t"/>
              </v:shape>
            </v:group>
            <v:group style="position:absolute;left:7999;top:3881;width:8;height:8" coordorigin="7999,3881" coordsize="8,8">
              <v:shape style="position:absolute;left:7999;top:3881;width:8;height:8" coordorigin="7999,3881" coordsize="8,8" path="m7999,3885l8008,3885e" filled="f" stroked="t" strokeweight=".507525pt" strokecolor="#FF0000">
                <v:path arrowok="t"/>
              </v:shape>
            </v:group>
            <v:group style="position:absolute;left:8003;top:3713;width:8;height:8" coordorigin="8003,3713" coordsize="8,8">
              <v:shape style="position:absolute;left:8003;top:3713;width:8;height:8" coordorigin="8003,3713" coordsize="8,8" path="m8003,3717l8011,3717e" filled="f" stroked="t" strokeweight=".507525pt" strokecolor="#FF0000">
                <v:path arrowok="t"/>
              </v:shape>
            </v:group>
            <v:group style="position:absolute;left:8004;top:3774;width:8;height:8" coordorigin="8004,3774" coordsize="8,8">
              <v:shape style="position:absolute;left:8004;top:3774;width:8;height:8" coordorigin="8004,3774" coordsize="8,8" path="m8004,3778l8012,3778e" filled="f" stroked="t" strokeweight=".507525pt" strokecolor="#FF0000">
                <v:path arrowok="t"/>
              </v:shape>
            </v:group>
            <v:group style="position:absolute;left:8005;top:3752;width:8;height:8" coordorigin="8005,3752" coordsize="8,8">
              <v:shape style="position:absolute;left:8005;top:3752;width:8;height:8" coordorigin="8005,3752" coordsize="8,8" path="m8005,3756l8014,3756e" filled="f" stroked="t" strokeweight=".507525pt" strokecolor="#FF0000">
                <v:path arrowok="t"/>
              </v:shape>
            </v:group>
            <v:group style="position:absolute;left:8006;top:3647;width:8;height:8" coordorigin="8006,3647" coordsize="8,8">
              <v:shape style="position:absolute;left:8006;top:3647;width:8;height:8" coordorigin="8006,3647" coordsize="8,8" path="m8006,3651l8015,3651e" filled="f" stroked="t" strokeweight=".507525pt" strokecolor="#FF0000">
                <v:path arrowok="t"/>
              </v:shape>
            </v:group>
            <v:group style="position:absolute;left:8011;top:3851;width:8;height:8" coordorigin="8011,3851" coordsize="8,8">
              <v:shape style="position:absolute;left:8011;top:3851;width:8;height:8" coordorigin="8011,3851" coordsize="8,8" path="m8011,3855l8019,3855e" filled="f" stroked="t" strokeweight=".507525pt" strokecolor="#FF0000">
                <v:path arrowok="t"/>
              </v:shape>
            </v:group>
            <v:group style="position:absolute;left:8014;top:4120;width:8;height:8" coordorigin="8014,4120" coordsize="8,8">
              <v:shape style="position:absolute;left:8014;top:4120;width:8;height:8" coordorigin="8014,4120" coordsize="8,8" path="m8014,4124l8022,4124e" filled="f" stroked="t" strokeweight=".507525pt" strokecolor="#FF0000">
                <v:path arrowok="t"/>
              </v:shape>
            </v:group>
            <v:group style="position:absolute;left:8015;top:3713;width:8;height:8" coordorigin="8015,3713" coordsize="8,8">
              <v:shape style="position:absolute;left:8015;top:3713;width:8;height:8" coordorigin="8015,3713" coordsize="8,8" path="m8015,3717l8023,3717e" filled="f" stroked="t" strokeweight=".507525pt" strokecolor="#FF0000">
                <v:path arrowok="t"/>
              </v:shape>
            </v:group>
            <v:group style="position:absolute;left:8016;top:4059;width:15;height:2" coordorigin="8016,4059" coordsize="15,2">
              <v:shape style="position:absolute;left:8016;top:4059;width:15;height:2" coordorigin="8016,4059" coordsize="15,0" path="m8016,4059l8031,4059e" filled="f" stroked="t" strokeweight=".507525pt" strokecolor="#FF0000">
                <v:path arrowok="t"/>
              </v:shape>
            </v:group>
            <v:group style="position:absolute;left:8017;top:3827;width:19;height:2" coordorigin="8017,3827" coordsize="19,2">
              <v:shape style="position:absolute;left:8017;top:3827;width:19;height:2" coordorigin="8017,3827" coordsize="19,0" path="m8017,3827l8036,3827e" filled="f" stroked="t" strokeweight=".507548pt" strokecolor="#FF0000">
                <v:path arrowok="t"/>
              </v:shape>
            </v:group>
            <v:group style="position:absolute;left:8018;top:3885;width:16;height:2" coordorigin="8018,3885" coordsize="16,2">
              <v:shape style="position:absolute;left:8018;top:3885;width:16;height:2" coordorigin="8018,3885" coordsize="16,0" path="m8018,3885l8035,3885e" filled="f" stroked="t" strokeweight=".507548pt" strokecolor="#FF0000">
                <v:path arrowok="t"/>
              </v:shape>
            </v:group>
            <v:group style="position:absolute;left:8024;top:3920;width:9;height:2" coordorigin="8024,3920" coordsize="9,2">
              <v:shape style="position:absolute;left:8024;top:3920;width:9;height:2" coordorigin="8024,3920" coordsize="9,0" path="m8024,3920l8034,3920e" filled="f" stroked="t" strokeweight=".507525pt" strokecolor="#FF0000">
                <v:path arrowok="t"/>
              </v:shape>
            </v:group>
            <v:group style="position:absolute;left:8029;top:3731;width:8;height:8" coordorigin="8029,3731" coordsize="8,8">
              <v:shape style="position:absolute;left:8029;top:3731;width:8;height:8" coordorigin="8029,3731" coordsize="8,8" path="m8029,3735l8037,3735e" filled="f" stroked="t" strokeweight=".507525pt" strokecolor="#FF0000">
                <v:path arrowok="t"/>
              </v:shape>
            </v:group>
            <v:group style="position:absolute;left:8030;top:3956;width:8;height:8" coordorigin="8030,3956" coordsize="8,8">
              <v:shape style="position:absolute;left:8030;top:3956;width:8;height:8" coordorigin="8030,3956" coordsize="8,8" path="m8030,3960l8038,3960e" filled="f" stroked="t" strokeweight=".507525pt" strokecolor="#FF0000">
                <v:path arrowok="t"/>
              </v:shape>
            </v:group>
            <v:group style="position:absolute;left:8031;top:3752;width:8;height:8" coordorigin="8031,3752" coordsize="8,8">
              <v:shape style="position:absolute;left:8031;top:3752;width:8;height:8" coordorigin="8031,3752" coordsize="8,8" path="m8031,3756l8039,3756e" filled="f" stroked="t" strokeweight=".507525pt" strokecolor="#FF0000">
                <v:path arrowok="t"/>
              </v:shape>
            </v:group>
            <v:group style="position:absolute;left:8032;top:3695;width:8;height:8" coordorigin="8032,3695" coordsize="8,8">
              <v:shape style="position:absolute;left:8032;top:3695;width:8;height:8" coordorigin="8032,3695" coordsize="8,8" path="m8032,3699l8041,3699e" filled="f" stroked="t" strokeweight=".507525pt" strokecolor="#FF0000">
                <v:path arrowok="t"/>
              </v:shape>
            </v:group>
            <v:group style="position:absolute;left:8034;top:3802;width:18;height:2" coordorigin="8034,3802" coordsize="18,2">
              <v:shape style="position:absolute;left:8034;top:3802;width:18;height:2" coordorigin="8034,3802" coordsize="18,0" path="m8034,3802l8051,3802e" filled="f" stroked="t" strokeweight=".507548pt" strokecolor="#FF0000">
                <v:path arrowok="t"/>
              </v:shape>
            </v:group>
            <v:group style="position:absolute;left:8035;top:3778;width:14;height:2" coordorigin="8035,3778" coordsize="14,2">
              <v:shape style="position:absolute;left:8035;top:3778;width:14;height:2" coordorigin="8035,3778" coordsize="14,0" path="m8035,3778l8049,3778e" filled="f" stroked="t" strokeweight=".507525pt" strokecolor="#FF0000">
                <v:path arrowok="t"/>
              </v:shape>
            </v:group>
            <v:group style="position:absolute;left:8036;top:3920;width:41;height:2" coordorigin="8036,3920" coordsize="41,2">
              <v:shape style="position:absolute;left:8036;top:3920;width:41;height:2" coordorigin="8036,3920" coordsize="41,0" path="m8036,3920l8077,3920e" filled="f" stroked="t" strokeweight=".507637pt" strokecolor="#FF0000">
                <v:path arrowok="t"/>
              </v:shape>
            </v:group>
            <v:group style="position:absolute;left:8038;top:3851;width:8;height:8" coordorigin="8038,3851" coordsize="8,8">
              <v:shape style="position:absolute;left:8038;top:3851;width:8;height:8" coordorigin="8038,3851" coordsize="8,8" path="m8038,3855l8046,3855e" filled="f" stroked="t" strokeweight=".507525pt" strokecolor="#FF0000">
                <v:path arrowok="t"/>
              </v:shape>
            </v:group>
            <v:group style="position:absolute;left:8039;top:3956;width:8;height:8" coordorigin="8039,3956" coordsize="8,8">
              <v:shape style="position:absolute;left:8039;top:3956;width:8;height:8" coordorigin="8039,3956" coordsize="8,8" path="m8039,3960l8048,3960e" filled="f" stroked="t" strokeweight=".507525pt" strokecolor="#FF0000">
                <v:path arrowok="t"/>
              </v:shape>
            </v:group>
            <v:group style="position:absolute;left:8044;top:4005;width:12;height:2" coordorigin="8044,4005" coordsize="12,2">
              <v:shape style="position:absolute;left:8044;top:4005;width:12;height:2" coordorigin="8044,4005" coordsize="12,0" path="m8044,4005l8056,4005e" filled="f" stroked="t" strokeweight=".509474pt" strokecolor="#FF0000">
                <v:path arrowok="t"/>
              </v:shape>
            </v:group>
            <v:group style="position:absolute;left:8046;top:3678;width:8;height:8" coordorigin="8046,3678" coordsize="8,8">
              <v:shape style="position:absolute;left:8046;top:3678;width:8;height:8" coordorigin="8046,3678" coordsize="8,8" path="m8046,3682l8055,3682e" filled="f" stroked="t" strokeweight=".507525pt" strokecolor="#FF0000">
                <v:path arrowok="t"/>
              </v:shape>
            </v:group>
            <v:group style="position:absolute;left:8049;top:3855;width:12;height:2" coordorigin="8049,3855" coordsize="12,2">
              <v:shape style="position:absolute;left:8049;top:3855;width:12;height:2" coordorigin="8049,3855" coordsize="12,0" path="m8049,3855l8061,3855e" filled="f" stroked="t" strokeweight=".507525pt" strokecolor="#FF0000">
                <v:path arrowok="t"/>
              </v:shape>
            </v:group>
            <v:group style="position:absolute;left:8051;top:3778;width:22;height:2" coordorigin="8051,3778" coordsize="22,2">
              <v:shape style="position:absolute;left:8051;top:3778;width:22;height:2" coordorigin="8051,3778" coordsize="22,0" path="m8051,3778l8073,3778e" filled="f" stroked="t" strokeweight=".50757pt" strokecolor="#FF0000">
                <v:path arrowok="t"/>
              </v:shape>
            </v:group>
            <v:group style="position:absolute;left:8053;top:3881;width:8;height:8" coordorigin="8053,3881" coordsize="8,8">
              <v:shape style="position:absolute;left:8053;top:3881;width:8;height:8" coordorigin="8053,3881" coordsize="8,8" path="m8053,3885l8062,3885e" filled="f" stroked="t" strokeweight=".507525pt" strokecolor="#FF0000">
                <v:path arrowok="t"/>
              </v:shape>
            </v:group>
            <v:group style="position:absolute;left:8055;top:4055;width:8;height:8" coordorigin="8055,4055" coordsize="8,8">
              <v:shape style="position:absolute;left:8055;top:4055;width:8;height:8" coordorigin="8055,4055" coordsize="8,8" path="m8055,4059l8063,4059e" filled="f" stroked="t" strokeweight=".507525pt" strokecolor="#FF0000">
                <v:path arrowok="t"/>
              </v:shape>
            </v:group>
            <v:group style="position:absolute;left:8057;top:3823;width:8;height:8" coordorigin="8057,3823" coordsize="8,8">
              <v:shape style="position:absolute;left:8057;top:3823;width:8;height:8" coordorigin="8057,3823" coordsize="8,8" path="m8057,3827l8065,3827e" filled="f" stroked="t" strokeweight=".507525pt" strokecolor="#FF0000">
                <v:path arrowok="t"/>
              </v:shape>
            </v:group>
            <v:group style="position:absolute;left:8061;top:4120;width:8;height:8" coordorigin="8061,4120" coordsize="8,8">
              <v:shape style="position:absolute;left:8061;top:4120;width:8;height:8" coordorigin="8061,4120" coordsize="8,8" path="m8061,4124l8069,4124e" filled="f" stroked="t" strokeweight=".507525pt" strokecolor="#FF0000">
                <v:path arrowok="t"/>
              </v:shape>
            </v:group>
            <v:group style="position:absolute;left:8063;top:3731;width:8;height:8" coordorigin="8063,3731" coordsize="8,8">
              <v:shape style="position:absolute;left:8063;top:3731;width:8;height:8" coordorigin="8063,3731" coordsize="8,8" path="m8063,3735l8071,3735e" filled="f" stroked="t" strokeweight=".507525pt" strokecolor="#FF0000">
                <v:path arrowok="t"/>
              </v:shape>
            </v:group>
            <v:group style="position:absolute;left:8066;top:3713;width:8;height:8" coordorigin="8066,3713" coordsize="8,8">
              <v:shape style="position:absolute;left:8066;top:3713;width:8;height:8" coordorigin="8066,3713" coordsize="8,8" path="m8066,3717l8075,3717e" filled="f" stroked="t" strokeweight=".507525pt" strokecolor="#FF0000">
                <v:path arrowok="t"/>
              </v:shape>
            </v:group>
            <v:group style="position:absolute;left:8068;top:3823;width:8;height:8" coordorigin="8068,3823" coordsize="8,8">
              <v:shape style="position:absolute;left:8068;top:3823;width:8;height:8" coordorigin="8068,3823" coordsize="8,8" path="m8068,3827l8076,3827e" filled="f" stroked="t" strokeweight=".507525pt" strokecolor="#FF0000">
                <v:path arrowok="t"/>
              </v:shape>
            </v:group>
            <v:group style="position:absolute;left:8070;top:3885;width:11;height:2" coordorigin="8070,3885" coordsize="11,2">
              <v:shape style="position:absolute;left:8070;top:3885;width:11;height:2" coordorigin="8070,3885" coordsize="11,0" path="m8070,3885l8080,3885e" filled="f" stroked="t" strokeweight=".507548pt" strokecolor="#FF0000">
                <v:path arrowok="t"/>
              </v:shape>
            </v:group>
            <v:group style="position:absolute;left:8073;top:4055;width:8;height:8" coordorigin="8073,4055" coordsize="8,8">
              <v:shape style="position:absolute;left:8073;top:4055;width:8;height:8" coordorigin="8073,4055" coordsize="8,8" path="m8073,4059l8082,4059e" filled="f" stroked="t" strokeweight=".507525pt" strokecolor="#FF0000">
                <v:path arrowok="t"/>
              </v:shape>
            </v:group>
            <v:group style="position:absolute;left:8075;top:3798;width:8;height:8" coordorigin="8075,3798" coordsize="8,8">
              <v:shape style="position:absolute;left:8075;top:3798;width:8;height:8" coordorigin="8075,3798" coordsize="8,8" path="m8075,3802l8083,3802e" filled="f" stroked="t" strokeweight=".507525pt" strokecolor="#FF0000">
                <v:path arrowok="t"/>
              </v:shape>
            </v:group>
            <v:group style="position:absolute;left:8076;top:3731;width:8;height:8" coordorigin="8076,3731" coordsize="8,8">
              <v:shape style="position:absolute;left:8076;top:3731;width:8;height:8" coordorigin="8076,3731" coordsize="8,8" path="m8076,3735l8084,3735e" filled="f" stroked="t" strokeweight=".507525pt" strokecolor="#FF0000">
                <v:path arrowok="t"/>
              </v:shape>
            </v:group>
            <v:group style="position:absolute;left:8077;top:3851;width:8;height:8" coordorigin="8077,3851" coordsize="8,8">
              <v:shape style="position:absolute;left:8077;top:3851;width:8;height:8" coordorigin="8077,3851" coordsize="8,8" path="m8077,3855l8085,3855e" filled="f" stroked="t" strokeweight=".507525pt" strokecolor="#FF0000">
                <v:path arrowok="t"/>
              </v:shape>
            </v:group>
            <v:group style="position:absolute;left:8078;top:4205;width:8;height:8" coordorigin="8078,4205" coordsize="8,8">
              <v:shape style="position:absolute;left:8078;top:4205;width:8;height:8" coordorigin="8078,4205" coordsize="8,8" path="m8078,4209l8086,4209e" filled="f" stroked="t" strokeweight=".507525pt" strokecolor="#FF0000">
                <v:path arrowok="t"/>
              </v:shape>
            </v:group>
            <v:group style="position:absolute;left:8079;top:3756;width:11;height:2" coordorigin="8079,3756" coordsize="11,2">
              <v:shape style="position:absolute;left:8079;top:3756;width:11;height:2" coordorigin="8079,3756" coordsize="11,0" path="m8079,3756l8090,3756e" filled="f" stroked="t" strokeweight=".507525pt" strokecolor="#FF0000">
                <v:path arrowok="t"/>
              </v:shape>
            </v:group>
            <v:group style="position:absolute;left:8080;top:3827;width:15;height:2" coordorigin="8080,3827" coordsize="15,2">
              <v:shape style="position:absolute;left:8080;top:3827;width:15;height:2" coordorigin="8080,3827" coordsize="15,0" path="m8080,3827l8096,3827e" filled="f" stroked="t" strokeweight=".507525pt" strokecolor="#FF0000">
                <v:path arrowok="t"/>
              </v:shape>
            </v:group>
            <v:group style="position:absolute;left:8083;top:3960;width:16;height:2" coordorigin="8083,3960" coordsize="16,2">
              <v:shape style="position:absolute;left:8083;top:3960;width:16;height:2" coordorigin="8083,3960" coordsize="16,0" path="m8083,3960l8099,3960e" filled="f" stroked="t" strokeweight=".507525pt" strokecolor="#FF0000">
                <v:path arrowok="t"/>
              </v:shape>
            </v:group>
            <v:group style="position:absolute;left:8084;top:3778;width:16;height:2" coordorigin="8084,3778" coordsize="16,2">
              <v:shape style="position:absolute;left:8084;top:3778;width:16;height:2" coordorigin="8084,3778" coordsize="16,0" path="m8084,3778l8100,3778e" filled="f" stroked="t" strokeweight=".507525pt" strokecolor="#FF0000">
                <v:path arrowok="t"/>
              </v:shape>
            </v:group>
            <v:group style="position:absolute;left:8085;top:3881;width:8;height:8" coordorigin="8085,3881" coordsize="8,8">
              <v:shape style="position:absolute;left:8085;top:3881;width:8;height:8" coordorigin="8085,3881" coordsize="8,8" path="m8085,3885l8093,3885e" filled="f" stroked="t" strokeweight=".507525pt" strokecolor="#FF0000">
                <v:path arrowok="t"/>
              </v:shape>
            </v:group>
            <v:group style="position:absolute;left:8086;top:3855;width:12;height:2" coordorigin="8086,3855" coordsize="12,2">
              <v:shape style="position:absolute;left:8086;top:3855;width:12;height:2" coordorigin="8086,3855" coordsize="12,0" path="m8086,3855l8098,3855e" filled="f" stroked="t" strokeweight=".507548pt" strokecolor="#FF0000">
                <v:path arrowok="t"/>
              </v:shape>
            </v:group>
            <v:group style="position:absolute;left:8093;top:4055;width:8;height:8" coordorigin="8093,4055" coordsize="8,8">
              <v:shape style="position:absolute;left:8093;top:4055;width:8;height:8" coordorigin="8093,4055" coordsize="8,8" path="m8093,4059l8102,4059e" filled="f" stroked="t" strokeweight=".507525pt" strokecolor="#FF0000">
                <v:path arrowok="t"/>
              </v:shape>
            </v:group>
            <v:group style="position:absolute;left:8095;top:3885;width:11;height:2" coordorigin="8095,3885" coordsize="11,2">
              <v:shape style="position:absolute;left:8095;top:3885;width:11;height:2" coordorigin="8095,3885" coordsize="11,0" path="m8095,3885l8105,3885e" filled="f" stroked="t" strokeweight=".507525pt" strokecolor="#FF0000">
                <v:path arrowok="t"/>
              </v:shape>
            </v:group>
            <v:group style="position:absolute;left:8098;top:3712;width:16;height:29" coordorigin="8098,3712" coordsize="16,29">
              <v:shape style="position:absolute;left:8098;top:3712;width:16;height:29" coordorigin="8098,3712" coordsize="16,29" path="m8098,3740l8115,3740,8115,3712,8098,3712,8098,3740xe" filled="t" fillcolor="#FF0000" stroked="f">
                <v:path arrowok="t"/>
                <v:fill/>
              </v:shape>
            </v:group>
            <v:group style="position:absolute;left:8099;top:3855;width:11;height:2" coordorigin="8099,3855" coordsize="11,2">
              <v:shape style="position:absolute;left:8099;top:3855;width:11;height:2" coordorigin="8099,3855" coordsize="11,0" path="m8099,3855l8110,3855e" filled="f" stroked="t" strokeweight=".507525pt" strokecolor="#FF0000">
                <v:path arrowok="t"/>
              </v:shape>
            </v:group>
            <v:group style="position:absolute;left:8100;top:3960;width:12;height:2" coordorigin="8100,3960" coordsize="12,2">
              <v:shape style="position:absolute;left:8100;top:3960;width:12;height:2" coordorigin="8100,3960" coordsize="12,0" path="m8100,3960l8112,3960e" filled="f" stroked="t" strokeweight=".507525pt" strokecolor="#FF0000">
                <v:path arrowok="t"/>
              </v:shape>
            </v:group>
            <v:group style="position:absolute;left:8103;top:3823;width:8;height:8" coordorigin="8103,3823" coordsize="8,8">
              <v:shape style="position:absolute;left:8103;top:3823;width:8;height:8" coordorigin="8103,3823" coordsize="8,8" path="m8103,3827l8111,3827e" filled="f" stroked="t" strokeweight=".507525pt" strokecolor="#FF0000">
                <v:path arrowok="t"/>
              </v:shape>
            </v:group>
            <v:group style="position:absolute;left:8105;top:3694;width:8;height:10" coordorigin="8105,3694" coordsize="8,10">
              <v:shape style="position:absolute;left:8105;top:3694;width:8;height:10" coordorigin="8105,3694" coordsize="8,10" path="m8105,3704l8113,3704,8113,3694,8105,3694,8105,3704xe" filled="t" fillcolor="#FF0000" stroked="f">
                <v:path arrowok="t"/>
                <v:fill/>
              </v:shape>
            </v:group>
            <v:group style="position:absolute;left:8108;top:3802;width:9;height:2" coordorigin="8108,3802" coordsize="9,2">
              <v:shape style="position:absolute;left:8108;top:3802;width:9;height:2" coordorigin="8108,3802" coordsize="9,0" path="m8108,3802l8117,3802e" filled="f" stroked="t" strokeweight=".507525pt" strokecolor="#FF0000">
                <v:path arrowok="t"/>
              </v:shape>
            </v:group>
            <v:group style="position:absolute;left:8110;top:3756;width:14;height:2" coordorigin="8110,3756" coordsize="14,2">
              <v:shape style="position:absolute;left:8110;top:3756;width:14;height:2" coordorigin="8110,3756" coordsize="14,0" path="m8110,3756l8124,3756e" filled="f" stroked="t" strokeweight=".507525pt" strokecolor="#FF0000">
                <v:path arrowok="t"/>
              </v:shape>
            </v:group>
            <v:group style="position:absolute;left:8111;top:3774;width:8;height:8" coordorigin="8111,3774" coordsize="8,8">
              <v:shape style="position:absolute;left:8111;top:3774;width:8;height:8" coordorigin="8111,3774" coordsize="8,8" path="m8111,3778l8119,3778e" filled="f" stroked="t" strokeweight=".507525pt" strokecolor="#FF0000">
                <v:path arrowok="t"/>
              </v:shape>
            </v:group>
            <v:group style="position:absolute;left:8112;top:3855;width:16;height:2" coordorigin="8112,3855" coordsize="16,2">
              <v:shape style="position:absolute;left:8112;top:3855;width:16;height:2" coordorigin="8112,3855" coordsize="16,0" path="m8112,3855l8129,3855e" filled="f" stroked="t" strokeweight=".507525pt" strokecolor="#FF0000">
                <v:path arrowok="t"/>
              </v:shape>
            </v:group>
            <v:group style="position:absolute;left:8113;top:3956;width:8;height:8" coordorigin="8113,3956" coordsize="8,8">
              <v:shape style="position:absolute;left:8113;top:3956;width:8;height:8" coordorigin="8113,3956" coordsize="8,8" path="m8113,3960l8122,3960e" filled="f" stroked="t" strokeweight=".507525pt" strokecolor="#FF0000">
                <v:path arrowok="t"/>
              </v:shape>
            </v:group>
            <v:group style="position:absolute;left:8115;top:3712;width:8;height:10" coordorigin="8115,3712" coordsize="8,10">
              <v:shape style="position:absolute;left:8115;top:3712;width:8;height:10" coordorigin="8115,3712" coordsize="8,10" path="m8115,3722l8123,3722,8123,3712,8115,3712,8115,3722xe" filled="t" fillcolor="#FF0000" stroked="f">
                <v:path arrowok="t"/>
                <v:fill/>
              </v:shape>
            </v:group>
            <v:group style="position:absolute;left:8117;top:3735;width:9;height:2" coordorigin="8117,3735" coordsize="9,2">
              <v:shape style="position:absolute;left:8117;top:3735;width:9;height:2" coordorigin="8117,3735" coordsize="9,0" path="m8117,3735l8126,3735e" filled="f" stroked="t" strokeweight=".507525pt" strokecolor="#FF0000">
                <v:path arrowok="t"/>
              </v:shape>
            </v:group>
            <v:group style="position:absolute;left:8119;top:3802;width:16;height:2" coordorigin="8119,3802" coordsize="16,2">
              <v:shape style="position:absolute;left:8119;top:3802;width:16;height:2" coordorigin="8119,3802" coordsize="16,0" path="m8119,3802l8136,3802e" filled="f" stroked="t" strokeweight=".507525pt" strokecolor="#FF0000">
                <v:path arrowok="t"/>
              </v:shape>
            </v:group>
            <v:group style="position:absolute;left:8122;top:3885;width:25;height:2" coordorigin="8122,3885" coordsize="25,2">
              <v:shape style="position:absolute;left:8122;top:3885;width:25;height:2" coordorigin="8122,3885" coordsize="25,0" path="m8122,3885l8146,3885e" filled="f" stroked="t" strokeweight=".507615pt" strokecolor="#FF0000">
                <v:path arrowok="t"/>
              </v:shape>
            </v:group>
            <v:group style="position:absolute;left:8124;top:3774;width:8;height:8" coordorigin="8124,3774" coordsize="8,8">
              <v:shape style="position:absolute;left:8124;top:3774;width:8;height:8" coordorigin="8124,3774" coordsize="8,8" path="m8124,3778l8132,3778e" filled="f" stroked="t" strokeweight=".507525pt" strokecolor="#FF0000">
                <v:path arrowok="t"/>
              </v:shape>
            </v:group>
            <v:group style="position:absolute;left:8125;top:4055;width:8;height:8" coordorigin="8125,4055" coordsize="8,8">
              <v:shape style="position:absolute;left:8125;top:4055;width:8;height:8" coordorigin="8125,4055" coordsize="8,8" path="m8125,4059l8133,4059e" filled="f" stroked="t" strokeweight=".507525pt" strokecolor="#FF0000">
                <v:path arrowok="t"/>
              </v:shape>
            </v:group>
            <v:group style="position:absolute;left:8129;top:3920;width:16;height:2" coordorigin="8129,3920" coordsize="16,2">
              <v:shape style="position:absolute;left:8129;top:3920;width:16;height:2" coordorigin="8129,3920" coordsize="16,0" path="m8129,3920l8145,3920e" filled="f" stroked="t" strokeweight=".507548pt" strokecolor="#FF0000">
                <v:path arrowok="t"/>
              </v:shape>
            </v:group>
            <v:group style="position:absolute;left:8130;top:3960;width:20;height:2" coordorigin="8130,3960" coordsize="20,2">
              <v:shape style="position:absolute;left:8130;top:3960;width:20;height:2" coordorigin="8130,3960" coordsize="20,0" path="m8130,3960l8150,3960e" filled="f" stroked="t" strokeweight=".507548pt" strokecolor="#FF0000">
                <v:path arrowok="t"/>
              </v:shape>
            </v:group>
            <v:group style="position:absolute;left:8139;top:3731;width:8;height:8" coordorigin="8139,3731" coordsize="8,8">
              <v:shape style="position:absolute;left:8139;top:3731;width:8;height:8" coordorigin="8139,3731" coordsize="8,8" path="m8139,3735l8147,3735e" filled="f" stroked="t" strokeweight=".507525pt" strokecolor="#FF0000">
                <v:path arrowok="t"/>
              </v:shape>
            </v:group>
            <v:group style="position:absolute;left:8140;top:3823;width:8;height:8" coordorigin="8140,3823" coordsize="8,8">
              <v:shape style="position:absolute;left:8140;top:3823;width:8;height:8" coordorigin="8140,3823" coordsize="8,8" path="m8140,3827l8149,3827e" filled="f" stroked="t" strokeweight=".507525pt" strokecolor="#FF0000">
                <v:path arrowok="t"/>
              </v:shape>
            </v:group>
            <v:group style="position:absolute;left:8143;top:3851;width:8;height:8" coordorigin="8143,3851" coordsize="8,8">
              <v:shape style="position:absolute;left:8143;top:3851;width:8;height:8" coordorigin="8143,3851" coordsize="8,8" path="m8143,3855l8151,3855e" filled="f" stroked="t" strokeweight=".507525pt" strokecolor="#FF0000">
                <v:path arrowok="t"/>
              </v:shape>
            </v:group>
            <v:group style="position:absolute;left:8144;top:3695;width:8;height:8" coordorigin="8144,3695" coordsize="8,8">
              <v:shape style="position:absolute;left:8144;top:3695;width:8;height:8" coordorigin="8144,3695" coordsize="8,8" path="m8144,3699l8152,3699e" filled="f" stroked="t" strokeweight=".507525pt" strokecolor="#FF0000">
                <v:path arrowok="t"/>
              </v:shape>
            </v:group>
            <v:group style="position:absolute;left:8145;top:3752;width:8;height:8" coordorigin="8145,3752" coordsize="8,8">
              <v:shape style="position:absolute;left:8145;top:3752;width:8;height:8" coordorigin="8145,3752" coordsize="8,8" path="m8145,3756l8153,3756e" filled="f" stroked="t" strokeweight=".507525pt" strokecolor="#FF0000">
                <v:path arrowok="t"/>
              </v:shape>
            </v:group>
            <v:group style="position:absolute;left:8146;top:3916;width:8;height:8" coordorigin="8146,3916" coordsize="8,8">
              <v:shape style="position:absolute;left:8146;top:3916;width:8;height:8" coordorigin="8146,3916" coordsize="8,8" path="m8146,3920l8154,3920e" filled="f" stroked="t" strokeweight=".507525pt" strokecolor="#FF0000">
                <v:path arrowok="t"/>
              </v:shape>
            </v:group>
            <v:group style="position:absolute;left:8147;top:3798;width:8;height:8" coordorigin="8147,3798" coordsize="8,8">
              <v:shape style="position:absolute;left:8147;top:3798;width:8;height:8" coordorigin="8147,3798" coordsize="8,8" path="m8147,3802l8156,3802e" filled="f" stroked="t" strokeweight=".507525pt" strokecolor="#FF0000">
                <v:path arrowok="t"/>
              </v:shape>
            </v:group>
            <v:group style="position:absolute;left:8149;top:3778;width:13;height:2" coordorigin="8149,3778" coordsize="13,2">
              <v:shape style="position:absolute;left:8149;top:3778;width:13;height:2" coordorigin="8149,3778" coordsize="13,0" path="m8149,3778l8162,3778e" filled="f" stroked="t" strokeweight=".50757pt" strokecolor="#FF0000">
                <v:path arrowok="t"/>
              </v:shape>
            </v:group>
            <v:group style="position:absolute;left:8151;top:3956;width:8;height:8" coordorigin="8151,3956" coordsize="8,8">
              <v:shape style="position:absolute;left:8151;top:3956;width:8;height:8" coordorigin="8151,3956" coordsize="8,8" path="m8151,3960l8159,3960e" filled="f" stroked="t" strokeweight=".507525pt" strokecolor="#FF0000">
                <v:path arrowok="t"/>
              </v:shape>
            </v:group>
            <v:group style="position:absolute;left:8154;top:3851;width:8;height:8" coordorigin="8154,3851" coordsize="8,8">
              <v:shape style="position:absolute;left:8154;top:3851;width:8;height:8" coordorigin="8154,3851" coordsize="8,8" path="m8154,3855l8163,3855e" filled="f" stroked="t" strokeweight=".507525pt" strokecolor="#FF0000">
                <v:path arrowok="t"/>
              </v:shape>
            </v:group>
            <v:group style="position:absolute;left:8156;top:3885;width:19;height:2" coordorigin="8156,3885" coordsize="19,2">
              <v:shape style="position:absolute;left:8156;top:3885;width:19;height:2" coordorigin="8156,3885" coordsize="19,0" path="m8156,3885l8174,3885e" filled="f" stroked="t" strokeweight=".50757pt" strokecolor="#FF0000">
                <v:path arrowok="t"/>
              </v:shape>
            </v:group>
            <v:group style="position:absolute;left:8157;top:3731;width:8;height:8" coordorigin="8157,3731" coordsize="8,8">
              <v:shape style="position:absolute;left:8157;top:3731;width:8;height:8" coordorigin="8157,3731" coordsize="8,8" path="m8157,3735l8165,3735e" filled="f" stroked="t" strokeweight=".507525pt" strokecolor="#FF0000">
                <v:path arrowok="t"/>
              </v:shape>
            </v:group>
            <v:group style="position:absolute;left:8158;top:3798;width:8;height:8" coordorigin="8158,3798" coordsize="8,8">
              <v:shape style="position:absolute;left:8158;top:3798;width:8;height:8" coordorigin="8158,3798" coordsize="8,8" path="m8158,3802l8166,3802e" filled="f" stroked="t" strokeweight=".507525pt" strokecolor="#FF0000">
                <v:path arrowok="t"/>
              </v:shape>
            </v:group>
            <v:group style="position:absolute;left:8159;top:3695;width:8;height:8" coordorigin="8159,3695" coordsize="8,8">
              <v:shape style="position:absolute;left:8159;top:3695;width:8;height:8" coordorigin="8159,3695" coordsize="8,8" path="m8159,3699l8167,3699e" filled="f" stroked="t" strokeweight=".507525pt" strokecolor="#FF0000">
                <v:path arrowok="t"/>
              </v:shape>
            </v:group>
            <v:group style="position:absolute;left:8160;top:3752;width:8;height:8" coordorigin="8160,3752" coordsize="8,8">
              <v:shape style="position:absolute;left:8160;top:3752;width:8;height:8" coordorigin="8160,3752" coordsize="8,8" path="m8160,3756l8169,3756e" filled="f" stroked="t" strokeweight=".507525pt" strokecolor="#FF0000">
                <v:path arrowok="t"/>
              </v:shape>
            </v:group>
            <v:group style="position:absolute;left:8163;top:3916;width:8;height:8" coordorigin="8163,3916" coordsize="8,8">
              <v:shape style="position:absolute;left:8163;top:3916;width:8;height:8" coordorigin="8163,3916" coordsize="8,8" path="m8163,3920l8171,3920e" filled="f" stroked="t" strokeweight=".507525pt" strokecolor="#FF0000">
                <v:path arrowok="t"/>
              </v:shape>
            </v:group>
            <v:group style="position:absolute;left:8165;top:3823;width:8;height:8" coordorigin="8165,3823" coordsize="8,8">
              <v:shape style="position:absolute;left:8165;top:3823;width:8;height:8" coordorigin="8165,3823" coordsize="8,8" path="m8165,3827l8173,3827e" filled="f" stroked="t" strokeweight=".507525pt" strokecolor="#FF0000">
                <v:path arrowok="t"/>
              </v:shape>
            </v:group>
            <v:group style="position:absolute;left:8167;top:3802;width:23;height:2" coordorigin="8167,3802" coordsize="23,2">
              <v:shape style="position:absolute;left:8167;top:3802;width:23;height:2" coordorigin="8167,3802" coordsize="23,0" path="m8167,3802l8191,3802e" filled="f" stroked="t" strokeweight=".507548pt" strokecolor="#FF0000">
                <v:path arrowok="t"/>
              </v:shape>
            </v:group>
            <v:group style="position:absolute;left:8169;top:4005;width:11;height:2" coordorigin="8169,4005" coordsize="11,2">
              <v:shape style="position:absolute;left:8169;top:4005;width:11;height:2" coordorigin="8169,4005" coordsize="11,0" path="m8169,4005l8179,4005e" filled="f" stroked="t" strokeweight=".509474pt" strokecolor="#FF0000">
                <v:path arrowok="t"/>
              </v:shape>
            </v:group>
            <v:group style="position:absolute;left:8172;top:3778;width:9;height:2" coordorigin="8172,3778" coordsize="9,2">
              <v:shape style="position:absolute;left:8172;top:3778;width:9;height:2" coordorigin="8172,3778" coordsize="9,0" path="m8172,3778l8182,3778e" filled="f" stroked="t" strokeweight=".507525pt" strokecolor="#FF0000">
                <v:path arrowok="t"/>
              </v:shape>
            </v:group>
            <v:group style="position:absolute;left:8174;top:3855;width:15;height:2" coordorigin="8174,3855" coordsize="15,2">
              <v:shape style="position:absolute;left:8174;top:3855;width:15;height:2" coordorigin="8174,3855" coordsize="15,0" path="m8174,3855l8190,3855e" filled="f" stroked="t" strokeweight=".50757pt" strokecolor="#FF0000">
                <v:path arrowok="t"/>
              </v:shape>
            </v:group>
            <v:group style="position:absolute;left:8178;top:3916;width:8;height:8" coordorigin="8178,3916" coordsize="8,8">
              <v:shape style="position:absolute;left:8178;top:3916;width:8;height:8" coordorigin="8178,3916" coordsize="8,8" path="m8178,3920l8186,3920e" filled="f" stroked="t" strokeweight=".507525pt" strokecolor="#FF0000">
                <v:path arrowok="t"/>
              </v:shape>
            </v:group>
            <v:group style="position:absolute;left:8179;top:3823;width:8;height:8" coordorigin="8179,3823" coordsize="8,8">
              <v:shape style="position:absolute;left:8179;top:3823;width:8;height:8" coordorigin="8179,3823" coordsize="8,8" path="m8179,3827l8187,3827e" filled="f" stroked="t" strokeweight=".507525pt" strokecolor="#FF0000">
                <v:path arrowok="t"/>
              </v:shape>
            </v:group>
            <v:group style="position:absolute;left:8184;top:4055;width:8;height:8" coordorigin="8184,4055" coordsize="8,8">
              <v:shape style="position:absolute;left:8184;top:4055;width:8;height:8" coordorigin="8184,4055" coordsize="8,8" path="m8184,4059l8192,4059e" filled="f" stroked="t" strokeweight=".507525pt" strokecolor="#FF0000">
                <v:path arrowok="t"/>
              </v:shape>
            </v:group>
            <v:group style="position:absolute;left:8185;top:3885;width:20;height:2" coordorigin="8185,3885" coordsize="20,2">
              <v:shape style="position:absolute;left:8185;top:3885;width:20;height:2" coordorigin="8185,3885" coordsize="20,0" path="m8185,3885l8205,3885e" filled="f" stroked="t" strokeweight=".507548pt" strokecolor="#FF0000">
                <v:path arrowok="t"/>
              </v:shape>
            </v:group>
            <v:group style="position:absolute;left:8186;top:3731;width:8;height:8" coordorigin="8186,3731" coordsize="8,8">
              <v:shape style="position:absolute;left:8186;top:3731;width:8;height:8" coordorigin="8186,3731" coordsize="8,8" path="m8186,3735l8194,3735e" filled="f" stroked="t" strokeweight=".507525pt" strokecolor="#FF0000">
                <v:path arrowok="t"/>
              </v:shape>
            </v:group>
            <v:group style="position:absolute;left:8187;top:3752;width:8;height:8" coordorigin="8187,3752" coordsize="8,8">
              <v:shape style="position:absolute;left:8187;top:3752;width:8;height:8" coordorigin="8187,3752" coordsize="8,8" path="m8187,3756l8196,3756e" filled="f" stroked="t" strokeweight=".507525pt" strokecolor="#FF0000">
                <v:path arrowok="t"/>
              </v:shape>
            </v:group>
            <v:group style="position:absolute;left:8190;top:3717;width:11;height:2" coordorigin="8190,3717" coordsize="11,2">
              <v:shape style="position:absolute;left:8190;top:3717;width:11;height:2" coordorigin="8190,3717" coordsize="11,0" path="m8190,3717l8200,3717e" filled="f" stroked="t" strokeweight=".507525pt" strokecolor="#FF0000">
                <v:path arrowok="t"/>
              </v:shape>
            </v:group>
            <v:group style="position:absolute;left:8191;top:3855;width:12;height:2" coordorigin="8191,3855" coordsize="12,2">
              <v:shape style="position:absolute;left:8191;top:3855;width:12;height:2" coordorigin="8191,3855" coordsize="12,0" path="m8191,3855l8203,3855e" filled="f" stroked="t" strokeweight=".507525pt" strokecolor="#FF0000">
                <v:path arrowok="t"/>
              </v:shape>
            </v:group>
            <v:group style="position:absolute;left:8193;top:3920;width:11;height:2" coordorigin="8193,3920" coordsize="11,2">
              <v:shape style="position:absolute;left:8193;top:3920;width:11;height:2" coordorigin="8193,3920" coordsize="11,0" path="m8193,3920l8204,3920e" filled="f" stroked="t" strokeweight=".507525pt" strokecolor="#FF0000">
                <v:path arrowok="t"/>
              </v:shape>
            </v:group>
            <v:group style="position:absolute;left:8198;top:3731;width:8;height:8" coordorigin="8198,3731" coordsize="8,8">
              <v:shape style="position:absolute;left:8198;top:3731;width:8;height:8" coordorigin="8198,3731" coordsize="8,8" path="m8198,3735l8206,3735e" filled="f" stroked="t" strokeweight=".507525pt" strokecolor="#FF0000">
                <v:path arrowok="t"/>
              </v:shape>
            </v:group>
            <v:group style="position:absolute;left:8199;top:3752;width:8;height:8" coordorigin="8199,3752" coordsize="8,8">
              <v:shape style="position:absolute;left:8199;top:3752;width:8;height:8" coordorigin="8199,3752" coordsize="8,8" path="m8199,3756l8207,3756e" filled="f" stroked="t" strokeweight=".507525pt" strokecolor="#FF0000">
                <v:path arrowok="t"/>
              </v:shape>
            </v:group>
            <v:group style="position:absolute;left:8200;top:3956;width:8;height:8" coordorigin="8200,3956" coordsize="8,8">
              <v:shape style="position:absolute;left:8200;top:3956;width:8;height:8" coordorigin="8200,3956" coordsize="8,8" path="m8200,3960l8209,3960e" filled="f" stroked="t" strokeweight=".507525pt" strokecolor="#FF0000">
                <v:path arrowok="t"/>
              </v:shape>
            </v:group>
            <v:group style="position:absolute;left:8201;top:4059;width:16;height:2" coordorigin="8201,4059" coordsize="16,2">
              <v:shape style="position:absolute;left:8201;top:4059;width:16;height:2" coordorigin="8201,4059" coordsize="16,0" path="m8201,4059l8218,4059e" filled="f" stroked="t" strokeweight=".507548pt" strokecolor="#FF0000">
                <v:path arrowok="t"/>
              </v:shape>
            </v:group>
            <v:group style="position:absolute;left:8203;top:3662;width:8;height:8" coordorigin="8203,3662" coordsize="8,8">
              <v:shape style="position:absolute;left:8203;top:3662;width:8;height:8" coordorigin="8203,3662" coordsize="8,8" path="m8203,3667l8211,3667e" filled="f" stroked="t" strokeweight=".507525pt" strokecolor="#FF0000">
                <v:path arrowok="t"/>
              </v:shape>
            </v:group>
            <v:group style="position:absolute;left:8205;top:3916;width:8;height:8" coordorigin="8205,3916" coordsize="8,8">
              <v:shape style="position:absolute;left:8205;top:3916;width:8;height:8" coordorigin="8205,3916" coordsize="8,8" path="m8205,3920l8213,3920e" filled="f" stroked="t" strokeweight=".507525pt" strokecolor="#FF0000">
                <v:path arrowok="t"/>
              </v:shape>
            </v:group>
            <v:group style="position:absolute;left:8207;top:3851;width:8;height:8" coordorigin="8207,3851" coordsize="8,8">
              <v:shape style="position:absolute;left:8207;top:3851;width:8;height:8" coordorigin="8207,3851" coordsize="8,8" path="m8207,3855l8216,3855e" filled="f" stroked="t" strokeweight=".507525pt" strokecolor="#FF0000">
                <v:path arrowok="t"/>
              </v:shape>
            </v:group>
            <v:group style="position:absolute;left:8209;top:3752;width:8;height:8" coordorigin="8209,3752" coordsize="8,8">
              <v:shape style="position:absolute;left:8209;top:3752;width:8;height:8" coordorigin="8209,3752" coordsize="8,8" path="m8209,3756l8217,3756e" filled="f" stroked="t" strokeweight=".507525pt" strokecolor="#FF0000">
                <v:path arrowok="t"/>
              </v:shape>
            </v:group>
            <v:group style="position:absolute;left:8211;top:3802;width:16;height:2" coordorigin="8211,3802" coordsize="16,2">
              <v:shape style="position:absolute;left:8211;top:3802;width:16;height:2" coordorigin="8211,3802" coordsize="16,0" path="m8211,3802l8227,3802e" filled="f" stroked="t" strokeweight=".507525pt" strokecolor="#FF0000">
                <v:path arrowok="t"/>
              </v:shape>
            </v:group>
            <v:group style="position:absolute;left:8212;top:3960;width:13;height:2" coordorigin="8212,3960" coordsize="13,2">
              <v:shape style="position:absolute;left:8212;top:3960;width:13;height:2" coordorigin="8212,3960" coordsize="13,0" path="m8212,3960l8225,3960e" filled="f" stroked="t" strokeweight=".507548pt" strokecolor="#FF0000">
                <v:path arrowok="t"/>
              </v:shape>
            </v:group>
            <v:group style="position:absolute;left:8214;top:3731;width:8;height:8" coordorigin="8214,3731" coordsize="8,8">
              <v:shape style="position:absolute;left:8214;top:3731;width:8;height:8" coordorigin="8214,3731" coordsize="8,8" path="m8214,3735l8223,3735e" filled="f" stroked="t" strokeweight=".507525pt" strokecolor="#FF0000">
                <v:path arrowok="t"/>
              </v:shape>
            </v:group>
            <v:group style="position:absolute;left:8216;top:3778;width:14;height:2" coordorigin="8216,3778" coordsize="14,2">
              <v:shape style="position:absolute;left:8216;top:3778;width:14;height:2" coordorigin="8216,3778" coordsize="14,0" path="m8216,3778l8230,3778e" filled="f" stroked="t" strokeweight=".507525pt" strokecolor="#FF0000">
                <v:path arrowok="t"/>
              </v:shape>
            </v:group>
            <v:group style="position:absolute;left:8218;top:3851;width:8;height:8" coordorigin="8218,3851" coordsize="8,8">
              <v:shape style="position:absolute;left:8218;top:3851;width:8;height:8" coordorigin="8218,3851" coordsize="8,8" path="m8218,3855l8226,3855e" filled="f" stroked="t" strokeweight=".507525pt" strokecolor="#FF0000">
                <v:path arrowok="t"/>
              </v:shape>
            </v:group>
            <v:group style="position:absolute;left:8220;top:4001;width:8;height:8" coordorigin="8220,4001" coordsize="8,8">
              <v:shape style="position:absolute;left:8220;top:4001;width:8;height:8" coordorigin="8220,4001" coordsize="8,8" path="m8220,4005l8228,4005e" filled="f" stroked="t" strokeweight=".509474pt" strokecolor="#FF0000">
                <v:path arrowok="t"/>
              </v:shape>
            </v:group>
            <v:group style="position:absolute;left:8223;top:3885;width:14;height:2" coordorigin="8223,3885" coordsize="14,2">
              <v:shape style="position:absolute;left:8223;top:3885;width:14;height:2" coordorigin="8223,3885" coordsize="14,0" path="m8223,3885l8237,3885e" filled="f" stroked="t" strokeweight=".507525pt" strokecolor="#FF0000">
                <v:path arrowok="t"/>
              </v:shape>
            </v:group>
            <v:group style="position:absolute;left:8224;top:3823;width:8;height:8" coordorigin="8224,3823" coordsize="8,8">
              <v:shape style="position:absolute;left:8224;top:3823;width:8;height:8" coordorigin="8224,3823" coordsize="8,8" path="m8224,3827l8232,3827e" filled="f" stroked="t" strokeweight=".507525pt" strokecolor="#FF0000">
                <v:path arrowok="t"/>
              </v:shape>
            </v:group>
            <v:group style="position:absolute;left:8225;top:3916;width:8;height:8" coordorigin="8225,3916" coordsize="8,8">
              <v:shape style="position:absolute;left:8225;top:3916;width:8;height:8" coordorigin="8225,3916" coordsize="8,8" path="m8225,3920l8233,3920e" filled="f" stroked="t" strokeweight=".507525pt" strokecolor="#FF0000">
                <v:path arrowok="t"/>
              </v:shape>
            </v:group>
            <v:group style="position:absolute;left:8226;top:3960;width:15;height:2" coordorigin="8226,3960" coordsize="15,2">
              <v:shape style="position:absolute;left:8226;top:3960;width:15;height:2" coordorigin="8226,3960" coordsize="15,0" path="m8226,3960l8241,3960e" filled="f" stroked="t" strokeweight=".507548pt" strokecolor="#FF0000">
                <v:path arrowok="t"/>
              </v:shape>
            </v:group>
            <v:group style="position:absolute;left:8230;top:3855;width:9;height:2" coordorigin="8230,3855" coordsize="9,2">
              <v:shape style="position:absolute;left:8230;top:3855;width:9;height:2" coordorigin="8230,3855" coordsize="9,0" path="m8230,3855l8239,3855e" filled="f" stroked="t" strokeweight=".507525pt" strokecolor="#FF0000">
                <v:path arrowok="t"/>
              </v:shape>
            </v:group>
            <v:group style="position:absolute;left:8232;top:3802;width:14;height:2" coordorigin="8232,3802" coordsize="14,2">
              <v:shape style="position:absolute;left:8232;top:3802;width:14;height:2" coordorigin="8232,3802" coordsize="14,0" path="m8232,3802l8246,3802e" filled="f" stroked="t" strokeweight=".507525pt" strokecolor="#FF0000">
                <v:path arrowok="t"/>
              </v:shape>
            </v:group>
            <v:group style="position:absolute;left:8234;top:3916;width:8;height:8" coordorigin="8234,3916" coordsize="8,8">
              <v:shape style="position:absolute;left:8234;top:3916;width:8;height:8" coordorigin="8234,3916" coordsize="8,8" path="m8234,3920l8243,3920e" filled="f" stroked="t" strokeweight=".507525pt" strokecolor="#FF0000">
                <v:path arrowok="t"/>
              </v:shape>
            </v:group>
            <v:group style="position:absolute;left:8236;top:3827;width:12;height:2" coordorigin="8236,3827" coordsize="12,2">
              <v:shape style="position:absolute;left:8236;top:3827;width:12;height:2" coordorigin="8236,3827" coordsize="12,0" path="m8236,3827l8247,3827e" filled="f" stroked="t" strokeweight=".507548pt" strokecolor="#FF0000">
                <v:path arrowok="t"/>
              </v:shape>
            </v:group>
            <v:group style="position:absolute;left:8240;top:3735;width:14;height:2" coordorigin="8240,3735" coordsize="14,2">
              <v:shape style="position:absolute;left:8240;top:3735;width:14;height:2" coordorigin="8240,3735" coordsize="14,0" path="m8240,3735l8254,3735e" filled="f" stroked="t" strokeweight=".507525pt" strokecolor="#FF0000">
                <v:path arrowok="t"/>
              </v:shape>
            </v:group>
            <v:group style="position:absolute;left:8241;top:4001;width:8;height:8" coordorigin="8241,4001" coordsize="8,8">
              <v:shape style="position:absolute;left:8241;top:4001;width:8;height:8" coordorigin="8241,4001" coordsize="8,8" path="m8241,4005l8250,4005e" filled="f" stroked="t" strokeweight=".509474pt" strokecolor="#FF0000">
                <v:path arrowok="t"/>
              </v:shape>
            </v:group>
            <v:group style="position:absolute;left:8243;top:3756;width:14;height:2" coordorigin="8243,3756" coordsize="14,2">
              <v:shape style="position:absolute;left:8243;top:3756;width:14;height:2" coordorigin="8243,3756" coordsize="14,0" path="m8243,3756l8257,3756e" filled="f" stroked="t" strokeweight=".507525pt" strokecolor="#FF0000">
                <v:path arrowok="t"/>
              </v:shape>
            </v:group>
            <v:group style="position:absolute;left:8245;top:3960;width:11;height:2" coordorigin="8245,3960" coordsize="11,2">
              <v:shape style="position:absolute;left:8245;top:3960;width:11;height:2" coordorigin="8245,3960" coordsize="11,0" path="m8245,3960l8256,3960e" filled="f" stroked="t" strokeweight=".507525pt" strokecolor="#FF0000">
                <v:path arrowok="t"/>
              </v:shape>
            </v:group>
            <v:group style="position:absolute;left:8250;top:3802;width:15;height:2" coordorigin="8250,3802" coordsize="15,2">
              <v:shape style="position:absolute;left:8250;top:3802;width:15;height:2" coordorigin="8250,3802" coordsize="15,0" path="m8250,3802l8265,3802e" filled="f" stroked="t" strokeweight=".507548pt" strokecolor="#FF0000">
                <v:path arrowok="t"/>
              </v:shape>
            </v:group>
            <v:group style="position:absolute;left:8251;top:3774;width:8;height:8" coordorigin="8251,3774" coordsize="8,8">
              <v:shape style="position:absolute;left:8251;top:3774;width:8;height:8" coordorigin="8251,3774" coordsize="8,8" path="m8251,3778l8259,3778e" filled="f" stroked="t" strokeweight=".507525pt" strokecolor="#FF0000">
                <v:path arrowok="t"/>
              </v:shape>
            </v:group>
            <v:group style="position:absolute;left:8252;top:3916;width:8;height:8" coordorigin="8252,3916" coordsize="8,8">
              <v:shape style="position:absolute;left:8252;top:3916;width:8;height:8" coordorigin="8252,3916" coordsize="8,8" path="m8252,3920l8260,3920e" filled="f" stroked="t" strokeweight=".507525pt" strokecolor="#FF0000">
                <v:path arrowok="t"/>
              </v:shape>
            </v:group>
            <v:group style="position:absolute;left:8253;top:3855;width:41;height:2" coordorigin="8253,3855" coordsize="41,2">
              <v:shape style="position:absolute;left:8253;top:3855;width:41;height:2" coordorigin="8253,3855" coordsize="41,0" path="m8253,3855l8294,3855e" filled="f" stroked="t" strokeweight=".507659pt" strokecolor="#FF0000">
                <v:path arrowok="t"/>
              </v:shape>
            </v:group>
            <v:group style="position:absolute;left:8256;top:3885;width:14;height:2" coordorigin="8256,3885" coordsize="14,2">
              <v:shape style="position:absolute;left:8256;top:3885;width:14;height:2" coordorigin="8256,3885" coordsize="14,0" path="m8256,3885l8270,3885e" filled="f" stroked="t" strokeweight=".507548pt" strokecolor="#FF0000">
                <v:path arrowok="t"/>
              </v:shape>
            </v:group>
            <v:group style="position:absolute;left:8260;top:4001;width:8;height:8" coordorigin="8260,4001" coordsize="8,8">
              <v:shape style="position:absolute;left:8260;top:4001;width:8;height:8" coordorigin="8260,4001" coordsize="8,8" path="m8260,4005l8268,4005e" filled="f" stroked="t" strokeweight=".509474pt" strokecolor="#FF0000">
                <v:path arrowok="t"/>
              </v:shape>
            </v:group>
            <v:group style="position:absolute;left:8264;top:3916;width:8;height:8" coordorigin="8264,3916" coordsize="8,8">
              <v:shape style="position:absolute;left:8264;top:3916;width:8;height:8" coordorigin="8264,3916" coordsize="8,8" path="m8264,3920l8272,3920e" filled="f" stroked="t" strokeweight=".507525pt" strokecolor="#FF0000">
                <v:path arrowok="t"/>
              </v:shape>
            </v:group>
            <v:group style="position:absolute;left:8266;top:3827;width:46;height:2" coordorigin="8266,3827" coordsize="46,2">
              <v:shape style="position:absolute;left:8266;top:3827;width:46;height:2" coordorigin="8266,3827" coordsize="46,0" path="m8266,3827l8312,3827e" filled="f" stroked="t" strokeweight=".507704pt" strokecolor="#FF0000">
                <v:path arrowok="t"/>
              </v:shape>
            </v:group>
            <v:group style="position:absolute;left:8271;top:3774;width:8;height:8" coordorigin="8271,3774" coordsize="8,8">
              <v:shape style="position:absolute;left:8271;top:3774;width:8;height:8" coordorigin="8271,3774" coordsize="8,8" path="m8271,3778l8279,3778e" filled="f" stroked="t" strokeweight=".507525pt" strokecolor="#FF0000">
                <v:path arrowok="t"/>
              </v:shape>
            </v:group>
            <v:group style="position:absolute;left:8272;top:3885;width:26;height:2" coordorigin="8272,3885" coordsize="26,2">
              <v:shape style="position:absolute;left:8272;top:3885;width:26;height:2" coordorigin="8272,3885" coordsize="26,0" path="m8272,3885l8298,3885e" filled="f" stroked="t" strokeweight=".50757pt" strokecolor="#FF0000">
                <v:path arrowok="t"/>
              </v:shape>
            </v:group>
            <v:group style="position:absolute;left:8273;top:3956;width:8;height:8" coordorigin="8273,3956" coordsize="8,8">
              <v:shape style="position:absolute;left:8273;top:3956;width:8;height:8" coordorigin="8273,3956" coordsize="8,8" path="m8273,3960l8281,3960e" filled="f" stroked="t" strokeweight=".507525pt" strokecolor="#FF0000">
                <v:path arrowok="t"/>
              </v:shape>
            </v:group>
            <v:group style="position:absolute;left:8276;top:3916;width:8;height:8" coordorigin="8276,3916" coordsize="8,8">
              <v:shape style="position:absolute;left:8276;top:3916;width:8;height:8" coordorigin="8276,3916" coordsize="8,8" path="m8276,3920l8284,3920e" filled="f" stroked="t" strokeweight=".507525pt" strokecolor="#FF0000">
                <v:path arrowok="t"/>
              </v:shape>
            </v:group>
            <v:group style="position:absolute;left:8279;top:3731;width:8;height:8" coordorigin="8279,3731" coordsize="8,8">
              <v:shape style="position:absolute;left:8279;top:3731;width:8;height:8" coordorigin="8279,3731" coordsize="8,8" path="m8279,3735l8287,3735e" filled="f" stroked="t" strokeweight=".507525pt" strokecolor="#FF0000">
                <v:path arrowok="t"/>
              </v:shape>
            </v:group>
            <v:group style="position:absolute;left:8284;top:3774;width:8;height:8" coordorigin="8284,3774" coordsize="8,8">
              <v:shape style="position:absolute;left:8284;top:3774;width:8;height:8" coordorigin="8284,3774" coordsize="8,8" path="m8284,3778l8292,3778e" filled="f" stroked="t" strokeweight=".507525pt" strokecolor="#FF0000">
                <v:path arrowok="t"/>
              </v:shape>
            </v:group>
            <v:group style="position:absolute;left:8291;top:3756;width:16;height:2" coordorigin="8291,3756" coordsize="16,2">
              <v:shape style="position:absolute;left:8291;top:3756;width:16;height:2" coordorigin="8291,3756" coordsize="16,0" path="m8291,3756l8307,3756e" filled="f" stroked="t" strokeweight=".507525pt" strokecolor="#FF0000">
                <v:path arrowok="t"/>
              </v:shape>
            </v:group>
            <v:group style="position:absolute;left:8292;top:3695;width:8;height:8" coordorigin="8292,3695" coordsize="8,8">
              <v:shape style="position:absolute;left:8292;top:3695;width:8;height:8" coordorigin="8292,3695" coordsize="8,8" path="m8292,3699l8300,3699e" filled="f" stroked="t" strokeweight=".507525pt" strokecolor="#FF0000">
                <v:path arrowok="t"/>
              </v:shape>
            </v:group>
            <v:group style="position:absolute;left:8293;top:3960;width:9;height:2" coordorigin="8293,3960" coordsize="9,2">
              <v:shape style="position:absolute;left:8293;top:3960;width:9;height:2" coordorigin="8293,3960" coordsize="9,0" path="m8293,3960l8303,3960e" filled="f" stroked="t" strokeweight=".507525pt" strokecolor="#FF0000">
                <v:path arrowok="t"/>
              </v:shape>
            </v:group>
            <v:group style="position:absolute;left:8297;top:3731;width:8;height:8" coordorigin="8297,3731" coordsize="8,8">
              <v:shape style="position:absolute;left:8297;top:3731;width:8;height:8" coordorigin="8297,3731" coordsize="8,8" path="m8297,3735l8305,3735e" filled="f" stroked="t" strokeweight=".507525pt" strokecolor="#FF0000">
                <v:path arrowok="t"/>
              </v:shape>
            </v:group>
            <v:group style="position:absolute;left:8298;top:3916;width:8;height:8" coordorigin="8298,3916" coordsize="8,8">
              <v:shape style="position:absolute;left:8298;top:3916;width:8;height:8" coordorigin="8298,3916" coordsize="8,8" path="m8298,3920l8306,3920e" filled="f" stroked="t" strokeweight=".507525pt" strokecolor="#FF0000">
                <v:path arrowok="t"/>
              </v:shape>
            </v:group>
            <v:group style="position:absolute;left:8300;top:4055;width:8;height:8" coordorigin="8300,4055" coordsize="8,8">
              <v:shape style="position:absolute;left:8300;top:4055;width:8;height:8" coordorigin="8300,4055" coordsize="8,8" path="m8300,4059l8308,4059e" filled="f" stroked="t" strokeweight=".507525pt" strokecolor="#FF0000">
                <v:path arrowok="t"/>
              </v:shape>
            </v:group>
            <v:group style="position:absolute;left:8301;top:3802;width:12;height:2" coordorigin="8301,3802" coordsize="12,2">
              <v:shape style="position:absolute;left:8301;top:3802;width:12;height:2" coordorigin="8301,3802" coordsize="12,0" path="m8301,3802l8313,3802e" filled="f" stroked="t" strokeweight=".507525pt" strokecolor="#FF0000">
                <v:path arrowok="t"/>
              </v:shape>
            </v:group>
            <v:group style="position:absolute;left:8306;top:3881;width:8;height:8" coordorigin="8306,3881" coordsize="8,8">
              <v:shape style="position:absolute;left:8306;top:3881;width:8;height:8" coordorigin="8306,3881" coordsize="8,8" path="m8306,3885l8314,3885e" filled="f" stroked="t" strokeweight=".507525pt" strokecolor="#FF0000">
                <v:path arrowok="t"/>
              </v:shape>
            </v:group>
            <v:group style="position:absolute;left:8307;top:3778;width:22;height:2" coordorigin="8307,3778" coordsize="22,2">
              <v:shape style="position:absolute;left:8307;top:3778;width:22;height:2" coordorigin="8307,3778" coordsize="22,0" path="m8307,3778l8330,3778e" filled="f" stroked="t" strokeweight=".50757pt" strokecolor="#FF0000">
                <v:path arrowok="t"/>
              </v:shape>
            </v:group>
            <v:group style="position:absolute;left:8308;top:3752;width:8;height:8" coordorigin="8308,3752" coordsize="8,8">
              <v:shape style="position:absolute;left:8308;top:3752;width:8;height:8" coordorigin="8308,3752" coordsize="8,8" path="m8308,3756l8317,3756e" filled="f" stroked="t" strokeweight=".507525pt" strokecolor="#FF0000">
                <v:path arrowok="t"/>
              </v:shape>
            </v:group>
            <v:group style="position:absolute;left:8310;top:3735;width:19;height:2" coordorigin="8310,3735" coordsize="19,2">
              <v:shape style="position:absolute;left:8310;top:3735;width:19;height:2" coordorigin="8310,3735" coordsize="19,0" path="m8310,3735l8328,3735e" filled="f" stroked="t" strokeweight=".507548pt" strokecolor="#FF0000">
                <v:path arrowok="t"/>
              </v:shape>
            </v:group>
            <v:group style="position:absolute;left:8311;top:3916;width:8;height:8" coordorigin="8311,3916" coordsize="8,8">
              <v:shape style="position:absolute;left:8311;top:3916;width:8;height:8" coordorigin="8311,3916" coordsize="8,8" path="m8311,3920l8319,3920e" filled="f" stroked="t" strokeweight=".507525pt" strokecolor="#FF0000">
                <v:path arrowok="t"/>
              </v:shape>
            </v:group>
            <v:group style="position:absolute;left:8313;top:3823;width:8;height:8" coordorigin="8313,3823" coordsize="8,8">
              <v:shape style="position:absolute;left:8313;top:3823;width:8;height:8" coordorigin="8313,3823" coordsize="8,8" path="m8313,3827l8321,3827e" filled="f" stroked="t" strokeweight=".507525pt" strokecolor="#FF0000">
                <v:path arrowok="t"/>
              </v:shape>
            </v:group>
            <v:group style="position:absolute;left:8314;top:4055;width:8;height:8" coordorigin="8314,4055" coordsize="8,8">
              <v:shape style="position:absolute;left:8314;top:4055;width:8;height:8" coordorigin="8314,4055" coordsize="8,8" path="m8314,4059l8322,4059e" filled="f" stroked="t" strokeweight=".507525pt" strokecolor="#FF0000">
                <v:path arrowok="t"/>
              </v:shape>
            </v:group>
            <v:group style="position:absolute;left:8319;top:3802;width:16;height:2" coordorigin="8319,3802" coordsize="16,2">
              <v:shape style="position:absolute;left:8319;top:3802;width:16;height:2" coordorigin="8319,3802" coordsize="16,0" path="m8319,3802l8335,3802e" filled="f" stroked="t" strokeweight=".507525pt" strokecolor="#FF0000">
                <v:path arrowok="t"/>
              </v:shape>
            </v:group>
            <v:group style="position:absolute;left:8322;top:3960;width:11;height:2" coordorigin="8322,3960" coordsize="11,2">
              <v:shape style="position:absolute;left:8322;top:3960;width:11;height:2" coordorigin="8322,3960" coordsize="11,0" path="m8322,3960l8333,3960e" filled="f" stroked="t" strokeweight=".507525pt" strokecolor="#FF0000">
                <v:path arrowok="t"/>
              </v:shape>
            </v:group>
            <v:group style="position:absolute;left:8324;top:3823;width:8;height:8" coordorigin="8324,3823" coordsize="8,8">
              <v:shape style="position:absolute;left:8324;top:3823;width:8;height:8" coordorigin="8324,3823" coordsize="8,8" path="m8324,3827l8332,3827e" filled="f" stroked="t" strokeweight=".507525pt" strokecolor="#FF0000">
                <v:path arrowok="t"/>
              </v:shape>
            </v:group>
            <v:group style="position:absolute;left:8326;top:3855;width:20;height:2" coordorigin="8326,3855" coordsize="20,2">
              <v:shape style="position:absolute;left:8326;top:3855;width:20;height:2" coordorigin="8326,3855" coordsize="20,0" path="m8326,3855l8346,3855e" filled="f" stroked="t" strokeweight=".507548pt" strokecolor="#FF0000">
                <v:path arrowok="t"/>
              </v:shape>
            </v:group>
            <v:group style="position:absolute;left:8328;top:3885;width:16;height:2" coordorigin="8328,3885" coordsize="16,2">
              <v:shape style="position:absolute;left:8328;top:3885;width:16;height:2" coordorigin="8328,3885" coordsize="16,0" path="m8328,3885l8345,3885e" filled="f" stroked="t" strokeweight=".507548pt" strokecolor="#FF0000">
                <v:path arrowok="t"/>
              </v:shape>
            </v:group>
            <v:group style="position:absolute;left:8330;top:4120;width:8;height:8" coordorigin="8330,4120" coordsize="8,8">
              <v:shape style="position:absolute;left:8330;top:4120;width:8;height:8" coordorigin="8330,4120" coordsize="8,8" path="m8330,4124l8338,4124e" filled="f" stroked="t" strokeweight=".507525pt" strokecolor="#FF0000">
                <v:path arrowok="t"/>
              </v:shape>
            </v:group>
            <v:group style="position:absolute;left:8331;top:3778;width:12;height:2" coordorigin="8331,3778" coordsize="12,2">
              <v:shape style="position:absolute;left:8331;top:3778;width:12;height:2" coordorigin="8331,3778" coordsize="12,0" path="m8331,3778l8342,3778e" filled="f" stroked="t" strokeweight=".507525pt" strokecolor="#FF0000">
                <v:path arrowok="t"/>
              </v:shape>
            </v:group>
            <v:group style="position:absolute;left:8335;top:3823;width:8;height:8" coordorigin="8335,3823" coordsize="8,8">
              <v:shape style="position:absolute;left:8335;top:3823;width:8;height:8" coordorigin="8335,3823" coordsize="8,8" path="m8335,3827l8344,3827e" filled="f" stroked="t" strokeweight=".507525pt" strokecolor="#FF0000">
                <v:path arrowok="t"/>
              </v:shape>
            </v:group>
            <v:group style="position:absolute;left:8339;top:4059;width:12;height:2" coordorigin="8339,4059" coordsize="12,2">
              <v:shape style="position:absolute;left:8339;top:4059;width:12;height:2" coordorigin="8339,4059" coordsize="12,0" path="m8339,4059l8351,4059e" filled="f" stroked="t" strokeweight=".507525pt" strokecolor="#FF0000">
                <v:path arrowok="t"/>
              </v:shape>
            </v:group>
            <v:group style="position:absolute;left:8340;top:3752;width:8;height:8" coordorigin="8340,3752" coordsize="8,8">
              <v:shape style="position:absolute;left:8340;top:3752;width:8;height:8" coordorigin="8340,3752" coordsize="8,8" path="m8340,3756l8348,3756e" filled="f" stroked="t" strokeweight=".507525pt" strokecolor="#FF0000">
                <v:path arrowok="t"/>
              </v:shape>
            </v:group>
            <v:group style="position:absolute;left:8341;top:4001;width:8;height:8" coordorigin="8341,4001" coordsize="8,8">
              <v:shape style="position:absolute;left:8341;top:4001;width:8;height:8" coordorigin="8341,4001" coordsize="8,8" path="m8341,4005l8349,4005e" filled="f" stroked="t" strokeweight=".509474pt" strokecolor="#FF0000">
                <v:path arrowok="t"/>
              </v:shape>
            </v:group>
            <v:group style="position:absolute;left:8344;top:3778;width:9;height:2" coordorigin="8344,3778" coordsize="9,2">
              <v:shape style="position:absolute;left:8344;top:3778;width:9;height:2" coordorigin="8344,3778" coordsize="9,0" path="m8344,3778l8353,3778e" filled="f" stroked="t" strokeweight=".507525pt" strokecolor="#FF0000">
                <v:path arrowok="t"/>
              </v:shape>
            </v:group>
            <v:group style="position:absolute;left:8346;top:3960;width:15;height:2" coordorigin="8346,3960" coordsize="15,2">
              <v:shape style="position:absolute;left:8346;top:3960;width:15;height:2" coordorigin="8346,3960" coordsize="15,0" path="m8346,3960l8361,3960e" filled="f" stroked="t" strokeweight=".507548pt" strokecolor="#FF0000">
                <v:path arrowok="t"/>
              </v:shape>
            </v:group>
            <v:group style="position:absolute;left:8347;top:3798;width:8;height:8" coordorigin="8347,3798" coordsize="8,8">
              <v:shape style="position:absolute;left:8347;top:3798;width:8;height:8" coordorigin="8347,3798" coordsize="8,8" path="m8347,3802l8355,3802e" filled="f" stroked="t" strokeweight=".507525pt" strokecolor="#FF0000">
                <v:path arrowok="t"/>
              </v:shape>
            </v:group>
            <v:group style="position:absolute;left:8348;top:3827;width:11;height:2" coordorigin="8348,3827" coordsize="11,2">
              <v:shape style="position:absolute;left:8348;top:3827;width:11;height:2" coordorigin="8348,3827" coordsize="11,0" path="m8348,3827l8359,3827e" filled="f" stroked="t" strokeweight=".507525pt" strokecolor="#FF0000">
                <v:path arrowok="t"/>
              </v:shape>
            </v:group>
            <v:group style="position:absolute;left:8352;top:4005;width:20;height:2" coordorigin="8352,4005" coordsize="20,2">
              <v:shape style="position:absolute;left:8352;top:4005;width:20;height:2" coordorigin="8352,4005" coordsize="20,0" path="m8352,4005l8372,4005e" filled="f" stroked="t" strokeweight=".509496pt" strokecolor="#FF0000">
                <v:path arrowok="t"/>
              </v:shape>
            </v:group>
            <v:group style="position:absolute;left:8354;top:3713;width:8;height:8" coordorigin="8354,3713" coordsize="8,8">
              <v:shape style="position:absolute;left:8354;top:3713;width:8;height:8" coordorigin="8354,3713" coordsize="8,8" path="m8354,3717l8362,3717e" filled="f" stroked="t" strokeweight=".507525pt" strokecolor="#FF0000">
                <v:path arrowok="t"/>
              </v:shape>
            </v:group>
            <v:group style="position:absolute;left:8357;top:3752;width:8;height:8" coordorigin="8357,3752" coordsize="8,8">
              <v:shape style="position:absolute;left:8357;top:3752;width:8;height:8" coordorigin="8357,3752" coordsize="8,8" path="m8357,3756l8365,3756e" filled="f" stroked="t" strokeweight=".507525pt" strokecolor="#FF0000">
                <v:path arrowok="t"/>
              </v:shape>
            </v:group>
            <v:group style="position:absolute;left:8358;top:3695;width:8;height:8" coordorigin="8358,3695" coordsize="8,8">
              <v:shape style="position:absolute;left:8358;top:3695;width:8;height:8" coordorigin="8358,3695" coordsize="8,8" path="m8358,3699l8366,3699e" filled="f" stroked="t" strokeweight=".507525pt" strokecolor="#FF0000">
                <v:path arrowok="t"/>
              </v:shape>
            </v:group>
            <v:group style="position:absolute;left:8359;top:3881;width:8;height:8" coordorigin="8359,3881" coordsize="8,8">
              <v:shape style="position:absolute;left:8359;top:3881;width:8;height:8" coordorigin="8359,3881" coordsize="8,8" path="m8359,3885l8367,3885e" filled="f" stroked="t" strokeweight=".507525pt" strokecolor="#FF0000">
                <v:path arrowok="t"/>
              </v:shape>
            </v:group>
            <v:group style="position:absolute;left:8361;top:3855;width:20;height:2" coordorigin="8361,3855" coordsize="20,2">
              <v:shape style="position:absolute;left:8361;top:3855;width:20;height:2" coordorigin="8361,3855" coordsize="20,0" path="m8361,3855l8381,3855e" filled="f" stroked="t" strokeweight=".507592pt" strokecolor="#FF0000">
                <v:path arrowok="t"/>
              </v:shape>
            </v:group>
            <v:group style="position:absolute;left:8362;top:3916;width:8;height:8" coordorigin="8362,3916" coordsize="8,8">
              <v:shape style="position:absolute;left:8362;top:3916;width:8;height:8" coordorigin="8362,3916" coordsize="8,8" path="m8362,3920l8371,3920e" filled="f" stroked="t" strokeweight=".507525pt" strokecolor="#FF0000">
                <v:path arrowok="t"/>
              </v:shape>
            </v:group>
            <v:group style="position:absolute;left:8365;top:3731;width:8;height:8" coordorigin="8365,3731" coordsize="8,8">
              <v:shape style="position:absolute;left:8365;top:3731;width:8;height:8" coordorigin="8365,3731" coordsize="8,8" path="m8365,3735l8373,3735e" filled="f" stroked="t" strokeweight=".507525pt" strokecolor="#FF0000">
                <v:path arrowok="t"/>
              </v:shape>
            </v:group>
            <v:group style="position:absolute;left:8366;top:3798;width:8;height:8" coordorigin="8366,3798" coordsize="8,8">
              <v:shape style="position:absolute;left:8366;top:3798;width:8;height:8" coordorigin="8366,3798" coordsize="8,8" path="m8366,3802l8374,3802e" filled="f" stroked="t" strokeweight=".507525pt" strokecolor="#FF0000">
                <v:path arrowok="t"/>
              </v:shape>
            </v:group>
            <v:group style="position:absolute;left:8367;top:4120;width:8;height:8" coordorigin="8367,4120" coordsize="8,8">
              <v:shape style="position:absolute;left:8367;top:4120;width:8;height:8" coordorigin="8367,4120" coordsize="8,8" path="m8367,4124l8375,4124e" filled="f" stroked="t" strokeweight=".507525pt" strokecolor="#FF0000">
                <v:path arrowok="t"/>
              </v:shape>
            </v:group>
            <v:group style="position:absolute;left:8371;top:3827;width:14;height:2" coordorigin="8371,3827" coordsize="14,2">
              <v:shape style="position:absolute;left:8371;top:3827;width:14;height:2" coordorigin="8371,3827" coordsize="14,0" path="m8371,3827l8385,3827e" filled="f" stroked="t" strokeweight=".507548pt" strokecolor="#FF0000">
                <v:path arrowok="t"/>
              </v:shape>
            </v:group>
            <v:group style="position:absolute;left:8374;top:3956;width:8;height:8" coordorigin="8374,3956" coordsize="8,8">
              <v:shape style="position:absolute;left:8374;top:3956;width:8;height:8" coordorigin="8374,3956" coordsize="8,8" path="m8374,3960l8382,3960e" filled="f" stroked="t" strokeweight=".507525pt" strokecolor="#FF0000">
                <v:path arrowok="t"/>
              </v:shape>
            </v:group>
            <v:group style="position:absolute;left:8378;top:3802;width:11;height:2" coordorigin="8378,3802" coordsize="11,2">
              <v:shape style="position:absolute;left:8378;top:3802;width:11;height:2" coordorigin="8378,3802" coordsize="11,0" path="m8378,3802l8388,3802e" filled="f" stroked="t" strokeweight=".507525pt" strokecolor="#FF0000">
                <v:path arrowok="t"/>
              </v:shape>
            </v:group>
            <v:group style="position:absolute;left:8379;top:4001;width:8;height:8" coordorigin="8379,4001" coordsize="8,8">
              <v:shape style="position:absolute;left:8379;top:4001;width:8;height:8" coordorigin="8379,4001" coordsize="8,8" path="m8379,4005l8387,4005e" filled="f" stroked="t" strokeweight=".509474pt" strokecolor="#FF0000">
                <v:path arrowok="t"/>
              </v:shape>
            </v:group>
            <v:group style="position:absolute;left:8381;top:3735;width:15;height:2" coordorigin="8381,3735" coordsize="15,2">
              <v:shape style="position:absolute;left:8381;top:3735;width:15;height:2" coordorigin="8381,3735" coordsize="15,0" path="m8381,3735l8396,3735e" filled="f" stroked="t" strokeweight=".507525pt" strokecolor="#FF0000">
                <v:path arrowok="t"/>
              </v:shape>
            </v:group>
            <v:group style="position:absolute;left:8382;top:3885;width:18;height:2" coordorigin="8382,3885" coordsize="18,2">
              <v:shape style="position:absolute;left:8382;top:3885;width:18;height:2" coordorigin="8382,3885" coordsize="18,0" path="m8382,3885l8400,3885e" filled="f" stroked="t" strokeweight=".507548pt" strokecolor="#FF0000">
                <v:path arrowok="t"/>
              </v:shape>
            </v:group>
            <v:group style="position:absolute;left:8384;top:3956;width:8;height:8" coordorigin="8384,3956" coordsize="8,8">
              <v:shape style="position:absolute;left:8384;top:3956;width:8;height:8" coordorigin="8384,3956" coordsize="8,8" path="m8384,3960l8392,3960e" filled="f" stroked="t" strokeweight=".507525pt" strokecolor="#FF0000">
                <v:path arrowok="t"/>
              </v:shape>
            </v:group>
            <v:group style="position:absolute;left:8385;top:3855;width:11;height:2" coordorigin="8385,3855" coordsize="11,2">
              <v:shape style="position:absolute;left:8385;top:3855;width:11;height:2" coordorigin="8385,3855" coordsize="11,0" path="m8385,3855l8395,3855e" filled="f" stroked="t" strokeweight=".507525pt" strokecolor="#FF0000">
                <v:path arrowok="t"/>
              </v:shape>
            </v:group>
            <v:group style="position:absolute;left:8386;top:4120;width:8;height:8" coordorigin="8386,4120" coordsize="8,8">
              <v:shape style="position:absolute;left:8386;top:4120;width:8;height:8" coordorigin="8386,4120" coordsize="8,8" path="m8386,4124l8394,4124e" filled="f" stroked="t" strokeweight=".507525pt" strokecolor="#FF0000">
                <v:path arrowok="t"/>
              </v:shape>
            </v:group>
            <v:group style="position:absolute;left:8389;top:3823;width:8;height:8" coordorigin="8389,3823" coordsize="8,8">
              <v:shape style="position:absolute;left:8389;top:3823;width:8;height:8" coordorigin="8389,3823" coordsize="8,8" path="m8389,3827l8398,3827e" filled="f" stroked="t" strokeweight=".507525pt" strokecolor="#FF0000">
                <v:path arrowok="t"/>
              </v:shape>
            </v:group>
            <v:group style="position:absolute;left:8394;top:3695;width:8;height:8" coordorigin="8394,3695" coordsize="8,8">
              <v:shape style="position:absolute;left:8394;top:3695;width:8;height:8" coordorigin="8394,3695" coordsize="8,8" path="m8394,3699l8402,3699e" filled="f" stroked="t" strokeweight=".507525pt" strokecolor="#FF0000">
                <v:path arrowok="t"/>
              </v:shape>
            </v:group>
            <v:group style="position:absolute;left:8395;top:3956;width:8;height:8" coordorigin="8395,3956" coordsize="8,8">
              <v:shape style="position:absolute;left:8395;top:3956;width:8;height:8" coordorigin="8395,3956" coordsize="8,8" path="m8395,3960l8404,3960e" filled="f" stroked="t" strokeweight=".507525pt" strokecolor="#FF0000">
                <v:path arrowok="t"/>
              </v:shape>
            </v:group>
            <v:group style="position:absolute;left:8396;top:3855;width:13;height:2" coordorigin="8396,3855" coordsize="13,2">
              <v:shape style="position:absolute;left:8396;top:3855;width:13;height:2" coordorigin="8396,3855" coordsize="13,0" path="m8396,3855l8409,3855e" filled="f" stroked="t" strokeweight=".507548pt" strokecolor="#FF0000">
                <v:path arrowok="t"/>
              </v:shape>
            </v:group>
            <v:group style="position:absolute;left:8399;top:3920;width:14;height:2" coordorigin="8399,3920" coordsize="14,2">
              <v:shape style="position:absolute;left:8399;top:3920;width:14;height:2" coordorigin="8399,3920" coordsize="14,0" path="m8399,3920l8413,3920e" filled="f" stroked="t" strokeweight=".507548pt" strokecolor="#FF0000">
                <v:path arrowok="t"/>
              </v:shape>
            </v:group>
            <v:group style="position:absolute;left:8400;top:3774;width:8;height:8" coordorigin="8400,3774" coordsize="8,8">
              <v:shape style="position:absolute;left:8400;top:3774;width:8;height:8" coordorigin="8400,3774" coordsize="8,8" path="m8400,3778l8408,3778e" filled="f" stroked="t" strokeweight=".507525pt" strokecolor="#FF0000">
                <v:path arrowok="t"/>
              </v:shape>
            </v:group>
            <v:group style="position:absolute;left:8402;top:3827;width:26;height:2" coordorigin="8402,3827" coordsize="26,2">
              <v:shape style="position:absolute;left:8402;top:3827;width:26;height:2" coordorigin="8402,3827" coordsize="26,0" path="m8402,3827l8428,3827e" filled="f" stroked="t" strokeweight=".50757pt" strokecolor="#FF0000">
                <v:path arrowok="t"/>
              </v:shape>
            </v:group>
            <v:group style="position:absolute;left:8406;top:3798;width:8;height:8" coordorigin="8406,3798" coordsize="8,8">
              <v:shape style="position:absolute;left:8406;top:3798;width:8;height:8" coordorigin="8406,3798" coordsize="8,8" path="m8406,3802l8414,3802e" filled="f" stroked="t" strokeweight=".507525pt" strokecolor="#FF0000">
                <v:path arrowok="t"/>
              </v:shape>
            </v:group>
            <v:group style="position:absolute;left:8407;top:3717;width:11;height:2" coordorigin="8407,3717" coordsize="11,2">
              <v:shape style="position:absolute;left:8407;top:3717;width:11;height:2" coordorigin="8407,3717" coordsize="11,0" path="m8407,3717l8418,3717e" filled="f" stroked="t" strokeweight=".507525pt" strokecolor="#FF0000">
                <v:path arrowok="t"/>
              </v:shape>
            </v:group>
            <v:group style="position:absolute;left:8411;top:4001;width:8;height:8" coordorigin="8411,4001" coordsize="8,8">
              <v:shape style="position:absolute;left:8411;top:4001;width:8;height:8" coordorigin="8411,4001" coordsize="8,8" path="m8411,4005l8419,4005e" filled="f" stroked="t" strokeweight=".509474pt" strokecolor="#FF0000">
                <v:path arrowok="t"/>
              </v:shape>
            </v:group>
            <v:group style="position:absolute;left:8412;top:3960;width:22;height:2" coordorigin="8412,3960" coordsize="22,2">
              <v:shape style="position:absolute;left:8412;top:3960;width:22;height:2" coordorigin="8412,3960" coordsize="22,0" path="m8412,3960l8434,3960e" filled="f" stroked="t" strokeweight=".50757pt" strokecolor="#FF0000">
                <v:path arrowok="t"/>
              </v:shape>
            </v:group>
            <v:group style="position:absolute;left:8413;top:3632;width:8;height:8" coordorigin="8413,3632" coordsize="8,8">
              <v:shape style="position:absolute;left:8413;top:3632;width:8;height:8" coordorigin="8413,3632" coordsize="8,8" path="m8413,3636l8421,3636e" filled="f" stroked="t" strokeweight=".509466pt" strokecolor="#FF0000">
                <v:path arrowok="t"/>
              </v:shape>
            </v:group>
            <v:group style="position:absolute;left:8415;top:3731;width:8;height:8" coordorigin="8415,3731" coordsize="8,8">
              <v:shape style="position:absolute;left:8415;top:3731;width:8;height:8" coordorigin="8415,3731" coordsize="8,8" path="m8415,3735l8423,3735e" filled="f" stroked="t" strokeweight=".507525pt" strokecolor="#FF0000">
                <v:path arrowok="t"/>
              </v:shape>
            </v:group>
            <v:group style="position:absolute;left:8416;top:3920;width:13;height:2" coordorigin="8416,3920" coordsize="13,2">
              <v:shape style="position:absolute;left:8416;top:3920;width:13;height:2" coordorigin="8416,3920" coordsize="13,0" path="m8416,3920l8429,3920e" filled="f" stroked="t" strokeweight=".507525pt" strokecolor="#FF0000">
                <v:path arrowok="t"/>
              </v:shape>
            </v:group>
            <v:group style="position:absolute;left:8418;top:3662;width:8;height:8" coordorigin="8418,3662" coordsize="8,8">
              <v:shape style="position:absolute;left:8418;top:3662;width:8;height:8" coordorigin="8418,3662" coordsize="8,8" path="m8418,3667l8426,3667e" filled="f" stroked="t" strokeweight=".507525pt" strokecolor="#FF0000">
                <v:path arrowok="t"/>
              </v:shape>
            </v:group>
            <v:group style="position:absolute;left:8422;top:3713;width:8;height:8" coordorigin="8422,3713" coordsize="8,8">
              <v:shape style="position:absolute;left:8422;top:3713;width:8;height:8" coordorigin="8422,3713" coordsize="8,8" path="m8422,3717l8431,3717e" filled="f" stroked="t" strokeweight=".507525pt" strokecolor="#FF0000">
                <v:path arrowok="t"/>
              </v:shape>
            </v:group>
            <v:group style="position:absolute;left:8425;top:3798;width:8;height:8" coordorigin="8425,3798" coordsize="8,8">
              <v:shape style="position:absolute;left:8425;top:3798;width:8;height:8" coordorigin="8425,3798" coordsize="8,8" path="m8425,3802l8433,3802e" filled="f" stroked="t" strokeweight=".507525pt" strokecolor="#FF0000">
                <v:path arrowok="t"/>
              </v:shape>
            </v:group>
            <v:group style="position:absolute;left:8427;top:3731;width:8;height:8" coordorigin="8427,3731" coordsize="8,8">
              <v:shape style="position:absolute;left:8427;top:3731;width:8;height:8" coordorigin="8427,3731" coordsize="8,8" path="m8427,3735l8435,3735e" filled="f" stroked="t" strokeweight=".507525pt" strokecolor="#FF0000">
                <v:path arrowok="t"/>
              </v:shape>
            </v:group>
            <v:group style="position:absolute;left:8428;top:3855;width:28;height:2" coordorigin="8428,3855" coordsize="28,2">
              <v:shape style="position:absolute;left:8428;top:3855;width:28;height:2" coordorigin="8428,3855" coordsize="28,0" path="m8428,3855l8456,3855e" filled="f" stroked="t" strokeweight=".507592pt" strokecolor="#FF0000">
                <v:path arrowok="t"/>
              </v:shape>
            </v:group>
            <v:group style="position:absolute;left:8431;top:3778;width:14;height:2" coordorigin="8431,3778" coordsize="14,2">
              <v:shape style="position:absolute;left:8431;top:3778;width:14;height:2" coordorigin="8431,3778" coordsize="14,0" path="m8431,3778l8445,3778e" filled="f" stroked="t" strokeweight=".507525pt" strokecolor="#FF0000">
                <v:path arrowok="t"/>
              </v:shape>
            </v:group>
            <v:group style="position:absolute;left:8432;top:3823;width:8;height:8" coordorigin="8432,3823" coordsize="8,8">
              <v:shape style="position:absolute;left:8432;top:3823;width:8;height:8" coordorigin="8432,3823" coordsize="8,8" path="m8432,3827l8440,3827e" filled="f" stroked="t" strokeweight=".507525pt" strokecolor="#FF0000">
                <v:path arrowok="t"/>
              </v:shape>
            </v:group>
            <v:group style="position:absolute;left:8433;top:3885;width:26;height:2" coordorigin="8433,3885" coordsize="26,2">
              <v:shape style="position:absolute;left:8433;top:3885;width:26;height:2" coordorigin="8433,3885" coordsize="26,0" path="m8433,3885l8459,3885e" filled="f" stroked="t" strokeweight=".507615pt" strokecolor="#FF0000">
                <v:path arrowok="t"/>
              </v:shape>
            </v:group>
            <v:group style="position:absolute;left:8435;top:3798;width:8;height:8" coordorigin="8435,3798" coordsize="8,8">
              <v:shape style="position:absolute;left:8435;top:3798;width:8;height:8" coordorigin="8435,3798" coordsize="8,8" path="m8435,3802l8443,3802e" filled="f" stroked="t" strokeweight=".507525pt" strokecolor="#FF0000">
                <v:path arrowok="t"/>
              </v:shape>
            </v:group>
            <v:group style="position:absolute;left:8443;top:3752;width:8;height:8" coordorigin="8443,3752" coordsize="8,8">
              <v:shape style="position:absolute;left:8443;top:3752;width:8;height:8" coordorigin="8443,3752" coordsize="8,8" path="m8443,3756l8452,3756e" filled="f" stroked="t" strokeweight=".507525pt" strokecolor="#FF0000">
                <v:path arrowok="t"/>
              </v:shape>
            </v:group>
            <v:group style="position:absolute;left:8445;top:3956;width:8;height:8" coordorigin="8445,3956" coordsize="8,8">
              <v:shape style="position:absolute;left:8445;top:3956;width:8;height:8" coordorigin="8445,3956" coordsize="8,8" path="m8445,3960l8453,3960e" filled="f" stroked="t" strokeweight=".507525pt" strokecolor="#FF0000">
                <v:path arrowok="t"/>
              </v:shape>
            </v:group>
            <v:group style="position:absolute;left:8447;top:3662;width:8;height:8" coordorigin="8447,3662" coordsize="8,8">
              <v:shape style="position:absolute;left:8447;top:3662;width:8;height:8" coordorigin="8447,3662" coordsize="8,8" path="m8447,3667l8455,3667e" filled="f" stroked="t" strokeweight=".507525pt" strokecolor="#FF0000">
                <v:path arrowok="t"/>
              </v:shape>
            </v:group>
            <v:group style="position:absolute;left:8449;top:3920;width:15;height:2" coordorigin="8449,3920" coordsize="15,2">
              <v:shape style="position:absolute;left:8449;top:3920;width:15;height:2" coordorigin="8449,3920" coordsize="15,0" path="m8449,3920l8465,3920e" filled="f" stroked="t" strokeweight=".507525pt" strokecolor="#FF0000">
                <v:path arrowok="t"/>
              </v:shape>
            </v:group>
            <v:group style="position:absolute;left:8452;top:3778;width:11;height:2" coordorigin="8452,3778" coordsize="11,2">
              <v:shape style="position:absolute;left:8452;top:3778;width:11;height:2" coordorigin="8452,3778" coordsize="11,0" path="m8452,3778l8462,3778e" filled="f" stroked="t" strokeweight=".507525pt" strokecolor="#FF0000">
                <v:path arrowok="t"/>
              </v:shape>
            </v:group>
            <v:group style="position:absolute;left:8453;top:3752;width:8;height:8" coordorigin="8453,3752" coordsize="8,8">
              <v:shape style="position:absolute;left:8453;top:3752;width:8;height:8" coordorigin="8453,3752" coordsize="8,8" path="m8453,3756l8461,3756e" filled="f" stroked="t" strokeweight=".507525pt" strokecolor="#FF0000">
                <v:path arrowok="t"/>
              </v:shape>
            </v:group>
            <v:group style="position:absolute;left:8455;top:4205;width:8;height:8" coordorigin="8455,4205" coordsize="8,8">
              <v:shape style="position:absolute;left:8455;top:4205;width:8;height:8" coordorigin="8455,4205" coordsize="8,8" path="m8455,4209l8463,4209e" filled="f" stroked="t" strokeweight=".507525pt" strokecolor="#FF0000">
                <v:path arrowok="t"/>
              </v:shape>
            </v:group>
            <v:group style="position:absolute;left:8458;top:3678;width:8;height:8" coordorigin="8458,3678" coordsize="8,8">
              <v:shape style="position:absolute;left:8458;top:3678;width:8;height:8" coordorigin="8458,3678" coordsize="8,8" path="m8458,3682l8466,3682e" filled="f" stroked="t" strokeweight=".507525pt" strokecolor="#FF0000">
                <v:path arrowok="t"/>
              </v:shape>
            </v:group>
            <v:group style="position:absolute;left:8459;top:3827;width:13;height:2" coordorigin="8459,3827" coordsize="13,2">
              <v:shape style="position:absolute;left:8459;top:3827;width:13;height:2" coordorigin="8459,3827" coordsize="13,0" path="m8459,3827l8472,3827e" filled="f" stroked="t" strokeweight=".507525pt" strokecolor="#FF0000">
                <v:path arrowok="t"/>
              </v:shape>
            </v:group>
            <v:group style="position:absolute;left:8460;top:3667;width:16;height:2" coordorigin="8460,3667" coordsize="16,2">
              <v:shape style="position:absolute;left:8460;top:3667;width:16;height:2" coordorigin="8460,3667" coordsize="16,0" path="m8460,3667l8476,3667e" filled="f" stroked="t" strokeweight=".507525pt" strokecolor="#FF0000">
                <v:path arrowok="t"/>
              </v:shape>
            </v:group>
            <v:group style="position:absolute;left:8461;top:4324;width:8;height:8" coordorigin="8461,4324" coordsize="8,8">
              <v:shape style="position:absolute;left:8461;top:4324;width:8;height:8" coordorigin="8461,4324" coordsize="8,8" path="m8461,4328l8469,4328e" filled="f" stroked="t" strokeweight=".507525pt" strokecolor="#FF0000">
                <v:path arrowok="t"/>
              </v:shape>
            </v:group>
            <v:group style="position:absolute;left:8462;top:3855;width:22;height:2" coordorigin="8462,3855" coordsize="22,2">
              <v:shape style="position:absolute;left:8462;top:3855;width:22;height:2" coordorigin="8462,3855" coordsize="22,0" path="m8462,3855l8485,3855e" filled="f" stroked="t" strokeweight=".50757pt" strokecolor="#FF0000">
                <v:path arrowok="t"/>
              </v:shape>
            </v:group>
            <v:group style="position:absolute;left:8466;top:3774;width:8;height:8" coordorigin="8466,3774" coordsize="8,8">
              <v:shape style="position:absolute;left:8466;top:3774;width:8;height:8" coordorigin="8466,3774" coordsize="8,8" path="m8466,3778l8474,3778e" filled="f" stroked="t" strokeweight=".507525pt" strokecolor="#FF0000">
                <v:path arrowok="t"/>
              </v:shape>
            </v:group>
            <v:group style="position:absolute;left:8469;top:3920;width:16;height:2" coordorigin="8469,3920" coordsize="16,2">
              <v:shape style="position:absolute;left:8469;top:3920;width:16;height:2" coordorigin="8469,3920" coordsize="16,0" path="m8469,3920l8486,3920e" filled="f" stroked="t" strokeweight=".507525pt" strokecolor="#FF0000">
                <v:path arrowok="t"/>
              </v:shape>
            </v:group>
            <v:group style="position:absolute;left:8470;top:3960;width:9;height:2" coordorigin="8470,3960" coordsize="9,2">
              <v:shape style="position:absolute;left:8470;top:3960;width:9;height:2" coordorigin="8470,3960" coordsize="9,0" path="m8470,3960l8480,3960e" filled="f" stroked="t" strokeweight=".507525pt" strokecolor="#FF0000">
                <v:path arrowok="t"/>
              </v:shape>
            </v:group>
            <v:group style="position:absolute;left:8474;top:4001;width:8;height:8" coordorigin="8474,4001" coordsize="8,8">
              <v:shape style="position:absolute;left:8474;top:4001;width:8;height:8" coordorigin="8474,4001" coordsize="8,8" path="m8474,4005l8482,4005e" filled="f" stroked="t" strokeweight=".509474pt" strokecolor="#FF0000">
                <v:path arrowok="t"/>
              </v:shape>
            </v:group>
            <v:group style="position:absolute;left:8475;top:3713;width:8;height:8" coordorigin="8475,3713" coordsize="8,8">
              <v:shape style="position:absolute;left:8475;top:3713;width:8;height:8" coordorigin="8475,3713" coordsize="8,8" path="m8475,3717l8483,3717e" filled="f" stroked="t" strokeweight=".507525pt" strokecolor="#FF0000">
                <v:path arrowok="t"/>
              </v:shape>
            </v:group>
            <v:group style="position:absolute;left:8479;top:3774;width:8;height:8" coordorigin="8479,3774" coordsize="8,8">
              <v:shape style="position:absolute;left:8479;top:3774;width:8;height:8" coordorigin="8479,3774" coordsize="8,8" path="m8479,3778l8487,3778e" filled="f" stroked="t" strokeweight=".507525pt" strokecolor="#FF0000">
                <v:path arrowok="t"/>
              </v:shape>
            </v:group>
            <v:group style="position:absolute;left:8480;top:3885;width:14;height:2" coordorigin="8480,3885" coordsize="14,2">
              <v:shape style="position:absolute;left:8480;top:3885;width:14;height:2" coordorigin="8480,3885" coordsize="14,0" path="m8480,3885l8494,3885e" filled="f" stroked="t" strokeweight=".507548pt" strokecolor="#FF0000">
                <v:path arrowok="t"/>
              </v:shape>
            </v:group>
            <v:group style="position:absolute;left:8481;top:3802;width:9;height:2" coordorigin="8481,3802" coordsize="9,2">
              <v:shape style="position:absolute;left:8481;top:3802;width:9;height:2" coordorigin="8481,3802" coordsize="9,0" path="m8481,3802l8490,3802e" filled="f" stroked="t" strokeweight=".507525pt" strokecolor="#FF0000">
                <v:path arrowok="t"/>
              </v:shape>
            </v:group>
            <v:group style="position:absolute;left:8483;top:3823;width:8;height:8" coordorigin="8483,3823" coordsize="8,8">
              <v:shape style="position:absolute;left:8483;top:3823;width:8;height:8" coordorigin="8483,3823" coordsize="8,8" path="m8483,3827l8492,3827e" filled="f" stroked="t" strokeweight=".507525pt" strokecolor="#FF0000">
                <v:path arrowok="t"/>
              </v:shape>
            </v:group>
            <v:group style="position:absolute;left:8487;top:3713;width:8;height:8" coordorigin="8487,3713" coordsize="8,8">
              <v:shape style="position:absolute;left:8487;top:3713;width:8;height:8" coordorigin="8487,3713" coordsize="8,8" path="m8487,3717l8495,3717e" filled="f" stroked="t" strokeweight=".507525pt" strokecolor="#FF0000">
                <v:path arrowok="t"/>
              </v:shape>
            </v:group>
            <v:group style="position:absolute;left:8488;top:3774;width:8;height:8" coordorigin="8488,3774" coordsize="8,8">
              <v:shape style="position:absolute;left:8488;top:3774;width:8;height:8" coordorigin="8488,3774" coordsize="8,8" path="m8488,3778l8496,3778e" filled="f" stroked="t" strokeweight=".507525pt" strokecolor="#FF0000">
                <v:path arrowok="t"/>
              </v:shape>
            </v:group>
            <v:group style="position:absolute;left:8489;top:3916;width:8;height:8" coordorigin="8489,3916" coordsize="8,8">
              <v:shape style="position:absolute;left:8489;top:3916;width:8;height:8" coordorigin="8489,3916" coordsize="8,8" path="m8489,3920l8497,3920e" filled="f" stroked="t" strokeweight=".507525pt" strokecolor="#FF0000">
                <v:path arrowok="t"/>
              </v:shape>
            </v:group>
            <v:group style="position:absolute;left:8490;top:4001;width:8;height:8" coordorigin="8490,4001" coordsize="8,8">
              <v:shape style="position:absolute;left:8490;top:4001;width:8;height:8" coordorigin="8490,4001" coordsize="8,8" path="m8490,4005l8499,4005e" filled="f" stroked="t" strokeweight=".509474pt" strokecolor="#FF0000">
                <v:path arrowok="t"/>
              </v:shape>
            </v:group>
            <v:group style="position:absolute;left:8492;top:3956;width:8;height:8" coordorigin="8492,3956" coordsize="8,8">
              <v:shape style="position:absolute;left:8492;top:3956;width:8;height:8" coordorigin="8492,3956" coordsize="8,8" path="m8492,3960l8500,3960e" filled="f" stroked="t" strokeweight=".507525pt" strokecolor="#FF0000">
                <v:path arrowok="t"/>
              </v:shape>
            </v:group>
            <v:group style="position:absolute;left:8493;top:3827;width:9;height:2" coordorigin="8493,3827" coordsize="9,2">
              <v:shape style="position:absolute;left:8493;top:3827;width:9;height:2" coordorigin="8493,3827" coordsize="9,0" path="m8493,3827l8502,3827e" filled="f" stroked="t" strokeweight=".507525pt" strokecolor="#FF0000">
                <v:path arrowok="t"/>
              </v:shape>
            </v:group>
            <v:group style="position:absolute;left:8495;top:3851;width:8;height:8" coordorigin="8495,3851" coordsize="8,8">
              <v:shape style="position:absolute;left:8495;top:3851;width:8;height:8" coordorigin="8495,3851" coordsize="8,8" path="m8495,3855l8503,3855e" filled="f" stroked="t" strokeweight=".507525pt" strokecolor="#FF0000">
                <v:path arrowok="t"/>
              </v:shape>
            </v:group>
            <v:group style="position:absolute;left:8496;top:3802;width:14;height:2" coordorigin="8496,3802" coordsize="14,2">
              <v:shape style="position:absolute;left:8496;top:3802;width:14;height:2" coordorigin="8496,3802" coordsize="14,0" path="m8496,3802l8510,3802e" filled="f" stroked="t" strokeweight=".507525pt" strokecolor="#FF0000">
                <v:path arrowok="t"/>
              </v:shape>
            </v:group>
            <v:group style="position:absolute;left:8497;top:3881;width:8;height:8" coordorigin="8497,3881" coordsize="8,8">
              <v:shape style="position:absolute;left:8497;top:3881;width:8;height:8" coordorigin="8497,3881" coordsize="8,8" path="m8497,3885l8506,3885e" filled="f" stroked="t" strokeweight=".507525pt" strokecolor="#FF0000">
                <v:path arrowok="t"/>
              </v:shape>
            </v:group>
            <v:group style="position:absolute;left:8499;top:3752;width:8;height:8" coordorigin="8499,3752" coordsize="8,8">
              <v:shape style="position:absolute;left:8499;top:3752;width:8;height:8" coordorigin="8499,3752" coordsize="8,8" path="m8499,3756l8507,3756e" filled="f" stroked="t" strokeweight=".507525pt" strokecolor="#FF0000">
                <v:path arrowok="t"/>
              </v:shape>
            </v:group>
            <v:group style="position:absolute;left:8500;top:4120;width:8;height:8" coordorigin="8500,4120" coordsize="8,8">
              <v:shape style="position:absolute;left:8500;top:4120;width:8;height:8" coordorigin="8500,4120" coordsize="8,8" path="m8500,4124l8508,4124e" filled="f" stroked="t" strokeweight=".507525pt" strokecolor="#FF0000">
                <v:path arrowok="t"/>
              </v:shape>
            </v:group>
            <v:group style="position:absolute;left:8501;top:3695;width:8;height:8" coordorigin="8501,3695" coordsize="8,8">
              <v:shape style="position:absolute;left:8501;top:3695;width:8;height:8" coordorigin="8501,3695" coordsize="8,8" path="m8501,3699l8509,3699e" filled="f" stroked="t" strokeweight=".507525pt" strokecolor="#FF0000">
                <v:path arrowok="t"/>
              </v:shape>
            </v:group>
            <v:group style="position:absolute;left:8505;top:3956;width:8;height:8" coordorigin="8505,3956" coordsize="8,8">
              <v:shape style="position:absolute;left:8505;top:3956;width:8;height:8" coordorigin="8505,3956" coordsize="8,8" path="m8505,3960l8513,3960e" filled="f" stroked="t" strokeweight=".507525pt" strokecolor="#FF0000">
                <v:path arrowok="t"/>
              </v:shape>
            </v:group>
            <v:group style="position:absolute;left:4291;top:2427;width:848;height:1293" coordorigin="4291,2427" coordsize="848,1293">
              <v:shape style="position:absolute;left:4291;top:2427;width:848;height:1293" coordorigin="4291,2427" coordsize="848,1293" path="m4291,2427l4292,2430,4293,2437,4294,2443,4296,2450,4297,2456,4298,2462,4299,2468,4300,2475,4301,2480,4303,2486,4304,2493,4305,2499,4306,2505,4307,2511,4308,2516,4310,2523,4311,2529,4313,2535,4314,2541,4315,2547,4317,2553,4318,2558,4319,2565,4328,2612,4330,2617,4337,2652,4338,2656,4339,2662,4340,2668,4341,2674,4343,2679,4344,2684,4345,2690,4346,2696,4347,2700,4348,2706,4351,2711,4352,2717,4353,2723,4354,2727,4355,2733,4357,2738,4358,2744,4359,2748,4360,2754,4361,2759,4362,2763,4364,2769,4365,2774,4366,2778,4367,2784,4368,2789,4370,2794,4371,2799,4372,2804,4373,2809,4374,2813,4375,2818,4377,2823,4378,2827,4379,2833,4385,2856,4387,2861,4388,2865,4389,2869,4391,2874,4392,2879,4393,2883,4394,2888,4395,2891,4397,2896,4398,2901,4399,2905,4400,2909,4401,2914,4402,2917,4404,2922,4405,2926,4406,2930,4407,2935,4408,2938,4409,2943,4411,2946,4412,2951,4413,2954,4414,2958,4415,2963,4417,2966,4418,2969,4419,2974,4420,2978,4421,2981,4422,2985,4425,2989,4441,3038,4442,3041,4444,3044,4445,3047,4446,3051,4447,3054,4448,3057,4449,3060,4451,3064,4452,3066,4453,3070,4454,3073,4455,3075,4456,3079,4458,3081,4459,3085,4460,3087,4462,3091,4463,3093,4465,3096,4466,3099,4467,3102,4468,3105,4469,3108,4471,3110,4472,3113,4473,3116,4474,3119,4475,3121,4476,3123,4478,3127,4479,3129,4480,3131,4481,3134,4482,3137,4496,3165,4499,3167,4509,3188,4510,3190,4512,3192,4513,3194,4514,3197,4515,3199,4516,3200,4518,3202,4519,3205,4520,3207,4521,3208,4522,3211,4523,3213,4525,3215,4526,3216,4527,3219,4528,3221,4529,3222,4530,3225,4532,3227,4533,3228,4534,3230,4536,3231,4538,3234,4539,3236,4540,3237,4541,3240,4542,3241,4543,3243,4545,3244,4546,3247,4547,3248,4548,3250,4549,3251,4550,3254,4552,3255,4553,3257,4554,3258,4555,3261,4556,3262,4557,3264,4559,3265,4560,3268,4561,3269,4562,3270,4563,3272,4565,3273,4566,3276,4567,3277,4568,3278,4569,3280,4570,3282,4573,3283,4574,3285,4575,3286,4576,3287,4577,3290,4579,3291,4580,3292,4581,3294,4582,3296,4583,3297,4584,3299,4586,3300,4587,3301,4588,3304,4589,3305,4590,3306,4592,3307,4593,3310,4594,3311,4595,3312,4596,3313,4597,3315,4599,3317,4600,3318,4601,3319,4602,3321,4603,3322,4604,3324,4606,3325,4607,3327,4608,3328,4610,3329,4612,3331,4613,3332,4614,3334,4615,3335,4616,3336,4617,3338,4619,3339,4620,3340,4621,3342,4627,3348,4628,3350,4636,3358,4637,3361,4646,3369,4648,3370,4649,3372,4650,3374,4651,3375,4664,3388,4666,3390,4682,3406,4684,3407,4720,3442,4722,3443,4729,3450,4730,3452,4731,3453,4732,3453,4734,3454,4749,3469,4750,3469,4757,3476,4760,3477,4761,3478,4762,3480,4763,3481,4764,3482,4765,3482,4775,3491,4776,3491,4785,3501,4787,3501,4794,3508,4796,3508,4803,3515,4804,3515,4811,3522,4812,3522,4818,3527,4819,3527,4825,3533,4827,3533,4828,3534,4829,3535,4830,3537,4831,3538,4834,3538,4839,3544,4841,3544,4842,3545,4843,3546,4844,3547,4845,3548,4846,3548,4848,3549,4849,3551,4850,3552,4851,3553,4852,3553,4854,3554,4855,3555,4856,3556,4857,3556,4858,3558,4859,3559,4861,3560,4862,3561,4863,3561,4864,3562,4865,3563,4866,3565,4868,3565,4870,3566,4871,3567,4872,3568,4873,3569,4875,3569,4876,3570,4877,3572,4878,3573,4879,3573,4881,3574,4882,3575,4883,3576,4884,3576,4885,3577,4886,3579,4888,3580,4889,3580,4890,3581,4891,3582,4892,3583,4893,3583,4895,3584,4896,3586,4897,3586,4898,3587,4899,3588,4900,3589,4902,3589,4903,3590,4904,3591,4905,3593,4908,3593,4909,3594,4910,3595,4911,3595,4912,3596,4913,3597,4915,3598,4916,3598,4917,3600,4918,3601,4919,3601,4920,3602,4922,3603,4923,3604,4924,3604,4925,3605,4926,3607,4928,3607,4929,3608,4930,3609,4931,3609,4932,3610,4933,3611,4935,3611,4936,3612,4937,3613,4938,3613,4939,3615,4940,3616,4942,3616,4943,3617,4945,3618,4946,3618,4947,3619,4949,3620,4950,3620,4951,3622,4952,3623,4953,3623,4955,3624,4956,3625,4957,3625,4958,3626,4959,3627,4960,3627,4962,3629,4963,3630,4964,3630,4965,3631,4966,3632,4967,3632,4969,3633,4970,3634,4971,3634,4972,3636,4973,3636,4974,3637,4976,3638,4977,3638,4978,3639,4979,3640,4982,3640,4983,3641,4984,3641,4985,3643,4986,3644,4987,3644,4989,3645,4990,3645,4991,3646,4992,3647,4993,3647,4994,3648,4996,3650,4997,3650,4998,3651,4999,3651,5000,3652,5002,3653,5003,3653,5004,3654,5005,3654,5006,3655,5007,3655,5009,3657,5010,3658,5011,3658,5012,3659,5013,3659,5014,3660,5016,3661,5017,3661,5019,3662,5020,3662,5021,3664,5023,3664,5024,3665,5025,3666,5026,3666,5027,3667,5029,3667,5030,3668,5031,3668,5032,3669,5033,3669,5034,3671,5036,3672,5037,3672,5038,3673,5039,3673,5040,3674,5041,3674,5043,3675,5044,3675,5045,3676,5046,3676,5047,3678,5049,3679,5050,3679,5051,3680,5052,3680,5053,3681,5056,3681,5057,3682,5058,3682,5059,3683,5060,3683,5061,3685,5063,3685,5064,3686,5065,3686,5066,3687,5067,3687,5069,3688,5070,3688,5071,3689,5072,3689,5073,3690,5074,3690,5076,3692,5077,3692,5078,3693,5079,3693,5080,3694,5081,3694,5083,3695,5084,3695,5085,3696,5086,3696,5087,3697,5088,3697,5090,3699,5091,3699,5093,3700,5094,3700,5096,3701,5097,3701,5098,3702,5099,3702,5100,3703,5101,3703,5103,3703,5104,3704,5105,3704,5106,3706,5107,3706,5108,3707,5110,3707,5111,3708,5112,3708,5113,3709,5114,3709,5115,3710,5117,3710,5118,3710,5119,3711,5120,3711,5121,3713,5123,3713,5124,3714,5125,3714,5126,3715,5127,3715,5128,3715,5131,3716,5132,3716,5133,3717,5134,3717,5135,3718,5137,3718,5138,3718,5139,3719e" filled="f" stroked="t" strokeweight=".761467pt" strokecolor="#0000FF">
                <v:path arrowok="t"/>
              </v:shape>
            </v:group>
            <v:group style="position:absolute;left:5139;top:3719;width:848;height:114" coordorigin="5139,3719" coordsize="848,114">
              <v:shape style="position:absolute;left:5139;top:3719;width:848;height:114" coordorigin="5139,3719" coordsize="848,114" path="m5139,3719l5140,3719,5141,3721,5143,3721,5144,3721,5145,3722,5146,3722,5147,3723,5148,3723,5150,3724,5151,3724,5152,3724,5153,3725,5154,3725,5155,3726,5157,3726,5158,3726,5159,3728,5160,3728,5161,3729,5162,3729,5164,3729,5165,3730,5167,3730,5168,3731,5170,3731,5171,3731,5172,3732,5173,3732,5174,3732,5175,3733,5177,3733,5178,3735,5179,3735,5180,3735,5181,3736,5182,3736,5184,3736,5185,3737,5186,3737,5187,3738,5188,3738,5189,3738,5191,3739,5192,3739,5193,3739,5194,3740,5195,3740,5197,3740,5198,3742,5199,3742,5200,3743,5201,3743,5202,3743,5205,3744,5206,3744,5207,3744,5208,3745,5209,3745,5211,3745,5212,3746,5213,3746,5214,3746,5215,3747,5217,3747,5218,3747,5219,3749,5220,3749,5221,3749,5222,3750,5224,3750,5225,3750,5226,3751,5227,3751,5228,3751,5229,3752,5231,3752,5232,3752,5233,3753,5234,3753,5235,3753,5236,3754,5238,3754,5239,3754,5240,3756,5242,3756,5244,3756,5245,3756,5246,3757,5247,3757,5248,3757,5249,3758,5251,3758,5252,3758,5253,3759,5254,3759,5255,3759,5256,3760,5258,3760,5259,3760,5260,3760,5261,3761,5262,3761,5263,3761,5265,3763,5266,3763,5267,3763,5268,3763,5269,3764,5271,3764,5272,3764,5273,3765,5274,3765,5275,3765,5276,3765,5279,3766,5280,3766,5281,3766,5282,3767,5283,3767,5285,3767,5286,3767,5287,3768,5288,3768,5289,3768,5290,3768,5292,3770,5293,3770,5294,3770,5295,3770,5296,3771,5298,3771,5299,3771,5300,3772,5301,3772,5302,3772,5303,3772,5305,3773,5306,3773,5307,3773,5308,3773,5309,3774,5310,3774,5312,3774,5313,3774,5314,3775,5316,3775,5318,3775,5319,3775,5320,3777,5321,3777,5322,3777,5323,3777,5325,3778,5326,3778,5327,3778,5328,3778,5329,3778,5330,3779,5332,3779,5333,3779,5334,3779,5335,3780,5336,3780,5338,3780,5339,3780,5340,3781,5341,3781,5342,3781,5343,3781,5345,3781,5346,3782,5347,3782,5348,3782,5349,3782,5350,3784,5353,3784,5354,3784,5355,3784,5356,3784,5357,3785,5359,3785,5360,3785,5361,3785,5362,3785,5363,3786,5365,3786,5366,3786,5367,3786,5368,3786,5369,3787,5370,3787,5372,3787,5373,3787,5374,3788,5380,3788,5381,3789,5382,3789,5383,3789,5384,3789,5386,3789,5387,3791,5388,3791,5390,3791,5392,3791,5393,3791,5394,3792,5395,3792,5396,3792,5397,3792,5399,3792,5400,3793,5406,3793,5407,3794,5408,3794,5409,3794,5410,3794,5412,3794,5413,3795,5419,3795,5420,3796,5426,3796,5428,3798,5434,3798,5435,3799,5441,3799,5442,3800,5449,3800,5450,3801,5456,3801,5457,3802,5466,3802,5467,3803,5474,3803,5475,3804,5482,3804,5483,3806,5491,3806,5493,3807,5502,3807,5503,3808,5511,3808,5513,3809,5521,3809,5522,3810,5531,3810,5532,3811,5543,3811,5544,3813,5554,3813,5555,3814,5565,3814,5567,3815,5578,3815,5580,3816,5591,3816,5592,3817,5604,3817,5605,3818,5619,3818,5621,3820,5635,3820,5636,3821,5652,3821,5653,3822,5669,3822,5670,3823,5689,3823,5690,3824,5709,3824,5710,3825,5731,3825,5732,3827,5755,3827,5756,3828,5782,3828,5783,3829,5812,3829,5813,3830,5847,3830,5849,3831,5887,3831,5888,3832,5934,3832,5935,3834,5986,3834,5987,3834e" filled="f" stroked="t" strokeweight=".756951pt" strokecolor="#0000FF">
                <v:path arrowok="t"/>
              </v:shape>
            </v:group>
            <v:group style="position:absolute;left:5987;top:3834;width:847;height:5" coordorigin="5987,3834" coordsize="847,5">
              <v:shape style="position:absolute;left:5987;top:3834;width:847;height:5" coordorigin="5987,3834" coordsize="847,5" path="m5987,3834l5987,3834,5994,3834,5995,3835,6073,3835,6074,3836,6189,3836,6190,3837,6422,3837,6423,3838,6833,3838,6834,3838e" filled="f" stroked="t" strokeweight=".756833pt" strokecolor="#0000FF">
                <v:path arrowok="t"/>
              </v:shape>
            </v:group>
            <v:group style="position:absolute;left:6834;top:3838;width:1539;height:2" coordorigin="6834,3838" coordsize="1539,2">
              <v:shape style="position:absolute;left:6834;top:3838;width:1539;height:2" coordorigin="6834,3838" coordsize="1539,0" path="m6834,3838l8373,3838e" filled="f" stroked="t" strokeweight=".756833pt" strokecolor="#0000FF">
                <v:path arrowok="t"/>
              </v:shape>
            </v:group>
            <v:group style="position:absolute;left:4890;top:1734;width:425;height:2" coordorigin="4890,1734" coordsize="425,2">
              <v:shape style="position:absolute;left:4890;top:1734;width:425;height:2" coordorigin="4890,1734" coordsize="425,0" path="m4890,1734l5315,1734e" filled="f" stroked="t" strokeweight=".756833pt" strokecolor="#000000">
                <v:path arrowok="t"/>
              </v:shape>
            </v:group>
            <v:group style="position:absolute;left:5117;top:1708;width:8;height:8" coordorigin="5117,1708" coordsize="8,8">
              <v:shape style="position:absolute;left:5117;top:1708;width:8;height:8" coordorigin="5117,1708" coordsize="8,8" path="m5117,1712l5125,1712e" filled="f" stroked="t" strokeweight=".507525pt" strokecolor="#000000">
                <v:path arrowok="t"/>
              </v:shape>
            </v:group>
            <v:group style="position:absolute;left:5117;top:1971;width:8;height:8" coordorigin="5117,1971" coordsize="8,8">
              <v:shape style="position:absolute;left:5117;top:1971;width:8;height:8" coordorigin="5117,1971" coordsize="8,8" path="m5117,1975l5125,1975e" filled="f" stroked="t" strokeweight=".509466pt" strokecolor="#FF0000">
                <v:path arrowok="t"/>
              </v:shape>
            </v:group>
            <v:group style="position:absolute;left:4881;top:2238;width:482;height:2" coordorigin="4881,2238" coordsize="482,2">
              <v:shape style="position:absolute;left:4881;top:2238;width:482;height:2" coordorigin="4881,2238" coordsize="482,0" path="m4881,2238l5362,2238e" filled="f" stroked="t" strokeweight=".756833pt" strokecolor="#0000FF">
                <v:path arrowok="t"/>
              </v:shape>
            </v:group>
            <v:group style="position:absolute;left:4869;top:1998;width:425;height:2" coordorigin="4869,1998" coordsize="425,2">
              <v:shape style="position:absolute;left:4869;top:1998;width:425;height:2" coordorigin="4869,1998" coordsize="425,0" path="m4869,1998l5294,1998e" filled="f" stroked="t" strokeweight=".756833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4.285828pt;margin-top:410.098053pt;width:268.207665pt;height:199.243045pt;mso-position-horizontal-relative:page;mso-position-vertical-relative:page;z-index:-9546" coordorigin="3686,8202" coordsize="5364,3985">
            <v:group style="position:absolute;left:3771;top:8209;width:2;height:3931" coordorigin="3771,8209" coordsize="2,3931">
              <v:shape style="position:absolute;left:3771;top:8209;width:2;height:3931" coordorigin="3771,8209" coordsize="0,3931" path="m3771,8209l3771,12141e" filled="f" stroked="t" strokeweight=".737186pt" strokecolor="#000000">
                <v:path arrowok="t"/>
              </v:shape>
            </v:group>
            <v:group style="position:absolute;left:4148;top:12101;width:2;height:79" coordorigin="4148,12101" coordsize="2,79">
              <v:shape style="position:absolute;left:4148;top:12101;width:2;height:79" coordorigin="4148,12101" coordsize="0,79" path="m4148,12179l4148,12101e" filled="f" stroked="t" strokeweight=".737186pt" strokecolor="#000000">
                <v:path arrowok="t"/>
              </v:shape>
            </v:group>
            <v:group style="position:absolute;left:4525;top:12101;width:2;height:40" coordorigin="4525,12101" coordsize="2,40">
              <v:shape style="position:absolute;left:4525;top:12101;width:2;height:40" coordorigin="4525,12101" coordsize="0,40" path="m4525,12141l4525,12101e" filled="f" stroked="t" strokeweight=".737186pt" strokecolor="#000000">
                <v:path arrowok="t"/>
              </v:shape>
            </v:group>
            <v:group style="position:absolute;left:4901;top:12101;width:2;height:79" coordorigin="4901,12101" coordsize="2,79">
              <v:shape style="position:absolute;left:4901;top:12101;width:2;height:79" coordorigin="4901,12101" coordsize="0,79" path="m4901,12179l4901,12101e" filled="f" stroked="t" strokeweight=".737186pt" strokecolor="#000000">
                <v:path arrowok="t"/>
              </v:shape>
            </v:group>
            <v:group style="position:absolute;left:5278;top:12101;width:2;height:40" coordorigin="5278,12101" coordsize="2,40">
              <v:shape style="position:absolute;left:5278;top:12101;width:2;height:40" coordorigin="5278,12101" coordsize="0,40" path="m5278,12141l5278,12101e" filled="f" stroked="t" strokeweight=".737186pt" strokecolor="#000000">
                <v:path arrowok="t"/>
              </v:shape>
            </v:group>
            <v:group style="position:absolute;left:5654;top:12101;width:2;height:79" coordorigin="5654,12101" coordsize="2,79">
              <v:shape style="position:absolute;left:5654;top:12101;width:2;height:79" coordorigin="5654,12101" coordsize="0,79" path="m5654,12179l5654,12101e" filled="f" stroked="t" strokeweight=".737186pt" strokecolor="#000000">
                <v:path arrowok="t"/>
              </v:shape>
            </v:group>
            <v:group style="position:absolute;left:6031;top:12101;width:2;height:40" coordorigin="6031,12101" coordsize="2,40">
              <v:shape style="position:absolute;left:6031;top:12101;width:2;height:40" coordorigin="6031,12101" coordsize="0,40" path="m6031,12141l6031,12101e" filled="f" stroked="t" strokeweight=".737186pt" strokecolor="#000000">
                <v:path arrowok="t"/>
              </v:shape>
            </v:group>
            <v:group style="position:absolute;left:6408;top:12101;width:2;height:79" coordorigin="6408,12101" coordsize="2,79">
              <v:shape style="position:absolute;left:6408;top:12101;width:2;height:79" coordorigin="6408,12101" coordsize="0,79" path="m6408,12179l6408,12101e" filled="f" stroked="t" strokeweight=".737186pt" strokecolor="#000000">
                <v:path arrowok="t"/>
              </v:shape>
            </v:group>
            <v:group style="position:absolute;left:6783;top:12101;width:2;height:40" coordorigin="6783,12101" coordsize="2,40">
              <v:shape style="position:absolute;left:6783;top:12101;width:2;height:40" coordorigin="6783,12101" coordsize="0,40" path="m6783,12141l6783,12101e" filled="f" stroked="t" strokeweight=".737186pt" strokecolor="#000000">
                <v:path arrowok="t"/>
              </v:shape>
            </v:group>
            <v:group style="position:absolute;left:7160;top:12101;width:2;height:79" coordorigin="7160,12101" coordsize="2,79">
              <v:shape style="position:absolute;left:7160;top:12101;width:2;height:79" coordorigin="7160,12101" coordsize="0,79" path="m7160,12179l7160,12101e" filled="f" stroked="t" strokeweight=".737186pt" strokecolor="#000000">
                <v:path arrowok="t"/>
              </v:shape>
            </v:group>
            <v:group style="position:absolute;left:7536;top:12101;width:2;height:40" coordorigin="7536,12101" coordsize="2,40">
              <v:shape style="position:absolute;left:7536;top:12101;width:2;height:40" coordorigin="7536,12101" coordsize="0,40" path="m7536,12141l7536,12101e" filled="f" stroked="t" strokeweight=".737186pt" strokecolor="#000000">
                <v:path arrowok="t"/>
              </v:shape>
            </v:group>
            <v:group style="position:absolute;left:7913;top:12101;width:2;height:79" coordorigin="7913,12101" coordsize="2,79">
              <v:shape style="position:absolute;left:7913;top:12101;width:2;height:79" coordorigin="7913,12101" coordsize="0,79" path="m7913,12179l7913,12101e" filled="f" stroked="t" strokeweight=".737186pt" strokecolor="#000000">
                <v:path arrowok="t"/>
              </v:shape>
            </v:group>
            <v:group style="position:absolute;left:8289;top:12101;width:2;height:40" coordorigin="8289,12101" coordsize="2,40">
              <v:shape style="position:absolute;left:8289;top:12101;width:2;height:40" coordorigin="8289,12101" coordsize="0,40" path="m8289,12141l8289,12101e" filled="f" stroked="t" strokeweight=".737186pt" strokecolor="#000000">
                <v:path arrowok="t"/>
              </v:shape>
            </v:group>
            <v:group style="position:absolute;left:8666;top:12101;width:2;height:79" coordorigin="8666,12101" coordsize="2,79">
              <v:shape style="position:absolute;left:8666;top:12101;width:2;height:79" coordorigin="8666,12101" coordsize="0,79" path="m8666,12179l8666,12101e" filled="f" stroked="t" strokeweight=".737186pt" strokecolor="#000000">
                <v:path arrowok="t"/>
              </v:shape>
            </v:group>
            <v:group style="position:absolute;left:9042;top:12101;width:2;height:40" coordorigin="9042,12101" coordsize="2,40">
              <v:shape style="position:absolute;left:9042;top:12101;width:2;height:40" coordorigin="9042,12101" coordsize="0,40" path="m9042,12141l9042,12101e" filled="f" stroked="t" strokeweight=".737186pt" strokecolor="#000000">
                <v:path arrowok="t"/>
              </v:shape>
            </v:group>
            <v:group style="position:absolute;left:3732;top:12101;width:5311;height:2" coordorigin="3732,12101" coordsize="5311,2">
              <v:shape style="position:absolute;left:3732;top:12101;width:5311;height:2" coordorigin="3732,12101" coordsize="5311,0" path="m3732,12101l9042,12101e" filled="f" stroked="t" strokeweight=".740107pt" strokecolor="#000000">
                <v:path arrowok="t"/>
              </v:shape>
            </v:group>
            <v:group style="position:absolute;left:3693;top:11906;width:78;height:2" coordorigin="3693,11906" coordsize="78,2">
              <v:shape style="position:absolute;left:3693;top:11906;width:78;height:2" coordorigin="3693,11906" coordsize="78,0" path="m3693,11906l3771,11906e" filled="f" stroked="t" strokeweight=".740107pt" strokecolor="#000000">
                <v:path arrowok="t"/>
              </v:shape>
            </v:group>
            <v:group style="position:absolute;left:3732;top:11711;width:40;height:2" coordorigin="3732,11711" coordsize="40,2">
              <v:shape style="position:absolute;left:3732;top:11711;width:40;height:2" coordorigin="3732,11711" coordsize="40,0" path="m3732,11711l3771,11711e" filled="f" stroked="t" strokeweight=".740107pt" strokecolor="#000000">
                <v:path arrowok="t"/>
              </v:shape>
            </v:group>
            <v:group style="position:absolute;left:3693;top:11517;width:78;height:2" coordorigin="3693,11517" coordsize="78,2">
              <v:shape style="position:absolute;left:3693;top:11517;width:78;height:2" coordorigin="3693,11517" coordsize="78,0" path="m3693,11517l3771,11517e" filled="f" stroked="t" strokeweight=".740107pt" strokecolor="#000000">
                <v:path arrowok="t"/>
              </v:shape>
            </v:group>
            <v:group style="position:absolute;left:3732;top:11323;width:40;height:2" coordorigin="3732,11323" coordsize="40,2">
              <v:shape style="position:absolute;left:3732;top:11323;width:40;height:2" coordorigin="3732,11323" coordsize="40,0" path="m3732,11323l3771,11323e" filled="f" stroked="t" strokeweight=".740107pt" strokecolor="#000000">
                <v:path arrowok="t"/>
              </v:shape>
            </v:group>
            <v:group style="position:absolute;left:3693;top:11128;width:78;height:2" coordorigin="3693,11128" coordsize="78,2">
              <v:shape style="position:absolute;left:3693;top:11128;width:78;height:2" coordorigin="3693,11128" coordsize="78,0" path="m3693,11128l3771,11128e" filled="f" stroked="t" strokeweight=".740107pt" strokecolor="#000000">
                <v:path arrowok="t"/>
              </v:shape>
            </v:group>
            <v:group style="position:absolute;left:3732;top:10934;width:40;height:2" coordorigin="3732,10934" coordsize="40,2">
              <v:shape style="position:absolute;left:3732;top:10934;width:40;height:2" coordorigin="3732,10934" coordsize="40,0" path="m3732,10934l3771,10934e" filled="f" stroked="t" strokeweight=".740107pt" strokecolor="#000000">
                <v:path arrowok="t"/>
              </v:shape>
            </v:group>
            <v:group style="position:absolute;left:3693;top:10739;width:78;height:2" coordorigin="3693,10739" coordsize="78,2">
              <v:shape style="position:absolute;left:3693;top:10739;width:78;height:2" coordorigin="3693,10739" coordsize="78,0" path="m3693,10739l3771,10739e" filled="f" stroked="t" strokeweight=".740107pt" strokecolor="#000000">
                <v:path arrowok="t"/>
              </v:shape>
            </v:group>
            <v:group style="position:absolute;left:3732;top:10544;width:40;height:2" coordorigin="3732,10544" coordsize="40,2">
              <v:shape style="position:absolute;left:3732;top:10544;width:40;height:2" coordorigin="3732,10544" coordsize="40,0" path="m3732,10544l3771,10544e" filled="f" stroked="t" strokeweight=".740107pt" strokecolor="#000000">
                <v:path arrowok="t"/>
              </v:shape>
            </v:group>
            <v:group style="position:absolute;left:3693;top:10349;width:78;height:2" coordorigin="3693,10349" coordsize="78,2">
              <v:shape style="position:absolute;left:3693;top:10349;width:78;height:2" coordorigin="3693,10349" coordsize="78,0" path="m3693,10349l3771,10349e" filled="f" stroked="t" strokeweight=".740107pt" strokecolor="#000000">
                <v:path arrowok="t"/>
              </v:shape>
            </v:group>
            <v:group style="position:absolute;left:3732;top:10156;width:40;height:2" coordorigin="3732,10156" coordsize="40,2">
              <v:shape style="position:absolute;left:3732;top:10156;width:40;height:2" coordorigin="3732,10156" coordsize="40,0" path="m3732,10156l3771,10156e" filled="f" stroked="t" strokeweight=".740107pt" strokecolor="#000000">
                <v:path arrowok="t"/>
              </v:shape>
            </v:group>
            <v:group style="position:absolute;left:3693;top:9961;width:78;height:2" coordorigin="3693,9961" coordsize="78,2">
              <v:shape style="position:absolute;left:3693;top:9961;width:78;height:2" coordorigin="3693,9961" coordsize="78,0" path="m3693,9961l3771,9961e" filled="f" stroked="t" strokeweight=".740107pt" strokecolor="#000000">
                <v:path arrowok="t"/>
              </v:shape>
            </v:group>
            <v:group style="position:absolute;left:3732;top:9766;width:40;height:2" coordorigin="3732,9766" coordsize="40,2">
              <v:shape style="position:absolute;left:3732;top:9766;width:40;height:2" coordorigin="3732,9766" coordsize="40,0" path="m3732,9766l3771,9766e" filled="f" stroked="t" strokeweight=".740107pt" strokecolor="#000000">
                <v:path arrowok="t"/>
              </v:shape>
            </v:group>
            <v:group style="position:absolute;left:3693;top:9571;width:78;height:2" coordorigin="3693,9571" coordsize="78,2">
              <v:shape style="position:absolute;left:3693;top:9571;width:78;height:2" coordorigin="3693,9571" coordsize="78,0" path="m3693,9571l3771,9571e" filled="f" stroked="t" strokeweight=".740107pt" strokecolor="#000000">
                <v:path arrowok="t"/>
              </v:shape>
            </v:group>
            <v:group style="position:absolute;left:3732;top:9377;width:40;height:2" coordorigin="3732,9377" coordsize="40,2">
              <v:shape style="position:absolute;left:3732;top:9377;width:40;height:2" coordorigin="3732,9377" coordsize="40,0" path="m3732,9377l3771,9377e" filled="f" stroked="t" strokeweight=".740107pt" strokecolor="#000000">
                <v:path arrowok="t"/>
              </v:shape>
            </v:group>
            <v:group style="position:absolute;left:3693;top:9182;width:78;height:2" coordorigin="3693,9182" coordsize="78,2">
              <v:shape style="position:absolute;left:3693;top:9182;width:78;height:2" coordorigin="3693,9182" coordsize="78,0" path="m3693,9182l3771,9182e" filled="f" stroked="t" strokeweight=".740107pt" strokecolor="#000000">
                <v:path arrowok="t"/>
              </v:shape>
            </v:group>
            <v:group style="position:absolute;left:3732;top:8987;width:40;height:2" coordorigin="3732,8987" coordsize="40,2">
              <v:shape style="position:absolute;left:3732;top:8987;width:40;height:2" coordorigin="3732,8987" coordsize="40,0" path="m3732,8987l3771,8987e" filled="f" stroked="t" strokeweight=".740107pt" strokecolor="#000000">
                <v:path arrowok="t"/>
              </v:shape>
            </v:group>
            <v:group style="position:absolute;left:3693;top:8794;width:78;height:2" coordorigin="3693,8794" coordsize="78,2">
              <v:shape style="position:absolute;left:3693;top:8794;width:78;height:2" coordorigin="3693,8794" coordsize="78,0" path="m3693,8794l3771,8794e" filled="f" stroked="t" strokeweight=".740107pt" strokecolor="#000000">
                <v:path arrowok="t"/>
              </v:shape>
            </v:group>
            <v:group style="position:absolute;left:3732;top:8599;width:40;height:2" coordorigin="3732,8599" coordsize="40,2">
              <v:shape style="position:absolute;left:3732;top:8599;width:40;height:2" coordorigin="3732,8599" coordsize="40,0" path="m3732,8599l3771,8599e" filled="f" stroked="t" strokeweight=".740107pt" strokecolor="#000000">
                <v:path arrowok="t"/>
              </v:shape>
            </v:group>
            <v:group style="position:absolute;left:3693;top:8404;width:78;height:2" coordorigin="3693,8404" coordsize="78,2">
              <v:shape style="position:absolute;left:3693;top:8404;width:78;height:2" coordorigin="3693,8404" coordsize="78,0" path="m3693,8404l3771,8404e" filled="f" stroked="t" strokeweight=".740107pt" strokecolor="#000000">
                <v:path arrowok="t"/>
              </v:shape>
            </v:group>
            <v:group style="position:absolute;left:3732;top:8209;width:40;height:2" coordorigin="3732,8209" coordsize="40,2">
              <v:shape style="position:absolute;left:3732;top:8209;width:40;height:2" coordorigin="3732,8209" coordsize="40,0" path="m3732,8209l3771,8209e" filled="f" stroked="t" strokeweight=".740107pt" strokecolor="#000000">
                <v:path arrowok="t"/>
              </v:shape>
            </v:group>
            <v:group style="position:absolute;left:4148;top:8580;width:527;height:1510" coordorigin="4148,8580" coordsize="527,1510">
              <v:shape style="position:absolute;left:4148;top:8580;width:527;height:1510" coordorigin="4148,8580" coordsize="527,1510" path="m4148,8586l4149,8704,4149,8580,4150,8808,4151,8741,4151,8878,4153,9110,4154,9004,4154,8854,4155,8646,4156,8819,4156,8931,4157,8941,4158,8983,4158,8907,4159,8828,4160,8821,4160,8657,4162,8958,4163,8779,4163,8976,4164,8865,4165,8892,4165,8902,4166,8885,4167,8871,4167,9034,4168,9025,4170,8826,4170,9010,4171,8958,4172,8699,4172,9029,4173,8914,4173,9071,4174,8781,4175,9060,4175,8835,4176,8904,4177,9221,4177,8914,4179,8941,4180,8982,4180,8904,4181,8939,4182,8911,4182,8775,4183,8990,4184,8873,4184,8887,4185,9092,4187,9065,4187,9037,4188,8763,4189,9009,4189,8781,4190,9029,4191,9073,4191,9036,4192,9018,4193,9087,4193,9005,4194,8943,4196,9287,4196,8871,4197,8873,4198,9021,4198,9046,4199,8730,4200,9105,4200,8863,4201,8906,4202,8958,4202,8923,4204,9195,4205,9172,4205,8755,4206,8993,4207,9037,4207,9165,4208,9403,4209,9388,4209,9112,4210,8873,4211,9175,4211,9003,4213,8878,4214,9161,4214,8997,4215,9176,4216,9101,4216,9175,4217,9056,4218,8816,4218,9002,4219,8863,4221,9033,4221,9023,4222,9083,4223,9257,4223,9167,4224,8712,4225,8928,4225,8869,4226,9091,4227,9201,4227,9308,4229,8985,4230,9046,4230,8823,4231,8882,4232,9477,4232,8952,4233,8880,4234,8919,4234,9328,4235,9069,4236,8808,4236,8991,4238,9060,4239,9527,4239,9093,4240,9059,4241,8884,4241,9010,4242,9191,4243,9174,4243,8847,4244,9328,4246,9122,4246,9426,4247,9289,4248,8970,4248,9054,4249,9182,4250,9050,4250,8889,4251,9120,4252,9161,4252,9221,4253,9024,4255,9009,4255,9245,4256,9017,4257,9003,4257,8984,4258,9382,4259,9147,4259,9182,4260,9201,4261,9071,4261,9255,4263,8960,4263,9026,4264,8984,4265,9111,4265,9200,4266,9050,4267,9305,4267,8904,4268,9143,4269,9065,4269,9199,4270,9090,4272,9406,4272,9258,4273,9156,4274,9213,4274,9058,4275,9209,4276,9289,4276,9323,4277,9233,4278,9339,4278,9223,4280,8827,4281,9033,4281,9075,4282,9102,4283,9206,4283,9224,4284,9001,4285,9230,4285,9110,4286,9241,4287,9256,4287,9136,4289,9224,4290,9229,4290,9175,4291,9128,4292,9191,4292,9320,4293,9112,4294,9086,4294,9028,4295,9007,4297,9016,4297,9115,4298,9310,4299,9192,4299,9275,4300,9119,4301,9537,4301,9190,4302,9115,4303,8873,4303,9083,4304,9126,4306,9199,4306,9270,4307,9318,4308,9196,4308,9164,4309,9108,4310,9156,4310,9331,4311,8969,4312,9405,4312,9261,4314,9167,4315,9332,4315,9033,4316,9175,4317,9218,4317,9519,4318,9369,4319,9009,4319,9312,4320,9175,4322,9333,4322,9016,4323,9283,4324,9122,4324,9089,4325,9258,4326,9190,4326,9184,4327,9192,4328,9165,4328,9057,4329,9263,4331,9119,4331,9075,4332,9224,4333,9292,4333,9257,4334,9370,4335,9315,4335,9114,4336,9300,4337,9364,4337,9084,4339,9130,4340,9251,4340,9272,4341,9181,4342,9523,4342,9238,4343,9188,4344,9397,4344,9368,4345,9346,4346,9188,4346,9245,4348,9471,4349,9281,4349,9532,4350,9070,4351,9376,4351,9256,4352,9270,4352,9374,4353,9333,4354,9247,4354,9428,4356,9483,4357,9237,4357,9336,4358,9337,4359,9259,4359,9086,4360,9321,4361,9563,4361,9287,4362,9082,4363,9300,4363,9221,4365,9245,4366,9330,4366,9105,4367,9205,4368,9308,4368,9358,4369,9587,4370,9435,4370,9172,4371,9212,4373,9487,4373,9287,4374,9288,4375,9341,4375,9430,4376,9413,4377,9772,4377,9119,4378,9354,4379,9090,4379,9330,4381,9384,4382,9270,4382,9166,4383,9404,4384,9657,4384,9372,4385,9351,4386,9436,4386,9276,4387,9429,4388,9538,4388,9156,4390,9278,4391,9174,4391,9257,4392,9163,4393,9228,4393,9452,4394,9275,4395,9245,4395,9212,4396,9171,4398,9307,4398,9374,4399,9382,4400,9109,4400,9238,4401,9222,4402,9511,4402,9299,4403,9187,4404,9401,4404,9447,4405,9399,4407,9478,4407,9443,4408,9494,4409,9452,4409,9377,4410,9295,4411,9421,4411,9046,4412,9614,4413,9262,4413,9447,4415,9224,4416,9226,4416,9473,4417,9118,4418,9389,4418,9279,4419,9243,4420,9213,4420,9537,4421,9409,4422,9483,4422,9377,4424,9314,4425,9409,4425,9130,4426,9347,4427,9510,4427,9484,4428,9362,4429,9247,4429,9480,4430,9511,4432,9276,4432,9076,4433,9405,4434,9428,4434,9146,4435,9511,4436,9594,4436,9407,4437,9348,4438,9403,4438,9209,4439,9483,4441,9230,4441,9345,4442,9291,4442,9308,4443,9076,4444,9609,4444,9345,4445,9459,4446,9535,4446,9413,4447,9368,4449,9259,4449,9271,4450,9363,4451,9479,4451,9247,4452,9333,4453,9487,4453,9431,4454,9398,4455,9387,4455,9409,4456,9486,4458,9485,4458,9213,4459,9554,4460,9583,4460,9428,4461,9469,4462,9208,4462,9513,4463,9299,4464,9300,4464,9484,4466,9521,4467,9440,4467,9328,4468,9462,4469,9478,4469,9295,4470,9124,4471,9216,4471,9230,4472,9921,4474,9306,4474,9422,4475,9749,4476,9283,4476,9417,4477,9529,4478,9440,4478,9478,4479,9473,4480,9450,4480,9471,4481,9519,4483,9209,4483,9392,4484,9538,4485,9322,4485,9472,4486,9429,4487,9232,4487,9610,4488,9639,4489,9614,4489,9585,4491,9471,4492,9444,4492,9585,4493,9589,4494,9563,4494,9725,4495,9401,4496,9733,4496,9602,4497,9344,4498,9554,4498,9448,4500,9456,4501,9608,4501,9554,4502,9569,4503,9467,4503,9533,4504,9603,4505,9521,4505,9387,4506,9423,4508,9339,4508,9351,4509,9530,4510,9385,4510,9586,4511,9513,4512,9527,4512,9214,4513,9372,4514,9648,4514,9442,4515,9368,4517,9597,4517,9608,4518,9455,4519,9488,4519,9724,4520,9521,4521,9479,4521,9456,4522,9241,4523,9612,4523,9368,4525,9386,4526,9497,4526,9378,4527,9385,4528,9469,4528,9483,4529,9406,4530,9388,4530,9421,4531,9503,4531,9497,4532,9341,4534,9586,4534,9702,4535,9472,4536,9645,4536,9344,4537,9616,4538,9447,4538,9348,4539,9626,4540,9526,4540,9632,4542,9618,4543,9630,4543,9446,4544,9491,4545,9461,4545,9471,4546,9537,4547,9612,4547,9790,4548,9434,4549,9563,4549,9369,4551,9619,4552,9790,4552,9505,4553,9889,4554,9519,4554,9389,4555,9574,4556,9628,4556,9446,4557,9553,4559,9631,4559,9543,4560,9501,4561,9542,4561,9453,4562,9281,4563,9500,4563,9319,4564,9682,4565,9477,4565,9631,4567,9607,4568,9368,4568,9619,4569,9674,4570,9538,4570,9628,4571,9579,4572,9663,4572,9343,4573,9759,4574,9688,4574,9563,4576,9183,4577,9502,4577,9608,4578,9444,4579,9363,4579,9537,4580,9585,4581,9668,4581,9601,4582,9693,4584,9697,4584,9520,4585,9521,4586,9790,4586,9548,4587,9700,4588,9591,4588,9548,4589,9433,4590,9436,4590,9784,4591,9543,4593,9394,4593,9743,4594,9702,4595,9796,4595,9746,4596,9799,4597,9452,4597,9735,4598,9502,4599,9566,4599,9691,4601,9478,4602,9806,4602,9558,4603,9713,4604,9499,4604,9525,4605,9568,4606,9617,4606,9553,4607,9513,4608,9533,4608,9537,4610,9684,4611,9765,4611,9745,4612,9546,4613,9643,4613,9730,4614,9694,4615,9517,4615,9652,4616,9446,4618,9799,4618,9690,4619,9886,4620,9612,4620,9541,4621,9704,4621,9603,4622,9494,4623,9495,4623,9739,4624,9960,4626,9586,4626,9423,4627,9525,4628,9799,4628,9658,4629,9656,4630,9652,4631,9680,4632,9614,4632,9233,4633,9771,4635,9795,4635,9627,4636,9832,4637,9561,4637,9650,4638,9339,4639,9880,4639,9568,4640,9899,4641,9658,4641,10090,4643,9499,4644,9606,4644,9436,4645,9553,4646,9459,4646,9395,4647,9675,4648,9604,4648,9476,4649,9563,4650,9748,4650,9746,4652,9714,4653,9672,4653,9619,4654,9609,4655,9330,4655,9625,4656,9811,4657,9611,4657,9824,4658,9968,4660,9700,4660,9716,4661,9754,4662,9906,4662,9742,4663,9598,4664,9563,4664,9585,4665,9517,4666,9482,4666,9747,4667,9536,4669,9639,4669,9683,4670,9645,4671,9636,4671,9700,4672,9709,4673,9548,4673,9704,4674,9660,4675,9488e" filled="f" stroked="t" strokeweight=".283655pt" strokecolor="#000000">
                <v:path arrowok="t"/>
              </v:shape>
            </v:group>
            <v:group style="position:absolute;left:4675;top:9335;width:526;height:1009" coordorigin="4675,9335" coordsize="526,1009">
              <v:shape style="position:absolute;left:4675;top:9335;width:526;height:1009" coordorigin="4675,9335" coordsize="526,1009" path="m4675,9488l4675,9863,4677,9958,4678,9774,4678,9692,4679,9650,4680,9478,4680,9799,4681,9542,4682,9817,4682,9560,4683,9501,4684,9471,4684,9713,4686,9552,4687,9647,4687,9634,4688,9556,4689,9768,4689,9632,4690,9731,4691,9587,4691,9783,4692,9655,4694,9335,4694,9774,4695,9677,4696,9615,4696,9578,4697,9714,4698,9794,4698,9523,4699,9669,4700,9633,4700,9809,4701,9823,4703,9767,4704,9419,4705,9930,4705,9787,4706,9518,4707,9847,4707,9808,4708,9671,4709,9667,4709,9659,4711,9765,4711,9800,4712,9675,4713,9645,4713,9797,4714,9616,4715,9645,4715,9721,4716,9930,4717,9843,4717,9714,4719,9496,4720,9513,4720,9856,4721,9607,4722,9872,4722,9791,4723,9763,4724,9854,4724,9661,4725,9666,4726,10030,4726,9649,4728,9499,4729,9751,4729,9607,4730,9656,4731,9909,4731,9422,4732,9855,4733,9575,4733,9808,4734,9939,4736,9584,4736,9689,4737,9748,4738,9679,4738,9471,4739,9828,4740,9765,4740,9764,4741,9781,4742,9520,4742,9780,4743,9814,4745,9673,4745,9672,4746,9857,4747,9714,4747,9600,4748,9737,4749,9653,4749,9433,4750,9525,4751,9610,4751,9873,4753,9860,4754,9791,4754,9664,4755,9544,4756,9690,4756,9464,4757,9829,4758,9436,4758,9657,4759,9604,4760,9664,4760,9843,4762,9591,4763,9693,4763,9876,4764,9632,4765,9928,4765,9766,4766,9645,4767,9620,4767,10050,4768,10045,4770,9732,4770,9876,4771,9676,4772,9961,4772,9643,4773,9645,4774,9710,4774,9536,4775,9926,4776,9659,4776,9715,4777,9699,4779,9714,4779,9919,4780,9501,4781,9470,4781,9795,4782,9815,4783,9497,4783,9706,4784,9570,4785,9709,4785,9765,4787,10003,4788,9630,4788,9959,4789,9814,4790,9671,4790,9852,4791,9837,4792,10024,4792,9952,4793,9707,4794,9706,4794,9801,4796,9840,4797,9735,4797,9755,4798,9740,4799,9800,4799,9791,4800,9749,4800,9715,4801,9798,4802,9723,4802,9878,4804,9887,4805,9868,4805,10065,4806,9853,4807,9712,4807,9947,4808,9861,4809,9940,4809,9906,4810,10177,4812,9822,4812,9781,4813,9870,4814,9762,4814,9804,4815,9779,4816,9820,4816,9906,4817,9905,4818,10014,4818,9577,4819,9841,4821,9704,4821,9762,4822,9494,4823,10017,4823,9838,4824,9633,4825,9623,4825,9784,4826,9686,4827,9845,4827,9709,4829,9880,4830,9692,4830,9698,4831,9937,4832,9837,4832,9893,4833,9688,4834,9743,4834,9930,4835,9822,4837,9864,4837,9829,4838,9690,4839,9932,4839,9868,4840,9788,4841,9775,4841,9812,4842,9926,4843,9832,4843,10058,4844,9950,4846,9732,4846,9849,4847,10063,4848,9904,4848,9772,4849,9656,4850,9963,4850,9707,4851,9888,4852,9846,4852,9788,4854,9812,4855,10168,4855,9861,4856,10135,4857,9799,4857,9841,4858,9831,4859,10019,4859,10205,4860,9821,4861,9661,4861,9656,4863,9947,4864,9618,4864,9740,4865,9954,4866,9968,4866,9918,4867,9664,4868,9748,4868,9756,4869,9561,4871,9655,4871,10075,4872,9889,4873,10028,4873,9791,4874,9976,4875,9877,4875,9600,4876,9858,4877,9854,4877,9847,4878,9774,4880,9578,4880,9764,4881,9700,4882,9778,4882,9759,4883,9807,4884,9650,4884,9772,4885,10017,4886,9726,4886,9686,4888,9944,4889,9484,4889,9650,4890,9639,4890,9706,4891,9939,4892,9860,4892,9942,4893,9815,4894,9887,4894,9940,4895,9665,4897,10070,4897,9794,4898,9828,4899,9799,4899,9634,4900,9885,4901,9800,4901,9786,4902,9943,4903,10012,4903,10077,4905,10073,4906,9928,4906,10014,4907,9972,4908,10003,4908,10104,4909,9877,4910,10062,4910,9964,4911,9781,4912,9553,4912,9721,4914,9966,4915,9880,4915,9775,4916,10108,4917,9839,4917,9948,4918,9852,4919,10260,4919,9986,4920,9787,4922,9811,4922,9822,4923,9783,4924,9837,4924,9808,4925,9755,4926,9884,4926,9831,4927,9808,4928,9782,4928,9700,4930,9819,4931,9806,4931,9758,4932,9714,4933,9887,4933,9833,4934,9918,4935,9881,4935,9817,4936,9988,4937,10102,4937,9808,4939,9954,4940,9894,4940,10040,4941,9762,4942,9903,4942,9877,4943,9866,4944,9816,4944,9912,4945,9503,4947,9851,4947,9790,4948,9950,4949,9843,4949,10030,4950,9822,4951,10115,4951,9838,4952,9822,4953,10042,4953,9956,4954,9914,4956,9832,4956,9966,4957,10229,4958,9865,4958,9673,4959,9961,4960,9823,4960,9827,4961,9981,4962,9983,4962,9725,4964,9947,4965,9814,4965,9865,4966,9844,4967,9877,4967,9699,4968,9775,4969,9964,4969,9814,4970,9975,4971,10032,4971,10219,4973,9726,4974,9851,4974,9895,4975,9979,4976,9862,4976,9844,4977,9891,4977,10128,4978,9999,4979,9806,4979,10250,4981,9819,4982,9857,4982,9684,4983,9708,4984,9881,4984,10160,4985,9726,4986,10129,4986,9770,4987,9803,4988,9914,4988,9789,4990,9928,4991,10117,4991,10082,4992,10128,4993,10014,4993,9879,4994,9746,4995,10095,4995,9985,4996,9721,4998,9845,4998,10045,4999,9932,5000,9958,5000,9891,5001,9938,5002,9788,5002,9824,5003,9994,5004,9951,5004,10100,5005,9928,5007,10011,5007,10028,5008,10055,5009,9828,5009,10032,5010,10068,5011,9822,5011,9789,5012,10112,5013,9928,5013,10038,5015,9963,5016,10125,5016,9868,5017,9975,5018,9978,5018,9804,5019,10222,5020,10049,5020,10153,5021,9780,5023,9871,5023,9735,5024,9831,5025,10010,5025,9964,5026,9962,5027,9893,5027,9950,5028,9823,5029,9963,5029,10004,5030,9960,5032,9893,5032,9816,5033,9806,5034,9921,5034,9803,5035,10037,5036,10046,5036,9764,5037,10082,5038,9529,5038,9874,5040,9899,5041,9768,5041,9938,5042,9995,5043,10010,5043,9829,5044,10108,5045,9967,5045,10116,5046,9964,5047,9921,5047,9993,5049,9784,5050,9996,5050,9973,5051,9945,5052,9884,5052,9869,5053,9986,5054,9963,5054,9841,5055,10000,5057,9825,5057,9895,5058,10189,5059,10308,5059,10032,5060,10122,5061,9879,5061,10014,5062,9988,5063,10124,5063,10054,5064,9992,5066,10009,5066,9925,5067,9885,5067,9759,5068,9814,5069,10009,5069,9923,5070,9984,5071,10264,5071,9991,5072,10237,5074,10129,5074,10071,5075,9945,5076,10071,5076,9823,5077,10098,5078,10098,5078,10074,5079,10057,5080,10184,5080,9858,5081,9954,5083,10095,5083,9961,5084,10098,5085,9905,5085,9980,5086,10050,5087,9823,5087,9950,5088,9939,5089,10139,5089,9999,5091,10132,5092,10012,5092,9893,5093,9778,5094,10197,5094,9877,5095,9830,5096,9923,5096,9870,5097,9827,5099,10035,5099,9856,5100,10096,5101,9870,5101,9963,5102,10344,5103,10049,5103,10181,5104,9797,5105,9962,5105,10060,5106,10073,5108,9896,5108,10230,5109,10060,5110,9873,5110,9944,5111,10124,5112,10002,5112,9823,5113,9961,5114,10054,5114,10045,5116,10209,5117,9897,5117,9981,5118,10092,5119,10129,5119,10042,5120,10089,5121,10176,5121,10123,5122,9967,5123,9952,5123,9947,5125,10082,5126,10027,5126,10150,5127,9959,5128,9961,5128,9819,5129,9895,5130,10123,5130,10259,5131,9979,5133,10083,5133,9956,5134,9821,5135,9893,5135,9997,5136,10011,5137,9942,5137,10201,5138,10021,5139,10116,5139,10192,5140,10167,5142,9824,5142,10166,5143,10156,5144,10002,5144,9915,5145,10066,5146,10025,5146,9830,5147,10078,5148,10118,5148,10094,5150,10026,5151,10264,5151,10182,5152,9846,5153,9923,5153,10117,5154,10020,5155,10152,5155,9901,5156,10019,5156,9977,5158,9881,5159,10286,5159,10155,5160,9907,5161,9970,5161,10037,5162,9996,5163,9862,5163,10033,5164,10132,5165,10037,5165,10194,5167,10091,5168,9914,5168,9871,5169,10133,5170,10011,5170,9782,5171,10221,5172,9861,5172,9872,5173,10194,5175,10049,5175,10202,5176,9970,5177,10022,5177,10231,5178,10004,5179,10022,5179,10025,5180,9934,5181,9880,5181,9944,5182,10135,5184,9992,5184,10078,5185,10265,5186,9956,5186,9860,5187,10183,5188,10323,5188,9940,5189,9841,5190,9980,5190,9917,5192,9980,5193,10095,5193,10092,5194,10108,5195,9946,5195,10123,5196,9968,5197,9824,5197,9984,5198,9864,5199,9909,5199,10024,5201,10022,5202,9882,5202,9920e" filled="f" stroked="t" strokeweight=".283773pt" strokecolor="#000000">
                <v:path arrowok="t"/>
              </v:shape>
            </v:group>
            <v:group style="position:absolute;left:5202;top:9809;width:527;height:927" coordorigin="5202,9809" coordsize="527,927">
              <v:shape style="position:absolute;left:5202;top:9809;width:527;height:927" coordorigin="5202,9809" coordsize="527,927" path="m5202,9920l5203,10284,5204,9992,5204,10251,5205,10014,5206,10087,5206,10191,5207,9922,5209,10075,5209,10109,5210,9898,5211,9898,5211,10026,5212,10149,5213,10082,5213,9942,5214,10131,5215,9947,5215,10011,5216,10035,5218,10068,5218,10092,5219,10152,5220,10010,5220,10037,5221,10090,5222,10167,5222,10317,5223,10354,5224,9999,5224,10173,5226,10094,5227,9979,5227,9844,5228,10186,5229,10041,5229,9907,5230,10074,5231,10062,5231,9912,5232,10006,5233,9903,5233,10108,5235,10018,5236,10016,5236,9968,5237,10002,5238,10199,5238,10247,5239,10055,5240,9969,5240,9898,5241,9809,5243,9992,5243,9927,5244,10014,5245,10193,5245,10333,5246,9994,5246,10068,5247,10120,5248,9922,5248,10309,5249,10316,5251,10136,5251,10043,5252,10263,5253,9993,5253,10129,5254,10013,5255,10415,5255,9952,5256,9928,5257,10051,5257,10181,5258,10173,5260,9996,5260,10230,5261,10403,5262,10101,5262,10102,5263,10069,5264,10295,5264,10063,5265,10018,5266,10024,5266,9951,5268,10233,5269,9983,5269,10278,5270,10304,5271,10176,5271,10086,5272,10366,5273,10127,5273,10201,5274,10178,5275,10185,5275,10180,5277,10246,5278,10041,5278,10191,5279,9931,5280,10341,5280,10110,5281,10109,5282,10235,5282,10149,5283,10271,5285,10178,5285,10284,5286,10094,5287,10283,5287,10296,5288,10020,5289,10165,5289,10294,5290,10028,5291,10174,5291,10259,5292,10166,5294,10328,5294,9985,5295,10067,5296,10110,5296,10372,5297,10077,5298,10346,5298,10371,5299,10273,5300,9994,5300,10028,5302,10258,5303,10172,5303,9954,5304,10148,5305,10170,5305,9960,5306,10060,5307,10300,5307,10058,5308,10089,5309,10067,5309,10151,5311,10122,5312,10167,5312,9918,5313,9991,5314,10073,5314,10053,5315,10150,5316,10184,5316,10451,5317,10102,5319,10239,5319,10193,5320,10306,5321,10017,5321,10398,5322,10246,5323,10206,5323,10005,5324,10085,5325,10199,5325,10101,5326,10417,5328,10063,5328,10091,5329,10177,5330,10275,5330,10042,5331,10316,5332,10120,5332,10372,5333,10205,5334,10149,5334,10240,5336,10060,5336,9910,5337,10317,5338,10094,5338,10209,5339,10133,5340,10288,5340,10027,5341,10339,5342,9906,5342,10219,5344,10210,5345,10188,5345,10251,5346,10190,5347,10045,5347,9999,5348,10067,5349,10222,5349,10166,5350,10419,5351,10183,5351,10328,5353,10125,5354,10430,5354,10251,5355,10150,5356,10223,5356,10095,5357,10321,5358,10387,5358,10103,5359,10024,5361,10260,5361,10109,5362,10260,5363,10190,5363,10177,5364,10147,5365,10238,5365,10383,5366,10347,5367,10124,5367,10149,5368,10412,5370,10071,5370,10095,5371,10175,5372,10019,5372,10186,5373,10451,5374,10202,5374,10381,5375,9958,5376,10196,5376,10306,5378,10144,5379,10215,5379,10312,5380,10106,5381,10279,5381,10169,5382,10125,5383,10090,5383,10122,5384,10208,5385,10095,5385,10000,5387,10128,5388,10131,5388,10377,5389,9934,5390,10086,5390,10280,5391,10158,5392,10202,5392,10132,5393,10098,5395,10201,5395,10173,5396,10176,5397,10238,5397,10025,5398,10225,5399,10214,5399,10059,5400,10339,5401,10038,5401,10294,5403,10115,5404,10303,5404,10347,5405,10065,5406,10156,5406,10144,5407,10103,5408,10385,5408,10428,5409,10100,5410,10092,5410,10086,5412,10275,5413,10066,5413,10370,5414,10073,5415,9928,5415,10167,5416,10349,5417,10275,5417,10045,5418,10410,5420,10122,5420,10141,5421,10183,5422,10059,5422,9972,5423,10140,5424,10296,5424,10160,5425,10161,5425,10108,5426,10349,5427,10432,5427,10197,5429,10255,5430,10568,5430,10216,5431,10242,5432,10204,5432,10229,5433,10527,5434,10373,5434,10328,5435,10429,5437,10089,5437,10122,5438,10163,5439,10311,5439,10102,5440,9986,5441,10034,5441,10174,5442,10156,5443,10221,5443,10209,5444,10210,5446,10388,5446,10341,5447,10148,5448,10386,5448,10197,5449,10465,5450,10196,5450,10308,5451,10209,5452,10068,5452,10094,5454,10489,5455,10255,5455,10018,5456,10029,5457,10358,5457,10378,5458,9882,5459,10091,5459,9847,5460,10445,5461,10258,5461,10279,5463,10399,5464,10174,5464,10207,5465,10364,5466,10049,5466,10143,5467,10401,5468,10051,5468,10129,5469,10315,5471,10226,5471,10202,5472,10045,5473,10322,5473,10327,5474,9945,5475,10348,5475,10225,5476,10381,5477,10216,5477,10158,5478,10077,5480,10090,5480,10194,5481,10322,5482,10063,5482,10054,5483,10164,5484,10349,5484,10350,5485,10078,5486,10099,5486,10046,5488,9984,5489,10259,5489,10325,5490,10191,5491,10374,5491,10317,5492,10132,5493,10375,5493,10265,5494,10084,5496,10395,5496,10210,5497,10170,5498,10331,5498,10434,5499,10409,5500,10175,5500,10262,5501,10331,5502,10199,5502,10062,5503,10075,5505,10448,5505,10334,5506,10003,5507,10210,5507,10265,5508,10363,5509,10131,5509,9970,5510,9958,5511,10227,5511,10339,5513,10084,5514,10241,5514,10122,5515,10461,5515,10300,5516,10356,5517,10122,5517,9833,5518,10323,5519,10086,5519,10481,5520,10417,5522,10229,5522,10618,5523,10396,5524,10312,5524,10535,5525,10174,5526,10004,5526,10397,5527,9895,5528,10520,5528,10232,5530,10214,5531,10279,5531,10315,5532,10300,5533,9870,5533,10194,5534,10200,5535,10215,5535,10488,5536,10423,5537,10127,5537,10498,5539,10198,5540,10180,5540,10109,5541,10366,5542,10322,5542,10222,5543,10141,5544,10085,5544,10487,5545,10233,5547,10379,5547,10174,5548,10190,5549,10284,5549,10148,5550,10250,5551,10311,5551,10298,5552,10300,5553,10585,5553,10185,5554,10330,5556,10386,5556,10224,5557,10251,5558,10243,5558,10181,5559,10452,5560,10281,5560,10324,5561,10202,5562,10095,5562,10173,5564,10098,5565,10198,5566,10263,5567,10371,5567,10175,5568,10381,5569,10230,5569,10329,5570,10432,5571,10281,5571,9988,5573,10190,5574,10210,5574,10150,5575,10455,5576,10417,5576,10429,5577,10383,5578,10197,5578,10309,5579,10539,5581,10375,5581,10393,5582,10436,5583,10353,5583,10333,5584,10459,5585,10377,5585,10330,5586,10380,5587,10443,5587,10306,5589,10360,5590,10190,5590,10206,5591,10387,5592,10305,5592,10111,5593,10139,5594,10281,5594,10370,5595,10272,5596,10294,5596,10127,5598,10229,5599,10479,5599,10197,5600,10391,5601,10554,5601,10128,5602,10169,5603,10437,5603,10488,5604,10272,5604,10303,5606,10087,5607,10426,5607,10248,5608,10254,5609,10266,5609,10320,5610,10259,5611,10533,5611,10245,5612,10245,5613,10300,5613,10485,5615,10191,5616,10180,5616,10282,5617,10333,5618,10268,5618,10103,5619,10510,5620,10312,5620,10164,5621,10198,5623,10419,5623,10314,5624,10280,5625,10393,5625,10254,5626,10109,5627,10520,5627,10348,5628,10140,5629,10265,5629,10333,5631,10151,5632,10347,5632,10295,5633,10191,5634,10683,5634,10491,5635,10370,5636,10307,5636,9932,5637,10398,5638,10317,5638,10155,5640,10235,5641,10561,5641,10421,5642,10308,5643,10303,5643,10284,5644,10329,5645,10573,5645,10197,5646,10256,5648,10299,5648,10296,5649,10385,5650,10201,5650,10378,5651,10169,5652,10161,5652,10282,5653,10380,5654,10315,5654,10454,5655,10473,5657,10587,5657,10299,5658,10473,5659,10197,5659,10303,5660,10358,5661,10388,5661,9966,5662,10214,5663,10331,5663,10427,5665,10431,5666,10520,5666,10284,5667,10498,5668,10299,5668,10563,5669,10349,5670,10373,5670,10313,5671,10346,5672,10379,5672,10327,5674,10289,5675,10158,5675,10281,5676,10518,5677,10393,5677,10439,5678,10198,5679,10288,5679,10357,5680,10176,5682,10411,5682,10409,5683,10494,5684,10566,5684,10631,5685,10304,5686,10176,5686,10306,5687,10454,5688,10360,5688,10366,5689,10387,5691,10336,5691,10267,5692,10471,5692,10486,5693,10397,5694,10308,5694,10386,5695,10373,5696,10545,5696,10475,5697,10331,5699,10223,5699,10377,5700,10439,5701,10667,5701,10454,5702,10450,5703,10246,5703,10477,5704,10444,5705,10344,5705,10273,5706,10456,5708,10368,5708,10321,5709,10260,5710,10477,5710,10218,5711,10402,5712,10242,5712,10432,5713,10567,5714,10381,5714,10250,5716,10366,5717,10377,5717,10306,5718,10005,5719,10575,5719,10060,5720,10432,5721,10275,5721,10525,5722,10319,5724,10443,5724,10357,5725,10209,5726,10737,5726,10103,5727,10395,5728,10237,5728,10440,5729,10536e" filled="f" stroked="t" strokeweight=".283808pt" strokecolor="#000000">
                <v:path arrowok="t"/>
              </v:shape>
            </v:group>
            <v:group style="position:absolute;left:5729;top:9996;width:527;height:1043" coordorigin="5729,9996" coordsize="527,1043">
              <v:shape style="position:absolute;left:5729;top:9996;width:527;height:1043" coordorigin="5729,9996" coordsize="527,1043" path="m5729,10536l5730,10218,5730,10492,5731,10539,5733,10284,5733,10247,5734,10403,5735,10278,5735,10386,5736,10296,5737,10595,5737,10532,5738,10217,5739,10439,5739,10493,5741,10478,5742,10651,5742,10415,5743,10435,5744,10248,5744,10496,5745,10547,5746,10492,5746,10362,5747,10435,5748,10243,5748,10396,5750,10461,5751,10526,5751,10276,5752,10370,5753,10436,5753,10469,5754,10464,5755,10438,5755,10511,5756,10411,5758,10149,5758,10289,5759,10206,5760,10348,5760,10000,5761,10363,5762,10221,5762,10735,5763,10330,5764,10424,5764,10460,5765,10395,5767,10196,5767,10372,5768,10462,5769,10385,5769,10404,5770,10370,5771,10330,5771,10473,5772,10494,5773,10347,5773,10147,5775,10469,5776,10305,5776,10407,5777,10485,5778,10270,5778,10497,5779,10426,5780,10440,5780,10478,5781,10382,5781,10253,5782,10660,5784,10345,5784,10296,5785,10062,5786,10402,5786,10298,5787,10194,5788,10218,5788,9996,5789,10279,5790,10672,5790,10652,5792,10194,5793,10574,5793,10414,5794,10506,5795,10418,5795,10386,5796,10698,5797,10537,5797,10268,5798,10399,5799,10472,5799,10462,5801,10463,5802,10251,5802,10428,5803,10469,5804,10313,5804,10465,5805,10346,5806,10282,5806,10284,5807,10255,5809,10479,5809,10865,5810,10398,5811,10264,5811,10591,5812,10267,5813,10309,5813,10267,5814,10496,5815,10554,5815,10267,5816,10428,5818,10308,5818,10358,5819,10267,5820,10390,5820,10640,5821,10305,5822,10528,5822,10538,5823,10446,5824,10511,5824,10518,5826,10397,5827,10418,5827,10595,5828,10473,5829,10423,5829,10440,5830,10418,5831,10415,5831,10338,5832,10485,5834,10339,5834,10486,5835,10475,5836,10360,5836,10336,5837,10450,5838,10379,5838,10447,5839,10332,5840,10518,5840,10446,5841,10287,5843,10338,5843,10521,5844,10486,5845,10373,5845,10405,5846,10464,5847,10644,5847,10508,5848,10634,5849,10371,5849,10352,5851,10349,5852,10279,5852,10357,5853,10486,5854,10430,5854,10493,5855,10547,5856,10591,5856,10336,5857,10524,5858,10547,5858,10411,5860,10537,5861,10319,5861,10430,5862,10333,5863,10668,5863,10378,5864,10600,5865,10562,5865,10629,5866,10250,5868,10568,5868,10539,5869,10476,5870,10390,5870,10470,5871,10543,5871,10399,5872,10264,5873,10233,5873,10471,5874,10468,5876,10532,5876,10409,5877,10371,5878,10435,5878,10536,5879,10492,5880,10562,5880,10557,5881,10366,5882,10227,5882,10225,5883,10587,5885,10371,5885,10347,5886,10453,5887,10529,5887,10346,5888,10346,5889,10420,5889,10428,5890,10137,5891,10353,5891,10476,5893,10387,5894,10266,5894,10681,5895,10563,5896,10522,5896,10454,5897,10163,5898,10550,5898,10471,5899,10500,5900,10741,5900,10457,5902,10395,5903,10615,5903,10469,5904,10256,5905,10334,5905,10350,5906,10281,5907,10365,5907,10378,5908,10446,5910,10422,5910,10379,5911,10538,5912,10233,5912,10382,5913,10352,5914,10481,5914,10463,5915,10391,5916,10385,5916,10328,5917,10462,5919,10397,5919,10601,5920,10619,5921,10626,5921,10349,5922,10345,5923,10588,5923,10504,5924,10364,5925,10503,5925,10407,5927,10464,5928,10475,5928,10470,5929,10440,5930,10520,5930,10409,5931,10560,5932,10415,5932,10476,5933,10478,5934,10368,5934,10509,5936,10429,5937,10533,5937,10510,5938,10481,5939,10375,5939,10356,5940,10493,5941,10265,5941,10543,5942,10364,5944,10331,5944,10287,5945,10845,5946,10125,5946,10472,5947,10581,5948,10543,5948,10074,5949,10395,5950,10504,5950,10470,5952,10543,5953,10403,5953,10308,5954,10355,5955,10258,5955,10553,5956,10504,5957,10444,5957,10550,5958,10553,5959,10450,5959,10378,5961,10588,5961,10508,5962,10255,5963,10436,5963,10397,5964,10417,5965,10571,5965,10549,5966,10483,5967,10294,5967,10412,5969,10569,5970,10470,5970,10398,5971,10401,5972,10424,5972,10291,5973,10485,5974,10421,5974,10448,5975,10330,5976,10465,5976,10390,5978,10374,5979,10578,5979,10637,5980,10553,5981,10543,5981,10286,5982,10508,5983,10364,5983,10406,5984,10464,5986,10555,5986,10465,5987,10550,5988,10336,5988,10652,5989,10667,5990,10618,5990,10413,5991,10460,5992,10501,5992,10568,5993,10734,5995,10611,5995,10578,5996,10686,5997,10340,5997,10412,5998,10648,5999,10485,5999,10498,6000,10365,6001,10485,6001,10528,6003,10611,6004,10555,6004,10522,6005,10691,6006,10223,6006,10799,6007,10339,6008,10459,6008,10255,6009,10342,6010,10282,6010,10737,6012,10529,6013,10290,6013,10442,6014,10387,6015,10643,6015,10488,6016,10448,6017,10448,6017,10470,6018,10723,6020,10476,6020,10479,6021,10555,6022,10506,6022,10566,6023,10390,6024,10508,6024,10648,6025,10578,6026,10298,6026,10592,6027,10569,6029,10169,6029,10317,6030,10600,6031,10614,6031,10593,6032,10370,6033,10409,6033,10350,6034,10691,6035,10615,6035,10633,6037,10423,6038,10447,6038,10481,6039,10487,6040,10483,6040,10460,6041,10493,6042,10669,6042,10349,6043,10501,6045,10719,6045,10554,6046,10429,6047,10497,6047,10574,6048,10644,6049,10567,6049,10747,6050,10505,6050,10645,6051,10379,6052,10338,6052,10487,6054,10386,6055,10559,6055,10710,6056,10308,6057,10505,6057,10280,6058,10550,6059,10457,6059,10374,6060,10569,6062,10493,6062,10505,6063,10602,6064,10539,6064,10596,6065,10363,6066,10371,6066,10429,6067,10463,6068,10534,6068,10459,6069,10503,6071,10682,6071,10650,6072,10608,6073,10506,6073,10536,6074,10674,6075,10505,6075,10465,6076,10370,6077,10460,6077,10544,6079,10387,6080,10568,6080,10275,6081,10546,6082,10541,6082,10674,6083,10762,6084,10381,6084,10670,6085,10517,6086,10543,6086,10544,6088,10750,6089,10511,6089,10573,6090,10622,6091,10501,6091,10519,6092,10828,6093,10588,6093,10731,6094,10628,6096,10565,6096,10363,6097,10311,6098,10532,6098,10642,6099,10634,6100,10586,6100,10571,6101,10649,6102,10593,6102,10391,6103,10452,6105,10381,6105,10510,6106,10462,6107,10775,6107,10489,6108,10559,6109,10545,6109,10711,6110,10543,6111,10509,6111,10539,6113,10460,6114,10584,6114,10448,6115,10578,6116,10558,6116,10584,6117,10528,6118,10764,6118,10751,6119,10454,6120,10438,6120,10575,6122,10690,6123,10404,6123,10503,6124,10690,6125,10504,6125,10716,6126,10632,6127,10561,6127,10301,6128,10377,6130,10423,6130,10590,6131,10626,6132,10651,6132,10681,6133,10432,6134,10543,6134,10716,6135,10649,6136,10492,6136,10649,6138,10379,6139,10658,6139,10542,6140,10622,6140,10656,6141,10453,6142,10379,6142,10544,6143,10660,6144,10368,6144,10342,6145,10659,6147,10756,6147,10745,6148,10447,6149,10950,6149,10631,6150,10610,6151,10747,6151,10372,6152,10651,6153,10641,6153,10588,6155,10686,6156,10418,6156,10713,6157,10616,6158,10511,6158,10495,6159,10696,6160,10478,6160,10517,6161,10225,6162,10476,6162,10486,6164,10693,6165,10676,6165,10415,6166,10541,6167,10468,6167,10693,6168,10591,6169,10583,6169,10611,6170,10583,6172,10517,6172,10768,6173,10527,6174,10637,6174,10503,6175,10912,6176,10476,6176,10497,6177,10583,6178,10650,6178,10427,6179,10733,6181,10733,6181,10582,6182,10659,6183,10681,6183,10740,6184,10603,6185,10799,6185,10658,6186,10683,6187,10391,6187,10566,6189,10493,6190,10592,6190,10542,6191,10690,6192,10360,6193,10581,6194,10789,6194,10504,6195,10379,6197,10686,6197,10380,6198,10657,6199,10354,6199,10590,6200,10696,6201,10543,6201,10357,6202,10382,6203,10399,6203,10692,6204,10877,6206,10544,6206,10591,6207,10532,6208,10733,6208,10637,6209,10617,6210,10825,6210,10526,6211,10734,6212,10428,6212,10547,6214,10689,6215,10561,6215,10317,6216,10560,6217,10821,6217,10672,6218,10819,6219,10336,6219,10551,6220,10608,6221,10511,6221,10730,6223,10641,6224,10722,6224,10626,6225,10625,6226,10570,6226,10373,6227,10622,6228,10612,6228,10674,6229,10923,6229,10612,6231,10642,6232,10476,6232,10595,6233,10553,6234,10631,6234,10721,6235,10639,6236,10423,6236,10574,6237,10715,6238,10629,6238,10780,6240,10578,6241,10765,6241,10697,6242,10649,6243,10420,6243,10690,6244,10569,6245,10346,6245,10513,6246,10503,6248,10846,6248,10573,6249,10686,6250,10729,6250,10908,6251,10707,6252,10595,6252,10395,6253,10443,6254,10820,6254,11039,6255,10697,6257,10751e" filled="f" stroked="t" strokeweight=".283762pt" strokecolor="#000000">
                <v:path arrowok="t"/>
              </v:shape>
            </v:group>
            <v:group style="position:absolute;left:6257;top:10284;width:526;height:862" coordorigin="6257,10284" coordsize="526,862">
              <v:shape style="position:absolute;left:6257;top:10284;width:526;height:862" coordorigin="6257,10284" coordsize="526,862" path="m6257,10751l6257,10284,6258,10664,6259,10713,6259,10681,6260,10522,6261,10606,6261,10814,6262,10568,6263,10795,6263,10718,6265,10336,6266,10492,6266,10658,6267,10726,6268,10610,6268,10918,6269,10551,6270,10680,6270,10667,6271,10759,6272,10529,6272,10924,6274,10627,6275,10702,6275,10575,6276,10670,6277,10592,6277,10738,6278,10873,6279,10816,6279,11025,6280,10799,6282,10685,6282,10627,6283,10634,6284,10508,6284,10511,6285,10703,6286,10525,6286,10648,6287,10549,6288,10770,6288,10604,6290,10557,6291,10689,6291,10574,6292,10568,6293,10576,6293,10585,6294,10749,6295,10652,6295,10492,6296,10785,6297,10462,6297,10609,6299,10606,6300,10609,6300,10573,6301,10369,6302,10657,6302,10701,6303,10596,6304,10383,6304,10762,6305,10651,6307,10430,6307,10910,6308,10817,6309,10464,6309,10534,6310,10881,6311,10489,6311,10685,6312,10782,6313,10616,6313,10542,6314,10554,6316,10587,6316,10560,6317,10607,6318,10533,6318,10629,6319,10737,6319,10822,6320,10688,6321,10398,6321,10650,6322,10699,6324,10644,6324,10729,6325,10677,6326,10675,6326,10803,6327,10808,6328,10801,6328,10737,6329,11061,6330,10897,6330,10707,6331,10586,6333,10691,6333,10721,6334,10684,6335,10676,6335,10741,6336,10806,6337,10698,6337,10791,6338,10708,6339,10472,6339,10612,6341,10718,6342,10552,6342,10636,6343,10559,6344,10573,6344,10715,6345,10555,6346,10620,6346,10634,6347,10421,6348,10819,6348,10766,6350,10498,6351,10715,6351,10721,6352,10354,6353,10697,6353,10600,6354,10813,6355,10633,6355,10641,6356,10619,6358,10896,6358,10585,6359,10547,6360,10805,6360,10721,6361,10725,6362,10598,6362,10767,6363,10440,6364,10691,6364,10766,6365,10591,6367,10988,6367,10590,6368,10608,6369,10645,6369,10629,6370,10979,6371,10652,6371,10527,6372,10599,6373,10632,6373,10725,6375,10607,6376,10551,6376,10716,6377,10685,6378,10505,6378,10757,6379,10664,6380,10722,6380,10765,6381,10506,6383,10757,6383,10607,6384,10518,6385,10328,6385,10848,6386,10675,6387,10745,6387,10476,6388,10768,6389,10785,6389,10636,6390,10834,6392,10784,6392,10928,6393,10657,6394,10845,6394,10750,6395,10632,6396,10642,6396,10568,6397,10825,6398,10770,6398,10524,6400,10619,6401,10651,6401,10730,6402,10703,6403,10529,6403,10781,6404,10670,6405,10547,6405,10776,6406,10618,6408,10821,6408,10711,6409,10692,6409,10610,6410,10632,6411,10637,6411,10863,6412,10633,6413,10936,6413,10784,6414,10981,6415,10437,6415,10639,6417,10629,6418,10869,6418,10824,6419,10615,6420,10755,6420,11018,6421,10639,6422,10899,6422,10811,6423,10804,6425,10689,6425,10659,6426,10813,6427,10706,6427,10633,6428,10698,6429,10853,6429,10600,6430,10686,6431,10519,6431,10669,6432,10750,6434,10740,6434,10525,6435,10721,6436,10542,6436,10493,6437,10923,6438,10723,6438,10931,6439,10620,6440,10732,6440,10662,6442,10666,6443,10665,6443,10675,6444,10871,6445,10737,6445,10670,6446,10714,6447,10612,6447,10789,6448,10670,6449,10773,6449,10461,6451,10611,6452,10690,6452,10740,6453,10619,6454,10680,6454,10678,6455,10801,6456,10746,6456,10758,6457,10559,6459,10657,6459,10323,6460,10709,6461,10657,6461,11012,6462,10551,6463,10677,6463,10420,6464,10747,6465,10758,6465,10618,6466,10571,6468,10718,6468,10641,6469,10629,6470,10771,6470,10609,6471,10686,6472,10485,6472,10592,6473,10617,6474,10608,6474,10696,6476,10700,6477,10644,6477,10674,6478,10637,6479,10623,6479,10885,6480,10719,6481,10813,6481,10542,6482,10703,6483,10636,6483,10731,6485,11058,6486,10987,6486,10549,6487,10778,6488,10757,6488,10928,6489,11043,6490,10537,6490,11051,6491,10508,6493,10824,6493,10642,6494,10972,6495,10760,6495,10865,6496,10776,6496,10576,6497,10834,6498,10620,6498,10643,6499,10544,6501,10737,6501,10766,6502,10878,6503,10575,6503,10551,6504,10511,6505,10539,6505,10702,6506,10511,6507,10694,6507,10725,6508,10682,6510,10602,6510,10800,6511,10767,6512,10623,6512,10796,6513,10677,6514,10674,6514,10725,6515,10773,6516,10516,6516,10664,6518,10816,6519,10848,6519,10796,6520,10874,6521,10860,6521,10706,6522,10608,6523,11011,6523,10653,6524,10906,6525,10715,6525,10711,6527,10743,6528,10495,6528,10919,6529,10898,6530,11029,6530,10536,6531,10666,6532,10752,6532,10858,6533,10789,6535,11054,6535,10817,6536,10700,6537,10525,6537,10636,6538,10532,6539,10828,6539,10716,6540,10545,6541,10702,6541,10916,6542,10796,6544,11041,6544,10694,6545,10681,6546,10737,6546,10426,6547,10896,6548,10737,6548,10854,6549,10699,6550,10743,6550,10924,6552,10731,6553,10947,6553,10592,6554,10915,6555,10822,6556,10586,6557,10739,6557,10658,6558,10942,6559,10819,6559,10935,6561,10662,6562,10480,6562,10788,6563,10895,6564,10569,6564,10822,6565,10700,6566,10845,6566,10755,6567,10521,6569,10721,6569,10754,6570,10722,6571,10604,6571,10799,6572,10708,6573,10714,6573,10823,6574,10774,6575,10918,6575,10853,6576,10611,6578,10858,6578,10916,6579,10714,6580,10725,6580,10967,6581,10899,6582,10697,6582,10996,6583,10599,6584,10620,6584,10528,6586,10836,6586,10652,6587,10811,6588,10970,6588,10840,6589,10848,6590,10660,6590,10820,6591,10903,6592,10700,6592,10733,6594,10732,6595,10546,6595,10759,6596,10471,6597,10931,6597,10652,6598,10959,6599,10701,6599,10711,6600,10792,6601,10812,6601,10557,6603,10826,6604,10579,6604,10739,6605,10755,6606,10661,6606,11045,6607,10653,6608,10836,6608,10571,6609,10819,6611,10734,6611,10829,6612,10715,6613,10776,6613,10697,6614,10746,6615,10705,6615,10633,6616,10552,6617,11053,6617,10675,6618,10831,6620,10781,6620,10713,6621,10699,6622,10853,6622,10542,6623,10707,6624,10992,6624,10778,6625,10591,6626,11006,6626,10703,6628,10948,6629,10894,6629,10526,6630,10626,6631,10806,6631,10727,6632,10822,6633,10762,6633,10796,6634,10830,6635,10932,6635,10724,6637,10863,6638,10742,6638,10890,6639,10751,6640,10970,6640,10881,6641,10726,6642,10885,6642,10670,6643,10798,6645,10666,6645,10899,6646,10981,6647,10625,6647,10858,6648,10801,6649,11054,6649,10691,6650,10746,6651,10774,6651,10776,6653,10639,6654,11010,6654,10658,6655,11100,6656,10603,6656,10782,6657,10960,6658,10698,6658,10683,6659,11082,6660,10624,6660,10749,6662,10710,6663,10961,6663,10620,6664,10673,6665,10780,6665,10622,6666,10746,6667,10747,6667,10776,6668,10828,6670,11093,6670,10895,6671,10855,6672,10791,6672,10803,6673,10856,6674,10547,6674,10725,6675,10848,6675,10762,6676,10907,6677,10805,6677,10848,6679,10783,6680,10832,6680,10858,6681,10946,6682,10916,6682,10714,6683,10784,6684,10617,6684,10694,6685,10746,6687,10836,6687,11066,6688,10567,6689,10894,6689,10895,6690,11008,6691,10567,6691,10680,6692,11115,6693,10877,6693,10697,6694,10944,6696,10900,6696,10897,6697,10668,6698,10701,6698,10808,6699,10839,6700,10874,6700,10672,6701,10735,6702,10844,6702,10783,6704,10838,6705,10798,6705,11000,6706,10828,6707,10973,6707,10935,6708,10926,6709,10655,6709,10902,6710,10730,6711,10907,6711,10871,6713,10937,6714,10796,6714,10987,6715,10923,6716,10477,6716,10763,6717,10750,6718,10815,6718,10805,6719,10429,6721,10893,6721,10762,6722,10875,6723,10784,6723,10904,6724,10758,6725,10657,6725,10836,6726,10957,6727,10938,6727,10698,6728,10757,6730,10683,6730,10965,6731,10790,6732,10772,6732,10759,6733,10737,6734,10895,6734,10627,6735,10839,6736,10742,6736,10942,6738,10854,6739,10741,6739,10882,6740,10770,6741,10727,6741,10598,6742,10772,6743,10856,6743,10693,6744,10784,6746,10757,6746,10737,6747,10828,6748,10975,6748,10714,6749,10950,6750,11010,6750,11147,6751,10805,6752,10815,6752,10765,6753,10836,6755,10879,6755,10764,6756,10854,6757,10404,6757,10724,6758,10814,6759,10673,6759,10668,6760,11042,6761,10803,6761,10785,6763,10754,6764,10836,6764,10858,6765,10558,6765,10822,6766,10787,6767,10779,6767,10716,6768,10839,6769,10980,6769,10750,6770,10921,6772,10972,6772,11022,6773,10727,6774,10861,6774,10831,6775,10792,6776,10714,6776,10896,6777,10914,6778,11013,6778,10652,6780,10975,6781,10692,6781,10793,6782,10903,6783,11012,6783,10763e" filled="f" stroked="t" strokeweight=".283838pt" strokecolor="#000000">
                <v:path arrowok="t"/>
              </v:shape>
            </v:group>
            <v:group style="position:absolute;left:6783;top:10543;width:526;height:826" coordorigin="6783,10543" coordsize="526,826">
              <v:shape style="position:absolute;left:6783;top:10543;width:526;height:826" coordorigin="6783,10543" coordsize="526,826" path="m6783,10763l6784,10819,6785,11068,6785,11066,6786,10929,6787,10734,6787,10883,6789,10652,6790,10642,6790,11005,6791,10875,6792,10543,6792,10677,6793,10808,6794,10967,6794,10762,6795,10997,6797,10752,6797,10841,6798,10881,6799,10888,6799,10915,6800,10639,6801,10978,6801,10924,6802,10848,6803,10845,6803,10760,6804,11011,6806,10668,6806,10801,6807,10947,6808,10889,6808,10959,6809,10877,6810,10842,6810,10959,6811,10775,6812,10725,6812,10785,6814,10822,6815,10792,6815,10898,6816,10894,6817,10732,6817,10766,6818,10692,6819,10729,6819,10871,6820,10632,6821,10912,6821,10795,6823,10967,6824,10979,6824,10963,6825,10801,6826,10920,6826,10813,6827,11065,6828,10978,6828,10924,6829,10667,6831,10930,6831,10951,6832,10682,6833,10708,6833,10948,6834,10862,6835,10995,6835,10570,6836,10759,6837,10738,6837,10750,6839,10998,6840,10875,6840,11042,6841,10873,6842,11057,6842,10705,6843,10653,6844,11002,6844,10825,6845,11031,6846,10973,6846,10968,6848,10806,6849,10797,6849,10871,6850,10799,6851,10745,6851,10950,6852,10787,6853,10875,6853,10932,6854,11076,6854,10930,6856,10739,6857,10872,6857,10660,6858,10789,6859,10977,6859,10795,6860,10689,6861,10853,6861,10857,6862,10916,6863,10766,6863,10946,6865,10821,6866,10813,6866,10861,6867,10857,6868,10745,6868,10908,6869,10825,6870,10879,6870,11091,6871,10855,6873,10803,6873,10775,6874,10752,6875,11085,6875,10887,6876,10848,6877,10889,6877,10778,6878,10989,6879,10688,6879,10666,6880,10724,6882,10817,6882,10908,6883,10735,6884,10768,6884,10826,6885,11059,6886,10883,6886,10763,6887,10762,6888,10878,6888,10885,6890,11079,6891,10938,6891,10790,6892,11004,6893,10888,6893,11068,6894,10883,6895,10732,6895,10830,6896,10990,6898,10950,6898,10682,6899,10703,6900,11063,6900,11158,6901,10811,6902,10984,6902,10914,6903,11024,6904,10893,6904,11034,6905,10793,6907,11010,6907,11241,6908,11124,6909,10888,6909,10914,6910,11062,6911,11002,6911,10858,6912,10945,6913,10820,6913,11058,6915,10937,6916,10980,6916,10709,6917,10746,6918,10885,6918,10844,6919,10893,6920,11116,6920,10948,6921,10855,6922,11054,6922,10830,6924,10807,6925,10745,6925,10930,6926,11046,6927,10732,6927,10985,6928,11000,6929,10822,6929,10647,6930,10895,6932,11018,6932,11107,6933,11065,6934,10953,6934,10930,6935,10836,6936,10939,6936,10880,6937,10791,6938,10945,6938,11005,6939,10707,6941,11071,6941,10862,6942,10798,6943,10878,6943,10870,6944,11058,6944,10729,6945,11135,6946,11082,6946,11053,6947,10889,6949,10938,6949,10988,6950,10700,6951,10870,6951,11137,6952,10948,6953,10836,6953,10792,6954,10979,6955,10700,6955,10871,6956,11082,6958,10766,6958,10778,6959,10857,6960,10905,6960,10847,6961,11004,6962,11047,6962,10878,6963,10930,6964,11167,6964,11017,6966,10617,6967,10988,6967,11037,6968,10913,6969,10893,6969,11091,6970,10913,6971,10645,6971,11009,6972,10906,6974,10867,6974,10943,6975,10898,6976,10793,6976,10715,6977,11010,6978,11018,6978,10877,6979,10914,6980,10822,6980,11034,6981,10963,6983,10971,6983,10935,6984,10826,6985,10708,6985,10742,6986,10920,6987,10957,6987,10937,6988,10978,6989,11027,6989,10971,6991,10863,6992,11013,6992,11050,6993,10934,6994,10643,6994,10766,6995,11177,6996,10990,6996,10719,6997,10768,6998,10922,6998,10881,7000,10902,7001,11057,7001,10723,7002,10758,7003,10563,7003,10961,7004,10932,7005,11033,7005,10611,7006,10899,7008,11028,7008,10783,7009,11126,7010,11207,7010,11199,7011,10833,7012,10840,7012,10825,7013,11027,7014,10932,7014,11020,7015,10907,7017,10980,7017,10610,7018,10871,7019,11051,7019,10765,7020,10757,7021,10701,7021,11137,7022,10992,7023,11054,7023,10877,7025,10934,7026,10992,7026,10965,7027,11051,7028,10995,7028,11004,7029,10815,7030,10767,7030,11037,7031,10913,7032,10708,7032,11051,7034,11134,7034,11082,7035,10795,7036,10678,7036,10928,7037,10759,7038,10854,7038,10880,7039,10959,7040,11060,7040,10919,7042,11067,7043,10944,7043,11162,7044,10830,7045,11003,7045,10856,7046,10964,7047,11011,7047,11049,7048,11014,7049,10900,7049,10743,7051,10817,7052,10971,7052,10879,7053,10747,7054,11034,7054,10778,7055,10856,7056,10932,7056,10877,7057,10926,7059,10896,7059,11107,7060,11148,7061,10745,7061,11011,7062,11133,7063,11006,7063,10627,7064,11003,7065,10821,7065,10976,7067,10914,7068,10756,7068,11088,7069,10963,7070,11092,7070,10839,7071,10906,7072,10998,7072,10971,7073,10719,7074,10903,7074,11059,7076,10791,7077,10977,7077,10998,7078,11005,7079,10886,7079,11060,7080,10932,7081,11019,7081,10840,7082,11264,7084,10844,7084,10975,7085,11085,7086,11085,7086,11068,7087,10871,7088,11000,7088,10939,7089,10902,7090,11047,7090,11077,7091,10955,7093,10930,7093,10979,7094,10875,7095,10807,7095,10984,7096,11033,7097,10980,7097,11026,7098,11159,7099,10803,7099,10988,7101,10921,7102,11067,7102,11166,7103,10846,7104,10989,7104,11164,7105,10684,7106,10848,7106,10954,7107,10832,7108,11112,7108,11104,7110,10934,7111,11139,7111,10904,7112,11079,7113,11103,7113,10682,7114,10915,7115,10885,7115,10919,7116,11026,7118,11002,7118,11101,7119,10637,7120,11050,7120,10904,7121,11108,7122,10793,7122,11091,7123,11099,7123,11140,7124,10722,7125,10938,7125,11227,7127,11198,7128,11079,7128,10593,7129,10997,7130,11148,7130,10858,7131,11069,7132,11037,7132,11083,7133,11117,7135,11115,7135,11003,7136,10746,7137,10867,7137,11044,7138,10857,7139,11116,7139,10622,7140,11003,7141,10929,7141,11151,7142,10870,7144,10976,7144,11093,7145,10782,7146,11087,7146,10965,7147,10798,7148,10894,7148,10889,7149,10805,7150,10954,7150,10801,7152,10930,7153,11025,7153,11160,7154,10922,7155,11093,7155,10882,7156,10928,7157,11103,7157,10886,7158,10908,7160,11016,7160,10923,7161,10948,7162,10983,7162,10806,7163,10937,7164,10743,7164,11057,7165,10972,7166,10701,7166,10656,7167,10899,7169,10928,7169,11147,7170,11025,7171,10952,7171,10914,7172,11124,7173,11111,7173,11259,7174,11088,7175,10967,7175,10875,7177,10978,7178,11018,7178,11002,7179,10826,7180,11035,7180,10965,7181,11071,7182,11093,7182,10881,7183,11222,7184,11068,7184,10956,7186,10934,7187,11267,7187,10998,7188,11017,7189,11143,7189,10997,7190,11052,7191,10997,7191,10940,7192,10996,7194,11065,7194,11051,7195,11033,7196,11029,7196,10919,7197,11275,7198,10869,7198,11369,7199,11156,7200,11019,7200,11074,7202,10927,7203,10607,7203,11021,7204,11238,7205,10946,7205,10987,7206,10914,7207,10890,7207,10855,7208,11027,7209,10976,7209,10896,7211,11282,7211,11205,7212,11043,7213,10815,7213,11135,7214,10751,7215,10872,7215,11013,7216,11137,7217,11244,7217,10968,7219,10856,7220,11036,7220,10840,7221,10968,7222,11180,7222,11067,7223,11124,7224,10914,7224,11166,7225,10942,7226,11183,7226,10735,7228,10865,7229,10924,7229,10994,7230,11180,7231,10931,7231,11103,7232,11044,7233,11068,7233,11156,7234,11207,7236,11109,7236,11113,7237,10886,7238,11126,7238,10961,7239,11303,7240,10913,7240,10776,7241,10743,7242,10785,7242,11137,7243,11058,7245,11115,7245,10879,7246,11046,7247,11206,7247,10817,7248,11275,7249,11038,7249,10670,7250,10968,7251,10993,7251,10785,7253,11198,7254,11057,7254,10898,7255,10732,7256,11198,7256,11355,7257,10928,7258,10808,7258,11149,7259,10831,7260,11029,7260,10955,7262,10960,7263,11068,7263,10945,7264,11116,7265,10799,7265,10924,7266,11094,7267,11053,7267,11157,7268,11147,7270,11021,7270,10971,7271,11035,7272,10862,7272,10900,7273,11021,7274,10903,7274,10911,7275,11256,7276,11168,7276,10910,7277,11103,7279,11106,7279,11195,7280,10980,7281,11063,7281,11132,7282,11092,7283,11074,7283,11018,7284,10937,7285,11228,7285,11010,7287,11225,7288,11162,7288,11133,7289,11065,7290,11002,7290,11121,7291,11149,7292,10894,7292,11164,7293,11053,7294,11075,7294,11109,7296,11033,7297,11026,7297,11131,7298,11125,7299,10814,7299,11041,7300,11140,7300,11108,7301,11000,7302,11049,7302,11109,7304,11118,7305,11038,7305,11125,7306,11142,7307,10928,7307,10972,7308,11045,7309,11086,7309,11116e" filled="f" stroked="t" strokeweight=".283858pt" strokecolor="#000000">
                <v:path arrowok="t"/>
              </v:shape>
            </v:group>
            <v:group style="position:absolute;left:7309;top:10651;width:529;height:995" coordorigin="7309,10651" coordsize="529,995">
              <v:shape style="position:absolute;left:7309;top:10651;width:529;height:995" coordorigin="7309,10651" coordsize="529,995" path="m7309,11116l7310,10983,7312,11085,7312,10971,7313,10994,7314,10938,7314,11059,7315,11036,7316,10976,7316,11147,7317,10922,7318,11012,7318,10969,7319,11344,7321,10890,7321,11147,7322,11034,7323,11118,7323,11124,7324,10923,7325,10865,7325,11030,7326,11009,7327,10782,7327,11165,7329,11042,7330,10967,7330,11010,7331,11284,7332,11231,7332,10895,7333,10862,7334,11070,7334,10918,7335,10799,7336,10764,7336,11012,7338,10936,7339,11103,7339,10930,7340,11099,7341,11215,7341,10824,7342,11136,7343,10961,7343,11096,7344,11036,7346,10938,7346,11026,7347,10973,7348,11136,7348,11030,7349,11180,7350,11201,7350,11094,7351,11236,7352,11128,7352,11075,7353,11009,7355,10771,7355,11139,7356,11214,7357,11024,7357,11133,7358,10732,7359,10889,7359,10954,7360,10975,7361,10962,7361,11067,7363,11139,7364,10795,7364,10998,7365,11113,7366,10970,7366,11113,7367,10762,7368,11109,7368,11049,7369,10950,7370,10973,7370,11151,7372,11083,7373,11003,7373,11183,7374,11247,7375,11019,7375,11189,7376,10865,7377,10869,7377,11082,7378,11297,7380,11082,7380,11045,7381,11214,7382,10928,7382,11277,7383,11118,7384,11160,7384,11224,7385,11136,7386,10651,7386,10998,7387,11389,7389,11039,7389,10923,7390,11100,7390,11152,7391,11152,7392,10953,7392,11134,7393,11126,7394,11042,7394,11003,7395,10890,7397,11070,7397,11072,7398,11227,7399,11062,7399,11093,7400,11069,7401,10960,7401,11213,7402,11175,7403,10906,7403,11088,7405,11131,7406,10996,7406,10756,7407,11140,7408,11200,7408,10863,7409,10934,7410,10908,7410,10956,7411,10886,7412,11139,7412,10980,7414,11172,7415,11151,7415,11071,7416,10846,7417,10963,7417,11121,7418,11016,7419,11043,7419,10942,7420,11231,7422,10805,7422,10950,7423,10960,7424,11224,7424,11168,7425,10872,7426,11098,7426,11049,7427,10935,7428,11228,7428,11340,7430,10839,7431,10929,7431,11108,7432,10967,7433,11083,7433,11153,7434,11189,7435,11191,7435,11173,7436,11151,7437,11209,7437,11186,7439,11094,7440,11090,7440,11050,7441,11406,7442,11020,7442,11087,7443,11066,7444,10988,7444,10921,7445,11035,7447,10935,7447,11005,7448,11069,7449,11246,7449,11022,7450,10971,7451,11019,7451,11165,7452,11044,7453,10978,7453,11059,7454,10943,7456,11150,7456,11415,7457,11047,7458,11058,7458,11369,7459,11170,7460,11116,7460,11034,7461,10963,7462,11170,7462,11236,7464,11079,7465,10983,7465,10752,7466,11083,7467,11213,7467,10752,7468,11063,7469,11092,7469,11001,7470,11411,7471,11058,7471,11200,7473,11044,7474,11132,7474,11180,7475,11210,7476,11354,7476,11021,7477,10983,7478,11109,7478,11051,7479,11211,7479,11030,7481,11241,7482,11082,7482,11181,7483,10988,7484,11295,7484,11164,7485,11037,7486,11213,7486,10912,7487,11393,7488,10978,7488,11168,7490,10865,7491,11109,7491,10906,7492,11017,7493,10747,7493,11079,7494,11240,7495,11175,7495,11140,7496,10993,7498,11045,7498,11126,7499,11147,7500,10795,7500,11136,7501,11067,7502,10989,7502,11315,7503,11055,7504,11012,7504,11061,7505,11070,7507,11188,7507,11054,7508,10880,7509,10875,7509,11266,7510,10961,7511,11103,7511,11235,7512,10978,7513,11047,7513,11118,7515,11070,7516,11412,7516,11184,7517,10969,7518,11152,7518,11119,7519,10988,7520,11076,7520,11202,7521,11075,7523,10971,7523,11255,7524,11154,7525,10831,7525,11011,7526,11145,7527,11173,7527,10997,7528,11067,7529,11184,7529,11249,7530,10954,7532,11175,7532,11251,7533,11342,7534,11250,7534,11004,7535,11009,7536,11217,7536,11249,7537,11043,7538,11184,7538,11016,7540,11219,7541,10988,7541,11326,7542,11144,7543,11191,7543,11131,7544,11316,7545,11121,7545,10989,7546,10944,7547,11016,7547,11295,7549,11236,7550,10896,7550,11169,7551,10971,7552,10806,7552,11256,7553,10954,7554,11188,7554,10790,7555,11116,7557,11234,7557,11314,7558,11106,7559,11177,7559,11175,7560,10969,7561,11406,7561,11281,7562,11062,7563,10976,7563,11068,7564,11211,7566,11010,7566,11033,7567,10841,7568,11065,7568,11123,7569,11156,7569,11121,7570,11210,7571,11043,7571,11217,7572,11202,7574,10970,7574,11152,7575,10998,7576,10944,7576,10997,7577,11069,7578,11003,7578,11076,7579,11022,7580,11194,7580,11024,7581,11154,7583,11115,7583,10915,7584,11090,7585,11381,7585,11177,7586,11113,7587,11070,7587,11166,7588,11230,7589,11391,7589,11045,7591,11106,7592,11160,7592,11094,7593,11191,7594,11128,7594,11223,7595,11009,7596,11009,7596,11207,7597,11060,7598,11182,7598,11042,7600,11125,7601,11203,7601,11093,7602,11039,7603,11084,7603,11095,7604,11219,7605,11029,7605,11065,7606,11318,7608,11009,7608,11203,7609,11153,7610,11209,7610,11177,7611,11121,7612,11249,7612,11291,7613,11029,7614,11126,7614,11214,7616,11116,7617,11169,7617,11334,7618,11150,7619,11170,7619,11314,7620,11160,7621,11108,7621,11225,7622,11041,7623,11166,7625,11100,7626,11044,7626,11026,7627,11076,7628,10844,7628,11211,7629,11165,7630,11371,7630,11339,7631,11258,7633,10993,7633,11152,7634,11244,7635,10935,7635,11227,7636,11055,7637,10975,7637,11236,7638,11143,7639,11348,7639,11201,7640,11123,7642,11206,7642,11011,7643,11468,7644,11136,7644,11219,7645,10944,7646,11203,7646,11168,7647,11061,7648,11356,7648,11353,7650,11167,7651,11026,7651,11238,7652,11235,7653,11053,7653,11093,7654,10995,7655,11172,7655,10994,7656,11091,7657,11080,7657,11225,7659,10883,7659,11184,7660,11063,7661,11194,7661,11123,7662,11257,7663,11263,7663,10850,7664,11191,7665,11244,7665,10921,7667,11091,7668,11222,7668,11145,7669,11147,7670,11411,7670,11002,7671,11380,7672,11198,7672,11068,7673,11324,7675,11263,7675,11140,7676,11117,7677,11314,7677,11042,7678,11329,7679,11183,7679,11131,7680,10971,7681,11082,7681,11074,7682,11239,7684,10990,7684,11285,7685,11174,7686,11260,7686,11282,7687,11383,7688,11280,7688,11192,7689,11156,7690,11118,7690,10981,7692,11151,7693,11210,7693,11076,7694,11348,7695,11217,7695,11027,7696,11119,7697,11092,7697,11072,7698,10862,7699,11303,7699,11242,7701,11252,7702,11006,7702,11119,7703,11174,7704,11280,7704,11271,7705,11014,7706,11311,7706,11119,7707,10989,7709,11186,7709,11250,7710,11201,7711,11217,7711,11088,7712,11177,7713,11108,7713,11058,7714,11339,7715,10959,7715,11178,7716,11116,7718,11203,7718,11195,7719,11075,7720,11095,7720,11151,7721,11045,7722,11190,7722,11219,7723,11014,7724,10978,7724,11156,7726,11107,7727,11322,7727,11077,7728,11221,7729,11200,7729,11080,7730,10927,7731,10971,7731,11182,7732,10961,7733,11233,7733,10804,7735,11309,7736,11400,7736,10902,7737,11288,7738,10947,7738,10874,7739,11223,7740,11197,7740,11255,7741,10947,7743,11231,7743,11225,7744,10977,7745,11295,7745,11230,7746,11316,7747,11148,7747,11142,7748,11216,7748,11324,7749,11183,7751,11164,7751,11307,7752,10905,7753,11222,7753,11393,7754,11365,7755,11375,7755,11145,7756,11077,7757,11020,7757,11191,7758,11210,7760,10960,7760,11296,7761,11160,7762,11132,7762,11215,7763,11235,7764,11432,7764,11207,7765,11359,7766,11300,7766,11135,7768,11232,7769,11166,7769,11194,7770,11265,7771,11285,7771,10961,7772,11260,7773,11194,7773,11231,7774,11183,7775,11205,7775,11312,7777,10960,7778,11290,7778,10957,7779,11072,7780,11439,7780,11096,7781,11282,7782,11192,7782,11004,7783,11323,7785,11211,7785,11045,7786,11216,7787,11247,7787,11323,7788,11262,7789,11193,7789,11323,7790,11277,7791,11243,7791,11197,7792,11242,7794,11338,7794,11255,7795,11223,7796,11193,7796,11578,7797,11646,7798,11077,7798,10997,7799,11251,7800,11462,7800,11028,7802,11143,7803,11157,7803,11200,7804,11349,7805,11123,7805,11285,7806,11110,7807,11151,7807,10992,7808,10922,7809,11359,7809,11325,7811,11413,7812,11227,7812,11338,7813,10970,7814,11119,7814,11349,7815,11206,7816,11236,7817,11152,7819,11110,7819,11289,7820,11093,7821,11052,7821,11159,7822,11141,7823,11334,7823,11119,7824,11203,7825,11174,7825,11153,7826,11102,7828,11162,7828,11072,7829,11305,7830,10979,7830,11043,7831,11352,7832,11191,7832,11344,7833,11129,7834,11226,7834,11330,7836,11383,7837,11121,7837,11086,7838,11255e" filled="f" stroked="t" strokeweight=".283780pt" strokecolor="#000000">
                <v:path arrowok="t"/>
              </v:shape>
            </v:group>
            <v:group style="position:absolute;left:7838;top:10920;width:526;height:818" coordorigin="7838,10920" coordsize="526,818">
              <v:shape style="position:absolute;left:7838;top:10920;width:526;height:818" coordorigin="7838,10920" coordsize="526,818" path="m7838,11255l7838,11453,7839,11141,7840,11065,7840,11136,7841,11257,7842,11344,7842,11301,7844,11228,7845,11182,7845,11194,7846,11239,7847,11348,7847,11331,7848,11354,7849,11143,7849,11364,7850,11036,7851,11101,7851,11137,7853,11205,7854,11378,7854,11102,7855,11255,7856,11354,7856,11059,7857,11209,7858,11473,7858,11205,7859,11222,7861,11228,7861,11320,7862,10994,7863,11010,7863,11025,7864,11251,7865,11153,7865,11219,7866,11158,7867,11320,7867,11347,7868,11051,7870,11172,7870,11471,7871,11169,7872,11011,7872,11162,7873,11303,7874,11116,7874,11189,7875,11210,7876,11263,7876,11273,7878,11358,7879,11128,7879,11135,7880,11181,7881,11226,7881,11352,7882,11111,7883,11068,7883,11172,7884,11508,7885,11285,7885,11142,7887,11242,7888,11098,7888,11369,7889,11345,7890,11463,7890,11230,7891,11260,7892,11308,7892,11178,7893,11315,7895,11426,7895,11135,7896,11060,7897,11254,7897,11300,7898,11189,7899,11218,7899,11167,7900,10959,7901,11272,7901,11330,7902,11094,7904,11231,7904,10989,7905,11296,7906,11099,7906,11281,7907,11269,7908,11249,7908,11019,7909,11289,7910,11333,7910,11227,7912,11243,7913,11062,7913,11400,7914,11255,7915,11011,7915,11330,7916,11156,7917,11085,7917,10978,7918,11211,7919,11254,7919,11202,7921,11161,7922,11259,7922,11265,7923,11139,7924,11430,7924,11119,7925,11287,7925,11140,7926,11065,7927,11298,7927,10987,7929,11418,7930,11133,7930,11405,7931,11010,7932,11199,7932,11242,7933,11341,7934,11156,7934,11345,7935,11143,7937,11206,7937,11252,7938,11338,7939,11244,7939,11172,7940,11354,7941,11208,7941,11251,7942,11031,7943,11520,7943,11066,7944,11338,7946,11193,7946,11162,7947,11197,7948,11292,7948,10937,7949,11250,7950,11298,7950,11228,7951,11381,7952,11142,7952,11324,7954,11191,7955,11357,7955,11263,7956,11178,7957,11120,7957,11312,7958,11199,7959,11238,7959,11465,7960,11236,7961,11176,7961,11241,7963,11084,7964,11116,7964,11413,7965,11473,7966,11321,7966,11221,7967,11274,7968,11305,7968,11369,7969,11211,7971,11039,7971,11186,7972,11143,7973,11085,7973,11402,7974,11172,7975,11277,7975,11309,7976,11096,7977,11251,7977,11437,7979,11172,7980,11276,7980,11356,7981,11211,7982,11184,7982,11068,7983,11005,7984,11389,7984,11236,7985,11243,7986,11279,7986,11200,7988,11347,7989,11427,7989,11299,7990,10920,7991,11464,7991,11439,7992,11390,7993,11429,7993,11123,7994,11197,7996,11070,7996,11153,7997,11393,7998,11194,7998,11316,7999,11404,8000,11521,8000,10977,8001,11021,8002,11239,8002,11484,8003,11291,8005,10988,8005,11430,8006,11215,8007,11304,8007,11224,8008,11358,8009,11147,8009,11471,8010,11456,8011,11149,8011,11358,8013,11039,8014,11364,8014,11398,8015,11332,8015,11377,8016,11209,8017,11144,8017,11284,8018,11369,8019,11308,8019,11435,8020,11304,8022,11383,8022,11132,8023,11039,8024,11170,8024,11251,8025,11361,8026,11292,8026,11184,8027,11317,8028,11264,8028,11248,8030,11346,8031,11331,8031,11194,8032,11441,8033,11556,8033,11312,8034,11215,8035,11233,8035,11304,8036,11157,8037,11287,8037,11584,8039,11265,8040,11449,8040,11135,8041,11430,8042,11380,8042,11214,8043,11399,8044,11284,8044,11482,8045,11137,8047,11228,8047,11215,8048,11284,8049,11354,8049,11219,8050,11259,8051,11043,8051,11172,8052,11201,8053,11484,8053,11066,8054,11233,8056,11287,8056,11481,8057,11257,8058,11265,8058,11283,8059,11388,8060,11170,8060,11058,8061,11191,8062,11407,8062,11467,8064,11508,8065,11431,8065,11345,8066,11264,8067,11211,8067,11451,8068,11271,8069,11452,8069,11111,8070,11268,8072,11233,8072,11526,8073,11059,8074,11318,8074,11445,8075,11173,8076,11110,8076,11061,8077,11264,8078,11339,8078,11415,8079,10985,8081,11304,8081,11397,8082,11226,8083,11346,8083,11402,8084,11314,8085,11107,8085,11412,8086,11180,8087,11394,8087,11364,8089,11362,8090,11078,8090,11110,8091,11080,8092,11325,8092,11427,8093,11538,8094,11214,8094,11316,8095,11228,8096,11543,8096,11391,8098,11402,8099,11503,8099,11244,8100,11395,8101,11158,8101,11206,8102,11150,8103,11106,8103,11195,8104,11333,8104,11202,8106,11312,8107,11496,8107,11419,8108,11348,8109,11217,8109,11412,8110,11370,8111,11152,8111,11223,8112,11374,8113,11423,8113,11386,8115,11215,8116,11273,8116,11410,8117,11117,8118,11206,8118,11153,8119,11309,8120,11340,8120,11177,8121,11306,8123,11231,8123,11407,8124,11276,8125,11352,8125,11329,8126,11271,8127,11267,8127,11426,8128,11497,8129,11219,8129,11566,8130,11339,8132,11272,8132,11203,8133,11239,8134,11065,8134,11378,8135,11420,8136,11272,8136,11154,8137,11166,8138,11201,8138,11271,8140,11279,8141,11377,8141,11215,8142,11218,8143,11224,8143,11281,8144,11309,8145,11281,8145,11251,8146,11375,8147,11486,8147,11249,8149,11367,8150,11475,8150,11197,8151,11383,8152,11306,8152,11217,8153,11280,8154,11367,8154,11390,8155,11225,8157,11448,8157,11555,8158,11209,8159,11256,8159,11320,8160,11240,8161,11255,8161,11107,8162,11493,8163,11369,8163,11477,8164,11549,8166,11248,8166,11451,8167,11260,8168,11214,8168,11306,8169,11206,8170,11342,8170,11276,8171,11321,8172,11288,8172,11593,8174,11275,8175,11528,8175,11331,8176,11510,8177,11359,8177,11247,8178,11256,8179,11440,8179,11423,8180,11144,8182,11244,8182,11371,8183,11415,8184,11459,8184,11341,8185,11323,8186,11347,8186,11282,8187,11461,8188,11352,8188,11287,8189,11361,8191,11378,8191,11537,8192,11404,8193,11484,8193,11166,8194,11213,8194,11291,8195,11305,8196,11398,8196,11238,8197,11454,8199,11468,8199,11277,8200,11365,8201,11093,8201,11222,8202,11194,8203,11085,8203,11569,8204,11519,8205,11410,8205,11608,8206,11445,8208,11301,8208,11486,8209,11516,8210,11225,8210,11373,8211,11281,8212,11529,8212,11181,8213,11216,8214,11369,8214,11287,8216,11307,8217,11485,8217,11609,8218,11306,8219,11402,8219,11247,8220,11397,8221,11447,8221,11321,8222,11651,8224,11303,8224,11233,8225,11262,8226,11280,8226,11508,8227,11219,8228,11395,8228,11345,8229,11459,8230,11451,8230,11219,8231,11139,8233,11313,8233,11544,8234,11334,8235,11268,8235,11128,8236,11517,8237,11134,8237,11514,8238,11129,8239,11537,8239,11347,8241,11323,8242,11290,8242,11269,8243,11238,8244,11158,8244,11410,8245,11350,8246,11459,8246,11125,8247,11157,8248,11222,8248,11239,8250,11325,8251,11177,8251,11324,8252,11289,8253,11501,8253,11383,8254,11354,8255,11678,8255,11339,8256,11068,8258,11494,8258,11388,8259,11338,8260,11063,8260,11519,8261,11374,8262,11231,8262,11378,8263,11452,8264,11462,8264,11441,8265,11407,8267,11414,8267,11518,8268,11030,8269,11331,8269,11364,8270,11543,8271,11374,8271,11428,8272,11433,8273,11221,8273,11490,8275,11202,8276,11333,8276,11235,8277,11426,8278,11610,8278,11666,8279,11185,8280,11233,8280,11464,8281,11273,8282,11221,8282,11738,8284,11164,8284,11386,8285,11093,8286,11475,8286,11217,8287,11188,8288,11481,8288,11453,8289,11312,8290,11236,8290,11372,8292,11241,8293,11426,8293,11104,8294,11422,8295,11433,8295,11274,8296,11197,8297,11349,8297,11464,8298,11359,8299,11456,8299,11338,8301,11231,8302,11223,8302,11461,8303,11228,8304,11276,8304,11418,8305,11550,8306,11292,8306,11205,8307,11223,8309,11379,8309,11345,8310,11352,8311,11602,8311,11396,8312,11345,8313,11367,8313,11325,8314,11232,8315,11371,8315,11482,8317,11282,8318,11277,8318,11161,8319,11472,8320,11391,8320,11251,8321,11374,8322,11347,8322,11487,8323,11269,8324,11202,8324,11389,8326,11300,8327,11547,8327,11241,8328,11271,8329,11475,8329,11172,8330,11265,8331,11374,8331,11349,8332,11383,8334,11397,8334,11432,8335,11313,8336,11313,8336,11293,8337,11320,8338,11345,8338,11398,8339,11251,8340,11725,8340,11441,8341,11452,8343,11320,8343,11525,8344,11206,8345,11143,8345,11239,8346,11178,8347,11620,8347,11396,8348,11317,8349,11406,8349,11477,8351,11223,8352,11476,8352,11113,8353,11340,8354,11469,8354,11436,8355,11103,8356,11345,8356,11331,8357,11601,8358,11505,8358,11298,8360,11373,8361,11505,8361,11316,8362,11731,8363,11623,8363,11407,8364,11612e" filled="f" stroked="t" strokeweight=".283862pt" strokecolor="#000000">
                <v:path arrowok="t"/>
              </v:shape>
            </v:group>
            <v:group style="position:absolute;left:8364;top:11016;width:302;height:727" coordorigin="8364,11016" coordsize="302,727">
              <v:shape style="position:absolute;left:8364;top:11016;width:302;height:727" coordorigin="8364,11016" coordsize="302,727" path="m8364,11612l8365,11205,8365,11254,8366,11506,8368,11535,8368,11599,8369,11149,8370,11412,8370,11016,8371,11473,8372,11406,8372,11398,8373,11362,8373,11535,8374,11395,8375,11268,8375,11305,8377,11210,8378,11275,8378,11198,8379,11496,8380,11374,8380,11230,8381,11525,8382,11227,8382,11225,8383,11449,8385,11164,8385,11467,8386,11451,8387,11511,8387,11594,8388,11334,8389,11267,8389,11476,8390,11505,8391,11153,8391,11309,8392,11403,8394,11443,8394,11347,8395,11321,8396,11201,8396,11449,8397,11173,8398,11570,8398,11529,8399,11577,8400,11365,8400,11363,8402,11317,8403,11328,8403,11461,8404,11536,8405,11473,8405,11099,8406,11423,8407,11224,8407,11567,8408,11208,8410,11465,8410,11393,8411,11316,8412,11266,8412,11620,8413,11538,8414,11396,8414,11635,8415,11324,8416,11678,8416,11326,8417,11285,8419,11362,8419,11408,8420,11490,8421,11525,8421,11468,8422,11173,8423,11390,8423,11350,8424,11428,8425,11574,8425,11526,8427,11127,8428,11415,8428,11239,8429,11496,8430,11311,8430,11194,8431,11357,8432,11480,8432,11308,8433,11232,8434,11339,8434,11406,8436,11448,8437,11516,8437,11497,8438,11459,8439,11276,8439,11443,8440,11469,8441,11426,8441,11459,8442,11577,8444,11317,8444,11446,8445,11482,8446,11509,8446,11337,8447,11359,8448,11465,8448,11578,8449,11428,8450,11298,8450,11380,8452,11279,8453,11418,8453,11070,8454,11390,8455,11556,8455,11415,8456,11394,8457,11441,8457,11432,8458,11536,8459,11407,8459,11481,8461,11375,8462,11445,8462,11337,8463,11322,8463,11445,8464,11320,8465,11216,8465,11329,8466,11681,8467,11383,8467,11477,8469,11182,8470,11410,8470,11441,8471,11404,8472,11510,8472,11371,8473,11358,8474,11446,8474,11359,8475,11193,8476,11382,8476,11290,8478,11279,8479,11454,8479,11579,8480,11609,8481,11306,8481,11112,8482,11640,8483,11435,8483,11295,8484,11336,8486,11331,8486,11397,8487,11537,8488,11232,8488,11554,8489,11236,8490,11412,8490,11396,8491,11312,8492,11463,8492,11267,8493,11508,8495,11272,8495,11495,8496,11431,8497,11340,8497,11562,8498,11438,8499,11421,8499,11559,8500,11424,8501,11320,8501,11277,8503,11444,8504,11353,8504,11396,8505,11519,8506,11511,8506,11394,8507,11496,8508,11662,8508,11268,8509,11412,8510,11435,8510,11291,8512,11419,8513,11386,8513,11429,8514,11154,8515,11284,8515,11406,8516,11430,8517,11707,8517,11496,8518,11587,8520,11341,8520,11362,8521,11501,8522,11473,8522,11289,8523,11577,8524,11462,8524,11388,8525,11276,8526,11475,8526,11159,8527,11290,8529,11236,8529,11539,8530,11252,8531,11370,8531,11258,8532,11323,8533,11449,8533,11325,8534,11430,8535,11479,8535,11386,8537,11486,8538,11438,8538,11533,8539,11398,8540,11555,8540,11453,8541,11355,8542,11460,8542,11339,8543,11304,8545,11533,8545,11185,8546,11451,8547,11599,8547,11457,8548,11536,8549,11517,8549,11443,8550,11473,8551,11642,8551,11154,8552,11624,8552,11374,8554,11460,8555,11550,8555,11149,8556,11447,8557,11516,8557,11337,8558,11455,8559,11468,8559,11334,8560,11530,8562,11340,8562,11377,8563,11318,8564,11534,8564,11345,8565,11535,8566,11418,8566,11308,8567,11217,8568,11501,8568,11413,8569,11414,8571,11462,8571,11446,8572,11597,8573,11451,8573,11408,8574,11181,8575,11338,8575,11508,8576,11438,8577,11531,8577,11629,8579,11329,8580,11103,8580,11432,8581,11232,8582,11449,8582,11476,8583,11397,8584,11424,8584,11538,8585,11742,8586,11433,8586,11619,8588,11481,8589,11445,8589,11345,8590,11407,8591,11240,8591,11233,8592,11300,8593,11430,8593,11522,8594,11465,8596,11498,8596,11473,8597,11452,8598,11412,8598,11303,8599,11411,8600,11363,8600,11421,8601,11494,8602,11334,8602,11501,8603,11419,8605,11307,8605,11318,8606,11404,8607,11485,8607,11298,8608,11449,8609,11544,8609,11599,8610,11331,8611,11615,8611,11638,8613,11107,8614,11303,8614,11552,8615,11405,8616,11260,8616,11468,8617,11521,8618,11479,8618,11411,8619,11537,8620,11403,8620,11347,8622,11277,8623,11336,8623,11371,8624,11486,8625,11246,8625,11331,8626,11497,8627,11536,8627,11586,8628,11717,8630,11345,8630,11473,8631,11591,8632,11674,8632,11283,8633,11582,8634,11558,8634,11643,8635,11345,8636,11419,8636,11415,8638,11482,8639,11292,8639,11354,8640,11481,8641,11510,8641,11501,8642,11444,8642,11514,8643,11203,8644,11494,8644,11314,8645,11591,8647,11533,8647,11566,8648,11367,8649,11514,8649,11405,8650,11305,8651,11397,8651,11271,8652,11555,8653,11484,8653,11475,8655,11650,8656,11340,8656,11211,8657,11472,8658,11593,8658,11511,8659,11506,8660,11403,8660,11373,8661,11525,8662,11427,8662,11485,8664,11511,8665,11551,8665,11567,8666,11628e" filled="f" stroked="t" strokeweight=".28369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869202pt;margin-top:85.427559pt;width:26.37094pt;height:10.734237pt;mso-position-horizontal-relative:page;mso-position-vertical-relative:page;z-index:-9545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10000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743607pt;margin-top:119.318138pt;width:21.496752pt;height:10.734237pt;mso-position-horizontal-relative:page;mso-position-vertical-relative:page;z-index:-9544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1000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619583pt;margin-top:153.148178pt;width:16.622564pt;height:10.734237pt;mso-position-horizontal-relative:page;mso-position-vertical-relative:page;z-index:-9543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100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494003pt;margin-top:187.038757pt;width:11.748376pt;height:10.734237pt;mso-position-horizontal-relative:page;mso-position-vertical-relative:page;z-index:-9542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10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368408pt;margin-top:220.871109pt;width:6.898775pt;height:10.734237pt;mso-position-horizontal-relative:page;mso-position-vertical-relative:page;z-index:-9541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027435pt;margin-top:254.760147pt;width:14.246939pt;height:10.734237pt;mso-position-horizontal-relative:page;mso-position-vertical-relative:page;z-index:-9540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0,1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649765pt;margin-top:266.055969pt;width:6.898775pt;height:10.734237pt;mso-position-horizontal-relative:page;mso-position-vertical-relative:page;z-index:-9539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040451pt;margin-top:266.055969pt;width:21.496752pt;height:10.734237pt;mso-position-horizontal-relative:page;mso-position-vertical-relative:page;z-index:-9538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1000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014313pt;margin-top:266.055969pt;width:42.76587pt;height:25.085879pt;mso-position-horizontal-relative:page;mso-position-vertical-relative:page;z-index:-9537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93" w:right="-2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2000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20" w:right="-52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time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331512pt;margin-top:266.055969pt;width:21.496752pt;height:10.734237pt;mso-position-horizontal-relative:page;mso-position-vertical-relative:page;z-index:-9536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3000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006805pt;margin-top:266.055969pt;width:21.496752pt;height:10.734237pt;mso-position-horizontal-relative:page;mso-position-vertical-relative:page;z-index:-9535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3"/>
                    </w:rPr>
                    <w:t>4000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84pt;margin-top:326.833893pt;width:456.156pt;height:61.64pt;mso-position-horizontal-relative:page;mso-position-vertical-relative:page;z-index:-9534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60" w:right="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8" w:after="0" w:line="276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414.563324pt;width:25.532144pt;height:10.541219pt;mso-position-horizontal-relative:page;mso-position-vertical-relative:page;z-index:-9533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96000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434.037659pt;width:25.532144pt;height:10.541219pt;mso-position-horizontal-relative:page;mso-position-vertical-relative:page;z-index:-9532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94000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453.455017pt;width:25.532144pt;height:10.541219pt;mso-position-horizontal-relative:page;mso-position-vertical-relative:page;z-index:-9531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92000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472.929352pt;width:25.532144pt;height:10.541219pt;mso-position-horizontal-relative:page;mso-position-vertical-relative:page;z-index:-9530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90000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492.403656pt;width:25.532144pt;height:10.541219pt;mso-position-horizontal-relative:page;mso-position-vertical-relative:page;z-index:-9529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88000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511.822571pt;width:25.532144pt;height:10.541219pt;mso-position-horizontal-relative:page;mso-position-vertical-relative:page;z-index:-9528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86000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531.296875pt;width:25.532144pt;height:10.541219pt;mso-position-horizontal-relative:page;mso-position-vertical-relative:page;z-index:-9527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84000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550.771179pt;width:25.532144pt;height:10.541219pt;mso-position-horizontal-relative:page;mso-position-vertical-relative:page;z-index:-9526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82000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570.188538pt;width:25.532144pt;height:10.541219pt;mso-position-horizontal-relative:page;mso-position-vertical-relative:page;z-index:-9525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80000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96957pt;margin-top:589.662903pt;width:25.532144pt;height:10.541219pt;mso-position-horizontal-relative:page;mso-position-vertical-relative:page;z-index:-9524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78000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017319pt;margin-top:610.446594pt;width:6.73017pt;height:10.541219pt;mso-position-horizontal-relative:page;mso-position-vertical-relative:page;z-index:-9523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966873pt;margin-top:610.446594pt;width:16.119286pt;height:10.541219pt;mso-position-horizontal-relative:page;mso-position-vertical-relative:page;z-index:-9522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26099pt;margin-top:610.446594pt;width:16.119286pt;height:10.541219pt;mso-position-horizontal-relative:page;mso-position-vertical-relative:page;z-index:-9521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200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52951pt;margin-top:610.446594pt;width:35.602385pt;height:27.536133pt;mso-position-horizontal-relative:page;mso-position-vertical-relative:page;z-index:-9520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182" w:right="162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300</w:t>
                  </w:r>
                </w:p>
                <w:p>
                  <w:pPr>
                    <w:spacing w:before="99" w:after="0" w:line="240" w:lineRule="auto"/>
                    <w:ind w:left="-16" w:right="-36"/>
                    <w:jc w:val="center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time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887054pt;margin-top:610.446594pt;width:16.119286pt;height:10.541219pt;mso-position-horizontal-relative:page;mso-position-vertical-relative:page;z-index:-9519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400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545502pt;margin-top:610.446594pt;width:16.119286pt;height:10.541219pt;mso-position-horizontal-relative:page;mso-position-vertical-relative:page;z-index:-9518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500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204742pt;margin-top:610.446594pt;width:16.119286pt;height:10.541219pt;mso-position-horizontal-relative:page;mso-position-vertical-relative:page;z-index:-9517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600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84001pt;margin-top:653.883911pt;width:427.416001pt;height:29.84pt;mso-position-horizontal-relative:page;mso-position-vertical-relative:page;z-index:-9516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8" w:after="0" w:line="240" w:lineRule="auto"/>
                    <w:ind w:left="479" w:right="45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51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473846pt;margin-top:130.521454pt;width:12.807495pt;height:68.563887pt;mso-position-horizontal-relative:page;mso-position-vertical-relative:page;z-index:-951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exact"/>
                    <w:ind w:left="20" w:right="-52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sity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.u.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86557pt;margin-top:460.156036pt;width:12.435524pt;height:103.122895pt;mso-position-horizontal-relative:page;mso-position-vertical-relative:page;z-index:-951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34" w:lineRule="exact"/>
                    <w:ind w:left="20" w:right="-5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letive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int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nsity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u.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410.468109pt;width:3.912758pt;height:9.739048pt;mso-position-horizontal-relative:page;mso-position-vertical-relative:page;z-index:-9512" type="#_x0000_t202" filled="f" stroked="f">
            <v:textbox inset="0,0,0,0">
              <w:txbxContent>
                <w:p>
                  <w:pPr>
                    <w:spacing w:before="5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568634pt;margin-top:410.468109pt;width:263.5548pt;height:194.576136pt;mso-position-horizontal-relative:page;mso-position-vertical-relative:page;z-index:-95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420.207153pt;width:3.912758pt;height:19.474313pt;mso-position-horizontal-relative:page;mso-position-vertical-relative:page;z-index:-95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439.681458pt;width:3.912758pt;height:19.417382pt;mso-position-horizontal-relative:page;mso-position-vertical-relative:page;z-index:-95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459.098846pt;width:3.912758pt;height:19.474313pt;mso-position-horizontal-relative:page;mso-position-vertical-relative:page;z-index:-95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478.573151pt;width:3.912758pt;height:19.474313pt;mso-position-horizontal-relative:page;mso-position-vertical-relative:page;z-index:-95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498.047485pt;width:3.912758pt;height:19.417382pt;mso-position-horizontal-relative:page;mso-position-vertical-relative:page;z-index:-95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517.464844pt;width:3.912758pt;height:19.474313pt;mso-position-horizontal-relative:page;mso-position-vertical-relative:page;z-index:-95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536.939148pt;width:3.912758pt;height:19.475832pt;mso-position-horizontal-relative:page;mso-position-vertical-relative:page;z-index:-95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556.414978pt;width:3.912758pt;height:19.417382pt;mso-position-horizontal-relative:page;mso-position-vertical-relative:page;z-index:-95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575.832397pt;width:3.912758pt;height:19.474313pt;mso-position-horizontal-relative:page;mso-position-vertical-relative:page;z-index:-95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595.306702pt;width:3.912758pt;height:9.737542pt;mso-position-horizontal-relative:page;mso-position-vertical-relative:page;z-index:-9501" type="#_x0000_t202" filled="f" stroked="f">
            <v:textbox inset="0,0,0,0">
              <w:txbxContent>
                <w:p>
                  <w:pPr>
                    <w:spacing w:before="5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55884pt;margin-top:605.04425pt;width:3.912758pt;height:3.928256pt;mso-position-horizontal-relative:page;mso-position-vertical-relative:page;z-index:-950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568634pt;margin-top:605.04425pt;width:18.830362pt;height:3.928256pt;mso-position-horizontal-relative:page;mso-position-vertical-relative:page;z-index:-949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399002pt;margin-top:605.04425pt;width:37.658463pt;height:3.928256pt;mso-position-horizontal-relative:page;mso-position-vertical-relative:page;z-index:-949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057465pt;margin-top:605.04425pt;width:37.658463pt;height:3.928256pt;mso-position-horizontal-relative:page;mso-position-vertical-relative:page;z-index:-949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715912pt;margin-top:605.04425pt;width:37.659219pt;height:3.928256pt;mso-position-horizontal-relative:page;mso-position-vertical-relative:page;z-index:-949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75153pt;margin-top:605.04425pt;width:37.601756pt;height:3.928256pt;mso-position-horizontal-relative:page;mso-position-vertical-relative:page;z-index:-949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976898pt;margin-top:605.04425pt;width:37.657706pt;height:3.928256pt;mso-position-horizontal-relative:page;mso-position-vertical-relative:page;z-index:-949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634613pt;margin-top:605.04425pt;width:37.658463pt;height:3.928256pt;mso-position-horizontal-relative:page;mso-position-vertical-relative:page;z-index:-949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29306pt;margin-top:605.04425pt;width:18.830369pt;height:3.928256pt;mso-position-horizontal-relative:page;mso-position-vertical-relative:page;z-index:-949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61.535629pt;width:4.052225pt;height:29.640696pt;mso-position-horizontal-relative:page;mso-position-vertical-relative:page;z-index:-94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16348pt;margin-top:61.535629pt;width:272.949137pt;height:198.973257pt;mso-position-horizontal-relative:page;mso-position-vertical-relative:page;z-index:-9490" type="#_x0000_t202" filled="f" stroked="f">
            <v:textbox inset="0,0,0,0">
              <w:txbxContent>
                <w:p>
                  <w:pPr>
                    <w:spacing w:before="7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61" w:lineRule="auto"/>
                    <w:ind w:left="1700" w:right="934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inst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u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ction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rim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o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ints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o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2"/>
                      <w:w w:val="102"/>
                    </w:rPr>
                    <w:t>x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ima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2"/>
                    </w:rPr>
                    <w:t>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2"/>
                    </w:rPr>
                    <w:t>ion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91.176323pt;width:4.052225pt;height:33.888251pt;mso-position-horizontal-relative:page;mso-position-vertical-relative:page;z-index:-94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125.064575pt;width:4.052225pt;height:33.832362pt;mso-position-horizontal-relative:page;mso-position-vertical-relative:page;z-index:-94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158.896942pt;width:4.052225pt;height:33.89058pt;mso-position-horizontal-relative:page;mso-position-vertical-relative:page;z-index:-94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192.787521pt;width:4.052225pt;height:33.83081pt;mso-position-horizontal-relative:page;mso-position-vertical-relative:page;z-index:-94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226.618332pt;width:4.052225pt;height:33.890558pt;mso-position-horizontal-relative:page;mso-position-vertical-relative:page;z-index:-94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64117pt;margin-top:260.508881pt;width:4.052225pt;height:4.017057pt;mso-position-horizontal-relative:page;mso-position-vertical-relative:page;z-index:-948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16348pt;margin-top:260.508881pt;width:60.675286pt;height:4.017057pt;mso-position-horizontal-relative:page;mso-position-vertical-relative:page;z-index:-948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91626pt;margin-top:260.508881pt;width:60.614994pt;height:4.017057pt;mso-position-horizontal-relative:page;mso-position-vertical-relative:page;z-index:-948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406616pt;margin-top:260.508881pt;width:60.675288pt;height:4.017057pt;mso-position-horizontal-relative:page;mso-position-vertical-relative:page;z-index:-948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081909pt;margin-top:260.508881pt;width:60.676071pt;height:4.017057pt;mso-position-horizontal-relative:page;mso-position-vertical-relative:page;z-index:-948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757996pt;margin-top:260.508881pt;width:30.307499pt;height:4.017057pt;mso-position-horizontal-relative:page;mso-position-vertical-relative:page;z-index:-947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549423pt;margin-top:102.856079pt;width:4.758524pt;height:12pt;mso-position-horizontal-relative:page;mso-position-vertical-relative:page;z-index:-94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026535pt;margin-top:100.905777pt;width:24.082343pt;height:12pt;mso-position-horizontal-relative:page;mso-position-vertical-relative:page;z-index:-94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285126pt;margin-top:155.875122pt;width:6.225154pt;height:12pt;mso-position-horizontal-relative:page;mso-position-vertical-relative:page;z-index:-94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397705pt;margin-top:161.726593pt;width:10.044815pt;height:12pt;mso-position-horizontal-relative:page;mso-position-vertical-relative:page;z-index:-94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885406pt;margin-top:168.247971pt;width:4.052221pt;height:12pt;mso-position-horizontal-relative:page;mso-position-vertical-relative:page;z-index:-94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329163pt;margin-top:169.179443pt;width:4.347427pt;height:12pt;mso-position-horizontal-relative:page;mso-position-vertical-relative:page;z-index:-94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680679pt;margin-top:169.470551pt;width:10.277379pt;height:12pt;mso-position-horizontal-relative:page;mso-position-vertical-relative:page;z-index:-94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974335pt;margin-top:169.470551pt;width:12.217746pt;height:12pt;mso-position-horizontal-relative:page;mso-position-vertical-relative:page;z-index:-94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648865pt;margin-top:172.325546pt;width:30.541625pt;height:12pt;mso-position-horizontal-relative:page;mso-position-vertical-relative:page;z-index:-94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74957pt;margin-top:171.947144pt;width:30.426519pt;height:12pt;mso-position-horizontal-relative:page;mso-position-vertical-relative:page;z-index:-94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7.064789pt;margin-top:171.947144pt;width:13.744671pt;height:12pt;mso-position-horizontal-relative:page;mso-position-vertical-relative:page;z-index:-94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29895pt;margin-top:172.325531pt;width:7.57746pt;height:12pt;mso-position-horizontal-relative:page;mso-position-vertical-relative:page;z-index:-94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8.298035pt;margin-top:171.947144pt;width:5.402964pt;height:12pt;mso-position-horizontal-relative:page;mso-position-vertical-relative:page;z-index:-94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597351pt;margin-top:172.325562pt;width:10.867005pt;height:12pt;mso-position-horizontal-relative:page;mso-position-vertical-relative:page;z-index:-94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225616pt;margin-top:179.078781pt;width:17.973071pt;height:12pt;mso-position-horizontal-relative:page;mso-position-vertical-relative:page;z-index:-94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569733pt;margin-top:176.808258pt;width:111.953333pt;height:12pt;mso-position-horizontal-relative:page;mso-position-vertical-relative:page;z-index:-94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108154pt;margin-top:180.361053pt;width:19.323812pt;height:12pt;mso-position-horizontal-relative:page;mso-position-vertical-relative:page;z-index:-94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284348pt;margin-top:185.018539pt;width:18.853986pt;height:12pt;mso-position-horizontal-relative:page;mso-position-vertical-relative:page;z-index:-94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993042pt;margin-top:183.272079pt;width:158.294721pt;height:12pt;mso-position-horizontal-relative:page;mso-position-vertical-relative:page;z-index:-94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219116pt;margin-top:185.018539pt;width:14.331939pt;height:12pt;mso-position-horizontal-relative:page;mso-position-vertical-relative:page;z-index:-94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257355pt;margin-top:185.018616pt;width:31.188415pt;height:12pt;mso-position-horizontal-relative:page;mso-position-vertical-relative:page;z-index:-94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265442pt;margin-top:185.0186pt;width:27.429831pt;height:12pt;mso-position-horizontal-relative:page;mso-position-vertical-relative:page;z-index:-94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630035pt;margin-top:185.01857pt;width:16.093005pt;height:12pt;mso-position-horizontal-relative:page;mso-position-vertical-relative:page;z-index:-94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30957pt;margin-top:186.997986pt;width:25.609267pt;height:12pt;mso-position-horizontal-relative:page;mso-position-vertical-relative:page;z-index:-94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134125pt;margin-top:185.018616pt;width:55.740581pt;height:12pt;mso-position-horizontal-relative:page;mso-position-vertical-relative:page;z-index:-94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812881pt;margin-top:191.948868pt;width:18.442901pt;height:12pt;mso-position-horizontal-relative:page;mso-position-vertical-relative:page;z-index:-94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29657pt;margin-top:191.948807pt;width:6.05053pt;height:12pt;mso-position-horizontal-relative:page;mso-position-vertical-relative:page;z-index:-94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82965pt;margin-top:191.948853pt;width:5.991807pt;height:12pt;mso-position-horizontal-relative:page;mso-position-vertical-relative:page;z-index:-94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150513pt;margin-top:191.948868pt;width:8.870258pt;height:12pt;mso-position-horizontal-relative:page;mso-position-vertical-relative:page;z-index:-94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558228pt;margin-top:191.948868pt;width:19.85237pt;height:12pt;mso-position-horizontal-relative:page;mso-position-vertical-relative:page;z-index:-94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776031pt;margin-top:191.948868pt;width:11.158296pt;height:12pt;mso-position-horizontal-relative:page;mso-position-vertical-relative:page;z-index:-94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225403pt;margin-top:191.948868pt;width:8.985364pt;height:12pt;mso-position-horizontal-relative:page;mso-position-vertical-relative:page;z-index:-94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794708pt;margin-top:191.948853pt;width:10.101194pt;height:12pt;mso-position-horizontal-relative:page;mso-position-vertical-relative:page;z-index:-94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693802pt;margin-top:195.209045pt;width:14.625589pt;height:12pt;mso-position-horizontal-relative:page;mso-position-vertical-relative:page;z-index:-94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001251pt;margin-top:195.209076pt;width:9.691665pt;height:12pt;mso-position-horizontal-relative:page;mso-position-vertical-relative:page;z-index:-94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091797pt;margin-top:195.209076pt;width:10.103543pt;height:12pt;mso-position-horizontal-relative:page;mso-position-vertical-relative:page;z-index:-94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012573pt;margin-top:195.209076pt;width:12.334803pt;height:12pt;mso-position-horizontal-relative:page;mso-position-vertical-relative:page;z-index:-94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985657pt;margin-top:195.209076pt;width:6.225154pt;height:12pt;mso-position-horizontal-relative:page;mso-position-vertical-relative:page;z-index:-94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323334pt;margin-top:195.209076pt;width:6.225154pt;height:12pt;mso-position-horizontal-relative:page;mso-position-vertical-relative:page;z-index:-94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58539pt;margin-top:195.209076pt;width:4.287135pt;height:12pt;mso-position-horizontal-relative:page;mso-position-vertical-relative:page;z-index:-94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483124pt;margin-top:195.209076pt;width:7.223528pt;height:12pt;mso-position-horizontal-relative:page;mso-position-vertical-relative:page;z-index:-94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455643pt;margin-top:199.460526pt;width:15.858874pt;height:12pt;mso-position-horizontal-relative:page;mso-position-vertical-relative:page;z-index:-94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885468pt;margin-top:199.46048pt;width:12.686786pt;height:12pt;mso-position-horizontal-relative:page;mso-position-vertical-relative:page;z-index:-94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249161pt;margin-top:199.460526pt;width:6.812433pt;height:12pt;mso-position-horizontal-relative:page;mso-position-vertical-relative:page;z-index:-94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55084pt;margin-top:199.460526pt;width:17.034217pt;height:12pt;mso-position-horizontal-relative:page;mso-position-vertical-relative:page;z-index:-94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368317pt;margin-top:199.460526pt;width:17.739732pt;height:12pt;mso-position-horizontal-relative:page;mso-position-vertical-relative:page;z-index:-94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453918pt;margin-top:199.46051pt;width:26.314pt;height:12pt;mso-position-horizontal-relative:page;mso-position-vertical-relative:page;z-index:-94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409027pt;margin-top:199.460495pt;width:4.524392pt;height:12pt;mso-position-horizontal-relative:page;mso-position-vertical-relative:page;z-index:-94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863312pt;margin-top:199.460526pt;width:31.601859pt;height:12pt;mso-position-horizontal-relative:page;mso-position-vertical-relative:page;z-index:-94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504333pt;margin-top:199.460526pt;width:26.665985pt;height:12pt;mso-position-horizontal-relative:page;mso-position-vertical-relative:page;z-index:-94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003326pt;margin-top:215.57605pt;width:204.637197pt;height:12pt;mso-position-horizontal-relative:page;mso-position-vertical-relative:page;z-index:-94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84.150635pt;margin-top:68.331665pt;width:266.181763pt;height:198.357598pt;mso-position-horizontal-relative:page;mso-position-vertical-relative:page;z-index:-9427" coordorigin="3683,1367" coordsize="5324,3967">
            <v:group style="position:absolute;left:4034;top:5252;width:2;height:75" coordorigin="4034,5252" coordsize="2,75">
              <v:shape style="position:absolute;left:4034;top:5252;width:2;height:75" coordorigin="4034,5252" coordsize="0,75" path="m4034,5327l4034,5252e" filled="f" stroked="t" strokeweight=".709797pt" strokecolor="#000000">
                <v:path arrowok="t"/>
              </v:shape>
            </v:group>
            <v:group style="position:absolute;left:4500;top:5252;width:2;height:38" coordorigin="4500,5252" coordsize="2,38">
              <v:shape style="position:absolute;left:4500;top:5252;width:2;height:38" coordorigin="4500,5252" coordsize="0,38" path="m4500,5290l4500,5252e" filled="f" stroked="t" strokeweight=".709797pt" strokecolor="#000000">
                <v:path arrowok="t"/>
              </v:shape>
            </v:group>
            <v:group style="position:absolute;left:4966;top:5252;width:2;height:75" coordorigin="4966,5252" coordsize="2,75">
              <v:shape style="position:absolute;left:4966;top:5252;width:2;height:75" coordorigin="4966,5252" coordsize="0,75" path="m4966,5327l4966,5252e" filled="f" stroked="t" strokeweight=".709797pt" strokecolor="#000000">
                <v:path arrowok="t"/>
              </v:shape>
            </v:group>
            <v:group style="position:absolute;left:5432;top:5252;width:2;height:38" coordorigin="5432,5252" coordsize="2,38">
              <v:shape style="position:absolute;left:5432;top:5252;width:2;height:38" coordorigin="5432,5252" coordsize="0,38" path="m5432,5290l5432,5252e" filled="f" stroked="t" strokeweight=".709797pt" strokecolor="#000000">
                <v:path arrowok="t"/>
              </v:shape>
            </v:group>
            <v:group style="position:absolute;left:5897;top:5252;width:2;height:75" coordorigin="5897,5252" coordsize="2,75">
              <v:shape style="position:absolute;left:5897;top:5252;width:2;height:75" coordorigin="5897,5252" coordsize="0,75" path="m5897,5327l5897,5252e" filled="f" stroked="t" strokeweight=".709797pt" strokecolor="#000000">
                <v:path arrowok="t"/>
              </v:shape>
            </v:group>
            <v:group style="position:absolute;left:6364;top:5252;width:2;height:38" coordorigin="6364,5252" coordsize="2,38">
              <v:shape style="position:absolute;left:6364;top:5252;width:2;height:38" coordorigin="6364,5252" coordsize="0,38" path="m6364,5290l6364,5252e" filled="f" stroked="t" strokeweight=".709797pt" strokecolor="#000000">
                <v:path arrowok="t"/>
              </v:shape>
            </v:group>
            <v:group style="position:absolute;left:6829;top:5252;width:2;height:75" coordorigin="6829,5252" coordsize="2,75">
              <v:shape style="position:absolute;left:6829;top:5252;width:2;height:75" coordorigin="6829,5252" coordsize="0,75" path="m6829,5327l6829,5252e" filled="f" stroked="t" strokeweight=".709797pt" strokecolor="#000000">
                <v:path arrowok="t"/>
              </v:shape>
            </v:group>
            <v:group style="position:absolute;left:7294;top:5252;width:2;height:38" coordorigin="7294,5252" coordsize="2,38">
              <v:shape style="position:absolute;left:7294;top:5252;width:2;height:38" coordorigin="7294,5252" coordsize="0,38" path="m7294,5290l7294,5252e" filled="f" stroked="t" strokeweight=".709797pt" strokecolor="#000000">
                <v:path arrowok="t"/>
              </v:shape>
            </v:group>
            <v:group style="position:absolute;left:7761;top:5252;width:2;height:75" coordorigin="7761,5252" coordsize="2,75">
              <v:shape style="position:absolute;left:7761;top:5252;width:2;height:75" coordorigin="7761,5252" coordsize="0,75" path="m7761,5327l7761,5252e" filled="f" stroked="t" strokeweight=".709797pt" strokecolor="#000000">
                <v:path arrowok="t"/>
              </v:shape>
            </v:group>
            <v:group style="position:absolute;left:8226;top:5252;width:2;height:38" coordorigin="8226,5252" coordsize="2,38">
              <v:shape style="position:absolute;left:8226;top:5252;width:2;height:38" coordorigin="8226,5252" coordsize="0,38" path="m8226,5290l8226,5252e" filled="f" stroked="t" strokeweight=".709797pt" strokecolor="#000000">
                <v:path arrowok="t"/>
              </v:shape>
            </v:group>
            <v:group style="position:absolute;left:8692;top:5252;width:2;height:75" coordorigin="8692,5252" coordsize="2,75">
              <v:shape style="position:absolute;left:8692;top:5252;width:2;height:75" coordorigin="8692,5252" coordsize="0,75" path="m8692,5327l8692,5252e" filled="f" stroked="t" strokeweight=".709797pt" strokecolor="#000000">
                <v:path arrowok="t"/>
              </v:shape>
            </v:group>
            <v:group style="position:absolute;left:3690;top:5252;width:5301;height:2" coordorigin="3690,5252" coordsize="5301,2">
              <v:shape style="position:absolute;left:3690;top:5252;width:5301;height:2" coordorigin="3690,5252" coordsize="5301,0" path="m3690,5252l8991,5252e" filled="f" stroked="t" strokeweight=".707687pt" strokecolor="#000000">
                <v:path arrowok="t"/>
              </v:shape>
            </v:group>
            <v:group style="position:absolute;left:3727;top:5090;width:38;height:2" coordorigin="3727,5090" coordsize="38,2">
              <v:shape style="position:absolute;left:3727;top:5090;width:38;height:2" coordorigin="3727,5090" coordsize="38,0" path="m3727,5090l3765,5090e" filled="f" stroked="t" strokeweight=".707687pt" strokecolor="#000000">
                <v:path arrowok="t"/>
              </v:shape>
            </v:group>
            <v:group style="position:absolute;left:3690;top:4928;width:75;height:2" coordorigin="3690,4928" coordsize="75,2">
              <v:shape style="position:absolute;left:3690;top:4928;width:75;height:2" coordorigin="3690,4928" coordsize="75,0" path="m3690,4928l3765,4928e" filled="f" stroked="t" strokeweight=".707687pt" strokecolor="#000000">
                <v:path arrowok="t"/>
              </v:shape>
            </v:group>
            <v:group style="position:absolute;left:3727;top:4767;width:38;height:2" coordorigin="3727,4767" coordsize="38,2">
              <v:shape style="position:absolute;left:3727;top:4767;width:38;height:2" coordorigin="3727,4767" coordsize="38,0" path="m3727,4767l3765,4767e" filled="f" stroked="t" strokeweight=".707687pt" strokecolor="#000000">
                <v:path arrowok="t"/>
              </v:shape>
            </v:group>
            <v:group style="position:absolute;left:3690;top:4606;width:75;height:2" coordorigin="3690,4606" coordsize="75,2">
              <v:shape style="position:absolute;left:3690;top:4606;width:75;height:2" coordorigin="3690,4606" coordsize="75,0" path="m3690,4606l3765,4606e" filled="f" stroked="t" strokeweight=".707687pt" strokecolor="#000000">
                <v:path arrowok="t"/>
              </v:shape>
            </v:group>
            <v:group style="position:absolute;left:3727;top:4444;width:38;height:2" coordorigin="3727,4444" coordsize="38,2">
              <v:shape style="position:absolute;left:3727;top:4444;width:38;height:2" coordorigin="3727,4444" coordsize="38,0" path="m3727,4444l3765,4444e" filled="f" stroked="t" strokeweight=".707687pt" strokecolor="#000000">
                <v:path arrowok="t"/>
              </v:shape>
            </v:group>
            <v:group style="position:absolute;left:3690;top:4282;width:75;height:2" coordorigin="3690,4282" coordsize="75,2">
              <v:shape style="position:absolute;left:3690;top:4282;width:75;height:2" coordorigin="3690,4282" coordsize="75,0" path="m3690,4282l3765,4282e" filled="f" stroked="t" strokeweight=".707687pt" strokecolor="#000000">
                <v:path arrowok="t"/>
              </v:shape>
            </v:group>
            <v:group style="position:absolute;left:3727;top:4120;width:38;height:2" coordorigin="3727,4120" coordsize="38,2">
              <v:shape style="position:absolute;left:3727;top:4120;width:38;height:2" coordorigin="3727,4120" coordsize="38,0" path="m3727,4120l3765,4120e" filled="f" stroked="t" strokeweight=".707687pt" strokecolor="#000000">
                <v:path arrowok="t"/>
              </v:shape>
            </v:group>
            <v:group style="position:absolute;left:3690;top:3959;width:75;height:2" coordorigin="3690,3959" coordsize="75,2">
              <v:shape style="position:absolute;left:3690;top:3959;width:75;height:2" coordorigin="3690,3959" coordsize="75,0" path="m3690,3959l3765,3959e" filled="f" stroked="t" strokeweight=".707687pt" strokecolor="#000000">
                <v:path arrowok="t"/>
              </v:shape>
            </v:group>
            <v:group style="position:absolute;left:3727;top:3798;width:38;height:2" coordorigin="3727,3798" coordsize="38,2">
              <v:shape style="position:absolute;left:3727;top:3798;width:38;height:2" coordorigin="3727,3798" coordsize="38,0" path="m3727,3798l3765,3798e" filled="f" stroked="t" strokeweight=".707687pt" strokecolor="#000000">
                <v:path arrowok="t"/>
              </v:shape>
            </v:group>
            <v:group style="position:absolute;left:3690;top:3636;width:75;height:2" coordorigin="3690,3636" coordsize="75,2">
              <v:shape style="position:absolute;left:3690;top:3636;width:75;height:2" coordorigin="3690,3636" coordsize="75,0" path="m3690,3636l3765,3636e" filled="f" stroked="t" strokeweight=".707687pt" strokecolor="#000000">
                <v:path arrowok="t"/>
              </v:shape>
            </v:group>
            <v:group style="position:absolute;left:3727;top:3474;width:38;height:2" coordorigin="3727,3474" coordsize="38,2">
              <v:shape style="position:absolute;left:3727;top:3474;width:38;height:2" coordorigin="3727,3474" coordsize="38,0" path="m3727,3474l3765,3474e" filled="f" stroked="t" strokeweight=".707687pt" strokecolor="#000000">
                <v:path arrowok="t"/>
              </v:shape>
            </v:group>
            <v:group style="position:absolute;left:3690;top:3313;width:75;height:2" coordorigin="3690,3313" coordsize="75,2">
              <v:shape style="position:absolute;left:3690;top:3313;width:75;height:2" coordorigin="3690,3313" coordsize="75,0" path="m3690,3313l3765,3313e" filled="f" stroked="t" strokeweight=".707687pt" strokecolor="#000000">
                <v:path arrowok="t"/>
              </v:shape>
            </v:group>
            <v:group style="position:absolute;left:3727;top:3151;width:38;height:2" coordorigin="3727,3151" coordsize="38,2">
              <v:shape style="position:absolute;left:3727;top:3151;width:38;height:2" coordorigin="3727,3151" coordsize="38,0" path="m3727,3151l3765,3151e" filled="f" stroked="t" strokeweight=".707687pt" strokecolor="#000000">
                <v:path arrowok="t"/>
              </v:shape>
            </v:group>
            <v:group style="position:absolute;left:3690;top:2990;width:75;height:2" coordorigin="3690,2990" coordsize="75,2">
              <v:shape style="position:absolute;left:3690;top:2990;width:75;height:2" coordorigin="3690,2990" coordsize="75,0" path="m3690,2990l3765,2990e" filled="f" stroked="t" strokeweight=".707687pt" strokecolor="#000000">
                <v:path arrowok="t"/>
              </v:shape>
            </v:group>
            <v:group style="position:absolute;left:3727;top:2828;width:38;height:2" coordorigin="3727,2828" coordsize="38,2">
              <v:shape style="position:absolute;left:3727;top:2828;width:38;height:2" coordorigin="3727,2828" coordsize="38,0" path="m3727,2828l3765,2828e" filled="f" stroked="t" strokeweight=".707687pt" strokecolor="#000000">
                <v:path arrowok="t"/>
              </v:shape>
            </v:group>
            <v:group style="position:absolute;left:3690;top:2666;width:75;height:2" coordorigin="3690,2666" coordsize="75,2">
              <v:shape style="position:absolute;left:3690;top:2666;width:75;height:2" coordorigin="3690,2666" coordsize="75,0" path="m3690,2666l3765,2666e" filled="f" stroked="t" strokeweight=".707687pt" strokecolor="#000000">
                <v:path arrowok="t"/>
              </v:shape>
            </v:group>
            <v:group style="position:absolute;left:3727;top:2505;width:38;height:2" coordorigin="3727,2505" coordsize="38,2">
              <v:shape style="position:absolute;left:3727;top:2505;width:38;height:2" coordorigin="3727,2505" coordsize="38,0" path="m3727,2505l3765,2505e" filled="f" stroked="t" strokeweight=".707687pt" strokecolor="#000000">
                <v:path arrowok="t"/>
              </v:shape>
            </v:group>
            <v:group style="position:absolute;left:3690;top:2343;width:75;height:2" coordorigin="3690,2343" coordsize="75,2">
              <v:shape style="position:absolute;left:3690;top:2343;width:75;height:2" coordorigin="3690,2343" coordsize="75,0" path="m3690,2343l3765,2343e" filled="f" stroked="t" strokeweight=".707687pt" strokecolor="#000000">
                <v:path arrowok="t"/>
              </v:shape>
            </v:group>
            <v:group style="position:absolute;left:3727;top:2182;width:38;height:2" coordorigin="3727,2182" coordsize="38,2">
              <v:shape style="position:absolute;left:3727;top:2182;width:38;height:2" coordorigin="3727,2182" coordsize="38,0" path="m3727,2182l3765,2182e" filled="f" stroked="t" strokeweight=".707687pt" strokecolor="#000000">
                <v:path arrowok="t"/>
              </v:shape>
            </v:group>
            <v:group style="position:absolute;left:3690;top:2021;width:75;height:2" coordorigin="3690,2021" coordsize="75,2">
              <v:shape style="position:absolute;left:3690;top:2021;width:75;height:2" coordorigin="3690,2021" coordsize="75,0" path="m3690,2021l3765,2021e" filled="f" stroked="t" strokeweight=".707687pt" strokecolor="#000000">
                <v:path arrowok="t"/>
              </v:shape>
            </v:group>
            <v:group style="position:absolute;left:3727;top:1858;width:38;height:2" coordorigin="3727,1858" coordsize="38,2">
              <v:shape style="position:absolute;left:3727;top:1858;width:38;height:2" coordorigin="3727,1858" coordsize="38,0" path="m3727,1858l3765,1858e" filled="f" stroked="t" strokeweight=".707687pt" strokecolor="#000000">
                <v:path arrowok="t"/>
              </v:shape>
            </v:group>
            <v:group style="position:absolute;left:3690;top:1697;width:75;height:2" coordorigin="3690,1697" coordsize="75,2">
              <v:shape style="position:absolute;left:3690;top:1697;width:75;height:2" coordorigin="3690,1697" coordsize="75,0" path="m3690,1697l3765,1697e" filled="f" stroked="t" strokeweight=".707687pt" strokecolor="#000000">
                <v:path arrowok="t"/>
              </v:shape>
            </v:group>
            <v:group style="position:absolute;left:3727;top:1535;width:38;height:2" coordorigin="3727,1535" coordsize="38,2">
              <v:shape style="position:absolute;left:3727;top:1535;width:38;height:2" coordorigin="3727,1535" coordsize="38,0" path="m3727,1535l3765,1535e" filled="f" stroked="t" strokeweight=".707687pt" strokecolor="#000000">
                <v:path arrowok="t"/>
              </v:shape>
            </v:group>
            <v:group style="position:absolute;left:3690;top:1374;width:75;height:2" coordorigin="3690,1374" coordsize="75,2">
              <v:shape style="position:absolute;left:3690;top:1374;width:75;height:2" coordorigin="3690,1374" coordsize="75,0" path="m3690,1374l3765,1374e" filled="f" stroked="t" strokeweight=".707687pt" strokecolor="#000000">
                <v:path arrowok="t"/>
              </v:shape>
            </v:group>
            <v:group style="position:absolute;left:3765;top:1374;width:2;height:3878" coordorigin="3765,1374" coordsize="2,3878">
              <v:shape style="position:absolute;left:3765;top:1374;width:2;height:3878" coordorigin="3765,1374" coordsize="0,3878" path="m3765,5252l3765,1374e" filled="f" stroked="t" strokeweight=".709797pt" strokecolor="#000000">
                <v:path arrowok="t"/>
              </v:shape>
            </v:group>
            <v:group style="position:absolute;left:3765;top:2230;width:5227;height:2836" coordorigin="3765,2230" coordsize="5227,2836">
              <v:shape style="position:absolute;left:3765;top:2230;width:5227;height:2836" coordorigin="3765,2230" coordsize="5227,2836" path="m3776,5062l3784,5060,3803,5062,3821,5056,3840,5041,3858,5028,3878,5008,3897,4985,3915,4972,3934,4930,3952,4893,3971,4868,3989,4838,4008,4790,4026,4759,4045,4690,4064,4644,4082,4581,4101,4532,4119,4463,4138,4410,4156,4323,4176,4250,4195,4173,4213,4109,4232,4046,4250,3982,4269,3916,4287,3888,4306,3803,4325,3768,4343,3734,4362,3725,4380,3682,4399,3708,4417,3666,4436,3650,4455,3654,4473,3610,4493,3599,4511,3593,4530,3554,4548,3533,4567,3495,4586,3460,4604,3403,4623,3399,4641,3341,4660,3308,4678,3308,4697,3276,4716,3262,4734,3245,4753,3234,4771,3210,4790,3199,4810,3163,4828,3172,4847,3164,4865,3157,4884,3136,4902,3180,4921,3183,4940,3186,4958,3167,4977,3160,4995,3150,5014,3161,5032,3138,5051,3120,5069,3130,5088,3110,5107,3091,5126,3051,5145,3036,5163,3051,5182,3030,5201,2996,5219,2999,5238,3014,5256,2940,5275,2936,5293,2931,5312,2905,5330,2900,5349,2895,5368,2894,5386,2828,5405,2872,5423,2835,5443,2800,5462,2819,5480,2783,5499,2801,5517,2748,5536,2770,5554,2724,5573,2698,5592,2702,5610,2627,5629,2663,5647,2616,5666,2616,5684,2584,5703,2573,5721,2567,5740,2573,5760,2517,5778,2533,5797,2495,5815,2503,5834,2468,5853,2483,5871,2478,5890,2446,5908,2450,5927,2445,5945,2379,5964,2426,5983,2407,6001,2360,6020,2365,6038,2398,6057,2395,6076,2349,6095,2333,6114,2351,6132,2340,6151,2314,6169,2316,6188,2324,6206,2332,6225,2344,6244,2312,6262,2286,6281,2285,6299,2256,6318,2250,6336,2288,6355,2230,6375,2287,6393,2257,6412,2271,6430,2295,6449,2310,6467,2342,6486,2315,6505,2367,6523,2305,6542,2340,6560,2352,6579,2353,6597,2366,6616,2333,6635,2369,6653,2481,6672,2379,6691,2437,6710,2371,6728,2450,6747,2449,6766,2489,6784,2488,6803,2493,6821,2539,6840,2538,6858,2575,6877,2588,6896,2594,6914,2649,6933,2654,6951,2702,6970,2684,6988,2746,7008,2721,7027,2735,7045,2698,7064,2751,7082,2787,7101,2830,7119,2885,7138,2844,7157,2916,7175,2941,7194,2989,7212,2957,7231,3002,7249,2976,7268,3052,7287,2991,7305,3099,7325,3115,7343,3144,7362,3122,7380,3171,7399,3235,7418,3236,7436,3228,7455,3204,7473,3297,7492,3286,7510,3331,7529,3367,7548,3359,7566,3433,7585,3403,7603,3434,7622,3459,7641,3486,7660,3465,7679,3478,7697,3571,7716,3505,7734,3567,7753,3645,7771,3578,7790,3608,7809,3650,7827,3686,7846,3661,7864,3662,7883,3704,7901,3679,7920,3761,7939,3783,7958,3742,7977,3741,7995,3730,8014,3791,8032,3785,8051,3764,8070,3766,8088,3816,8107,3837,8125,3832,8144,3852,8162,3864,8181,3844,8200,3862,8218,3835,8237,3828,8256,3813,8275,3832,8293,3822,8312,3798,8331,3870,8349,3787,8368,3857,8386,3873,8405,3808,8423,3884,8442,3797,8461,3746,8479,3792,8498,3847,8516,3808,8535,3837,8553,3771,8573,3785,8592,3767,8610,3816,8629,3812,8647,3813,8666,3793,8684,3768,8703,3783,8722,3788,8740,3827,8759,3803,8777,3781,8796,3754,8814,3787,8833,3725,8852,3704,8870,3698,8890,3703,8908,3701,8927,3654,8946,3607,8964,3700,8983,3648,9001,3656,9003,3654e" filled="f" stroked="t" strokeweight="1.416331pt" strokecolor="#000000">
                <v:path arrowok="t"/>
              </v:shape>
            </v:group>
            <v:group style="position:absolute;left:3765;top:2545;width:5227;height:2517" coordorigin="3765,2545" coordsize="5227,2517">
              <v:shape style="position:absolute;left:3765;top:2545;width:5227;height:2517" coordorigin="3765,2545" coordsize="5227,2517" path="m3776,5051l3784,5048,3803,5062,3821,5051,3840,5052,3858,5035,3878,5022,3897,5007,3915,4978,3934,4953,3952,4928,3971,4897,3989,4868,4008,4821,4026,4784,4045,4722,4064,4703,4082,4634,4101,4596,4119,4530,4138,4445,4156,4410,4176,4327,4195,4270,4213,4184,4232,4145,4250,4056,4269,4018,4287,3969,4306,3910,4325,3890,4343,3837,4362,3799,4380,3802,4399,3783,4417,3765,4436,3777,4455,3751,4473,3746,4493,3727,4511,3704,4530,3683,4548,3665,4567,3624,4586,3590,4604,3583,4623,3538,4641,3506,4660,3479,4678,3451,4697,3466,4716,3418,4734,3411,4753,3379,4771,3350,4790,3368,4810,3369,4828,3356,4847,3357,4865,3345,4884,3309,4902,3361,4921,3348,4940,3344,4958,3362,4977,3348,4995,3358,5014,3353,5032,3332,5051,3350,5069,3328,5088,3320,5107,3333,5126,3288,5145,3297,5163,3284,5182,3314,5201,3261,5219,3272,5238,3265,5256,3238,5275,3242,5293,3226,5312,3223,5330,3240,5349,3216,5368,3210,5386,3220,5405,3212,5423,3142,5443,3166,5462,3139,5480,3141,5499,3126,5517,3151,5536,3104,5554,3130,5573,3103,5592,3089,5610,3092,5629,3078,5647,3051,5666,3020,5684,3027,5703,2990,5721,3000,5740,2969,5760,2965,5778,2964,5797,2943,5815,2918,5834,2943,5853,2916,5871,2915,5890,2900,5908,2860,5927,2845,5945,2832,5964,2832,5983,2795,6001,2809,6020,2776,6038,2784,6057,2784,6076,2782,6095,2744,6114,2740,6132,2747,6151,2740,6169,2710,6188,2645,6206,2709,6225,2667,6244,2658,6262,2659,6281,2645,6299,2605,6318,2615,6336,2601,6355,2584,6375,2576,6393,2588,6412,2606,6430,2589,6449,2576,6467,2573,6486,2589,6505,2545,6523,2591,6542,2566,6560,2584,6579,2586,6597,2548,6616,2590,6635,2604,6653,2574,6672,2591,6691,2653,6710,2603,6728,2625,6747,2662,6766,2650,6784,2638,6803,2688,6821,2631,6840,2696,6858,2697,6877,2688,6896,2688,6914,2739,6933,2738,6951,2787,6970,2757,6988,2760,7008,2820,7027,2828,7045,2840,7064,2874,7082,2895,7101,2869,7119,2911,7138,2914,7157,2949,7175,2965,7194,2977,7212,2989,7231,3074,7249,3037,7268,3040,7287,3101,7305,3110,7325,3141,7343,3166,7362,3217,7380,3144,7399,3250,7418,3216,7436,3283,7455,3292,7473,3249,7492,3285,7510,3338,7529,3369,7548,3363,7566,3412,7585,3430,7603,3411,7622,3445,7641,3444,7660,3504,7679,3500,7697,3500,7716,3521,7734,3532,7753,3605,7771,3538,7790,3558,7809,3579,7827,3673,7846,3664,7864,3655,7883,3705,7901,3692,7920,3704,7939,3744,7958,3739,7977,3731,7995,3738,8014,3753,8032,3768,8051,3836,8070,3790,8088,3828,8107,3833,8125,3792,8144,3847,8162,3841,8181,3837,8200,3829,8218,3876,8237,3851,8256,3792,8275,3882,8293,3857,8312,3869,8331,3935,8349,3906,8368,3874,8386,3912,8405,3829,8423,3845,8442,3808,8461,3850,8479,3866,8498,3816,8516,3820,8535,3832,8553,3792,8573,3827,8592,3821,8610,3779,8629,3798,8647,3859,8666,3846,8684,3833,8703,3894,8722,3841,8740,3810,8759,3826,8777,3807,8796,3789,8814,3824,8833,3809,8852,3775,8870,3821,8890,3732,8908,3750,8927,3740,8946,3759,8964,3747,8983,3714,9001,3735,9003,3730e" filled="f" stroked="t" strokeweight="1.416168pt" strokecolor="#FF0000">
                <v:path arrowok="t"/>
              </v:shape>
            </v:group>
            <v:group style="position:absolute;left:3765;top:2943;width:4740;height:2144" coordorigin="3765,2943" coordsize="4740,2144">
              <v:shape style="position:absolute;left:3765;top:2943;width:4740;height:2144" coordorigin="3765,2943" coordsize="4740,2144" path="m3776,5071l3784,5072,3803,5086,3821,5087,3840,5077,3858,5066,3878,5057,3897,5042,3915,5021,3934,5019,3952,4980,3971,4968,3989,4942,4008,4910,4026,4882,4045,4862,4064,4837,4082,4780,4101,4740,4119,4694,4138,4636,4156,4570,4176,4523,4195,4463,4213,4421,4232,4350,4250,4313,4269,4262,4287,4222,4306,4173,4325,4129,4343,4110,4362,4087,4380,4083,4399,4044,4417,4057,4436,4050,4455,4031,4473,4040,4493,4021,4511,4000,4530,3958,4548,3942,4567,3898,4586,3903,4604,3859,4623,3816,4641,3803,4660,3767,4678,3763,4697,3746,4716,3716,4734,3708,4753,3691,4771,3669,4790,3658,4810,3644,4828,3655,4847,3625,4865,3622,4884,3670,4902,3662,4921,3642,4940,3673,4958,3653,4977,3687,4995,3661,5014,3662,5032,3675,5051,3670,5069,3668,5088,3643,5107,3616,5126,3616,5145,3622,5163,3599,5182,3606,5201,3608,5219,3575,5238,3601,5256,3605,5275,3570,5293,3599,5312,3581,5330,3561,5349,3556,5368,3558,5386,3555,5405,3552,5423,3517,5443,3552,5462,3526,5480,3515,5499,3499,5517,3517,5536,3496,5554,3483,5573,3471,5592,3478,5610,3447,5629,3446,5647,3430,5666,3420,5684,3409,5703,3428,5721,3393,5740,3391,5760,3376,5778,3344,5797,3339,5815,3377,5834,3331,5853,3331,5871,3292,5890,3308,5908,3262,5927,3274,5945,3270,5964,3244,5983,3247,6001,3216,6020,3215,6038,3191,6057,3183,6076,3171,6095,3203,6114,3161,6132,3174,6151,3114,6169,3161,6188,3125,6206,3114,6225,3081,6244,3079,6262,3069,6281,3069,6299,3074,6318,3066,6336,3050,6355,3030,6375,2990,6393,3036,6412,2999,6430,3019,6449,3020,6467,2973,6486,3018,6505,3000,6523,2978,6542,2993,6560,3004,6579,2992,6597,2965,6616,2991,6635,2943,6653,2989,6672,3029,6691,2985,6710,3024,6728,2988,6747,3037,6766,3003,6784,3033,6803,3025,6821,3049,6840,3062,6858,3012,6877,3038,6896,3071,6914,3096,6933,3120,6951,3154,6970,3153,6988,3132,7008,3176,7027,3184,7045,3229,7064,3220,7082,3289,7101,3286,7119,3234,7138,3263,7157,3302,7175,3292,7194,3347,7212,3336,7231,3374,7249,3408,7268,3389,7287,3383,7305,3383,7325,3413,7343,3433,7362,3514,7380,3447,7399,3523,7418,3565,7436,3566,7455,3542,7473,3572,7492,3601,7510,3630,7529,3619,7548,3622,7566,3612,7585,3713,7603,3694,7622,3716,7641,3722,7660,3740,7679,3760,7697,3724,7716,3795,7734,3767,7753,3844,7771,3848,7790,3860,7809,3839,7827,3877,7846,3882,7864,3867,7883,3933,7901,3944,7920,3937,7939,3952,7958,3961,7977,3942,7995,3947,8014,3938,8032,4034,8051,3989,8070,4012,8088,3997,8107,3971,8125,3963,8144,4092,8162,4013,8181,4055,8200,4045,8218,4041,8237,4072,8256,4067,8275,4008,8293,4068,8312,4062,8331,4075,8349,4067,8368,4056,8386,4049,8405,4041,8423,4011,8442,4040,8461,4065,8479,4065,8498,3996,8516,4029e" filled="f" stroked="t" strokeweight="1.41609pt" strokecolor="#0000FF">
                <v:path arrowok="t"/>
              </v:shape>
            </v:group>
            <v:group style="position:absolute;left:4055;top:1529;width:448;height:2" coordorigin="4055,1529" coordsize="448,2">
              <v:shape style="position:absolute;left:4055;top:1529;width:448;height:2" coordorigin="4055,1529" coordsize="448,0" path="m4055,1529l4503,1529e" filled="f" stroked="t" strokeweight="1.415373pt" strokecolor="#000000">
                <v:path arrowok="t"/>
              </v:shape>
            </v:group>
            <v:group style="position:absolute;left:4055;top:2022;width:448;height:2" coordorigin="4055,2022" coordsize="448,2">
              <v:shape style="position:absolute;left:4055;top:2022;width:448;height:2" coordorigin="4055,2022" coordsize="448,0" path="m4055,2022l4503,2022e" filled="f" stroked="t" strokeweight="1.415373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875pt;margin-top:424.546906pt;width:251.847858pt;height:188.952549pt;mso-position-horizontal-relative:page;mso-position-vertical-relative:page;z-index:-9426" coordorigin="3658,8491" coordsize="5037,3779">
            <v:group style="position:absolute;left:3907;top:12192;width:2;height:36" coordorigin="3907,12192" coordsize="2,36">
              <v:shape style="position:absolute;left:3907;top:12192;width:2;height:36" coordorigin="3907,12192" coordsize="0,36" path="m3907,12228l3907,12192e" filled="f" stroked="t" strokeweight=".671563pt" strokecolor="#000000">
                <v:path arrowok="t"/>
              </v:shape>
            </v:group>
            <v:group style="position:absolute;left:4387;top:12192;width:2;height:71" coordorigin="4387,12192" coordsize="2,71">
              <v:shape style="position:absolute;left:4387;top:12192;width:2;height:71" coordorigin="4387,12192" coordsize="0,71" path="m4387,12263l4387,12192e" filled="f" stroked="t" strokeweight=".671563pt" strokecolor="#000000">
                <v:path arrowok="t"/>
              </v:shape>
            </v:group>
            <v:group style="position:absolute;left:4865;top:12192;width:2;height:36" coordorigin="4865,12192" coordsize="2,36">
              <v:shape style="position:absolute;left:4865;top:12192;width:2;height:36" coordorigin="4865,12192" coordsize="0,36" path="m4865,12228l4865,12192e" filled="f" stroked="t" strokeweight=".671563pt" strokecolor="#000000">
                <v:path arrowok="t"/>
              </v:shape>
            </v:group>
            <v:group style="position:absolute;left:5344;top:12192;width:2;height:71" coordorigin="5344,12192" coordsize="2,71">
              <v:shape style="position:absolute;left:5344;top:12192;width:2;height:71" coordorigin="5344,12192" coordsize="0,71" path="m5344,12263l5344,12192e" filled="f" stroked="t" strokeweight=".671563pt" strokecolor="#000000">
                <v:path arrowok="t"/>
              </v:shape>
            </v:group>
            <v:group style="position:absolute;left:5823;top:12192;width:2;height:36" coordorigin="5823,12192" coordsize="2,36">
              <v:shape style="position:absolute;left:5823;top:12192;width:2;height:36" coordorigin="5823,12192" coordsize="0,36" path="m5823,12228l5823,12192e" filled="f" stroked="t" strokeweight=".671563pt" strokecolor="#000000">
                <v:path arrowok="t"/>
              </v:shape>
            </v:group>
            <v:group style="position:absolute;left:6302;top:12192;width:2;height:71" coordorigin="6302,12192" coordsize="2,71">
              <v:shape style="position:absolute;left:6302;top:12192;width:2;height:71" coordorigin="6302,12192" coordsize="0,71" path="m6302,12263l6302,12192e" filled="f" stroked="t" strokeweight=".671563pt" strokecolor="#000000">
                <v:path arrowok="t"/>
              </v:shape>
            </v:group>
            <v:group style="position:absolute;left:6782;top:12192;width:2;height:36" coordorigin="6782,12192" coordsize="2,36">
              <v:shape style="position:absolute;left:6782;top:12192;width:2;height:36" coordorigin="6782,12192" coordsize="0,36" path="m6782,12228l6782,12192e" filled="f" stroked="t" strokeweight=".671563pt" strokecolor="#000000">
                <v:path arrowok="t"/>
              </v:shape>
            </v:group>
            <v:group style="position:absolute;left:7260;top:12192;width:2;height:71" coordorigin="7260,12192" coordsize="2,71">
              <v:shape style="position:absolute;left:7260;top:12192;width:2;height:71" coordorigin="7260,12192" coordsize="0,71" path="m7260,12263l7260,12192e" filled="f" stroked="t" strokeweight=".671563pt" strokecolor="#000000">
                <v:path arrowok="t"/>
              </v:shape>
            </v:group>
            <v:group style="position:absolute;left:7740;top:12192;width:2;height:36" coordorigin="7740,12192" coordsize="2,36">
              <v:shape style="position:absolute;left:7740;top:12192;width:2;height:36" coordorigin="7740,12192" coordsize="0,36" path="m7740,12228l7740,12192e" filled="f" stroked="t" strokeweight=".671563pt" strokecolor="#000000">
                <v:path arrowok="t"/>
              </v:shape>
            </v:group>
            <v:group style="position:absolute;left:8218;top:12192;width:2;height:71" coordorigin="8218,12192" coordsize="2,71">
              <v:shape style="position:absolute;left:8218;top:12192;width:2;height:71" coordorigin="8218,12192" coordsize="0,71" path="m8218,12263l8218,12192e" filled="f" stroked="t" strokeweight=".671563pt" strokecolor="#000000">
                <v:path arrowok="t"/>
              </v:shape>
            </v:group>
            <v:group style="position:absolute;left:3664;top:12192;width:5016;height:2" coordorigin="3664,12192" coordsize="5016,2">
              <v:shape style="position:absolute;left:3664;top:12192;width:5016;height:2" coordorigin="3664,12192" coordsize="5016,0" path="m3664,12192l8680,12192e" filled="f" stroked="t" strokeweight=".672943pt" strokecolor="#000000">
                <v:path arrowok="t"/>
              </v:shape>
            </v:group>
            <v:group style="position:absolute;left:3699;top:11884;width:36;height:2" coordorigin="3699,11884" coordsize="36,2">
              <v:shape style="position:absolute;left:3699;top:11884;width:36;height:2" coordorigin="3699,11884" coordsize="36,0" path="m3699,11884l3736,11884e" filled="f" stroked="t" strokeweight=".672943pt" strokecolor="#000000">
                <v:path arrowok="t"/>
              </v:shape>
            </v:group>
            <v:group style="position:absolute;left:3664;top:11578;width:71;height:2" coordorigin="3664,11578" coordsize="71,2">
              <v:shape style="position:absolute;left:3664;top:11578;width:71;height:2" coordorigin="3664,11578" coordsize="71,0" path="m3664,11578l3736,11578e" filled="f" stroked="t" strokeweight=".672943pt" strokecolor="#000000">
                <v:path arrowok="t"/>
              </v:shape>
            </v:group>
            <v:group style="position:absolute;left:3699;top:11270;width:36;height:2" coordorigin="3699,11270" coordsize="36,2">
              <v:shape style="position:absolute;left:3699;top:11270;width:36;height:2" coordorigin="3699,11270" coordsize="36,0" path="m3699,11270l3736,11270e" filled="f" stroked="t" strokeweight=".672943pt" strokecolor="#000000">
                <v:path arrowok="t"/>
              </v:shape>
            </v:group>
            <v:group style="position:absolute;left:3664;top:10963;width:71;height:2" coordorigin="3664,10963" coordsize="71,2">
              <v:shape style="position:absolute;left:3664;top:10963;width:71;height:2" coordorigin="3664,10963" coordsize="71,0" path="m3664,10963l3736,10963e" filled="f" stroked="t" strokeweight=".672943pt" strokecolor="#000000">
                <v:path arrowok="t"/>
              </v:shape>
            </v:group>
            <v:group style="position:absolute;left:3699;top:10655;width:36;height:2" coordorigin="3699,10655" coordsize="36,2">
              <v:shape style="position:absolute;left:3699;top:10655;width:36;height:2" coordorigin="3699,10655" coordsize="36,0" path="m3699,10655l3736,10655e" filled="f" stroked="t" strokeweight=".672943pt" strokecolor="#000000">
                <v:path arrowok="t"/>
              </v:shape>
            </v:group>
            <v:group style="position:absolute;left:3664;top:10349;width:71;height:2" coordorigin="3664,10349" coordsize="71,2">
              <v:shape style="position:absolute;left:3664;top:10349;width:71;height:2" coordorigin="3664,10349" coordsize="71,0" path="m3664,10349l3736,10349e" filled="f" stroked="t" strokeweight=".672943pt" strokecolor="#000000">
                <v:path arrowok="t"/>
              </v:shape>
            </v:group>
            <v:group style="position:absolute;left:3699;top:10041;width:36;height:2" coordorigin="3699,10041" coordsize="36,2">
              <v:shape style="position:absolute;left:3699;top:10041;width:36;height:2" coordorigin="3699,10041" coordsize="36,0" path="m3699,10041l3736,10041e" filled="f" stroked="t" strokeweight=".672943pt" strokecolor="#000000">
                <v:path arrowok="t"/>
              </v:shape>
            </v:group>
            <v:group style="position:absolute;left:3664;top:9734;width:71;height:2" coordorigin="3664,9734" coordsize="71,2">
              <v:shape style="position:absolute;left:3664;top:9734;width:71;height:2" coordorigin="3664,9734" coordsize="71,0" path="m3664,9734l3736,9734e" filled="f" stroked="t" strokeweight=".672943pt" strokecolor="#000000">
                <v:path arrowok="t"/>
              </v:shape>
            </v:group>
            <v:group style="position:absolute;left:3699;top:9426;width:36;height:2" coordorigin="3699,9426" coordsize="36,2">
              <v:shape style="position:absolute;left:3699;top:9426;width:36;height:2" coordorigin="3699,9426" coordsize="36,0" path="m3699,9426l3736,9426e" filled="f" stroked="t" strokeweight=".672943pt" strokecolor="#000000">
                <v:path arrowok="t"/>
              </v:shape>
            </v:group>
            <v:group style="position:absolute;left:3664;top:9119;width:71;height:2" coordorigin="3664,9119" coordsize="71,2">
              <v:shape style="position:absolute;left:3664;top:9119;width:71;height:2" coordorigin="3664,9119" coordsize="71,0" path="m3664,9119l3736,9119e" filled="f" stroked="t" strokeweight=".672943pt" strokecolor="#000000">
                <v:path arrowok="t"/>
              </v:shape>
            </v:group>
            <v:group style="position:absolute;left:3699;top:8812;width:36;height:2" coordorigin="3699,8812" coordsize="36,2">
              <v:shape style="position:absolute;left:3699;top:8812;width:36;height:2" coordorigin="3699,8812" coordsize="36,0" path="m3699,8812l3736,8812e" filled="f" stroked="t" strokeweight=".672943pt" strokecolor="#000000">
                <v:path arrowok="t"/>
              </v:shape>
            </v:group>
            <v:group style="position:absolute;left:3664;top:8504;width:71;height:2" coordorigin="3664,8504" coordsize="71,2">
              <v:shape style="position:absolute;left:3664;top:8504;width:71;height:2" coordorigin="3664,8504" coordsize="71,0" path="m3664,8504l3736,8504e" filled="f" stroked="t" strokeweight=".672943pt" strokecolor="#000000">
                <v:path arrowok="t"/>
              </v:shape>
            </v:group>
            <v:group style="position:absolute;left:3736;top:8504;width:2;height:3687" coordorigin="3736,8504" coordsize="2,3687">
              <v:shape style="position:absolute;left:3736;top:8504;width:2;height:3687" coordorigin="3736,8504" coordsize="0,3687" path="m3736,12192l3736,8504e" filled="f" stroked="t" strokeweight=".671563pt" strokecolor="#000000">
                <v:path arrowok="t"/>
              </v:shape>
            </v:group>
            <v:group style="position:absolute;left:3736;top:8504;width:4945;height:3579" coordorigin="3736,8504" coordsize="4945,3579">
              <v:shape style="position:absolute;left:3736;top:8504;width:4945;height:3579" coordorigin="3736,8504" coordsize="4945,3579" path="m3737,12159l3755,12153,3774,12169,3793,12163,3812,12146,3832,12153,3850,12160,3870,12147,3889,12151,3908,12161,3928,12164,3946,12151,3966,12153,3985,12145,4004,12171,4023,12153,4042,12146,4061,12159,4081,12152,4100,12143,4119,12142,4139,12134,4157,12107,4177,12115,4195,12114,4215,12108,4234,12108,4253,12098,4272,12068,4291,12079,4311,12063,4330,12047,4349,12043,4368,12021,4388,11994,4406,12002,4426,11985,4444,12005,4464,11990,4483,12015,4502,11992,4522,11976,4540,11951,4560,11934,4579,11977,4598,11965,4617,11972,4637,11954,4655,11947,4675,11963,4693,11928,4713,11945,4732,11926,4751,11918,4771,11880,4790,11896,4809,11852,4828,11837,4847,11788,4866,11792,4886,11772,4904,11751,4924,11736,4942,11692,4962,11696,4982,11660,5000,11661,5020,11621,5039,11633,5058,11584,5077,11580,5096,11589,5115,11636,5135,11587,5153,11574,5173,11549,5193,11565,5211,11506,5231,11533,5249,11552,5269,11493,5288,11496,5307,11466,5326,11400,5345,11409,5364,11355,5384,11377,5402,11329,5422,11304,5442,11258,5460,11207,5480,11115,5498,11141,5518,11055,5537,11014,5556,10997,5575,10971,5594,10934,5613,10879,5633,10862,5652,10819,5671,10797,5691,10764,5709,10768,5729,10704,5747,10668,5767,10581,5786,10593,5805,10465,5824,10451,5843,10439,5863,10408,5882,10341,5901,10327,5920,10216,5940,10216,5958,10123,5978,10136,5996,10091,6016,10090,6035,9996,6054,9990,6074,9976,6093,9861,6112,9858,6131,9821,6150,9823,6169,9700,6189,9800,6207,9793,6227,9706,6245,9646,6265,9633,6284,9635,6303,9632,6323,9539,6342,9550,6361,9507,6380,9593,6399,9500,6418,9567,6438,9445,6456,9428,6476,9445,6494,9477,6514,9411,6534,9379,6552,9364,6572,9416,6591,9366,6610,9419,6629,9469,6648,9293,6667,9315,6687,9249,6705,9322,6725,9356,6745,9253,6763,9315,6783,9212,6801,9243,6821,9344,6840,9256,6859,9356,6878,9290,6897,9386,6916,9196,6936,9347,6954,9312,6974,9340,6994,9330,7012,9386,7032,9351,7050,9330,7070,9344,7089,9405,7108,9428,7127,9376,7146,9430,7165,9464,7185,9329,7204,9459,7223,9418,7243,9490,7261,9505,7281,9553,7299,9571,7319,9581,7338,9656,7357,9576,7376,9565,7396,9579,7415,9592,7434,9622,7453,9615,7472,9827,7492,9843,7510,9776,7530,9735,7548,9719,7568,9816,7587,9858,7606,9718,7625,9782,7645,9830,7664,9734,7683,9767,7702,9854,7721,9769,7741,9837,7759,9991,7779,9946,7798,9929,7817,9901,7836,9914,7855,10069,7875,9962,7894,10072,7913,10043,7932,10066,7951,10011,7970,10138,7990,10144,8008,10139,8028,10204,8047,10235,8066,10248,8086,10158,8104,10007,8124,10113,8143,10296,8162,10300,8181,10113,8201,10152,8219,10206,8239,10307,8257,10289,8277,10301,8297,10302,8315,10313,8335,10319,8353,10232,8373,10233,8392,10105,8411,10049,8430,10218,8450,10184,8468,10217,8488,10161,8506,10192,8526,10223,8546,10165,8564,10096,8584,9935,8602,9856,8622,9666,8641,9631,8660,9332,8679,8992,8682,8915e" filled="f" stroked="t" strokeweight="1.345051pt" strokecolor="#000000">
                <v:path arrowok="t"/>
              </v:shape>
            </v:group>
            <v:group style="position:absolute;left:3736;top:9352;width:4945;height:2745" coordorigin="3736,9352" coordsize="4945,2745">
              <v:shape style="position:absolute;left:3736;top:9352;width:4945;height:2745" coordorigin="3736,9352" coordsize="4945,2745" path="m3737,12053l3755,12073,3774,12098,3793,12082,3812,12079,3832,12067,3850,12059,3870,12086,3889,12074,3908,12046,3928,12054,3946,12087,3966,12061,3985,12070,4004,12060,4023,12068,4042,12061,4061,12062,4081,12074,4100,12049,4119,12060,4139,12034,4157,12044,4177,12025,4195,12038,4215,12021,4234,12019,4253,12008,4272,12021,4291,11988,4311,11982,4330,11988,4349,11966,4368,11954,4388,11957,4406,11950,4426,11965,4444,11943,4464,11958,4483,11934,4502,11942,4522,11933,4540,11932,4560,11940,4579,11913,4598,11915,4617,11944,4637,11915,4655,11893,4675,11933,4693,11941,4713,11895,4732,11889,4751,11887,4771,11894,4790,11873,4809,11872,4828,11853,4847,11828,4866,11835,4886,11785,4904,11815,4924,11768,4942,11777,4962,11766,4982,11775,5000,11748,5020,11710,5039,11734,5058,11719,5077,11740,5096,11713,5115,11700,5135,11727,5153,11724,5173,11743,5193,11720,5211,11703,5231,11712,5249,11712,5269,11696,5288,11695,5307,11668,5326,11702,5345,11732,5364,11674,5384,11702,5402,11651,5422,11654,5442,11670,5460,11626,5480,11597,5498,11618,5518,11610,5537,11588,5556,11596,5575,11597,5594,11603,5613,11568,5633,11631,5652,11602,5671,11601,5691,11591,5709,11590,5729,11615,5747,11604,5767,11606,5786,11623,5805,11580,5824,11595,5843,11574,5863,11572,5882,11571,5901,11532,5920,11555,5940,11559,5958,11555,5978,11547,5996,11521,6016,11540,6035,11514,6054,11533,6074,11492,6093,11515,6112,11523,6131,11521,6150,11508,6169,11516,6189,11447,6207,11468,6227,11561,6245,11498,6265,11498,6284,11485,6303,11510,6323,11472,6342,11465,6361,11440,6380,11478,6399,11476,6418,11440,6438,11462,6456,11449,6476,11471,6494,11438,6514,11460,6534,11466,6552,11414,6572,11441,6591,11448,6610,11449,6629,11434,6648,11417,6667,11467,6687,11404,6705,11450,6725,11400,6745,11406,6763,11429,6783,11401,6801,11388,6821,11359,6840,11401,6859,11374,6878,11420,6897,11398,6916,11379,6936,11392,6954,11448,6974,11320,6994,11373,7012,11436,7032,11340,7050,11406,7070,11362,7089,11364,7108,11402,7127,11386,7146,11399,7165,11394,7185,11398,7204,11396,7223,11339,7243,11389,7261,11407,7281,11376,7299,11426,7319,11400,7338,11398,7357,11401,7376,11414,7396,11369,7415,11375,7434,11431,7453,11452,7472,11389,7492,11461,7510,11435,7530,11424,7548,11417,7568,11425,7587,11407,7606,11439,7625,11430,7645,11385,7664,11441,7683,11370,7702,11488,7721,11464,7741,11422,7759,11439,7779,11429,7798,11422,7817,11457,7836,11430,7855,11463,7875,11439,7894,11449,7913,11462,7932,11488,7951,11449,7970,11462,7990,11442,8008,11449,8028,11494,8047,11432,8066,11429,8086,11465,8104,11437,8124,11390,8143,11401,8162,11412,8181,11405,8201,11459,8219,11380,8239,11444,8257,11347,8277,11357,8297,11420,8315,11369,8335,11270,8353,11177,8373,11083,8392,11159,8411,11115,8430,11067,8450,11133,8468,11046,8488,11184,8506,11090,8526,11070,8546,10956,8564,10987,8584,10766,8602,10740,8622,10573,8641,10429,8660,10131,8679,9798,8682,9727e" filled="f" stroked="t" strokeweight="1.34537pt" strokecolor="#FF0000">
                <v:path arrowok="t"/>
              </v:shape>
            </v:group>
            <v:group style="position:absolute;left:3866;top:8650;width:424;height:2" coordorigin="3866,8650" coordsize="424,2">
              <v:shape style="position:absolute;left:3866;top:8650;width:424;height:2" coordorigin="3866,8650" coordsize="424,0" path="m3866,8650l4289,8650e" filled="f" stroked="t" strokeweight="1.345886pt" strokecolor="#000000">
                <v:path arrowok="t"/>
              </v:shape>
            </v:group>
            <v:group style="position:absolute;left:3866;top:8884;width:424;height:2" coordorigin="3866,8884" coordsize="424,2">
              <v:shape style="position:absolute;left:3866;top:8884;width:424;height:2" coordorigin="3866,8884" coordsize="424,0" path="m3866,8884l4289,8884e" filled="f" stroked="t" strokeweight="1.345886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89362pt;margin-top:63.24762pt;width:29.216977pt;height:204.057234pt;mso-position-horizontal-relative:page;mso-position-vertical-relative:page;z-index:-9425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120000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110000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100000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90000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80000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70000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60000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50000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40000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30000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20000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1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10000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879898pt;margin-top:267.700104pt;width:15.594715pt;height:10.167067pt;mso-position-horizontal-relative:page;mso-position-vertical-relative:page;z-index:-9424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400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460785pt;margin-top:267.700104pt;width:15.594715pt;height:10.167067pt;mso-position-horizontal-relative:page;mso-position-vertical-relative:page;z-index:-9423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450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03949pt;margin-top:267.700104pt;width:15.594715pt;height:10.167067pt;mso-position-horizontal-relative:page;mso-position-vertical-relative:page;z-index:-9422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500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620361pt;margin-top:267.700104pt;width:15.594715pt;height:10.167067pt;mso-position-horizontal-relative:page;mso-position-vertical-relative:page;z-index:-9421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550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199799pt;margin-top:267.700104pt;width:15.594715pt;height:10.167067pt;mso-position-horizontal-relative:page;mso-position-vertical-relative:page;z-index:-9420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600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80701pt;margin-top:267.700104pt;width:15.594715pt;height:10.167067pt;mso-position-horizontal-relative:page;mso-position-vertical-relative:page;z-index:-9419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2"/>
                    </w:rPr>
                    <w:t>650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119999pt;margin-top:279.976624pt;width:471.036001pt;height:47.657288pt;mso-position-horizontal-relative:page;mso-position-vertical-relative:page;z-index:-941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4085" w:right="3683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63" w:lineRule="auto"/>
                    <w:ind w:left="2435" w:right="-41" w:firstLine="-241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90054pt;margin-top:419.998383pt;width:23.437366pt;height:9.766106pt;mso-position-horizontal-relative:page;mso-position-vertical-relative:page;z-index:-94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60000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90054pt;margin-top:450.752197pt;width:23.437366pt;height:9.766106pt;mso-position-horizontal-relative:page;mso-position-vertical-relative:page;z-index:-94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50000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90054pt;margin-top:481.455658pt;width:23.437366pt;height:9.766106pt;mso-position-horizontal-relative:page;mso-position-vertical-relative:page;z-index:-94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90054pt;margin-top:512.210876pt;width:23.437366pt;height:9.766106pt;mso-position-horizontal-relative:page;mso-position-vertical-relative:page;z-index:-94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30000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90054pt;margin-top:542.912231pt;width:23.437366pt;height:9.766106pt;mso-position-horizontal-relative:page;mso-position-vertical-relative:page;z-index:-94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20000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90054pt;margin-top:573.667480pt;width:23.437366pt;height:9.766106pt;mso-position-horizontal-relative:page;mso-position-vertical-relative:page;z-index:-94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10000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444183pt;margin-top:604.369507pt;width:6.309101pt;height:9.766106pt;mso-position-horizontal-relative:page;mso-position-vertical-relative:page;z-index:-94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868393pt;margin-top:614.413269pt;width:14.86242pt;height:9.766106pt;mso-position-horizontal-relative:page;mso-position-vertical-relative:page;z-index:-94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761505pt;margin-top:614.413269pt;width:14.86242pt;height:9.766106pt;mso-position-horizontal-relative:page;mso-position-vertical-relative:page;z-index:-94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655304pt;margin-top:614.413269pt;width:14.86242pt;height:9.766106pt;mso-position-horizontal-relative:page;mso-position-vertical-relative:page;z-index:-94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500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549805pt;margin-top:614.413269pt;width:14.86242pt;height:9.766106pt;mso-position-horizontal-relative:page;mso-position-vertical-relative:page;z-index:-940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550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445007pt;margin-top:614.413269pt;width:14.86242pt;height:9.766106pt;mso-position-horizontal-relative:page;mso-position-vertical-relative:page;z-index:-94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600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584pt;margin-top:626.087097pt;width:444.06pt;height:42.036826pt;mso-position-horizontal-relative:page;mso-position-vertical-relative:page;z-index:-9405" type="#_x0000_t202" filled="f" stroked="f">
            <v:textbox inset="0,0,0,0">
              <w:txbxContent>
                <w:p>
                  <w:pPr>
                    <w:spacing w:before="0" w:after="0" w:line="215" w:lineRule="exact"/>
                    <w:ind w:left="3700" w:right="3613"/>
                    <w:jc w:val="center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4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17" w:after="0" w:line="276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40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289902pt;margin-top:465.433838pt;width:11.506577pt;height:101.252541pt;mso-position-horizontal-relative:page;mso-position-vertical-relative:page;z-index:-940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4" w:lineRule="exact"/>
                    <w:ind w:left="20" w:right="-4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rela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ive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ity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996307pt;margin-top:111.954323pt;width:12.047815pt;height:106.376915pt;mso-position-horizontal-relative:page;mso-position-vertical-relative:page;z-index:-940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rela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ity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425.219391pt;width:3.56445pt;height:30.755214pt;mso-position-horizontal-relative:page;mso-position-vertical-relative:page;z-index:-94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775925pt;margin-top:425.219391pt;width:247.22266pt;height:184.372531pt;mso-position-horizontal-relative:page;mso-position-vertical-relative:page;z-index:-9400" type="#_x0000_t202" filled="f" stroked="f">
            <v:textbox inset="0,0,0,0">
              <w:txbxContent>
                <w:p>
                  <w:pPr>
                    <w:spacing w:before="33" w:after="0" w:line="240" w:lineRule="auto"/>
                    <w:ind w:left="607" w:right="-2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sh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le"</w:t>
                  </w:r>
                </w:p>
                <w:p>
                  <w:pPr>
                    <w:spacing w:before="15" w:after="0" w:line="240" w:lineRule="auto"/>
                    <w:ind w:left="607" w:right="-2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UV-irr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dia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ring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455.974579pt;width:3.56445pt;height:30.703449pt;mso-position-horizontal-relative:page;mso-position-vertical-relative:page;z-index:-93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486.67804pt;width:3.56445pt;height:30.753143pt;mso-position-horizontal-relative:page;mso-position-vertical-relative:page;z-index:-93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517.431152pt;width:3.56445pt;height:30.703449pt;mso-position-horizontal-relative:page;mso-position-vertical-relative:page;z-index:-93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548.134644pt;width:3.56445pt;height:30.753833pt;mso-position-horizontal-relative:page;mso-position-vertical-relative:page;z-index:-93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578.888489pt;width:3.56445pt;height:30.703443pt;mso-position-horizontal-relative:page;mso-position-vertical-relative:page;z-index:-93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11472pt;margin-top:609.591919pt;width:36.114247pt;height:3.57178pt;mso-position-horizontal-relative:page;mso-position-vertical-relative:page;z-index:-939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325729pt;margin-top:609.591919pt;width:47.894495pt;height:3.57178pt;mso-position-horizontal-relative:page;mso-position-vertical-relative:page;z-index:-939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220215pt;margin-top:609.591919pt;width:47.894495pt;height:3.57178pt;mso-position-horizontal-relative:page;mso-position-vertical-relative:page;z-index:-939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114716pt;margin-top:609.591919pt;width:47.894495pt;height:3.57178pt;mso-position-horizontal-relative:page;mso-position-vertical-relative:page;z-index:-939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009216pt;margin-top:609.591919pt;width:47.894495pt;height:3.57178pt;mso-position-horizontal-relative:page;mso-position-vertical-relative:page;z-index:-939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903717pt;margin-top:609.591919pt;width:23.094882pt;height:3.57178pt;mso-position-horizontal-relative:page;mso-position-vertical-relative:page;z-index:-938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68.686569pt;width:3.767384pt;height:16.171547pt;mso-position-horizontal-relative:page;mso-position-vertical-relative:page;z-index:-93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271866pt;margin-top:68.686569pt;width:261.297771pt;height:193.891596pt;mso-position-horizontal-relative:page;mso-position-vertical-relative:page;z-index:-9387" type="#_x0000_t202" filled="f" stroked="f">
            <v:textbox inset="0,0,0,0">
              <w:txbxContent>
                <w:p>
                  <w:pPr>
                    <w:spacing w:before="36" w:after="0" w:line="214" w:lineRule="exact"/>
                    <w:ind w:left="793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-2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-2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sh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-2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-2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2"/>
                    </w:rPr>
                    <w:t>le"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2" w:after="0" w:line="240" w:lineRule="auto"/>
                    <w:ind w:left="249" w:right="1452"/>
                    <w:jc w:val="center"/>
                    <w:tabs>
                      <w:tab w:pos="68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w w:val="102"/>
                      <w:position w:val="1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w w:val="102"/>
                      <w:u w:val="thick" w:color="FF0000"/>
                      <w:position w:val="1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w w:val="100"/>
                      <w:u w:val="thick" w:color="FF0000"/>
                      <w:position w:val="10"/>
                    </w:rPr>
                    <w:tab/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w w:val="100"/>
                      <w:u w:val="thick" w:color="FF0000"/>
                      <w:position w:val="1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w w:val="100"/>
                      <w:position w:val="1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w w:val="100"/>
                      <w:position w:val="10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UV-irr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dia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ring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  <w:t>min</w:t>
                  </w:r>
                </w:p>
                <w:p>
                  <w:pPr>
                    <w:spacing w:before="16" w:after="0" w:line="240" w:lineRule="auto"/>
                    <w:ind w:left="793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UV-irr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min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391" w:right="2614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84.858116pt;width:3.767384pt;height:16.171547pt;mso-position-horizontal-relative:page;mso-position-vertical-relative:page;z-index:-93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01.029655pt;width:3.767384pt;height:16.117109pt;mso-position-horizontal-relative:page;mso-position-vertical-relative:page;z-index:-93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17.146767pt;width:3.767384pt;height:16.171547pt;mso-position-horizontal-relative:page;mso-position-vertical-relative:page;z-index:-93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33.318314pt;width:3.767384pt;height:16.169369pt;mso-position-horizontal-relative:page;mso-position-vertical-relative:page;z-index:-93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49.487686pt;width:3.767384pt;height:16.171547pt;mso-position-horizontal-relative:page;mso-position-vertical-relative:page;z-index:-93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65.659225pt;width:3.767384pt;height:16.117109pt;mso-position-horizontal-relative:page;mso-position-vertical-relative:page;z-index:-93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81.776337pt;width:3.767384pt;height:16.171547pt;mso-position-horizontal-relative:page;mso-position-vertical-relative:page;z-index:-93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197.947891pt;width:3.767384pt;height:16.171547pt;mso-position-horizontal-relative:page;mso-position-vertical-relative:page;z-index:-93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214.119431pt;width:3.767384pt;height:16.170095pt;mso-position-horizontal-relative:page;mso-position-vertical-relative:page;z-index:-93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230.28952pt;width:3.767384pt;height:16.117109pt;mso-position-horizontal-relative:page;mso-position-vertical-relative:page;z-index:-93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246.406631pt;width:3.767384pt;height:16.171525pt;mso-position-horizontal-relative:page;mso-position-vertical-relative:page;z-index:-93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04486pt;margin-top:262.578156pt;width:17.200385pt;height:3.756204pt;mso-position-horizontal-relative:page;mso-position-vertical-relative:page;z-index:-937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704865pt;margin-top:262.578156pt;width:46.580886pt;height:3.756204pt;mso-position-horizontal-relative:page;mso-position-vertical-relative:page;z-index:-937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285751pt;margin-top:262.578156pt;width:46.580886pt;height:3.756204pt;mso-position-horizontal-relative:page;mso-position-vertical-relative:page;z-index:-937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866638pt;margin-top:262.578156pt;width:46.578702pt;height:3.756204pt;mso-position-horizontal-relative:page;mso-position-vertical-relative:page;z-index:-937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445343pt;margin-top:262.578156pt;width:46.581614pt;height:3.756204pt;mso-position-horizontal-relative:page;mso-position-vertical-relative:page;z-index:-937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026947pt;margin-top:262.578156pt;width:46.580158pt;height:3.756204pt;mso-position-horizontal-relative:page;mso-position-vertical-relative:page;z-index:-937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607117pt;margin-top:262.578156pt;width:14.962523pt;height:3.756204pt;mso-position-horizontal-relative:page;mso-position-vertical-relative:page;z-index:-936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742264pt;margin-top:65.472572pt;width:22.389547pt;height:12pt;mso-position-horizontal-relative:page;mso-position-vertical-relative:page;z-index:-93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742264pt;margin-top:76.037048pt;width:22.389547pt;height:12pt;mso-position-horizontal-relative:page;mso-position-vertical-relative:page;z-index:-93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742264pt;margin-top:90.084099pt;width:22.389547pt;height:12pt;mso-position-horizontal-relative:page;mso-position-vertical-relative:page;z-index:-93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286301pt;margin-top:421.519592pt;width:21.183508pt;height:12pt;mso-position-horizontal-relative:page;mso-position-vertical-relative:page;z-index:-93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286301pt;margin-top:433.221893pt;width:21.183508pt;height:12pt;mso-position-horizontal-relative:page;mso-position-vertical-relative:page;z-index:-93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5.574661pt;margin-top:65.725533pt;width:284.511101pt;height:174.203202pt;mso-position-horizontal-relative:page;mso-position-vertical-relative:page;z-index:-9363" coordorigin="3511,1315" coordsize="5690,3484">
            <v:group style="position:absolute;left:3587;top:1321;width:2;height:3471" coordorigin="3587,1321" coordsize="2,3471">
              <v:shape style="position:absolute;left:3587;top:1321;width:2;height:3471" coordorigin="3587,1321" coordsize="0,3471" path="m3587,1321l3587,4792e" filled="f" stroked="t" strokeweight=".648339pt" strokecolor="#000000">
                <v:path arrowok="t"/>
              </v:shape>
            </v:group>
            <v:group style="position:absolute;left:4047;top:4723;width:2;height:35" coordorigin="4047,4723" coordsize="2,35">
              <v:shape style="position:absolute;left:4047;top:4723;width:2;height:35" coordorigin="4047,4723" coordsize="0,35" path="m4047,4758l4047,4723e" filled="f" stroked="t" strokeweight=".648339pt" strokecolor="#000000">
                <v:path arrowok="t"/>
              </v:shape>
            </v:group>
            <v:group style="position:absolute;left:4507;top:4723;width:2;height:69" coordorigin="4507,4723" coordsize="2,69">
              <v:shape style="position:absolute;left:4507;top:4723;width:2;height:69" coordorigin="4507,4723" coordsize="0,69" path="m4507,4792l4507,4723e" filled="f" stroked="t" strokeweight=".648339pt" strokecolor="#000000">
                <v:path arrowok="t"/>
              </v:shape>
            </v:group>
            <v:group style="position:absolute;left:4965;top:4723;width:2;height:35" coordorigin="4965,4723" coordsize="2,35">
              <v:shape style="position:absolute;left:4965;top:4723;width:2;height:35" coordorigin="4965,4723" coordsize="0,35" path="m4965,4758l4965,4723e" filled="f" stroked="t" strokeweight=".648339pt" strokecolor="#000000">
                <v:path arrowok="t"/>
              </v:shape>
            </v:group>
            <v:group style="position:absolute;left:5425;top:4723;width:2;height:69" coordorigin="5425,4723" coordsize="2,69">
              <v:shape style="position:absolute;left:5425;top:4723;width:2;height:69" coordorigin="5425,4723" coordsize="0,69" path="m5425,4792l5425,4723e" filled="f" stroked="t" strokeweight=".648339pt" strokecolor="#000000">
                <v:path arrowok="t"/>
              </v:shape>
            </v:group>
            <v:group style="position:absolute;left:5885;top:4723;width:2;height:35" coordorigin="5885,4723" coordsize="2,35">
              <v:shape style="position:absolute;left:5885;top:4723;width:2;height:35" coordorigin="5885,4723" coordsize="0,35" path="m5885,4758l5885,4723e" filled="f" stroked="t" strokeweight=".648339pt" strokecolor="#000000">
                <v:path arrowok="t"/>
              </v:shape>
            </v:group>
            <v:group style="position:absolute;left:6345;top:4723;width:2;height:69" coordorigin="6345,4723" coordsize="2,69">
              <v:shape style="position:absolute;left:6345;top:4723;width:2;height:69" coordorigin="6345,4723" coordsize="0,69" path="m6345,4792l6345,4723e" filled="f" stroked="t" strokeweight=".648339pt" strokecolor="#000000">
                <v:path arrowok="t"/>
              </v:shape>
            </v:group>
            <v:group style="position:absolute;left:6805;top:4723;width:2;height:35" coordorigin="6805,4723" coordsize="2,35">
              <v:shape style="position:absolute;left:6805;top:4723;width:2;height:35" coordorigin="6805,4723" coordsize="0,35" path="m6805,4758l6805,4723e" filled="f" stroked="t" strokeweight=".648339pt" strokecolor="#000000">
                <v:path arrowok="t"/>
              </v:shape>
            </v:group>
            <v:group style="position:absolute;left:7265;top:4723;width:2;height:69" coordorigin="7265,4723" coordsize="2,69">
              <v:shape style="position:absolute;left:7265;top:4723;width:2;height:69" coordorigin="7265,4723" coordsize="0,69" path="m7265,4792l7265,4723e" filled="f" stroked="t" strokeweight=".648339pt" strokecolor="#000000">
                <v:path arrowok="t"/>
              </v:shape>
            </v:group>
            <v:group style="position:absolute;left:7724;top:4723;width:2;height:35" coordorigin="7724,4723" coordsize="2,35">
              <v:shape style="position:absolute;left:7724;top:4723;width:2;height:35" coordorigin="7724,4723" coordsize="0,35" path="m7724,4758l7724,4723e" filled="f" stroked="t" strokeweight=".648339pt" strokecolor="#000000">
                <v:path arrowok="t"/>
              </v:shape>
            </v:group>
            <v:group style="position:absolute;left:8184;top:4723;width:2;height:69" coordorigin="8184,4723" coordsize="2,69">
              <v:shape style="position:absolute;left:8184;top:4723;width:2;height:69" coordorigin="8184,4723" coordsize="0,69" path="m8184,4792l8184,4723e" filled="f" stroked="t" strokeweight=".648339pt" strokecolor="#000000">
                <v:path arrowok="t"/>
              </v:shape>
            </v:group>
            <v:group style="position:absolute;left:8644;top:4723;width:2;height:35" coordorigin="8644,4723" coordsize="2,35">
              <v:shape style="position:absolute;left:8644;top:4723;width:2;height:35" coordorigin="8644,4723" coordsize="0,35" path="m8644,4758l8644,4723e" filled="f" stroked="t" strokeweight=".648339pt" strokecolor="#000000">
                <v:path arrowok="t"/>
              </v:shape>
            </v:group>
            <v:group style="position:absolute;left:9103;top:4723;width:2;height:69" coordorigin="9103,4723" coordsize="2,69">
              <v:shape style="position:absolute;left:9103;top:4723;width:2;height:69" coordorigin="9103,4723" coordsize="0,69" path="m9103,4792l9103,4723e" filled="f" stroked="t" strokeweight=".648339pt" strokecolor="#000000">
                <v:path arrowok="t"/>
              </v:shape>
            </v:group>
            <v:group style="position:absolute;left:3552;top:4723;width:5643;height:2" coordorigin="3552,4723" coordsize="5643,2">
              <v:shape style="position:absolute;left:3552;top:4723;width:5643;height:2" coordorigin="3552,4723" coordsize="5643,0" path="m3552,4723l9195,4723e" filled="f" stroked="t" strokeweight=".647085pt" strokecolor="#000000">
                <v:path arrowok="t"/>
              </v:shape>
            </v:group>
            <v:group style="position:absolute;left:3518;top:4383;width:69;height:2" coordorigin="3518,4383" coordsize="69,2">
              <v:shape style="position:absolute;left:3518;top:4383;width:69;height:2" coordorigin="3518,4383" coordsize="69,0" path="m3518,4383l3587,4383e" filled="f" stroked="t" strokeweight=".647085pt" strokecolor="#000000">
                <v:path arrowok="t"/>
              </v:shape>
            </v:group>
            <v:group style="position:absolute;left:3552;top:4043;width:35;height:2" coordorigin="3552,4043" coordsize="35,2">
              <v:shape style="position:absolute;left:3552;top:4043;width:35;height:2" coordorigin="3552,4043" coordsize="35,0" path="m3552,4043l3587,4043e" filled="f" stroked="t" strokeweight=".647085pt" strokecolor="#000000">
                <v:path arrowok="t"/>
              </v:shape>
            </v:group>
            <v:group style="position:absolute;left:3518;top:3703;width:69;height:2" coordorigin="3518,3703" coordsize="69,2">
              <v:shape style="position:absolute;left:3518;top:3703;width:69;height:2" coordorigin="3518,3703" coordsize="69,0" path="m3518,3703l3587,3703e" filled="f" stroked="t" strokeweight=".647085pt" strokecolor="#000000">
                <v:path arrowok="t"/>
              </v:shape>
            </v:group>
            <v:group style="position:absolute;left:3552;top:3362;width:35;height:2" coordorigin="3552,3362" coordsize="35,2">
              <v:shape style="position:absolute;left:3552;top:3362;width:35;height:2" coordorigin="3552,3362" coordsize="35,0" path="m3552,3362l3587,3362e" filled="f" stroked="t" strokeweight=".647085pt" strokecolor="#000000">
                <v:path arrowok="t"/>
              </v:shape>
            </v:group>
            <v:group style="position:absolute;left:3518;top:3023;width:69;height:2" coordorigin="3518,3023" coordsize="69,2">
              <v:shape style="position:absolute;left:3518;top:3023;width:69;height:2" coordorigin="3518,3023" coordsize="69,0" path="m3518,3023l3587,3023e" filled="f" stroked="t" strokeweight=".647085pt" strokecolor="#000000">
                <v:path arrowok="t"/>
              </v:shape>
            </v:group>
            <v:group style="position:absolute;left:3552;top:2682;width:35;height:2" coordorigin="3552,2682" coordsize="35,2">
              <v:shape style="position:absolute;left:3552;top:2682;width:35;height:2" coordorigin="3552,2682" coordsize="35,0" path="m3552,2682l3587,2682e" filled="f" stroked="t" strokeweight=".647085pt" strokecolor="#000000">
                <v:path arrowok="t"/>
              </v:shape>
            </v:group>
            <v:group style="position:absolute;left:3518;top:2342;width:69;height:2" coordorigin="3518,2342" coordsize="69,2">
              <v:shape style="position:absolute;left:3518;top:2342;width:69;height:2" coordorigin="3518,2342" coordsize="69,0" path="m3518,2342l3587,2342e" filled="f" stroked="t" strokeweight=".647085pt" strokecolor="#000000">
                <v:path arrowok="t"/>
              </v:shape>
            </v:group>
            <v:group style="position:absolute;left:3552;top:2001;width:35;height:2" coordorigin="3552,2001" coordsize="35,2">
              <v:shape style="position:absolute;left:3552;top:2001;width:35;height:2" coordorigin="3552,2001" coordsize="35,0" path="m3552,2001l3587,2001e" filled="f" stroked="t" strokeweight=".647085pt" strokecolor="#000000">
                <v:path arrowok="t"/>
              </v:shape>
            </v:group>
            <v:group style="position:absolute;left:3518;top:1662;width:69;height:2" coordorigin="3518,1662" coordsize="69,2">
              <v:shape style="position:absolute;left:3518;top:1662;width:69;height:2" coordorigin="3518,1662" coordsize="69,0" path="m3518,1662l3587,1662e" filled="f" stroked="t" strokeweight=".647085pt" strokecolor="#000000">
                <v:path arrowok="t"/>
              </v:shape>
            </v:group>
            <v:group style="position:absolute;left:3552;top:1321;width:35;height:2" coordorigin="3552,1321" coordsize="35,2">
              <v:shape style="position:absolute;left:3552;top:1321;width:35;height:2" coordorigin="3552,1321" coordsize="35,0" path="m3552,1321l3587,1321e" filled="f" stroked="t" strokeweight=".647085pt" strokecolor="#000000">
                <v:path arrowok="t"/>
              </v:shape>
            </v:group>
            <v:group style="position:absolute;left:3587;top:1730;width:642;height:2384" coordorigin="3587,1730" coordsize="642,2384">
              <v:shape style="position:absolute;left:3587;top:1730;width:642;height:2384" coordorigin="3587,1730" coordsize="642,2384" path="m3587,2990l3588,3509,3589,3403,3590,2754,3591,3961,3592,3176,3593,2974,3593,3006,3594,3121,3595,3374,3596,3017,3597,3031,3598,3690,3599,2982,3600,3318,3601,3578,3602,3226,3603,2138,3604,2731,3605,3254,3605,3261,3606,3061,3607,2620,3608,2670,3609,3010,3610,3153,3611,3224,3612,3169,3613,2709,3614,3110,3615,3176,3616,3240,3616,3535,3617,3675,3618,3710,3619,3323,3620,3196,3621,3036,3622,3223,3623,3236,3624,2931,3625,2837,3626,2837,3627,2687,3628,3105,3628,3055,3629,2706,3630,3912,3631,2938,3632,3336,3633,2899,3634,3172,3635,3623,3636,3108,3637,3113,3638,3236,3639,2939,3640,2679,3640,2871,3641,2911,3642,3035,3643,2982,3644,3140,3645,3998,3646,2623,3647,2414,3648,3082,3649,3261,3650,2728,3651,3684,3652,3442,3652,2410,3653,3215,3654,3307,3655,3108,3656,3395,3657,3067,3658,1730,3659,3419,3660,3128,3661,2933,3662,3144,3663,3745,3663,3349,3664,2809,3665,3476,3666,3469,3667,2666,3668,2720,3669,3259,3670,2950,3671,3025,3672,3460,3673,2776,3674,2975,3675,3418,3675,3816,3676,2527,3677,2806,3678,3061,3679,3130,3680,2797,3681,3085,3682,3477,3683,2978,3684,3417,3685,2912,3686,2993,3687,3464,3687,2714,3688,3224,3689,3100,3690,3760,3691,3679,3692,3692,3693,3174,3694,3160,3695,2337,3696,3368,3697,2828,3698,3094,3699,3655,3699,2702,3700,3014,3701,3594,3702,3028,3703,2498,3704,3462,3705,3399,3706,3155,3707,3128,3708,2914,3709,2417,3710,3144,3710,2933,3711,3439,3712,2870,3713,2680,3714,2564,3715,3034,3715,3009,3716,3259,3717,2828,3718,2566,3719,3105,3720,3301,3721,3351,3721,2893,3722,2099,3723,2680,3724,2210,3725,2790,3726,3283,3727,3279,3728,2727,3729,2876,3730,2833,3731,2431,3732,3105,3733,2609,3733,3265,3734,3490,3735,3184,3736,2391,3737,3459,3738,2975,3739,3066,3740,3409,3741,2720,3742,2864,3743,3005,3744,2784,3745,3371,3745,2921,3746,3211,3747,3367,3748,2985,3749,3059,3750,3565,3751,3038,3752,2837,3753,2434,3754,2575,3755,3217,3756,3678,3757,2749,3757,3079,3758,3026,3759,2678,3760,3277,3761,2864,3762,3245,3763,3612,3764,3181,3765,3247,3766,3482,3767,2974,3768,2956,3768,3284,3769,2728,3770,3170,3771,3045,3772,3035,3773,3251,3774,2529,3775,3169,3776,2919,3777,3285,3778,2463,3779,3122,3780,3241,3780,3500,3781,3463,3782,2890,3783,2317,3784,3262,3785,3089,3786,2643,3787,3137,3788,2559,3789,3364,3790,2024,3791,2965,3792,2786,3792,2528,3793,2500,3794,2690,3795,3216,3796,3189,3797,3630,3798,2929,3799,2489,3800,3322,3801,2914,3802,3174,3803,3185,3804,2601,3804,3400,3805,3066,3806,2792,3807,3325,3808,3265,3809,3022,3810,3051,3811,2855,3812,2768,3813,3771,3814,3056,3815,2928,3815,2996,3816,3153,3817,3228,3818,2696,3819,3853,3820,3548,3821,2837,3822,2944,3823,2973,3824,3188,3825,3005,3826,3424,3827,3166,3827,3280,3828,3485,3829,3108,3830,2864,3831,3269,3832,2965,3833,3612,3834,3195,3835,3256,3836,2899,3837,2960,3838,2862,3839,2553,3839,3307,3840,3165,3841,2765,3842,3661,3843,3333,3844,2929,3845,3155,3846,2737,3847,2342,3848,3195,3849,3424,3850,2312,3851,2600,3851,2903,3852,3286,3853,3350,3854,2959,3855,2174,3856,3022,3857,2976,3858,3257,3859,3057,3860,2521,3861,2607,3862,3019,3862,2381,3863,2992,3864,2938,3865,2714,3866,2644,3867,3448,3868,2716,3869,2706,3870,3182,3871,3434,3872,3131,3873,2616,3874,2570,3874,2723,3875,3045,3876,2766,3877,2883,3878,3554,3879,3402,3880,3078,3881,2704,3882,3350,3883,3347,3884,2506,3885,2546,3886,2689,3886,3476,3887,2771,3888,3072,3889,2768,3890,3534,3891,2576,3892,3017,3893,3029,3894,2750,3895,3319,3896,3043,3897,3360,3898,2621,3898,3307,3899,3106,3900,2803,3901,2944,3902,3169,3903,2575,3904,2413,3905,3100,3906,2582,3907,2840,3908,3426,3909,2962,3909,2857,3910,2919,3911,3772,3912,2960,3913,3177,3914,3300,3915,3152,3916,3688,3917,2144,3918,3030,3919,2152,3920,2947,3921,2800,3921,3269,3922,2369,3923,2466,3924,2857,3925,3476,3926,2692,3927,3087,3928,3499,3929,2840,3930,3269,3931,3239,3932,2843,3933,2485,3933,3932,3934,3293,3935,2817,3936,3700,3937,3257,3938,3784,3939,3767,3940,3285,3941,3339,3942,3011,3943,2537,3944,3479,3945,2900,3945,2979,3946,3415,3947,3525,3948,2859,3949,3412,3950,3119,3951,3017,3952,3208,3953,3120,3954,3074,3955,3240,3956,3368,3956,3270,3957,3258,3958,2884,3959,3112,3960,3081,3961,2739,3962,3068,3963,2824,3964,2643,3965,3416,3966,3287,3967,3270,3968,3369,3968,3104,3969,2650,3970,2994,3971,3199,3972,3245,3973,2351,3974,3294,3975,3337,3976,2707,3977,3443,3978,3526,3979,2977,3980,3222,3980,2887,3981,3311,3982,3643,3983,2772,3984,2610,3985,3324,3986,2502,3987,2999,3988,3043,3989,3321,3990,3486,3991,2700,3992,3390,3992,2850,3993,3534,3994,3860,3995,2889,3996,2540,3997,3438,3998,3218,3999,3139,4000,3530,4001,2766,4002,2758,4003,3630,4004,2860,4004,3399,4005,3461,4006,3002,4007,3078,4008,3354,4009,2480,4010,2918,4011,2522,4012,3362,4013,2385,4014,2514,4015,3067,4015,2900,4016,2945,4017,3301,4018,3026,4019,2957,4020,3197,4021,2837,4022,2434,4023,3094,4024,3128,4025,2714,4026,4114,4027,3361,4027,3253,4028,3015,4029,2960,4030,3049,4031,2806,4032,4032,4033,3354,4034,2556,4035,3292,4036,2775,4037,3210,4038,3502,4039,2795,4039,2649,4040,3414,4041,2763,4042,2835,4043,3056,4044,3362,4045,3164,4046,3057,4047,2761,4048,2896,4049,3149,4050,3189,4051,3346,4051,3227,4052,2848,4053,3023,4054,2537,4055,3135,4056,3318,4057,2579,4058,3425,4059,2771,4060,3563,4061,2812,4062,2457,4062,3085,4063,2969,4064,3256,4065,3287,4066,3262,4067,3208,4068,2539,4069,3398,4070,3303,4071,3637,4072,2838,4073,2995,4074,3485,4074,3646,4075,2440,4076,3393,4077,3031,4078,2768,4079,3571,4080,2927,4081,2884,4082,3032,4083,2771,4084,3217,4085,3322,4086,2686,4086,3130,4087,3255,4088,3306,4089,2355,4090,3122,4091,3935,4092,3522,4093,3202,4094,3193,4095,3108,4096,3064,4097,3182,4098,3426,4098,2778,4099,3739,4100,2972,4101,3250,4102,3017,4103,2796,4104,3524,4105,3313,4106,3341,4107,2948,4108,2965,4109,2820,4109,2907,4110,3238,4111,2866,4112,2803,4113,3007,4114,3103,4115,3690,4116,2743,4117,3683,4118,3444,4119,2809,4120,3291,4121,3182,4121,3024,4122,3091,4123,2915,4124,3771,4125,3337,4126,3057,4127,3343,4128,2513,4129,3266,4130,2630,4131,2510,4131,2684,4132,2728,4132,3163,4133,2907,4134,3601,4135,3085,4136,3502,4137,3488,4138,2983,4139,3050,4140,3223,4141,3319,4142,3047,4143,3355,4144,3329,4144,3408,4145,3086,4146,2904,4147,3046,4148,2723,4149,3026,4150,3902,4151,2926,4152,3029,4153,3213,4154,3189,4155,3420,4155,2425,4156,3465,4157,3115,4158,3189,4159,3257,4160,3741,4161,2720,4162,3118,4163,3219,4164,3421,4165,3637,4166,2776,4167,3144,4167,3068,4168,2706,4169,2595,4170,2388,4171,3817,4172,3676,4173,2994,4174,2910,4175,2891,4176,3487,4177,2840,4178,3047,4179,3171,4179,2634,4180,3191,4181,2937,4182,3401,4183,2512,4184,3370,4185,3094,4186,3073,4187,2754,4188,3301,4189,3565,4190,2991,4191,3909,4191,3159,4192,3370,4193,3089,4194,3325,4195,3786,4196,3437,4197,3682,4198,3357,4199,3193,4200,2889,4201,3530,4202,3911,4202,3505,4203,2812,4204,2948,4205,3453,4206,2994,4207,2985,4208,3183,4209,3095,4210,2587,4211,3063,4212,3208,4213,3336,4214,3513,4214,2443,4215,3138,4216,3072,4217,3234,4218,3296,4219,3471,4220,3185,4221,2781,4222,2846,4223,3211,4224,3422,4225,3936,4226,3261,4226,2952,4227,3066,4228,3390,4229,2948e" filled="f" stroked="t" strokeweight=".249328pt" strokecolor="#000000">
                <v:path arrowok="t"/>
              </v:shape>
            </v:group>
            <v:group style="position:absolute;left:4229;top:2085;width:642;height:2156" coordorigin="4229,2085" coordsize="642,2156">
              <v:shape style="position:absolute;left:4229;top:2085;width:642;height:2156" coordorigin="4229,2085" coordsize="642,2156" path="m4229,2948l4230,2940,4231,2921,4232,2478,4233,2746,4234,3196,4235,3381,4236,3723,4237,2863,4238,3015,4238,2877,4239,3636,4240,3796,4241,3111,4242,3534,4243,2538,4244,3795,4245,3298,4246,3015,4247,2825,4248,3405,4249,3006,4250,2816,4250,2918,4251,3308,4252,3073,4253,2811,4254,3542,4255,3365,4256,2523,4257,3541,4258,3082,4259,3443,4260,2817,4261,2799,4261,2645,4262,2916,4263,3389,4264,2716,4265,2754,4266,3131,4267,3341,4268,2724,4269,3404,4270,3146,4271,3687,4272,3139,4273,2419,4273,2815,4274,2743,4275,3085,4276,2802,4277,3017,4278,3168,4279,2536,4280,2858,4281,4205,4282,3428,4283,2544,4284,2506,4285,2876,4285,3340,4286,3331,4287,2481,4288,2704,4289,3184,4290,2863,4291,2951,4292,3692,4293,2968,4294,3309,4295,2949,4296,2802,4297,2867,4297,2873,4298,3107,4299,3234,4300,2982,4301,3543,4302,3729,4303,3192,4304,3313,4305,3943,4306,2741,4307,2950,4308,3000,4308,2999,4309,2175,4310,3328,4311,3270,4312,3095,4313,3741,4314,2636,4315,3770,4316,3220,4317,3019,4318,3309,4319,3937,4320,3291,4320,3421,4321,2656,4322,3289,4323,3145,4324,2551,4325,2898,4326,3567,4327,3178,4328,3395,4329,3341,4330,3391,4331,2085,4332,3156,4332,2977,4333,3296,4334,3201,4335,3912,4336,3315,4337,3473,4338,2767,4339,2201,4340,2629,4341,3382,4342,3589,4343,3149,4344,2471,4344,3192,4345,2859,4346,3529,4347,2706,4348,3466,4349,2785,4350,3087,4351,3614,4352,2845,4353,2282,4354,2606,4355,2733,4355,3493,4356,3241,4357,2996,4358,3551,4359,3580,4360,2868,4361,3076,4362,2789,4363,2918,4364,2955,4365,3040,4366,2937,4367,3427,4367,3141,4368,3015,4369,3569,4370,2958,4371,2695,4372,3538,4373,3337,4374,3447,4375,2840,4376,3182,4377,3504,4378,3281,4379,3007,4379,3125,4380,3009,4381,3122,4382,3670,4383,2666,4384,3042,4385,2718,4386,3261,4387,3343,4388,3654,4389,3754,4390,3093,4391,2683,4391,2704,4392,3070,4393,3375,4394,2527,4395,2697,4396,2816,4397,3262,4398,2967,4399,3024,4400,2743,4401,2848,4402,3133,4402,3417,4403,3574,4404,2661,4405,3297,4406,2641,4407,3648,4408,3166,4409,2940,4410,3216,4411,3225,4412,2698,4413,2971,4414,3062,4414,3555,4415,2933,4416,3080,4417,3083,4418,3150,4419,3125,4420,3107,4421,3118,4422,3139,4423,2814,4424,3430,4425,3283,4426,3609,4426,3077,4427,3859,4428,3868,4429,2953,4430,2656,4431,3172,4432,2634,4433,2987,4434,3197,4435,2550,4436,2995,4437,3230,4438,3330,4438,3190,4439,2795,4440,2563,4441,3492,4442,2989,4443,3360,4444,2602,4445,3012,4446,3946,4447,2500,4448,3164,4449,2879,4449,3335,4450,2621,4451,2846,4452,3627,4453,2397,4454,3481,4455,3464,4456,2992,4457,3431,4458,2869,4459,3395,4460,3098,4461,2777,4461,3689,4462,2612,4463,3128,4464,3204,4465,3289,4466,2644,4467,2855,4468,2812,4469,3738,4470,3102,4471,2903,4472,3077,4473,2799,4473,2761,4474,3384,4475,3155,4476,3270,4477,2519,4478,3309,4479,3525,4480,3082,4481,3342,4482,3379,4483,3166,4484,3486,4485,3360,4485,2881,4486,2689,4487,3310,4488,3244,4489,3297,4490,3377,4491,3196,4492,2824,4493,3287,4494,2899,4495,3583,4496,3474,4497,3399,4497,3198,4498,3041,4499,3269,4500,3556,4501,3793,4502,3233,4503,2752,4504,2806,4505,2853,4506,3578,4507,3054,4508,3204,4508,3334,4509,2698,4510,3322,4511,3591,4512,2947,4513,3164,4514,3474,4515,3772,4516,3082,4517,3213,4518,2919,4519,2517,4520,2832,4520,3292,4521,3420,4522,2862,4523,3506,4524,3344,4525,3329,4526,3289,4527,3097,4528,2611,4529,3359,4530,2660,4531,2735,4532,3789,4532,3579,4533,2840,4534,3508,4535,2997,4536,4014,4537,2538,4538,2658,4539,3534,4540,3433,4541,3201,4542,2929,4542,3209,4543,2530,4543,2798,4544,3318,4545,3535,4546,3079,4547,3745,4548,2811,4549,2971,4550,3185,4551,3456,4552,3582,4553,3414,4554,3680,4554,2965,4555,3510,4556,3837,4557,2778,4558,3861,4559,3537,4560,2891,4561,3509,4562,3387,4563,3525,4564,3073,4565,3552,4566,3262,4566,3640,4567,3591,4568,3679,4569,3065,4570,3367,4571,2958,4572,3739,4573,3290,4574,3593,4575,3566,4576,2879,4577,3719,4578,3271,4578,3257,4579,2292,4580,3330,4581,3512,4582,3153,4583,2833,4584,3130,4585,3313,4586,3195,4587,3252,4588,2917,4589,2963,4590,3122,4590,4001,4591,3096,4592,2995,4593,3559,4594,3134,4595,2974,4596,2695,4597,3682,4598,2943,4599,3579,4600,3439,4601,3380,4601,2878,4602,3359,4603,3548,4604,3327,4605,2954,4606,3250,4607,3010,4608,3488,4609,3176,4610,3500,4611,3283,4612,2868,4613,3520,4613,3106,4614,2578,4615,3165,4616,3574,4617,3069,4618,3094,4619,3561,4620,3389,4621,3258,4622,2539,4623,3725,4624,2893,4625,3995,4625,3345,4626,3721,4627,3148,4628,3330,4629,3711,4630,3339,4631,3304,4632,3678,4633,3031,4634,2942,4635,3061,4636,3066,4637,3593,4637,3274,4638,3542,4639,3235,4640,3044,4641,3523,4642,2939,4643,3302,4644,2709,4645,3740,4646,3079,4647,3364,4648,3039,4648,3576,4649,3007,4650,3040,4651,2816,4652,3235,4653,2546,4654,3080,4655,3026,4656,3041,4657,3555,4658,3359,4659,3796,4660,3063,4660,3200,4661,3436,4662,3682,4663,3297,4664,3335,4665,2899,4666,3251,4667,3303,4668,3498,4669,3009,4670,3016,4671,3319,4672,3490,4672,2949,4673,3753,4674,3148,4675,3567,4676,2528,4677,2848,4678,3120,4679,3479,4680,3101,4681,3349,4682,3479,4683,4058,4684,2771,4684,2715,4685,3368,4686,3467,4687,3415,4688,2571,4689,3383,4690,3088,4691,3110,4692,3221,4693,3387,4694,3439,4695,2644,4695,3439,4696,3678,4697,3582,4698,4163,4699,3279,4700,3519,4701,2951,4702,3237,4703,3460,4704,3989,4705,3180,4706,3385,4707,3796,4707,3421,4708,3673,4709,3407,4710,2737,4711,3229,4712,2578,4713,3275,4714,3990,4715,3092,4716,3892,4717,3448,4718,3662,4719,2957,4719,3433,4720,3200,4721,3038,4722,2984,4723,4240,4724,3303,4725,3703,4726,3682,4727,3313,4728,3143,4729,2996,4730,3679,4731,3440,4731,3043,4732,3432,4733,3140,4734,3847,4735,3759,4736,3344,4737,3492,4738,3036,4739,3376,4740,3691,4741,3216,4742,3255,4743,3339,4743,3516,4744,3193,4745,3209,4746,3622,4747,2682,4748,3384,4749,3083,4750,3304,4751,3241,4752,3054,4753,3381,4754,3706,4754,3858,4755,3806,4756,3371,4757,2506,4758,2919,4759,3328,4760,2912,4761,3186,4762,3063,4763,2457,4764,2762,4765,3219,4766,3366,4766,2914,4767,3358,4768,3170,4769,2986,4770,3388,4771,2972,4772,3737,4773,2528,4774,3303,4775,3230,4776,3476,4777,3417,4778,3626,4778,3233,4779,3285,4780,2970,4781,3936,4782,2362,4783,3062,4784,4008,4785,2792,4786,2845,4787,3365,4788,3247,4789,2824,4790,3463,4790,3619,4791,3194,4792,3011,4793,2709,4794,3696,4795,3412,4796,3497,4797,3225,4798,3144,4799,3524,4800,3114,4801,3663,4801,3747,4802,3549,4803,3681,4804,3532,4805,3078,4806,3971,4807,3451,4808,3489,4809,3492,4810,3151,4811,3178,4812,3427,4813,3114,4813,3864,4814,3475,4815,3038,4816,2424,4817,3500,4818,2481,4819,3769,4820,3485,4821,2691,4822,2907,4823,2916,4824,2681,4825,2675,4825,3090,4826,3211,4827,3466,4828,3345,4829,3229,4830,3339,4831,2848,4832,2848,4833,3154,4834,3178,4835,3027,4836,2971,4837,3199,4837,3524,4838,3315,4839,3387,4840,2744,4841,3083,4842,2873,4843,3236,4844,3039,4845,3034,4846,3366,4847,2664,4848,3533,4848,3045,4849,3140,4850,3152,4851,3324,4852,3187,4853,3140,4854,3689,4855,3483,4856,3854,4857,2935,4858,3464,4859,3418,4860,3345,4860,3101,4861,3131,4862,2907,4863,3383,4864,3441,4865,4022,4866,3625,4867,3395,4868,2602,4869,3141,4870,2809,4871,3406,4872,2828,4872,3290e" filled="f" stroked="t" strokeweight=".249322pt" strokecolor="#000000">
                <v:path arrowok="t"/>
              </v:shape>
            </v:group>
            <v:group style="position:absolute;left:4872;top:2025;width:643;height:2153" coordorigin="4872,2025" coordsize="643,2153">
              <v:shape style="position:absolute;left:4872;top:2025;width:643;height:2153" coordorigin="4872,2025" coordsize="643,2153" path="m4872,3290l4873,3052,4874,2735,4875,3693,4876,2743,4877,3591,4878,2747,4879,3240,4880,3493,4881,3159,4882,3423,4883,2638,4884,2733,4884,2682,4885,3637,4886,3254,4887,3520,4888,2994,4889,3047,4890,2900,4891,3250,4892,3306,4893,2645,4894,2997,4895,2774,4895,2853,4896,2741,4897,3212,4898,3724,4899,3042,4900,2820,4901,3074,4902,3075,4903,3199,4904,3598,4905,3281,4906,3728,4907,3528,4907,3323,4908,3313,4909,3415,4910,3604,4911,2490,4912,3052,4913,3309,4914,2770,4915,3414,4916,2548,4917,3218,4918,3540,4919,3102,4919,3471,4920,3371,4921,3093,4922,3549,4923,3994,4924,3080,4925,3272,4926,3335,4927,3444,4928,3293,4929,3042,4930,2990,4931,2946,4931,3001,4932,3845,4933,3061,4934,3540,4935,3287,4936,3334,4937,3425,4938,2638,4939,3091,4940,3007,4941,3753,4942,4178,4942,2871,4943,2909,4944,2676,4945,3138,4946,3612,4947,3177,4948,4086,4948,3201,4949,3675,4950,3731,4951,3678,4952,2794,4953,3108,4953,2935,4954,2912,4955,2923,4956,2783,4957,2818,4958,3300,4959,3240,4960,2562,4961,3131,4962,2666,4963,3640,4964,2969,4965,3077,4965,3372,4966,3122,4967,3182,4968,2711,4969,3338,4970,2625,4971,2549,4972,3207,4973,2980,4974,2962,4975,2584,4976,3149,4977,4104,4977,3319,4978,3395,4979,3177,4980,3418,4981,2976,4982,2807,4983,2865,4984,2936,4985,2699,4986,3085,4987,2576,4988,3348,4989,3058,4989,2864,4990,3217,4991,3227,4992,2992,4993,2775,4994,3101,4995,3447,4996,3203,4997,3367,4998,2796,4999,2269,5000,2987,5000,3262,5001,3460,5002,2725,5003,3462,5004,3339,5005,3166,5006,2788,5007,2692,5008,2569,5009,2901,5010,3301,5011,3106,5012,3523,5012,3227,5013,2996,5014,3058,5015,3197,5016,3340,5017,3324,5018,3140,5019,3138,5020,3119,5021,3275,5022,2767,5023,2957,5024,3267,5024,3521,5025,2742,5026,2026,5027,3169,5028,2827,5029,3501,5030,2774,5031,3177,5032,3340,5033,2863,5034,3070,5035,2950,5036,2930,5036,3805,5037,3174,5038,3016,5039,4085,5040,3218,5041,3060,5042,3497,5043,2568,5044,2897,5045,4165,5046,3309,5047,3080,5047,2701,5048,3059,5049,3199,5050,3460,5051,2760,5052,3814,5053,3466,5054,3203,5055,3340,5056,2838,5057,3481,5058,2627,5059,3024,5059,2867,5060,2739,5061,3012,5062,3573,5063,3206,5064,3107,5065,3642,5066,3244,5067,3622,5068,3095,5069,2875,5070,2777,5071,2470,5071,3240,5072,2309,5073,3362,5074,3128,5075,2677,5076,2748,5077,3061,5078,3218,5079,3230,5080,2895,5081,2703,5082,2687,5083,3217,5083,2806,5084,3067,5085,3183,5086,2856,5087,3343,5088,3178,5089,3253,5090,3409,5091,2921,5092,2464,5093,3424,5094,3070,5094,2996,5095,3072,5096,3027,5097,3141,5098,2501,5099,2176,5100,2767,5101,2645,5102,2492,5103,3216,5104,3737,5105,2757,5106,3307,5106,3143,5107,3372,5108,2761,5109,3563,5110,2877,5111,3068,5112,3245,5113,2836,5114,3454,5115,3594,5116,3401,5117,2692,5118,3975,5118,2880,5119,3723,5120,3245,5121,2902,5122,3070,5123,3030,5124,2717,5125,2702,5126,3238,5127,2835,5128,3841,5129,2727,5130,2658,5130,3200,5131,3133,5132,2287,5133,3167,5134,3466,5135,2600,5136,2769,5137,3021,5138,2961,5139,2675,5140,3012,5141,3812,5141,3071,5142,3414,5143,3073,5144,3817,5145,3379,5146,3065,5147,3048,5148,3394,5149,3231,5150,2820,5151,3131,5152,2686,5153,3716,5153,3103,5154,2961,5155,3135,5156,3331,5157,3493,5158,3891,5159,2662,5160,2958,5161,2965,5162,3155,5163,3587,5164,4052,5165,3243,5165,3539,5166,3229,5167,3242,5168,3426,5169,3301,5170,2989,5171,3072,5172,2437,5173,3467,5174,3696,5175,3329,5176,3614,5177,2818,5177,3703,5178,3284,5179,3274,5180,2985,5181,3559,5182,3543,5183,3054,5184,2763,5185,4107,5186,3265,5187,3330,5188,2727,5188,3480,5189,3201,5190,3838,5191,3246,5192,3229,5193,3373,5194,3004,5195,3465,5196,3626,5197,3053,5198,2517,5199,2862,5200,3014,5200,3101,5201,3017,5202,3271,5203,3553,5204,2727,5205,2440,5206,3303,5207,3063,5208,2999,5209,3246,5210,2957,5211,3156,5212,2552,5212,3775,5213,3385,5214,3154,5215,3195,5216,2624,5217,2937,5218,2810,5219,3358,5220,3969,5221,3102,5222,2694,5223,2794,5224,3505,5224,3194,5225,3610,5226,3858,5227,2957,5228,2965,5229,2757,5230,2915,5231,2843,5232,3510,5233,2974,5234,2275,5235,3132,5235,3462,5236,3209,5237,2918,5238,3103,5239,3481,5240,3136,5241,3081,5242,3185,5243,3015,5244,2965,5245,2987,5246,3130,5247,2905,5247,3313,5248,3203,5249,3507,5250,3311,5251,3601,5252,2913,5253,3269,5254,2234,5255,3105,5256,3333,5257,3470,5258,2197,5259,3340,5259,3114,5260,3469,5261,3129,5262,3266,5263,2676,5264,2858,5265,3388,5266,3729,5267,2886,5268,2904,5269,3419,5270,2632,5271,3281,5271,3375,5272,2654,5273,3557,5274,2951,5275,3163,5276,2691,5277,3466,5278,2824,5279,3948,5280,3186,5281,3513,5282,3289,5283,2656,5283,2779,5284,2797,5285,3579,5286,2915,5287,3428,5288,3140,5289,3153,5290,3187,5291,3271,5292,2889,5293,2978,5294,3103,5294,3449,5295,3046,5296,3233,5297,2782,5298,2987,5299,3148,5300,2926,5301,2851,5302,2556,5303,3307,5304,3227,5305,2217,5306,2543,5306,3172,5307,3375,5308,2259,5309,3432,5310,3202,5311,4013,5312,2880,5313,3287,5314,2151,5315,2896,5316,3225,5317,3211,5318,2799,5318,3461,5319,3328,5320,3161,5321,2890,5322,2992,5323,3463,5324,3190,5325,4097,5326,3438,5327,3395,5328,2748,5329,2886,5330,3266,5330,3081,5331,2795,5332,3209,5333,2991,5334,2702,5335,3045,5336,2547,5337,3060,5338,2949,5339,3128,5340,2834,5341,3221,5341,2813,5342,3134,5343,3000,5344,2561,5345,2864,5346,2291,5347,3092,5348,3130,5349,3140,5350,3872,5351,3234,5352,3105,5353,2899,5353,3230,5354,3279,5355,3077,5356,3077,5357,3061,5358,3082,5359,3083,5360,3049,5361,3047,5362,2922,5363,3197,5364,3527,5364,3441,5364,3299,5365,2988,5366,2947,5367,3091,5368,2417,5369,3489,5370,3297,5371,3710,5372,3111,5373,3470,5374,3163,5375,3153,5376,2785,5376,3089,5377,3084,5378,2925,5379,3427,5380,3581,5381,3442,5382,3231,5383,3027,5384,3626,5385,2544,5386,3164,5387,3812,5387,2819,5388,3054,5389,3271,5390,3786,5391,2982,5392,2501,5393,2810,5394,3027,5395,2690,5396,2480,5397,2928,5398,3154,5399,3192,5399,3487,5400,3723,5401,3599,5402,3895,5403,2963,5404,3117,5405,2417,5406,3760,5407,3716,5408,3525,5409,3474,5410,2859,5411,3219,5411,3110,5412,2868,5413,2594,5414,2682,5415,3212,5416,3078,5417,3228,5418,2436,5419,3111,5420,3330,5421,3696,5422,3508,5423,3208,5423,2775,5424,3388,5425,3249,5426,2946,5427,3342,5428,3904,5429,3082,5430,3153,5431,3326,5432,3086,5433,2941,5434,3068,5434,3092,5435,3042,5436,3986,5437,3116,5438,2881,5439,3266,5440,3332,5441,3044,5442,2997,5443,3029,5444,3278,5445,2874,5446,3299,5446,2705,5447,3742,5448,3423,5449,2676,5450,3123,5451,3009,5452,3480,5453,2811,5454,2766,5455,2434,5456,3954,5457,2519,5458,2903,5458,3174,5459,3220,5460,2960,5461,3504,5462,2498,5463,2755,5464,3080,5465,2999,5466,4054,5467,3123,5468,2975,5469,3528,5470,3675,5470,2940,5471,2883,5472,2722,5473,2997,5474,2973,5475,2370,5476,3626,5477,3174,5478,3296,5479,3021,5480,2218,5481,3249,5481,2998,5482,4033,5483,3709,5484,2857,5485,3577,5486,3465,5487,3045,5488,3485,5489,2634,5490,3490,5491,2685,5492,2921,5493,3524,5493,2782,5494,3021,5495,3276,5496,3681,5497,2922,5498,2839,5499,3041,5500,2897,5501,2831,5502,3525,5503,3121,5504,2856,5505,3483,5505,2811,5506,3203,5507,2025,5508,2431,5509,2674,5510,3755,5511,3019,5512,3173,5513,3106,5514,2391,5515,3538e" filled="f" stroked="t" strokeweight=".249322pt" strokecolor="#000000">
                <v:path arrowok="t"/>
              </v:shape>
            </v:group>
            <v:group style="position:absolute;left:5515;top:2032;width:642;height:2363" coordorigin="5515,2032" coordsize="642,2363">
              <v:shape style="position:absolute;left:5515;top:2032;width:642;height:2363" coordorigin="5515,2032" coordsize="642,2363" path="m5515,3538l5516,3466,5517,3300,5517,2544,5518,2484,5519,3388,5520,3065,5521,3001,5522,2883,5523,3152,5524,2809,5525,3373,5526,4243,5527,3373,5528,3146,5529,2627,5529,3197,5530,3488,5531,2878,5532,3211,5533,2791,5534,3467,5535,3237,5536,3088,5537,3400,5538,2881,5539,3261,5540,2842,5540,3159,5541,3526,5542,3470,5543,3048,5544,3817,5545,3067,5546,2662,5547,2960,5548,2960,5549,3890,5550,2907,5551,2361,5552,3061,5552,2971,5553,3900,5554,3492,5555,3428,5556,2369,5557,2676,5558,2705,5559,3139,5560,3042,5561,3050,5562,3161,5563,2986,5564,3634,5564,3189,5565,2944,5566,3288,5567,2898,5568,3339,5569,2593,5570,2589,5571,3201,5572,3109,5573,3769,5574,3087,5575,3370,5576,2975,5576,2805,5577,2965,5578,3136,5579,3052,5580,3430,5581,3403,5582,2697,5583,3643,5584,2814,5585,2852,5586,2795,5587,2913,5587,2787,5588,3184,5589,3420,5590,3365,5591,3190,5592,2888,5593,3008,5594,3477,5595,2995,5596,3011,5597,3024,5598,2465,5599,3462,5599,2745,5600,2257,5601,3470,5602,3565,5603,2789,5604,2482,5605,3257,5606,3235,5607,3199,5608,2600,5609,2583,5610,3136,5611,3219,5611,3155,5612,3880,5613,3632,5614,2923,5615,3235,5616,2483,5617,3081,5618,3181,5619,2984,5620,3045,5621,2628,5622,3141,5623,3369,5623,3579,5624,3047,5625,3130,5626,3154,5627,2718,5628,2997,5629,3594,5630,3542,5631,3332,5632,3048,5633,3269,5634,3509,5634,3564,5635,2577,5636,3019,5637,2840,5638,3121,5639,2844,5640,2829,5641,2693,5642,3428,5643,2725,5644,3129,5645,3015,5646,2886,5646,3501,5647,3009,5648,3074,5649,2999,5650,2876,5651,3557,5652,3355,5653,3271,5654,2752,5655,2410,5656,3029,5657,2739,5658,2988,5658,3243,5659,2726,5660,3201,5661,2958,5662,3354,5663,2958,5664,2906,5665,2831,5666,2909,5667,2712,5668,2891,5669,2896,5670,3297,5670,3409,5671,3438,5672,3158,5673,3083,5674,2618,5675,2485,5676,3166,5677,3405,5678,3204,5679,2312,5680,3133,5681,3548,5681,2777,5682,3560,5683,2854,5684,2857,5685,3320,5686,3679,5687,3017,5688,2943,5689,2867,5690,2744,5691,3706,5692,3338,5693,3786,5693,2963,5694,2428,5695,3651,5696,3296,5697,2968,5698,3172,5699,2535,5700,3133,5701,2685,5702,4078,5703,3124,5704,2661,5705,3230,5705,3576,5706,3776,5707,3084,5708,3023,5709,2953,5710,2488,5711,3374,5712,2712,5713,2907,5714,3246,5715,2972,5716,3119,5717,3643,5717,3451,5718,3432,5719,3624,5720,2818,5721,3213,5722,2974,5723,3387,5724,2670,5725,3366,5726,2930,5727,2476,5728,2982,5728,2912,5729,3228,5730,3046,5731,3361,5732,2444,5733,3627,5734,3045,5735,3470,5736,2881,5737,2379,5738,2616,5739,2735,5740,3443,5740,4395,5741,3642,5742,3575,5743,2981,5744,2504,5745,3960,5746,3156,5747,3154,5748,3423,5749,3507,5750,3145,5751,3657,5752,3175,5752,2578,5753,2567,5754,2694,5755,2914,5756,2587,5757,3074,5758,3438,5759,2861,5760,3730,5761,2767,5762,2668,5763,3037,5764,3233,5764,2942,5765,3368,5766,2741,5767,3222,5768,3443,5769,3073,5770,3246,5771,3805,5772,3165,5773,3419,5774,2808,5775,2525,5776,3207,5776,3278,5777,2836,5778,3138,5779,3105,5780,3582,5781,3638,5781,2874,5782,3385,5783,2906,5784,3533,5785,3900,5786,3002,5786,3628,5787,4112,5788,2882,5789,3400,5790,2955,5791,3019,5792,3093,5793,3050,5794,3210,5795,3144,5796,3340,5797,3494,5798,2925,5798,3445,5799,4138,5800,3084,5801,2665,5802,3734,5803,3139,5804,3388,5805,2982,5806,3075,5807,3184,5808,3643,5809,3030,5810,3546,5810,3505,5811,2312,5812,2956,5813,3058,5814,3582,5815,3375,5816,3148,5817,2473,5818,3125,5819,3343,5820,3311,5821,2318,5822,3083,5822,3787,5823,2723,5824,3222,5825,3284,5826,2715,5827,2857,5828,3451,5829,2690,5830,3380,5831,3011,5832,2839,5833,3195,5833,2722,5834,3267,5835,2819,5836,3483,5837,3318,5838,3790,5839,3287,5840,3364,5841,2532,5842,3301,5843,2916,5844,2959,5845,2938,5845,3010,5846,3373,5847,2973,5848,3069,5849,2695,5850,2980,5851,3259,5852,3125,5853,2332,5854,3840,5855,3179,5856,2997,5857,3237,5857,3374,5858,2387,5859,3466,5860,3324,5861,2739,5862,3081,5863,3881,5864,3141,5865,3948,5866,3370,5867,3312,5868,3604,5869,2867,5869,2565,5870,2672,5871,2839,5872,3507,5873,3420,5874,3474,5875,3351,5876,2617,5877,3224,5878,2812,5879,2824,5880,3185,5880,3555,5881,2782,5882,3416,5883,3058,5884,3420,5885,2743,5886,3139,5887,3580,5888,3096,5889,3388,5890,3567,5891,3235,5892,3278,5892,3041,5893,3093,5894,3540,5895,2927,5896,3257,5897,3051,5898,3807,5899,3128,5900,3298,5901,3233,5902,2819,5903,2931,5904,3211,5904,2582,5905,3877,5906,2967,5907,2914,5908,3029,5909,3426,5910,3448,5911,3013,5912,2745,5913,3263,5914,2931,5915,2945,5916,3456,5916,3361,5917,3109,5918,3684,5919,3166,5920,3121,5921,3041,5922,2867,5923,3823,5924,2533,5925,3085,5926,2862,5927,2956,5927,3410,5928,3550,5929,2808,5930,3457,5931,2903,5932,3668,5933,3840,5934,3509,5935,3363,5936,2663,5937,3392,5938,3870,5939,2935,5939,2563,5940,3071,5941,3201,5942,3064,5943,2971,5944,3568,5945,3089,5946,3171,5947,3426,5948,3477,5949,3303,5950,4042,5951,3888,5951,3500,5952,3630,5953,3727,5954,3469,5955,3280,5956,3802,5957,3710,5958,3035,5959,3187,5960,2748,5961,2930,5962,3035,5963,2749,5963,3390,5964,3344,5965,3339,5966,3237,5967,3874,5968,2425,5969,3599,5970,3174,5971,3510,5972,3565,5973,2915,5974,2804,5974,3357,5975,2946,5976,3175,5977,3244,5978,3287,5979,3440,5980,4003,5981,3091,5982,3652,5983,3013,5984,3027,5985,2981,5986,3799,5986,2803,5987,3366,5988,2781,5989,2981,5990,3689,5991,3431,5992,3702,5993,3051,5994,2798,5995,3144,5996,2997,5997,3721,5998,2661,5998,2860,5999,3295,6000,3492,6001,3404,6002,3196,6003,3037,6004,3226,6005,3026,6006,2972,6007,3007,6008,3324,6009,2808,6010,3383,6010,3034,6011,3249,6012,3690,6013,2945,6014,2709,6015,3089,6016,3665,6017,3603,6018,3530,6019,3209,6020,3773,6021,3431,6022,3336,6022,2875,6023,2581,6024,3004,6025,3317,6026,2640,6027,3163,6028,3375,6029,3476,6030,2839,6031,3003,6032,2958,6033,2815,6033,3354,6034,3343,6035,2905,6036,3552,6037,3481,6038,3508,6039,3091,6040,3020,6041,2803,6042,3137,6043,2032,6044,3259,6045,3267,6045,3937,6046,3334,6047,2911,6048,3466,6049,3044,6050,3305,6051,3875,6052,3822,6053,2957,6054,3154,6055,3009,6056,3196,6057,2911,6057,3560,6058,3068,6059,2975,6060,3269,6061,3111,6062,3626,6063,3485,6064,3292,6065,3331,6066,2584,6067,3037,6068,3428,6069,3826,6069,3489,6070,3158,6071,3350,6072,2937,6073,3239,6074,3172,6075,3160,6076,3211,6077,2610,6078,2717,6079,2971,6080,2577,6080,3122,6081,3402,6082,3219,6083,3158,6084,3220,6085,4082,6086,2774,6087,3082,6088,3509,6089,3511,6090,3282,6091,3646,6092,3601,6092,2770,6093,2877,6094,3348,6095,3821,6096,3131,6097,3241,6098,2648,6099,3388,6100,3144,6101,3567,6102,3711,6103,3445,6104,3191,6104,3319,6105,3254,6106,2962,6107,3698,6108,2665,6109,3734,6110,3791,6111,2908,6112,3353,6113,2894,6114,2801,6115,3997,6116,3535,6116,2885,6117,2572,6118,2670,6119,3115,6120,3145,6121,3466,6122,3190,6123,3446,6124,3277,6125,3279,6126,3430,6127,2688,6127,3207,6128,3194,6129,2931,6130,3222,6131,3614,6132,3538,6133,3147,6134,3737,6135,3189,6136,3751,6137,2949,6138,2780,6139,3102,6139,3004,6140,2510,6141,3372,6142,3399,6143,2726,6144,2897,6145,3295,6146,3391,6147,3254,6148,3613,6149,3378,6150,2856,6151,3290,6151,3012,6152,3048,6153,3294,6154,3744,6155,3515,6156,2548,6157,2351,6158,3336e" filled="f" stroked="t" strokeweight=".249328pt" strokecolor="#000000">
                <v:path arrowok="t"/>
              </v:shape>
            </v:group>
            <v:group style="position:absolute;left:6158;top:1931;width:642;height:2353" coordorigin="6158,1931" coordsize="642,2353">
              <v:shape style="position:absolute;left:6158;top:1931;width:642;height:2353" coordorigin="6158,1931" coordsize="642,2353" path="m6158,3336l6159,3569,6160,3692,6161,3559,6162,3593,6163,2972,6163,3333,6164,3878,6165,3492,6166,3150,6167,3454,6168,3340,6169,3085,6170,3155,6171,2350,6172,3633,6173,2681,6174,3025,6174,3321,6175,3650,6176,3025,6177,3119,6178,3462,6179,3111,6180,3049,6181,3095,6182,3227,6183,3341,6184,3340,6185,3281,6186,3254,6186,3080,6187,3135,6188,3535,6189,3184,6190,3540,6191,3464,6192,3556,6193,3139,6194,3655,6195,3353,6196,3092,6197,3205,6197,3160,6197,3029,6198,2834,6199,3108,6200,3556,6201,2882,6202,3113,6203,3240,6204,2350,6205,3183,6206,3080,6207,3586,6208,3969,6209,3591,6209,3126,6210,3678,6211,2173,6212,3553,6213,2552,6214,3070,6215,3047,6216,3609,6217,2550,6218,2849,6219,3369,6220,3498,6220,3430,6221,3009,6222,3228,6223,3347,6224,3606,6225,3034,6226,2999,6227,3218,6228,3002,6229,3244,6230,2885,6231,2938,6232,3252,6232,2684,6233,3423,6234,2543,6235,2802,6236,2684,6237,2986,6238,2852,6239,3111,6240,3106,6241,3605,6242,3535,6243,3169,6244,3512,6244,3442,6245,2895,6246,3203,6247,3232,6248,3132,6249,3569,6250,2633,6251,3618,6252,3659,6253,3137,6254,3019,6255,2620,6256,3960,6256,2831,6257,3911,6258,3010,6259,3450,6260,2758,6261,3284,6262,3835,6263,3491,6264,2810,6265,2997,6266,3862,6267,2952,6268,2755,6268,3235,6269,2905,6270,2878,6271,3063,6272,3146,6273,3298,6274,2849,6275,3605,6276,3327,6277,3301,6278,3288,6279,3483,6279,2936,6280,3426,6281,3051,6282,3798,6283,3326,6284,2921,6285,3042,6286,3086,6287,2660,6288,2965,6289,2851,6290,2364,6291,3681,6291,2906,6292,3728,6293,3346,6294,3509,6295,3014,6296,2954,6297,3232,6298,3239,6299,2651,6300,3224,6301,3549,6302,3425,6303,2462,6303,3751,6304,3637,6305,3194,6306,3196,6307,3869,6308,2354,6309,3566,6310,3528,6311,2462,6312,2870,6313,3512,6314,2819,6315,3830,6315,2873,6316,2994,6317,2686,6318,2840,6319,3489,6320,3540,6321,2759,6322,2596,6323,2865,6324,3399,6325,3665,6326,3150,6326,2969,6327,3220,6328,3538,6329,3370,6330,3485,6331,3361,6332,3325,6333,3651,6334,2900,6335,3767,6336,2844,6337,2605,6338,2476,6338,3707,6339,3040,6340,2471,6341,3118,6342,3543,6343,2867,6344,3640,6345,3314,6346,3275,6347,2375,6348,2766,6349,2910,6350,3139,6350,3148,6351,3402,6352,2994,6353,2819,6354,3013,6355,2782,6356,3074,6357,3349,6358,3092,6359,3140,6360,3553,6361,2916,6362,2673,6362,3058,6363,3088,6364,3267,6365,2947,6366,3050,6367,3538,6368,2785,6369,2910,6370,4284,6371,3144,6372,2757,6373,3402,6373,2688,6374,3218,6375,3693,6376,4028,6377,2709,6378,3650,6379,3936,6380,2912,6381,3052,6382,3470,6383,3091,6384,2983,6385,2619,6385,3317,6386,3265,6387,3380,6388,3285,6389,3174,6390,3183,6391,3177,6392,3379,6393,3484,6394,2924,6395,2378,6396,2772,6397,3552,6397,4077,6398,3801,6399,3466,6400,2599,6401,2513,6402,3035,6403,2869,6404,2588,6405,3289,6406,2545,6407,3431,6408,3970,6409,2912,6409,3340,6410,3614,6411,2789,6412,3060,6413,3049,6414,2956,6415,2707,6416,2769,6417,2538,6418,2851,6419,2979,6420,3123,6420,3192,6421,2782,6422,2742,6423,3032,6424,3073,6425,3105,6426,3064,6427,3076,6428,2963,6429,2524,6430,2879,6431,3301,6432,3022,6432,2857,6433,2925,6434,2427,6435,3357,6436,3474,6437,2561,6438,3092,6439,2899,6440,2913,6441,2396,6442,3587,6443,3184,6444,3813,6444,3394,6445,3294,6446,3206,6447,2834,6448,3092,6449,2827,6450,3297,6451,2727,6452,3296,6453,3639,6454,3158,6455,3350,6456,3194,6456,2666,6457,2906,6458,3228,6459,3047,6460,3229,6461,3006,6462,3163,6463,2677,6464,3046,6465,2535,6466,3265,6467,2720,6467,2799,6468,2956,6469,3716,6470,2946,6471,2483,6472,2633,6473,3302,6474,2672,6475,3942,6476,2915,6477,2657,6478,3452,6479,3289,6479,3319,6480,3508,6481,2805,6482,2102,6483,2565,6484,3740,6485,3442,6486,3219,6487,3165,6488,3166,6489,3211,6490,3700,6491,3363,6491,3382,6492,2838,6493,3194,6494,3111,6495,3324,6496,3382,6497,3027,6498,3249,6499,3540,6500,3213,6501,3206,6502,3009,6503,3105,6503,3259,6504,3515,6505,2550,6506,3311,6507,3113,6508,2798,6509,3629,6510,2903,6511,3503,6512,2752,6513,3117,6514,3741,6514,3555,6515,3565,6516,3101,6517,3023,6518,2910,6519,3353,6520,2524,6521,2749,6522,2880,6523,3664,6524,2643,6525,3523,6526,2686,6526,3094,6527,2783,6528,3092,6529,3298,6530,3330,6531,3476,6532,3317,6533,2886,6534,2574,6535,2738,6536,3845,6537,3050,6538,2763,6538,3372,6539,2865,6540,2777,6541,3332,6542,2945,6543,2720,6544,2696,6545,2812,6546,3325,6547,3258,6548,4177,6549,3255,6550,3137,6550,3106,6551,2922,6552,3026,6553,3077,6554,3312,6555,2884,6556,3468,6557,2748,6558,2497,6559,2732,6560,3265,6561,2709,6562,2487,6562,3531,6563,2981,6564,3149,6565,3004,6566,3018,6567,2832,6568,3561,6569,3348,6570,3402,6571,3186,6572,3597,6573,3566,6573,2877,6574,4136,6575,3127,6576,2593,6577,2211,6578,2925,6579,2986,6580,2894,6581,2842,6582,2792,6583,2892,6584,3251,6585,3629,6585,2817,6586,3722,6587,3159,6588,2961,6589,2883,6590,3123,6591,3648,6592,3566,6593,3653,6594,2654,6595,3235,6596,2504,6597,3473,6597,3859,6598,3172,6599,3492,6600,3310,6601,3625,6602,3333,6603,3446,6604,3165,6605,3800,6606,2962,6607,3139,6608,2652,6609,2924,6609,3693,6610,3298,6611,2509,6612,3022,6613,2641,6613,2954,6614,2799,6615,2865,6616,3083,6617,3253,6618,3838,6619,2845,6619,3532,6620,3355,6621,3054,6622,2842,6623,3517,6624,3240,6625,2914,6626,3094,6627,2628,6628,3123,6629,3111,6630,3091,6631,3450,6631,3316,6632,3320,6633,2577,6634,3633,6635,3379,6636,3502,6637,3065,6638,3383,6639,2822,6640,3365,6641,3418,6642,3088,6643,2738,6643,2733,6644,2332,6645,3332,6646,2837,6647,2751,6648,3121,6649,2777,6650,2857,6651,3622,6652,3047,6653,3698,6654,2822,6655,2502,6655,3561,6656,3188,6657,2925,6658,4025,6659,3062,6660,3670,6661,3539,6662,3396,6663,3323,6664,2965,6665,3256,6666,3083,6666,3171,6667,3192,6668,2609,6669,2748,6670,3667,6671,3674,6672,3529,6673,2349,6674,2732,6675,3098,6676,2518,6677,2609,6678,2663,6678,2577,6679,3009,6680,3365,6681,3093,6682,3687,6683,3152,6684,3303,6685,2995,6686,3191,6687,2867,6688,3249,6689,2756,6690,3287,6690,3182,6691,2678,6692,2585,6693,3149,6694,2931,6695,2952,6696,3334,6697,3275,6698,2383,6699,2435,6700,3302,6701,2899,6702,2491,6702,3188,6703,3335,6704,3084,6705,2744,6706,2845,6707,3030,6708,3427,6709,3072,6710,3447,6711,2992,6712,3011,6713,3370,6713,3283,6714,3138,6715,3538,6716,2932,6717,3148,6718,2799,6719,3087,6720,3335,6721,3621,6722,2923,6723,2779,6724,3150,6725,3124,6725,2627,6726,2895,6727,3178,6728,2757,6729,3455,6730,3585,6731,2894,6732,1931,6733,3057,6734,3371,6735,2995,6736,2851,6737,3838,6737,3296,6738,3029,6739,2550,6740,2922,6741,2646,6742,2878,6743,2756,6744,2820,6745,2981,6746,3281,6747,2692,6748,2868,6749,2574,6749,2631,6750,2533,6751,3353,6752,2856,6753,3041,6754,2867,6755,2755,6756,2926,6757,2489,6758,2553,6759,2164,6760,3042,6760,3026,6761,3178,6762,2840,6763,3207,6764,3136,6765,2583,6766,3549,6767,2872,6768,3411,6769,3796,6770,3141,6771,2687,6772,2939,6772,2943,6773,3347,6774,2857,6775,3275,6776,3410,6777,2777,6778,3077,6779,3277,6780,3467,6781,3172,6782,3363,6783,3168,6784,2774,6784,2714,6785,3102,6786,3033,6787,3369,6788,2962,6789,3571,6790,2546,6791,2935,6792,2511,6793,3283,6794,2658,6795,2588,6796,3161,6796,3658,6797,3243,6798,2442,6799,2435,6800,2879e" filled="f" stroked="t" strokeweight=".249328pt" strokecolor="#000000">
                <v:path arrowok="t"/>
              </v:shape>
            </v:group>
            <v:group style="position:absolute;left:6800;top:1837;width:642;height:2421" coordorigin="6800,1837" coordsize="642,2421">
              <v:shape style="position:absolute;left:6800;top:1837;width:642;height:2421" coordorigin="6800,1837" coordsize="642,2421" path="m6800,2879l6801,2973,6802,3926,6803,2447,6804,2969,6805,2969,6806,3410,6807,3251,6808,2650,6808,3190,6809,2550,6810,2782,6811,3157,6812,3095,6813,3263,6814,3773,6815,2636,6816,2906,6817,3284,6818,3326,6819,3085,6819,3492,6820,2911,6821,3179,6822,3099,6823,3563,6824,3224,6825,3282,6826,2781,6827,2727,6828,2642,6829,3171,6830,2392,6831,3037,6831,3539,6832,2826,6833,2781,6834,3315,6835,2357,6836,2810,6837,2727,6838,3069,6839,3085,6840,3012,6841,2453,6842,2741,6843,2608,6843,3047,6844,3351,6845,3184,6846,3283,6847,3322,6848,3412,6849,3601,6850,2331,6851,3534,6852,2905,6853,3189,6854,3743,6855,3356,6855,2433,6856,2831,6857,3555,6858,2807,6859,3550,6860,3673,6861,3269,6862,2719,6863,3594,6864,3262,6865,3330,6866,2659,6866,3138,6867,2948,6868,3260,6869,2794,6870,3433,6871,2621,6872,2918,6873,3208,6874,2288,6875,3183,6876,3635,6877,3046,6878,2445,6878,3537,6879,2948,6880,4020,6881,3111,6882,2478,6883,2629,6884,3126,6885,3018,6886,3282,6887,3579,6888,3124,6889,2568,6890,3720,6890,3644,6891,2953,6892,3544,6893,2564,6894,2964,6895,3626,6896,3440,6897,2738,6898,2185,6899,3344,6900,3445,6901,3775,6902,3520,6902,3093,6903,3239,6904,3631,6905,3187,6906,3360,6907,2917,6908,2984,6909,2927,6910,3070,6911,3077,6912,2537,6913,3472,6913,3298,6914,2838,6915,3041,6916,3634,6917,2758,6918,3173,6919,3382,6920,3324,6921,3331,6922,2827,6923,2788,6924,3022,6925,3485,6925,3506,6926,2862,6927,3240,6928,2933,6929,3594,6930,2909,6931,3006,6932,3815,6933,3224,6934,2846,6935,3073,6936,2540,6937,2651,6937,2731,6938,3152,6939,3006,6940,3065,6941,2927,6942,3009,6943,3402,6944,3504,6945,2990,6946,2096,6947,3501,6948,3135,6949,2505,6949,3157,6950,2686,6951,2888,6952,2609,6953,3418,6954,2696,6955,2690,6956,3122,6957,3080,6958,2606,6959,3129,6960,3301,6960,2828,6961,3218,6962,3221,6963,3061,6964,3419,6965,2605,6966,2970,6967,3171,6968,2667,6969,3507,6970,3141,6971,3325,6972,3687,6972,3109,6973,3939,6974,2659,6975,3328,6976,3369,6977,3109,6978,3066,6979,2890,6980,2826,6981,2573,6982,3422,6983,2783,6984,3354,6984,3128,6985,2967,6986,3516,6987,1837,6988,3154,6989,3503,6990,2945,6991,3324,6992,2823,6993,3577,6994,2920,6995,4011,6996,3160,6996,3476,6997,3065,6998,3102,6999,2825,7000,3232,7001,3251,7002,3322,7003,2664,7004,3084,7005,3838,7006,3367,7007,3448,7007,2976,7008,3088,7009,3981,7010,2825,7011,2896,7012,2983,7013,3286,7014,3379,7015,3092,7016,3111,7017,3160,7018,2619,7019,2981,7019,3293,7020,2551,7021,3145,7022,3301,7023,3642,7024,3034,7025,2809,7026,3445,7027,2860,7028,2415,7029,2862,7030,3149,7030,3377,7030,2960,7031,3681,7032,2942,7033,2832,7034,2441,7035,2972,7036,2391,7037,3030,7038,3968,7039,3627,7040,2941,7041,3476,7042,3574,7042,2896,7043,3085,7044,3268,7045,3096,7046,2701,7047,4047,7048,2709,7049,3131,7050,3564,7051,2881,7052,3596,7053,3527,7054,3789,7054,2814,7055,3046,7056,3396,7057,3136,7058,2536,7059,3149,7060,3457,7061,3073,7062,3625,7063,2904,7064,2796,7065,3593,7065,2454,7066,3391,7067,3091,7068,2298,7069,3988,7070,2943,7071,3419,7072,3558,7073,2870,7074,3178,7075,3158,7076,2857,7077,3150,7077,3264,7078,2089,7079,2873,7080,3878,7081,3005,7082,3135,7083,3076,7084,2917,7085,3655,7086,3166,7087,3254,7088,3594,7089,3019,7089,2832,7090,3872,7091,3235,7092,2565,7093,3088,7094,2624,7095,3426,7096,3806,7097,3262,7098,3340,7099,2696,7100,2619,7101,3469,7101,2838,7102,3336,7103,2974,7104,3283,7105,3334,7106,3495,7107,2856,7108,3381,7109,3116,7110,3118,7111,3521,7112,2988,7112,2464,7113,3682,7114,3099,7115,2753,7116,4257,7117,3170,7118,3281,7119,2613,7120,3433,7121,2623,7122,3099,7123,3417,7124,2893,7124,3139,7125,3167,7126,2791,7127,3114,7128,2837,7129,3246,7130,3326,7131,3844,7132,2771,7133,2766,7134,3314,7135,3291,7136,3798,7136,2596,7137,3265,7138,3440,7139,2919,7140,2666,7141,3309,7142,3080,7143,3238,7144,3216,7145,3444,7146,3237,7147,4256,7148,3464,7148,3126,7149,3743,7150,2837,7151,2092,7152,3410,7153,3643,7154,2845,7155,3440,7156,3246,7157,3361,7158,2465,7159,3198,7159,3075,7160,3426,7161,2908,7162,3315,7163,2918,7164,3284,7165,3251,7166,3050,7167,2740,7168,3824,7169,3357,7170,3071,7171,2296,7171,2281,7172,3400,7173,2635,7174,3719,7175,3209,7176,3259,7177,2878,7178,2966,7179,3249,7180,3283,7181,2880,7182,2888,7183,2875,7183,3091,7184,3279,7185,3164,7186,3359,7187,2570,7188,3317,7189,3003,7190,3832,7191,2971,7192,3109,7193,3215,7194,2933,7195,3337,7195,3625,7196,2247,7197,3129,7198,3162,7199,3159,7200,3573,7201,3073,7202,3632,7203,3067,7204,3454,7205,3021,7206,4037,7206,3029,7207,2434,7208,3429,7209,3792,7210,3222,7211,3301,7212,3613,7213,3448,7214,2849,7215,3469,7216,2658,7217,3225,7218,3430,7218,3579,7219,2778,7220,2570,7221,2757,7222,3534,7223,3443,7224,2857,7225,3035,7226,3375,7227,2958,7228,2568,7229,3390,7230,3350,7230,3660,7231,3055,7232,2583,7233,3495,7234,3277,7235,3247,7236,3589,7237,3652,7238,3454,7239,3050,7240,3561,7241,3236,7242,3652,7242,3668,7243,3634,7244,3384,7245,3154,7246,3319,7247,2923,7248,3423,7249,2248,7250,2486,7251,3026,7252,2761,7253,3301,7253,2867,7254,3913,7255,3542,7256,3812,7257,3450,7258,3225,7259,2023,7260,2805,7261,4127,7262,3854,7263,3465,7264,3324,7265,3715,7265,3310,7266,3772,7267,2440,7268,3303,7269,2979,7270,3439,7271,3437,7272,3184,7273,3295,7274,2671,7275,3816,7276,3132,7277,3702,7277,3683,7278,2460,7279,3542,7280,3491,7281,3056,7282,3904,7283,3055,7284,3589,7285,2954,7286,3060,7287,2966,7288,2459,7289,3416,7289,3549,7290,3130,7291,3278,7292,3025,7293,2892,7294,2728,7295,3635,7296,3157,7297,3797,7298,3225,7299,2989,7300,3058,7301,3240,7301,2655,7302,3652,7303,3455,7304,3282,7305,2779,7306,3227,7307,3224,7308,2683,7309,4018,7310,3839,7311,3474,7312,3031,7312,3306,7313,3841,7314,3465,7315,3072,7316,2987,7317,3539,7318,2698,7319,2494,7320,2906,7321,3198,7322,2596,7323,2828,7324,2888,7324,3206,7325,2957,7326,2998,7327,3415,7328,3442,7329,3613,7330,2837,7331,3653,7332,3104,7333,2969,7334,3310,7335,2875,7336,3166,7336,3471,7337,3102,7338,2845,7339,3119,7340,3316,7341,3611,7342,4022,7343,2615,7344,3254,7345,3050,7346,3486,7347,3788,7348,3253,7348,3302,7349,3491,7350,2549,7351,3367,7352,3073,7353,3821,7354,3238,7355,3199,7356,3302,7357,2955,7358,3429,7359,3226,7359,3538,7360,3298,7361,2746,7362,3041,7363,3512,7364,2601,7365,3503,7366,3096,7367,3358,7368,3449,7369,3760,7370,3031,7371,2967,7371,2917,7372,2836,7373,2694,7374,3511,7375,3300,7376,3230,7377,2721,7378,3504,7379,3561,7380,3021,7381,2680,7382,3410,7383,3172,7383,3180,7384,2083,7385,3283,7386,3071,7387,3685,7388,3863,7389,2678,7390,3658,7391,3483,7392,3268,7393,2722,7394,3109,7395,3597,7395,3628,7396,3310,7397,3159,7398,3077,7399,3383,7400,2989,7401,3289,7402,3465,7403,2869,7404,2638,7405,3708,7406,3127,7406,2807,7407,2231,7408,3293,7409,3469,7410,4079,7411,2944,7412,3238,7413,3325,7414,2312,7415,2760,7416,3192,7417,3476,7418,4066,7418,3029,7419,3090,7420,2743,7421,3116,7422,3076,7423,3392,7424,3312,7425,3331,7426,3135,7427,3439,7428,3506,7429,3083,7430,3277,7430,3528,7431,3340,7432,3240,7433,3148,7434,2857,7435,3683,7436,2636,7436,3456,7437,2834,7438,3542,7439,3389,7440,3772,7441,3467,7441,3498,7442,3345e" filled="f" stroked="t" strokeweight=".249329pt" strokecolor="#000000">
                <v:path arrowok="t"/>
              </v:shape>
            </v:group>
            <v:group style="position:absolute;left:7442;top:2157;width:643;height:2067" coordorigin="7442,2157" coordsize="643,2067">
              <v:shape style="position:absolute;left:7442;top:2157;width:643;height:2067" coordorigin="7442,2157" coordsize="643,2067" path="m7442,3345l7443,3293,7444,3158,7445,3241,7446,3571,7447,3710,7448,3426,7449,2632,7450,3462,7451,3668,7452,2606,7452,3648,7453,2927,7454,3870,7455,3296,7456,3153,7457,3442,7458,3311,7459,3364,7460,2692,7461,3823,7462,3208,7463,3111,7464,3301,7464,3690,7465,3642,7466,3737,7467,2881,7468,2931,7469,4021,7470,3162,7471,2989,7472,2343,7473,2606,7474,3816,7475,3053,7476,3198,7476,3548,7477,3329,7478,3287,7479,4000,7480,3198,7481,3321,7482,3270,7483,3629,7484,3209,7485,3148,7486,3129,7487,2871,7488,3356,7488,3301,7489,3324,7490,3300,7491,4084,7492,3955,7493,2363,7494,3278,7495,2750,7496,3062,7497,3224,7498,3062,7499,3070,7499,3215,7500,3426,7501,3251,7502,2983,7503,3569,7504,2944,7505,3382,7506,3577,7507,3234,7508,3578,7509,3466,7510,2878,7511,3210,7511,3611,7512,3441,7513,3535,7514,3035,7515,3159,7516,2849,7517,3500,7518,3125,7519,3758,7520,3276,7521,3023,7522,3212,7523,3367,7523,3310,7524,3405,7525,3095,7526,3387,7527,2539,7528,2851,7529,2629,7530,3396,7531,3213,7532,3226,7533,3190,7534,3016,7535,3640,7535,2717,7536,3081,7537,3188,7538,3341,7539,3247,7540,3991,7541,3512,7542,3173,7543,3727,7544,3380,7545,2885,7546,3318,7547,3419,7547,3407,7548,2317,7549,2966,7550,3241,7551,3522,7552,3119,7553,3300,7554,3076,7555,3704,7556,2961,7557,3367,7558,3493,7558,3462,7559,3859,7560,3362,7561,3036,7562,3378,7563,2613,7564,3242,7565,3323,7566,3827,7567,3107,7568,2772,7569,3813,7570,2674,7570,2626,7571,3045,7572,4190,7573,2909,7574,3456,7575,3774,7576,3856,7577,3149,7578,3403,7579,2884,7580,2870,7581,2974,7582,3706,7582,3589,7583,3464,7584,2791,7585,3863,7586,3699,7587,3836,7588,3143,7589,2872,7590,3424,7591,3457,7592,3104,7593,3384,7594,3317,7594,3219,7595,3455,7596,2824,7597,3485,7598,3119,7599,3149,7600,2953,7601,3331,7602,3434,7603,3411,7604,3013,7605,3485,7605,3398,7606,3108,7607,3313,7608,3547,7609,3479,7610,2705,7611,3268,7612,3010,7613,2994,7614,3498,7615,3576,7616,3557,7617,3018,7617,3397,7618,3607,7619,3506,7620,3560,7621,3346,7622,3552,7623,3703,7624,3241,7625,2977,7626,2458,7627,3201,7628,3513,7629,3223,7629,2587,7630,3143,7631,2685,7632,2669,7633,3037,7634,3069,7635,3527,7636,3007,7637,3461,7638,3375,7639,2720,7640,2808,7641,3577,7641,3376,7642,3574,7643,3037,7644,3390,7645,3606,7646,4225,7647,3286,7648,3876,7649,3228,7650,3364,7651,3492,7652,3321,7652,2859,7653,2399,7654,2616,7655,3570,7656,3952,7657,2802,7658,3592,7659,3047,7660,2786,7661,2940,7662,4032,7663,3079,7664,3718,7664,3313,7665,3053,7666,3377,7667,4006,7668,3647,7669,3608,7670,3236,7671,3265,7672,3495,7673,3179,7674,2665,7675,3441,7676,2907,7676,2799,7677,3718,7678,3515,7679,3604,7680,3389,7681,2941,7682,3973,7683,2969,7684,3190,7685,3320,7686,3725,7687,3124,7688,3143,7688,3614,7689,3586,7690,3516,7691,2760,7692,4155,7693,3195,7694,3532,7695,3363,7696,3525,7697,3289,7698,3084,7699,3815,7699,3783,7700,3055,7701,2997,7702,2769,7703,4071,7704,2746,7705,3093,7706,3264,7707,3603,7708,3181,7709,3197,7710,2985,7711,2681,7711,2954,7712,2855,7713,3332,7714,3152,7715,3479,7716,2923,7717,3546,7718,3466,7719,3122,7720,3499,7721,2983,7722,3422,7723,3200,7723,3358,7724,2600,7725,3902,7726,3190,7727,2700,7728,2818,7729,3645,7730,3501,7731,2665,7732,3166,7733,3161,7734,3465,7735,2850,7735,3076,7736,2993,7737,3461,7738,3232,7739,2944,7740,3291,7741,3652,7742,2840,7743,3085,7744,3621,7745,3091,7746,3426,7746,2697,7747,3676,7748,3917,7749,3417,7750,3073,7751,3157,7752,3327,7753,2954,7754,3561,7755,3302,7756,2995,7757,3279,7758,2927,7758,3821,7759,2872,7760,2725,7761,3146,7762,2777,7763,3110,7764,3898,7765,2721,7766,3376,7767,3593,7768,2830,7769,3263,7770,3773,7770,3130,7771,3080,7772,3689,7773,3581,7774,2918,7775,3875,7776,4091,7777,3562,7778,3190,7779,3195,7780,3295,7781,3487,7782,3576,7782,3384,7783,2693,7784,3233,7785,3554,7786,2934,7787,3485,7788,3606,7789,2788,7790,4126,7791,2839,7792,3055,7793,3091,7794,3811,7794,2777,7795,2704,7796,3351,7797,3505,7798,3261,7799,3028,7800,2996,7801,3232,7802,3308,7803,3145,7804,2951,7805,3071,7805,3964,7806,2901,7807,3617,7808,3032,7809,3418,7810,3379,7811,3125,7812,3087,7813,3808,7814,3573,7815,2916,7816,2890,7817,2815,7817,3475,7818,3330,7819,2236,7820,3301,7821,2994,7822,3267,7823,3257,7824,3452,7825,2599,7826,3492,7827,3096,7828,2804,7829,2763,7829,3056,7830,2997,7831,3294,7832,3209,7833,2593,7834,2485,7835,2729,7836,3436,7837,3466,7838,2734,7839,2882,7840,3152,7841,3673,7841,3114,7842,3043,7843,3052,7844,2835,7845,2812,7846,2937,7847,3289,7847,2755,7848,2840,7849,2359,7850,2999,7851,3524,7851,3852,7852,3798,7853,3215,7854,2771,7855,3628,7856,3535,7857,3323,7858,3255,7859,4186,7860,3417,7861,2720,7862,2887,7863,3049,7863,3339,7864,2820,7865,2899,7866,2961,7867,3383,7868,3794,7869,3075,7870,3128,7871,3075,7872,3479,7873,3051,7874,3433,7875,3102,7875,3147,7876,3380,7877,2977,7878,3538,7879,3533,7880,4122,7881,3182,7882,2743,7883,2711,7884,3246,7885,3644,7886,3517,7887,3434,7887,3314,7888,3632,7889,2773,7890,3528,7891,2802,7892,3157,7893,2988,7894,2932,7895,3405,7896,3974,7897,2875,7898,3174,7898,3517,7899,2474,7900,3581,7901,2547,7902,3474,7903,3019,7904,2734,7905,3427,7906,2923,7907,2752,7908,3040,7909,3280,7910,3345,7910,2747,7911,3580,7912,3539,7913,3593,7914,3535,7915,3150,7916,3232,7917,3151,7918,3183,7919,3169,7920,3387,7921,3136,7922,3044,7922,3278,7923,3290,7924,3300,7925,3693,7926,3486,7927,2622,7928,3440,7929,3091,7930,3701,7931,2697,7932,3425,7933,3346,7934,2788,7934,3458,7935,2650,7936,3785,7937,3522,7938,3437,7939,3451,7940,2919,7941,3081,7942,3691,7943,2913,7944,2902,7945,3475,7945,3823,7946,3716,7947,2807,7948,2706,7949,3200,7950,3240,7951,3081,7952,2950,7953,3001,7954,3043,7955,2994,7956,3114,7957,3159,7957,3194,7958,2944,7959,2782,7960,2666,7961,2670,7962,2533,7963,3601,7964,3194,7965,3148,7966,3273,7967,3994,7968,3006,7969,3097,7969,2643,7970,3591,7971,3628,7972,2898,7973,3592,7974,2282,7975,3407,7976,3192,7977,2709,7978,3916,7979,2941,7980,2957,7981,3247,7981,2803,7982,3402,7983,3206,7984,2819,7985,3214,7986,3080,7987,3031,7988,2820,7989,2157,7990,3187,7991,3072,7992,2902,7992,3025,7993,3439,7994,2962,7995,2713,7996,3415,7997,3166,7998,2850,7999,2589,8000,2857,8001,3291,8002,2974,8003,2872,8004,3451,8004,3170,8005,3372,8006,3468,8007,3082,8008,3306,8009,3213,8010,3031,8011,3510,8012,3736,8013,2867,8014,3813,8015,2989,8016,2973,8016,3102,8017,3517,8018,2789,8019,3492,8020,2774,8021,2937,8022,2951,8023,3376,8024,3036,8025,3426,8026,3357,8027,3185,8028,3348,8028,3509,8029,3353,8030,3793,8031,3143,8032,3154,8033,3226,8034,2989,8035,2611,8036,3305,8037,3316,8038,2765,8039,3537,8039,3285,8040,2644,8041,3029,8042,3169,8043,3401,8044,2845,8045,2466,8046,2964,8047,2763,8048,2868,8049,3404,8050,3126,8051,3057,8051,2324,8052,2983,8053,2879,8054,3254,8055,2672,8056,3548,8057,2911,8058,2980,8059,3019,8060,2745,8061,3356,8062,2877,8063,3124,8063,3148,8064,3081,8065,3044,8066,3028,8067,2812,8068,3240,8069,2886,8070,3027,8071,2938,8072,3247,8073,3987,8074,3278,8075,2794,8075,3428,8076,3820,8077,3392,8078,2516,8079,2681,8080,3727,8081,2836,8082,3140,8083,3224,8084,3901,8085,3132,8086,3358e" filled="f" stroked="t" strokeweight=".249318pt" strokecolor="#000000">
                <v:path arrowok="t"/>
              </v:shape>
            </v:group>
            <v:group style="position:absolute;left:8086;top:2071;width:642;height:2185" coordorigin="8086,2071" coordsize="642,2185">
              <v:shape style="position:absolute;left:8086;top:2071;width:642;height:2185" coordorigin="8086,2071" coordsize="642,2185" path="m8086,3358l8087,2928,8087,3293,8088,3633,8089,2861,8090,3021,8091,3136,8092,3495,8093,3378,8094,3472,8095,3003,8096,3310,8097,2948,8098,3321,8098,2938,8099,3049,8100,3135,8101,3190,8102,2929,8103,2915,8104,3854,8105,3355,8106,3736,8107,3242,8108,3581,8109,3309,8110,3273,8110,3243,8111,3233,8112,3001,8113,3430,8114,2777,8115,3191,8116,3254,8117,3058,8118,3174,8119,3305,8120,2984,8121,3268,8122,3351,8122,2948,8123,3112,8124,3122,8125,3123,8126,3301,8127,2739,8128,3439,8129,3349,8130,2871,8131,3075,8132,2873,8133,3177,8134,2673,8134,2505,8135,2349,8136,3341,8137,2687,8138,3066,8139,3076,8140,3436,8141,2861,8142,3429,8143,3408,8144,3394,8145,3059,8145,2686,8146,2755,8147,3460,8148,2644,8149,2911,8150,3206,8151,2592,8152,2752,8153,2111,8154,2555,8155,2908,8156,3478,8157,2981,8157,3631,8158,2660,8159,2778,8160,2475,8161,2736,8162,2915,8163,2971,8164,2537,8165,3610,8166,3564,8167,2841,8168,3234,8169,3661,8169,2554,8170,3349,8171,3448,8172,3414,8173,3413,8174,3377,8175,3150,8176,3399,8177,2893,8178,3251,8179,2638,8180,2893,8181,3190,8181,2957,8182,3236,8183,3605,8184,3294,8185,2949,8186,3564,8187,3137,8188,3524,8189,3518,8190,3203,8191,3130,8192,2821,8192,2997,8193,2275,8194,3105,8195,2710,8196,2820,8197,3862,8198,3180,8199,3464,8200,2205,8201,2864,8202,3116,8203,3658,8204,2546,8204,3277,8205,3054,8206,2076,8207,3830,8208,3957,8209,3144,8210,2837,8211,2941,8212,3277,8213,2799,8214,3901,8215,3272,8216,3170,8216,2941,8217,2607,8218,2696,8219,2736,8220,3735,8221,3304,8222,3342,8223,3066,8224,3336,8225,2788,8226,3243,8227,2797,8228,2786,8228,3338,8229,2784,8230,3488,8231,3462,8232,3064,8233,3354,8234,3096,8235,3106,8236,3727,8237,3345,8238,2979,8239,3219,8239,3550,8240,3215,8241,3184,8242,3199,8243,2547,8244,3527,8245,2946,8246,2718,8247,3528,8248,2733,8249,3369,8250,3767,8251,2780,8251,3262,8252,3474,8253,3034,8254,3108,8255,3025,8256,2938,8257,3419,8258,2608,8259,2938,8260,3430,8261,3459,8262,3211,8263,2461,8263,3458,8263,3198,8264,2266,8265,3781,8266,2276,8267,2908,8268,3004,8269,3396,8270,2713,8271,3321,8272,3012,8273,3273,8274,2790,8274,2823,8275,2670,8276,3560,8277,3358,8278,3289,8279,3294,8280,3570,8281,3589,8282,3847,8283,3364,8284,3094,8285,3209,8285,3137,8286,3211,8287,3624,8288,3222,8289,3153,8290,3099,8291,3183,8292,3167,8293,3273,8294,2845,8295,2274,8296,3594,8297,3006,8297,3590,8298,2874,8299,3368,8300,3459,8301,3410,8302,2993,8303,3381,8304,3628,8305,3562,8306,3423,8307,3064,8308,2643,8309,3217,8309,3282,8310,2994,8311,3360,8312,2354,8313,2737,8314,3077,8315,2810,8316,3182,8317,3420,8318,3190,8319,3509,8320,3287,8321,3351,8321,3076,8322,3317,8323,3027,8324,3490,8325,2349,8326,2793,8327,2963,8328,2870,8329,2868,8330,2866,8331,3048,8332,3526,8333,3099,8333,2853,8334,3237,8335,3497,8336,3247,8337,3533,8338,3213,8339,2749,8340,3027,8341,3314,8342,3629,8343,2611,8344,3041,8344,3150,8345,2830,8346,4189,8347,2821,8348,2555,8349,2926,8350,3494,8351,2169,8352,3097,8353,3249,8354,3430,8355,3632,8356,2695,8356,3151,8357,2386,8358,2470,8359,3564,8360,3729,8361,3240,8362,3339,8363,2789,8364,3066,8365,3332,8366,3137,8367,3416,8368,3928,8368,3671,8369,3392,8370,3154,8371,3091,8372,3301,8373,2412,8374,3458,8375,2896,8376,3525,8377,3342,8378,3486,8379,3875,8380,3352,8380,2410,8381,3240,8382,2812,8383,3075,8384,2927,8385,3165,8386,3676,8387,3020,8388,2430,8389,3058,8390,2466,8391,3069,8391,4255,8392,2988,8393,2703,8394,3202,8395,3098,8396,3590,8397,3142,8398,3219,8399,3017,8400,3128,8401,3353,8402,3445,8403,3209,8403,2878,8404,3185,8405,3112,8406,3226,8407,2890,8408,2789,8409,2906,8410,2891,8411,3232,8412,2827,8413,2805,8414,3506,8415,3497,8415,2639,8416,3150,8417,3253,8418,3303,8419,3016,8420,2613,8421,2740,8422,3497,8423,3230,8424,3275,8425,2737,8426,2939,8427,2829,8427,3203,8428,2660,8429,3154,8430,3253,8431,2968,8432,3183,8433,3229,8434,3185,8435,2759,8436,3385,8437,3974,8438,3502,8438,3337,8439,3420,8440,3348,8441,2522,8442,3072,8443,3480,8444,3421,8445,3190,8446,2654,8447,3635,8448,2650,8449,3318,8450,2698,8450,2852,8451,3367,8452,2071,8453,3036,8454,3146,8455,3236,8456,3185,8457,3359,8458,3010,8459,3532,8460,3118,8461,3594,8462,3227,8462,3718,8463,2723,8464,3736,8465,3165,8466,3455,8467,3178,8468,3004,8469,2585,8470,2951,8471,3696,8472,3139,8473,3187,8474,2954,8474,3150,8475,3595,8476,2841,8477,3095,8478,2794,8479,3315,8480,2966,8481,3085,8482,2411,8483,3499,8484,2525,8485,3128,8485,2533,8486,2908,8487,3584,8488,3473,8489,2859,8490,2872,8491,3270,8492,3131,8493,3731,8494,2829,8495,3410,8496,2906,8497,2640,8497,3269,8498,3436,8499,2771,8500,2891,8501,3172,8502,3390,8503,3292,8504,3360,8505,2701,8506,3125,8507,3021,8508,3718,8509,3417,8509,3074,8510,3416,8511,2748,8512,3073,8513,3301,8514,3515,8515,2734,8516,2947,8517,2806,8518,3314,8519,3053,8520,2734,8521,3635,8521,3123,8522,3848,8523,2524,8524,3040,8525,2457,8526,2796,8527,3326,8528,2716,8529,2481,8530,2885,8531,3212,8532,3878,8532,2958,8533,2239,8534,3195,8535,3197,8536,3672,8537,3137,8538,2708,8539,3351,8540,3258,8541,3761,8542,3786,8543,3035,8544,3480,8544,2782,8545,3411,8546,3222,8547,3224,8548,3975,8549,3081,8550,2647,8551,3846,8552,3520,8553,2537,8554,2828,8555,3577,8556,2877,8556,3138,8557,3802,8558,2739,8559,2655,8560,2936,8561,3743,8562,3576,8563,3337,8564,3172,8565,3013,8566,3371,8567,3423,8568,3705,8568,3697,8569,3195,8570,2821,8571,3208,8572,3761,8573,3677,8574,3271,8575,3668,8576,3061,8577,3231,8578,3356,8579,3128,8580,3070,8580,3184,8581,3389,8582,3327,8583,3386,8584,2420,8585,3402,8586,3450,8587,3105,8588,3088,8589,2923,8590,3068,8591,3660,8591,3646,8592,3559,8593,3190,8594,3164,8595,3407,8596,3690,8597,3085,8598,3591,8599,3071,8600,3133,8601,3335,8602,3963,8603,3271,8603,3038,8604,3138,8605,3053,8606,3069,8607,2790,8608,3652,8609,3121,8610,3041,8611,2944,8612,4163,8613,2624,8614,2615,8615,3470,8615,3061,8616,3231,8617,3835,8618,3125,8619,4198,8620,3315,8621,3326,8622,2786,8623,3249,8624,2819,8625,2174,8626,3182,8627,3205,8627,3373,8628,3008,8629,2478,8630,2816,8631,3060,8632,3316,8633,3399,8634,2501,8635,2854,8636,3872,8637,3560,8638,3142,8638,3289,8639,2542,8640,2907,8641,3390,8642,3843,8643,2692,8644,3311,8645,2973,8646,3076,8647,2844,8648,2708,8649,2623,8650,2812,8650,3037,8651,3523,8652,3186,8653,3107,8654,2864,8655,2766,8656,3067,8657,3298,8658,3306,8659,3335,8660,2604,8661,3487,8662,2843,8662,3599,8663,4042,8664,3162,8665,3439,8666,3434,8667,2215,8668,3223,8669,3374,8670,3123,8671,2797,8672,2700,8673,3822,8674,2746,8674,3471,8675,2821,8676,2979,8677,2672,8678,2690,8679,2922,8680,3190,8681,2868,8682,3498,8683,3040,8684,3212,8684,3128,8684,3240,8685,3519,8686,3237,8687,3197,8688,2969,8689,3619,8690,2683,8691,3064,8692,3545,8693,3007,8694,3016,8695,3081,8696,3120,8696,3213,8697,2732,8698,3194,8699,3743,8700,2628,8701,3240,8702,2576,8703,3241,8704,3511,8705,3244,8706,3316,8707,2923,8708,3120,8708,3805,8709,3297,8710,2861,8711,3517,8712,3009,8713,3199,8714,3504,8715,3424,8716,3272,8717,3276,8718,3069,8719,2734,8720,3579,8720,3528,8721,2868,8722,2790,8723,3140,8724,3303,8725,3271,8726,2801,8727,2712,8728,3056e" filled="f" stroked="t" strokeweight=".249323pt" strokecolor="#000000">
                <v:path arrowok="t"/>
              </v:shape>
            </v:group>
            <v:group style="position:absolute;left:8728;top:2227;width:375;height:2046" coordorigin="8728,2227" coordsize="375,2046">
              <v:shape style="position:absolute;left:8728;top:2227;width:375;height:2046" coordorigin="8728,2227" coordsize="375,2046" path="m8728,3056l8729,3190,8730,2902,8731,2436,8731,3489,8732,3287,8733,3403,8734,3642,8735,3389,8736,2897,8737,3110,8738,3075,8739,2695,8740,3447,8741,2758,8742,3907,8743,3437,8743,2814,8744,3703,8745,2797,8746,2894,8747,3766,8748,2919,8749,3458,8750,3824,8751,3395,8752,3029,8753,2796,8754,3335,8755,3237,8755,2952,8756,2883,8757,2812,8758,2936,8759,3018,8760,3309,8761,3767,8762,3482,8763,3193,8764,3592,8765,3058,8766,3196,8767,3413,8767,3403,8768,3548,8769,2366,8770,3375,8771,3381,8772,2595,8773,3390,8774,3535,8775,3412,8776,3255,8777,3916,8778,3852,8778,3016,8779,2795,8780,3341,8781,2615,8782,3706,8783,2925,8784,3154,8785,3408,8786,3197,8787,2509,8788,3252,8789,3108,8790,3502,8790,2921,8791,3009,8792,3228,8793,3291,8794,3463,8795,3722,8796,3281,8797,3866,8798,3314,8799,3298,8800,3552,8801,2823,8802,3717,8802,3306,8803,3602,8804,3060,8805,3205,8806,3199,8807,3040,8808,3459,8809,2522,8810,3941,8811,3210,8812,3723,8813,3553,8814,3763,8814,3229,8815,3184,8816,3981,8817,3585,8818,3007,8819,3593,8820,3065,8821,3285,8822,3667,8823,2758,8824,2936,8825,3352,8826,2922,8826,3425,8827,3574,8828,2948,8829,2906,8830,2842,8831,3130,8832,3870,8833,3200,8834,2951,8835,2861,8836,3527,8837,2979,8837,3699,8838,3621,8839,2885,8840,3348,8841,3063,8842,3642,8843,2848,8844,2933,8845,3224,8846,2730,8847,2864,8848,4040,8849,2851,8849,3370,8850,3127,8851,3163,8852,2676,8853,2568,8854,2700,8855,3631,8856,3306,8857,3515,8858,3244,8859,2687,8860,3431,8861,3823,8861,3125,8862,3199,8863,2721,8864,2965,8865,2752,8866,2898,8867,2835,8868,2439,8869,3073,8870,3831,8871,3722,8872,3463,8873,2970,8873,3880,8874,3506,8875,3939,8876,3123,8877,2227,8878,3040,8879,2961,8880,3210,8881,3057,8882,2911,8883,3709,8884,3125,8884,3267,8885,3023,8886,3473,8887,3309,8888,3733,8889,3282,8890,3042,8891,2872,8892,3640,8893,3204,8894,3622,8895,2880,8896,2880,8896,2683,8897,3002,8898,3174,8899,3459,8900,2822,8901,4148,8902,3393,8903,3720,8904,3260,8905,3429,8906,3391,8907,4181,8908,4018,8908,3678,8909,3114,8910,2867,8911,2949,8912,2863,8913,3439,8914,3615,8915,2767,8916,3488,8917,3556,8918,3756,8919,3138,8920,3034,8920,2888,8921,3532,8922,3201,8923,3806,8924,3263,8925,3513,8926,3585,8927,2823,8928,3832,8929,4273,8930,3084,8931,3364,8931,2947,8932,3309,8933,3352,8934,4079,8935,3710,8936,3016,8937,3436,8938,3462,8939,3226,8940,2973,8941,3806,8942,2883,8943,2607,8943,3559,8944,2946,8945,3876,8946,2967,8947,3932,8948,2608,8949,3036,8950,3161,8951,2701,8952,2941,8953,2774,8954,3330,8955,3089,8955,3506,8956,3112,8957,3548,8958,3034,8959,2904,8960,3330,8961,3776,8962,2708,8963,3163,8964,3614,8965,3013,8966,3269,8967,2701,8967,3345,8968,3150,8969,3244,8970,3111,8971,3197,8972,3671,8973,3445,8974,3015,8975,2661,8976,2653,8977,4116,8978,3414,8978,3101,8979,3212,8980,3226,8981,2848,8982,3003,8983,3591,8984,3627,8985,3359,8986,3627,8987,3567,8988,3176,8989,2851,8990,3207,8990,2933,8991,3218,8992,3238,8993,3288,8994,3095,8995,2466,8996,3561,8997,2896,8998,3418,8999,3611,9000,4150,9001,2983,9002,3234,9002,3104,9003,2687,9004,3535,9005,3378,9006,3192,9007,3275,9008,2969,9009,3014,9010,2953,9011,3292,9012,3274,9013,4198,9014,3148,9014,3300,9015,2754,9016,2697,9017,3335,9018,2902,9019,2982,9020,3599,9021,3286,9022,3566,9023,3091,9024,3938,9025,3610,9025,3253,9026,3046,9027,3625,9028,3334,9029,3754,9030,3333,9031,3417,9032,3068,9033,3266,9034,3019,9035,3613,9036,4177,9037,3453,9037,3791,9038,2949,9039,3974,9040,3540,9041,2871,9042,3667,9043,3517,9044,3687,9045,3179,9046,3407,9047,3169,9048,3157,9049,3163,9049,2859,9050,3059,9051,3640,9052,4112,9053,3363,9054,3532,9055,2834,9056,3963,9057,3594,9058,2851,9059,3251,9060,3139,9061,3076,9061,3039,9062,3593,9063,3293,9064,2882,9065,3102,9066,3307,9067,3496,9068,3612,9069,3777,9070,4080,9071,3147,9072,2977,9073,3122,9073,3138,9074,3900,9075,3564,9076,3210,9077,3163,9078,3168,9079,3430,9080,2893,9081,3415,9082,4107,9083,2685,9084,3203,9084,3211,9085,3574,9086,3215,9087,3352,9088,3580,9089,3272,9090,3235,9091,3575,9092,3545,9093,3041,9094,3838,9095,2807,9095,3414,9095,2604,9096,3400,9097,2611,9098,2999,9099,3324,9100,3284,9101,2816,9102,3260,9103,2398e" filled="f" stroked="t" strokeweight=".2493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157104pt;margin-top:369.899475pt;width:252.071071pt;height:186.827223pt;mso-position-horizontal-relative:page;mso-position-vertical-relative:page;z-index:-9362" coordorigin="3643,7398" coordsize="5041,3737">
            <v:group style="position:absolute;left:3724;top:7405;width:2;height:3688" coordorigin="3724,7405" coordsize="2,3688">
              <v:shape style="position:absolute;left:3724;top:7405;width:2;height:3688" coordorigin="3724,7405" coordsize="0,3688" path="m3724,7405l3724,11093e" filled="f" stroked="t" strokeweight=".67253pt" strokecolor="#000000">
                <v:path arrowok="t"/>
              </v:shape>
            </v:group>
            <v:group style="position:absolute;left:4054;top:11057;width:2;height:71" coordorigin="4054,11057" coordsize="2,71">
              <v:shape style="position:absolute;left:4054;top:11057;width:2;height:71" coordorigin="4054,11057" coordsize="0,71" path="m4054,11128l4054,11057e" filled="f" stroked="t" strokeweight=".67253pt" strokecolor="#000000">
                <v:path arrowok="t"/>
              </v:shape>
            </v:group>
            <v:group style="position:absolute;left:4384;top:11057;width:2;height:36" coordorigin="4384,11057" coordsize="2,36">
              <v:shape style="position:absolute;left:4384;top:11057;width:2;height:36" coordorigin="4384,11057" coordsize="0,36" path="m4384,11093l4384,11057e" filled="f" stroked="t" strokeweight=".67253pt" strokecolor="#000000">
                <v:path arrowok="t"/>
              </v:shape>
            </v:group>
            <v:group style="position:absolute;left:4714;top:11057;width:2;height:71" coordorigin="4714,11057" coordsize="2,71">
              <v:shape style="position:absolute;left:4714;top:11057;width:2;height:71" coordorigin="4714,11057" coordsize="0,71" path="m4714,11128l4714,11057e" filled="f" stroked="t" strokeweight=".67253pt" strokecolor="#000000">
                <v:path arrowok="t"/>
              </v:shape>
            </v:group>
            <v:group style="position:absolute;left:5044;top:11057;width:2;height:36" coordorigin="5044,11057" coordsize="2,36">
              <v:shape style="position:absolute;left:5044;top:11057;width:2;height:36" coordorigin="5044,11057" coordsize="0,36" path="m5044,11093l5044,11057e" filled="f" stroked="t" strokeweight=".67253pt" strokecolor="#000000">
                <v:path arrowok="t"/>
              </v:shape>
            </v:group>
            <v:group style="position:absolute;left:5374;top:11057;width:2;height:71" coordorigin="5374,11057" coordsize="2,71">
              <v:shape style="position:absolute;left:5374;top:11057;width:2;height:71" coordorigin="5374,11057" coordsize="0,71" path="m5374,11128l5374,11057e" filled="f" stroked="t" strokeweight=".67253pt" strokecolor="#000000">
                <v:path arrowok="t"/>
              </v:shape>
            </v:group>
            <v:group style="position:absolute;left:5704;top:11057;width:2;height:36" coordorigin="5704,11057" coordsize="2,36">
              <v:shape style="position:absolute;left:5704;top:11057;width:2;height:36" coordorigin="5704,11057" coordsize="0,36" path="m5704,11093l5704,11057e" filled="f" stroked="t" strokeweight=".67253pt" strokecolor="#000000">
                <v:path arrowok="t"/>
              </v:shape>
            </v:group>
            <v:group style="position:absolute;left:6034;top:11057;width:2;height:71" coordorigin="6034,11057" coordsize="2,71">
              <v:shape style="position:absolute;left:6034;top:11057;width:2;height:71" coordorigin="6034,11057" coordsize="0,71" path="m6034,11128l6034,11057e" filled="f" stroked="t" strokeweight=".67253pt" strokecolor="#000000">
                <v:path arrowok="t"/>
              </v:shape>
            </v:group>
            <v:group style="position:absolute;left:6365;top:11057;width:2;height:36" coordorigin="6365,11057" coordsize="2,36">
              <v:shape style="position:absolute;left:6365;top:11057;width:2;height:36" coordorigin="6365,11057" coordsize="0,36" path="m6365,11093l6365,11057e" filled="f" stroked="t" strokeweight=".67253pt" strokecolor="#000000">
                <v:path arrowok="t"/>
              </v:shape>
            </v:group>
            <v:group style="position:absolute;left:6695;top:11057;width:2;height:71" coordorigin="6695,11057" coordsize="2,71">
              <v:shape style="position:absolute;left:6695;top:11057;width:2;height:71" coordorigin="6695,11057" coordsize="0,71" path="m6695,11128l6695,11057e" filled="f" stroked="t" strokeweight=".67253pt" strokecolor="#000000">
                <v:path arrowok="t"/>
              </v:shape>
            </v:group>
            <v:group style="position:absolute;left:7025;top:11057;width:2;height:36" coordorigin="7025,11057" coordsize="2,36">
              <v:shape style="position:absolute;left:7025;top:11057;width:2;height:36" coordorigin="7025,11057" coordsize="0,36" path="m7025,11093l7025,11057e" filled="f" stroked="t" strokeweight=".67253pt" strokecolor="#000000">
                <v:path arrowok="t"/>
              </v:shape>
            </v:group>
            <v:group style="position:absolute;left:7355;top:11057;width:2;height:71" coordorigin="7355,11057" coordsize="2,71">
              <v:shape style="position:absolute;left:7355;top:11057;width:2;height:71" coordorigin="7355,11057" coordsize="0,71" path="m7355,11128l7355,11057e" filled="f" stroked="t" strokeweight=".67253pt" strokecolor="#000000">
                <v:path arrowok="t"/>
              </v:shape>
            </v:group>
            <v:group style="position:absolute;left:7685;top:11057;width:2;height:36" coordorigin="7685,11057" coordsize="2,36">
              <v:shape style="position:absolute;left:7685;top:11057;width:2;height:36" coordorigin="7685,11057" coordsize="0,36" path="m7685,11093l7685,11057e" filled="f" stroked="t" strokeweight=".67253pt" strokecolor="#000000">
                <v:path arrowok="t"/>
              </v:shape>
            </v:group>
            <v:group style="position:absolute;left:8015;top:11057;width:2;height:71" coordorigin="8015,11057" coordsize="2,71">
              <v:shape style="position:absolute;left:8015;top:11057;width:2;height:71" coordorigin="8015,11057" coordsize="0,71" path="m8015,11128l8015,11057e" filled="f" stroked="t" strokeweight=".67253pt" strokecolor="#000000">
                <v:path arrowok="t"/>
              </v:shape>
            </v:group>
            <v:group style="position:absolute;left:8345;top:11057;width:2;height:36" coordorigin="8345,11057" coordsize="2,36">
              <v:shape style="position:absolute;left:8345;top:11057;width:2;height:36" coordorigin="8345,11057" coordsize="0,36" path="m8345,11093l8345,11057e" filled="f" stroked="t" strokeweight=".67253pt" strokecolor="#000000">
                <v:path arrowok="t"/>
              </v:shape>
            </v:group>
            <v:group style="position:absolute;left:8675;top:11057;width:2;height:71" coordorigin="8675,11057" coordsize="2,71">
              <v:shape style="position:absolute;left:8675;top:11057;width:2;height:71" coordorigin="8675,11057" coordsize="0,71" path="m8675,11128l8675,11057e" filled="f" stroked="t" strokeweight=".67253pt" strokecolor="#000000">
                <v:path arrowok="t"/>
              </v:shape>
            </v:group>
            <v:group style="position:absolute;left:3652;top:11054;width:5023;height:2" coordorigin="3652,11054" coordsize="5023,2">
              <v:shape style="position:absolute;left:3652;top:11054;width:5023;height:2" coordorigin="3652,11054" coordsize="5023,0" path="m3652,11054l8675,11054e" filled="f" stroked="t" strokeweight=".922895pt" strokecolor="#000000">
                <v:path arrowok="t"/>
              </v:shape>
            </v:group>
            <v:group style="position:absolute;left:3688;top:10791;width:36;height:2" coordorigin="3688,10791" coordsize="36,2">
              <v:shape style="position:absolute;left:3688;top:10791;width:36;height:2" coordorigin="3688,10791" coordsize="36,0" path="m3688,10791l3724,10791e" filled="f" stroked="t" strokeweight=".666535pt" strokecolor="#000000">
                <v:path arrowok="t"/>
              </v:shape>
            </v:group>
            <v:group style="position:absolute;left:3652;top:10531;width:71;height:2" coordorigin="3652,10531" coordsize="71,2">
              <v:shape style="position:absolute;left:3652;top:10531;width:71;height:2" coordorigin="3652,10531" coordsize="71,0" path="m3652,10531l3724,10531e" filled="f" stroked="t" strokeweight=".666535pt" strokecolor="#000000">
                <v:path arrowok="t"/>
              </v:shape>
            </v:group>
            <v:group style="position:absolute;left:3688;top:10270;width:36;height:2" coordorigin="3688,10270" coordsize="36,2">
              <v:shape style="position:absolute;left:3688;top:10270;width:36;height:2" coordorigin="3688,10270" coordsize="36,0" path="m3688,10270l3724,10270e" filled="f" stroked="t" strokeweight=".666535pt" strokecolor="#000000">
                <v:path arrowok="t"/>
              </v:shape>
            </v:group>
            <v:group style="position:absolute;left:3652;top:10010;width:71;height:2" coordorigin="3652,10010" coordsize="71,2">
              <v:shape style="position:absolute;left:3652;top:10010;width:71;height:2" coordorigin="3652,10010" coordsize="71,0" path="m3652,10010l3724,10010e" filled="f" stroked="t" strokeweight=".666535pt" strokecolor="#000000">
                <v:path arrowok="t"/>
              </v:shape>
            </v:group>
            <v:group style="position:absolute;left:3688;top:9749;width:36;height:2" coordorigin="3688,9749" coordsize="36,2">
              <v:shape style="position:absolute;left:3688;top:9749;width:36;height:2" coordorigin="3688,9749" coordsize="36,0" path="m3688,9749l3724,9749e" filled="f" stroked="t" strokeweight=".666535pt" strokecolor="#000000">
                <v:path arrowok="t"/>
              </v:shape>
            </v:group>
            <v:group style="position:absolute;left:3652;top:9489;width:71;height:2" coordorigin="3652,9489" coordsize="71,2">
              <v:shape style="position:absolute;left:3652;top:9489;width:71;height:2" coordorigin="3652,9489" coordsize="71,0" path="m3652,9489l3724,9489e" filled="f" stroked="t" strokeweight=".666535pt" strokecolor="#000000">
                <v:path arrowok="t"/>
              </v:shape>
            </v:group>
            <v:group style="position:absolute;left:3688;top:9228;width:36;height:2" coordorigin="3688,9228" coordsize="36,2">
              <v:shape style="position:absolute;left:3688;top:9228;width:36;height:2" coordorigin="3688,9228" coordsize="36,0" path="m3688,9228l3724,9228e" filled="f" stroked="t" strokeweight=".666535pt" strokecolor="#000000">
                <v:path arrowok="t"/>
              </v:shape>
            </v:group>
            <v:group style="position:absolute;left:3652;top:8968;width:71;height:2" coordorigin="3652,8968" coordsize="71,2">
              <v:shape style="position:absolute;left:3652;top:8968;width:71;height:2" coordorigin="3652,8968" coordsize="71,0" path="m3652,8968l3724,8968e" filled="f" stroked="t" strokeweight=".666535pt" strokecolor="#000000">
                <v:path arrowok="t"/>
              </v:shape>
            </v:group>
            <v:group style="position:absolute;left:3688;top:8707;width:36;height:2" coordorigin="3688,8707" coordsize="36,2">
              <v:shape style="position:absolute;left:3688;top:8707;width:36;height:2" coordorigin="3688,8707" coordsize="36,0" path="m3688,8707l3724,8707e" filled="f" stroked="t" strokeweight=".666535pt" strokecolor="#000000">
                <v:path arrowok="t"/>
              </v:shape>
            </v:group>
            <v:group style="position:absolute;left:3652;top:8447;width:71;height:2" coordorigin="3652,8447" coordsize="71,2">
              <v:shape style="position:absolute;left:3652;top:8447;width:71;height:2" coordorigin="3652,8447" coordsize="71,0" path="m3652,8447l3724,8447e" filled="f" stroked="t" strokeweight=".666535pt" strokecolor="#000000">
                <v:path arrowok="t"/>
              </v:shape>
            </v:group>
            <v:group style="position:absolute;left:3688;top:8186;width:36;height:2" coordorigin="3688,8186" coordsize="36,2">
              <v:shape style="position:absolute;left:3688;top:8186;width:36;height:2" coordorigin="3688,8186" coordsize="36,0" path="m3688,8186l3724,8186e" filled="f" stroked="t" strokeweight=".666535pt" strokecolor="#000000">
                <v:path arrowok="t"/>
              </v:shape>
            </v:group>
            <v:group style="position:absolute;left:3652;top:7926;width:71;height:2" coordorigin="3652,7926" coordsize="71,2">
              <v:shape style="position:absolute;left:3652;top:7926;width:71;height:2" coordorigin="3652,7926" coordsize="71,0" path="m3652,7926l3724,7926e" filled="f" stroked="t" strokeweight=".666535pt" strokecolor="#000000">
                <v:path arrowok="t"/>
              </v:shape>
            </v:group>
            <v:group style="position:absolute;left:3688;top:7665;width:36;height:2" coordorigin="3688,7665" coordsize="36,2">
              <v:shape style="position:absolute;left:3688;top:7665;width:36;height:2" coordorigin="3688,7665" coordsize="36,0" path="m3688,7665l3724,7665e" filled="f" stroked="t" strokeweight=".666535pt" strokecolor="#000000">
                <v:path arrowok="t"/>
              </v:shape>
            </v:group>
            <v:group style="position:absolute;left:3652;top:7405;width:71;height:2" coordorigin="3652,7405" coordsize="71,2">
              <v:shape style="position:absolute;left:3652;top:7405;width:71;height:2" coordorigin="3652,7405" coordsize="71,0" path="m3652,7405l3724,7405e" filled="f" stroked="t" strokeweight=".666535pt" strokecolor="#000000">
                <v:path arrowok="t"/>
              </v:shape>
            </v:group>
            <v:group style="position:absolute;left:3724;top:7692;width:4291;height:3354" coordorigin="3724,7692" coordsize="4291,3354">
              <v:shape style="position:absolute;left:3724;top:7692;width:4291;height:3354" coordorigin="3724,7692" coordsize="4291,3354" path="m3737,11045l3751,11046,3764,11046,3777,11045,3790,11042,3803,11039,3817,11040,3829,11041,3843,11038,3856,11040,3870,11042,3882,11041,3896,11043,3909,11042,3922,11038,3935,11039,3948,11040,3962,11036,3975,11038,3988,11033,4001,11036,4015,11034,4028,11037,4040,11034,4054,11036,4067,11033,4081,11034,4094,11033,4107,11032,4120,11034,4134,11033,4147,11032,4159,11029,4173,11029,4186,11028,4200,11028,4212,11030,4226,11028,4239,11028,4253,11030,4265,11028,4278,11027,4292,11028,4305,11027,4318,11027,4331,11026,4345,11027,4358,11027,4371,11028,4384,11023,4397,11016,4411,10999,4424,10982,4437,10957,4450,10940,4464,10924,4477,10918,4490,10921,4503,10926,4516,10921,4530,10923,4542,10922,4556,10907,4583,10820,4595,10723,4609,10614,4622,10434,4635,10237,4648,10007,4661,9753,4675,9473,4688,9219,4701,8964,4714,8685,4728,8480,4741,8238,4754,8112,4767,7912,4780,7806,4794,7781,4807,7721,4820,7692,4833,7724,4847,7861,4860,7959,4872,8104,4886,8225,4899,8316,4913,8401,4925,8444,4939,8527,4952,8532,4966,8503,4978,8542,4991,8515,5005,8482,5018,8474,5031,8418,5044,8341,5058,8276,5071,8199,5085,8137,5097,8082,5110,8046,5124,7989,5137,7924,5150,7905,5163,7860,5177,7856,5190,7854,5203,7890,5216,7900,5229,7924,5243,7964,5255,8009,5269,8071,5282,8095,5296,8206,5308,8249,5322,8332,5335,8415,5348,8495,5361,8572,5374,8643,5388,8673,5401,8742,5415,8765,5427,8832,5441,8870,5454,8864,5467,8900,5480,8945,5493,8954,5507,9023,5520,9030,5533,9060,5546,9079,5560,9103,5573,9116,5585,9135,5599,9158,5612,9184,5626,9188,5638,9226,5652,9252,5665,9242,5679,9312,5691,9332,5704,9377,5718,9409,5731,9416,5745,9470,5757,9519,5771,9543,5784,9599,5798,9605,5810,9647,5823,9725,5837,9721,5850,9775,5863,9780,5876,9810,5890,9831,5903,9918,5915,9919,5929,9964,5942,9979,5956,10027,5968,10022,5982,10076,5995,10080,6009,10107,6021,10135,6034,10160,6048,10191,6061,10212,6075,10217,6087,10237,6101,10249,6114,10272,6128,10293,6140,10302,6153,10327,6167,10336,6180,10368,6193,10381,6206,10379,6220,10396,6233,10405,6246,10441,6259,10446,6273,10447,6286,10464,6298,10469,6312,10500,6325,10519,6339,10524,6351,10553,6365,10543,6378,10562,6391,10579,6405,10579,6417,10598,6431,10611,6444,10624,6458,10631,6470,10664,6484,10661,6497,10682,6511,10676,6523,10689,6536,10700,6550,10720,6563,10726,6576,10730,6589,10731,6603,10750,6616,10751,6628,10774,6642,10771,6655,10763,6669,10779,6681,10787,6695,10792,6708,10791,6722,10804,6735,10800,6747,10829,6761,10838,6774,10834,6788,10832,6800,10842,6814,10858,6827,10865,6841,10857,6853,10866,6866,10880,6880,10879,6893,10873,6906,10882,6919,10884,6933,10882,6946,10892,6959,10890,6972,10912,6985,10906,6999,10907,7011,10909,7025,10932,7038,10912,7052,10926,7065,10924,7078,10930,7091,10934,7104,10951,7118,10918,7130,10937,7144,10933,7157,10936,7171,10947,7183,10958,7197,10967,7210,10955,7223,10957,7236,10958,7249,10980,7263,10961,7276,10972,7289,10967,7302,10972,7316,10968,7329,10980,7341,10993,7355,10986,7368,10966,7382,10982,7395,10985,7408,10999,7421,10984,7435,10981,7448,10991,7460,10996,7474,10996,7487,11013,7501,10989,7513,10999,7527,10997,7540,11002,7554,10996,7566,10996,7579,10998,7593,10992,7606,11003,7619,10989,7632,11009,7646,11006,7659,11007,7672,11005,7685,11004,7698,11015,7712,11008,7725,11014,7738,11018,7751,11014,7765,11015,7778,11015,7791,11015,7804,11020,7817,11017,7831,11018,7843,11023,7857,11020,7870,11022,7884,11024,7896,11016,7910,11025,7923,11021,7936,11026,7949,11023,7962,11026,7976,11025,7989,11025,8002,11025,8015,11026,8029,11028e" filled="f" stroked="t" strokeweight="1.337617pt" strokecolor="#000000">
                <v:path arrowok="t"/>
              </v:shape>
            </v:group>
            <v:group style="position:absolute;left:3790;top:7920;width:3432;height:3121" coordorigin="3790,7920" coordsize="3432,3121">
              <v:shape style="position:absolute;left:3790;top:7920;width:3432;height:3121" coordorigin="3790,7920" coordsize="3432,3121" path="m3790,11040l3803,11041,3816,11040,3829,11038,3843,11041,3856,11041,3869,11041,3882,11040,3896,11040,3909,11039,3921,11040,3935,11040,3948,11039,3962,11037,3974,11038,3988,11037,4001,11037,4015,11038,4027,11036,4040,11038,4054,11036,4067,11033,4081,11037,4093,11033,4107,11033,4120,11037,4134,11032,4146,11031,4159,11033,4173,11032,4186,11030,4199,11032,4212,11029,4226,11032,4239,11030,4252,11031,4265,11029,4278,11026,4292,11027,4304,11026,4318,11031,4331,11029,4345,11030,4357,11026,4371,11025,4384,11015,4397,11002,4411,10989,4423,10967,4437,10951,4450,10934,4464,10927,4476,10930,4490,10928,4503,10936,4516,10927,4529,10931,4569,10839,4582,10757,4595,10649,4609,10483,4622,10313,4634,10097,4648,9862,4661,9595,4675,9347,4687,9164,4701,8872,4714,8681,4728,8434,4741,8285,4753,8157,4767,8049,4780,7978,4794,7920,4806,7963,4820,7973,4833,8068,4847,8167,4859,8257,4872,8398,4886,8509,4899,8580,4912,8604,4925,8665,4939,8694,4952,8728,4964,8769,4978,8699,4991,8651,5005,8621,5017,8604,5031,8559,5044,8480,5058,8410,5071,8309,5084,8261,5097,8227,5110,8178,5124,8151,5136,8132,5150,8098,5163,8078,5177,8085,5189,8113,5203,8111,5216,8103,5229,8123,5242,8215,5255,8215,5269,8297,5282,8380,5295,8444,5308,8504,5322,8558,5335,8666,5347,8718,5361,8769,5374,8836,5401,8906,5427,8986,5441,9046,5454,9065,5466,9084,5480,9154,5493,9137,5507,9141,5519,9179,5533,9208,5546,9245,5560,9255,5572,9261,5585,9294,5599,9274,5612,9307,5625,9348,5638,9357,5652,9390,5665,9389,5677,9448,5691,9484,5704,9514,5718,9532,5731,9572,5744,9574,5757,9618,5771,9657,5784,9705,5796,9735,5810,9782,5823,9818,5837,9862,5849,9893,5863,9906,5876,9928,5890,9976,5902,9998,5915,10017,5929,10059,5942,10073,5955,10137,5968,10132,5982,10134,5995,10183,6008,10212,6021,10217,6034,10241,6048,10246,6061,10268,6074,10279,6087,10286,6101,10331,6114,10361,6127,10348,6140,10412,6153,10368,6167,10412,6179,10409,6193,10421,6206,10439,6220,10451,6232,10470,6246,10499,6259,10522,6273,10498,6285,10533,6298,10536,6312,10543,6325,10551,6338,10572,6351,10581,6365,10578,6378,10613,6391,10613,6404,10624,6417,10657,6431,10655,6444,10667,6457,10659,6470,10674,6484,10684,6497,10685,6509,10697,6523,10720,6536,10728,6550,10740,6562,10746,6576,10754,6589,10759,6603,10772,6615,10787,6628,10781,6642,10798,6655,10788,6668,10797,6681,10805,6695,10812,6708,10830,6722,10826,6734,10828,6747,10838,6761,10861,6774,10855,6787,10861,6800,10866,6814,10868,6827,10871,6840,10887,6853,10889,6866,10887,6880,10894,6892,10901,6906,10898,6919,10907,6933,10908,6945,10914,6959,10912,6972,10897,6985,10919,6998,10911,7011,10926,7025,10911,7038,10920,7052,10938,7064,10936,7078,10939,7091,10947,7104,10948,7117,10951,7130,10954,7144,10946,7157,10950,7170,10957,7183,10967,7197,10966,7210,10952,7222,10972e" filled="f" stroked="t" strokeweight="1.338496pt" strokecolor="#FF0000">
                <v:path arrowok="t"/>
              </v:shape>
            </v:group>
            <v:group style="position:absolute;left:5476;top:7775;width:424;height:2" coordorigin="5476,7775" coordsize="424,2">
              <v:shape style="position:absolute;left:5476;top:7775;width:424;height:2" coordorigin="5476,7775" coordsize="424,0" path="m5476,7775l5900,7775e" filled="f" stroked="t" strokeweight="1.33307pt" strokecolor="#000000">
                <v:path arrowok="t"/>
              </v:shape>
            </v:group>
            <v:group style="position:absolute;left:5476;top:8007;width:424;height:2" coordorigin="5476,8007" coordsize="424,2">
              <v:shape style="position:absolute;left:5476;top:8007;width:424;height:2" coordorigin="5476,8007" coordsize="424,0" path="m5476,8007l5900,8007e" filled="f" stroked="t" strokeweight="1.33307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64642pt;margin-top:78.017548pt;width:26.835217pt;height:9.467693pt;mso-position-horizontal-relative:page;mso-position-vertical-relative:page;z-index:-936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450000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64642pt;margin-top:112.021034pt;width:26.835217pt;height:9.467693pt;mso-position-horizontal-relative:page;mso-position-vertical-relative:page;z-index:-93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440000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64642pt;margin-top:146.076279pt;width:26.835217pt;height:9.467693pt;mso-position-horizontal-relative:page;mso-position-vertical-relative:page;z-index:-935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430000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64642pt;margin-top:180.079773pt;width:26.835217pt;height:9.467693pt;mso-position-horizontal-relative:page;mso-position-vertical-relative:page;z-index:-935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420000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64642pt;margin-top:214.083252pt;width:26.835217pt;height:9.467693pt;mso-position-horizontal-relative:page;mso-position-vertical-relative:page;z-index:-935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410000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244751pt;margin-top:240.767715pt;width:6.160083pt;height:9.467693pt;mso-position-horizontal-relative:page;mso-position-vertical-relative:page;z-index:-93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094193pt;margin-top:240.767715pt;width:14.417608pt;height:9.467693pt;mso-position-horizontal-relative:page;mso-position-vertical-relative:page;z-index:-935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100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33142pt;margin-top:240.767715pt;width:14.417608pt;height:9.467693pt;mso-position-horizontal-relative:page;mso-position-vertical-relative:page;z-index:-935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200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284119pt;margin-top:240.767715pt;width:31.552575pt;height:21.738214pt;mso-position-horizontal-relative:page;mso-position-vertical-relative:page;z-index:-935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15" w:right="-2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300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time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010803pt;margin-top:240.767715pt;width:14.417608pt;height:9.467693pt;mso-position-horizontal-relative:page;mso-position-vertical-relative:page;z-index:-935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49768pt;margin-top:240.767715pt;width:14.417608pt;height:9.467693pt;mso-position-horizontal-relative:page;mso-position-vertical-relative:page;z-index:-935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500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38599pt;margin-top:240.767715pt;width:14.417608pt;height:9.467693pt;mso-position-horizontal-relative:page;mso-position-vertical-relative:page;z-index:-935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600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103996pt;margin-top:281.473907pt;width:445.080001pt;height:29.96pt;mso-position-horizontal-relative:page;mso-position-vertical-relative:page;z-index:-9349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0" w:after="0" w:line="240" w:lineRule="auto"/>
                    <w:ind w:left="1532" w:right="151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072937pt;margin-top:365.054901pt;width:32.055523pt;height:9.692157pt;mso-position-horizontal-relative:page;mso-position-vertical-relative:page;z-index:-93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1400000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072937pt;margin-top:391.106506pt;width:32.055523pt;height:9.692157pt;mso-position-horizontal-relative:page;mso-position-vertical-relative:page;z-index:-93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1200000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302551pt;margin-top:394.923676pt;width:17.337146pt;height:11.435402pt;mso-position-horizontal-relative:page;mso-position-vertical-relative:page;z-index:-9346" type="#_x0000_t202" filled="f" stroked="f">
            <v:textbox inset="0,0,0,0">
              <w:txbxContent>
                <w:p>
                  <w:pPr>
                    <w:spacing w:before="0" w:after="0" w:line="213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min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072937pt;margin-top:417.15744pt;width:32.055523pt;height:9.692157pt;mso-position-horizontal-relative:page;mso-position-vertical-relative:page;z-index:-93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1000000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68851pt;margin-top:443.209045pt;width:27.761877pt;height:9.692157pt;mso-position-horizontal-relative:page;mso-position-vertical-relative:page;z-index:-93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800000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68851pt;margin-top:469.259979pt;width:27.761877pt;height:9.692157pt;mso-position-horizontal-relative:page;mso-position-vertical-relative:page;z-index:-93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600000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68851pt;margin-top:495.311584pt;width:27.761877pt;height:9.692157pt;mso-position-horizontal-relative:page;mso-position-vertical-relative:page;z-index:-93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68851pt;margin-top:521.362488pt;width:27.761877pt;height:9.692157pt;mso-position-horizontal-relative:page;mso-position-vertical-relative:page;z-index:-93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200000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841522pt;margin-top:547.414124pt;width:6.315305pt;height:9.692157pt;mso-position-horizontal-relative:page;mso-position-vertical-relative:page;z-index:-93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225723pt;margin-top:557.618591pt;width:14.880938pt;height:9.692157pt;mso-position-horizontal-relative:page;mso-position-vertical-relative:page;z-index:-93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236252pt;margin-top:557.618591pt;width:14.880938pt;height:9.692157pt;mso-position-horizontal-relative:page;mso-position-vertical-relative:page;z-index:-933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247467pt;margin-top:557.618591pt;width:14.880938pt;height:9.692157pt;mso-position-horizontal-relative:page;mso-position-vertical-relative:page;z-index:-933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500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256622pt;margin-top:557.618591pt;width:14.880938pt;height:9.692157pt;mso-position-horizontal-relative:page;mso-position-vertical-relative:page;z-index:-933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550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267151pt;margin-top:557.618591pt;width:14.880938pt;height:9.692157pt;mso-position-horizontal-relative:page;mso-position-vertical-relative:page;z-index:-933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600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278351pt;margin-top:557.618591pt;width:14.880938pt;height:9.692157pt;mso-position-horizontal-relative:page;mso-position-vertical-relative:page;z-index:-93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650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288879pt;margin-top:557.618591pt;width:14.880938pt;height:9.692157pt;mso-position-horizontal-relative:page;mso-position-vertical-relative:page;z-index:-93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700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298035pt;margin-top:557.618591pt;width:14.880938pt;height:9.692157pt;mso-position-horizontal-relative:page;mso-position-vertical-relative:page;z-index:-93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750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344002pt;margin-top:569.181213pt;width:456.540001pt;height:42.872662pt;mso-position-horizontal-relative:page;mso-position-vertical-relative:page;z-index:-9331" type="#_x0000_t202" filled="f" stroked="f">
            <v:textbox inset="0,0,0,0">
              <w:txbxContent>
                <w:p>
                  <w:pPr>
                    <w:spacing w:before="0" w:after="0" w:line="213" w:lineRule="exact"/>
                    <w:ind w:left="3816" w:right="3746"/>
                    <w:jc w:val="center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4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77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40015pt;margin-top:816.175964pt;width:7.595469pt;height:13.04pt;mso-position-horizontal-relative:page;mso-position-vertical-relative:page;z-index:-933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390671pt;margin-top:98.713478pt;width:11.177818pt;height:90.412986pt;mso-position-horizontal-relative:page;mso-position-vertical-relative:page;z-index:-932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lative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nsity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1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1"/>
                    </w:rPr>
                    <w:t>u.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633743pt;margin-top:410.057739pt;width:11.520264pt;height:100.307458pt;mso-position-horizontal-relative:page;mso-position-vertical-relative:page;z-index:-932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5" w:lineRule="exact"/>
                    <w:ind w:left="20" w:right="-4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rela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ive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ity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370.235718pt;width:3.569582pt;height:26.052976pt;mso-position-horizontal-relative:page;mso-position-vertical-relative:page;z-index:-93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188126pt;margin-top:370.235718pt;width:247.578595pt;height:182.488763pt;mso-position-horizontal-relative:page;mso-position-vertical-relative:page;z-index:-9326" type="#_x0000_t202" filled="f" stroked="f">
            <v:textbox inset="0,0,0,0">
              <w:txbxContent>
                <w:p>
                  <w:pPr>
                    <w:spacing w:before="17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229" w:right="-2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sh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le"</w:t>
                  </w:r>
                </w:p>
                <w:p>
                  <w:pPr>
                    <w:spacing w:before="13" w:after="0" w:line="240" w:lineRule="auto"/>
                    <w:ind w:left="2229" w:right="-2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UV-irr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dia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ring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10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396.288696pt;width:3.569582pt;height:26.050925pt;mso-position-horizontal-relative:page;mso-position-vertical-relative:page;z-index:-93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422.33963pt;width:3.569582pt;height:26.051609pt;mso-position-horizontal-relative:page;mso-position-vertical-relative:page;z-index:-93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448.391235pt;width:3.569582pt;height:26.050925pt;mso-position-horizontal-relative:page;mso-position-vertical-relative:page;z-index:-93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474.442169pt;width:3.569582pt;height:26.051609pt;mso-position-horizontal-relative:page;mso-position-vertical-relative:page;z-index:-93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500.493774pt;width:3.569582pt;height:26.050925pt;mso-position-horizontal-relative:page;mso-position-vertical-relative:page;z-index:-93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526.544678pt;width:3.569582pt;height:26.179795pt;mso-position-horizontal-relative:page;mso-position-vertical-relative:page;z-index:-93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618546pt;margin-top:552.724487pt;width:20.075882pt;height:3.665936pt;mso-position-horizontal-relative:page;mso-position-vertical-relative:page;z-index:-931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94427pt;margin-top:552.724487pt;width:33.008456pt;height:3.665936pt;mso-position-horizontal-relative:page;mso-position-vertical-relative:page;z-index:-931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702881pt;margin-top:552.724487pt;width:33.011215pt;height:3.665936pt;mso-position-horizontal-relative:page;mso-position-vertical-relative:page;z-index:-931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14111pt;margin-top:552.724487pt;width:33.010525pt;height:3.665936pt;mso-position-horizontal-relative:page;mso-position-vertical-relative:page;z-index:-931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24609pt;margin-top:552.724487pt;width:33.011215pt;height:3.665936pt;mso-position-horizontal-relative:page;mso-position-vertical-relative:page;z-index:-931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73584pt;margin-top:552.724487pt;width:33.009146pt;height:3.665936pt;mso-position-horizontal-relative:page;mso-position-vertical-relative:page;z-index:-931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44995pt;margin-top:552.724487pt;width:33.010525pt;height:3.665936pt;mso-position-horizontal-relative:page;mso-position-vertical-relative:page;z-index:-931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755524pt;margin-top:552.724487pt;width:33.011212pt;height:3.665936pt;mso-position-horizontal-relative:page;mso-position-vertical-relative:page;z-index:-931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66.049698pt;width:3.441181pt;height:17.027986pt;mso-position-horizontal-relative:page;mso-position-vertical-relative:page;z-index:-93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339371pt;margin-top:66.049698pt;width:280.422836pt;height:170.120308pt;mso-position-horizontal-relative:page;mso-position-vertical-relative:page;z-index:-93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83.077682pt;width:3.441181pt;height:34.003488pt;mso-position-horizontal-relative:page;mso-position-vertical-relative:page;z-index:-93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117.081169pt;width:3.441181pt;height:34.053263pt;mso-position-horizontal-relative:page;mso-position-vertical-relative:page;z-index:-93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151.13443pt;width:3.441181pt;height:34.005479pt;mso-position-horizontal-relative:page;mso-position-vertical-relative:page;z-index:-93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185.139908pt;width:3.441181pt;height:34.003488pt;mso-position-horizontal-relative:page;mso-position-vertical-relative:page;z-index:-93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219.143402pt;width:3.441181pt;height:17.026605pt;mso-position-horizontal-relative:page;mso-position-vertical-relative:page;z-index:-93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898193pt;margin-top:236.170013pt;width:3.441181pt;height:3.434555pt;mso-position-horizontal-relative:page;mso-position-vertical-relative:page;z-index:-930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339371pt;margin-top:236.170013pt;width:45.988837pt;height:3.434555pt;mso-position-horizontal-relative:page;mso-position-vertical-relative:page;z-index:-930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328217pt;margin-top:236.170013pt;width:45.940292pt;height:3.434555pt;mso-position-horizontal-relative:page;mso-position-vertical-relative:page;z-index:-930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268494pt;margin-top:236.170013pt;width:45.988834pt;height:3.434555pt;mso-position-horizontal-relative:page;mso-position-vertical-relative:page;z-index:-930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257355pt;margin-top:236.170013pt;width:45.989499pt;height:3.434555pt;mso-position-horizontal-relative:page;mso-position-vertical-relative:page;z-index:-930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246826pt;margin-top:236.170013pt;width:45.938297pt;height:3.434555pt;mso-position-horizontal-relative:page;mso-position-vertical-relative:page;z-index:-929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18515pt;margin-top:236.170013pt;width:45.988834pt;height:3.434555pt;mso-position-horizontal-relative:page;mso-position-vertical-relative:page;z-index:-929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173981pt;margin-top:236.170013pt;width:4.588242pt;height:3.434555pt;mso-position-horizontal-relative:page;mso-position-vertical-relative:page;z-index:-929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785309pt;margin-top:377.749695pt;width:21.212627pt;height:12pt;mso-position-horizontal-relative:page;mso-position-vertical-relative:page;z-index:-92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785309pt;margin-top:389.339203pt;width:21.212627pt;height:12pt;mso-position-horizontal-relative:page;mso-position-vertical-relative:page;z-index:-92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56.127640pt;margin-top:90.911964pt;width:294.511692pt;height:218.523447pt;mso-position-horizontal-relative:page;mso-position-vertical-relative:page;z-index:-9294" coordorigin="3123,1818" coordsize="5890,4370">
            <v:group style="position:absolute;left:3284;top:1839;width:2;height:4256" coordorigin="3284,1839" coordsize="2,4256">
              <v:shape style="position:absolute;left:3284;top:1839;width:2;height:4256" coordorigin="3284,1839" coordsize="0,4256" path="m3284,1839l3284,6095e" filled="f" stroked="t" strokeweight=".187181pt" strokecolor="#C0C0C0">
                <v:path arrowok="t"/>
              </v:shape>
            </v:group>
            <v:group style="position:absolute;left:3284;top:6095;width:2;height:43" coordorigin="3284,6095" coordsize="2,43">
              <v:shape style="position:absolute;left:3284;top:6095;width:2;height:43" coordorigin="3284,6095" coordsize="0,43" path="m3284,6138l3284,6095e" filled="f" stroked="t" strokeweight=".809498pt" strokecolor="#000000">
                <v:path arrowok="t"/>
              </v:shape>
            </v:group>
            <v:group style="position:absolute;left:3956;top:1839;width:2;height:4256" coordorigin="3956,1839" coordsize="2,4256">
              <v:shape style="position:absolute;left:3956;top:1839;width:2;height:4256" coordorigin="3956,1839" coordsize="0,4256" path="m3956,1839l3956,6095e" filled="f" stroked="t" strokeweight=".187181pt" strokecolor="#C0C0C0">
                <v:path arrowok="t"/>
              </v:shape>
            </v:group>
            <v:group style="position:absolute;left:3956;top:6095;width:2;height:43" coordorigin="3956,6095" coordsize="2,43">
              <v:shape style="position:absolute;left:3956;top:6095;width:2;height:43" coordorigin="3956,6095" coordsize="0,43" path="m3956,6138l3956,6095e" filled="f" stroked="t" strokeweight=".809498pt" strokecolor="#000000">
                <v:path arrowok="t"/>
              </v:shape>
            </v:group>
            <v:group style="position:absolute;left:4630;top:1839;width:2;height:4256" coordorigin="4630,1839" coordsize="2,4256">
              <v:shape style="position:absolute;left:4630;top:1839;width:2;height:4256" coordorigin="4630,1839" coordsize="0,4256" path="m4630,1839l4630,6095e" filled="f" stroked="t" strokeweight=".187181pt" strokecolor="#C0C0C0">
                <v:path arrowok="t"/>
              </v:shape>
            </v:group>
            <v:group style="position:absolute;left:4630;top:6095;width:2;height:43" coordorigin="4630,6095" coordsize="2,43">
              <v:shape style="position:absolute;left:4630;top:6095;width:2;height:43" coordorigin="4630,6095" coordsize="0,43" path="m4630,6138l4630,6095e" filled="f" stroked="t" strokeweight=".809498pt" strokecolor="#000000">
                <v:path arrowok="t"/>
              </v:shape>
            </v:group>
            <v:group style="position:absolute;left:5303;top:1839;width:2;height:4256" coordorigin="5303,1839" coordsize="2,4256">
              <v:shape style="position:absolute;left:5303;top:1839;width:2;height:4256" coordorigin="5303,1839" coordsize="0,4256" path="m5303,1839l5303,6095e" filled="f" stroked="t" strokeweight=".187181pt" strokecolor="#C0C0C0">
                <v:path arrowok="t"/>
              </v:shape>
            </v:group>
            <v:group style="position:absolute;left:5303;top:6095;width:2;height:43" coordorigin="5303,6095" coordsize="2,43">
              <v:shape style="position:absolute;left:5303;top:6095;width:2;height:43" coordorigin="5303,6095" coordsize="0,43" path="m5303,6138l5303,6095e" filled="f" stroked="t" strokeweight=".809498pt" strokecolor="#000000">
                <v:path arrowok="t"/>
              </v:shape>
            </v:group>
            <v:group style="position:absolute;left:5975;top:1839;width:2;height:4256" coordorigin="5975,1839" coordsize="2,4256">
              <v:shape style="position:absolute;left:5975;top:1839;width:2;height:4256" coordorigin="5975,1839" coordsize="0,4256" path="m5975,1839l5975,6095e" filled="f" stroked="t" strokeweight=".187181pt" strokecolor="#C0C0C0">
                <v:path arrowok="t"/>
              </v:shape>
            </v:group>
            <v:group style="position:absolute;left:5975;top:6095;width:2;height:43" coordorigin="5975,6095" coordsize="2,43">
              <v:shape style="position:absolute;left:5975;top:6095;width:2;height:43" coordorigin="5975,6095" coordsize="0,43" path="m5975,6138l5975,6095e" filled="f" stroked="t" strokeweight=".809498pt" strokecolor="#000000">
                <v:path arrowok="t"/>
              </v:shape>
            </v:group>
            <v:group style="position:absolute;left:6649;top:1839;width:2;height:4256" coordorigin="6649,1839" coordsize="2,4256">
              <v:shape style="position:absolute;left:6649;top:1839;width:2;height:4256" coordorigin="6649,1839" coordsize="0,4256" path="m6649,1839l6649,6095e" filled="f" stroked="t" strokeweight=".187181pt" strokecolor="#C0C0C0">
                <v:path arrowok="t"/>
              </v:shape>
            </v:group>
            <v:group style="position:absolute;left:6649;top:6095;width:2;height:43" coordorigin="6649,6095" coordsize="2,43">
              <v:shape style="position:absolute;left:6649;top:6095;width:2;height:43" coordorigin="6649,6095" coordsize="0,43" path="m6649,6138l6649,6095e" filled="f" stroked="t" strokeweight=".809498pt" strokecolor="#000000">
                <v:path arrowok="t"/>
              </v:shape>
            </v:group>
            <v:group style="position:absolute;left:7322;top:1839;width:2;height:4256" coordorigin="7322,1839" coordsize="2,4256">
              <v:shape style="position:absolute;left:7322;top:1839;width:2;height:4256" coordorigin="7322,1839" coordsize="0,4256" path="m7322,1839l7322,6095e" filled="f" stroked="t" strokeweight=".187181pt" strokecolor="#C0C0C0">
                <v:path arrowok="t"/>
              </v:shape>
            </v:group>
            <v:group style="position:absolute;left:7322;top:6095;width:2;height:43" coordorigin="7322,6095" coordsize="2,43">
              <v:shape style="position:absolute;left:7322;top:6095;width:2;height:43" coordorigin="7322,6095" coordsize="0,43" path="m7322,6138l7322,6095e" filled="f" stroked="t" strokeweight=".809498pt" strokecolor="#000000">
                <v:path arrowok="t"/>
              </v:shape>
            </v:group>
            <v:group style="position:absolute;left:7995;top:3845;width:2;height:2250" coordorigin="7995,3845" coordsize="2,2250">
              <v:shape style="position:absolute;left:7995;top:3845;width:2;height:2250" coordorigin="7995,3845" coordsize="0,2250" path="m7995,3845l7995,6095e" filled="f" stroked="t" strokeweight=".187181pt" strokecolor="#C0C0C0">
                <v:path arrowok="t"/>
              </v:shape>
            </v:group>
            <v:group style="position:absolute;left:7995;top:6095;width:2;height:43" coordorigin="7995,6095" coordsize="2,43">
              <v:shape style="position:absolute;left:7995;top:6095;width:2;height:43" coordorigin="7995,6095" coordsize="0,43" path="m7995,6138l7995,6095e" filled="f" stroked="t" strokeweight=".809498pt" strokecolor="#000000">
                <v:path arrowok="t"/>
              </v:shape>
            </v:group>
            <v:group style="position:absolute;left:8668;top:3845;width:2;height:2250" coordorigin="8668,3845" coordsize="2,2250">
              <v:shape style="position:absolute;left:8668;top:3845;width:2;height:2250" coordorigin="8668,3845" coordsize="0,2250" path="m8668,3845l8668,6095e" filled="f" stroked="t" strokeweight=".187181pt" strokecolor="#C0C0C0">
                <v:path arrowok="t"/>
              </v:shape>
            </v:group>
            <v:group style="position:absolute;left:8668;top:6095;width:2;height:43" coordorigin="8668,6095" coordsize="2,43">
              <v:shape style="position:absolute;left:8668;top:6095;width:2;height:43" coordorigin="8668,6095" coordsize="0,43" path="m8668,6138l8668,6095e" filled="f" stroked="t" strokeweight=".809498pt" strokecolor="#000000">
                <v:path arrowok="t"/>
              </v:shape>
            </v:group>
            <v:group style="position:absolute;left:3620;top:1826;width:2;height:4269" coordorigin="3620,1826" coordsize="2,4269">
              <v:shape style="position:absolute;left:3620;top:1826;width:2;height:4269" coordorigin="3620,1826" coordsize="0,4269" path="m3620,6095l3620,1826e" filled="f" stroked="t" strokeweight=".311346pt" strokecolor="#808080">
                <v:path arrowok="t"/>
              </v:shape>
            </v:group>
            <v:group style="position:absolute;left:3620;top:6095;width:2;height:85" coordorigin="3620,6095" coordsize="2,85">
              <v:shape style="position:absolute;left:3620;top:6095;width:2;height:85" coordorigin="3620,6095" coordsize="0,85" path="m3620,6181l3620,6095e" filled="f" stroked="t" strokeweight=".809498pt" strokecolor="#000000">
                <v:path arrowok="t"/>
              </v:shape>
            </v:group>
            <v:group style="position:absolute;left:4294;top:1826;width:2;height:4269" coordorigin="4294,1826" coordsize="2,4269">
              <v:shape style="position:absolute;left:4294;top:1826;width:2;height:4269" coordorigin="4294,1826" coordsize="0,4269" path="m4294,6095l4294,1826e" filled="f" stroked="t" strokeweight=".311346pt" strokecolor="#808080">
                <v:path arrowok="t"/>
              </v:shape>
            </v:group>
            <v:group style="position:absolute;left:4294;top:6095;width:2;height:85" coordorigin="4294,6095" coordsize="2,85">
              <v:shape style="position:absolute;left:4294;top:6095;width:2;height:85" coordorigin="4294,6095" coordsize="0,85" path="m4294,6181l4294,6095e" filled="f" stroked="t" strokeweight=".809498pt" strokecolor="#000000">
                <v:path arrowok="t"/>
              </v:shape>
            </v:group>
            <v:group style="position:absolute;left:4967;top:1826;width:2;height:4269" coordorigin="4967,1826" coordsize="2,4269">
              <v:shape style="position:absolute;left:4967;top:1826;width:2;height:4269" coordorigin="4967,1826" coordsize="0,4269" path="m4967,6095l4967,1826e" filled="f" stroked="t" strokeweight=".311346pt" strokecolor="#808080">
                <v:path arrowok="t"/>
              </v:shape>
            </v:group>
            <v:group style="position:absolute;left:4967;top:6095;width:2;height:85" coordorigin="4967,6095" coordsize="2,85">
              <v:shape style="position:absolute;left:4967;top:6095;width:2;height:85" coordorigin="4967,6095" coordsize="0,85" path="m4967,6181l4967,6095e" filled="f" stroked="t" strokeweight=".809498pt" strokecolor="#000000">
                <v:path arrowok="t"/>
              </v:shape>
            </v:group>
            <v:group style="position:absolute;left:5639;top:1826;width:2;height:4269" coordorigin="5639,1826" coordsize="2,4269">
              <v:shape style="position:absolute;left:5639;top:1826;width:2;height:4269" coordorigin="5639,1826" coordsize="0,4269" path="m5639,6095l5639,1826e" filled="f" stroked="t" strokeweight=".311346pt" strokecolor="#808080">
                <v:path arrowok="t"/>
              </v:shape>
            </v:group>
            <v:group style="position:absolute;left:5639;top:6095;width:2;height:85" coordorigin="5639,6095" coordsize="2,85">
              <v:shape style="position:absolute;left:5639;top:6095;width:2;height:85" coordorigin="5639,6095" coordsize="0,85" path="m5639,6181l5639,6095e" filled="f" stroked="t" strokeweight=".809498pt" strokecolor="#000000">
                <v:path arrowok="t"/>
              </v:shape>
            </v:group>
            <v:group style="position:absolute;left:6313;top:1826;width:2;height:4269" coordorigin="6313,1826" coordsize="2,4269">
              <v:shape style="position:absolute;left:6313;top:1826;width:2;height:4269" coordorigin="6313,1826" coordsize="0,4269" path="m6313,6095l6313,1826e" filled="f" stroked="t" strokeweight=".311346pt" strokecolor="#808080">
                <v:path arrowok="t"/>
              </v:shape>
            </v:group>
            <v:group style="position:absolute;left:6313;top:6095;width:2;height:85" coordorigin="6313,6095" coordsize="2,85">
              <v:shape style="position:absolute;left:6313;top:6095;width:2;height:85" coordorigin="6313,6095" coordsize="0,85" path="m6313,6181l6313,6095e" filled="f" stroked="t" strokeweight=".809498pt" strokecolor="#000000">
                <v:path arrowok="t"/>
              </v:shape>
            </v:group>
            <v:group style="position:absolute;left:6986;top:1826;width:2;height:4269" coordorigin="6986,1826" coordsize="2,4269">
              <v:shape style="position:absolute;left:6986;top:1826;width:2;height:4269" coordorigin="6986,1826" coordsize="0,4269" path="m6986,6095l6986,1826e" filled="f" stroked="t" strokeweight=".311346pt" strokecolor="#808080">
                <v:path arrowok="t"/>
              </v:shape>
            </v:group>
            <v:group style="position:absolute;left:6986;top:6095;width:2;height:85" coordorigin="6986,6095" coordsize="2,85">
              <v:shape style="position:absolute;left:6986;top:6095;width:2;height:85" coordorigin="6986,6095" coordsize="0,85" path="m6986,6181l6986,6095e" filled="f" stroked="t" strokeweight=".809498pt" strokecolor="#000000">
                <v:path arrowok="t"/>
              </v:shape>
            </v:group>
            <v:group style="position:absolute;left:7658;top:3845;width:2;height:2250" coordorigin="7658,3845" coordsize="2,2250">
              <v:shape style="position:absolute;left:7658;top:3845;width:2;height:2250" coordorigin="7658,3845" coordsize="0,2250" path="m7658,3845l7658,6095e" filled="f" stroked="t" strokeweight=".311346pt" strokecolor="#808080">
                <v:path arrowok="t"/>
              </v:shape>
            </v:group>
            <v:group style="position:absolute;left:7658;top:6095;width:2;height:85" coordorigin="7658,6095" coordsize="2,85">
              <v:shape style="position:absolute;left:7658;top:6095;width:2;height:85" coordorigin="7658,6095" coordsize="0,85" path="m7658,6181l7658,6095e" filled="f" stroked="t" strokeweight=".809498pt" strokecolor="#000000">
                <v:path arrowok="t"/>
              </v:shape>
            </v:group>
            <v:group style="position:absolute;left:8332;top:3845;width:2;height:2250" coordorigin="8332,3845" coordsize="2,2250">
              <v:shape style="position:absolute;left:8332;top:3845;width:2;height:2250" coordorigin="8332,3845" coordsize="0,2250" path="m8332,3845l8332,6095e" filled="f" stroked="t" strokeweight=".311346pt" strokecolor="#808080">
                <v:path arrowok="t"/>
              </v:shape>
            </v:group>
            <v:group style="position:absolute;left:8332;top:6095;width:2;height:85" coordorigin="8332,6095" coordsize="2,85">
              <v:shape style="position:absolute;left:8332;top:6095;width:2;height:85" coordorigin="8332,6095" coordsize="0,85" path="m8332,6181l8332,6095e" filled="f" stroked="t" strokeweight=".809498pt" strokecolor="#000000">
                <v:path arrowok="t"/>
              </v:shape>
            </v:group>
            <v:group style="position:absolute;left:3217;top:6095;width:5788;height:2" coordorigin="3217,6095" coordsize="5788,2">
              <v:shape style="position:absolute;left:3217;top:6095;width:5788;height:2" coordorigin="3217,6095" coordsize="5788,0" path="m3217,6095l9005,6095e" filled="f" stroked="t" strokeweight=".805262pt" strokecolor="#000000">
                <v:path arrowok="t"/>
              </v:shape>
            </v:group>
            <v:group style="position:absolute;left:3131;top:5384;width:86;height:2" coordorigin="3131,5384" coordsize="86,2">
              <v:shape style="position:absolute;left:3131;top:5384;width:86;height:2" coordorigin="3131,5384" coordsize="86,0" path="m3131,5384l3217,5384e" filled="f" stroked="t" strokeweight=".805262pt" strokecolor="#000000">
                <v:path arrowok="t"/>
              </v:shape>
            </v:group>
            <v:group style="position:absolute;left:3173;top:3961;width:44;height:2" coordorigin="3173,3961" coordsize="44,2">
              <v:shape style="position:absolute;left:3173;top:3961;width:44;height:2" coordorigin="3173,3961" coordsize="44,0" path="m3173,3961l3217,3961e" filled="f" stroked="t" strokeweight=".805262pt" strokecolor="#000000">
                <v:path arrowok="t"/>
              </v:shape>
            </v:group>
            <v:group style="position:absolute;left:3131;top:2538;width:86;height:2" coordorigin="3131,2538" coordsize="86,2">
              <v:shape style="position:absolute;left:3131;top:2538;width:86;height:2" coordorigin="3131,2538" coordsize="86,0" path="m3131,2538l3217,2538e" filled="f" stroked="t" strokeweight=".805262pt" strokecolor="#000000">
                <v:path arrowok="t"/>
              </v:shape>
            </v:group>
            <v:group style="position:absolute;left:3217;top:1826;width:2;height:4269" coordorigin="3217,1826" coordsize="2,4269">
              <v:shape style="position:absolute;left:3217;top:1826;width:2;height:4269" coordorigin="3217,1826" coordsize="0,4269" path="m3217,6095l3217,1826e" filled="f" stroked="t" strokeweight=".809498pt" strokecolor="#000000">
                <v:path arrowok="t"/>
              </v:shape>
            </v:group>
            <v:group style="position:absolute;left:7995;top:1839;width:2;height:42" coordorigin="7995,1839" coordsize="2,42">
              <v:shape style="position:absolute;left:7995;top:1839;width:2;height:42" coordorigin="7995,1839" coordsize="0,42" path="m7995,1839l7995,1881e" filled="f" stroked="t" strokeweight=".187181pt" strokecolor="#C0C0C0">
                <v:path arrowok="t"/>
              </v:shape>
            </v:group>
            <v:group style="position:absolute;left:8668;top:1839;width:2;height:42" coordorigin="8668,1839" coordsize="2,42">
              <v:shape style="position:absolute;left:8668;top:1839;width:2;height:42" coordorigin="8668,1839" coordsize="0,42" path="m8668,1839l8668,1881e" filled="f" stroked="t" strokeweight=".187181pt" strokecolor="#C0C0C0">
                <v:path arrowok="t"/>
              </v:shape>
            </v:group>
            <v:group style="position:absolute;left:7658;top:1826;width:2;height:55" coordorigin="7658,1826" coordsize="2,55">
              <v:shape style="position:absolute;left:7658;top:1826;width:2;height:55" coordorigin="7658,1826" coordsize="0,55" path="m7658,1826l7658,1881e" filled="f" stroked="t" strokeweight=".311346pt" strokecolor="#808080">
                <v:path arrowok="t"/>
              </v:shape>
            </v:group>
            <v:group style="position:absolute;left:8332;top:1826;width:2;height:55" coordorigin="8332,1826" coordsize="2,55">
              <v:shape style="position:absolute;left:8332;top:1826;width:2;height:55" coordorigin="8332,1826" coordsize="0,55" path="m8332,1826l8332,1881e" filled="f" stroked="t" strokeweight=".311346pt" strokecolor="#808080">
                <v:path arrowok="t"/>
              </v:shape>
            </v:group>
            <v:group style="position:absolute;left:3636;top:1826;width:5370;height:1560" coordorigin="3636,1826" coordsize="5370,1560">
              <v:shape style="position:absolute;left:3636;top:1826;width:5370;height:1560" coordorigin="3636,1826" coordsize="5370,1560" path="m3636,3236l3649,3232,3662,3229,3675,3227,3689,3227,3701,3229,3753,3282,3766,3310,3780,3337,3792,3358,3804,3367,3818,3364,3831,3352,3844,3334,3857,3318,3870,3305,3883,3295,3895,3289,3909,3286,3922,3284,3935,3284,3948,3285,3960,3287,3974,3290,4026,3321,4065,3375,4091,3437,4103,3476,4117,3514,4142,3585,4182,3637,4207,3642,4220,3640,4273,3611,4285,3597,4298,3583,4311,3569,4324,3554,4338,3539,4350,3525,4364,3512,4376,3499,4389,3488,4402,3477,4415,3466,4428,3456,4441,3446,4453,3436,4467,3426,4480,3416,4493,3405,4506,3395,4519,3384,4532,3374,4544,3365,4558,3357,4570,3348,4584,3341,4597,3332,4610,3323,4623,3316,4635,3308,4649,3302,4661,3297,4675,3291,4688,3286,4700,3284,4714,3282,4726,3285,4778,3355,4791,3384,4805,3407,4817,3421,4831,3422,4843,3410,4857,3386,4869,3358,4882,3328,4896,3303,4934,3253,4960,3239,4973,3239,5013,3286,5038,3353,5051,3388,5064,3415,5077,3431,5090,3432,5104,3420,5116,3396,5128,3365,5142,3331,5155,3296,5168,3264,5207,3188,5246,3140,5259,3130,5272,3120,5284,3113,5298,3104,5310,3096,5324,3090,5336,3085,5350,3082,5363,3079,5375,3077,5389,3073,5401,3070,5415,3067,5427,3064,5440,3060,5454,3058,5466,3056,5480,3053,5492,3052,5506,3049,5518,3046,5531,3043,5545,3042,5557,3041,5571,3042,5583,3043,5597,3043,5609,3043,5622,3041,5635,3037,5648,3032,5662,3030,5674,3026,5686,3025,5700,3022,5713,3020,5726,3018,5739,3021,5791,3089,5804,3119,5817,3142,5830,3155,5843,3152,5856,3135,5868,3109,5882,3079,5895,3053,5908,3031,5921,3012,5933,2996,5947,2976,5959,2955,5973,2932,5985,2908,5999,2886,6012,2867,6024,2850,6038,2833,6050,2815,6064,2797,6076,2780,6090,2766,6103,2752,6115,2740,6129,2730,6141,2722,6155,2719,6167,2720,6180,2723,6193,2733,6206,2747,6220,2762,6232,2774,6246,2778,6258,2773,6271,2758,6284,2740,6297,2721,6311,2706,6323,2697,6337,2701,6349,2721,6362,2758,6375,2809,6388,2862,6401,2911,6414,2945,6426,2963,6440,2959,6453,2938,6466,2906,6479,2871,6492,2844,6505,2830,6517,2833,6531,2844,6543,2857,6557,2865,6570,2867,6583,2866,6596,2866,6608,2868,6622,2873,6634,2878,6648,2882,6699,2920,6725,2968,6739,2991,6790,3043,6855,3065,6869,3067,6881,3067,6895,3065,6907,3064,6920,3063,6933,3064,6946,3067,6959,3070,6972,3074,6986,3077,7050,3109,7089,3179,7101,3212,7115,3241,7128,3267,7141,3285,7154,3295,7166,3296,7180,3290,7192,3279,7206,3265,7219,3251,7232,3236,7283,3192,7297,3189,7309,3187,7323,3182,7336,3167,7348,3146,7362,3124,7374,3106,7388,3098,7400,3095,7413,3094,7427,3090,7439,3082,7453,3074,7465,3070,7479,3069,7491,3069,7504,3068,7518,3064,7530,3060,7544,3062,7556,3067,7570,3075,7582,3088,7595,3103,7608,3118,7621,3130,7635,3135,7647,3129,7659,3118,7673,3108,7686,3100,7699,3099,7712,3105,7725,3121,7738,3141,7750,3162,7764,3179,7777,3192,7790,3196,7803,3187,7816,3172,7829,3156,7841,3142,7855,3132,7867,3126,7881,3121,7894,3119,7906,3121,7920,3130,7932,3136,7946,3129,7958,3109,7972,3082,7985,3064,7997,3064,8011,3082,8023,3110,8037,3139,8049,3155,8063,3156,8076,3151,8088,3160,8102,3193,8114,3241,8128,3222,8140,3168,8153,3130,8166,3103,8179,3084,8193,3087,8205,3124,8219,3192,8231,3266,8244,3327,8257,3367,8270,3385,8283,3388,8296,3396,8310,3419,8322,3452,8335,3489,8348,3471,8361,3398,8374,3301,8387,3193,8399,3092,8413,3007,8439,2919,8478,2849,8490,2851,8504,2890,8516,2963,8530,3022,8543,3007,8556,2903,8569,3011,8581,3121,8595,3218,8607,3277,8621,3139,8634,2939,8646,2830,8660,2845,8672,2912,8686,2945,8698,2992,8712,3106,8724,3267,8737,3447,8751,3473,8763,3210,8777,3015,8789,2969,8803,3018,8815,3042,8828,2933,8841,2715,8854,2664,8868,2792,8880,2877,8893,2741,8906,2406,8913,2082e" filled="f" stroked="t" strokeweight=".310531pt" strokecolor="#000000">
                <v:path arrowok="t"/>
              </v:shape>
              <v:shape style="position:absolute;left:3636;top:1826;width:5370;height:1560" coordorigin="3636,1826" coordsize="5370,1560" path="m8938,2082l8945,2357,8959,2758,8971,3025,8984,2833,8997,2499,9006,2279e" filled="f" stroked="t" strokeweight=".310531pt" strokecolor="#000000">
                <v:path arrowok="t"/>
              </v:shape>
            </v:group>
            <v:group style="position:absolute;left:3636;top:1826;width:5370;height:1846" coordorigin="3636,1826" coordsize="5370,1846">
              <v:shape style="position:absolute;left:3636;top:1826;width:5370;height:1846" coordorigin="3636,1826" coordsize="5370,1846" path="m3636,11493l3649,11489,3662,11487,3675,11485,3689,11484,3701,11485,3753,11522,3766,11541,3780,11560,3792,11574,3804,11581,3818,11579,3831,11572,3844,11561,3857,11548,3870,11540,3883,11532,3895,11529,3909,11525,3922,11524,3935,11524,3948,11525,3960,11527,3974,11530,3986,11534,4000,11537,4012,11544,4065,11591,4103,11660,4117,11687,4156,11753,4194,11774,4207,11774,4273,11750,4298,11732,4311,11722,4364,11685,4389,11670,4402,11661,4415,11654,4428,11645,4441,11638,4453,11630,4467,11624,4480,11618,4493,11612,4506,11605,4519,11599,4532,11591,4544,11583,4558,11576,4570,11568,4584,11561,4597,11555,4610,11550,4623,11545,4635,11541,4649,11537,4661,11534,4675,11531,4688,11529,4700,11525,4714,11524,4726,11524,4740,11527,4752,11536,4766,11551,4778,11571,4791,11591,4805,11608,4817,11619,4831,11622,4843,11614,4857,11599,4869,11579,4882,11558,4896,11539,4947,11495,4960,11493,4973,11493,5025,11546,5038,11571,5051,11594,5064,11614,5077,11627,5090,11628,5104,11618,5116,11599,5128,11577,5142,11552,5155,11529,5168,11508,5219,11453,5259,11430,5272,11420,5284,11411,5298,11401,5310,11395,5324,11391,5336,11389,5350,11389,5363,11387,5375,11385,5389,11381,5401,11376,5415,11373,5427,11369,5440,11365,5454,11363,5466,11361,5480,11359,5492,11359,5506,11358,5518,11359,5531,11360,5545,11363,5557,11365,5571,11368,5635,11345,5648,11339,5662,11335,5674,11333,5686,11333,5700,11334,5713,11334,5777,11365,5804,11394,5817,11406,5830,11413,5843,11416,5856,11411,5868,11400,5882,11385,5895,11370,5908,11356,5921,11344,5933,11332,5947,11317,5959,11301,5973,11283,5985,11267,5999,11255,6012,11245,6024,11235,6038,11224,6050,11213,6064,11199,6076,11188,6090,11175,6103,11163,6115,11151,6129,11138,6141,11127,6155,11120,6167,11117,6180,11122,6193,11131,6206,11142,6220,11153,6232,11159,6246,11159,6258,11153,6271,11143,6284,11132,6297,11125,6311,11121,6323,11125,6337,11135,6349,11152,6362,11178,6375,11209,6388,11244,6401,11278,6414,11307,6426,11325,6440,11330,6453,11322,6466,11302,6479,11275,6492,11246,6505,11215,6517,11187,6531,11166,6543,11159,6557,11167,6570,11183,6583,11198,6596,11206,6608,11211,6622,11219,6634,11230,6648,11236,6661,11236,6673,11232,6687,11230,6699,11236,6713,11255,6725,11281,6739,11308,6778,11356,6804,11363,6816,11365,6830,11368,6842,11369,6855,11369,6869,11366,6881,11364,6895,11360,6907,11359,6920,11358,6933,11356,6946,11350,6959,11339,6972,11325,6986,11315,6998,11314,7011,11322,7024,11339,7037,11361,7050,11384,7063,11402,7077,11416,7089,11426,7101,11441,7115,11460,7128,11488,7141,11516,7154,11540,7166,11555,7180,11555,7192,11542,7206,11524,7219,11508,7232,11499,7245,11494,7257,11490,7271,11483,7283,11464,7297,11439,7309,11417,7323,11405,7336,11404,7348,11410,7362,11412,7413,11345,7439,11276,7453,11244,7465,11220,7479,11213,7491,11216,7504,11225,7518,11234,7530,11237,7544,11239,7556,11241,7570,11245,7582,11247,7595,11239,7608,11214,7621,11190,7635,11203,7647,11240,7659,11272,7673,11291,7686,11303,7699,11318,7712,11339,7725,11364,7738,11391,7750,11421,7764,11447,7777,11457,7790,11451,7803,11432,7816,11374,7829,11302,7841,11246,7855,11211,7867,11200,7881,11202,7894,11190,7906,11110,7920,10957,7932,10841,7946,10852,7958,10992,7972,11174,7985,11302,7997,11323,8011,11296,8023,11283,8037,11311,8049,11364,8063,11405,8076,11436,8088,11459,8102,11443,8114,11377,8128,11296,8140,11236,8153,11231,8166,11281,8179,11358,8193,11353,8205,11180,8219,11018,8231,10970,8244,11061,8257,11276,8270,11436,8283,11337,8296,11198,8310,11148,8322,11106,8335,10993,8348,10889,8361,10857,8374,10903,8387,10960,8399,10950,8413,10895,8426,10908,8439,10962,8452,10811,8465,10421,8478,10014,8481,9928e" filled="f" stroked="t" strokeweight=".310531pt" strokecolor="#FF0000">
                <v:path arrowok="t"/>
              </v:shape>
              <v:shape style="position:absolute;left:3636;top:1826;width:5370;height:1846" coordorigin="3636,1826" coordsize="5370,1846" path="m8642,9928l8646,10117,8650,9928e" filled="f" stroked="t" strokeweight=".310531pt" strokecolor="#FF0000">
                <v:path arrowok="t"/>
              </v:shape>
            </v:group>
            <v:group style="position:absolute;left:3636;top:1826;width:5370;height:2128" coordorigin="3636,1826" coordsize="5370,2128">
              <v:shape style="position:absolute;left:3636;top:1826;width:5370;height:2128" coordorigin="3636,1826" coordsize="5370,2128" path="m3636,16156l3649,16153,3662,16151,3675,16149,3689,16149,3753,16178,3766,16191,3780,16205,3792,16216,3804,16221,3818,16220,3831,16215,3844,16206,3857,16198,3870,16191,3935,16178,3948,16179,3960,16180,4026,16200,4077,16244,4103,16279,4117,16299,4168,16354,4194,16360,4207,16360,4220,16360,4233,16359,4247,16358,4259,16355,4273,16350,4285,16344,4298,16336,4311,16328,4324,16320,4338,16312,4350,16303,4364,16296,4428,16266,4441,16262,4453,16258,4467,16255,4480,16250,4493,16245,4506,16240,4519,16234,4532,16229,4544,16222,4558,16217,4570,16214,4584,16210,4597,16206,4610,16204,4623,16200,4635,16195,4649,16190,4661,16187,4675,16182,4688,16179,4700,16177,4714,16177,4778,16215,4791,16229,4805,16241,4817,16248,4831,16248,4843,16242,4857,16230,4869,16215,4882,16200,4896,16188,4908,16177,4922,16170,4934,16164,4947,16162,4960,16159,4973,16159,5025,16193,5038,16210,5051,16229,5064,16245,5077,16255,5090,16256,5104,16251,5116,16239,5128,16222,5142,16205,5155,16188,5168,16170,5181,16154,5233,16111,5259,16097,5272,16091,5284,16084,5298,16077,5310,16074,5324,16071,5336,16073,5350,16075,5363,16077,5375,16080,5389,16080,5401,16079,5415,16076,5427,16073,5440,16070,5454,16068,5466,16066,5480,16066,5492,16065,5506,16065,5518,16063,5531,16059,5545,16055,5557,16051,5571,16049,5583,16049,5597,16048,5609,16047,5622,16045,5635,16045,5648,16047,5662,16050,5674,16054,5686,16056,5700,16056,5713,16054,5726,16051,5739,16051,5753,16053,5765,16059,5777,16068,5791,16079,5804,16092,5817,16104,5830,16107,5843,16104,5856,16094,5868,16082,5882,16070,5895,16058,5908,16048,5921,16038,5933,16028,5947,16021,5999,15971,6012,15955,6024,15940,6038,15930,6050,15921,6064,15916,6076,15911,6090,15905,6103,15899,6115,15893,6129,15887,6141,15882,6155,15879,6167,15879,6180,15882,6193,15888,6206,15894,6220,15902,6232,15906,6246,15908,6258,15903,6271,15897,6284,15889,6297,15884,6311,15880,6323,15878,6337,15878,6349,15887,6362,15903,6375,15929,6388,15957,6401,15986,6414,16006,6426,16014,6440,16011,6453,15997,6466,15977,6479,15957,6492,15941,6505,15934,6517,15930,6531,15928,6543,15919,6557,15908,6570,15902,6583,15904,6596,15915,6608,15934,6622,15954,6634,15972,6648,15987,6661,16001,6673,16012,6687,16021,6699,16024,6713,16024,6725,16023,6739,16023,6751,16028,6764,16037,6778,16044,6790,16045,6804,16039,6816,16032,6830,16025,6842,16027,6855,16035,6869,16047,6881,16058,6895,16065,6907,16070,6920,16069,6933,16063,6946,16049,6959,16032,6972,16021,6986,16018,6998,16025,7011,16037,7024,16047,7037,16053,7050,16058,7063,16063,7077,16073,7089,16087,7101,16105,7115,16122,7128,16138,7141,16153,7154,16167,7166,16175,7180,16173,7192,16159,7206,16139,7219,16121,7232,16108,7245,16104,7257,16108,7271,16120,7283,16134,7297,16148,7309,16159,7323,16168,7336,16179,7348,16189,7362,16194,7374,16189,7413,16099,7439,15999,7453,15970,7465,15967,7479,15987,7491,16015,7504,16039,7518,16047,7530,16038,7544,16021,7556,16008,7570,16015,7582,16054,7595,16122,7608,16200,7621,16248,7635,16253,7647,16242,7659,16239,7673,16252,7686,16271,7699,16250,7712,16182,7725,16106,7738,16040,7750,15987,7764,15941,7777,15898,7790,15864,7803,15853,7816,15863,7829,15878,7841,15882,7855,15859,7867,15801,7881,15716,7894,15631,7906,15599,7920,15645,7932,15640,7946,15656,7958,15755,7972,15879,7985,15981,7997,16030,8011,15889,8023,15672,8037,15527,8049,15506,8063,15574,8076,15623,8088,15579,8102,15524,8114,15564,8128,15670,8140,15698,8153,15634,8166,15569,8179,15588,8193,15722,8205,15952,8219,16040,8231,16015,8244,15804,8257,15586,8270,15494,8283,15586,8296,15616,8310,15638,8322,15779,8335,15935,8348,15838,8361,15448,8374,15070,8387,14836,8399,14723,8413,14537,8426,14255,8427,14232e" filled="f" stroked="t" strokeweight=".310531pt" strokecolor="#0000FF">
                <v:path arrowok="t"/>
              </v:shape>
              <v:shape style="position:absolute;left:3636;top:1826;width:5370;height:2128" coordorigin="3636,1826" coordsize="5370,2128" path="m8618,14232l8621,14442,8624,14232e" filled="f" stroked="t" strokeweight=".310531pt" strokecolor="#0000FF">
                <v:path arrowok="t"/>
              </v:shape>
            </v:group>
            <v:group style="position:absolute;left:3636;top:1826;width:5370;height:2410" coordorigin="3636,1826" coordsize="5370,2410">
              <v:shape style="position:absolute;left:3636;top:1826;width:5370;height:2410" coordorigin="3636,1826" coordsize="5370,2410" path="m3636,9897l3649,9893,3662,9891,3675,9888,3689,9888,3701,9889,3753,9929,3766,9949,3780,9969,3792,9985,3804,9992,3818,9991,3831,9982,3844,9971,3857,9959,3870,9950,3935,9933,3948,9934,3960,9935,4026,9960,4077,10022,4103,10073,4117,10100,4156,10167,4194,10188,4207,10188,4273,10168,4298,10151,4311,10141,4324,10130,4338,10120,4350,10110,4364,10100,4376,10090,4389,10081,4402,10073,4415,10065,4428,10057,4441,10049,4453,10040,4467,10033,4480,10026,4493,10017,4506,10009,4519,10001,4532,9992,4544,9985,4558,9977,4570,9971,4584,9966,4597,9960,4610,9955,4623,9949,4635,9943,4649,9938,4661,9934,4675,9931,4688,9929,4700,9928,4714,9926,4726,9929,4778,9979,4791,10000,4805,10017,4817,10027,4831,10027,4843,10017,4857,10000,4869,9977,4882,9956,4922,9910,4960,9892,4973,9892,5025,9954,5038,9979,5051,10003,5064,10022,5077,10033,5090,10034,5104,10024,5116,10007,5128,9983,5142,9959,5155,9933,5168,9909,5181,9887,5219,9838,5272,9803,5284,9796,5298,9793,5310,9788,5324,9783,5336,9779,5350,9775,5363,9773,5375,9772,5389,9769,5401,9768,5415,9765,5427,9763,5440,9760,5454,9758,5466,9755,5480,9754,5492,9754,5506,9754,5518,9755,5531,9757,5545,9757,5557,9755,5571,9754,5583,9752,5597,9749,5609,9746,5622,9741,5635,9737,5648,9733,5662,9728,5674,9724,5686,9721,5700,9718,5713,9716,5726,9717,5777,9760,5804,9806,5817,9825,5830,9834,5843,9831,5856,9819,5868,9800,5882,9781,5895,9765,5908,9750,5921,9737,5933,9722,5947,9705,5959,9685,5973,9665,5985,9646,5999,9628,6012,9612,6024,9594,6038,9578,6050,9562,6064,9550,6076,9541,6090,9534,6103,9525,6115,9515,6129,9505,6141,9494,6155,9487,6167,9485,6180,9490,6193,9503,6206,9519,6220,9536,6232,9550,6246,9556,6258,9552,6271,9541,6284,9527,6297,9516,6311,9509,6323,9511,6337,9521,6349,9542,6362,9572,6375,9608,6388,9646,6401,9680,6414,9705,6426,9715,6440,9710,6453,9694,6466,9671,6479,9653,6492,9641,6505,9644,6517,9655,6531,9666,6543,9669,6557,9660,6570,9644,6583,9629,6596,9620,6608,9622,6622,9632,6634,9643,6648,9653,6661,9659,6673,9661,6687,9666,6699,9672,6713,9680,6725,9689,6739,9696,6751,9702,6764,9710,6778,9717,6790,9724,6804,9734,6816,9744,6830,9754,6842,9763,6855,9768,6869,9769,6881,9767,6895,9759,6907,9749,6920,9737,6933,9726,6946,9721,6959,9724,6972,9737,6986,9753,6998,9773,7011,9793,7024,9812,7037,9832,7050,9850,7063,9865,7077,9877,7089,9889,7101,9900,7115,9913,7128,9923,7141,9931,7154,9938,7166,9939,7180,9934,7192,9924,7206,9912,7219,9902,7232,9895,7245,9893,7257,9891,7271,9884,7283,9867,7297,9843,7309,9822,7323,9811,7336,9811,7348,9819,7362,9829,7374,9836,7388,9838,7400,9836,7413,9834,7427,9834,7439,9840,7453,9845,7465,9842,7479,9835,7491,9824,7504,9814,7518,9806,7530,9799,7544,9793,7556,9785,7570,9777,7582,9772,7595,9772,7608,9788,7621,9829,7635,9888,7647,9939,7659,9959,7673,9950,7686,9917,7699,9867,7712,9812,7725,9772,7738,9758,7750,9780,7764,9831,7777,9887,7790,9925,7803,9955,7816,10009,7829,10085,7841,10005,7855,9856,7867,9687,7881,9479,7894,9213,7906,8924,7920,8729,7932,8752,7946,8986,7958,9303,7972,9565,7985,9684,7997,9809,8011,9892,8023,9910,8037,9913,8049,9936,8063,10000,8076,10027,8088,9929,8102,9747,8114,9542,8128,9410,8140,9369,8153,9354,8166,9330,8179,9368,8193,9527,8205,9736,8219,9701,8257,9505,8270,9143,8283,8744,8296,8499,8310,8493,8322,8638,8335,8827,8348,8986,8361,8993,8374,8720,8387,8376,8399,8249,8413,8322,8426,8319,8439,8197,8452,8029,8465,7836,8469,7778e" filled="f" stroked="t" strokeweight=".310531pt" strokecolor="#FF00FF">
                <v:path arrowok="t"/>
              </v:shape>
              <v:shape style="position:absolute;left:3636;top:1826;width:5370;height:2410" coordorigin="3636,1826" coordsize="5370,2410" path="m8518,7778l8530,7971,8543,7810,8543,7778e" filled="f" stroked="t" strokeweight=".310531pt" strokecolor="#FF00FF">
                <v:path arrowok="t"/>
              </v:shape>
              <v:shape style="position:absolute;left:3636;top:1826;width:5370;height:2410" coordorigin="3636,1826" coordsize="5370,2410" path="m8568,7778l8569,7796,8581,8306,8595,8024,8598,7778e" filled="f" stroked="t" strokeweight=".310531pt" strokecolor="#FF00FF">
                <v:path arrowok="t"/>
              </v:shape>
              <v:shape style="position:absolute;left:3636;top:1826;width:5370;height:2410" coordorigin="3636,1826" coordsize="5370,2410" path="m8663,7778l8672,8328,8686,8390,8698,7783,8698,7778e" filled="f" stroked="t" strokeweight=".310531pt" strokecolor="#FF00FF">
                <v:path arrowok="t"/>
              </v:shape>
              <v:shape style="position:absolute;left:3636;top:1826;width:5370;height:2410" coordorigin="3636,1826" coordsize="5370,2410" path="m8757,7778l8763,8101,8777,8539,8789,8531,8803,8028,8809,7778e" filled="f" stroked="t" strokeweight=".310531pt" strokecolor="#FF00FF">
                <v:path arrowok="t"/>
              </v:shape>
              <v:shape style="position:absolute;left:3636;top:1826;width:5370;height:2410" coordorigin="3636,1826" coordsize="5370,2410" path="m8991,7778l8997,8799,9006,8825e" filled="f" stroked="t" strokeweight=".310531pt" strokecolor="#FF00FF">
                <v:path arrowok="t"/>
              </v:shape>
            </v:group>
            <v:group style="position:absolute;left:3636;top:1826;width:5370;height:2696" coordorigin="3636,1826" coordsize="5370,2696">
              <v:shape style="position:absolute;left:3636;top:1826;width:5370;height:2696" coordorigin="3636,1826" coordsize="5370,2696" path="m3636,14055l3649,14053,3662,14049,3675,14048,3689,14047,3701,14047,3753,14086,3766,14107,3780,14127,3792,14143,3804,14151,3818,14149,3831,14141,3844,14128,3857,14117,3922,14091,3935,14091,3948,14091,4012,14110,4065,14158,4103,14230,4117,14258,4156,14328,4194,14349,4207,14349,4220,14349,4285,14319,4298,14309,4311,14299,4324,14288,4338,14278,4350,14267,4364,14257,4376,14247,4389,14239,4402,14229,4415,14220,4428,14213,4441,14204,4453,14195,4467,14188,4480,14179,4493,14172,4506,14166,4519,14159,4532,14153,4544,14147,4558,14142,4570,14135,4584,14128,4597,14122,4610,14116,4623,14110,4635,14105,4649,14100,4661,14095,4675,14091,4688,14087,4700,14085,4714,14084,4726,14085,4740,14091,4752,14101,4766,14117,4778,14137,4791,14158,4805,14175,4817,14185,4831,14187,4843,14178,4857,14159,4869,14137,4882,14115,4922,14068,4960,14054,4973,14054,5025,14104,5038,14128,5051,14156,5064,14178,5077,14193,5090,14198,5104,14190,5116,14173,5128,14149,5142,14122,5155,14096,5168,14070,5207,14011,5259,13962,5272,13952,5284,13945,5298,13939,5310,13935,5324,13935,5336,13936,5350,13938,5363,13938,5375,13933,5389,13926,5401,13919,5415,13912,5427,13908,5440,13907,5454,13907,5466,13908,5480,13909,5545,13909,5557,13908,5571,13908,5583,13909,5597,13910,5609,13912,5622,13912,5635,13912,5648,13909,5662,13907,5674,13904,5686,13902,5700,13899,5713,13897,5726,13897,5739,13898,5791,13951,5804,13973,5817,13992,5830,13999,5843,13993,5856,13973,5868,13946,5882,13918,5895,13895,5908,13881,5921,13872,5933,13867,5947,13861,5999,13794,6012,13771,6024,13753,6038,13738,6050,13727,6064,13718,6076,13711,6090,13702,6103,13692,6115,13681,6129,13671,6141,13662,6155,13657,6167,13656,6180,13660,6193,13669,6206,13684,6220,13701,6232,13713,6246,13714,6258,13702,6271,13676,6284,13646,6297,13620,6311,13604,6323,13602,6337,13613,6349,13638,6362,13674,6375,13717,6388,13762,6401,13801,6414,13831,6426,13843,6440,13837,6453,13817,6466,13790,6479,13764,6492,13744,6505,13734,6517,13731,6531,13728,6543,13719,6557,13708,6570,13693,6583,13684,6596,13681,6608,13691,6622,13713,6634,13745,6648,13776,6661,13800,6673,13814,6687,13823,6699,13835,6713,13848,6725,13862,6739,13876,6751,13884,6764,13889,6778,13892,6790,13890,6804,13888,6816,13884,6830,13884,6842,13893,6855,13910,6869,13935,6881,13957,6895,13968,6907,13961,6920,13931,6933,13884,6946,13835,6959,13801,6972,13795,6986,13821,6998,13863,7011,13908,7024,13941,7037,13965,7050,13978,7063,13987,7077,13995,7089,14006,7101,14021,7115,14035,7128,14052,7141,14068,7154,14083,7166,14092,7180,14097,7192,14096,7206,14090,7219,14080,7232,14069,7245,14055,7257,14043,7271,14034,7283,14028,7297,14021,7309,14011,7323,13997,7336,13981,7348,13965,7362,13955,7374,13955,7388,13966,7400,13982,7413,13997,7427,14003,7439,13996,7453,13973,7465,13941,7479,13908,7491,13882,7504,13864,7518,13857,7530,13858,7582,13933,7608,14032,7621,14049,7635,14006,7647,13950,7659,13919,7673,13913,7686,13916,7699,13924,7712,13939,7725,13960,7738,13990,7750,14025,7764,14047,7777,14027,7790,13991,7803,13970,7816,13983,7829,14003,7841,13973,7855,13887,7867,13748,7881,13622,7894,13583,7906,13685,7920,13923,7932,13933,7946,13744,7958,13690,7972,13776,7985,13938,7997,14047,8011,14073,8023,14034,8037,13898,8049,13791,8063,13700,8076,13624,8088,13592,8102,13633,8114,13757,8128,13874,8140,13804,8153,13744,8166,13758,8179,13821,8193,13873,8205,13871,8219,13763,8231,13607,8244,13469,8257,13363,8270,13249,8283,13110,8296,13023,8310,12991,8322,12966,8335,12938,8348,12923,8361,12930,8374,12934,8387,12959,8399,13083,8413,13299,8426,13494,8439,13266,8452,12940,8465,12681,8478,12380,8490,11965,8499,11653e" filled="f" stroked="t" strokeweight=".310531pt" strokecolor="#008000">
                <v:path arrowok="t"/>
              </v:shape>
              <v:shape style="position:absolute;left:3636;top:1826;width:5370;height:2696" coordorigin="3636,1826" coordsize="5370,2696" path="m8667,11653l8672,11876,8686,12228,8696,11653e" filled="f" stroked="t" strokeweight=".310531pt" strokecolor="#008000">
                <v:path arrowok="t"/>
              </v:shape>
              <v:shape style="position:absolute;left:3636;top:1826;width:5370;height:2696" coordorigin="3636,1826" coordsize="5370,2696" path="m8751,11653l8763,12064,8777,12322,8789,11653e" filled="f" stroked="t" strokeweight=".310531pt" strokecolor="#008000">
                <v:path arrowok="t"/>
              </v:shape>
            </v:group>
            <v:group style="position:absolute;left:3636;top:1826;width:5370;height:2983" coordorigin="3636,1826" coordsize="5370,2983">
              <v:shape style="position:absolute;left:3636;top:1826;width:5370;height:2983" coordorigin="3636,1826" coordsize="5370,2983" path="m3636,16887l3649,16885,3662,16884,3675,16883,3689,16883,3701,16884,3753,16915,3766,16930,3780,16946,3792,16959,3804,16965,3818,16963,3831,16956,3844,16947,3857,16937,3870,16930,3883,16925,3895,16923,3909,16921,3922,16920,3935,16920,3948,16920,3960,16921,4026,16942,4077,16991,4103,17032,4117,17054,4156,17107,4194,17123,4207,17122,4220,17121,4233,17120,4247,17116,4259,17111,4273,17106,4285,17100,4298,17092,4311,17085,4324,17077,4338,17070,4350,17064,4364,17056,4376,17050,4389,17043,4402,17035,4415,17028,4428,17019,4441,17012,4453,17006,4467,16999,4480,16994,4493,16991,4506,16986,4519,16981,4532,16975,4544,16968,4558,16961,4570,16956,4584,16950,4597,16945,4610,16941,4623,16935,4635,16930,4649,16925,4661,16920,4675,16916,4688,16913,4700,16911,4714,16910,4726,16911,4740,16916,4752,16925,4766,16937,4778,16952,4791,16968,4805,16982,4817,16991,4831,16992,4843,16987,4857,16975,4869,16960,4882,16944,4896,16930,4947,16893,4960,16890,4973,16890,5025,16931,5038,16951,5051,16971,5064,16988,5077,16998,5090,17002,5104,16997,5116,16985,5128,16967,5142,16945,5155,16923,5168,16900,5207,16846,5259,16815,5272,16810,5284,16806,5298,16800,5310,16792,5324,16788,5336,16783,5350,16781,5363,16781,5375,16783,5389,16785,5401,16786,5415,16786,5427,16788,5440,16789,5454,16789,5466,16786,5480,16784,5492,16780,5506,16774,5518,16769,5531,16765,5545,16763,5557,16765,5571,16769,5583,16774,5597,16776,5609,16778,5622,16775,5635,16771,5648,16766,5662,16762,5674,16758,5686,16755,5700,16753,5713,16749,5726,16747,5739,16745,5753,16748,5765,16758,5777,16773,5791,16791,5804,16811,5817,16826,5830,16832,5843,16827,5856,16816,5868,16801,5882,16786,5895,16775,5908,16768,5921,16759,5933,16749,5947,16735,5959,16717,5973,16697,6012,16647,6064,16624,6076,16620,6090,16614,6103,16605,6115,16597,6129,16587,6141,16579,6155,16574,6167,16572,6180,16574,6193,16582,6206,16593,6220,16607,6232,16618,6246,16621,6258,16618,6271,16604,6284,16588,6297,16574,6311,16568,6323,16572,6337,16582,6375,16633,6401,16692,6414,16721,6426,16740,6440,16744,6453,16732,6466,16711,6479,16690,6492,16677,6505,16676,6517,16686,6531,16698,6543,16706,6557,16704,6570,16696,6583,16686,6596,16681,6608,16682,6622,16691,6634,16698,6648,16700,6661,16693,6673,16688,6687,16687,6699,16695,6713,16709,6725,16726,6739,16739,6751,16745,6764,16747,6778,16745,6790,16748,6804,16754,6816,16765,6830,16776,6842,16788,6855,16794,6869,16796,6881,16789,6895,16773,6907,16747,6920,16719,6933,16696,6986,16745,6998,16771,7011,16794,7024,16810,7037,16822,7050,16827,7063,16827,7077,16828,7089,16833,7101,16846,7115,16866,7128,16887,7141,16906,7154,16924,7166,16935,7180,16944,7192,16947,7206,16947,7219,16944,7232,16940,7245,16933,7257,16923,7271,16909,7283,16895,7297,16890,7309,16894,7323,16900,7336,16899,7348,16885,7362,16858,7374,16821,7388,16784,7400,16753,7413,16732,7427,16722,7439,16724,7453,16735,7465,16744,7479,16742,7491,16727,7504,16704,7518,16681,7530,16657,7544,16635,7556,16612,7570,16579,7582,16535,7595,16481,7608,16439,7621,16442,7635,16511,7647,16631,7659,16759,7673,16849,7686,16859,7699,16791,7712,16712,7725,16675,7738,16692,7750,16745,7764,16815,7777,16783,7816,16843,7841,16954,7855,16967,7867,16935,7881,16913,7894,16846,7906,16683,7920,16485,7932,16282,7946,16117,7958,16024,7972,16023,7985,16104,7997,16246,8011,16419,8023,16589,8037,16723,8049,16726,8063,16586,8076,16384,8088,16206,8102,16132,8114,16194,8128,16330,8140,16397,8153,16333,8166,16219,8179,16130,8193,16077,8205,16055,8219,16089,8231,16230,8244,16447,8257,16553,8270,16389,8283,16123,8296,15895,8310,15713,8322,15602,8335,15577,8348,15617,8361,15672,8374,15535,8387,14926,8399,14235,8403,14141e" filled="f" stroked="t" strokeweight=".310531pt" strokecolor="#000080">
                <v:path arrowok="t"/>
              </v:shape>
              <v:shape style="position:absolute;left:3636;top:1826;width:5370;height:2983" coordorigin="3636,1826" coordsize="5370,2983" path="m8429,14141l8439,14576,8452,15307,8465,15509,8478,15199,8490,14387,8496,14141e" filled="f" stroked="t" strokeweight=".310531pt" strokecolor="#000080">
                <v:path arrowok="t"/>
              </v:shape>
              <v:shape style="position:absolute;left:3636;top:1826;width:5370;height:2983" coordorigin="3636,1826" coordsize="5370,2983" path="m8534,14141l8543,14449,8556,14432,8569,14809,8581,15053,8595,15278,8607,15760,8621,15931,8634,15498,8646,14868,8660,14723,8672,14916,8686,15293,8698,15529,8712,15412,8724,15884,8737,15754,8751,14853,8759,14141e" filled="f" stroked="t" strokeweight=".310531pt" strokecolor="#000080">
                <v:path arrowok="t"/>
              </v:shape>
            </v:group>
            <v:group style="position:absolute;left:3636;top:1826;width:5370;height:3269" coordorigin="3636,1826" coordsize="5370,3269">
              <v:shape style="position:absolute;left:3636;top:1826;width:5370;height:3269" coordorigin="3636,1826" coordsize="5370,3269" path="m3636,19859l3649,19858,3662,19857,3675,19857,3689,19856,3701,19857,3714,19858,3727,19863,3740,19870,3753,19880,3766,19894,3780,19906,3792,19916,3804,19920,3818,19920,3831,19915,3844,19908,3857,19900,3870,19895,3883,19890,3895,19888,3909,19885,3922,19884,3935,19884,3948,19884,3960,19885,3974,19887,3986,19890,4051,19919,4103,19973,4117,19991,4168,20041,4194,20046,4207,20046,4220,20046,4233,20044,4247,20040,4259,20035,4273,20030,4285,20025,4298,20020,4311,20014,4324,20008,4338,20002,4350,19996,4364,19989,4376,19983,4389,19978,4402,19973,4415,19968,4428,19963,4441,19958,4453,19953,4467,19947,4480,19941,4493,19936,4506,19930,4519,19925,4532,19919,4544,19914,4558,19909,4570,19904,4584,19900,4597,19898,4610,19895,4623,19893,4635,19892,4649,19889,4661,19887,4675,19884,4688,19882,4700,19880,4714,19879,4726,19880,4778,19914,4791,19927,4805,19937,4817,19944,4831,19944,4843,19937,4857,19926,4869,19911,4882,19896,4934,19859,4960,19853,4973,19853,5025,19892,5038,19910,5051,19929,5064,19944,5077,19952,5090,19953,5104,19946,5116,19934,5128,19918,5142,19899,5155,19880,5168,19863,5219,19815,5259,19802,5272,19797,5284,19791,5298,19784,5310,19778,5324,19771,5336,19768,5350,19766,5363,19766,5375,19765,5389,19765,5401,19765,5415,19766,5427,19766,5440,19768,5454,19768,5466,19768,5480,19765,5492,19761,5506,19759,5518,19756,5531,19755,5545,19756,5557,19758,5571,19759,5583,19759,5597,19756,5609,19754,5622,19751,5635,19749,5648,19748,5662,19748,5674,19748,5686,19748,5700,19748,5713,19747,5726,19744,5739,19744,5753,19747,5765,19753,5777,19763,5791,19773,5804,19784,5817,19794,5830,19801,5843,19804,5856,19801,5868,19791,5882,19779,5895,19765,5908,19753,5921,19744,5933,19734,5947,19724,5959,19712,5973,19701,5985,19690,5999,19678,6012,19667,6024,19655,6038,19640,6050,19628,6064,19619,6076,19615,6090,19616,6103,19615,6115,19611,6129,19603,6141,19595,6193,19625,6206,19641,6220,19655,6232,19662,6246,19662,6258,19655,6271,19644,6284,19630,6297,19618,6311,19610,6323,19608,6337,19611,6388,19675,6414,19728,6426,19747,6440,19751,6453,19742,6466,19722,6479,19701,6492,19682,6505,19670,6517,19662,6531,19662,6543,19670,6557,19687,6570,19707,6583,19725,6596,19738,6608,19748,6622,19756,6634,19763,6648,19760,6661,19750,6673,19739,6687,19734,6699,19733,6713,19735,6725,19737,6739,19737,6751,19738,6764,19742,6778,19748,6790,19756,6804,19766,6816,19774,6830,19776,6842,19773,6855,19763,6869,19750,6881,19739,6895,19729,6907,19723,6920,19718,6933,19716,6946,19716,6998,19750,7011,19764,7024,19774,7037,19779,7050,19782,7063,19787,7101,19835,7128,19889,7141,19911,7154,19927,7166,19936,7180,19937,7192,19934,7206,19925,7219,19921,7232,19925,7245,19932,7257,19935,7271,19926,7283,19906,7297,19883,7309,19857,7323,19828,7336,19802,7348,19780,7362,19766,7374,19770,7388,19789,7400,19811,7413,19828,7427,19826,7439,19801,7453,19764,7465,19738,7479,19733,7491,19749,7504,19775,7518,19802,7530,19825,7544,19841,7556,19847,7570,19838,7582,19810,7595,19770,7608,19754,7621,19806,7635,19884,7647,19835,7659,19759,7673,19718,7686,19702,7699,19704,7712,19728,7725,19780,7738,19847,7750,19892,7764,19900,7777,19896,7790,19776,7803,19609,7816,19507,7829,19499,7841,19535,7855,19573,7867,19602,7881,19631,7894,19676,7906,19656,7920,19523,7932,19526,7946,19754,7958,19806,7972,19645,7985,19496,7997,19453,8011,19486,8023,19576,8037,19714,8049,19885,8063,19918,8076,19778,8088,19662,8102,19628,8114,19697,8128,19832,8140,19749,8153,19429,8166,19059,8179,18651,8193,18313,8205,18208,8219,18397,8231,18784,8244,19189,8257,19478,8270,19579,8283,19426,8296,19261,8310,18988,8322,18827,8335,18832,8348,19009,8361,19339,8374,19462,8387,19362,8399,19143,8413,18919,8426,19012,8439,19178,8452,18925,8465,18623,8478,18584,8490,18779,8504,18828,8516,18149,8530,17400,8543,17056,8556,17350,8569,18265,8581,17954,8595,17334,8607,17008,8621,17144,8634,17664,8646,18343,8660,18536,8672,17838,8686,16792,8686,16778e" filled="f" stroked="t" strokeweight=".310531pt" strokecolor="#8000FF">
                <v:path arrowok="t"/>
              </v:shape>
              <v:shape style="position:absolute;left:3636;top:1826;width:5370;height:3269" coordorigin="3636,1826" coordsize="5370,3269" path="m8805,16778l8815,17293,8823,16778e" filled="f" stroked="t" strokeweight=".310531pt" strokecolor="#8000FF">
                <v:path arrowok="t"/>
              </v:shape>
            </v:group>
            <v:group style="position:absolute;left:7514;top:1881;width:1455;height:1964" coordorigin="7514,1881" coordsize="1455,1964">
              <v:shape style="position:absolute;left:7514;top:1881;width:1455;height:1964" coordorigin="7514,1881" coordsize="1455,1964" path="m7514,3845l8969,3845,8969,1881,7514,1881,7514,3845e" filled="t" fillcolor="#FFFFFF" stroked="f">
                <v:path arrowok="t"/>
                <v:fill/>
              </v:shape>
            </v:group>
            <v:group style="position:absolute;left:7514;top:1881;width:1455;height:1964" coordorigin="7514,1881" coordsize="1455,1964">
              <v:shape style="position:absolute;left:7514;top:1881;width:1455;height:1964" coordorigin="7514,1881" coordsize="1455,1964" path="m7514,3845l8969,3845,8969,1881,7514,1881,7514,3845xe" filled="f" stroked="t" strokeweight=".310768pt" strokecolor="#000000">
                <v:path arrowok="t"/>
              </v:shape>
            </v:group>
            <v:group style="position:absolute;left:7598;top:2036;width:511;height:2" coordorigin="7598,2036" coordsize="511,2">
              <v:shape style="position:absolute;left:7598;top:2036;width:511;height:2" coordorigin="7598,2036" coordsize="511,0" path="m7598,2036l8109,2036e" filled="f" stroked="t" strokeweight=".309716pt" strokecolor="#000000">
                <v:path arrowok="t"/>
              </v:shape>
            </v:group>
            <v:group style="position:absolute;left:7598;top:2316;width:511;height:2" coordorigin="7598,2316" coordsize="511,2">
              <v:shape style="position:absolute;left:7598;top:2316;width:511;height:2" coordorigin="7598,2316" coordsize="511,0" path="m7598,2316l8109,2316e" filled="f" stroked="t" strokeweight=".309716pt" strokecolor="#FF0000">
                <v:path arrowok="t"/>
              </v:shape>
            </v:group>
            <v:group style="position:absolute;left:7598;top:2596;width:511;height:2" coordorigin="7598,2596" coordsize="511,2">
              <v:shape style="position:absolute;left:7598;top:2596;width:511;height:2" coordorigin="7598,2596" coordsize="511,0" path="m7598,2596l8109,2596e" filled="f" stroked="t" strokeweight=".309716pt" strokecolor="#0000FF">
                <v:path arrowok="t"/>
              </v:shape>
            </v:group>
            <v:group style="position:absolute;left:7598;top:2876;width:511;height:2" coordorigin="7598,2876" coordsize="511,2">
              <v:shape style="position:absolute;left:7598;top:2876;width:511;height:2" coordorigin="7598,2876" coordsize="511,0" path="m7598,2876l8109,2876e" filled="f" stroked="t" strokeweight=".309716pt" strokecolor="#FF00FF">
                <v:path arrowok="t"/>
              </v:shape>
            </v:group>
            <v:group style="position:absolute;left:7598;top:3156;width:511;height:2" coordorigin="7598,3156" coordsize="511,2">
              <v:shape style="position:absolute;left:7598;top:3156;width:511;height:2" coordorigin="7598,3156" coordsize="511,0" path="m7598,3156l8109,3156e" filled="f" stroked="t" strokeweight=".309716pt" strokecolor="#008000">
                <v:path arrowok="t"/>
              </v:shape>
            </v:group>
            <v:group style="position:absolute;left:7598;top:3436;width:511;height:2" coordorigin="7598,3436" coordsize="511,2">
              <v:shape style="position:absolute;left:7598;top:3436;width:511;height:2" coordorigin="7598,3436" coordsize="511,0" path="m7598,3436l8109,3436e" filled="f" stroked="t" strokeweight=".309716pt" strokecolor="#000080">
                <v:path arrowok="t"/>
              </v:shape>
            </v:group>
            <v:group style="position:absolute;left:7598;top:3716;width:511;height:2" coordorigin="7598,3716" coordsize="511,2">
              <v:shape style="position:absolute;left:7598;top:3716;width:511;height:2" coordorigin="7598,3716" coordsize="511,0" path="m7598,3716l8109,3716e" filled="f" stroked="t" strokeweight=".309716pt" strokecolor="#8000FF">
                <v:path arrowok="t"/>
              </v:shape>
            </v:group>
            <v:group style="position:absolute;left:3284;top:1826;width:2;height:43" coordorigin="3284,1826" coordsize="2,43">
              <v:shape style="position:absolute;left:3284;top:1826;width:2;height:43" coordorigin="3284,1826" coordsize="0,43" path="m3284,1826l3284,1870e" filled="f" stroked="t" strokeweight=".809498pt" strokecolor="#000000">
                <v:path arrowok="t"/>
              </v:shape>
            </v:group>
            <v:group style="position:absolute;left:3620;top:1826;width:2;height:86" coordorigin="3620,1826" coordsize="2,86">
              <v:shape style="position:absolute;left:3620;top:1826;width:2;height:86" coordorigin="3620,1826" coordsize="0,86" path="m3620,1826l3620,1912e" filled="f" stroked="t" strokeweight=".809498pt" strokecolor="#000000">
                <v:path arrowok="t"/>
              </v:shape>
            </v:group>
            <v:group style="position:absolute;left:3956;top:1826;width:2;height:43" coordorigin="3956,1826" coordsize="2,43">
              <v:shape style="position:absolute;left:3956;top:1826;width:2;height:43" coordorigin="3956,1826" coordsize="0,43" path="m3956,1826l3956,1870e" filled="f" stroked="t" strokeweight=".809498pt" strokecolor="#000000">
                <v:path arrowok="t"/>
              </v:shape>
            </v:group>
            <v:group style="position:absolute;left:4294;top:1826;width:2;height:86" coordorigin="4294,1826" coordsize="2,86">
              <v:shape style="position:absolute;left:4294;top:1826;width:2;height:86" coordorigin="4294,1826" coordsize="0,86" path="m4294,1826l4294,1912e" filled="f" stroked="t" strokeweight=".809498pt" strokecolor="#000000">
                <v:path arrowok="t"/>
              </v:shape>
            </v:group>
            <v:group style="position:absolute;left:4630;top:1826;width:2;height:43" coordorigin="4630,1826" coordsize="2,43">
              <v:shape style="position:absolute;left:4630;top:1826;width:2;height:43" coordorigin="4630,1826" coordsize="0,43" path="m4630,1826l4630,1870e" filled="f" stroked="t" strokeweight=".809498pt" strokecolor="#000000">
                <v:path arrowok="t"/>
              </v:shape>
            </v:group>
            <v:group style="position:absolute;left:4967;top:1826;width:2;height:86" coordorigin="4967,1826" coordsize="2,86">
              <v:shape style="position:absolute;left:4967;top:1826;width:2;height:86" coordorigin="4967,1826" coordsize="0,86" path="m4967,1826l4967,1912e" filled="f" stroked="t" strokeweight=".809498pt" strokecolor="#000000">
                <v:path arrowok="t"/>
              </v:shape>
            </v:group>
            <v:group style="position:absolute;left:5303;top:1826;width:2;height:43" coordorigin="5303,1826" coordsize="2,43">
              <v:shape style="position:absolute;left:5303;top:1826;width:2;height:43" coordorigin="5303,1826" coordsize="0,43" path="m5303,1826l5303,1870e" filled="f" stroked="t" strokeweight=".809498pt" strokecolor="#000000">
                <v:path arrowok="t"/>
              </v:shape>
            </v:group>
            <v:group style="position:absolute;left:5639;top:1826;width:2;height:86" coordorigin="5639,1826" coordsize="2,86">
              <v:shape style="position:absolute;left:5639;top:1826;width:2;height:86" coordorigin="5639,1826" coordsize="0,86" path="m5639,1826l5639,1912e" filled="f" stroked="t" strokeweight=".809498pt" strokecolor="#000000">
                <v:path arrowok="t"/>
              </v:shape>
            </v:group>
            <v:group style="position:absolute;left:5975;top:1826;width:2;height:43" coordorigin="5975,1826" coordsize="2,43">
              <v:shape style="position:absolute;left:5975;top:1826;width:2;height:43" coordorigin="5975,1826" coordsize="0,43" path="m5975,1826l5975,1870e" filled="f" stroked="t" strokeweight=".809498pt" strokecolor="#000000">
                <v:path arrowok="t"/>
              </v:shape>
            </v:group>
            <v:group style="position:absolute;left:6313;top:1826;width:2;height:86" coordorigin="6313,1826" coordsize="2,86">
              <v:shape style="position:absolute;left:6313;top:1826;width:2;height:86" coordorigin="6313,1826" coordsize="0,86" path="m6313,1826l6313,1912e" filled="f" stroked="t" strokeweight=".809498pt" strokecolor="#000000">
                <v:path arrowok="t"/>
              </v:shape>
            </v:group>
            <v:group style="position:absolute;left:6649;top:1826;width:2;height:43" coordorigin="6649,1826" coordsize="2,43">
              <v:shape style="position:absolute;left:6649;top:1826;width:2;height:43" coordorigin="6649,1826" coordsize="0,43" path="m6649,1826l6649,1870e" filled="f" stroked="t" strokeweight=".809498pt" strokecolor="#000000">
                <v:path arrowok="t"/>
              </v:shape>
            </v:group>
            <v:group style="position:absolute;left:6986;top:1826;width:2;height:86" coordorigin="6986,1826" coordsize="2,86">
              <v:shape style="position:absolute;left:6986;top:1826;width:2;height:86" coordorigin="6986,1826" coordsize="0,86" path="m6986,1826l6986,1912e" filled="f" stroked="t" strokeweight=".809498pt" strokecolor="#000000">
                <v:path arrowok="t"/>
              </v:shape>
            </v:group>
            <v:group style="position:absolute;left:7322;top:1826;width:2;height:43" coordorigin="7322,1826" coordsize="2,43">
              <v:shape style="position:absolute;left:7322;top:1826;width:2;height:43" coordorigin="7322,1826" coordsize="0,43" path="m7322,1826l7322,1870e" filled="f" stroked="t" strokeweight=".809498pt" strokecolor="#000000">
                <v:path arrowok="t"/>
              </v:shape>
            </v:group>
            <v:group style="position:absolute;left:7658;top:1826;width:2;height:86" coordorigin="7658,1826" coordsize="2,86">
              <v:shape style="position:absolute;left:7658;top:1826;width:2;height:86" coordorigin="7658,1826" coordsize="0,86" path="m7658,1826l7658,1912e" filled="f" stroked="t" strokeweight=".809498pt" strokecolor="#000000">
                <v:path arrowok="t"/>
              </v:shape>
            </v:group>
            <v:group style="position:absolute;left:7995;top:1826;width:2;height:43" coordorigin="7995,1826" coordsize="2,43">
              <v:shape style="position:absolute;left:7995;top:1826;width:2;height:43" coordorigin="7995,1826" coordsize="0,43" path="m7995,1826l7995,1870e" filled="f" stroked="t" strokeweight=".809498pt" strokecolor="#000000">
                <v:path arrowok="t"/>
              </v:shape>
            </v:group>
            <v:group style="position:absolute;left:8332;top:1826;width:2;height:86" coordorigin="8332,1826" coordsize="2,86">
              <v:shape style="position:absolute;left:8332;top:1826;width:2;height:86" coordorigin="8332,1826" coordsize="0,86" path="m8332,1826l8332,1912e" filled="f" stroked="t" strokeweight=".809498pt" strokecolor="#000000">
                <v:path arrowok="t"/>
              </v:shape>
            </v:group>
            <v:group style="position:absolute;left:8668;top:1826;width:2;height:43" coordorigin="8668,1826" coordsize="2,43">
              <v:shape style="position:absolute;left:8668;top:1826;width:2;height:43" coordorigin="8668,1826" coordsize="0,43" path="m8668,1826l8668,1870e" filled="f" stroked="t" strokeweight=".809498pt" strokecolor="#000000">
                <v:path arrowok="t"/>
              </v:shape>
            </v:group>
            <v:group style="position:absolute;left:9005;top:1826;width:2;height:4354" coordorigin="9005,1826" coordsize="2,4354">
              <v:shape style="position:absolute;left:9005;top:1826;width:2;height:4354" coordorigin="9005,1826" coordsize="0,4354" path="m9005,1826l9005,6181e" filled="f" stroked="t" strokeweight=".809498pt" strokecolor="#000000">
                <v:path arrowok="t"/>
              </v:shape>
            </v:group>
            <v:group style="position:absolute;left:3217;top:1826;width:5788;height:2" coordorigin="3217,1826" coordsize="5788,2">
              <v:shape style="position:absolute;left:3217;top:1826;width:5788;height:2" coordorigin="3217,1826" coordsize="5788,0" path="m3217,1826l9005,1826e" filled="f" stroked="t" strokeweight=".805262pt" strokecolor="#000000">
                <v:path arrowok="t"/>
              </v:shape>
            </v:group>
            <v:group style="position:absolute;left:8961;top:5669;width:44;height:2" coordorigin="8961,5669" coordsize="44,2">
              <v:shape style="position:absolute;left:8961;top:5669;width:44;height:2" coordorigin="8961,5669" coordsize="44,0" path="m9005,5669l8961,5669e" filled="f" stroked="t" strokeweight=".805262pt" strokecolor="#000000">
                <v:path arrowok="t"/>
              </v:shape>
            </v:group>
            <v:group style="position:absolute;left:8919;top:5241;width:86;height:2" coordorigin="8919,5241" coordsize="86,2">
              <v:shape style="position:absolute;left:8919;top:5241;width:86;height:2" coordorigin="8919,5241" coordsize="86,0" path="m9005,5241l8919,5241e" filled="f" stroked="t" strokeweight=".805262pt" strokecolor="#000000">
                <v:path arrowok="t"/>
              </v:shape>
            </v:group>
            <v:group style="position:absolute;left:8961;top:4815;width:44;height:2" coordorigin="8961,4815" coordsize="44,2">
              <v:shape style="position:absolute;left:8961;top:4815;width:44;height:2" coordorigin="8961,4815" coordsize="44,0" path="m9005,4815l8961,4815e" filled="f" stroked="t" strokeweight=".805262pt" strokecolor="#000000">
                <v:path arrowok="t"/>
              </v:shape>
            </v:group>
            <v:group style="position:absolute;left:8919;top:4388;width:86;height:2" coordorigin="8919,4388" coordsize="86,2">
              <v:shape style="position:absolute;left:8919;top:4388;width:86;height:2" coordorigin="8919,4388" coordsize="86,0" path="m9005,4388l8919,4388e" filled="f" stroked="t" strokeweight=".805262pt" strokecolor="#000000">
                <v:path arrowok="t"/>
              </v:shape>
            </v:group>
            <v:group style="position:absolute;left:8961;top:3961;width:44;height:2" coordorigin="8961,3961" coordsize="44,2">
              <v:shape style="position:absolute;left:8961;top:3961;width:44;height:2" coordorigin="8961,3961" coordsize="44,0" path="m9005,3961l8961,3961e" filled="f" stroked="t" strokeweight=".805262pt" strokecolor="#000000">
                <v:path arrowok="t"/>
              </v:shape>
            </v:group>
            <v:group style="position:absolute;left:8919;top:3534;width:86;height:2" coordorigin="8919,3534" coordsize="86,2">
              <v:shape style="position:absolute;left:8919;top:3534;width:86;height:2" coordorigin="8919,3534" coordsize="86,0" path="m9005,3534l8919,3534e" filled="f" stroked="t" strokeweight=".805262pt" strokecolor="#000000">
                <v:path arrowok="t"/>
              </v:shape>
            </v:group>
            <v:group style="position:absolute;left:8961;top:3108;width:44;height:2" coordorigin="8961,3108" coordsize="44,2">
              <v:shape style="position:absolute;left:8961;top:3108;width:44;height:2" coordorigin="8961,3108" coordsize="44,0" path="m9005,3108l8961,3108e" filled="f" stroked="t" strokeweight=".805262pt" strokecolor="#000000">
                <v:path arrowok="t"/>
              </v:shape>
            </v:group>
            <v:group style="position:absolute;left:8919;top:2680;width:86;height:2" coordorigin="8919,2680" coordsize="86,2">
              <v:shape style="position:absolute;left:8919;top:2680;width:86;height:2" coordorigin="8919,2680" coordsize="86,0" path="m9005,2680l8919,2680e" filled="f" stroked="t" strokeweight=".805262pt" strokecolor="#000000">
                <v:path arrowok="t"/>
              </v:shape>
            </v:group>
            <v:group style="position:absolute;left:8961;top:2254;width:44;height:2" coordorigin="8961,2254" coordsize="44,2">
              <v:shape style="position:absolute;left:8961;top:2254;width:44;height:2" coordorigin="8961,2254" coordsize="44,0" path="m9005,2254l8961,2254e" filled="f" stroked="t" strokeweight=".80526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220062pt;margin-top:75.910660pt;width:17.504293pt;height:11.293136pt;mso-position-horizontal-relative:page;mso-position-vertical-relative:page;z-index:-929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600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913467pt;margin-top:75.910660pt;width:17.504293pt;height:11.293136pt;mso-position-horizontal-relative:page;mso-position-vertical-relative:page;z-index:-929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550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543762pt;margin-top:75.910660pt;width:17.504293pt;height:11.293136pt;mso-position-horizontal-relative:page;mso-position-vertical-relative:page;z-index:-929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500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172424pt;margin-top:75.910660pt;width:17.504293pt;height:11.293136pt;mso-position-horizontal-relative:page;mso-position-vertical-relative:page;z-index:-929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450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866638pt;margin-top:75.910660pt;width:17.504293pt;height:11.293136pt;mso-position-horizontal-relative:page;mso-position-vertical-relative:page;z-index:-928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400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496124pt;margin-top:75.910660pt;width:17.504293pt;height:11.293136pt;mso-position-horizontal-relative:page;mso-position-vertical-relative:page;z-index:-928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350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27258pt;margin-top:75.910660pt;width:17.504293pt;height:11.293136pt;mso-position-horizontal-relative:page;mso-position-vertical-relative:page;z-index:-928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300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819pt;margin-top:75.910660pt;width:17.504293pt;height:11.293136pt;mso-position-horizontal-relative:page;mso-position-vertical-relative:page;z-index:-928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250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448486pt;margin-top:75.910660pt;width:17.504293pt;height:11.293136pt;mso-position-horizontal-relative:page;mso-position-vertical-relative:page;z-index:-928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200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370529pt;margin-top:120.827759pt;width:7.194168pt;height:11.293136pt;mso-position-horizontal-relative:page;mso-position-vertical-relative:page;z-index:-928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370529pt;margin-top:263.141907pt;width:7.194168pt;height:11.293136pt;mso-position-horizontal-relative:page;mso-position-vertical-relative:page;z-index:-928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220062pt;margin-top:310.722565pt;width:17.504293pt;height:11.293136pt;mso-position-horizontal-relative:page;mso-position-vertical-relative:page;z-index:-928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600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913467pt;margin-top:310.722565pt;width:17.504293pt;height:11.293136pt;mso-position-horizontal-relative:page;mso-position-vertical-relative:page;z-index:-928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550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543762pt;margin-top:310.722565pt;width:17.504293pt;height:11.293136pt;mso-position-horizontal-relative:page;mso-position-vertical-relative:page;z-index:-928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500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172424pt;margin-top:310.722565pt;width:17.504293pt;height:11.293136pt;mso-position-horizontal-relative:page;mso-position-vertical-relative:page;z-index:-927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450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866638pt;margin-top:310.722565pt;width:17.504293pt;height:11.293136pt;mso-position-horizontal-relative:page;mso-position-vertical-relative:page;z-index:-927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400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496124pt;margin-top:310.722565pt;width:17.504293pt;height:11.293136pt;mso-position-horizontal-relative:page;mso-position-vertical-relative:page;z-index:-927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350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27258pt;margin-top:310.722565pt;width:17.504293pt;height:11.293136pt;mso-position-horizontal-relative:page;mso-position-vertical-relative:page;z-index:-927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300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819pt;margin-top:310.722565pt;width:17.504293pt;height:11.293136pt;mso-position-horizontal-relative:page;mso-position-vertical-relative:page;z-index:-927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250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448486pt;margin-top:310.722565pt;width:17.504293pt;height:11.293136pt;mso-position-horizontal-relative:page;mso-position-vertical-relative:page;z-index:-927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200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358093pt;margin-top:326.733246pt;width:98.315604pt;height:15.260111pt;mso-position-horizontal-relative:page;mso-position-vertical-relative:page;z-index:-927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6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wa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cm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5"/>
                      <w:position w:val="11"/>
                    </w:rPr>
                    <w:t>-1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24004pt;margin-top:421.273895pt;width:436.446004pt;height:29.84pt;mso-position-horizontal-relative:page;mso-position-vertical-relative:page;z-index:-9272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8" w:after="0" w:line="240" w:lineRule="auto"/>
                    <w:ind w:left="3261" w:right="32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6.5pt;margin-top:816.175964pt;width:13.276339pt;height:13.04pt;mso-position-horizontal-relative:page;mso-position-vertical-relative:page;z-index:-927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30273pt;margin-top:91.316734pt;width:4.296569pt;height:35.563656pt;mso-position-horizontal-relative:page;mso-position-vertical-relative:page;z-index:-92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826843pt;margin-top:91.316734pt;width:3.364002pt;height:213.439837pt;mso-position-horizontal-relative:page;mso-position-vertical-relative:page;z-index:-92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190842pt;margin-top:91.316734pt;width:16.815342pt;height:213.439837pt;mso-position-horizontal-relative:page;mso-position-vertical-relative:page;z-index:-92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006195pt;margin-top:91.316734pt;width:16.814131pt;height:213.439837pt;mso-position-horizontal-relative:page;mso-position-vertical-relative:page;z-index:-92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820313pt;margin-top:91.316734pt;width:16.876781pt;height:213.439837pt;mso-position-horizontal-relative:page;mso-position-vertical-relative:page;z-index:-92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697098pt;margin-top:91.316734pt;width:16.814961pt;height:213.439837pt;mso-position-horizontal-relative:page;mso-position-vertical-relative:page;z-index:-92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512054pt;margin-top:91.316734pt;width:16.817002pt;height:213.439837pt;mso-position-horizontal-relative:page;mso-position-vertical-relative:page;z-index:-92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29056pt;margin-top:91.316734pt;width:16.814131pt;height:213.439837pt;mso-position-horizontal-relative:page;mso-position-vertical-relative:page;z-index:-92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143188pt;margin-top:91.316734pt;width:16.815342pt;height:213.439837pt;mso-position-horizontal-relative:page;mso-position-vertical-relative:page;z-index:-92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958527pt;margin-top:91.316734pt;width:16.814131pt;height:213.439837pt;mso-position-horizontal-relative:page;mso-position-vertical-relative:page;z-index:-92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772675pt;margin-top:91.316734pt;width:16.877611pt;height:213.439837pt;mso-position-horizontal-relative:page;mso-position-vertical-relative:page;z-index:-92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650269pt;margin-top:91.316734pt;width:16.816622pt;height:213.439837pt;mso-position-horizontal-relative:page;mso-position-vertical-relative:page;z-index:-92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466888pt;margin-top:91.316734pt;width:16.814512pt;height:213.439837pt;mso-position-horizontal-relative:page;mso-position-vertical-relative:page;z-index:-92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281403pt;margin-top:91.316734pt;width:16.814961pt;height:213.439837pt;mso-position-horizontal-relative:page;mso-position-vertical-relative:page;z-index:-92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096375pt;margin-top:91.316734pt;width:9.592125pt;height:100.927799pt;mso-position-horizontal-relative:page;mso-position-vertical-relative:page;z-index:-92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688507pt;margin-top:91.316734pt;width:74.546089pt;height:100.927799pt;mso-position-horizontal-relative:page;mso-position-vertical-relative:page;z-index:-9255" type="#_x0000_t202" filled="f" stroked="f">
            <v:textbox inset="0,0,0,0">
              <w:txbxContent>
                <w:p>
                  <w:pPr>
                    <w:spacing w:before="81" w:after="0" w:line="240" w:lineRule="auto"/>
                    <w:ind w:left="622" w:right="648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659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2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4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659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5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4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659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1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4"/>
                    </w:rPr>
                    <w:t>5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min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659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30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min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659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6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min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659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w w:val="104"/>
                    </w:rPr>
                    <w:t>1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4"/>
                    </w:rPr>
                    <w:t>2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4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4"/>
                    </w:rPr>
                    <w:t>in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911713pt;margin-top:91.316734pt;width:33.690912pt;height:.1pt;mso-position-horizontal-relative:page;mso-position-vertical-relative:page;z-index:-925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602631pt;margin-top:91.316734pt;width:33.631964pt;height:.1pt;mso-position-horizontal-relative:page;mso-position-vertical-relative:page;z-index:-925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30273pt;margin-top:126.880386pt;width:4.296569pt;height:142.312496pt;mso-position-horizontal-relative:page;mso-position-vertical-relative:page;z-index:-92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34589pt;margin-top:134.005508pt;width:.1pt;height:42.687142pt;mso-position-horizontal-relative:page;mso-position-vertical-relative:page;z-index:-92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34589pt;margin-top:176.692657pt;width:.1pt;height:42.687142pt;mso-position-horizontal-relative:page;mso-position-vertical-relative:page;z-index:-92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096375pt;margin-top:192.244537pt;width:16.815339pt;height:112.512038pt;mso-position-horizontal-relative:page;mso-position-vertical-relative:page;z-index:-92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911713pt;margin-top:192.244537pt;width:16.814131pt;height:112.512038pt;mso-position-horizontal-relative:page;mso-position-vertical-relative:page;z-index:-92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72583pt;margin-top:192.244537pt;width:16.876781pt;height:112.512038pt;mso-position-horizontal-relative:page;mso-position-vertical-relative:page;z-index:-92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602631pt;margin-top:192.244537pt;width:16.816622pt;height:112.512038pt;mso-position-horizontal-relative:page;mso-position-vertical-relative:page;z-index:-92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41925pt;margin-top:192.244537pt;width:16.815342pt;height:112.512038pt;mso-position-horizontal-relative:page;mso-position-vertical-relative:page;z-index:-92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34589pt;margin-top:219.379791pt;width:.1pt;height:42.689619pt;mso-position-horizontal-relative:page;mso-position-vertical-relative:page;z-index:-92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34589pt;margin-top:262.069397pt;width:.1pt;height:46.961253pt;mso-position-horizontal-relative:page;mso-position-vertical-relative:page;z-index:-92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30273pt;margin-top:269.192871pt;width:4.296569pt;height:35.563685pt;mso-position-horizontal-relative:page;mso-position-vertical-relative:page;z-index:-92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30273pt;margin-top:304.756561pt;width:24.475913pt;height:4.274068pt;mso-position-horizontal-relative:page;mso-position-vertical-relative:page;z-index:-924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006195pt;margin-top:304.756561pt;width:33.690912pt;height:4.274068pt;mso-position-horizontal-relative:page;mso-position-vertical-relative:page;z-index:-924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697098pt;margin-top:304.756561pt;width:33.631964pt;height:4.274068pt;mso-position-horizontal-relative:page;mso-position-vertical-relative:page;z-index:-923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29056pt;margin-top:304.756561pt;width:33.629473pt;height:4.274068pt;mso-position-horizontal-relative:page;mso-position-vertical-relative:page;z-index:-923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958527pt;margin-top:304.756561pt;width:33.691742pt;height:4.274068pt;mso-position-horizontal-relative:page;mso-position-vertical-relative:page;z-index:-923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650269pt;margin-top:304.756561pt;width:33.631133pt;height:4.274068pt;mso-position-horizontal-relative:page;mso-position-vertical-relative:page;z-index:-923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281403pt;margin-top:304.756561pt;width:33.6303pt;height:4.274068pt;mso-position-horizontal-relative:page;mso-position-vertical-relative:page;z-index:-923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911713pt;margin-top:304.756561pt;width:33.690912pt;height:4.274068pt;mso-position-horizontal-relative:page;mso-position-vertical-relative:page;z-index:-923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602631pt;margin-top:304.756561pt;width:33.631964pt;height:4.274068pt;mso-position-horizontal-relative:page;mso-position-vertical-relative:page;z-index:-923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90.789253pt;width:25.533658pt;height:12pt;mso-position-horizontal-relative:page;mso-position-vertical-relative:page;z-index:-92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104.79007pt;width:25.533658pt;height:12pt;mso-position-horizontal-relative:page;mso-position-vertical-relative:page;z-index:-92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118.791718pt;width:25.533658pt;height:12pt;mso-position-horizontal-relative:page;mso-position-vertical-relative:page;z-index:-92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132.795013pt;width:25.533658pt;height:12pt;mso-position-horizontal-relative:page;mso-position-vertical-relative:page;z-index:-92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146.795837pt;width:25.533658pt;height:12pt;mso-position-horizontal-relative:page;mso-position-vertical-relative:page;z-index:-92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160.799133pt;width:25.533658pt;height:12pt;mso-position-horizontal-relative:page;mso-position-vertical-relative:page;z-index:-92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922791pt;margin-top:174.800781pt;width:25.533658pt;height:12pt;mso-position-horizontal-relative:page;mso-position-vertical-relative:page;z-index:-92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81.665161pt;margin-top:66.706291pt;width:241.323972pt;height:177.999379pt;mso-position-horizontal-relative:page;mso-position-vertical-relative:page;z-index:-9225" coordorigin="3633,1334" coordsize="4826,3560">
            <v:group style="position:absolute;left:3710;top:1341;width:2;height:3512" coordorigin="3710,1341" coordsize="2,3512">
              <v:shape style="position:absolute;left:3710;top:1341;width:2;height:3512" coordorigin="3710,1341" coordsize="0,3512" path="m3710,1341l3710,4853e" filled="f" stroked="t" strokeweight=".663304pt" strokecolor="#000000">
                <v:path arrowok="t"/>
              </v:shape>
            </v:group>
            <v:group style="position:absolute;left:4075;top:4817;width:2;height:70" coordorigin="4075,4817" coordsize="2,70">
              <v:shape style="position:absolute;left:4075;top:4817;width:2;height:70" coordorigin="4075,4817" coordsize="0,70" path="m4075,4887l4075,4817e" filled="f" stroked="t" strokeweight=".663304pt" strokecolor="#000000">
                <v:path arrowok="t"/>
              </v:shape>
            </v:group>
            <v:group style="position:absolute;left:4440;top:4817;width:2;height:36" coordorigin="4440,4817" coordsize="2,36">
              <v:shape style="position:absolute;left:4440;top:4817;width:2;height:36" coordorigin="4440,4817" coordsize="0,36" path="m4440,4853l4440,4817e" filled="f" stroked="t" strokeweight=".663304pt" strokecolor="#000000">
                <v:path arrowok="t"/>
              </v:shape>
            </v:group>
            <v:group style="position:absolute;left:4804;top:4817;width:2;height:70" coordorigin="4804,4817" coordsize="2,70">
              <v:shape style="position:absolute;left:4804;top:4817;width:2;height:70" coordorigin="4804,4817" coordsize="0,70" path="m4804,4887l4804,4817e" filled="f" stroked="t" strokeweight=".663304pt" strokecolor="#000000">
                <v:path arrowok="t"/>
              </v:shape>
            </v:group>
            <v:group style="position:absolute;left:5170;top:4817;width:2;height:36" coordorigin="5170,4817" coordsize="2,36">
              <v:shape style="position:absolute;left:5170;top:4817;width:2;height:36" coordorigin="5170,4817" coordsize="0,36" path="m5170,4853l5170,4817e" filled="f" stroked="t" strokeweight=".663304pt" strokecolor="#000000">
                <v:path arrowok="t"/>
              </v:shape>
            </v:group>
            <v:group style="position:absolute;left:5534;top:4817;width:2;height:70" coordorigin="5534,4817" coordsize="2,70">
              <v:shape style="position:absolute;left:5534;top:4817;width:2;height:70" coordorigin="5534,4817" coordsize="0,70" path="m5534,4887l5534,4817e" filled="f" stroked="t" strokeweight=".663304pt" strokecolor="#000000">
                <v:path arrowok="t"/>
              </v:shape>
            </v:group>
            <v:group style="position:absolute;left:5900;top:4817;width:2;height:36" coordorigin="5900,4817" coordsize="2,36">
              <v:shape style="position:absolute;left:5900;top:4817;width:2;height:36" coordorigin="5900,4817" coordsize="0,36" path="m5900,4853l5900,4817e" filled="f" stroked="t" strokeweight=".663304pt" strokecolor="#000000">
                <v:path arrowok="t"/>
              </v:shape>
            </v:group>
            <v:group style="position:absolute;left:6264;top:4817;width:2;height:70" coordorigin="6264,4817" coordsize="2,70">
              <v:shape style="position:absolute;left:6264;top:4817;width:2;height:70" coordorigin="6264,4817" coordsize="0,70" path="m6264,4887l6264,4817e" filled="f" stroked="t" strokeweight=".663304pt" strokecolor="#000000">
                <v:path arrowok="t"/>
              </v:shape>
            </v:group>
            <v:group style="position:absolute;left:6629;top:4817;width:2;height:36" coordorigin="6629,4817" coordsize="2,36">
              <v:shape style="position:absolute;left:6629;top:4817;width:2;height:36" coordorigin="6629,4817" coordsize="0,36" path="m6629,4853l6629,4817e" filled="f" stroked="t" strokeweight=".663304pt" strokecolor="#000000">
                <v:path arrowok="t"/>
              </v:shape>
            </v:group>
            <v:group style="position:absolute;left:6994;top:4817;width:2;height:70" coordorigin="6994,4817" coordsize="2,70">
              <v:shape style="position:absolute;left:6994;top:4817;width:2;height:70" coordorigin="6994,4817" coordsize="0,70" path="m6994,4887l6994,4817e" filled="f" stroked="t" strokeweight=".663304pt" strokecolor="#000000">
                <v:path arrowok="t"/>
              </v:shape>
            </v:group>
            <v:group style="position:absolute;left:7359;top:4817;width:2;height:36" coordorigin="7359,4817" coordsize="2,36">
              <v:shape style="position:absolute;left:7359;top:4817;width:2;height:36" coordorigin="7359,4817" coordsize="0,36" path="m7359,4853l7359,4817e" filled="f" stroked="t" strokeweight=".663304pt" strokecolor="#000000">
                <v:path arrowok="t"/>
              </v:shape>
            </v:group>
            <v:group style="position:absolute;left:7723;top:4817;width:2;height:70" coordorigin="7723,4817" coordsize="2,70">
              <v:shape style="position:absolute;left:7723;top:4817;width:2;height:70" coordorigin="7723,4817" coordsize="0,70" path="m7723,4887l7723,4817e" filled="f" stroked="t" strokeweight=".663304pt" strokecolor="#000000">
                <v:path arrowok="t"/>
              </v:shape>
            </v:group>
            <v:group style="position:absolute;left:8089;top:4817;width:2;height:36" coordorigin="8089,4817" coordsize="2,36">
              <v:shape style="position:absolute;left:8089;top:4817;width:2;height:36" coordorigin="8089,4817" coordsize="0,36" path="m8089,4853l8089,4817e" filled="f" stroked="t" strokeweight=".663304pt" strokecolor="#000000">
                <v:path arrowok="t"/>
              </v:shape>
            </v:group>
            <v:group style="position:absolute;left:8453;top:4817;width:2;height:70" coordorigin="8453,4817" coordsize="2,70">
              <v:shape style="position:absolute;left:8453;top:4817;width:2;height:70" coordorigin="8453,4817" coordsize="0,70" path="m8453,4887l8453,4817e" filled="f" stroked="t" strokeweight=".663304pt" strokecolor="#000000">
                <v:path arrowok="t"/>
              </v:shape>
            </v:group>
            <v:group style="position:absolute;left:3640;top:4817;width:4813;height:2" coordorigin="3640,4817" coordsize="4813,2">
              <v:shape style="position:absolute;left:3640;top:4817;width:4813;height:2" coordorigin="3640,4817" coordsize="4813,0" path="m3640,4817l8453,4817e" filled="f" stroked="t" strokeweight=".661183pt" strokecolor="#000000">
                <v:path arrowok="t"/>
              </v:shape>
            </v:group>
            <v:group style="position:absolute;left:3675;top:4624;width:36;height:2" coordorigin="3675,4624" coordsize="36,2">
              <v:shape style="position:absolute;left:3675;top:4624;width:36;height:2" coordorigin="3675,4624" coordsize="36,0" path="m3675,4624l3710,4624e" filled="f" stroked="t" strokeweight=".661183pt" strokecolor="#000000">
                <v:path arrowok="t"/>
              </v:shape>
            </v:group>
            <v:group style="position:absolute;left:3640;top:4431;width:70;height:2" coordorigin="3640,4431" coordsize="70,2">
              <v:shape style="position:absolute;left:3640;top:4431;width:70;height:2" coordorigin="3640,4431" coordsize="70,0" path="m3640,4431l3710,4431e" filled="f" stroked="t" strokeweight=".661183pt" strokecolor="#000000">
                <v:path arrowok="t"/>
              </v:shape>
            </v:group>
            <v:group style="position:absolute;left:3675;top:4238;width:36;height:2" coordorigin="3675,4238" coordsize="36,2">
              <v:shape style="position:absolute;left:3675;top:4238;width:36;height:2" coordorigin="3675,4238" coordsize="36,0" path="m3675,4238l3710,4238e" filled="f" stroked="t" strokeweight=".661183pt" strokecolor="#000000">
                <v:path arrowok="t"/>
              </v:shape>
            </v:group>
            <v:group style="position:absolute;left:3640;top:4045;width:70;height:2" coordorigin="3640,4045" coordsize="70,2">
              <v:shape style="position:absolute;left:3640;top:4045;width:70;height:2" coordorigin="3640,4045" coordsize="70,0" path="m3640,4045l3710,4045e" filled="f" stroked="t" strokeweight=".661183pt" strokecolor="#000000">
                <v:path arrowok="t"/>
              </v:shape>
            </v:group>
            <v:group style="position:absolute;left:3675;top:3852;width:36;height:2" coordorigin="3675,3852" coordsize="36,2">
              <v:shape style="position:absolute;left:3675;top:3852;width:36;height:2" coordorigin="3675,3852" coordsize="36,0" path="m3675,3852l3710,3852e" filled="f" stroked="t" strokeweight=".661183pt" strokecolor="#000000">
                <v:path arrowok="t"/>
              </v:shape>
            </v:group>
            <v:group style="position:absolute;left:3640;top:3658;width:70;height:2" coordorigin="3640,3658" coordsize="70,2">
              <v:shape style="position:absolute;left:3640;top:3658;width:70;height:2" coordorigin="3640,3658" coordsize="70,0" path="m3640,3658l3710,3658e" filled="f" stroked="t" strokeweight=".661183pt" strokecolor="#000000">
                <v:path arrowok="t"/>
              </v:shape>
            </v:group>
            <v:group style="position:absolute;left:3675;top:3465;width:36;height:2" coordorigin="3675,3465" coordsize="36,2">
              <v:shape style="position:absolute;left:3675;top:3465;width:36;height:2" coordorigin="3675,3465" coordsize="36,0" path="m3675,3465l3710,3465e" filled="f" stroked="t" strokeweight=".661183pt" strokecolor="#000000">
                <v:path arrowok="t"/>
              </v:shape>
            </v:group>
            <v:group style="position:absolute;left:3640;top:3272;width:70;height:2" coordorigin="3640,3272" coordsize="70,2">
              <v:shape style="position:absolute;left:3640;top:3272;width:70;height:2" coordorigin="3640,3272" coordsize="70,0" path="m3640,3272l3710,3272e" filled="f" stroked="t" strokeweight=".661183pt" strokecolor="#000000">
                <v:path arrowok="t"/>
              </v:shape>
            </v:group>
            <v:group style="position:absolute;left:3675;top:3080;width:36;height:2" coordorigin="3675,3080" coordsize="36,2">
              <v:shape style="position:absolute;left:3675;top:3080;width:36;height:2" coordorigin="3675,3080" coordsize="36,0" path="m3675,3080l3710,3080e" filled="f" stroked="t" strokeweight=".661183pt" strokecolor="#000000">
                <v:path arrowok="t"/>
              </v:shape>
            </v:group>
            <v:group style="position:absolute;left:3640;top:2886;width:70;height:2" coordorigin="3640,2886" coordsize="70,2">
              <v:shape style="position:absolute;left:3640;top:2886;width:70;height:2" coordorigin="3640,2886" coordsize="70,0" path="m3640,2886l3710,2886e" filled="f" stroked="t" strokeweight=".661183pt" strokecolor="#000000">
                <v:path arrowok="t"/>
              </v:shape>
            </v:group>
            <v:group style="position:absolute;left:3675;top:2693;width:36;height:2" coordorigin="3675,2693" coordsize="36,2">
              <v:shape style="position:absolute;left:3675;top:2693;width:36;height:2" coordorigin="3675,2693" coordsize="36,0" path="m3675,2693l3710,2693e" filled="f" stroked="t" strokeweight=".661183pt" strokecolor="#000000">
                <v:path arrowok="t"/>
              </v:shape>
            </v:group>
            <v:group style="position:absolute;left:3640;top:2500;width:70;height:2" coordorigin="3640,2500" coordsize="70,2">
              <v:shape style="position:absolute;left:3640;top:2500;width:70;height:2" coordorigin="3640,2500" coordsize="70,0" path="m3640,2500l3710,2500e" filled="f" stroked="t" strokeweight=".661183pt" strokecolor="#000000">
                <v:path arrowok="t"/>
              </v:shape>
            </v:group>
            <v:group style="position:absolute;left:3675;top:2306;width:36;height:2" coordorigin="3675,2306" coordsize="36,2">
              <v:shape style="position:absolute;left:3675;top:2306;width:36;height:2" coordorigin="3675,2306" coordsize="36,0" path="m3675,2306l3710,2306e" filled="f" stroked="t" strokeweight=".661183pt" strokecolor="#000000">
                <v:path arrowok="t"/>
              </v:shape>
            </v:group>
            <v:group style="position:absolute;left:3640;top:2113;width:70;height:2" coordorigin="3640,2113" coordsize="70,2">
              <v:shape style="position:absolute;left:3640;top:2113;width:70;height:2" coordorigin="3640,2113" coordsize="70,0" path="m3640,2113l3710,2113e" filled="f" stroked="t" strokeweight=".661183pt" strokecolor="#000000">
                <v:path arrowok="t"/>
              </v:shape>
            </v:group>
            <v:group style="position:absolute;left:3675;top:1921;width:36;height:2" coordorigin="3675,1921" coordsize="36,2">
              <v:shape style="position:absolute;left:3675;top:1921;width:36;height:2" coordorigin="3675,1921" coordsize="36,0" path="m3675,1921l3710,1921e" filled="f" stroked="t" strokeweight=".661183pt" strokecolor="#000000">
                <v:path arrowok="t"/>
              </v:shape>
            </v:group>
            <v:group style="position:absolute;left:3640;top:1727;width:70;height:2" coordorigin="3640,1727" coordsize="70,2">
              <v:shape style="position:absolute;left:3640;top:1727;width:70;height:2" coordorigin="3640,1727" coordsize="70,0" path="m3640,1727l3710,1727e" filled="f" stroked="t" strokeweight=".661183pt" strokecolor="#000000">
                <v:path arrowok="t"/>
              </v:shape>
            </v:group>
            <v:group style="position:absolute;left:3675;top:1534;width:36;height:2" coordorigin="3675,1534" coordsize="36,2">
              <v:shape style="position:absolute;left:3675;top:1534;width:36;height:2" coordorigin="3675,1534" coordsize="36,0" path="m3675,1534l3710,1534e" filled="f" stroked="t" strokeweight=".661183pt" strokecolor="#000000">
                <v:path arrowok="t"/>
              </v:shape>
            </v:group>
            <v:group style="position:absolute;left:3640;top:1341;width:70;height:2" coordorigin="3640,1341" coordsize="70,2">
              <v:shape style="position:absolute;left:3640;top:1341;width:70;height:2" coordorigin="3640,1341" coordsize="70,0" path="m3640,1341l3710,1341e" filled="f" stroked="t" strokeweight=".661183pt" strokecolor="#000000">
                <v:path arrowok="t"/>
              </v:shape>
            </v:group>
            <v:group style="position:absolute;left:4262;top:1727;width:3665;height:2759" coordorigin="4262,1727" coordsize="3665,2759">
              <v:shape style="position:absolute;left:4262;top:1727;width:3665;height:2759" coordorigin="4262,1727" coordsize="3665,2759" path="m4262,1727l4269,1728,4274,1728,4280,1728,4286,1728,4293,1729,4299,1729,4306,1729,4312,1730,4320,1730,4327,1730,4333,1730,4340,1730,4346,1730,4353,1731,4359,1731,4367,1731,4373,1731,4380,1732,4413,1732,4419,1731,4426,1732,4432,1732,4439,1732,4445,1733,4451,1733,4458,1733,4465,1733,4472,1733,4478,1733,4484,1733,4491,1735,4549,1735,4555,1736,4589,1736,4595,1737,4602,1737,4608,1737,4616,1737,4623,1738,4697,1738,4704,1739,4711,1739,4718,1739,4725,1739,4731,1740,4827,1740,4834,1741,4875,1741,4882,1742,4889,1742,4895,1741,4902,1741,4910,1742,4917,1742,4923,1742,4930,1742,4937,1742,4944,1743,4950,1743,4958,1742,4965,1742,4972,1742,4978,1742,4985,1743,4992,1743,4999,1742,5007,1742,5013,1743,5020,1743,5027,1743,5034,1744,5041,1744,5047,1744,5118,1744,5124,1745,5131,1744,5138,1744,5145,1744,5152,1745,5160,1744,5167,1744,5173,1744,5180,1745,5187,1745,5244,1745,5251,1746,5259,1745,5266,1745,5273,1745,5366,1745,5373,1744,5431,1744,5438,1745,5445,1745,5453,1745,5460,1745,5467,1744,5518,1744,5525,1743,5532,1744,5539,1744,5546,1743,5554,1744,5597,1744,5605,1743,5641,1743,5648,1742,5656,1743,5663,1743,5671,1743,5729,1743,5736,1742,5743,1742,5751,1742,5759,1743,5766,1743,5773,1743,5780,1743,5787,1742,5794,1742,5803,1742,5810,1742,5817,1743,5824,1743,5831,1743,5839,1742,5846,1742,5854,1742,5861,1742,5869,1742,5876,1743,5986,1743,5994,1744,6121,1744,6128,1745,6135,1745,6143,1746,6151,1746,6158,1746,6166,1745,6173,1745,6180,1745,6188,1746,6196,1746,6203,1746,6211,1747,6218,1746,6226,1746,6233,1746,6240,1747,6249,1747,6256,1747,6264,1748,6271,1748,6279,1749,6286,1750,6294,1751,6302,1751,6309,1751,6317,1752,6324,1752,6332,1752,6339,1753,6347,1754,6355,1755,6362,1755,6370,1756,6377,1757,6385,1758,6393,1760,6401,1761,6408,1763,6416,1766,6423,1768,6469,1798,6477,1806,6484,1815,6493,1824,6501,1834,6508,1844,6516,1856,6523,1866,6531,1876,6538,1886,6547,1895,6555,1905,6562,1914,6570,1923,6577,1932,6585,1939,6593,1947,6600,1955,6607,1963,6613,1972,6619,1979,6628,1988,6638,1995,6648,2003,6656,2011,6664,2020,6672,2029,6680,2038,6688,2046,6697,2055,6705,2064,6712,2073,6720,2083,6728,2093,6736,2103,6744,2113,6752,2124,6760,2134,6768,2145,6776,2156,6783,2167,6792,2178,6800,2191,6808,2204,6815,2216,6823,2229,6831,2242,6840,2255,6847,2270,6855,2284,6863,2298,6870,2313,6878,2329,6886,2343,6895,2367,6902,2379,6910,2401,6918,2412,6925,2433,6933,2447,6942,2472,6949,2485,6957,2507,6965,2528,6973,2542,6980,2569,6989,2590,6997,2612,7004,2633,7012,2654,7020,2678,7027,2699,7036,2722,7044,2748,7051,2781,7059,2822,7066,2865,7074,2913,7082,2961,7090,3010,7098,3061,7105,3113,7113,3172,7120,3233,7128,3294,7136,3354,7144,3404,7151,3452,7158,3496,7166,3537,7173,3576,7181,3612,7189,3643,7197,3676,7204,3704,7212,3733,7219,3759,7226,3783,7235,3807,7242,3830,7250,3851,7257,3873,7265,3894,7272,3916,7279,3937,7288,3958,7295,3976,7303,3997,7310,4015,7317,4028,7325,4042,7333,4056,7341,4067,7348,4080,7355,4089,7363,4100,7370,4112,7378,4122,7386,4134,7393,4146,7401,4158,7408,4170,7416,4180,7423,4193,7430,4203,7439,4215,7446,4226,7454,4235,7461,4244,7468,4252,7476,4260,7484,4269,7491,4280,7499,4289,7506,4298,7514,4305,7521,4310,7528,4318,7537,4326,7544,4335,7552,4341,7559,4345,7566,4349,7574,4356,7582,4362,7589,4367,7597,4372,7604,4377,7612,4382,7619,4387,7626,4392,7635,4395,7642,4399,7650,4402,7657,4406,7664,4409,7672,4412,7679,4416,7687,4418,7695,4421,7702,4425,7709,4427,7717,4430,7724,4432,7732,4435,7740,4436,7747,4439,7754,4440,7762,4444,7769,4447,7776,4449,7785,4452,7792,4453,7800,4454,7807,4457,7814,4459,7822,4460,7830,4462,7837,4465,7844,4468,7852,4469,7859,4471,7866,4473,7874,4475,7882,4475,7890,4476,7897,4478,7904,4483,7912,4485,7919,4486,7928,4487e" filled="f" stroked="t" strokeweight=".2545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7.870453pt;margin-top:331.345886pt;width:269.904593pt;height:198.556687pt;mso-position-horizontal-relative:page;mso-position-vertical-relative:page;z-index:-9224" coordorigin="3357,6627" coordsize="5398,3971">
            <v:group style="position:absolute;left:3444;top:6634;width:2;height:3918" coordorigin="3444,6634" coordsize="2,3918">
              <v:shape style="position:absolute;left:3444;top:6634;width:2;height:3918" coordorigin="3444,6634" coordsize="0,3918" path="m3444,6634l3444,10552e" filled="f" stroked="t" strokeweight=".741864pt" strokecolor="#000000">
                <v:path arrowok="t"/>
              </v:shape>
            </v:group>
            <v:group style="position:absolute;left:3851;top:10512;width:2;height:78" coordorigin="3851,10512" coordsize="2,78">
              <v:shape style="position:absolute;left:3851;top:10512;width:2;height:78" coordorigin="3851,10512" coordsize="0,78" path="m3851,10591l3851,10512e" filled="f" stroked="t" strokeweight=".741864pt" strokecolor="#000000">
                <v:path arrowok="t"/>
              </v:shape>
            </v:group>
            <v:group style="position:absolute;left:4260;top:10512;width:2;height:40" coordorigin="4260,10512" coordsize="2,40">
              <v:shape style="position:absolute;left:4260;top:10512;width:2;height:40" coordorigin="4260,10512" coordsize="0,40" path="m4260,10552l4260,10512e" filled="f" stroked="t" strokeweight=".741864pt" strokecolor="#000000">
                <v:path arrowok="t"/>
              </v:shape>
            </v:group>
            <v:group style="position:absolute;left:4667;top:10512;width:2;height:78" coordorigin="4667,10512" coordsize="2,78">
              <v:shape style="position:absolute;left:4667;top:10512;width:2;height:78" coordorigin="4667,10512" coordsize="0,78" path="m4667,10591l4667,10512e" filled="f" stroked="t" strokeweight=".741864pt" strokecolor="#000000">
                <v:path arrowok="t"/>
              </v:shape>
            </v:group>
            <v:group style="position:absolute;left:5076;top:10512;width:2;height:40" coordorigin="5076,10512" coordsize="2,40">
              <v:shape style="position:absolute;left:5076;top:10512;width:2;height:40" coordorigin="5076,10512" coordsize="0,40" path="m5076,10552l5076,10512e" filled="f" stroked="t" strokeweight=".741864pt" strokecolor="#000000">
                <v:path arrowok="t"/>
              </v:shape>
            </v:group>
            <v:group style="position:absolute;left:5483;top:10512;width:2;height:78" coordorigin="5483,10512" coordsize="2,78">
              <v:shape style="position:absolute;left:5483;top:10512;width:2;height:78" coordorigin="5483,10512" coordsize="0,78" path="m5483,10591l5483,10512e" filled="f" stroked="t" strokeweight=".741864pt" strokecolor="#000000">
                <v:path arrowok="t"/>
              </v:shape>
            </v:group>
            <v:group style="position:absolute;left:5892;top:10512;width:2;height:40" coordorigin="5892,10512" coordsize="2,40">
              <v:shape style="position:absolute;left:5892;top:10512;width:2;height:40" coordorigin="5892,10512" coordsize="0,40" path="m5892,10552l5892,10512e" filled="f" stroked="t" strokeweight=".741864pt" strokecolor="#000000">
                <v:path arrowok="t"/>
              </v:shape>
            </v:group>
            <v:group style="position:absolute;left:6300;top:10512;width:2;height:78" coordorigin="6300,10512" coordsize="2,78">
              <v:shape style="position:absolute;left:6300;top:10512;width:2;height:78" coordorigin="6300,10512" coordsize="0,78" path="m6300,10591l6300,10512e" filled="f" stroked="t" strokeweight=".741864pt" strokecolor="#000000">
                <v:path arrowok="t"/>
              </v:shape>
            </v:group>
            <v:group style="position:absolute;left:6708;top:10512;width:2;height:40" coordorigin="6708,10512" coordsize="2,40">
              <v:shape style="position:absolute;left:6708;top:10512;width:2;height:40" coordorigin="6708,10512" coordsize="0,40" path="m6708,10552l6708,10512e" filled="f" stroked="t" strokeweight=".741864pt" strokecolor="#000000">
                <v:path arrowok="t"/>
              </v:shape>
            </v:group>
            <v:group style="position:absolute;left:7116;top:10512;width:2;height:78" coordorigin="7116,10512" coordsize="2,78">
              <v:shape style="position:absolute;left:7116;top:10512;width:2;height:78" coordorigin="7116,10512" coordsize="0,78" path="m7116,10591l7116,10512e" filled="f" stroked="t" strokeweight=".741864pt" strokecolor="#000000">
                <v:path arrowok="t"/>
              </v:shape>
            </v:group>
            <v:group style="position:absolute;left:7524;top:10512;width:2;height:40" coordorigin="7524,10512" coordsize="2,40">
              <v:shape style="position:absolute;left:7524;top:10512;width:2;height:40" coordorigin="7524,10512" coordsize="0,40" path="m7524,10552l7524,10512e" filled="f" stroked="t" strokeweight=".741864pt" strokecolor="#000000">
                <v:path arrowok="t"/>
              </v:shape>
            </v:group>
            <v:group style="position:absolute;left:7932;top:10512;width:2;height:78" coordorigin="7932,10512" coordsize="2,78">
              <v:shape style="position:absolute;left:7932;top:10512;width:2;height:78" coordorigin="7932,10512" coordsize="0,78" path="m7932,10591l7932,10512e" filled="f" stroked="t" strokeweight=".741864pt" strokecolor="#000000">
                <v:path arrowok="t"/>
              </v:shape>
            </v:group>
            <v:group style="position:absolute;left:8341;top:10512;width:2;height:40" coordorigin="8341,10512" coordsize="2,40">
              <v:shape style="position:absolute;left:8341;top:10512;width:2;height:40" coordorigin="8341,10512" coordsize="0,40" path="m8341,10552l8341,10512e" filled="f" stroked="t" strokeweight=".741864pt" strokecolor="#000000">
                <v:path arrowok="t"/>
              </v:shape>
            </v:group>
            <v:group style="position:absolute;left:8748;top:10512;width:2;height:78" coordorigin="8748,10512" coordsize="2,78">
              <v:shape style="position:absolute;left:8748;top:10512;width:2;height:78" coordorigin="8748,10512" coordsize="0,78" path="m8748,10591l8748,10512e" filled="f" stroked="t" strokeweight=".741864pt" strokecolor="#000000">
                <v:path arrowok="t"/>
              </v:shape>
            </v:group>
            <v:group style="position:absolute;left:3365;top:10512;width:5383;height:2" coordorigin="3365,10512" coordsize="5383,2">
              <v:shape style="position:absolute;left:3365;top:10512;width:5383;height:2" coordorigin="3365,10512" coordsize="5383,0" path="m3365,10512l8748,10512e" filled="f" stroked="t" strokeweight=".737536pt" strokecolor="#000000">
                <v:path arrowok="t"/>
              </v:shape>
            </v:group>
            <v:group style="position:absolute;left:3404;top:10159;width:40;height:2" coordorigin="3404,10159" coordsize="40,2">
              <v:shape style="position:absolute;left:3404;top:10159;width:40;height:2" coordorigin="3404,10159" coordsize="40,0" path="m3404,10159l3444,10159e" filled="f" stroked="t" strokeweight=".737536pt" strokecolor="#000000">
                <v:path arrowok="t"/>
              </v:shape>
            </v:group>
            <v:group style="position:absolute;left:3365;top:9808;width:79;height:2" coordorigin="3365,9808" coordsize="79,2">
              <v:shape style="position:absolute;left:3365;top:9808;width:79;height:2" coordorigin="3365,9808" coordsize="79,0" path="m3365,9808l3444,9808e" filled="f" stroked="t" strokeweight=".737536pt" strokecolor="#000000">
                <v:path arrowok="t"/>
              </v:shape>
            </v:group>
            <v:group style="position:absolute;left:3404;top:9455;width:40;height:2" coordorigin="3404,9455" coordsize="40,2">
              <v:shape style="position:absolute;left:3404;top:9455;width:40;height:2" coordorigin="3404,9455" coordsize="40,0" path="m3404,9455l3444,9455e" filled="f" stroked="t" strokeweight=".737536pt" strokecolor="#000000">
                <v:path arrowok="t"/>
              </v:shape>
            </v:group>
            <v:group style="position:absolute;left:3365;top:9102;width:79;height:2" coordorigin="3365,9102" coordsize="79,2">
              <v:shape style="position:absolute;left:3365;top:9102;width:79;height:2" coordorigin="3365,9102" coordsize="79,0" path="m3365,9102l3444,9102e" filled="f" stroked="t" strokeweight=".737536pt" strokecolor="#000000">
                <v:path arrowok="t"/>
              </v:shape>
            </v:group>
            <v:group style="position:absolute;left:3404;top:8750;width:40;height:2" coordorigin="3404,8750" coordsize="40,2">
              <v:shape style="position:absolute;left:3404;top:8750;width:40;height:2" coordorigin="3404,8750" coordsize="40,0" path="m3404,8750l3444,8750e" filled="f" stroked="t" strokeweight=".737536pt" strokecolor="#000000">
                <v:path arrowok="t"/>
              </v:shape>
            </v:group>
            <v:group style="position:absolute;left:3365;top:8397;width:79;height:2" coordorigin="3365,8397" coordsize="79,2">
              <v:shape style="position:absolute;left:3365;top:8397;width:79;height:2" coordorigin="3365,8397" coordsize="79,0" path="m3365,8397l3444,8397e" filled="f" stroked="t" strokeweight=".737536pt" strokecolor="#000000">
                <v:path arrowok="t"/>
              </v:shape>
            </v:group>
            <v:group style="position:absolute;left:3404;top:8045;width:40;height:2" coordorigin="3404,8045" coordsize="40,2">
              <v:shape style="position:absolute;left:3404;top:8045;width:40;height:2" coordorigin="3404,8045" coordsize="40,0" path="m3404,8045l3444,8045e" filled="f" stroked="t" strokeweight=".737536pt" strokecolor="#000000">
                <v:path arrowok="t"/>
              </v:shape>
            </v:group>
            <v:group style="position:absolute;left:3365;top:7692;width:79;height:2" coordorigin="3365,7692" coordsize="79,2">
              <v:shape style="position:absolute;left:3365;top:7692;width:79;height:2" coordorigin="3365,7692" coordsize="79,0" path="m3365,7692l3444,7692e" filled="f" stroked="t" strokeweight=".737536pt" strokecolor="#000000">
                <v:path arrowok="t"/>
              </v:shape>
            </v:group>
            <v:group style="position:absolute;left:3404;top:7339;width:40;height:2" coordorigin="3404,7339" coordsize="40,2">
              <v:shape style="position:absolute;left:3404;top:7339;width:40;height:2" coordorigin="3404,7339" coordsize="40,0" path="m3404,7339l3444,7339e" filled="f" stroked="t" strokeweight=".737536pt" strokecolor="#000000">
                <v:path arrowok="t"/>
              </v:shape>
            </v:group>
            <v:group style="position:absolute;left:3365;top:6987;width:79;height:2" coordorigin="3365,6987" coordsize="79,2">
              <v:shape style="position:absolute;left:3365;top:6987;width:79;height:2" coordorigin="3365,6987" coordsize="79,0" path="m3365,6987l3444,6987e" filled="f" stroked="t" strokeweight=".737536pt" strokecolor="#000000">
                <v:path arrowok="t"/>
              </v:shape>
            </v:group>
            <v:group style="position:absolute;left:3404;top:6634;width:40;height:2" coordorigin="3404,6634" coordsize="40,2">
              <v:shape style="position:absolute;left:3404;top:6634;width:40;height:2" coordorigin="3404,6634" coordsize="40,0" path="m3404,6634l3444,6634e" filled="f" stroked="t" strokeweight=".737536pt" strokecolor="#000000">
                <v:path arrowok="t"/>
              </v:shape>
            </v:group>
            <v:group style="position:absolute;left:4062;top:6987;width:4105;height:3031" coordorigin="4062,6987" coordsize="4105,3031">
              <v:shape style="position:absolute;left:4062;top:6987;width:4105;height:3031" coordorigin="4062,6987" coordsize="4105,3031" path="m4062,6987l4068,6988,4075,6988,4082,6988,4088,6990,4096,6990,4103,6990,4111,6991,4118,6991,4126,6991,4133,6991,4141,6992,4148,6992,4156,6992,4164,6993,4171,6993,4179,6993,4186,6993,4193,6993,4200,6994,4252,6994,4259,6995,4267,6995,4273,6995,4280,6995,4288,6995,4295,6996,4368,6996,4375,6998,4382,6996,4390,6998,4397,6998,4405,6998,4412,6998,4420,6998,4426,6999,4434,6999,4442,6999,4449,6999,4457,7000,4464,7000,4472,6999,4480,6999,4487,6999,4495,7000,4503,7000,4571,7000,4578,7001,4586,7001,4594,7000,4601,7000,4609,7000,4617,7000,4625,7001,4632,7001,4640,7001,4648,7001,4655,7002,4663,7001,4671,7001,4677,7001,4685,7000,4693,7001,4701,7001,4708,7002,4716,7002,4724,7002,4786,7002,4793,7003,4801,7002,4809,7002,4816,7002,4824,7002,4832,7002,4840,7003,4846,7003,4854,7003,4862,7003,4870,7003,4878,7004,4916,7004,4924,7003,4932,7003,4940,7003,4948,7004,4955,7004,4963,7004,4971,7005,5056,7005,5064,7007,5072,7007,5080,7007,5088,7005,5127,7005,5135,7007,5143,7005,5151,7005,5159,7005,5167,7005,5175,7005,5183,7005,5191,7005,5199,7007,5207,7005,5215,7004,5223,7005,5263,7005,5271,7007,5384,7007,5392,7008,5506,7008,5514,7009,5522,7009,5530,7010,5538,7010,5595,7010,5603,7011,5611,7010,5619,7011,5628,7011,5676,7011,5685,7012,5693,7012,5701,7013,5709,7013,5717,7013,5727,7013,5735,7015,5743,7015,5750,7015,5758,7015,5766,7015,5776,7016,5784,7016,5792,7016,5800,7016,5808,7016,5817,7017,5825,7017,5833,7018,5841,7018,5849,7018,5858,7018,5866,7019,5874,7019,5882,7019,5890,7019,5899,7020,5907,7020,5915,7020,5923,7021,5932,7023,5940,7023,5948,7023,5956,7023,5965,7023,5973,7023,5981,7023,5989,7024,5998,7025,6006,7026,6014,7026,6022,7026,6031,7027,6039,7027,6047,7027,6056,7027,6064,7028,6072,7028,6082,7029,6090,7029,6098,7029,6106,7030,6115,7030,6123,7032,6131,7032,6140,7034,6148,7034,6156,7035,6165,7035,6173,7036,6181,7037,6190,7038,6198,7038,6207,7040,6215,7041,6223,7043,6232,7043,6240,7044,6248,7045,6257,7045,6265,7046,6274,7047,6282,7049,6290,7051,6300,7053,6308,7054,6317,7057,6325,7059,6333,7061,6342,7062,6350,7064,6359,7067,6367,7069,6376,7071,6384,7075,6393,7078,6401,7080,6410,7084,6418,7086,6426,7089,6435,7094,6443,7099,6453,7101,6461,7104,6470,7108,6479,7112,6487,7118,6496,7123,6504,7128,6513,7134,6521,7139,6530,7146,6538,7153,6547,7160,6555,7170,6564,7181,6572,7194,6581,7210,6589,7227,6598,7259,6604,7276,6612,7302,6621,7332,6632,7364,6641,7405,6650,7449,6658,7500,6667,7557,6676,7619,6684,7682,6693,7747,6701,7814,6711,7882,6718,7955,6728,8028,6737,8102,6745,8174,6754,8249,6763,8325,6771,8399,6780,8474,6789,8550,6798,8626,6806,8702,6816,8780,6825,8858,6834,8937,6842,9017,6851,9101,6860,9187,6869,9272,6877,9364,6886,9458,6895,9557,6903,9655,6913,9735,6922,9796,6940,9898,6967,9962,6976,9966,6986,9971,6994,9973,7003,9976,7012,9976,7020,9977,7029,9978,7038,9979,7046,9979,7055,9980,7064,9981,7072,9982,7081,9983,7091,9983,7099,9985,7108,9985,7116,9986,7125,9987,7168,9987,7176,9988,7185,9988,7195,9989,7202,9989,7212,9989,7220,9989,7229,9990,7237,9990,7246,9990,7254,9990,7263,9990,7271,9991,7314,9991,7323,9993,7331,9993,7339,9994,7349,9994,7358,9994,7366,9995,7375,9995,7383,9996,7392,9996,7400,9996,7408,9995,7417,9996,7425,9996,7434,9996,7442,9996,7451,9997,7459,9997,7468,9998,7476,9998,7484,9998,7494,9998,7502,9998,7511,9999,7519,9999,7528,9999,7536,10000,7544,10000,7553,10000,7561,10000,7570,10002,7578,10002,7587,10003,7595,10003,7604,10003,7612,10003,7620,10003,7629,10003,7637,10004,7647,10004,7655,10004,7663,10004,7672,10004,7680,10005,7689,10005,7697,10005,7705,10004,7714,10005,7722,10005,7731,10006,7739,10007,7747,10007,7756,10006,7764,10006,7773,10006,7781,10006,7789,10006,7798,10006,7806,10007,7814,10007,7823,10007,7831,10008,7839,10008,7849,10010,7857,10010,7866,10011,7874,10011,7882,10011,7891,10012,7899,10012,7907,10012,7916,10013,7924,10013,7932,10013,7941,10013,7949,10013,7957,10013,7966,10014,7974,10014,7982,10015,7991,10014,7999,10015,8008,10015,8016,10015,8067,10015,8075,10016,8083,10016,8092,10016,8100,10016,8109,10016,8117,10018,8125,10016,8133,10018,8142,10018,8150,10018,8158,10019,8167,10018e" filled="f" stroked="t" strokeweight=".284255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839767pt;margin-top:61.890724pt;width:14.704239pt;height:9.63039pt;mso-position-horizontal-relative:page;mso-position-vertical-relative:page;z-index:-92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110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839767pt;margin-top:81.221001pt;width:14.704239pt;height:9.63039pt;mso-position-horizontal-relative:page;mso-position-vertical-relative:page;z-index:-92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100.502449pt;width:10.469493pt;height:9.63039pt;mso-position-horizontal-relative:page;mso-position-vertical-relative:page;z-index:-92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90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119.832726pt;width:10.469493pt;height:9.63039pt;mso-position-horizontal-relative:page;mso-position-vertical-relative:page;z-index:-92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80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139.163010pt;width:10.469493pt;height:9.63039pt;mso-position-horizontal-relative:page;mso-position-vertical-relative:page;z-index:-92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70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158.443771pt;width:10.469493pt;height:9.63039pt;mso-position-horizontal-relative:page;mso-position-vertical-relative:page;z-index:-92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60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177.774048pt;width:10.469493pt;height:9.63039pt;mso-position-horizontal-relative:page;mso-position-vertical-relative:page;z-index:-92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197.104324pt;width:10.469493pt;height:9.63039pt;mso-position-horizontal-relative:page;mso-position-vertical-relative:page;z-index:-92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216.385788pt;width:10.469493pt;height:9.63039pt;mso-position-horizontal-relative:page;mso-position-vertical-relative:page;z-index:-92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30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4707pt;margin-top:235.716064pt;width:10.469493pt;height:9.63039pt;mso-position-horizontal-relative:page;mso-position-vertical-relative:page;z-index:-92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592148pt;margin-top:245.584305pt;width:6.256108pt;height:9.63039pt;mso-position-horizontal-relative:page;mso-position-vertical-relative:page;z-index:-92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843704pt;margin-top:245.584305pt;width:14.704239pt;height:9.63039pt;mso-position-horizontal-relative:page;mso-position-vertical-relative:page;z-index:-92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3302pt;margin-top:245.584305pt;width:14.704239pt;height:9.63039pt;mso-position-horizontal-relative:page;mso-position-vertical-relative:page;z-index:-92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200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817352pt;margin-top:245.584305pt;width:51.190734pt;height:9.63039pt;mso-position-horizontal-relative:page;mso-position-vertical-relative:page;z-index:-92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tabs>
                      <w:tab w:pos="740" w:val="left"/>
                    </w:tabs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300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400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8.791046pt;margin-top:245.584305pt;width:14.704239pt;height:9.63039pt;mso-position-horizontal-relative:page;mso-position-vertical-relative:page;z-index:-92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500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277527pt;margin-top:245.584305pt;width:14.704239pt;height:9.63039pt;mso-position-horizontal-relative:page;mso-position-vertical-relative:page;z-index:-92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600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973022pt;margin-top:258.730347pt;width:70.169336pt;height:12.887587pt;mso-position-horizontal-relative:page;mso-position-vertical-relative:page;z-index:-920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5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  <w:position w:val="9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4"/>
                      <w:position w:val="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300003pt;margin-top:284.833893pt;width:322.720pt;height:14.786508pt;mso-position-horizontal-relative:page;mso-position-vertical-relative:page;z-index:-9206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288208pt;margin-top:343.738556pt;width:16.208887pt;height:10.511548pt;mso-position-horizontal-relative:page;mso-position-vertical-relative:page;z-index:-9205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024734pt;margin-top:378.977661pt;width:11.472591pt;height:10.511548pt;mso-position-horizontal-relative:page;mso-position-vertical-relative:page;z-index:-9204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024734pt;margin-top:414.216766pt;width:11.472591pt;height:10.511548pt;mso-position-horizontal-relative:page;mso-position-vertical-relative:page;z-index:-9203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024734pt;margin-top:449.454376pt;width:11.472591pt;height:10.511548pt;mso-position-horizontal-relative:page;mso-position-vertical-relative:page;z-index:-9202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024734pt;margin-top:484.750214pt;width:11.472591pt;height:10.511548pt;mso-position-horizontal-relative:page;mso-position-vertical-relative:page;z-index:-9201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761246pt;margin-top:519.989319pt;width:6.760187pt;height:10.511548pt;mso-position-horizontal-relative:page;mso-position-vertical-relative:page;z-index:-9200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15654pt;margin-top:530.997131pt;width:6.760187pt;height:10.511548pt;mso-position-horizontal-relative:page;mso-position-vertical-relative:page;z-index:-9199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227859pt;margin-top:530.997131pt;width:16.208887pt;height:10.511548pt;mso-position-horizontal-relative:page;mso-position-vertical-relative:page;z-index:-9198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035675pt;margin-top:530.997131pt;width:16.208887pt;height:10.511548pt;mso-position-horizontal-relative:page;mso-position-vertical-relative:page;z-index:-9197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200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844269pt;margin-top:530.997131pt;width:16.208887pt;height:10.511548pt;mso-position-horizontal-relative:page;mso-position-vertical-relative:page;z-index:-9196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300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6521pt;margin-top:530.997131pt;width:16.208887pt;height:10.511548pt;mso-position-horizontal-relative:page;mso-position-vertical-relative:page;z-index:-9195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400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460693pt;margin-top:530.997131pt;width:16.208887pt;height:10.511548pt;mso-position-horizontal-relative:page;mso-position-vertical-relative:page;z-index:-9194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500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268524pt;margin-top:530.997131pt;width:16.208887pt;height:10.511548pt;mso-position-horizontal-relative:page;mso-position-vertical-relative:page;z-index:-9193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600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63623pt;margin-top:545.661316pt;width:78.243077pt;height:14.144885pt;mso-position-horizontal-relative:page;mso-position-vertical-relative:page;z-index:-919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tu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4"/>
                      <w:position w:val="10"/>
                    </w:rPr>
                    <w:t>o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  <w:position w:val="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580002pt;margin-top:574.413879pt;width:330.04pt;height:14.786508pt;mso-position-horizontal-relative:page;mso-position-vertical-relative:page;z-index:-9191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6.5pt;margin-top:816.175964pt;width:13.276339pt;height:13.04pt;mso-position-horizontal-relative:page;mso-position-vertical-relative:page;z-index:-919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855438pt;margin-top:398.649567pt;width:12.501747pt;height:66.908522pt;mso-position-horizontal-relative:page;mso-position-vertical-relative:page;z-index:-918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35" w:lineRule="exact"/>
                    <w:ind w:left="20" w:right="-52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ss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lose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994293pt;margin-top:124.586349pt;width:11.389666pt;height:64.831252pt;mso-position-horizontal-relative:page;mso-position-vertical-relative:page;z-index:-9188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lose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331.716797pt;width:3.937584pt;height:17.647931pt;mso-position-horizontal-relative:page;mso-position-vertical-relative:page;z-index:-91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176819pt;margin-top:331.716797pt;width:265.227307pt;height:193.900198pt;mso-position-horizontal-relative:page;mso-position-vertical-relative:page;z-index:-91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349.364746pt;width:3.937584pt;height:35.239109pt;mso-position-horizontal-relative:page;mso-position-vertical-relative:page;z-index:-91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384.603851pt;width:3.937584pt;height:35.239109pt;mso-position-horizontal-relative:page;mso-position-vertical-relative:page;z-index:-91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419.842957pt;width:3.937584pt;height:35.239109pt;mso-position-horizontal-relative:page;mso-position-vertical-relative:page;z-index:-91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455.082062pt;width:3.937584pt;height:35.295842pt;mso-position-horizontal-relative:page;mso-position-vertical-relative:page;z-index:-91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490.377899pt;width:3.937584pt;height:35.239099pt;mso-position-horizontal-relative:page;mso-position-vertical-relative:page;z-index:-91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39227pt;margin-top:525.617004pt;width:3.937584pt;height:3.914626pt;mso-position-horizontal-relative:page;mso-position-vertical-relative:page;z-index:-918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176819pt;margin-top:525.617004pt;width:20.376525pt;height:3.914626pt;mso-position-horizontal-relative:page;mso-position-vertical-relative:page;z-index:-917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553345pt;margin-top:525.617004pt;width:40.807830pt;height:3.914626pt;mso-position-horizontal-relative:page;mso-position-vertical-relative:page;z-index:-917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61176pt;margin-top:525.617004pt;width:40.807830pt;height:3.914626pt;mso-position-horizontal-relative:page;mso-position-vertical-relative:page;z-index:-917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169006pt;margin-top:525.617004pt;width:40.808591pt;height:3.914626pt;mso-position-horizontal-relative:page;mso-position-vertical-relative:page;z-index:-917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9776pt;margin-top:525.617004pt;width:40.810113pt;height:3.914626pt;mso-position-horizontal-relative:page;mso-position-vertical-relative:page;z-index:-917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787689pt;margin-top:525.617004pt;width:40.807830pt;height:3.914626pt;mso-position-horizontal-relative:page;mso-position-vertical-relative:page;z-index:-917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59552pt;margin-top:525.617004pt;width:40.808588pt;height:3.914626pt;mso-position-horizontal-relative:page;mso-position-vertical-relative:page;z-index:-917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67.037949pt;width:3.520618pt;height:19.331662pt;mso-position-horizontal-relative:page;mso-position-vertical-relative:page;z-index:-91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516373pt;margin-top:67.037949pt;width:237.141114pt;height:173.82669pt;mso-position-horizontal-relative:page;mso-position-vertical-relative:page;z-index:-91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86.369606pt;width:3.520618pt;height:19.279416pt;mso-position-horizontal-relative:page;mso-position-vertical-relative:page;z-index:-91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105.649025pt;width:3.520618pt;height:19.332311pt;mso-position-horizontal-relative:page;mso-position-vertical-relative:page;z-index:-91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124.981339pt;width:3.520618pt;height:19.330277pt;mso-position-horizontal-relative:page;mso-position-vertical-relative:page;z-index:-91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144.311615pt;width:3.520618pt;height:19.279416pt;mso-position-horizontal-relative:page;mso-position-vertical-relative:page;z-index:-91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163.591034pt;width:3.520618pt;height:19.331633pt;mso-position-horizontal-relative:page;mso-position-vertical-relative:page;z-index:-91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182.922668pt;width:3.520618pt;height:19.330277pt;mso-position-horizontal-relative:page;mso-position-vertical-relative:page;z-index:-91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202.252945pt;width:3.520618pt;height:19.281451pt;mso-position-horizontal-relative:page;mso-position-vertical-relative:page;z-index:-91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221.534393pt;width:3.520618pt;height:19.330248pt;mso-position-horizontal-relative:page;mso-position-vertical-relative:page;z-index:-91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95758pt;margin-top:240.864639pt;width:21.73937pt;height:3.509385pt;mso-position-horizontal-relative:page;mso-position-vertical-relative:page;z-index:-916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735123pt;margin-top:240.864639pt;width:36.486493pt;height:3.509385pt;mso-position-horizontal-relative:page;mso-position-vertical-relative:page;z-index:-916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221619pt;margin-top:240.864639pt;width:36.486493pt;height:3.509385pt;mso-position-horizontal-relative:page;mso-position-vertical-relative:page;z-index:-916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708099pt;margin-top:240.864639pt;width:36.487173pt;height:3.509385pt;mso-position-horizontal-relative:page;mso-position-vertical-relative:page;z-index:-915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195282pt;margin-top:240.864639pt;width:36.488534pt;height:3.509385pt;mso-position-horizontal-relative:page;mso-position-vertical-relative:page;z-index:-915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683807pt;margin-top:240.864639pt;width:36.486493pt;height:3.509385pt;mso-position-horizontal-relative:page;mso-position-vertical-relative:page;z-index:-915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170319pt;margin-top:240.864639pt;width:36.487177pt;height:3.509385pt;mso-position-horizontal-relative:page;mso-position-vertical-relative:page;z-index:-9156" type="#_x0000_t202" filled="f" stroked="f">
            <v:textbox inset="0,0,0,0">
              <w:txbxContent/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23.684525pt;margin-top:82.376816pt;width:343.65601pt;height:277.716911pt;mso-position-horizontal-relative:page;mso-position-vertical-relative:page;z-index:-9155" coordorigin="2474,1648" coordsize="6873,5554">
            <v:group style="position:absolute;left:2590;top:2175;width:26;height:26" coordorigin="2590,2175" coordsize="26,26">
              <v:shape style="position:absolute;left:2590;top:2175;width:26;height:26" coordorigin="2590,2175" coordsize="26,26" path="m2590,2188l2616,2188e" filled="f" stroked="t" strokeweight="1.407683pt" strokecolor="#000000">
                <v:path arrowok="t"/>
              </v:shape>
            </v:group>
            <v:group style="position:absolute;left:2604;top:2378;width:26;height:26" coordorigin="2604,2378" coordsize="26,26">
              <v:shape style="position:absolute;left:2604;top:2378;width:26;height:26" coordorigin="2604,2378" coordsize="26,26" path="m2604,2391l2630,2391e" filled="f" stroked="t" strokeweight="1.407683pt" strokecolor="#000000">
                <v:path arrowok="t"/>
              </v:shape>
            </v:group>
            <v:group style="position:absolute;left:2616;top:2782;width:54;height:2" coordorigin="2616,2782" coordsize="54,2">
              <v:shape style="position:absolute;left:2616;top:2782;width:54;height:2" coordorigin="2616,2782" coordsize="54,0" path="m2616,2782l2670,2782e" filled="f" stroked="t" strokeweight="3.176902pt" strokecolor="#000000">
                <v:path arrowok="t"/>
              </v:shape>
            </v:group>
            <v:group style="position:absolute;left:2658;top:2751;width:26;height:26" coordorigin="2658,2751" coordsize="26,26">
              <v:shape style="position:absolute;left:2658;top:2751;width:26;height:26" coordorigin="2658,2751" coordsize="26,26" path="m2658,2765l2684,2765e" filled="f" stroked="t" strokeweight="1.407683pt" strokecolor="#000000">
                <v:path arrowok="t"/>
              </v:shape>
            </v:group>
            <v:group style="position:absolute;left:2630;top:2616;width:26;height:26" coordorigin="2630,2616" coordsize="26,26">
              <v:shape style="position:absolute;left:2630;top:2616;width:26;height:26" coordorigin="2630,2616" coordsize="26,26" path="m2630,2629l2656,2629e" filled="f" stroked="t" strokeweight="1.407683pt" strokecolor="#000000">
                <v:path arrowok="t"/>
              </v:shape>
            </v:group>
            <v:group style="position:absolute;left:2672;top:3045;width:52;height:2" coordorigin="2672,3045" coordsize="52,2">
              <v:shape style="position:absolute;left:2672;top:3045;width:52;height:2" coordorigin="2672,3045" coordsize="52,0" path="m2672,3045l2724,3045e" filled="f" stroked="t" strokeweight="2.253831pt" strokecolor="#000000">
                <v:path arrowok="t"/>
              </v:shape>
            </v:group>
            <v:group style="position:absolute;left:2685;top:3144;width:26;height:26" coordorigin="2685,3144" coordsize="26,26">
              <v:shape style="position:absolute;left:2685;top:3144;width:26;height:26" coordorigin="2685,3144" coordsize="26,26" path="m2685,3157l2712,3157e" filled="f" stroked="t" strokeweight="1.407683pt" strokecolor="#000000">
                <v:path arrowok="t"/>
              </v:shape>
            </v:group>
            <v:group style="position:absolute;left:2712;top:2855;width:26;height:26" coordorigin="2712,2855" coordsize="26,26">
              <v:shape style="position:absolute;left:2712;top:2855;width:26;height:26" coordorigin="2712,2855" coordsize="26,26" path="m2712,2868l2738,2868e" filled="f" stroked="t" strokeweight="1.407683pt" strokecolor="#000000">
                <v:path arrowok="t"/>
              </v:shape>
            </v:group>
            <v:group style="position:absolute;left:2725;top:3624;width:40;height:2" coordorigin="2725,3624" coordsize="40,2">
              <v:shape style="position:absolute;left:2725;top:3624;width:40;height:2" coordorigin="2725,3624" coordsize="40,0" path="m2725,3624l2766,3624e" filled="f" stroked="t" strokeweight="2.253831pt" strokecolor="#000000">
                <v:path arrowok="t"/>
              </v:shape>
            </v:group>
            <v:group style="position:absolute;left:2753;top:3467;width:26;height:26" coordorigin="2753,3467" coordsize="26,26">
              <v:shape style="position:absolute;left:2753;top:3467;width:26;height:26" coordorigin="2753,3467" coordsize="26,26" path="m2753,3480l2779,3480e" filled="f" stroked="t" strokeweight="1.407683pt" strokecolor="#000000">
                <v:path arrowok="t"/>
              </v:shape>
            </v:group>
            <v:group style="position:absolute;left:2767;top:4058;width:66;height:2" coordorigin="2767,4058" coordsize="66,2">
              <v:shape style="position:absolute;left:2767;top:4058;width:66;height:2" coordorigin="2767,4058" coordsize="66,0" path="m2767,4058l2833,4058e" filled="f" stroked="t" strokeweight="3.176909pt" strokecolor="#000000">
                <v:path arrowok="t"/>
              </v:shape>
            </v:group>
            <v:group style="position:absolute;left:2793;top:3858;width:26;height:26" coordorigin="2793,3858" coordsize="26,26">
              <v:shape style="position:absolute;left:2793;top:3858;width:26;height:26" coordorigin="2793,3858" coordsize="26,26" path="m2793,3871l2819,3871e" filled="f" stroked="t" strokeweight="1.407683pt" strokecolor="#000000">
                <v:path arrowok="t"/>
              </v:shape>
            </v:group>
            <v:group style="position:absolute;left:2875;top:3924;width:26;height:28" coordorigin="2875,3924" coordsize="26,28">
              <v:shape style="position:absolute;left:2875;top:3924;width:26;height:28" coordorigin="2875,3924" coordsize="26,28" path="m2875,3953l2901,3953,2901,3924,2875,3924,2875,3953xe" filled="t" fillcolor="#000000" stroked="f">
                <v:path arrowok="t"/>
                <v:fill/>
              </v:shape>
            </v:group>
            <v:group style="position:absolute;left:2889;top:3891;width:26;height:28" coordorigin="2889,3891" coordsize="26,28">
              <v:shape style="position:absolute;left:2889;top:3891;width:26;height:28" coordorigin="2889,3891" coordsize="26,28" path="m2889,3919l2915,3919,2915,3891,2889,3891,2889,3919xe" filled="t" fillcolor="#000000" stroked="f">
                <v:path arrowok="t"/>
                <v:fill/>
              </v:shape>
            </v:group>
            <v:group style="position:absolute;left:2821;top:4312;width:66;height:2" coordorigin="2821,4312" coordsize="66,2">
              <v:shape style="position:absolute;left:2821;top:4312;width:66;height:2" coordorigin="2821,4312" coordsize="66,0" path="m2821,4312l2887,4312e" filled="f" stroked="t" strokeweight="3.099979pt" strokecolor="#000000">
                <v:path arrowok="t"/>
              </v:shape>
            </v:group>
            <v:group style="position:absolute;left:2943;top:4265;width:26;height:26" coordorigin="2943,4265" coordsize="26,26">
              <v:shape style="position:absolute;left:2943;top:4265;width:26;height:26" coordorigin="2943,4265" coordsize="26,26" path="m2943,4279l2969,4279e" filled="f" stroked="t" strokeweight="1.407683pt" strokecolor="#000000">
                <v:path arrowok="t"/>
              </v:shape>
            </v:group>
            <v:group style="position:absolute;left:2835;top:3535;width:26;height:26" coordorigin="2835,3535" coordsize="26,26">
              <v:shape style="position:absolute;left:2835;top:3535;width:26;height:26" coordorigin="2835,3535" coordsize="26,26" path="m2835,3548l2861,3548e" filled="f" stroked="t" strokeweight="1.407683pt" strokecolor="#000000">
                <v:path arrowok="t"/>
              </v:shape>
            </v:group>
            <v:group style="position:absolute;left:2849;top:4436;width:26;height:26" coordorigin="2849,4436" coordsize="26,26">
              <v:shape style="position:absolute;left:2849;top:4436;width:26;height:26" coordorigin="2849,4436" coordsize="26,26" path="m2849,4449l2875,4449e" filled="f" stroked="t" strokeweight="1.407683pt" strokecolor="#000000">
                <v:path arrowok="t"/>
              </v:shape>
            </v:group>
            <v:group style="position:absolute;left:2903;top:4673;width:26;height:26" coordorigin="2903,4673" coordsize="26,26">
              <v:shape style="position:absolute;left:2903;top:4673;width:26;height:26" coordorigin="2903,4673" coordsize="26,26" path="m2903,4686l2929,4686e" filled="f" stroked="t" strokeweight="1.407683pt" strokecolor="#000000">
                <v:path arrowok="t"/>
              </v:shape>
            </v:group>
            <v:group style="position:absolute;left:2916;top:3756;width:26;height:26" coordorigin="2916,3756" coordsize="26,26">
              <v:shape style="position:absolute;left:2916;top:3756;width:26;height:26" coordorigin="2916,3756" coordsize="26,26" path="m2916,3769l2943,3769e" filled="f" stroked="t" strokeweight="1.407683pt" strokecolor="#000000">
                <v:path arrowok="t"/>
              </v:shape>
            </v:group>
            <v:group style="position:absolute;left:2930;top:4500;width:66;height:2" coordorigin="2930,4500" coordsize="66,2">
              <v:shape style="position:absolute;left:2930;top:4500;width:66;height:2" coordorigin="2930,4500" coordsize="66,0" path="m2930,4500l2996,4500e" filled="f" stroked="t" strokeweight="3.099979pt" strokecolor="#000000">
                <v:path arrowok="t"/>
              </v:shape>
            </v:group>
            <v:group style="position:absolute;left:2956;top:4521;width:26;height:26" coordorigin="2956,4521" coordsize="26,26">
              <v:shape style="position:absolute;left:2956;top:4521;width:26;height:26" coordorigin="2956,4521" coordsize="26,26" path="m2956,4534l2983,4534e" filled="f" stroked="t" strokeweight="1.407683pt" strokecolor="#000000">
                <v:path arrowok="t"/>
              </v:shape>
            </v:group>
            <v:group style="position:absolute;left:2984;top:4726;width:26;height:26" coordorigin="2984,4726" coordsize="26,26">
              <v:shape style="position:absolute;left:2984;top:4726;width:26;height:26" coordorigin="2984,4726" coordsize="26,26" path="m2984,4739l3010,4739e" filled="f" stroked="t" strokeweight="1.407683pt" strokecolor="#000000">
                <v:path arrowok="t"/>
              </v:shape>
            </v:group>
            <v:group style="position:absolute;left:3052;top:4759;width:26;height:26" coordorigin="3052,4759" coordsize="26,26">
              <v:shape style="position:absolute;left:3052;top:4759;width:26;height:26" coordorigin="3052,4759" coordsize="26,26" path="m3052,4772l3078,4772e" filled="f" stroked="t" strokeweight="1.407683pt" strokecolor="#000000">
                <v:path arrowok="t"/>
              </v:shape>
            </v:group>
            <v:group style="position:absolute;left:2998;top:4475;width:52;height:2" coordorigin="2998,4475" coordsize="52,2">
              <v:shape style="position:absolute;left:2998;top:4475;width:52;height:2" coordorigin="2998,4475" coordsize="52,0" path="m2998,4475l3050,4475e" filled="f" stroked="t" strokeweight="2.253824pt" strokecolor="#000000">
                <v:path arrowok="t"/>
              </v:shape>
            </v:group>
            <v:group style="position:absolute;left:3038;top:4453;width:26;height:26" coordorigin="3038,4453" coordsize="26,26">
              <v:shape style="position:absolute;left:3038;top:4453;width:26;height:26" coordorigin="3038,4453" coordsize="26,26" path="m3038,4466l3064,4466e" filled="f" stroked="t" strokeweight="1.407683pt" strokecolor="#000000">
                <v:path arrowok="t"/>
              </v:shape>
            </v:group>
            <v:group style="position:absolute;left:3066;top:4874;width:40;height:2" coordorigin="3066,4874" coordsize="40,2">
              <v:shape style="position:absolute;left:3066;top:4874;width:40;height:2" coordorigin="3066,4874" coordsize="40,0" path="m3066,4874l3106,4874e" filled="f" stroked="t" strokeweight="1.407683pt" strokecolor="#000000">
                <v:path arrowok="t"/>
              </v:shape>
            </v:group>
            <v:group style="position:absolute;left:3093;top:4656;width:26;height:26" coordorigin="3093,4656" coordsize="26,26">
              <v:shape style="position:absolute;left:3093;top:4656;width:26;height:26" coordorigin="3093,4656" coordsize="26,26" path="m3093,4669l3120,4669e" filled="f" stroked="t" strokeweight="1.407683pt" strokecolor="#000000">
                <v:path arrowok="t"/>
              </v:shape>
            </v:group>
            <v:group style="position:absolute;left:3106;top:5032;width:26;height:26" coordorigin="3106,5032" coordsize="26,26">
              <v:shape style="position:absolute;left:3106;top:5032;width:26;height:26" coordorigin="3106,5032" coordsize="26,26" path="m3106,5045l3132,5045e" filled="f" stroked="t" strokeweight="1.407683pt" strokecolor="#000000">
                <v:path arrowok="t"/>
              </v:shape>
            </v:group>
            <v:group style="position:absolute;left:3120;top:4538;width:26;height:26" coordorigin="3120,4538" coordsize="26,26">
              <v:shape style="position:absolute;left:3120;top:4538;width:26;height:26" coordorigin="3120,4538" coordsize="26,26" path="m3120,4551l3146,4551e" filled="f" stroked="t" strokeweight="1.407683pt" strokecolor="#000000">
                <v:path arrowok="t"/>
              </v:shape>
            </v:group>
            <v:group style="position:absolute;left:3187;top:4521;width:26;height:26" coordorigin="3187,4521" coordsize="26,26">
              <v:shape style="position:absolute;left:3187;top:4521;width:26;height:26" coordorigin="3187,4521" coordsize="26,26" path="m3187,4534l3214,4534e" filled="f" stroked="t" strokeweight="1.407683pt" strokecolor="#000000">
                <v:path arrowok="t"/>
              </v:shape>
            </v:group>
            <v:group style="position:absolute;left:3134;top:5372;width:26;height:26" coordorigin="3134,5372" coordsize="26,26">
              <v:shape style="position:absolute;left:3134;top:5372;width:26;height:26" coordorigin="3134,5372" coordsize="26,26" path="m3134,5385l3160,5385e" filled="f" stroked="t" strokeweight="1.407683pt" strokecolor="#000000">
                <v:path arrowok="t"/>
              </v:shape>
            </v:group>
            <v:group style="position:absolute;left:3147;top:4407;width:40;height:2" coordorigin="3147,4407" coordsize="40,2">
              <v:shape style="position:absolute;left:3147;top:4407;width:40;height:2" coordorigin="3147,4407" coordsize="40,0" path="m3147,4407l3187,4407e" filled="f" stroked="t" strokeweight="2.253831pt" strokecolor="#000000">
                <v:path arrowok="t"/>
              </v:shape>
            </v:group>
            <v:group style="position:absolute;left:3175;top:5252;width:26;height:26" coordorigin="3175,5252" coordsize="26,26">
              <v:shape style="position:absolute;left:3175;top:5252;width:26;height:26" coordorigin="3175,5252" coordsize="26,26" path="m3175,5265l3201,5265e" filled="f" stroked="t" strokeweight="1.407683pt" strokecolor="#000000">
                <v:path arrowok="t"/>
              </v:shape>
            </v:group>
            <v:group style="position:absolute;left:3201;top:5133;width:26;height:26" coordorigin="3201,5133" coordsize="26,26">
              <v:shape style="position:absolute;left:3201;top:5133;width:26;height:26" coordorigin="3201,5133" coordsize="26,26" path="m3201,5146l3227,5146e" filled="f" stroked="t" strokeweight="1.407683pt" strokecolor="#000000">
                <v:path arrowok="t"/>
              </v:shape>
            </v:group>
            <v:group style="position:absolute;left:3215;top:4844;width:26;height:26" coordorigin="3215,4844" coordsize="26,26">
              <v:shape style="position:absolute;left:3215;top:4844;width:26;height:26" coordorigin="3215,4844" coordsize="26,26" path="m3215,4857l3241,4857e" filled="f" stroked="t" strokeweight="1.407683pt" strokecolor="#000000">
                <v:path arrowok="t"/>
              </v:shape>
            </v:group>
            <v:group style="position:absolute;left:3229;top:5558;width:26;height:26" coordorigin="3229,5558" coordsize="26,26">
              <v:shape style="position:absolute;left:3229;top:5558;width:26;height:26" coordorigin="3229,5558" coordsize="26,26" path="m3229,5571l3255,5571e" filled="f" stroked="t" strokeweight="1.407683pt" strokecolor="#000000">
                <v:path arrowok="t"/>
              </v:shape>
            </v:group>
            <v:group style="position:absolute;left:3243;top:5678;width:26;height:26" coordorigin="3243,5678" coordsize="26,26">
              <v:shape style="position:absolute;left:3243;top:5678;width:26;height:26" coordorigin="3243,5678" coordsize="26,26" path="m3243,5691l3269,5691e" filled="f" stroked="t" strokeweight="1.407683pt" strokecolor="#000000">
                <v:path arrowok="t"/>
              </v:shape>
            </v:group>
            <v:group style="position:absolute;left:3257;top:5419;width:38;height:2" coordorigin="3257,5419" coordsize="38,2">
              <v:shape style="position:absolute;left:3257;top:5419;width:38;height:2" coordorigin="3257,5419" coordsize="38,0" path="m3257,5419l3295,5419e" filled="f" stroked="t" strokeweight="1.407683pt" strokecolor="#000000">
                <v:path arrowok="t"/>
              </v:shape>
            </v:group>
            <v:group style="position:absolute;left:3337;top:5422;width:26;height:26" coordorigin="3337,5422" coordsize="26,26">
              <v:shape style="position:absolute;left:3337;top:5422;width:26;height:26" coordorigin="3337,5422" coordsize="26,26" path="m3337,5436l3363,5436e" filled="f" stroked="t" strokeweight="1.407683pt" strokecolor="#000000">
                <v:path arrowok="t"/>
              </v:shape>
            </v:group>
            <v:group style="position:absolute;left:3283;top:5269;width:26;height:26" coordorigin="3283,5269" coordsize="26,26">
              <v:shape style="position:absolute;left:3283;top:5269;width:26;height:26" coordorigin="3283,5269" coordsize="26,26" path="m3283,5282l3309,5282e" filled="f" stroked="t" strokeweight="1.407683pt" strokecolor="#000000">
                <v:path arrowok="t"/>
              </v:shape>
            </v:group>
            <v:group style="position:absolute;left:3297;top:4726;width:26;height:26" coordorigin="3297,4726" coordsize="26,26">
              <v:shape style="position:absolute;left:3297;top:4726;width:26;height:26" coordorigin="3297,4726" coordsize="26,26" path="m3297,4739l3323,4739e" filled="f" stroked="t" strokeweight="1.407683pt" strokecolor="#000000">
                <v:path arrowok="t"/>
              </v:shape>
            </v:group>
            <v:group style="position:absolute;left:3311;top:5031;width:26;height:28" coordorigin="3311,5031" coordsize="26,28">
              <v:shape style="position:absolute;left:3311;top:5031;width:26;height:28" coordorigin="3311,5031" coordsize="26,28" path="m3311,5059l3337,5059,3337,5031,3311,5031,3311,5059xe" filled="t" fillcolor="#000000" stroked="f">
                <v:path arrowok="t"/>
                <v:fill/>
              </v:shape>
            </v:group>
            <v:group style="position:absolute;left:3324;top:5065;width:26;height:28" coordorigin="3324,5065" coordsize="26,28">
              <v:shape style="position:absolute;left:3324;top:5065;width:26;height:28" coordorigin="3324,5065" coordsize="26,28" path="m3324,5093l3351,5093,3351,5065,3324,5065,3324,5093xe" filled="t" fillcolor="#000000" stroked="f">
                <v:path arrowok="t"/>
                <v:fill/>
              </v:shape>
            </v:group>
            <v:group style="position:absolute;left:3351;top:4979;width:26;height:26" coordorigin="3351,4979" coordsize="26,26">
              <v:shape style="position:absolute;left:3351;top:4979;width:26;height:26" coordorigin="3351,4979" coordsize="26,26" path="m3351,4992l3377,4992e" filled="f" stroked="t" strokeweight="1.407683pt" strokecolor="#000000">
                <v:path arrowok="t"/>
              </v:shape>
            </v:group>
            <v:group style="position:absolute;left:3364;top:4809;width:26;height:28" coordorigin="3364,4809" coordsize="26,28">
              <v:shape style="position:absolute;left:3364;top:4809;width:26;height:28" coordorigin="3364,4809" coordsize="26,28" path="m3364,4837l3391,4837,3391,4809,3364,4809,3364,4837xe" filled="t" fillcolor="#000000" stroked="f">
                <v:path arrowok="t"/>
                <v:fill/>
              </v:shape>
            </v:group>
            <v:group style="position:absolute;left:3378;top:4792;width:26;height:28" coordorigin="3378,4792" coordsize="26,28">
              <v:shape style="position:absolute;left:3378;top:4792;width:26;height:28" coordorigin="3378,4792" coordsize="26,28" path="m3378,4820l3404,4820,3404,4792,3378,4792,3378,4820xe" filled="t" fillcolor="#000000" stroked="f">
                <v:path arrowok="t"/>
                <v:fill/>
              </v:shape>
            </v:group>
            <v:group style="position:absolute;left:3392;top:4572;width:26;height:26" coordorigin="3392,4572" coordsize="26,26">
              <v:shape style="position:absolute;left:3392;top:4572;width:26;height:26" coordorigin="3392,4572" coordsize="26,26" path="m3392,4585l3418,4585e" filled="f" stroked="t" strokeweight="1.410247pt" strokecolor="#000000">
                <v:path arrowok="t"/>
              </v:shape>
            </v:group>
            <v:group style="position:absolute;left:3406;top:4912;width:26;height:26" coordorigin="3406,4912" coordsize="26,26">
              <v:shape style="position:absolute;left:3406;top:4912;width:26;height:26" coordorigin="3406,4912" coordsize="26,26" path="m3406,4925l3432,4925e" filled="f" stroked="t" strokeweight="1.407683pt" strokecolor="#000000">
                <v:path arrowok="t"/>
              </v:shape>
            </v:group>
            <v:group style="position:absolute;left:3446;top:4878;width:26;height:26" coordorigin="3446,4878" coordsize="26,26">
              <v:shape style="position:absolute;left:3446;top:4878;width:26;height:26" coordorigin="3446,4878" coordsize="26,26" path="m3446,4891l3472,4891e" filled="f" stroked="t" strokeweight="1.407683pt" strokecolor="#000000">
                <v:path arrowok="t"/>
              </v:shape>
            </v:group>
            <v:group style="position:absolute;left:3418;top:5133;width:26;height:26" coordorigin="3418,5133" coordsize="26,26">
              <v:shape style="position:absolute;left:3418;top:5133;width:26;height:26" coordorigin="3418,5133" coordsize="26,26" path="m3418,5146l3445,5146e" filled="f" stroked="t" strokeweight="1.407683pt" strokecolor="#000000">
                <v:path arrowok="t"/>
              </v:shape>
            </v:group>
            <v:group style="position:absolute;left:3432;top:4709;width:26;height:26" coordorigin="3432,4709" coordsize="26,26">
              <v:shape style="position:absolute;left:3432;top:4709;width:26;height:26" coordorigin="3432,4709" coordsize="26,26" path="m3432,4722l3458,4722e" filled="f" stroked="t" strokeweight="1.407683pt" strokecolor="#000000">
                <v:path arrowok="t"/>
              </v:shape>
            </v:group>
            <v:group style="position:absolute;left:3460;top:5285;width:26;height:28" coordorigin="3460,5285" coordsize="26,28">
              <v:shape style="position:absolute;left:3460;top:5285;width:26;height:28" coordorigin="3460,5285" coordsize="26,28" path="m3460,5313l3486,5313,3486,5285,3460,5285,3460,5313xe" filled="t" fillcolor="#000000" stroked="f">
                <v:path arrowok="t"/>
                <v:fill/>
              </v:shape>
            </v:group>
            <v:group style="position:absolute;left:3474;top:5251;width:26;height:28" coordorigin="3474,5251" coordsize="26,28">
              <v:shape style="position:absolute;left:3474;top:5251;width:26;height:28" coordorigin="3474,5251" coordsize="26,28" path="m3474,5279l3500,5279,3500,5251,3474,5251,3474,5279xe" filled="t" fillcolor="#000000" stroked="f">
                <v:path arrowok="t"/>
                <v:fill/>
              </v:shape>
            </v:group>
            <v:group style="position:absolute;left:3488;top:5015;width:26;height:26" coordorigin="3488,5015" coordsize="26,26">
              <v:shape style="position:absolute;left:3488;top:5015;width:26;height:26" coordorigin="3488,5015" coordsize="26,26" path="m3488,5028l3514,5028e" filled="f" stroked="t" strokeweight="1.407683pt" strokecolor="#000000">
                <v:path arrowok="t"/>
              </v:shape>
            </v:group>
            <v:group style="position:absolute;left:3500;top:4967;width:54;height:2" coordorigin="3500,4967" coordsize="54,2">
              <v:shape style="position:absolute;left:3500;top:4967;width:54;height:2" coordorigin="3500,4967" coordsize="54,0" path="m3500,4967l3554,4967e" filled="f" stroked="t" strokeweight="2.253831pt" strokecolor="#000000">
                <v:path arrowok="t"/>
              </v:shape>
            </v:group>
            <v:group style="position:absolute;left:3514;top:5473;width:26;height:26" coordorigin="3514,5473" coordsize="26,26">
              <v:shape style="position:absolute;left:3514;top:5473;width:26;height:26" coordorigin="3514,5473" coordsize="26,26" path="m3514,5486l3540,5486e" filled="f" stroked="t" strokeweight="1.407683pt" strokecolor="#000000">
                <v:path arrowok="t"/>
              </v:shape>
            </v:group>
            <v:group style="position:absolute;left:3595;top:5490;width:26;height:26" coordorigin="3595,5490" coordsize="26,26">
              <v:shape style="position:absolute;left:3595;top:5490;width:26;height:26" coordorigin="3595,5490" coordsize="26,26" path="m3595,5503l3622,5503e" filled="f" stroked="t" strokeweight="1.407683pt" strokecolor="#000000">
                <v:path arrowok="t"/>
              </v:shape>
            </v:group>
            <v:group style="position:absolute;left:3609;top:5444;width:54;height:2" coordorigin="3609,5444" coordsize="54,2">
              <v:shape style="position:absolute;left:3609;top:5444;width:54;height:2" coordorigin="3609,5444" coordsize="54,0" path="m3609,5444l3663,5444e" filled="f" stroked="t" strokeweight="2.253831pt" strokecolor="#000000">
                <v:path arrowok="t"/>
              </v:shape>
            </v:group>
            <v:group style="position:absolute;left:3542;top:5201;width:26;height:26" coordorigin="3542,5201" coordsize="26,26">
              <v:shape style="position:absolute;left:3542;top:5201;width:26;height:26" coordorigin="3542,5201" coordsize="26,26" path="m3542,5214l3568,5214e" filled="f" stroked="t" strokeweight="1.407683pt" strokecolor="#000000">
                <v:path arrowok="t"/>
              </v:shape>
            </v:group>
            <v:group style="position:absolute;left:3555;top:5320;width:26;height:28" coordorigin="3555,5320" coordsize="26,28">
              <v:shape style="position:absolute;left:3555;top:5320;width:26;height:28" coordorigin="3555,5320" coordsize="26,28" path="m3555,5348l3582,5348,3582,5320,3555,5320,3555,5348xe" filled="t" fillcolor="#000000" stroked="f">
                <v:path arrowok="t"/>
                <v:fill/>
              </v:shape>
            </v:group>
            <v:group style="position:absolute;left:3569;top:5301;width:26;height:28" coordorigin="3569,5301" coordsize="26,28">
              <v:shape style="position:absolute;left:3569;top:5301;width:26;height:28" coordorigin="3569,5301" coordsize="26,28" path="m3569,5330l3595,5330,3595,5301,3569,5301,3569,5330xe" filled="t" fillcolor="#000000" stroked="f">
                <v:path arrowok="t"/>
                <v:fill/>
              </v:shape>
            </v:group>
            <v:group style="position:absolute;left:3582;top:5372;width:26;height:26" coordorigin="3582,5372" coordsize="26,26">
              <v:shape style="position:absolute;left:3582;top:5372;width:26;height:26" coordorigin="3582,5372" coordsize="26,26" path="m3582,5385l3608,5385e" filled="f" stroked="t" strokeweight="1.407683pt" strokecolor="#000000">
                <v:path arrowok="t"/>
              </v:shape>
            </v:group>
            <v:group style="position:absolute;left:3623;top:4929;width:26;height:26" coordorigin="3623,4929" coordsize="26,26">
              <v:shape style="position:absolute;left:3623;top:4929;width:26;height:26" coordorigin="3623,4929" coordsize="26,26" path="m3623,4942l3649,4942e" filled="f" stroked="t" strokeweight="1.407683pt" strokecolor="#000000">
                <v:path arrowok="t"/>
              </v:shape>
            </v:group>
            <v:group style="position:absolute;left:3651;top:4369;width:26;height:26" coordorigin="3651,4369" coordsize="26,26">
              <v:shape style="position:absolute;left:3651;top:4369;width:26;height:26" coordorigin="3651,4369" coordsize="26,26" path="m3651,4382l3677,4382e" filled="f" stroked="t" strokeweight="1.407683pt" strokecolor="#000000">
                <v:path arrowok="t"/>
              </v:shape>
            </v:group>
            <v:group style="position:absolute;left:3663;top:4776;width:26;height:26" coordorigin="3663,4776" coordsize="26,26">
              <v:shape style="position:absolute;left:3663;top:4776;width:26;height:26" coordorigin="3663,4776" coordsize="26,26" path="m3663,4789l3689,4789e" filled="f" stroked="t" strokeweight="1.407683pt" strokecolor="#000000">
                <v:path arrowok="t"/>
              </v:shape>
            </v:group>
            <v:group style="position:absolute;left:3677;top:4772;width:54;height:2" coordorigin="3677,4772" coordsize="54,2">
              <v:shape style="position:absolute;left:3677;top:4772;width:54;height:2" coordorigin="3677,4772" coordsize="54,0" path="m3677,4772l3731,4772e" filled="f" stroked="t" strokeweight="3.099979pt" strokecolor="#000000">
                <v:path arrowok="t"/>
              </v:shape>
            </v:group>
            <v:group style="position:absolute;left:3691;top:4996;width:26;height:26" coordorigin="3691,4996" coordsize="26,26">
              <v:shape style="position:absolute;left:3691;top:4996;width:26;height:26" coordorigin="3691,4996" coordsize="26,26" path="m3691,5009l3717,5009e" filled="f" stroked="t" strokeweight="1.407683pt" strokecolor="#000000">
                <v:path arrowok="t"/>
              </v:shape>
            </v:group>
            <v:group style="position:absolute;left:3773;top:4962;width:26;height:26" coordorigin="3773,4962" coordsize="26,26">
              <v:shape style="position:absolute;left:3773;top:4962;width:26;height:26" coordorigin="3773,4962" coordsize="26,26" path="m3773,4976l3799,4976e" filled="f" stroked="t" strokeweight="1.407683pt" strokecolor="#000000">
                <v:path arrowok="t"/>
              </v:shape>
            </v:group>
            <v:group style="position:absolute;left:3786;top:4912;width:26;height:26" coordorigin="3786,4912" coordsize="26,26">
              <v:shape style="position:absolute;left:3786;top:4912;width:26;height:26" coordorigin="3786,4912" coordsize="26,26" path="m3786,4925l3813,4925e" filled="f" stroked="t" strokeweight="1.407683pt" strokecolor="#000000">
                <v:path arrowok="t"/>
              </v:shape>
            </v:group>
            <v:group style="position:absolute;left:3826;top:4946;width:26;height:26" coordorigin="3826,4946" coordsize="26,26">
              <v:shape style="position:absolute;left:3826;top:4946;width:26;height:26" coordorigin="3826,4946" coordsize="26,26" path="m3826,4959l3853,4959e" filled="f" stroked="t" strokeweight="1.407683pt" strokecolor="#000000">
                <v:path arrowok="t"/>
              </v:shape>
            </v:group>
            <v:group style="position:absolute;left:3719;top:5269;width:26;height:26" coordorigin="3719,5269" coordsize="26,26">
              <v:shape style="position:absolute;left:3719;top:5269;width:26;height:26" coordorigin="3719,5269" coordsize="26,26" path="m3719,5282l3745,5282e" filled="f" stroked="t" strokeweight="1.407683pt" strokecolor="#000000">
                <v:path arrowok="t"/>
              </v:shape>
            </v:group>
            <v:group style="position:absolute;left:3732;top:4810;width:26;height:26" coordorigin="3732,4810" coordsize="26,26">
              <v:shape style="position:absolute;left:3732;top:4810;width:26;height:26" coordorigin="3732,4810" coordsize="26,26" path="m3732,4823l3759,4823e" filled="f" stroked="t" strokeweight="1.407683pt" strokecolor="#000000">
                <v:path arrowok="t"/>
              </v:shape>
            </v:group>
            <v:group style="position:absolute;left:3745;top:5389;width:26;height:26" coordorigin="3745,5389" coordsize="26,26">
              <v:shape style="position:absolute;left:3745;top:5389;width:26;height:26" coordorigin="3745,5389" coordsize="26,26" path="m3745,5402l3771,5402e" filled="f" stroked="t" strokeweight="1.407683pt" strokecolor="#000000">
                <v:path arrowok="t"/>
              </v:shape>
            </v:group>
            <v:group style="position:absolute;left:3800;top:5422;width:26;height:26" coordorigin="3800,5422" coordsize="26,26">
              <v:shape style="position:absolute;left:3800;top:5422;width:26;height:26" coordorigin="3800,5422" coordsize="26,26" path="m3800,5436l3826,5436e" filled="f" stroked="t" strokeweight="1.407683pt" strokecolor="#000000">
                <v:path arrowok="t"/>
              </v:shape>
            </v:group>
            <v:group style="position:absolute;left:3759;top:5099;width:26;height:26" coordorigin="3759,5099" coordsize="26,26">
              <v:shape style="position:absolute;left:3759;top:5099;width:26;height:26" coordorigin="3759,5099" coordsize="26,26" path="m3759,5112l3785,5112e" filled="f" stroked="t" strokeweight="1.407683pt" strokecolor="#000000">
                <v:path arrowok="t"/>
              </v:shape>
            </v:group>
            <v:group style="position:absolute;left:3814;top:4555;width:26;height:26" coordorigin="3814,4555" coordsize="26,26">
              <v:shape style="position:absolute;left:3814;top:4555;width:26;height:26" coordorigin="3814,4555" coordsize="26,26" path="m3814,4568l3840,4568e" filled="f" stroked="t" strokeweight="1.407683pt" strokecolor="#000000">
                <v:path arrowok="t"/>
              </v:shape>
            </v:group>
            <v:group style="position:absolute;left:3840;top:5506;width:26;height:28" coordorigin="3840,5506" coordsize="26,28">
              <v:shape style="position:absolute;left:3840;top:5506;width:26;height:28" coordorigin="3840,5506" coordsize="26,28" path="m3840,5534l3866,5534,3866,5506,3840,5506,3840,5534xe" filled="t" fillcolor="#000000" stroked="f">
                <v:path arrowok="t"/>
                <v:fill/>
              </v:shape>
            </v:group>
            <v:group style="position:absolute;left:3854;top:5472;width:26;height:28" coordorigin="3854,5472" coordsize="26,28">
              <v:shape style="position:absolute;left:3854;top:5472;width:26;height:28" coordorigin="3854,5472" coordsize="26,28" path="m3854,5500l3880,5500,3880,5472,3854,5472,3854,5500xe" filled="t" fillcolor="#000000" stroked="f">
                <v:path arrowok="t"/>
                <v:fill/>
              </v:shape>
            </v:group>
            <v:group style="position:absolute;left:3868;top:5167;width:26;height:26" coordorigin="3868,5167" coordsize="26,26">
              <v:shape style="position:absolute;left:3868;top:5167;width:26;height:26" coordorigin="3868,5167" coordsize="26,26" path="m3868,5180l3894,5180e" filled="f" stroked="t" strokeweight="1.407683pt" strokecolor="#000000">
                <v:path arrowok="t"/>
              </v:shape>
            </v:group>
            <v:group style="position:absolute;left:3950;top:5184;width:26;height:26" coordorigin="3950,5184" coordsize="26,26">
              <v:shape style="position:absolute;left:3950;top:5184;width:26;height:26" coordorigin="3950,5184" coordsize="26,26" path="m3950,5197l3976,5197e" filled="f" stroked="t" strokeweight="1.407683pt" strokecolor="#000000">
                <v:path arrowok="t"/>
              </v:shape>
            </v:group>
            <v:group style="position:absolute;left:4003;top:5269;width:26;height:26" coordorigin="4003,5269" coordsize="26,26">
              <v:shape style="position:absolute;left:4003;top:5269;width:26;height:26" coordorigin="4003,5269" coordsize="26,26" path="m4003,5282l4030,5282e" filled="f" stroked="t" strokeweight="1.407683pt" strokecolor="#000000">
                <v:path arrowok="t"/>
              </v:shape>
            </v:group>
            <v:group style="position:absolute;left:4031;top:5184;width:26;height:26" coordorigin="4031,5184" coordsize="26,26">
              <v:shape style="position:absolute;left:4031;top:5184;width:26;height:26" coordorigin="4031,5184" coordsize="26,26" path="m4031,5197l4057,5197e" filled="f" stroked="t" strokeweight="1.407683pt" strokecolor="#000000">
                <v:path arrowok="t"/>
              </v:shape>
            </v:group>
            <v:group style="position:absolute;left:3882;top:5321;width:26;height:26" coordorigin="3882,5321" coordsize="26,26">
              <v:shape style="position:absolute;left:3882;top:5321;width:26;height:26" coordorigin="3882,5321" coordsize="26,26" path="m3882,5334l3908,5334e" filled="f" stroked="t" strokeweight="1.407683pt" strokecolor="#000000">
                <v:path arrowok="t"/>
              </v:shape>
            </v:group>
            <v:group style="position:absolute;left:3896;top:5540;width:52;height:28" coordorigin="3896,5540" coordsize="52,28">
              <v:shape style="position:absolute;left:3896;top:5540;width:52;height:28" coordorigin="3896,5540" coordsize="52,28" path="m3896,5568l3948,5568,3948,5540,3896,5540,3896,5568xe" filled="t" fillcolor="#000000" stroked="f">
                <v:path arrowok="t"/>
                <v:fill/>
              </v:shape>
            </v:group>
            <v:group style="position:absolute;left:3908;top:5557;width:26;height:28" coordorigin="3908,5557" coordsize="26,28">
              <v:shape style="position:absolute;left:3908;top:5557;width:26;height:28" coordorigin="3908,5557" coordsize="26,28" path="m3908,5585l3934,5585,3934,5557,3908,5557,3908,5585xe" filled="t" fillcolor="#000000" stroked="f">
                <v:path arrowok="t"/>
                <v:fill/>
              </v:shape>
            </v:group>
            <v:group style="position:absolute;left:3936;top:4912;width:26;height:26" coordorigin="3936,4912" coordsize="26,26">
              <v:shape style="position:absolute;left:3936;top:4912;width:26;height:26" coordorigin="3936,4912" coordsize="26,26" path="m3936,4925l3962,4925e" filled="f" stroked="t" strokeweight="1.407683pt" strokecolor="#000000">
                <v:path arrowok="t"/>
              </v:shape>
            </v:group>
            <v:group style="position:absolute;left:3977;top:4979;width:26;height:26" coordorigin="3977,4979" coordsize="26,26">
              <v:shape style="position:absolute;left:3977;top:4979;width:26;height:26" coordorigin="3977,4979" coordsize="26,26" path="m3977,4992l4003,4992e" filled="f" stroked="t" strokeweight="1.407683pt" strokecolor="#000000">
                <v:path arrowok="t"/>
              </v:shape>
            </v:group>
            <v:group style="position:absolute;left:4017;top:4946;width:26;height:26" coordorigin="4017,4946" coordsize="26,26">
              <v:shape style="position:absolute;left:4017;top:4946;width:26;height:26" coordorigin="4017,4946" coordsize="26,26" path="m4017,4959l4044,4959e" filled="f" stroked="t" strokeweight="1.407683pt" strokecolor="#000000">
                <v:path arrowok="t"/>
              </v:shape>
            </v:group>
            <v:group style="position:absolute;left:3963;top:5644;width:26;height:26" coordorigin="3963,5644" coordsize="26,26">
              <v:shape style="position:absolute;left:3963;top:5644;width:26;height:26" coordorigin="3963,5644" coordsize="26,26" path="m3963,5657l3990,5657e" filled="f" stroked="t" strokeweight="1.407683pt" strokecolor="#000000">
                <v:path arrowok="t"/>
              </v:shape>
            </v:group>
            <v:group style="position:absolute;left:3990;top:5099;width:26;height:26" coordorigin="3990,5099" coordsize="26,26">
              <v:shape style="position:absolute;left:3990;top:5099;width:26;height:26" coordorigin="3990,5099" coordsize="26,26" path="m3990,5112l4016,5112e" filled="f" stroked="t" strokeweight="1.407683pt" strokecolor="#000000">
                <v:path arrowok="t"/>
              </v:shape>
            </v:group>
            <v:group style="position:absolute;left:4045;top:5592;width:26;height:26" coordorigin="4045,5592" coordsize="26,26">
              <v:shape style="position:absolute;left:4045;top:5592;width:26;height:26" coordorigin="4045,5592" coordsize="26,26" path="m4045,5605l4071,5605e" filled="f" stroked="t" strokeweight="1.407683pt" strokecolor="#000000">
                <v:path arrowok="t"/>
              </v:shape>
            </v:group>
            <v:group style="position:absolute;left:4099;top:5609;width:26;height:26" coordorigin="4099,5609" coordsize="26,26">
              <v:shape style="position:absolute;left:4099;top:5609;width:26;height:26" coordorigin="4099,5609" coordsize="26,26" path="m4099,5622l4125,5622e" filled="f" stroked="t" strokeweight="1.407683pt" strokecolor="#000000">
                <v:path arrowok="t"/>
              </v:shape>
            </v:group>
            <v:group style="position:absolute;left:4059;top:5372;width:26;height:26" coordorigin="4059,5372" coordsize="26,26">
              <v:shape style="position:absolute;left:4059;top:5372;width:26;height:26" coordorigin="4059,5372" coordsize="26,26" path="m4059,5385l4085,5385e" filled="f" stroked="t" strokeweight="1.407683pt" strokecolor="#000000">
                <v:path arrowok="t"/>
              </v:shape>
            </v:group>
            <v:group style="position:absolute;left:4071;top:5473;width:26;height:26" coordorigin="4071,5473" coordsize="26,26">
              <v:shape style="position:absolute;left:4071;top:5473;width:26;height:26" coordorigin="4071,5473" coordsize="26,26" path="m4071,5486l4097,5486e" filled="f" stroked="t" strokeweight="1.407683pt" strokecolor="#000000">
                <v:path arrowok="t"/>
              </v:shape>
            </v:group>
            <v:group style="position:absolute;left:4085;top:5422;width:26;height:26" coordorigin="4085,5422" coordsize="26,26">
              <v:shape style="position:absolute;left:4085;top:5422;width:26;height:26" coordorigin="4085,5422" coordsize="26,26" path="m4085,5436l4111,5436e" filled="f" stroked="t" strokeweight="1.407683pt" strokecolor="#000000">
                <v:path arrowok="t"/>
              </v:shape>
            </v:group>
            <v:group style="position:absolute;left:4139;top:5402;width:54;height:2" coordorigin="4139,5402" coordsize="54,2">
              <v:shape style="position:absolute;left:4139;top:5402;width:54;height:2" coordorigin="4139,5402" coordsize="54,0" path="m4139,5402l4193,5402e" filled="f" stroked="t" strokeweight="3.099979pt" strokecolor="#000000">
                <v:path arrowok="t"/>
              </v:shape>
            </v:group>
            <v:group style="position:absolute;left:4181;top:5406;width:26;height:26" coordorigin="4181,5406" coordsize="26,26">
              <v:shape style="position:absolute;left:4181;top:5406;width:26;height:26" coordorigin="4181,5406" coordsize="26,26" path="m4181,5419l4207,5419e" filled="f" stroked="t" strokeweight="1.407683pt" strokecolor="#000000">
                <v:path arrowok="t"/>
              </v:shape>
            </v:group>
            <v:group style="position:absolute;left:4208;top:5355;width:26;height:26" coordorigin="4208,5355" coordsize="26,26">
              <v:shape style="position:absolute;left:4208;top:5355;width:26;height:26" coordorigin="4208,5355" coordsize="26,26" path="m4208,5368l4234,5368e" filled="f" stroked="t" strokeweight="1.407683pt" strokecolor="#000000">
                <v:path arrowok="t"/>
              </v:shape>
            </v:group>
            <v:group style="position:absolute;left:4234;top:5286;width:26;height:26" coordorigin="4234,5286" coordsize="26,26">
              <v:shape style="position:absolute;left:4234;top:5286;width:26;height:26" coordorigin="4234,5286" coordsize="26,26" path="m4234,5299l4261,5299e" filled="f" stroked="t" strokeweight="1.407683pt" strokecolor="#000000">
                <v:path arrowok="t"/>
              </v:shape>
            </v:group>
            <v:group style="position:absolute;left:4262;top:5286;width:26;height:26" coordorigin="4262,5286" coordsize="26,26">
              <v:shape style="position:absolute;left:4262;top:5286;width:26;height:26" coordorigin="4262,5286" coordsize="26,26" path="m4262,5299l4288,5299e" filled="f" stroked="t" strokeweight="1.407683pt" strokecolor="#000000">
                <v:path arrowok="t"/>
              </v:shape>
            </v:group>
            <v:group style="position:absolute;left:4276;top:5389;width:26;height:26" coordorigin="4276,5389" coordsize="26,26">
              <v:shape style="position:absolute;left:4276;top:5389;width:26;height:26" coordorigin="4276,5389" coordsize="26,26" path="m4276,5402l4302,5402e" filled="f" stroked="t" strokeweight="1.407683pt" strokecolor="#000000">
                <v:path arrowok="t"/>
              </v:shape>
            </v:group>
            <v:group style="position:absolute;left:4302;top:5506;width:26;height:28" coordorigin="4302,5506" coordsize="26,28">
              <v:shape style="position:absolute;left:4302;top:5506;width:26;height:28" coordorigin="4302,5506" coordsize="26,28" path="m4302,5534l4328,5534,4328,5506,4302,5506,4302,5534xe" filled="t" fillcolor="#000000" stroked="f">
                <v:path arrowok="t"/>
                <v:fill/>
              </v:shape>
            </v:group>
            <v:group style="position:absolute;left:4316;top:5472;width:26;height:28" coordorigin="4316,5472" coordsize="26,28">
              <v:shape style="position:absolute;left:4316;top:5472;width:26;height:28" coordorigin="4316,5472" coordsize="26,28" path="m4316,5500l4342,5500,4342,5472,4316,5472,4316,5500xe" filled="t" fillcolor="#000000" stroked="f">
                <v:path arrowok="t"/>
                <v:fill/>
              </v:shape>
            </v:group>
            <v:group style="position:absolute;left:4344;top:5321;width:26;height:26" coordorigin="4344,5321" coordsize="26,26">
              <v:shape style="position:absolute;left:4344;top:5321;width:26;height:26" coordorigin="4344,5321" coordsize="26,26" path="m4344,5334l4370,5334e" filled="f" stroked="t" strokeweight="1.407683pt" strokecolor="#000000">
                <v:path arrowok="t"/>
              </v:shape>
            </v:group>
            <v:group style="position:absolute;left:4358;top:5537;width:52;height:2" coordorigin="4358,5537" coordsize="52,2">
              <v:shape style="position:absolute;left:4358;top:5537;width:52;height:2" coordorigin="4358,5537" coordsize="52,0" path="m4358,5537l4410,5537e" filled="f" stroked="t" strokeweight="3.099979pt" strokecolor="#000000">
                <v:path arrowok="t"/>
              </v:shape>
            </v:group>
            <v:group style="position:absolute;left:4398;top:5218;width:26;height:26" coordorigin="4398,5218" coordsize="26,26">
              <v:shape style="position:absolute;left:4398;top:5218;width:26;height:26" coordorigin="4398,5218" coordsize="26,26" path="m4398,5231l4424,5231e" filled="f" stroked="t" strokeweight="1.407683pt" strokecolor="#000000">
                <v:path arrowok="t"/>
              </v:shape>
            </v:group>
            <v:group style="position:absolute;left:4412;top:5269;width:26;height:26" coordorigin="4412,5269" coordsize="26,26">
              <v:shape style="position:absolute;left:4412;top:5269;width:26;height:26" coordorigin="4412,5269" coordsize="26,26" path="m4412,5282l4438,5282e" filled="f" stroked="t" strokeweight="1.407683pt" strokecolor="#000000">
                <v:path arrowok="t"/>
              </v:shape>
            </v:group>
            <v:group style="position:absolute;left:4439;top:5286;width:26;height:26" coordorigin="4439,5286" coordsize="26,26">
              <v:shape style="position:absolute;left:4439;top:5286;width:26;height:26" coordorigin="4439,5286" coordsize="26,26" path="m4439,5299l4465,5299e" filled="f" stroked="t" strokeweight="1.407683pt" strokecolor="#000000">
                <v:path arrowok="t"/>
              </v:shape>
            </v:group>
            <v:group style="position:absolute;left:4453;top:5372;width:26;height:26" coordorigin="4453,5372" coordsize="26,26">
              <v:shape style="position:absolute;left:4453;top:5372;width:26;height:26" coordorigin="4453,5372" coordsize="26,26" path="m4453,5385l4479,5385e" filled="f" stroked="t" strokeweight="1.407683pt" strokecolor="#000000">
                <v:path arrowok="t"/>
              </v:shape>
            </v:group>
            <v:group style="position:absolute;left:4479;top:5438;width:26;height:28" coordorigin="4479,5438" coordsize="26,28">
              <v:shape style="position:absolute;left:4479;top:5438;width:26;height:28" coordorigin="4479,5438" coordsize="26,28" path="m4479,5467l4505,5467,4505,5438,4479,5438,4479,5467xe" filled="t" fillcolor="#000000" stroked="f">
                <v:path arrowok="t"/>
                <v:fill/>
              </v:shape>
            </v:group>
            <v:group style="position:absolute;left:4493;top:5421;width:26;height:28" coordorigin="4493,5421" coordsize="26,28">
              <v:shape style="position:absolute;left:4493;top:5421;width:26;height:28" coordorigin="4493,5421" coordsize="26,28" path="m4493,5450l4519,5450,4519,5421,4493,5421,4493,5450xe" filled="t" fillcolor="#000000" stroked="f">
                <v:path arrowok="t"/>
                <v:fill/>
              </v:shape>
            </v:group>
            <v:group style="position:absolute;left:4521;top:5490;width:26;height:26" coordorigin="4521,5490" coordsize="26,26">
              <v:shape style="position:absolute;left:4521;top:5490;width:26;height:26" coordorigin="4521,5490" coordsize="26,26" path="m4521,5503l4547,5503e" filled="f" stroked="t" strokeweight="1.407683pt" strokecolor="#000000">
                <v:path arrowok="t"/>
              </v:shape>
            </v:group>
            <v:group style="position:absolute;left:4589;top:5456;width:26;height:26" coordorigin="4589,5456" coordsize="26,26">
              <v:shape style="position:absolute;left:4589;top:5456;width:26;height:26" coordorigin="4589,5456" coordsize="26,26" path="m4589,5469l4615,5469e" filled="f" stroked="t" strokeweight="1.407683pt" strokecolor="#000000">
                <v:path arrowok="t"/>
              </v:shape>
            </v:group>
            <v:group style="position:absolute;left:4602;top:5558;width:26;height:26" coordorigin="4602,5558" coordsize="26,26">
              <v:shape style="position:absolute;left:4602;top:5558;width:26;height:26" coordorigin="4602,5558" coordsize="26,26" path="m4602,5571l4629,5571e" filled="f" stroked="t" strokeweight="1.407683pt" strokecolor="#000000">
                <v:path arrowok="t"/>
              </v:shape>
            </v:group>
            <v:group style="position:absolute;left:4629;top:5150;width:26;height:26" coordorigin="4629,5150" coordsize="26,26">
              <v:shape style="position:absolute;left:4629;top:5150;width:26;height:26" coordorigin="4629,5150" coordsize="26,26" path="m4629,5163l4655,5163e" filled="f" stroked="t" strokeweight="1.410247pt" strokecolor="#000000">
                <v:path arrowok="t"/>
              </v:shape>
            </v:group>
            <v:group style="position:absolute;left:4643;top:5235;width:26;height:26" coordorigin="4643,5235" coordsize="26,26">
              <v:shape style="position:absolute;left:4643;top:5235;width:26;height:26" coordorigin="4643,5235" coordsize="26,26" path="m4643,5248l4669,5248e" filled="f" stroked="t" strokeweight="1.407683pt" strokecolor="#000000">
                <v:path arrowok="t"/>
              </v:shape>
            </v:group>
            <v:group style="position:absolute;left:4656;top:5389;width:26;height:26" coordorigin="4656,5389" coordsize="26,26">
              <v:shape style="position:absolute;left:4656;top:5389;width:26;height:26" coordorigin="4656,5389" coordsize="26,26" path="m4656,5402l4683,5402e" filled="f" stroked="t" strokeweight="1.407683pt" strokecolor="#000000">
                <v:path arrowok="t"/>
              </v:shape>
            </v:group>
            <v:group style="position:absolute;left:4670;top:5302;width:26;height:26" coordorigin="4670,5302" coordsize="26,26">
              <v:shape style="position:absolute;left:4670;top:5302;width:26;height:26" coordorigin="4670,5302" coordsize="26,26" path="m4670,5316l4696,5316e" filled="f" stroked="t" strokeweight="1.407683pt" strokecolor="#000000">
                <v:path arrowok="t"/>
              </v:shape>
            </v:group>
            <v:group style="position:absolute;left:4684;top:5066;width:26;height:26" coordorigin="4684,5066" coordsize="26,26">
              <v:shape style="position:absolute;left:4684;top:5066;width:26;height:26" coordorigin="4684,5066" coordsize="26,26" path="m4684,5079l4710,5079e" filled="f" stroked="t" strokeweight="1.407683pt" strokecolor="#000000">
                <v:path arrowok="t"/>
              </v:shape>
            </v:group>
            <v:group style="position:absolute;left:4698;top:5558;width:26;height:26" coordorigin="4698,5558" coordsize="26,26">
              <v:shape style="position:absolute;left:4698;top:5558;width:26;height:26" coordorigin="4698,5558" coordsize="26,26" path="m4698,5571l4724,5571e" filled="f" stroked="t" strokeweight="1.407683pt" strokecolor="#000000">
                <v:path arrowok="t"/>
              </v:shape>
            </v:group>
            <v:group style="position:absolute;left:4710;top:5389;width:26;height:26" coordorigin="4710,5389" coordsize="26,26">
              <v:shape style="position:absolute;left:4710;top:5389;width:26;height:26" coordorigin="4710,5389" coordsize="26,26" path="m4710,5402l4736,5402e" filled="f" stroked="t" strokeweight="1.407683pt" strokecolor="#000000">
                <v:path arrowok="t"/>
              </v:shape>
            </v:group>
            <v:group style="position:absolute;left:4738;top:5252;width:26;height:26" coordorigin="4738,5252" coordsize="26,26">
              <v:shape style="position:absolute;left:4738;top:5252;width:26;height:26" coordorigin="4738,5252" coordsize="26,26" path="m4738,5265l4764,5265e" filled="f" stroked="t" strokeweight="1.407683pt" strokecolor="#000000">
                <v:path arrowok="t"/>
              </v:shape>
            </v:group>
            <v:group style="position:absolute;left:4752;top:5320;width:26;height:28" coordorigin="4752,5320" coordsize="26,28">
              <v:shape style="position:absolute;left:4752;top:5320;width:26;height:28" coordorigin="4752,5320" coordsize="26,28" path="m4752,5348l4778,5348,4778,5320,4752,5320,4752,5348xe" filled="t" fillcolor="#000000" stroked="f">
                <v:path arrowok="t"/>
                <v:fill/>
              </v:shape>
            </v:group>
            <v:group style="position:absolute;left:4766;top:5354;width:26;height:28" coordorigin="4766,5354" coordsize="26,28">
              <v:shape style="position:absolute;left:4766;top:5354;width:26;height:28" coordorigin="4766,5354" coordsize="26,28" path="m4766,5382l4792,5382,4792,5354,4766,5354,4766,5382xe" filled="t" fillcolor="#000000" stroked="f">
                <v:path arrowok="t"/>
                <v:fill/>
              </v:shape>
            </v:group>
            <v:group style="position:absolute;left:4833;top:5368;width:52;height:2" coordorigin="4833,5368" coordsize="52,2">
              <v:shape style="position:absolute;left:4833;top:5368;width:52;height:2" coordorigin="4833,5368" coordsize="52,0" path="m4833,5368l4886,5368e" filled="f" stroked="t" strokeweight="3.099979pt" strokecolor="#000000">
                <v:path arrowok="t"/>
              </v:shape>
            </v:group>
            <v:group style="position:absolute;left:4847;top:5609;width:26;height:26" coordorigin="4847,5609" coordsize="26,26">
              <v:shape style="position:absolute;left:4847;top:5609;width:26;height:26" coordorigin="4847,5609" coordsize="26,26" path="m4847,5622l4873,5622e" filled="f" stroked="t" strokeweight="1.407683pt" strokecolor="#000000">
                <v:path arrowok="t"/>
              </v:shape>
            </v:group>
            <v:group style="position:absolute;left:4873;top:5473;width:26;height:26" coordorigin="4873,5473" coordsize="26,26">
              <v:shape style="position:absolute;left:4873;top:5473;width:26;height:26" coordorigin="4873,5473" coordsize="26,26" path="m4873,5486l4900,5486e" filled="f" stroked="t" strokeweight="1.407683pt" strokecolor="#000000">
                <v:path arrowok="t"/>
              </v:shape>
            </v:group>
            <v:group style="position:absolute;left:4887;top:5321;width:26;height:26" coordorigin="4887,5321" coordsize="26,26">
              <v:shape style="position:absolute;left:4887;top:5321;width:26;height:26" coordorigin="4887,5321" coordsize="26,26" path="m4887,5334l4914,5334e" filled="f" stroked="t" strokeweight="1.407683pt" strokecolor="#000000">
                <v:path arrowok="t"/>
              </v:shape>
            </v:group>
            <v:group style="position:absolute;left:4901;top:5520;width:40;height:2" coordorigin="4901,5520" coordsize="40,2">
              <v:shape style="position:absolute;left:4901;top:5520;width:40;height:2" coordorigin="4901,5520" coordsize="40,0" path="m4901,5520l4941,5520e" filled="f" stroked="t" strokeweight="1.407683pt" strokecolor="#000000">
                <v:path arrowok="t"/>
              </v:shape>
            </v:group>
            <v:group style="position:absolute;left:4941;top:5389;width:26;height:26" coordorigin="4941,5389" coordsize="26,26">
              <v:shape style="position:absolute;left:4941;top:5389;width:26;height:26" coordorigin="4941,5389" coordsize="26,26" path="m4941,5402l4967,5402e" filled="f" stroked="t" strokeweight="1.407683pt" strokecolor="#000000">
                <v:path arrowok="t"/>
              </v:shape>
            </v:group>
            <v:group style="position:absolute;left:4955;top:5286;width:26;height:26" coordorigin="4955,5286" coordsize="26,26">
              <v:shape style="position:absolute;left:4955;top:5286;width:26;height:26" coordorigin="4955,5286" coordsize="26,26" path="m4955,5299l4981,5299e" filled="f" stroked="t" strokeweight="1.407683pt" strokecolor="#000000">
                <v:path arrowok="t"/>
              </v:shape>
            </v:group>
            <v:group style="position:absolute;left:4969;top:5456;width:26;height:26" coordorigin="4969,5456" coordsize="26,26">
              <v:shape style="position:absolute;left:4969;top:5456;width:26;height:26" coordorigin="4969,5456" coordsize="26,26" path="m4969,5469l4995,5469e" filled="f" stroked="t" strokeweight="1.407683pt" strokecolor="#000000">
                <v:path arrowok="t"/>
              </v:shape>
            </v:group>
            <v:group style="position:absolute;left:4983;top:5541;width:26;height:26" coordorigin="4983,5541" coordsize="26,26">
              <v:shape style="position:absolute;left:4983;top:5541;width:26;height:26" coordorigin="4983,5541" coordsize="26,26" path="m4983,5554l5009,5554e" filled="f" stroked="t" strokeweight="1.407683pt" strokecolor="#000000">
                <v:path arrowok="t"/>
              </v:shape>
            </v:group>
            <v:group style="position:absolute;left:4997;top:5218;width:26;height:26" coordorigin="4997,5218" coordsize="26,26">
              <v:shape style="position:absolute;left:4997;top:5218;width:26;height:26" coordorigin="4997,5218" coordsize="26,26" path="m4997,5231l5023,5231e" filled="f" stroked="t" strokeweight="1.407683pt" strokecolor="#000000">
                <v:path arrowok="t"/>
              </v:shape>
            </v:group>
            <v:group style="position:absolute;left:5010;top:5596;width:52;height:2" coordorigin="5010,5596" coordsize="52,2">
              <v:shape style="position:absolute;left:5010;top:5596;width:52;height:2" coordorigin="5010,5596" coordsize="52,0" path="m5010,5596l5063,5596e" filled="f" stroked="t" strokeweight="2.253831pt" strokecolor="#000000">
                <v:path arrowok="t"/>
              </v:shape>
            </v:group>
            <v:group style="position:absolute;left:5023;top:5406;width:26;height:26" coordorigin="5023,5406" coordsize="26,26">
              <v:shape style="position:absolute;left:5023;top:5406;width:26;height:26" coordorigin="5023,5406" coordsize="26,26" path="m5023,5419l5049,5419e" filled="f" stroked="t" strokeweight="1.407683pt" strokecolor="#000000">
                <v:path arrowok="t"/>
              </v:shape>
            </v:group>
            <v:group style="position:absolute;left:5051;top:5269;width:26;height:26" coordorigin="5051,5269" coordsize="26,26">
              <v:shape style="position:absolute;left:5051;top:5269;width:26;height:26" coordorigin="5051,5269" coordsize="26,26" path="m5051,5282l5077,5282e" filled="f" stroked="t" strokeweight="1.407683pt" strokecolor="#000000">
                <v:path arrowok="t"/>
              </v:shape>
            </v:group>
            <v:group style="position:absolute;left:5064;top:5592;width:26;height:26" coordorigin="5064,5592" coordsize="26,26">
              <v:shape style="position:absolute;left:5064;top:5592;width:26;height:26" coordorigin="5064,5592" coordsize="26,26" path="m5064,5605l5091,5605e" filled="f" stroked="t" strokeweight="1.407683pt" strokecolor="#000000">
                <v:path arrowok="t"/>
              </v:shape>
            </v:group>
            <v:group style="position:absolute;left:5078;top:5489;width:26;height:28" coordorigin="5078,5489" coordsize="26,28">
              <v:shape style="position:absolute;left:5078;top:5489;width:26;height:28" coordorigin="5078,5489" coordsize="26,28" path="m5078,5517l5104,5517,5104,5489,5078,5489,5078,5517xe" filled="t" fillcolor="#000000" stroked="f">
                <v:path arrowok="t"/>
                <v:fill/>
              </v:shape>
            </v:group>
            <v:group style="position:absolute;left:5092;top:5455;width:26;height:28" coordorigin="5092,5455" coordsize="26,28">
              <v:shape style="position:absolute;left:5092;top:5455;width:26;height:28" coordorigin="5092,5455" coordsize="26,28" path="m5092,5483l5118,5483,5118,5455,5092,5455,5092,5483xe" filled="t" fillcolor="#000000" stroked="f">
                <v:path arrowok="t"/>
                <v:fill/>
              </v:shape>
            </v:group>
            <v:group style="position:absolute;left:5104;top:5591;width:26;height:28" coordorigin="5104,5591" coordsize="26,28">
              <v:shape style="position:absolute;left:5104;top:5591;width:26;height:28" coordorigin="5104,5591" coordsize="26,28" path="m5104,5619l5131,5619,5131,5591,5104,5591,5104,5619xe" filled="t" fillcolor="#000000" stroked="f">
                <v:path arrowok="t"/>
                <v:fill/>
              </v:shape>
            </v:group>
            <v:group style="position:absolute;left:5118;top:5574;width:26;height:28" coordorigin="5118,5574" coordsize="26,28">
              <v:shape style="position:absolute;left:5118;top:5574;width:26;height:28" coordorigin="5118,5574" coordsize="26,28" path="m5118,5602l5145,5602,5145,5574,5118,5574,5118,5602xe" filled="t" fillcolor="#000000" stroked="f">
                <v:path arrowok="t"/>
                <v:fill/>
              </v:shape>
            </v:group>
            <v:group style="position:absolute;left:5146;top:5456;width:26;height:26" coordorigin="5146,5456" coordsize="26,26">
              <v:shape style="position:absolute;left:5146;top:5456;width:26;height:26" coordorigin="5146,5456" coordsize="26,26" path="m5146,5469l5172,5469e" filled="f" stroked="t" strokeweight="1.407683pt" strokecolor="#000000">
                <v:path arrowok="t"/>
              </v:shape>
            </v:group>
            <v:group style="position:absolute;left:5200;top:5422;width:26;height:26" coordorigin="5200,5422" coordsize="26,26">
              <v:shape style="position:absolute;left:5200;top:5422;width:26;height:26" coordorigin="5200,5422" coordsize="26,26" path="m5200,5436l5226,5436e" filled="f" stroked="t" strokeweight="1.407683pt" strokecolor="#000000">
                <v:path arrowok="t"/>
              </v:shape>
            </v:group>
            <v:group style="position:absolute;left:5214;top:5473;width:26;height:26" coordorigin="5214,5473" coordsize="26,26">
              <v:shape style="position:absolute;left:5214;top:5473;width:26;height:26" coordorigin="5214,5473" coordsize="26,26" path="m5214,5486l5240,5486e" filled="f" stroked="t" strokeweight="1.407683pt" strokecolor="#000000">
                <v:path arrowok="t"/>
              </v:shape>
            </v:group>
            <v:group style="position:absolute;left:5241;top:5558;width:26;height:26" coordorigin="5241,5558" coordsize="26,26">
              <v:shape style="position:absolute;left:5241;top:5558;width:26;height:26" coordorigin="5241,5558" coordsize="26,26" path="m5241,5571l5268,5571e" filled="f" stroked="t" strokeweight="1.407683pt" strokecolor="#000000">
                <v:path arrowok="t"/>
              </v:shape>
            </v:group>
            <v:group style="position:absolute;left:5255;top:5388;width:26;height:28" coordorigin="5255,5388" coordsize="26,28">
              <v:shape style="position:absolute;left:5255;top:5388;width:26;height:28" coordorigin="5255,5388" coordsize="26,28" path="m5255,5416l5282,5416,5282,5388,5255,5388,5255,5416xe" filled="t" fillcolor="#000000" stroked="f">
                <v:path arrowok="t"/>
                <v:fill/>
              </v:shape>
            </v:group>
            <v:group style="position:absolute;left:5268;top:5371;width:26;height:28" coordorigin="5268,5371" coordsize="26,28">
              <v:shape style="position:absolute;left:5268;top:5371;width:26;height:28" coordorigin="5268,5371" coordsize="26,28" path="m5268,5399l5294,5399,5294,5371,5268,5371,5268,5399xe" filled="t" fillcolor="#000000" stroked="f">
                <v:path arrowok="t"/>
                <v:fill/>
              </v:shape>
            </v:group>
            <v:group style="position:absolute;left:5282;top:5507;width:26;height:26" coordorigin="5282,5507" coordsize="26,26">
              <v:shape style="position:absolute;left:5282;top:5507;width:26;height:26" coordorigin="5282,5507" coordsize="26,26" path="m5282,5520l5308,5520e" filled="f" stroked="t" strokeweight="1.407683pt" strokecolor="#000000">
                <v:path arrowok="t"/>
              </v:shape>
            </v:group>
            <v:group style="position:absolute;left:5186;top:5729;width:26;height:26" coordorigin="5186,5729" coordsize="26,26">
              <v:shape style="position:absolute;left:5186;top:5729;width:26;height:26" coordorigin="5186,5729" coordsize="26,26" path="m5186,5742l5212,5742e" filled="f" stroked="t" strokeweight="1.410247pt" strokecolor="#000000">
                <v:path arrowok="t"/>
              </v:shape>
            </v:group>
            <v:group style="position:absolute;left:5228;top:5712;width:26;height:26" coordorigin="5228,5712" coordsize="26,26">
              <v:shape style="position:absolute;left:5228;top:5712;width:26;height:26" coordorigin="5228,5712" coordsize="26,26" path="m5228,5725l5254,5725e" filled="f" stroked="t" strokeweight="1.407683pt" strokecolor="#000000">
                <v:path arrowok="t"/>
              </v:shape>
            </v:group>
            <v:group style="position:absolute;left:5309;top:5695;width:26;height:26" coordorigin="5309,5695" coordsize="26,26">
              <v:shape style="position:absolute;left:5309;top:5695;width:26;height:26" coordorigin="5309,5695" coordsize="26,26" path="m5309,5708l5335,5708e" filled="f" stroked="t" strokeweight="1.407683pt" strokecolor="#000000">
                <v:path arrowok="t"/>
              </v:shape>
            </v:group>
            <v:group style="position:absolute;left:5323;top:5116;width:26;height:26" coordorigin="5323,5116" coordsize="26,26">
              <v:shape style="position:absolute;left:5323;top:5116;width:26;height:26" coordorigin="5323,5116" coordsize="26,26" path="m5323,5129l5349,5129e" filled="f" stroked="t" strokeweight="1.407683pt" strokecolor="#000000">
                <v:path arrowok="t"/>
              </v:shape>
            </v:group>
            <v:group style="position:absolute;left:5349;top:5252;width:26;height:26" coordorigin="5349,5252" coordsize="26,26">
              <v:shape style="position:absolute;left:5349;top:5252;width:26;height:26" coordorigin="5349,5252" coordsize="26,26" path="m5349,5265l5375,5265e" filled="f" stroked="t" strokeweight="1.407683pt" strokecolor="#000000">
                <v:path arrowok="t"/>
              </v:shape>
            </v:group>
            <v:group style="position:absolute;left:5377;top:5644;width:26;height:26" coordorigin="5377,5644" coordsize="26,26">
              <v:shape style="position:absolute;left:5377;top:5644;width:26;height:26" coordorigin="5377,5644" coordsize="26,26" path="m5377,5657l5403,5657e" filled="f" stroked="t" strokeweight="1.407683pt" strokecolor="#000000">
                <v:path arrowok="t"/>
              </v:shape>
            </v:group>
            <v:group style="position:absolute;left:5419;top:5712;width:26;height:26" coordorigin="5419,5712" coordsize="26,26">
              <v:shape style="position:absolute;left:5419;top:5712;width:26;height:26" coordorigin="5419,5712" coordsize="26,26" path="m5419,5725l5445,5725e" filled="f" stroked="t" strokeweight="1.407683pt" strokecolor="#000000">
                <v:path arrowok="t"/>
              </v:shape>
            </v:group>
            <v:group style="position:absolute;left:5431;top:5523;width:26;height:28" coordorigin="5431,5523" coordsize="26,28">
              <v:shape style="position:absolute;left:5431;top:5523;width:26;height:28" coordorigin="5431,5523" coordsize="26,28" path="m5431,5551l5457,5551,5457,5523,5431,5523,5431,5551xe" filled="t" fillcolor="#000000" stroked="f">
                <v:path arrowok="t"/>
                <v:fill/>
              </v:shape>
            </v:group>
            <v:group style="position:absolute;left:5445;top:5489;width:26;height:28" coordorigin="5445,5489" coordsize="26,28">
              <v:shape style="position:absolute;left:5445;top:5489;width:26;height:28" coordorigin="5445,5489" coordsize="26,28" path="m5445,5517l5471,5517,5471,5489,5445,5489,5445,5517xe" filled="t" fillcolor="#000000" stroked="f">
                <v:path arrowok="t"/>
                <v:fill/>
              </v:shape>
            </v:group>
            <v:group style="position:absolute;left:5459;top:5472;width:26;height:28" coordorigin="5459,5472" coordsize="26,28">
              <v:shape style="position:absolute;left:5459;top:5472;width:26;height:28" coordorigin="5459,5472" coordsize="26,28" path="m5459,5500l5485,5500,5485,5472,5459,5472,5459,5500xe" filled="t" fillcolor="#000000" stroked="f">
                <v:path arrowok="t"/>
                <v:fill/>
              </v:shape>
            </v:group>
            <v:group style="position:absolute;left:5472;top:5184;width:26;height:26" coordorigin="5472,5184" coordsize="26,26">
              <v:shape style="position:absolute;left:5472;top:5184;width:26;height:26" coordorigin="5472,5184" coordsize="26,26" path="m5472,5197l5499,5197e" filled="f" stroked="t" strokeweight="1.407683pt" strokecolor="#000000">
                <v:path arrowok="t"/>
              </v:shape>
            </v:group>
            <v:group style="position:absolute;left:5486;top:5592;width:26;height:26" coordorigin="5486,5592" coordsize="26,26">
              <v:shape style="position:absolute;left:5486;top:5592;width:26;height:26" coordorigin="5486,5592" coordsize="26,26" path="m5486,5605l5513,5605e" filled="f" stroked="t" strokeweight="1.407683pt" strokecolor="#000000">
                <v:path arrowok="t"/>
              </v:shape>
            </v:group>
            <v:group style="position:absolute;left:5500;top:5338;width:26;height:26" coordorigin="5500,5338" coordsize="26,26">
              <v:shape style="position:absolute;left:5500;top:5338;width:26;height:26" coordorigin="5500,5338" coordsize="26,26" path="m5500,5351l5526,5351e" filled="f" stroked="t" strokeweight="1.407683pt" strokecolor="#000000">
                <v:path arrowok="t"/>
              </v:shape>
            </v:group>
            <v:group style="position:absolute;left:5513;top:5235;width:26;height:26" coordorigin="5513,5235" coordsize="26,26">
              <v:shape style="position:absolute;left:5513;top:5235;width:26;height:26" coordorigin="5513,5235" coordsize="26,26" path="m5513,5248l5539,5248e" filled="f" stroked="t" strokeweight="1.407683pt" strokecolor="#000000">
                <v:path arrowok="t"/>
              </v:shape>
            </v:group>
            <v:group style="position:absolute;left:5526;top:5473;width:26;height:26" coordorigin="5526,5473" coordsize="26,26">
              <v:shape style="position:absolute;left:5526;top:5473;width:26;height:26" coordorigin="5526,5473" coordsize="26,26" path="m5526,5486l5553,5486e" filled="f" stroked="t" strokeweight="1.407683pt" strokecolor="#000000">
                <v:path arrowok="t"/>
              </v:shape>
            </v:group>
            <v:group style="position:absolute;left:5540;top:5796;width:26;height:26" coordorigin="5540,5796" coordsize="26,26">
              <v:shape style="position:absolute;left:5540;top:5796;width:26;height:26" coordorigin="5540,5796" coordsize="26,26" path="m5540,5809l5566,5809e" filled="f" stroked="t" strokeweight="1.407683pt" strokecolor="#000000">
                <v:path arrowok="t"/>
              </v:shape>
            </v:group>
            <v:group style="position:absolute;left:5554;top:5439;width:26;height:26" coordorigin="5554,5439" coordsize="26,26">
              <v:shape style="position:absolute;left:5554;top:5439;width:26;height:26" coordorigin="5554,5439" coordsize="26,26" path="m5554,5452l5580,5452e" filled="f" stroked="t" strokeweight="1.407683pt" strokecolor="#000000">
                <v:path arrowok="t"/>
              </v:shape>
            </v:group>
            <v:group style="position:absolute;left:5568;top:5372;width:26;height:26" coordorigin="5568,5372" coordsize="26,26">
              <v:shape style="position:absolute;left:5568;top:5372;width:26;height:26" coordorigin="5568,5372" coordsize="26,26" path="m5568,5385l5594,5385e" filled="f" stroked="t" strokeweight="1.407683pt" strokecolor="#000000">
                <v:path arrowok="t"/>
              </v:shape>
            </v:group>
            <v:group style="position:absolute;left:5580;top:5167;width:26;height:26" coordorigin="5580,5167" coordsize="26,26">
              <v:shape style="position:absolute;left:5580;top:5167;width:26;height:26" coordorigin="5580,5167" coordsize="26,26" path="m5580,5180l5606,5180e" filled="f" stroked="t" strokeweight="1.407683pt" strokecolor="#000000">
                <v:path arrowok="t"/>
              </v:shape>
            </v:group>
            <v:group style="position:absolute;left:5594;top:5592;width:26;height:26" coordorigin="5594,5592" coordsize="26,26">
              <v:shape style="position:absolute;left:5594;top:5592;width:26;height:26" coordorigin="5594,5592" coordsize="26,26" path="m5594,5605l5620,5605e" filled="f" stroked="t" strokeweight="1.407683pt" strokecolor="#000000">
                <v:path arrowok="t"/>
              </v:shape>
            </v:group>
            <v:group style="position:absolute;left:5622;top:5439;width:26;height:26" coordorigin="5622,5439" coordsize="26,26">
              <v:shape style="position:absolute;left:5622;top:5439;width:26;height:26" coordorigin="5622,5439" coordsize="26,26" path="m5622,5452l5648,5452e" filled="f" stroked="t" strokeweight="1.407683pt" strokecolor="#000000">
                <v:path arrowok="t"/>
              </v:shape>
            </v:group>
            <v:group style="position:absolute;left:5636;top:5302;width:26;height:26" coordorigin="5636,5302" coordsize="26,26">
              <v:shape style="position:absolute;left:5636;top:5302;width:26;height:26" coordorigin="5636,5302" coordsize="26,26" path="m5636,5316l5662,5316e" filled="f" stroked="t" strokeweight="1.407683pt" strokecolor="#000000">
                <v:path arrowok="t"/>
              </v:shape>
            </v:group>
            <v:group style="position:absolute;left:5690;top:5729;width:26;height:26" coordorigin="5690,5729" coordsize="26,26">
              <v:shape style="position:absolute;left:5690;top:5729;width:26;height:26" coordorigin="5690,5729" coordsize="26,26" path="m5690,5742l5716,5742e" filled="f" stroked="t" strokeweight="1.410247pt" strokecolor="#000000">
                <v:path arrowok="t"/>
              </v:shape>
            </v:group>
            <v:group style="position:absolute;left:5703;top:5507;width:26;height:26" coordorigin="5703,5507" coordsize="26,26">
              <v:shape style="position:absolute;left:5703;top:5507;width:26;height:26" coordorigin="5703,5507" coordsize="26,26" path="m5703,5520l5730,5520e" filled="f" stroked="t" strokeweight="1.407683pt" strokecolor="#000000">
                <v:path arrowok="t"/>
              </v:shape>
            </v:group>
            <v:group style="position:absolute;left:5717;top:5372;width:26;height:26" coordorigin="5717,5372" coordsize="26,26">
              <v:shape style="position:absolute;left:5717;top:5372;width:26;height:26" coordorigin="5717,5372" coordsize="26,26" path="m5717,5385l5743,5385e" filled="f" stroked="t" strokeweight="1.407683pt" strokecolor="#000000">
                <v:path arrowok="t"/>
              </v:shape>
            </v:group>
            <v:group style="position:absolute;left:5731;top:5269;width:26;height:26" coordorigin="5731,5269" coordsize="26,26">
              <v:shape style="position:absolute;left:5731;top:5269;width:26;height:26" coordorigin="5731,5269" coordsize="26,26" path="m5731,5282l5757,5282e" filled="f" stroked="t" strokeweight="1.407683pt" strokecolor="#000000">
                <v:path arrowok="t"/>
              </v:shape>
            </v:group>
            <v:group style="position:absolute;left:5743;top:5201;width:26;height:26" coordorigin="5743,5201" coordsize="26,26">
              <v:shape style="position:absolute;left:5743;top:5201;width:26;height:26" coordorigin="5743,5201" coordsize="26,26" path="m5743,5214l5770,5214e" filled="f" stroked="t" strokeweight="1.407683pt" strokecolor="#000000">
                <v:path arrowok="t"/>
              </v:shape>
            </v:group>
            <v:group style="position:absolute;left:5757;top:5507;width:26;height:26" coordorigin="5757,5507" coordsize="26,26">
              <v:shape style="position:absolute;left:5757;top:5507;width:26;height:26" coordorigin="5757,5507" coordsize="26,26" path="m5757,5520l5783,5520e" filled="f" stroked="t" strokeweight="1.407683pt" strokecolor="#000000">
                <v:path arrowok="t"/>
              </v:shape>
            </v:group>
            <v:group style="position:absolute;left:5785;top:5695;width:26;height:26" coordorigin="5785,5695" coordsize="26,26">
              <v:shape style="position:absolute;left:5785;top:5695;width:26;height:26" coordorigin="5785,5695" coordsize="26,26" path="m5785,5708l5811,5708e" filled="f" stroked="t" strokeweight="1.407683pt" strokecolor="#000000">
                <v:path arrowok="t"/>
              </v:shape>
            </v:group>
            <v:group style="position:absolute;left:5799;top:5355;width:26;height:26" coordorigin="5799,5355" coordsize="26,26">
              <v:shape style="position:absolute;left:5799;top:5355;width:26;height:26" coordorigin="5799,5355" coordsize="26,26" path="m5799,5368l5825,5368e" filled="f" stroked="t" strokeweight="1.407683pt" strokecolor="#000000">
                <v:path arrowok="t"/>
              </v:shape>
            </v:group>
            <v:group style="position:absolute;left:5825;top:5712;width:26;height:26" coordorigin="5825,5712" coordsize="26,26">
              <v:shape style="position:absolute;left:5825;top:5712;width:26;height:26" coordorigin="5825,5712" coordsize="26,26" path="m5825,5725l5851,5725e" filled="f" stroked="t" strokeweight="1.407683pt" strokecolor="#000000">
                <v:path arrowok="t"/>
              </v:shape>
            </v:group>
            <v:group style="position:absolute;left:5839;top:5767;width:54;height:2" coordorigin="5839,5767" coordsize="54,2">
              <v:shape style="position:absolute;left:5839;top:5767;width:54;height:2" coordorigin="5839,5767" coordsize="54,0" path="m5839,5767l5893,5767e" filled="f" stroked="t" strokeweight="2.256395pt" strokecolor="#000000">
                <v:path arrowok="t"/>
              </v:shape>
            </v:group>
            <v:group style="position:absolute;left:5881;top:5622;width:52;height:2" coordorigin="5881,5622" coordsize="52,2">
              <v:shape style="position:absolute;left:5881;top:5622;width:52;height:2" coordorigin="5881,5622" coordsize="52,0" path="m5881,5622l5933,5622e" filled="f" stroked="t" strokeweight="1.407683pt" strokecolor="#000000">
                <v:path arrowok="t"/>
              </v:shape>
            </v:group>
            <v:group style="position:absolute;left:5894;top:5830;width:26;height:26" coordorigin="5894,5830" coordsize="26,26">
              <v:shape style="position:absolute;left:5894;top:5830;width:26;height:26" coordorigin="5894,5830" coordsize="26,26" path="m5894,5843l5921,5843e" filled="f" stroked="t" strokeweight="1.407683pt" strokecolor="#000000">
                <v:path arrowok="t"/>
              </v:shape>
            </v:group>
            <v:group style="position:absolute;left:5934;top:5608;width:26;height:28" coordorigin="5934,5608" coordsize="26,28">
              <v:shape style="position:absolute;left:5934;top:5608;width:26;height:28" coordorigin="5934,5608" coordsize="26,28" path="m5934,5636l5961,5636,5961,5608,5934,5608,5934,5636xe" filled="t" fillcolor="#000000" stroked="f">
                <v:path arrowok="t"/>
                <v:fill/>
              </v:shape>
            </v:group>
            <v:group style="position:absolute;left:5948;top:5574;width:26;height:28" coordorigin="5948,5574" coordsize="26,28">
              <v:shape style="position:absolute;left:5948;top:5574;width:26;height:28" coordorigin="5948,5574" coordsize="26,28" path="m5948,5602l5974,5602,5974,5574,5948,5574,5948,5602xe" filled="t" fillcolor="#000000" stroked="f">
                <v:path arrowok="t"/>
                <v:fill/>
              </v:shape>
            </v:group>
            <v:group style="position:absolute;left:5976;top:5712;width:26;height:26" coordorigin="5976,5712" coordsize="26,26">
              <v:shape style="position:absolute;left:5976;top:5712;width:26;height:26" coordorigin="5976,5712" coordsize="26,26" path="m5976,5725l6002,5725e" filled="f" stroked="t" strokeweight="1.407683pt" strokecolor="#000000">
                <v:path arrowok="t"/>
              </v:shape>
            </v:group>
            <v:group style="position:absolute;left:5988;top:5575;width:26;height:26" coordorigin="5988,5575" coordsize="26,26">
              <v:shape style="position:absolute;left:5988;top:5575;width:26;height:26" coordorigin="5988,5575" coordsize="26,26" path="m5988,5588l6014,5588e" filled="f" stroked="t" strokeweight="1.407683pt" strokecolor="#000000">
                <v:path arrowok="t"/>
              </v:shape>
            </v:group>
            <v:group style="position:absolute;left:6002;top:5830;width:26;height:26" coordorigin="6002,5830" coordsize="26,26">
              <v:shape style="position:absolute;left:6002;top:5830;width:26;height:26" coordorigin="6002,5830" coordsize="26,26" path="m6002,5843l6028,5843e" filled="f" stroked="t" strokeweight="1.407683pt" strokecolor="#000000">
                <v:path arrowok="t"/>
              </v:shape>
            </v:group>
            <v:group style="position:absolute;left:6016;top:5779;width:26;height:26" coordorigin="6016,5779" coordsize="26,26">
              <v:shape style="position:absolute;left:6016;top:5779;width:26;height:26" coordorigin="6016,5779" coordsize="26,26" path="m6016,5793l6042,5793e" filled="f" stroked="t" strokeweight="1.407683pt" strokecolor="#000000">
                <v:path arrowok="t"/>
              </v:shape>
            </v:group>
            <v:group style="position:absolute;left:6030;top:5338;width:26;height:26" coordorigin="6030,5338" coordsize="26,26">
              <v:shape style="position:absolute;left:6030;top:5338;width:26;height:26" coordorigin="6030,5338" coordsize="26,26" path="m6030,5351l6056,5351e" filled="f" stroked="t" strokeweight="1.407683pt" strokecolor="#000000">
                <v:path arrowok="t"/>
              </v:shape>
            </v:group>
            <v:group style="position:absolute;left:6058;top:5750;width:52;height:2" coordorigin="6058,5750" coordsize="52,2">
              <v:shape style="position:absolute;left:6058;top:5750;width:52;height:2" coordorigin="6058,5750" coordsize="52,0" path="m6058,5750l6110,5750e" filled="f" stroked="t" strokeweight="2.256395pt" strokecolor="#000000">
                <v:path arrowok="t"/>
              </v:shape>
            </v:group>
            <v:group style="position:absolute;left:6070;top:5507;width:26;height:26" coordorigin="6070,5507" coordsize="26,26">
              <v:shape style="position:absolute;left:6070;top:5507;width:26;height:26" coordorigin="6070,5507" coordsize="26,26" path="m6070,5520l6096,5520e" filled="f" stroked="t" strokeweight="1.407683pt" strokecolor="#000000">
                <v:path arrowok="t"/>
              </v:shape>
            </v:group>
            <v:group style="position:absolute;left:6111;top:5338;width:26;height:26" coordorigin="6111,5338" coordsize="26,26">
              <v:shape style="position:absolute;left:6111;top:5338;width:26;height:26" coordorigin="6111,5338" coordsize="26,26" path="m6111,5351l6138,5351e" filled="f" stroked="t" strokeweight="1.407683pt" strokecolor="#000000">
                <v:path arrowok="t"/>
              </v:shape>
            </v:group>
            <v:group style="position:absolute;left:6125;top:5898;width:26;height:26" coordorigin="6125,5898" coordsize="26,26">
              <v:shape style="position:absolute;left:6125;top:5898;width:26;height:26" coordorigin="6125,5898" coordsize="26,26" path="m6125,5911l6151,5911e" filled="f" stroked="t" strokeweight="1.407683pt" strokecolor="#000000">
                <v:path arrowok="t"/>
              </v:shape>
            </v:group>
            <v:group style="position:absolute;left:6139;top:5575;width:26;height:26" coordorigin="6139,5575" coordsize="26,26">
              <v:shape style="position:absolute;left:6139;top:5575;width:26;height:26" coordorigin="6139,5575" coordsize="26,26" path="m6139,5588l6165,5588e" filled="f" stroked="t" strokeweight="1.407683pt" strokecolor="#000000">
                <v:path arrowok="t"/>
              </v:shape>
            </v:group>
            <v:group style="position:absolute;left:6151;top:5779;width:26;height:26" coordorigin="6151,5779" coordsize="26,26">
              <v:shape style="position:absolute;left:6151;top:5779;width:26;height:26" coordorigin="6151,5779" coordsize="26,26" path="m6151,5793l6178,5793e" filled="f" stroked="t" strokeweight="1.407683pt" strokecolor="#000000">
                <v:path arrowok="t"/>
              </v:shape>
            </v:group>
            <v:group style="position:absolute;left:6165;top:5678;width:26;height:26" coordorigin="6165,5678" coordsize="26,26">
              <v:shape style="position:absolute;left:6165;top:5678;width:26;height:26" coordorigin="6165,5678" coordsize="26,26" path="m6165,5691l6192,5691e" filled="f" stroked="t" strokeweight="1.407683pt" strokecolor="#000000">
                <v:path arrowok="t"/>
              </v:shape>
            </v:group>
            <v:group style="position:absolute;left:6179;top:5321;width:26;height:26" coordorigin="6179,5321" coordsize="26,26">
              <v:shape style="position:absolute;left:6179;top:5321;width:26;height:26" coordorigin="6179,5321" coordsize="26,26" path="m6179,5334l6205,5334e" filled="f" stroked="t" strokeweight="1.407683pt" strokecolor="#000000">
                <v:path arrowok="t"/>
              </v:shape>
            </v:group>
            <v:group style="position:absolute;left:6193;top:5983;width:26;height:28" coordorigin="6193,5983" coordsize="26,28">
              <v:shape style="position:absolute;left:6193;top:5983;width:26;height:28" coordorigin="6193,5983" coordsize="26,28" path="m6193,6011l6219,6011,6219,5983,6193,5983,6193,6011xe" filled="t" fillcolor="#000000" stroked="f">
                <v:path arrowok="t"/>
                <v:fill/>
              </v:shape>
            </v:group>
            <v:group style="position:absolute;left:6207;top:6000;width:26;height:28" coordorigin="6207,6000" coordsize="26,28">
              <v:shape style="position:absolute;left:6207;top:6000;width:26;height:28" coordorigin="6207,6000" coordsize="26,28" path="m6207,6028l6233,6028,6233,6000,6207,6000,6207,6028xe" filled="t" fillcolor="#000000" stroked="f">
                <v:path arrowok="t"/>
                <v:fill/>
              </v:shape>
            </v:group>
            <v:group style="position:absolute;left:6221;top:5759;width:52;height:2" coordorigin="6221,5759" coordsize="52,2">
              <v:shape style="position:absolute;left:6221;top:5759;width:52;height:2" coordorigin="6221,5759" coordsize="52,0" path="m6221,5759l6273,5759e" filled="f" stroked="t" strokeweight="3.102543pt" strokecolor="#000000">
                <v:path arrowok="t"/>
              </v:shape>
            </v:group>
            <v:group style="position:absolute;left:6233;top:5644;width:26;height:26" coordorigin="6233,5644" coordsize="26,26">
              <v:shape style="position:absolute;left:6233;top:5644;width:26;height:26" coordorigin="6233,5644" coordsize="26,26" path="m6233,5657l6259,5657e" filled="f" stroked="t" strokeweight="1.407683pt" strokecolor="#000000">
                <v:path arrowok="t"/>
              </v:shape>
            </v:group>
            <v:group style="position:absolute;left:6261;top:5490;width:26;height:26" coordorigin="6261,5490" coordsize="26,26">
              <v:shape style="position:absolute;left:6261;top:5490;width:26;height:26" coordorigin="6261,5490" coordsize="26,26" path="m6261,5503l6287,5503e" filled="f" stroked="t" strokeweight="1.407683pt" strokecolor="#000000">
                <v:path arrowok="t"/>
              </v:shape>
            </v:group>
            <v:group style="position:absolute;left:6275;top:5626;width:26;height:26" coordorigin="6275,5626" coordsize="26,26">
              <v:shape style="position:absolute;left:6275;top:5626;width:26;height:26" coordorigin="6275,5626" coordsize="26,26" path="m6275,5639l6301,5639e" filled="f" stroked="t" strokeweight="1.407683pt" strokecolor="#000000">
                <v:path arrowok="t"/>
              </v:shape>
            </v:group>
            <v:group style="position:absolute;left:6289;top:5422;width:26;height:26" coordorigin="6289,5422" coordsize="26,26">
              <v:shape style="position:absolute;left:6289;top:5422;width:26;height:26" coordorigin="6289,5422" coordsize="26,26" path="m6289,5436l6315,5436e" filled="f" stroked="t" strokeweight="1.407683pt" strokecolor="#000000">
                <v:path arrowok="t"/>
              </v:shape>
            </v:group>
            <v:group style="position:absolute;left:6302;top:5167;width:26;height:26" coordorigin="6302,5167" coordsize="26,26">
              <v:shape style="position:absolute;left:6302;top:5167;width:26;height:26" coordorigin="6302,5167" coordsize="26,26" path="m6302,5180l6329,5180e" filled="f" stroked="t" strokeweight="1.407683pt" strokecolor="#000000">
                <v:path arrowok="t"/>
              </v:shape>
            </v:group>
            <v:group style="position:absolute;left:6315;top:5864;width:26;height:26" coordorigin="6315,5864" coordsize="26,26">
              <v:shape style="position:absolute;left:6315;top:5864;width:26;height:26" coordorigin="6315,5864" coordsize="26,26" path="m6315,5877l6341,5877e" filled="f" stroked="t" strokeweight="1.407683pt" strokecolor="#000000">
                <v:path arrowok="t"/>
              </v:shape>
            </v:group>
            <v:group style="position:absolute;left:6329;top:5456;width:26;height:26" coordorigin="6329,5456" coordsize="26,26">
              <v:shape style="position:absolute;left:6329;top:5456;width:26;height:26" coordorigin="6329,5456" coordsize="26,26" path="m6329,5469l6355,5469e" filled="f" stroked="t" strokeweight="1.407683pt" strokecolor="#000000">
                <v:path arrowok="t"/>
              </v:shape>
            </v:group>
            <v:group style="position:absolute;left:6342;top:5626;width:26;height:26" coordorigin="6342,5626" coordsize="26,26">
              <v:shape style="position:absolute;left:6342;top:5626;width:26;height:26" coordorigin="6342,5626" coordsize="26,26" path="m6342,5639l6369,5639e" filled="f" stroked="t" strokeweight="1.407683pt" strokecolor="#000000">
                <v:path arrowok="t"/>
              </v:shape>
            </v:group>
            <v:group style="position:absolute;left:6370;top:5846;width:26;height:28" coordorigin="6370,5846" coordsize="26,28">
              <v:shape style="position:absolute;left:6370;top:5846;width:26;height:28" coordorigin="6370,5846" coordsize="26,28" path="m6370,5874l6396,5874,6396,5846,6370,5846,6370,5874xe" filled="t" fillcolor="#000000" stroked="f">
                <v:path arrowok="t"/>
                <v:fill/>
              </v:shape>
            </v:group>
            <v:group style="position:absolute;left:6382;top:5829;width:26;height:28" coordorigin="6382,5829" coordsize="26,28">
              <v:shape style="position:absolute;left:6382;top:5829;width:26;height:28" coordorigin="6382,5829" coordsize="26,28" path="m6382,5857l6409,5857,6409,5829,6382,5829,6382,5857xe" filled="t" fillcolor="#000000" stroked="f">
                <v:path arrowok="t"/>
                <v:fill/>
              </v:shape>
            </v:group>
            <v:group style="position:absolute;left:6410;top:5609;width:26;height:26" coordorigin="6410,5609" coordsize="26,26">
              <v:shape style="position:absolute;left:6410;top:5609;width:26;height:26" coordorigin="6410,5609" coordsize="26,26" path="m6410,5622l6436,5622e" filled="f" stroked="t" strokeweight="1.407683pt" strokecolor="#000000">
                <v:path arrowok="t"/>
              </v:shape>
            </v:group>
            <v:group style="position:absolute;left:6438;top:5932;width:26;height:26" coordorigin="6438,5932" coordsize="26,26">
              <v:shape style="position:absolute;left:6438;top:5932;width:26;height:26" coordorigin="6438,5932" coordsize="26,26" path="m6438,5945l6464,5945e" filled="f" stroked="t" strokeweight="1.407683pt" strokecolor="#000000">
                <v:path arrowok="t"/>
              </v:shape>
            </v:group>
            <v:group style="position:absolute;left:6424;top:6119;width:26;height:26" coordorigin="6424,6119" coordsize="26,26">
              <v:shape style="position:absolute;left:6424;top:6119;width:26;height:26" coordorigin="6424,6119" coordsize="26,26" path="m6424,6133l6450,6133e" filled="f" stroked="t" strokeweight="1.407683pt" strokecolor="#000000">
                <v:path arrowok="t"/>
              </v:shape>
            </v:group>
            <v:group style="position:absolute;left:6452;top:6052;width:26;height:26" coordorigin="6452,6052" coordsize="26,26">
              <v:shape style="position:absolute;left:6452;top:6052;width:26;height:26" coordorigin="6452,6052" coordsize="26,26" path="m6452,6065l6478,6065e" filled="f" stroked="t" strokeweight="1.407683pt" strokecolor="#000000">
                <v:path arrowok="t"/>
              </v:shape>
            </v:group>
            <v:group style="position:absolute;left:6464;top:6001;width:26;height:26" coordorigin="6464,6001" coordsize="26,26">
              <v:shape style="position:absolute;left:6464;top:6001;width:26;height:26" coordorigin="6464,6001" coordsize="26,26" path="m6464,6014l6490,6014e" filled="f" stroked="t" strokeweight="1.407683pt" strokecolor="#000000">
                <v:path arrowok="t"/>
              </v:shape>
            </v:group>
            <v:group style="position:absolute;left:6478;top:5695;width:26;height:26" coordorigin="6478,5695" coordsize="26,26">
              <v:shape style="position:absolute;left:6478;top:5695;width:26;height:26" coordorigin="6478,5695" coordsize="26,26" path="m6478,5708l6504,5708e" filled="f" stroked="t" strokeweight="1.407683pt" strokecolor="#000000">
                <v:path arrowok="t"/>
              </v:shape>
            </v:group>
            <v:group style="position:absolute;left:6520;top:6103;width:26;height:26" coordorigin="6520,6103" coordsize="26,26">
              <v:shape style="position:absolute;left:6520;top:6103;width:26;height:26" coordorigin="6520,6103" coordsize="26,26" path="m6520,6116l6546,6116e" filled="f" stroked="t" strokeweight="1.407683pt" strokecolor="#000000">
                <v:path arrowok="t"/>
              </v:shape>
            </v:group>
            <v:group style="position:absolute;left:6533;top:5779;width:26;height:26" coordorigin="6533,5779" coordsize="26,26">
              <v:shape style="position:absolute;left:6533;top:5779;width:26;height:26" coordorigin="6533,5779" coordsize="26,26" path="m6533,5793l6560,5793e" filled="f" stroked="t" strokeweight="1.407683pt" strokecolor="#000000">
                <v:path arrowok="t"/>
              </v:shape>
            </v:group>
            <v:group style="position:absolute;left:6546;top:5931;width:26;height:28" coordorigin="6546,5931" coordsize="26,28">
              <v:shape style="position:absolute;left:6546;top:5931;width:26;height:28" coordorigin="6546,5931" coordsize="26,28" path="m6546,5959l6572,5959,6572,5931,6546,5931,6546,5959xe" filled="t" fillcolor="#000000" stroked="f">
                <v:path arrowok="t"/>
                <v:fill/>
              </v:shape>
            </v:group>
            <v:group style="position:absolute;left:6560;top:5897;width:26;height:28" coordorigin="6560,5897" coordsize="26,28">
              <v:shape style="position:absolute;left:6560;top:5897;width:26;height:28" coordorigin="6560,5897" coordsize="26,28" path="m6560,5925l6586,5925,6586,5897,6560,5897,6560,5925xe" filled="t" fillcolor="#000000" stroked="f">
                <v:path arrowok="t"/>
                <v:fill/>
              </v:shape>
            </v:group>
            <v:group style="position:absolute;left:6573;top:5796;width:26;height:26" coordorigin="6573,5796" coordsize="26,26">
              <v:shape style="position:absolute;left:6573;top:5796;width:26;height:26" coordorigin="6573,5796" coordsize="26,26" path="m6573,5809l6600,5809e" filled="f" stroked="t" strokeweight="1.407683pt" strokecolor="#000000">
                <v:path arrowok="t"/>
              </v:shape>
            </v:group>
            <v:group style="position:absolute;left:6587;top:6119;width:26;height:26" coordorigin="6587,6119" coordsize="26,26">
              <v:shape style="position:absolute;left:6587;top:6119;width:26;height:26" coordorigin="6587,6119" coordsize="26,26" path="m6587,6133l6613,6133e" filled="f" stroked="t" strokeweight="1.407683pt" strokecolor="#000000">
                <v:path arrowok="t"/>
              </v:shape>
            </v:group>
            <v:group style="position:absolute;left:6627;top:5967;width:26;height:26" coordorigin="6627,5967" coordsize="26,26">
              <v:shape style="position:absolute;left:6627;top:5967;width:26;height:26" coordorigin="6627,5967" coordsize="26,26" path="m6627,5980l6654,5980e" filled="f" stroked="t" strokeweight="1.407683pt" strokecolor="#000000">
                <v:path arrowok="t"/>
              </v:shape>
            </v:group>
            <v:group style="position:absolute;left:6641;top:6119;width:26;height:26" coordorigin="6641,6119" coordsize="26,26">
              <v:shape style="position:absolute;left:6641;top:6119;width:26;height:26" coordorigin="6641,6119" coordsize="26,26" path="m6641,6133l6667,6133e" filled="f" stroked="t" strokeweight="1.407683pt" strokecolor="#000000">
                <v:path arrowok="t"/>
              </v:shape>
            </v:group>
            <v:group style="position:absolute;left:6655;top:5558;width:26;height:26" coordorigin="6655,5558" coordsize="26,26">
              <v:shape style="position:absolute;left:6655;top:5558;width:26;height:26" coordorigin="6655,5558" coordsize="26,26" path="m6655,5571l6681,5571e" filled="f" stroked="t" strokeweight="1.407683pt" strokecolor="#000000">
                <v:path arrowok="t"/>
              </v:shape>
            </v:group>
            <v:group style="position:absolute;left:6669;top:5644;width:26;height:26" coordorigin="6669,5644" coordsize="26,26">
              <v:shape style="position:absolute;left:6669;top:5644;width:26;height:26" coordorigin="6669,5644" coordsize="26,26" path="m6669,5657l6695,5657e" filled="f" stroked="t" strokeweight="1.407683pt" strokecolor="#000000">
                <v:path arrowok="t"/>
              </v:shape>
            </v:group>
            <v:group style="position:absolute;left:6683;top:5456;width:26;height:26" coordorigin="6683,5456" coordsize="26,26">
              <v:shape style="position:absolute;left:6683;top:5456;width:26;height:26" coordorigin="6683,5456" coordsize="26,26" path="m6683,5469l6709,5469e" filled="f" stroked="t" strokeweight="1.407683pt" strokecolor="#000000">
                <v:path arrowok="t"/>
              </v:shape>
            </v:group>
            <v:group style="position:absolute;left:6697;top:5674;width:52;height:2" coordorigin="6697,5674" coordsize="52,2">
              <v:shape style="position:absolute;left:6697;top:5674;width:52;height:2" coordorigin="6697,5674" coordsize="52,0" path="m6697,5674l6749,5674e" filled="f" stroked="t" strokeweight="1.407683pt" strokecolor="#000000">
                <v:path arrowok="t"/>
              </v:shape>
            </v:group>
            <v:group style="position:absolute;left:6709;top:5439;width:26;height:26" coordorigin="6709,5439" coordsize="26,26">
              <v:shape style="position:absolute;left:6709;top:5439;width:26;height:26" coordorigin="6709,5439" coordsize="26,26" path="m6709,5452l6735,5452e" filled="f" stroked="t" strokeweight="1.407683pt" strokecolor="#000000">
                <v:path arrowok="t"/>
              </v:shape>
            </v:group>
            <v:group style="position:absolute;left:6737;top:5915;width:26;height:26" coordorigin="6737,5915" coordsize="26,26">
              <v:shape style="position:absolute;left:6737;top:5915;width:26;height:26" coordorigin="6737,5915" coordsize="26,26" path="m6737,5928l6763,5928e" filled="f" stroked="t" strokeweight="1.407683pt" strokecolor="#000000">
                <v:path arrowok="t"/>
              </v:shape>
            </v:group>
            <v:group style="position:absolute;left:6751;top:6035;width:26;height:26" coordorigin="6751,6035" coordsize="26,26">
              <v:shape style="position:absolute;left:6751;top:6035;width:26;height:26" coordorigin="6751,6035" coordsize="26,26" path="m6751,6048l6777,6048e" filled="f" stroked="t" strokeweight="1.407683pt" strokecolor="#000000">
                <v:path arrowok="t"/>
              </v:shape>
            </v:group>
            <v:group style="position:absolute;left:6764;top:6086;width:26;height:26" coordorigin="6764,6086" coordsize="26,26">
              <v:shape style="position:absolute;left:6764;top:6086;width:26;height:26" coordorigin="6764,6086" coordsize="26,26" path="m6764,6099l6791,6099e" filled="f" stroked="t" strokeweight="1.407683pt" strokecolor="#000000">
                <v:path arrowok="t"/>
              </v:shape>
            </v:group>
            <v:group style="position:absolute;left:6778;top:5931;width:26;height:28" coordorigin="6778,5931" coordsize="26,28">
              <v:shape style="position:absolute;left:6778;top:5931;width:26;height:28" coordorigin="6778,5931" coordsize="26,28" path="m6778,5959l6804,5959,6804,5931,6778,5931,6778,5959xe" filled="t" fillcolor="#000000" stroked="f">
                <v:path arrowok="t"/>
                <v:fill/>
              </v:shape>
            </v:group>
            <v:group style="position:absolute;left:6791;top:5948;width:26;height:28" coordorigin="6791,5948" coordsize="26,28">
              <v:shape style="position:absolute;left:6791;top:5948;width:26;height:28" coordorigin="6791,5948" coordsize="26,28" path="m6791,5976l6817,5976,6817,5948,6791,5948,6791,5976xe" filled="t" fillcolor="#000000" stroked="f">
                <v:path arrowok="t"/>
                <v:fill/>
              </v:shape>
            </v:group>
            <v:group style="position:absolute;left:6804;top:5661;width:26;height:26" coordorigin="6804,5661" coordsize="26,26">
              <v:shape style="position:absolute;left:6804;top:5661;width:26;height:26" coordorigin="6804,5661" coordsize="26,26" path="m6804,5674l6831,5674e" filled="f" stroked="t" strokeweight="1.407683pt" strokecolor="#000000">
                <v:path arrowok="t"/>
              </v:shape>
            </v:group>
            <v:group style="position:absolute;left:6818;top:5864;width:26;height:26" coordorigin="6818,5864" coordsize="26,26">
              <v:shape style="position:absolute;left:6818;top:5864;width:26;height:26" coordorigin="6818,5864" coordsize="26,26" path="m6818,5877l6844,5877e" filled="f" stroked="t" strokeweight="1.407683pt" strokecolor="#000000">
                <v:path arrowok="t"/>
              </v:shape>
            </v:group>
            <v:group style="position:absolute;left:6832;top:5984;width:26;height:26" coordorigin="6832,5984" coordsize="26,26">
              <v:shape style="position:absolute;left:6832;top:5984;width:26;height:26" coordorigin="6832,5984" coordsize="26,26" path="m6832,5997l6858,5997e" filled="f" stroked="t" strokeweight="1.407683pt" strokecolor="#000000">
                <v:path arrowok="t"/>
              </v:shape>
            </v:group>
            <v:group style="position:absolute;left:6846;top:5779;width:26;height:26" coordorigin="6846,5779" coordsize="26,26">
              <v:shape style="position:absolute;left:6846;top:5779;width:26;height:26" coordorigin="6846,5779" coordsize="26,26" path="m6846,5793l6872,5793e" filled="f" stroked="t" strokeweight="1.407683pt" strokecolor="#000000">
                <v:path arrowok="t"/>
              </v:shape>
            </v:group>
            <v:group style="position:absolute;left:6860;top:6018;width:26;height:26" coordorigin="6860,6018" coordsize="26,26">
              <v:shape style="position:absolute;left:6860;top:6018;width:26;height:26" coordorigin="6860,6018" coordsize="26,26" path="m6860,6031l6886,6031e" filled="f" stroked="t" strokeweight="1.407683pt" strokecolor="#000000">
                <v:path arrowok="t"/>
              </v:shape>
            </v:group>
            <v:group style="position:absolute;left:6872;top:5644;width:26;height:26" coordorigin="6872,5644" coordsize="26,26">
              <v:shape style="position:absolute;left:6872;top:5644;width:26;height:26" coordorigin="6872,5644" coordsize="26,26" path="m6872,5657l6898,5657e" filled="f" stroked="t" strokeweight="1.407683pt" strokecolor="#000000">
                <v:path arrowok="t"/>
              </v:shape>
            </v:group>
            <v:group style="position:absolute;left:6886;top:5439;width:26;height:26" coordorigin="6886,5439" coordsize="26,26">
              <v:shape style="position:absolute;left:6886;top:5439;width:26;height:26" coordorigin="6886,5439" coordsize="26,26" path="m6886,5452l6912,5452e" filled="f" stroked="t" strokeweight="1.407683pt" strokecolor="#000000">
                <v:path arrowok="t"/>
              </v:shape>
            </v:group>
            <v:group style="position:absolute;left:6900;top:5932;width:26;height:26" coordorigin="6900,5932" coordsize="26,26">
              <v:shape style="position:absolute;left:6900;top:5932;width:26;height:26" coordorigin="6900,5932" coordsize="26,26" path="m6900,5945l6926,5945e" filled="f" stroked="t" strokeweight="1.407683pt" strokecolor="#000000">
                <v:path arrowok="t"/>
              </v:shape>
            </v:group>
            <v:group style="position:absolute;left:6914;top:5796;width:26;height:26" coordorigin="6914,5796" coordsize="26,26">
              <v:shape style="position:absolute;left:6914;top:5796;width:26;height:26" coordorigin="6914,5796" coordsize="26,26" path="m6914,5809l6940,5809e" filled="f" stroked="t" strokeweight="1.407683pt" strokecolor="#000000">
                <v:path arrowok="t"/>
              </v:shape>
            </v:group>
            <v:group style="position:absolute;left:6928;top:5881;width:26;height:26" coordorigin="6928,5881" coordsize="26,26">
              <v:shape style="position:absolute;left:6928;top:5881;width:26;height:26" coordorigin="6928,5881" coordsize="26,26" path="m6928,5894l6954,5894e" filled="f" stroked="t" strokeweight="1.407683pt" strokecolor="#000000">
                <v:path arrowok="t"/>
              </v:shape>
            </v:group>
            <v:group style="position:absolute;left:6941;top:5945;width:52;height:2" coordorigin="6941,5945" coordsize="52,2">
              <v:shape style="position:absolute;left:6941;top:5945;width:52;height:2" coordorigin="6941,5945" coordsize="52,0" path="m6941,5945l6994,5945e" filled="f" stroked="t" strokeweight="3.099979pt" strokecolor="#000000">
                <v:path arrowok="t"/>
              </v:shape>
            </v:group>
            <v:group style="position:absolute;left:6954;top:5796;width:26;height:26" coordorigin="6954,5796" coordsize="26,26">
              <v:shape style="position:absolute;left:6954;top:5796;width:26;height:26" coordorigin="6954,5796" coordsize="26,26" path="m6954,5809l6980,5809e" filled="f" stroked="t" strokeweight="1.407683pt" strokecolor="#000000">
                <v:path arrowok="t"/>
              </v:shape>
            </v:group>
            <v:group style="position:absolute;left:6981;top:5644;width:26;height:26" coordorigin="6981,5644" coordsize="26,26">
              <v:shape style="position:absolute;left:6981;top:5644;width:26;height:26" coordorigin="6981,5644" coordsize="26,26" path="m6981,5657l7008,5657e" filled="f" stroked="t" strokeweight="1.407683pt" strokecolor="#000000">
                <v:path arrowok="t"/>
              </v:shape>
            </v:group>
            <v:group style="position:absolute;left:6995;top:6136;width:26;height:26" coordorigin="6995,6136" coordsize="26,26">
              <v:shape style="position:absolute;left:6995;top:6136;width:26;height:26" coordorigin="6995,6136" coordsize="26,26" path="m6995,6149l7022,6149e" filled="f" stroked="t" strokeweight="1.407683pt" strokecolor="#000000">
                <v:path arrowok="t"/>
              </v:shape>
            </v:group>
            <v:group style="position:absolute;left:7009;top:6099;width:40;height:2" coordorigin="7009,6099" coordsize="40,2">
              <v:shape style="position:absolute;left:7009;top:6099;width:40;height:2" coordorigin="7009,6099" coordsize="40,0" path="m7009,6099l7049,6099e" filled="f" stroked="t" strokeweight="1.407683pt" strokecolor="#000000">
                <v:path arrowok="t"/>
              </v:shape>
            </v:group>
            <v:group style="position:absolute;left:7035;top:6103;width:26;height:26" coordorigin="7035,6103" coordsize="26,26">
              <v:shape style="position:absolute;left:7035;top:6103;width:26;height:26" coordorigin="7035,6103" coordsize="26,26" path="m7035,6116l7062,6116e" filled="f" stroked="t" strokeweight="1.407683pt" strokecolor="#000000">
                <v:path arrowok="t"/>
              </v:shape>
            </v:group>
            <v:group style="position:absolute;left:7063;top:5967;width:26;height:26" coordorigin="7063,5967" coordsize="26,26">
              <v:shape style="position:absolute;left:7063;top:5967;width:26;height:26" coordorigin="7063,5967" coordsize="26,26" path="m7063,5980l7089,5980e" filled="f" stroked="t" strokeweight="1.407683pt" strokecolor="#000000">
                <v:path arrowok="t"/>
              </v:shape>
            </v:group>
            <v:group style="position:absolute;left:7077;top:5915;width:26;height:26" coordorigin="7077,5915" coordsize="26,26">
              <v:shape style="position:absolute;left:7077;top:5915;width:26;height:26" coordorigin="7077,5915" coordsize="26,26" path="m7077,5928l7103,5928e" filled="f" stroked="t" strokeweight="1.407683pt" strokecolor="#000000">
                <v:path arrowok="t"/>
              </v:shape>
            </v:group>
            <v:group style="position:absolute;left:7091;top:5678;width:26;height:26" coordorigin="7091,5678" coordsize="26,26">
              <v:shape style="position:absolute;left:7091;top:5678;width:26;height:26" coordorigin="7091,5678" coordsize="26,26" path="m7091,5691l7117,5691e" filled="f" stroked="t" strokeweight="1.407683pt" strokecolor="#000000">
                <v:path arrowok="t"/>
              </v:shape>
            </v:group>
            <v:group style="position:absolute;left:7103;top:5286;width:26;height:26" coordorigin="7103,5286" coordsize="26,26">
              <v:shape style="position:absolute;left:7103;top:5286;width:26;height:26" coordorigin="7103,5286" coordsize="26,26" path="m7103,5299l7129,5299e" filled="f" stroked="t" strokeweight="1.407683pt" strokecolor="#000000">
                <v:path arrowok="t"/>
              </v:shape>
            </v:group>
            <v:group style="position:absolute;left:7117;top:5609;width:26;height:26" coordorigin="7117,5609" coordsize="26,26">
              <v:shape style="position:absolute;left:7117;top:5609;width:26;height:26" coordorigin="7117,5609" coordsize="26,26" path="m7117,5622l7143,5622e" filled="f" stroked="t" strokeweight="1.407683pt" strokecolor="#000000">
                <v:path arrowok="t"/>
              </v:shape>
            </v:group>
            <v:group style="position:absolute;left:7145;top:5881;width:26;height:26" coordorigin="7145,5881" coordsize="26,26">
              <v:shape style="position:absolute;left:7145;top:5881;width:26;height:26" coordorigin="7145,5881" coordsize="26,26" path="m7145,5894l7171,5894e" filled="f" stroked="t" strokeweight="1.407683pt" strokecolor="#000000">
                <v:path arrowok="t"/>
              </v:shape>
            </v:group>
            <v:group style="position:absolute;left:7159;top:6068;width:26;height:28" coordorigin="7159,6068" coordsize="26,28">
              <v:shape style="position:absolute;left:7159;top:6068;width:26;height:28" coordorigin="7159,6068" coordsize="26,28" path="m7159,6096l7185,6096,7185,6068,7159,6068,7159,6096xe" filled="t" fillcolor="#000000" stroked="f">
                <v:path arrowok="t"/>
                <v:fill/>
              </v:shape>
            </v:group>
            <v:group style="position:absolute;left:7172;top:6034;width:26;height:28" coordorigin="7172,6034" coordsize="26,28">
              <v:shape style="position:absolute;left:7172;top:6034;width:26;height:28" coordorigin="7172,6034" coordsize="26,28" path="m7172,6062l7199,6062,7199,6034,7172,6034,7172,6062xe" filled="t" fillcolor="#000000" stroked="f">
                <v:path arrowok="t"/>
                <v:fill/>
              </v:shape>
            </v:group>
            <v:group style="position:absolute;left:7199;top:5949;width:26;height:26" coordorigin="7199,5949" coordsize="26,26">
              <v:shape style="position:absolute;left:7199;top:5949;width:26;height:26" coordorigin="7199,5949" coordsize="26,26" path="m7199,5962l7225,5962e" filled="f" stroked="t" strokeweight="1.407683pt" strokecolor="#000000">
                <v:path arrowok="t"/>
              </v:shape>
            </v:group>
            <v:group style="position:absolute;left:7212;top:5746;width:26;height:26" coordorigin="7212,5746" coordsize="26,26">
              <v:shape style="position:absolute;left:7212;top:5746;width:26;height:26" coordorigin="7212,5746" coordsize="26,26" path="m7212,5759l7239,5759e" filled="f" stroked="t" strokeweight="1.410247pt" strokecolor="#000000">
                <v:path arrowok="t"/>
              </v:shape>
            </v:group>
            <v:group style="position:absolute;left:7226;top:6136;width:26;height:26" coordorigin="7226,6136" coordsize="26,26">
              <v:shape style="position:absolute;left:7226;top:6136;width:26;height:26" coordorigin="7226,6136" coordsize="26,26" path="m7226,6149l7252,6149e" filled="f" stroked="t" strokeweight="1.407683pt" strokecolor="#000000">
                <v:path arrowok="t"/>
              </v:shape>
            </v:group>
            <v:group style="position:absolute;left:7240;top:6204;width:26;height:26" coordorigin="7240,6204" coordsize="26,26">
              <v:shape style="position:absolute;left:7240;top:6204;width:26;height:26" coordorigin="7240,6204" coordsize="26,26" path="m7240,6217l7266,6217e" filled="f" stroked="t" strokeweight="1.407683pt" strokecolor="#000000">
                <v:path arrowok="t"/>
              </v:shape>
            </v:group>
            <v:group style="position:absolute;left:7254;top:6136;width:26;height:26" coordorigin="7254,6136" coordsize="26,26">
              <v:shape style="position:absolute;left:7254;top:6136;width:26;height:26" coordorigin="7254,6136" coordsize="26,26" path="m7254,6149l7280,6149e" filled="f" stroked="t" strokeweight="1.407683pt" strokecolor="#000000">
                <v:path arrowok="t"/>
              </v:shape>
            </v:group>
            <v:group style="position:absolute;left:7266;top:5897;width:26;height:28" coordorigin="7266,5897" coordsize="26,28">
              <v:shape style="position:absolute;left:7266;top:5897;width:26;height:28" coordorigin="7266,5897" coordsize="26,28" path="m7266,5925l7293,5925,7293,5897,7266,5897,7266,5925xe" filled="t" fillcolor="#000000" stroked="f">
                <v:path arrowok="t"/>
                <v:fill/>
              </v:shape>
            </v:group>
            <v:group style="position:absolute;left:7280;top:5931;width:26;height:28" coordorigin="7280,5931" coordsize="26,28">
              <v:shape style="position:absolute;left:7280;top:5931;width:26;height:28" coordorigin="7280,5931" coordsize="26,28" path="m7280,5959l7306,5959,7306,5931,7280,5931,7280,5959xe" filled="t" fillcolor="#000000" stroked="f">
                <v:path arrowok="t"/>
                <v:fill/>
              </v:shape>
            </v:group>
            <v:group style="position:absolute;left:7294;top:6170;width:26;height:26" coordorigin="7294,6170" coordsize="26,26">
              <v:shape style="position:absolute;left:7294;top:6170;width:26;height:26" coordorigin="7294,6170" coordsize="26,26" path="m7294,6183l7320,6183e" filled="f" stroked="t" strokeweight="1.407683pt" strokecolor="#000000">
                <v:path arrowok="t"/>
              </v:shape>
            </v:group>
            <v:group style="position:absolute;left:7308;top:5830;width:26;height:26" coordorigin="7308,5830" coordsize="26,26">
              <v:shape style="position:absolute;left:7308;top:5830;width:26;height:26" coordorigin="7308,5830" coordsize="26,26" path="m7308,5843l7334,5843e" filled="f" stroked="t" strokeweight="1.407683pt" strokecolor="#000000">
                <v:path arrowok="t"/>
              </v:shape>
            </v:group>
            <v:group style="position:absolute;left:7322;top:5948;width:26;height:28" coordorigin="7322,5948" coordsize="26,28">
              <v:shape style="position:absolute;left:7322;top:5948;width:26;height:28" coordorigin="7322,5948" coordsize="26,28" path="m7322,5976l7348,5976,7348,5948,7322,5948,7322,5976xe" filled="t" fillcolor="#000000" stroked="f">
                <v:path arrowok="t"/>
                <v:fill/>
              </v:shape>
            </v:group>
            <v:group style="position:absolute;left:7336;top:5931;width:26;height:28" coordorigin="7336,5931" coordsize="26,28">
              <v:shape style="position:absolute;left:7336;top:5931;width:26;height:28" coordorigin="7336,5931" coordsize="26,28" path="m7336,5959l7362,5959,7362,5931,7336,5931,7336,5959xe" filled="t" fillcolor="#000000" stroked="f">
                <v:path arrowok="t"/>
                <v:fill/>
              </v:shape>
            </v:group>
            <v:group style="position:absolute;left:7348;top:6238;width:26;height:26" coordorigin="7348,6238" coordsize="26,26">
              <v:shape style="position:absolute;left:7348;top:6238;width:26;height:26" coordorigin="7348,6238" coordsize="26,26" path="m7348,6251l7374,6251e" filled="f" stroked="t" strokeweight="1.407683pt" strokecolor="#000000">
                <v:path arrowok="t"/>
              </v:shape>
            </v:group>
            <v:group style="position:absolute;left:7362;top:6018;width:26;height:26" coordorigin="7362,6018" coordsize="26,26">
              <v:shape style="position:absolute;left:7362;top:6018;width:26;height:26" coordorigin="7362,6018" coordsize="26,26" path="m7362,6031l7388,6031e" filled="f" stroked="t" strokeweight="1.407683pt" strokecolor="#000000">
                <v:path arrowok="t"/>
              </v:shape>
            </v:group>
            <v:group style="position:absolute;left:7376;top:5915;width:26;height:26" coordorigin="7376,5915" coordsize="26,26">
              <v:shape style="position:absolute;left:7376;top:5915;width:26;height:26" coordorigin="7376,5915" coordsize="26,26" path="m7376,5928l7402,5928e" filled="f" stroked="t" strokeweight="1.407683pt" strokecolor="#000000">
                <v:path arrowok="t"/>
              </v:shape>
            </v:group>
            <v:group style="position:absolute;left:7390;top:6103;width:26;height:26" coordorigin="7390,6103" coordsize="26,26">
              <v:shape style="position:absolute;left:7390;top:6103;width:26;height:26" coordorigin="7390,6103" coordsize="26,26" path="m7390,6116l7416,6116e" filled="f" stroked="t" strokeweight="1.407683pt" strokecolor="#000000">
                <v:path arrowok="t"/>
              </v:shape>
            </v:group>
            <v:group style="position:absolute;left:7403;top:5779;width:26;height:26" coordorigin="7403,5779" coordsize="26,26">
              <v:shape style="position:absolute;left:7403;top:5779;width:26;height:26" coordorigin="7403,5779" coordsize="26,26" path="m7403,5793l7430,5793e" filled="f" stroked="t" strokeweight="1.407683pt" strokecolor="#000000">
                <v:path arrowok="t"/>
              </v:shape>
            </v:group>
            <v:group style="position:absolute;left:7417;top:6103;width:26;height:26" coordorigin="7417,6103" coordsize="26,26">
              <v:shape style="position:absolute;left:7417;top:6103;width:26;height:26" coordorigin="7417,6103" coordsize="26,26" path="m7417,6116l7443,6116e" filled="f" stroked="t" strokeweight="1.407683pt" strokecolor="#000000">
                <v:path arrowok="t"/>
              </v:shape>
            </v:group>
            <v:group style="position:absolute;left:7430;top:5949;width:26;height:26" coordorigin="7430,5949" coordsize="26,26">
              <v:shape style="position:absolute;left:7430;top:5949;width:26;height:26" coordorigin="7430,5949" coordsize="26,26" path="m7430,5962l7456,5962e" filled="f" stroked="t" strokeweight="1.407683pt" strokecolor="#000000">
                <v:path arrowok="t"/>
              </v:shape>
            </v:group>
            <v:group style="position:absolute;left:7443;top:5830;width:26;height:26" coordorigin="7443,5830" coordsize="26,26">
              <v:shape style="position:absolute;left:7443;top:5830;width:26;height:26" coordorigin="7443,5830" coordsize="26,26" path="m7443,5843l7470,5843e" filled="f" stroked="t" strokeweight="1.407683pt" strokecolor="#000000">
                <v:path arrowok="t"/>
              </v:shape>
            </v:group>
            <v:group style="position:absolute;left:7457;top:6204;width:26;height:26" coordorigin="7457,6204" coordsize="26,26">
              <v:shape style="position:absolute;left:7457;top:6204;width:26;height:26" coordorigin="7457,6204" coordsize="26,26" path="m7457,6217l7483,6217e" filled="f" stroked="t" strokeweight="1.407683pt" strokecolor="#000000">
                <v:path arrowok="t"/>
              </v:shape>
            </v:group>
            <v:group style="position:absolute;left:7471;top:5881;width:26;height:26" coordorigin="7471,5881" coordsize="26,26">
              <v:shape style="position:absolute;left:7471;top:5881;width:26;height:26" coordorigin="7471,5881" coordsize="26,26" path="m7471,5894l7497,5894e" filled="f" stroked="t" strokeweight="1.407683pt" strokecolor="#000000">
                <v:path arrowok="t"/>
              </v:shape>
            </v:group>
            <v:group style="position:absolute;left:7485;top:5796;width:26;height:26" coordorigin="7485,5796" coordsize="26,26">
              <v:shape style="position:absolute;left:7485;top:5796;width:26;height:26" coordorigin="7485,5796" coordsize="26,26" path="m7485,5809l7511,5809e" filled="f" stroked="t" strokeweight="1.407683pt" strokecolor="#000000">
                <v:path arrowok="t"/>
              </v:shape>
            </v:group>
            <v:group style="position:absolute;left:7499;top:5967;width:26;height:26" coordorigin="7499,5967" coordsize="26,26">
              <v:shape style="position:absolute;left:7499;top:5967;width:26;height:26" coordorigin="7499,5967" coordsize="26,26" path="m7499,5980l7525,5980e" filled="f" stroked="t" strokeweight="1.407683pt" strokecolor="#000000">
                <v:path arrowok="t"/>
              </v:shape>
            </v:group>
            <v:group style="position:absolute;left:7511;top:5898;width:26;height:26" coordorigin="7511,5898" coordsize="26,26">
              <v:shape style="position:absolute;left:7511;top:5898;width:26;height:26" coordorigin="7511,5898" coordsize="26,26" path="m7511,5911l7537,5911e" filled="f" stroked="t" strokeweight="1.407683pt" strokecolor="#000000">
                <v:path arrowok="t"/>
              </v:shape>
            </v:group>
            <v:group style="position:absolute;left:7539;top:5541;width:26;height:26" coordorigin="7539,5541" coordsize="26,26">
              <v:shape style="position:absolute;left:7539;top:5541;width:26;height:26" coordorigin="7539,5541" coordsize="26,26" path="m7539,5554l7565,5554e" filled="f" stroked="t" strokeweight="1.407683pt" strokecolor="#000000">
                <v:path arrowok="t"/>
              </v:shape>
            </v:group>
            <v:group style="position:absolute;left:7567;top:6255;width:26;height:26" coordorigin="7567,6255" coordsize="26,26">
              <v:shape style="position:absolute;left:7567;top:6255;width:26;height:26" coordorigin="7567,6255" coordsize="26,26" path="m7567,6268l7593,6268e" filled="f" stroked="t" strokeweight="1.407683pt" strokecolor="#000000">
                <v:path arrowok="t"/>
              </v:shape>
            </v:group>
            <v:group style="position:absolute;left:7580;top:5948;width:26;height:28" coordorigin="7580,5948" coordsize="26,28">
              <v:shape style="position:absolute;left:7580;top:5948;width:26;height:28" coordorigin="7580,5948" coordsize="26,28" path="m7580,5976l7607,5976,7607,5948,7580,5948,7580,5976xe" filled="t" fillcolor="#000000" stroked="f">
                <v:path arrowok="t"/>
                <v:fill/>
              </v:shape>
            </v:group>
            <v:group style="position:absolute;left:7593;top:5931;width:26;height:28" coordorigin="7593,5931" coordsize="26,28">
              <v:shape style="position:absolute;left:7593;top:5931;width:26;height:28" coordorigin="7593,5931" coordsize="26,28" path="m7593,5959l7619,5959,7619,5931,7593,5931,7593,5959xe" filled="t" fillcolor="#000000" stroked="f">
                <v:path arrowok="t"/>
                <v:fill/>
              </v:shape>
            </v:group>
            <v:group style="position:absolute;left:7607;top:6119;width:26;height:26" coordorigin="7607,6119" coordsize="26,26">
              <v:shape style="position:absolute;left:7607;top:6119;width:26;height:26" coordorigin="7607,6119" coordsize="26,26" path="m7607,6133l7633,6133e" filled="f" stroked="t" strokeweight="1.407683pt" strokecolor="#000000">
                <v:path arrowok="t"/>
              </v:shape>
            </v:group>
            <v:group style="position:absolute;left:7620;top:5626;width:26;height:26" coordorigin="7620,5626" coordsize="26,26">
              <v:shape style="position:absolute;left:7620;top:5626;width:26;height:26" coordorigin="7620,5626" coordsize="26,26" path="m7620,5639l7647,5639e" filled="f" stroked="t" strokeweight="1.407683pt" strokecolor="#000000">
                <v:path arrowok="t"/>
              </v:shape>
            </v:group>
            <v:group style="position:absolute;left:7634;top:6290;width:26;height:26" coordorigin="7634,6290" coordsize="26,26">
              <v:shape style="position:absolute;left:7634;top:6290;width:26;height:26" coordorigin="7634,6290" coordsize="26,26" path="m7634,6303l7661,6303e" filled="f" stroked="t" strokeweight="1.407683pt" strokecolor="#000000">
                <v:path arrowok="t"/>
              </v:shape>
            </v:group>
            <v:group style="position:absolute;left:7648;top:6187;width:26;height:26" coordorigin="7648,6187" coordsize="26,26">
              <v:shape style="position:absolute;left:7648;top:6187;width:26;height:26" coordorigin="7648,6187" coordsize="26,26" path="m7648,6200l7674,6200e" filled="f" stroked="t" strokeweight="1.407683pt" strokecolor="#000000">
                <v:path arrowok="t"/>
              </v:shape>
            </v:group>
            <v:group style="position:absolute;left:7662;top:5796;width:26;height:26" coordorigin="7662,5796" coordsize="26,26">
              <v:shape style="position:absolute;left:7662;top:5796;width:26;height:26" coordorigin="7662,5796" coordsize="26,26" path="m7662,5809l7688,5809e" filled="f" stroked="t" strokeweight="1.407683pt" strokecolor="#000000">
                <v:path arrowok="t"/>
              </v:shape>
            </v:group>
            <v:group style="position:absolute;left:7674;top:6086;width:26;height:26" coordorigin="7674,6086" coordsize="26,26">
              <v:shape style="position:absolute;left:7674;top:6086;width:26;height:26" coordorigin="7674,6086" coordsize="26,26" path="m7674,6099l7701,6099e" filled="f" stroked="t" strokeweight="1.407683pt" strokecolor="#000000">
                <v:path arrowok="t"/>
              </v:shape>
            </v:group>
            <v:group style="position:absolute;left:7688;top:5746;width:26;height:26" coordorigin="7688,5746" coordsize="26,26">
              <v:shape style="position:absolute;left:7688;top:5746;width:26;height:26" coordorigin="7688,5746" coordsize="26,26" path="m7688,5759l7714,5759e" filled="f" stroked="t" strokeweight="1.410247pt" strokecolor="#000000">
                <v:path arrowok="t"/>
              </v:shape>
            </v:group>
            <v:group style="position:absolute;left:7702;top:6272;width:26;height:26" coordorigin="7702,6272" coordsize="26,26">
              <v:shape style="position:absolute;left:7702;top:6272;width:26;height:26" coordorigin="7702,6272" coordsize="26,26" path="m7702,6285l7728,6285e" filled="f" stroked="t" strokeweight="1.407683pt" strokecolor="#000000">
                <v:path arrowok="t"/>
              </v:shape>
            </v:group>
            <v:group style="position:absolute;left:7716;top:5984;width:26;height:26" coordorigin="7716,5984" coordsize="26,26">
              <v:shape style="position:absolute;left:7716;top:5984;width:26;height:26" coordorigin="7716,5984" coordsize="26,26" path="m7716,5997l7742,5997e" filled="f" stroked="t" strokeweight="1.407683pt" strokecolor="#000000">
                <v:path arrowok="t"/>
              </v:shape>
            </v:group>
            <v:group style="position:absolute;left:7730;top:6035;width:26;height:26" coordorigin="7730,6035" coordsize="26,26">
              <v:shape style="position:absolute;left:7730;top:6035;width:26;height:26" coordorigin="7730,6035" coordsize="26,26" path="m7730,6048l7756,6048e" filled="f" stroked="t" strokeweight="1.407683pt" strokecolor="#000000">
                <v:path arrowok="t"/>
              </v:shape>
            </v:group>
            <v:group style="position:absolute;left:7744;top:6103;width:26;height:26" coordorigin="7744,6103" coordsize="26,26">
              <v:shape style="position:absolute;left:7744;top:6103;width:26;height:26" coordorigin="7744,6103" coordsize="26,26" path="m7744,6116l7770,6116e" filled="f" stroked="t" strokeweight="1.407683pt" strokecolor="#000000">
                <v:path arrowok="t"/>
              </v:shape>
            </v:group>
            <v:group style="position:absolute;left:7756;top:5422;width:26;height:26" coordorigin="7756,5422" coordsize="26,26">
              <v:shape style="position:absolute;left:7756;top:5422;width:26;height:26" coordorigin="7756,5422" coordsize="26,26" path="m7756,5436l7782,5436e" filled="f" stroked="t" strokeweight="1.407683pt" strokecolor="#000000">
                <v:path arrowok="t"/>
              </v:shape>
            </v:group>
            <v:group style="position:absolute;left:7770;top:6018;width:26;height:26" coordorigin="7770,6018" coordsize="26,26">
              <v:shape style="position:absolute;left:7770;top:6018;width:26;height:26" coordorigin="7770,6018" coordsize="26,26" path="m7770,6031l7796,6031e" filled="f" stroked="t" strokeweight="1.407683pt" strokecolor="#000000">
                <v:path arrowok="t"/>
              </v:shape>
            </v:group>
            <v:group style="position:absolute;left:7784;top:5967;width:26;height:26" coordorigin="7784,5967" coordsize="26,26">
              <v:shape style="position:absolute;left:7784;top:5967;width:26;height:26" coordorigin="7784,5967" coordsize="26,26" path="m7784,5980l7810,5980e" filled="f" stroked="t" strokeweight="1.407683pt" strokecolor="#000000">
                <v:path arrowok="t"/>
              </v:shape>
            </v:group>
            <v:group style="position:absolute;left:7811;top:6136;width:26;height:26" coordorigin="7811,6136" coordsize="26,26">
              <v:shape style="position:absolute;left:7811;top:6136;width:26;height:26" coordorigin="7811,6136" coordsize="26,26" path="m7811,6149l7838,6149e" filled="f" stroked="t" strokeweight="1.407683pt" strokecolor="#000000">
                <v:path arrowok="t"/>
              </v:shape>
            </v:group>
            <v:group style="position:absolute;left:7824;top:5609;width:26;height:26" coordorigin="7824,5609" coordsize="26,26">
              <v:shape style="position:absolute;left:7824;top:5609;width:26;height:26" coordorigin="7824,5609" coordsize="26,26" path="m7824,5622l7850,5622e" filled="f" stroked="t" strokeweight="1.407683pt" strokecolor="#000000">
                <v:path arrowok="t"/>
              </v:shape>
            </v:group>
            <v:group style="position:absolute;left:7838;top:6090;width:54;height:2" coordorigin="7838,6090" coordsize="54,2">
              <v:shape style="position:absolute;left:7838;top:6090;width:54;height:2" coordorigin="7838,6090" coordsize="54,0" path="m7838,6090l7892,6090e" filled="f" stroked="t" strokeweight="2.253831pt" strokecolor="#000000">
                <v:path arrowok="t"/>
              </v:shape>
            </v:group>
            <v:group style="position:absolute;left:7851;top:5932;width:26;height:26" coordorigin="7851,5932" coordsize="26,26">
              <v:shape style="position:absolute;left:7851;top:5932;width:26;height:26" coordorigin="7851,5932" coordsize="26,26" path="m7851,5945l7878,5945e" filled="f" stroked="t" strokeweight="1.407683pt" strokecolor="#000000">
                <v:path arrowok="t"/>
              </v:shape>
            </v:group>
            <v:group style="position:absolute;left:7879;top:5984;width:26;height:26" coordorigin="7879,5984" coordsize="26,26">
              <v:shape style="position:absolute;left:7879;top:5984;width:26;height:26" coordorigin="7879,5984" coordsize="26,26" path="m7879,5997l7905,5997e" filled="f" stroked="t" strokeweight="1.407683pt" strokecolor="#000000">
                <v:path arrowok="t"/>
              </v:shape>
            </v:group>
            <v:group style="position:absolute;left:7893;top:6085;width:26;height:28" coordorigin="7893,6085" coordsize="26,28">
              <v:shape style="position:absolute;left:7893;top:6085;width:26;height:28" coordorigin="7893,6085" coordsize="26,28" path="m7893,6113l7919,6113,7919,6085,7893,6085,7893,6113xe" filled="t" fillcolor="#000000" stroked="f">
                <v:path arrowok="t"/>
                <v:fill/>
              </v:shape>
            </v:group>
            <v:group style="position:absolute;left:7905;top:6068;width:26;height:28" coordorigin="7905,6068" coordsize="26,28">
              <v:shape style="position:absolute;left:7905;top:6068;width:26;height:28" coordorigin="7905,6068" coordsize="26,28" path="m7905,6096l7932,6096,7932,6068,7905,6068,7905,6096xe" filled="t" fillcolor="#000000" stroked="f">
                <v:path arrowok="t"/>
                <v:fill/>
              </v:shape>
            </v:group>
            <v:group style="position:absolute;left:7919;top:5695;width:26;height:26" coordorigin="7919,5695" coordsize="26,26">
              <v:shape style="position:absolute;left:7919;top:5695;width:26;height:26" coordorigin="7919,5695" coordsize="26,26" path="m7919,5708l7945,5708e" filled="f" stroked="t" strokeweight="1.407683pt" strokecolor="#000000">
                <v:path arrowok="t"/>
              </v:shape>
            </v:group>
            <v:group style="position:absolute;left:7933;top:5644;width:26;height:26" coordorigin="7933,5644" coordsize="26,26">
              <v:shape style="position:absolute;left:7933;top:5644;width:26;height:26" coordorigin="7933,5644" coordsize="26,26" path="m7933,5657l7959,5657e" filled="f" stroked="t" strokeweight="1.407683pt" strokecolor="#000000">
                <v:path arrowok="t"/>
              </v:shape>
            </v:group>
            <v:group style="position:absolute;left:7947;top:6204;width:26;height:26" coordorigin="7947,6204" coordsize="26,26">
              <v:shape style="position:absolute;left:7947;top:6204;width:26;height:26" coordorigin="7947,6204" coordsize="26,26" path="m7947,6217l7973,6217e" filled="f" stroked="t" strokeweight="1.407683pt" strokecolor="#000000">
                <v:path arrowok="t"/>
              </v:shape>
            </v:group>
            <v:group style="position:absolute;left:7961;top:6341;width:26;height:26" coordorigin="7961,6341" coordsize="26,26">
              <v:shape style="position:absolute;left:7961;top:6341;width:26;height:26" coordorigin="7961,6341" coordsize="26,26" path="m7961,6354l7987,6354e" filled="f" stroked="t" strokeweight="1.407683pt" strokecolor="#000000">
                <v:path arrowok="t"/>
              </v:shape>
            </v:group>
            <v:group style="position:absolute;left:7975;top:5678;width:26;height:26" coordorigin="7975,5678" coordsize="26,26">
              <v:shape style="position:absolute;left:7975;top:5678;width:26;height:26" coordorigin="7975,5678" coordsize="26,26" path="m7975,5691l8001,5691e" filled="f" stroked="t" strokeweight="1.407683pt" strokecolor="#000000">
                <v:path arrowok="t"/>
              </v:shape>
            </v:group>
            <v:group style="position:absolute;left:7987;top:6255;width:26;height:26" coordorigin="7987,6255" coordsize="26,26">
              <v:shape style="position:absolute;left:7987;top:6255;width:26;height:26" coordorigin="7987,6255" coordsize="26,26" path="m7987,6268l8013,6268e" filled="f" stroked="t" strokeweight="1.407683pt" strokecolor="#000000">
                <v:path arrowok="t"/>
              </v:shape>
            </v:group>
            <v:group style="position:absolute;left:8001;top:6204;width:26;height:26" coordorigin="8001,6204" coordsize="26,26">
              <v:shape style="position:absolute;left:8001;top:6204;width:26;height:26" coordorigin="8001,6204" coordsize="26,26" path="m8001,6217l8027,6217e" filled="f" stroked="t" strokeweight="1.407683pt" strokecolor="#000000">
                <v:path arrowok="t"/>
              </v:shape>
            </v:group>
            <v:group style="position:absolute;left:8015;top:5708;width:40;height:2" coordorigin="8015,5708" coordsize="40,2">
              <v:shape style="position:absolute;left:8015;top:5708;width:40;height:2" coordorigin="8015,5708" coordsize="40,0" path="m8015,5708l8055,5708e" filled="f" stroked="t" strokeweight="1.407683pt" strokecolor="#000000">
                <v:path arrowok="t"/>
              </v:shape>
            </v:group>
            <v:group style="position:absolute;left:8042;top:6119;width:26;height:26" coordorigin="8042,6119" coordsize="26,26">
              <v:shape style="position:absolute;left:8042;top:6119;width:26;height:26" coordorigin="8042,6119" coordsize="26,26" path="m8042,6133l8069,6133e" filled="f" stroked="t" strokeweight="1.407683pt" strokecolor="#000000">
                <v:path arrowok="t"/>
              </v:shape>
            </v:group>
            <v:group style="position:absolute;left:8056;top:6069;width:26;height:26" coordorigin="8056,6069" coordsize="26,26">
              <v:shape style="position:absolute;left:8056;top:6069;width:26;height:26" coordorigin="8056,6069" coordsize="26,26" path="m8056,6082l8082,6082e" filled="f" stroked="t" strokeweight="1.407683pt" strokecolor="#000000">
                <v:path arrowok="t"/>
              </v:shape>
            </v:group>
            <v:group style="position:absolute;left:8069;top:6255;width:26;height:26" coordorigin="8069,6255" coordsize="26,26">
              <v:shape style="position:absolute;left:8069;top:6255;width:26;height:26" coordorigin="8069,6255" coordsize="26,26" path="m8069,6268l8095,6268e" filled="f" stroked="t" strokeweight="1.407683pt" strokecolor="#000000">
                <v:path arrowok="t"/>
              </v:shape>
            </v:group>
            <v:group style="position:absolute;left:8082;top:6409;width:26;height:26" coordorigin="8082,6409" coordsize="26,26">
              <v:shape style="position:absolute;left:8082;top:6409;width:26;height:26" coordorigin="8082,6409" coordsize="26,26" path="m8082,6422l8109,6422e" filled="f" stroked="t" strokeweight="1.407683pt" strokecolor="#000000">
                <v:path arrowok="t"/>
              </v:shape>
            </v:group>
            <v:group style="position:absolute;left:8096;top:6460;width:26;height:26" coordorigin="8096,6460" coordsize="26,26">
              <v:shape style="position:absolute;left:8096;top:6460;width:26;height:26" coordorigin="8096,6460" coordsize="26,26" path="m8096,6473l8122,6473e" filled="f" stroked="t" strokeweight="1.407683pt" strokecolor="#000000">
                <v:path arrowok="t"/>
              </v:shape>
            </v:group>
            <v:group style="position:absolute;left:8124;top:5949;width:26;height:26" coordorigin="8124,5949" coordsize="26,26">
              <v:shape style="position:absolute;left:8124;top:5949;width:26;height:26" coordorigin="8124,5949" coordsize="26,26" path="m8124,5962l8150,5962e" filled="f" stroked="t" strokeweight="1.407683pt" strokecolor="#000000">
                <v:path arrowok="t"/>
              </v:shape>
            </v:group>
            <v:group style="position:absolute;left:8138;top:6358;width:26;height:26" coordorigin="8138,6358" coordsize="26,26">
              <v:shape style="position:absolute;left:8138;top:6358;width:26;height:26" coordorigin="8138,6358" coordsize="26,26" path="m8138,6371l8164,6371e" filled="f" stroked="t" strokeweight="1.407683pt" strokecolor="#000000">
                <v:path arrowok="t"/>
              </v:shape>
            </v:group>
            <v:group style="position:absolute;left:8150;top:6251;width:40;height:2" coordorigin="8150,6251" coordsize="40,2">
              <v:shape style="position:absolute;left:8150;top:6251;width:40;height:2" coordorigin="8150,6251" coordsize="40,0" path="m8150,6251l8190,6251e" filled="f" stroked="t" strokeweight="1.407683pt" strokecolor="#000000">
                <v:path arrowok="t"/>
              </v:shape>
            </v:group>
            <v:group style="position:absolute;left:8178;top:6341;width:26;height:26" coordorigin="8178,6341" coordsize="26,26">
              <v:shape style="position:absolute;left:8178;top:6341;width:26;height:26" coordorigin="8178,6341" coordsize="26,26" path="m8178,6354l8204,6354e" filled="f" stroked="t" strokeweight="1.407683pt" strokecolor="#000000">
                <v:path arrowok="t"/>
              </v:shape>
            </v:group>
            <v:group style="position:absolute;left:8192;top:6118;width:26;height:28" coordorigin="8192,6118" coordsize="26,28">
              <v:shape style="position:absolute;left:8192;top:6118;width:26;height:28" coordorigin="8192,6118" coordsize="26,28" path="m8192,6147l8218,6147,8218,6118,8192,6118,8192,6147xe" filled="t" fillcolor="#000000" stroked="f">
                <v:path arrowok="t"/>
                <v:fill/>
              </v:shape>
            </v:group>
            <v:group style="position:absolute;left:8206;top:6152;width:26;height:28" coordorigin="8206,6152" coordsize="26,28">
              <v:shape style="position:absolute;left:8206;top:6152;width:26;height:28" coordorigin="8206,6152" coordsize="26,28" path="m8206,6180l8232,6180,8232,6152,8206,6152,8206,6180xe" filled="t" fillcolor="#000000" stroked="f">
                <v:path arrowok="t"/>
                <v:fill/>
              </v:shape>
            </v:group>
            <v:group style="position:absolute;left:8219;top:5779;width:26;height:26" coordorigin="8219,5779" coordsize="26,26">
              <v:shape style="position:absolute;left:8219;top:5779;width:26;height:26" coordorigin="8219,5779" coordsize="26,26" path="m8219,5793l8246,5793e" filled="f" stroked="t" strokeweight="1.407683pt" strokecolor="#000000">
                <v:path arrowok="t"/>
              </v:shape>
            </v:group>
            <v:group style="position:absolute;left:8232;top:6307;width:26;height:26" coordorigin="8232,6307" coordsize="26,26">
              <v:shape style="position:absolute;left:8232;top:6307;width:26;height:26" coordorigin="8232,6307" coordsize="26,26" path="m8232,6320l8258,6320e" filled="f" stroked="t" strokeweight="1.407683pt" strokecolor="#000000">
                <v:path arrowok="t"/>
              </v:shape>
            </v:group>
            <v:group style="position:absolute;left:8246;top:5712;width:26;height:26" coordorigin="8246,5712" coordsize="26,26">
              <v:shape style="position:absolute;left:8246;top:5712;width:26;height:26" coordorigin="8246,5712" coordsize="26,26" path="m8246,5725l8272,5725e" filled="f" stroked="t" strokeweight="1.407683pt" strokecolor="#000000">
                <v:path arrowok="t"/>
              </v:shape>
            </v:group>
            <v:group style="position:absolute;left:8260;top:6375;width:26;height:26" coordorigin="8260,6375" coordsize="26,26">
              <v:shape style="position:absolute;left:8260;top:6375;width:26;height:26" coordorigin="8260,6375" coordsize="26,26" path="m8260,6388l8286,6388e" filled="f" stroked="t" strokeweight="1.407683pt" strokecolor="#000000">
                <v:path arrowok="t"/>
              </v:shape>
            </v:group>
            <v:group style="position:absolute;left:8273;top:6187;width:26;height:26" coordorigin="8273,6187" coordsize="26,26">
              <v:shape style="position:absolute;left:8273;top:6187;width:26;height:26" coordorigin="8273,6187" coordsize="26,26" path="m8273,6200l8300,6200e" filled="f" stroked="t" strokeweight="1.407683pt" strokecolor="#000000">
                <v:path arrowok="t"/>
              </v:shape>
            </v:group>
            <v:group style="position:absolute;left:8287;top:6324;width:26;height:26" coordorigin="8287,6324" coordsize="26,26">
              <v:shape style="position:absolute;left:8287;top:6324;width:26;height:26" coordorigin="8287,6324" coordsize="26,26" path="m8287,6337l8313,6337e" filled="f" stroked="t" strokeweight="1.410247pt" strokecolor="#000000">
                <v:path arrowok="t"/>
              </v:shape>
            </v:group>
            <v:group style="position:absolute;left:8301;top:5966;width:26;height:28" coordorigin="8301,5966" coordsize="26,28">
              <v:shape style="position:absolute;left:8301;top:5966;width:26;height:28" coordorigin="8301,5966" coordsize="26,28" path="m8301,5994l8327,5994,8327,5966,8301,5966,8301,5994xe" filled="t" fillcolor="#000000" stroked="f">
                <v:path arrowok="t"/>
                <v:fill/>
              </v:shape>
            </v:group>
            <v:group style="position:absolute;left:8313;top:5983;width:26;height:28" coordorigin="8313,5983" coordsize="26,28">
              <v:shape style="position:absolute;left:8313;top:5983;width:26;height:28" coordorigin="8313,5983" coordsize="26,28" path="m8313,6011l8340,6011,8340,5983,8313,5983,8313,6011xe" filled="t" fillcolor="#000000" stroked="f">
                <v:path arrowok="t"/>
                <v:fill/>
              </v:shape>
            </v:group>
            <v:group style="position:absolute;left:8327;top:6153;width:26;height:26" coordorigin="8327,6153" coordsize="26,26">
              <v:shape style="position:absolute;left:8327;top:6153;width:26;height:26" coordorigin="8327,6153" coordsize="26,26" path="m8327,6166l8353,6166e" filled="f" stroked="t" strokeweight="1.407683pt" strokecolor="#000000">
                <v:path arrowok="t"/>
              </v:shape>
            </v:group>
            <v:group style="position:absolute;left:8341;top:6375;width:26;height:26" coordorigin="8341,6375" coordsize="26,26">
              <v:shape style="position:absolute;left:8341;top:6375;width:26;height:26" coordorigin="8341,6375" coordsize="26,26" path="m8341,6388l8367,6388e" filled="f" stroked="t" strokeweight="1.407683pt" strokecolor="#000000">
                <v:path arrowok="t"/>
              </v:shape>
            </v:group>
            <v:group style="position:absolute;left:8355;top:6255;width:26;height:26" coordorigin="8355,6255" coordsize="26,26">
              <v:shape style="position:absolute;left:8355;top:6255;width:26;height:26" coordorigin="8355,6255" coordsize="26,26" path="m8355,6268l8381,6268e" filled="f" stroked="t" strokeweight="1.407683pt" strokecolor="#000000">
                <v:path arrowok="t"/>
              </v:shape>
            </v:group>
            <v:group style="position:absolute;left:8369;top:6153;width:26;height:26" coordorigin="8369,6153" coordsize="26,26">
              <v:shape style="position:absolute;left:8369;top:6153;width:26;height:26" coordorigin="8369,6153" coordsize="26,26" path="m8369,6166l8395,6166e" filled="f" stroked="t" strokeweight="1.407683pt" strokecolor="#000000">
                <v:path arrowok="t"/>
              </v:shape>
            </v:group>
            <v:group style="position:absolute;left:8383;top:6238;width:26;height:26" coordorigin="8383,6238" coordsize="26,26">
              <v:shape style="position:absolute;left:8383;top:6238;width:26;height:26" coordorigin="8383,6238" coordsize="26,26" path="m8383,6251l8409,6251e" filled="f" stroked="t" strokeweight="1.407683pt" strokecolor="#000000">
                <v:path arrowok="t"/>
              </v:shape>
            </v:group>
            <v:group style="position:absolute;left:8395;top:5575;width:26;height:26" coordorigin="8395,5575" coordsize="26,26">
              <v:shape style="position:absolute;left:8395;top:5575;width:26;height:26" coordorigin="8395,5575" coordsize="26,26" path="m8395,5588l8421,5588e" filled="f" stroked="t" strokeweight="1.407683pt" strokecolor="#000000">
                <v:path arrowok="t"/>
              </v:shape>
            </v:group>
            <v:group style="position:absolute;left:8409;top:6476;width:26;height:26" coordorigin="8409,6476" coordsize="26,26">
              <v:shape style="position:absolute;left:8409;top:6476;width:26;height:26" coordorigin="8409,6476" coordsize="26,26" path="m8409,6490l8435,6490e" filled="f" stroked="t" strokeweight="1.407683pt" strokecolor="#000000">
                <v:path arrowok="t"/>
              </v:shape>
            </v:group>
            <v:group style="position:absolute;left:8423;top:6272;width:26;height:26" coordorigin="8423,6272" coordsize="26,26">
              <v:shape style="position:absolute;left:8423;top:6272;width:26;height:26" coordorigin="8423,6272" coordsize="26,26" path="m8423,6285l8449,6285e" filled="f" stroked="t" strokeweight="1.407683pt" strokecolor="#000000">
                <v:path arrowok="t"/>
              </v:shape>
            </v:group>
            <v:group style="position:absolute;left:8437;top:6392;width:26;height:26" coordorigin="8437,6392" coordsize="26,26">
              <v:shape style="position:absolute;left:8437;top:6392;width:26;height:26" coordorigin="8437,6392" coordsize="26,26" path="m8437,6405l8463,6405e" filled="f" stroked="t" strokeweight="1.407683pt" strokecolor="#000000">
                <v:path arrowok="t"/>
              </v:shape>
            </v:group>
            <v:group style="position:absolute;left:8450;top:5830;width:26;height:26" coordorigin="8450,5830" coordsize="26,26">
              <v:shape style="position:absolute;left:8450;top:5830;width:26;height:26" coordorigin="8450,5830" coordsize="26,26" path="m8450,5843l8477,5843e" filled="f" stroked="t" strokeweight="1.407683pt" strokecolor="#000000">
                <v:path arrowok="t"/>
              </v:shape>
            </v:group>
            <v:group style="position:absolute;left:8464;top:6473;width:52;height:2" coordorigin="8464,6473" coordsize="52,2">
              <v:shape style="position:absolute;left:8464;top:6473;width:52;height:2" coordorigin="8464,6473" coordsize="52,0" path="m8464,6473l8517,6473e" filled="f" stroked="t" strokeweight="3.099979pt" strokecolor="#000000">
                <v:path arrowok="t"/>
              </v:shape>
            </v:group>
            <v:group style="position:absolute;left:8477;top:6290;width:26;height:26" coordorigin="8477,6290" coordsize="26,26">
              <v:shape style="position:absolute;left:8477;top:6290;width:26;height:26" coordorigin="8477,6290" coordsize="26,26" path="m8477,6303l8503,6303e" filled="f" stroked="t" strokeweight="1.407683pt" strokecolor="#000000">
                <v:path arrowok="t"/>
              </v:shape>
            </v:group>
            <v:group style="position:absolute;left:8504;top:6459;width:26;height:28" coordorigin="8504,6459" coordsize="26,28">
              <v:shape style="position:absolute;left:8504;top:6459;width:26;height:28" coordorigin="8504,6459" coordsize="26,28" path="m8504,6487l8530,6487,8530,6459,8504,6459,8504,6487xe" filled="t" fillcolor="#000000" stroked="f">
                <v:path arrowok="t"/>
                <v:fill/>
              </v:shape>
            </v:group>
            <v:group style="position:absolute;left:8518;top:6442;width:26;height:28" coordorigin="8518,6442" coordsize="26,28">
              <v:shape style="position:absolute;left:8518;top:6442;width:26;height:28" coordorigin="8518,6442" coordsize="26,28" path="m8518,6470l8544,6470,8544,6442,8518,6442,8518,6470xe" filled="t" fillcolor="#000000" stroked="f">
                <v:path arrowok="t"/>
                <v:fill/>
              </v:shape>
            </v:group>
            <v:group style="position:absolute;left:8532;top:6238;width:26;height:26" coordorigin="8532,6238" coordsize="26,26">
              <v:shape style="position:absolute;left:8532;top:6238;width:26;height:26" coordorigin="8532,6238" coordsize="26,26" path="m8532,6251l8558,6251e" filled="f" stroked="t" strokeweight="1.407683pt" strokecolor="#000000">
                <v:path arrowok="t"/>
              </v:shape>
            </v:group>
            <v:group style="position:absolute;left:8546;top:6409;width:26;height:26" coordorigin="8546,6409" coordsize="26,26">
              <v:shape style="position:absolute;left:8546;top:6409;width:26;height:26" coordorigin="8546,6409" coordsize="26,26" path="m8546,6422l8572,6422e" filled="f" stroked="t" strokeweight="1.407683pt" strokecolor="#000000">
                <v:path arrowok="t"/>
              </v:shape>
            </v:group>
            <v:group style="position:absolute;left:8558;top:6035;width:26;height:26" coordorigin="8558,6035" coordsize="26,26">
              <v:shape style="position:absolute;left:8558;top:6035;width:26;height:26" coordorigin="8558,6035" coordsize="26,26" path="m8558,6048l8584,6048e" filled="f" stroked="t" strokeweight="1.407683pt" strokecolor="#000000">
                <v:path arrowok="t"/>
              </v:shape>
            </v:group>
            <v:group style="position:absolute;left:8572;top:6221;width:26;height:26" coordorigin="8572,6221" coordsize="26,26">
              <v:shape style="position:absolute;left:8572;top:6221;width:26;height:26" coordorigin="8572,6221" coordsize="26,26" path="m8572,6234l8598,6234e" filled="f" stroked="t" strokeweight="1.407683pt" strokecolor="#000000">
                <v:path arrowok="t"/>
              </v:shape>
            </v:group>
            <v:group style="position:absolute;left:8600;top:6204;width:26;height:26" coordorigin="8600,6204" coordsize="26,26">
              <v:shape style="position:absolute;left:8600;top:6204;width:26;height:26" coordorigin="8600,6204" coordsize="26,26" path="m8600,6217l8626,6217e" filled="f" stroked="t" strokeweight="1.407683pt" strokecolor="#000000">
                <v:path arrowok="t"/>
              </v:shape>
            </v:group>
            <v:group style="position:absolute;left:8614;top:6048;width:39;height:2" coordorigin="8614,6048" coordsize="39,2">
              <v:shape style="position:absolute;left:8614;top:6048;width:39;height:2" coordorigin="8614,6048" coordsize="39,0" path="m8614,6048l8652,6048e" filled="f" stroked="t" strokeweight="1.407683pt" strokecolor="#000000">
                <v:path arrowok="t"/>
              </v:shape>
            </v:group>
            <v:group style="position:absolute;left:8640;top:6324;width:26;height:26" coordorigin="8640,6324" coordsize="26,26">
              <v:shape style="position:absolute;left:8640;top:6324;width:26;height:26" coordorigin="8640,6324" coordsize="26,26" path="m8640,6337l8666,6337e" filled="f" stroked="t" strokeweight="1.410247pt" strokecolor="#000000">
                <v:path arrowok="t"/>
              </v:shape>
            </v:group>
            <v:group style="position:absolute;left:8586;top:6596;width:26;height:26" coordorigin="8586,6596" coordsize="26,26">
              <v:shape style="position:absolute;left:8586;top:6596;width:26;height:26" coordorigin="8586,6596" coordsize="26,26" path="m8586,6610l8612,6610e" filled="f" stroked="t" strokeweight="1.407683pt" strokecolor="#000000">
                <v:path arrowok="t"/>
              </v:shape>
            </v:group>
            <v:group style="position:absolute;left:8654;top:6561;width:26;height:26" coordorigin="8654,6561" coordsize="26,26">
              <v:shape style="position:absolute;left:8654;top:6561;width:26;height:26" coordorigin="8654,6561" coordsize="26,26" path="m8654,6574l8680,6574e" filled="f" stroked="t" strokeweight="1.407683pt" strokecolor="#000000">
                <v:path arrowok="t"/>
              </v:shape>
            </v:group>
            <v:group style="position:absolute;left:8668;top:6153;width:26;height:26" coordorigin="8668,6153" coordsize="26,26">
              <v:shape style="position:absolute;left:8668;top:6153;width:26;height:26" coordorigin="8668,6153" coordsize="26,26" path="m8668,6166l8694,6166e" filled="f" stroked="t" strokeweight="1.407683pt" strokecolor="#000000">
                <v:path arrowok="t"/>
              </v:shape>
            </v:group>
            <v:group style="position:absolute;left:8681;top:6341;width:26;height:26" coordorigin="8681,6341" coordsize="26,26">
              <v:shape style="position:absolute;left:8681;top:6341;width:26;height:26" coordorigin="8681,6341" coordsize="26,26" path="m8681,6354l8708,6354e" filled="f" stroked="t" strokeweight="1.407683pt" strokecolor="#000000">
                <v:path arrowok="t"/>
              </v:shape>
            </v:group>
            <v:group style="position:absolute;left:8695;top:6069;width:26;height:26" coordorigin="8695,6069" coordsize="26,26">
              <v:shape style="position:absolute;left:8695;top:6069;width:26;height:26" coordorigin="8695,6069" coordsize="26,26" path="m8695,6082l8721,6082e" filled="f" stroked="t" strokeweight="1.407683pt" strokecolor="#000000">
                <v:path arrowok="t"/>
              </v:shape>
            </v:group>
            <v:group style="position:absolute;left:8708;top:6324;width:26;height:26" coordorigin="8708,6324" coordsize="26,26">
              <v:shape style="position:absolute;left:8708;top:6324;width:26;height:26" coordorigin="8708,6324" coordsize="26,26" path="m8708,6337l8734,6337e" filled="f" stroked="t" strokeweight="1.410247pt" strokecolor="#000000">
                <v:path arrowok="t"/>
              </v:shape>
            </v:group>
            <v:group style="position:absolute;left:8721;top:6255;width:26;height:26" coordorigin="8721,6255" coordsize="26,26">
              <v:shape style="position:absolute;left:8721;top:6255;width:26;height:26" coordorigin="8721,6255" coordsize="26,26" path="m8721,6268l8748,6268e" filled="f" stroked="t" strokeweight="1.407683pt" strokecolor="#000000">
                <v:path arrowok="t"/>
              </v:shape>
            </v:group>
            <v:group style="position:absolute;left:8735;top:5915;width:26;height:26" coordorigin="8735,5915" coordsize="26,26">
              <v:shape style="position:absolute;left:8735;top:5915;width:26;height:26" coordorigin="8735,5915" coordsize="26,26" path="m8735,5928l8761,5928e" filled="f" stroked="t" strokeweight="1.407683pt" strokecolor="#000000">
                <v:path arrowok="t"/>
              </v:shape>
            </v:group>
            <v:group style="position:absolute;left:8749;top:6001;width:26;height:26" coordorigin="8749,6001" coordsize="26,26">
              <v:shape style="position:absolute;left:8749;top:6001;width:26;height:26" coordorigin="8749,6001" coordsize="26,26" path="m8749,6014l8775,6014e" filled="f" stroked="t" strokeweight="1.407683pt" strokecolor="#000000">
                <v:path arrowok="t"/>
              </v:shape>
            </v:group>
            <v:group style="position:absolute;left:8763;top:6510;width:26;height:26" coordorigin="8763,6510" coordsize="26,26">
              <v:shape style="position:absolute;left:8763;top:6510;width:26;height:26" coordorigin="8763,6510" coordsize="26,26" path="m8763,6523l8789,6523e" filled="f" stroked="t" strokeweight="1.407683pt" strokecolor="#000000">
                <v:path arrowok="t"/>
              </v:shape>
            </v:group>
            <v:group style="position:absolute;left:8777;top:5966;width:26;height:28" coordorigin="8777,5966" coordsize="26,28">
              <v:shape style="position:absolute;left:8777;top:5966;width:26;height:28" coordorigin="8777,5966" coordsize="26,28" path="m8777,5994l8803,5994,8803,5966,8777,5966,8777,5994xe" filled="t" fillcolor="#000000" stroked="f">
                <v:path arrowok="t"/>
                <v:fill/>
              </v:shape>
            </v:group>
            <v:group style="position:absolute;left:8789;top:6000;width:26;height:28" coordorigin="8789,6000" coordsize="26,28">
              <v:shape style="position:absolute;left:8789;top:6000;width:26;height:28" coordorigin="8789,6000" coordsize="26,28" path="m8789,6028l8815,6028,8815,6000,8789,6000,8789,6028xe" filled="t" fillcolor="#000000" stroked="f">
                <v:path arrowok="t"/>
                <v:fill/>
              </v:shape>
            </v:group>
            <v:group style="position:absolute;left:8803;top:6153;width:26;height:26" coordorigin="8803,6153" coordsize="26,26">
              <v:shape style="position:absolute;left:8803;top:6153;width:26;height:26" coordorigin="8803,6153" coordsize="26,26" path="m8803,6166l8829,6166e" filled="f" stroked="t" strokeweight="1.407683pt" strokecolor="#000000">
                <v:path arrowok="t"/>
              </v:shape>
            </v:group>
            <v:group style="position:absolute;left:8817;top:6018;width:26;height:26" coordorigin="8817,6018" coordsize="26,26">
              <v:shape style="position:absolute;left:8817;top:6018;width:26;height:26" coordorigin="8817,6018" coordsize="26,26" path="m8817,6031l8843,6031e" filled="f" stroked="t" strokeweight="1.407683pt" strokecolor="#000000">
                <v:path arrowok="t"/>
              </v:shape>
            </v:group>
            <v:group style="position:absolute;left:8831;top:6221;width:26;height:26" coordorigin="8831,6221" coordsize="26,26">
              <v:shape style="position:absolute;left:8831;top:6221;width:26;height:26" coordorigin="8831,6221" coordsize="26,26" path="m8831,6234l8857,6234e" filled="f" stroked="t" strokeweight="1.407683pt" strokecolor="#000000">
                <v:path arrowok="t"/>
              </v:shape>
            </v:group>
            <v:group style="position:absolute;left:8845;top:6069;width:26;height:26" coordorigin="8845,6069" coordsize="26,26">
              <v:shape style="position:absolute;left:8845;top:6069;width:26;height:26" coordorigin="8845,6069" coordsize="26,26" path="m8845,6082l8871,6082e" filled="f" stroked="t" strokeweight="1.407683pt" strokecolor="#000000">
                <v:path arrowok="t"/>
              </v:shape>
            </v:group>
            <v:group style="position:absolute;left:8858;top:5915;width:26;height:26" coordorigin="8858,5915" coordsize="26,26">
              <v:shape style="position:absolute;left:8858;top:5915;width:26;height:26" coordorigin="8858,5915" coordsize="26,26" path="m8858,5928l8885,5928e" filled="f" stroked="t" strokeweight="1.407683pt" strokecolor="#000000">
                <v:path arrowok="t"/>
              </v:shape>
            </v:group>
            <v:group style="position:absolute;left:8871;top:6307;width:26;height:26" coordorigin="8871,6307" coordsize="26,26">
              <v:shape style="position:absolute;left:8871;top:6307;width:26;height:26" coordorigin="8871,6307" coordsize="26,26" path="m8871,6320l8897,6320e" filled="f" stroked="t" strokeweight="1.407683pt" strokecolor="#000000">
                <v:path arrowok="t"/>
              </v:shape>
            </v:group>
            <v:group style="position:absolute;left:8885;top:6221;width:26;height:26" coordorigin="8885,6221" coordsize="26,26">
              <v:shape style="position:absolute;left:8885;top:6221;width:26;height:26" coordorigin="8885,6221" coordsize="26,26" path="m8885,6234l8911,6234e" filled="f" stroked="t" strokeweight="1.407683pt" strokecolor="#000000">
                <v:path arrowok="t"/>
              </v:shape>
            </v:group>
            <v:group style="position:absolute;left:8899;top:6476;width:26;height:26" coordorigin="8899,6476" coordsize="26,26">
              <v:shape style="position:absolute;left:8899;top:6476;width:26;height:26" coordorigin="8899,6476" coordsize="26,26" path="m8899,6490l8925,6490e" filled="f" stroked="t" strokeweight="1.407683pt" strokecolor="#000000">
                <v:path arrowok="t"/>
              </v:shape>
            </v:group>
            <v:group style="position:absolute;left:8912;top:6149;width:40;height:2" coordorigin="8912,6149" coordsize="40,2">
              <v:shape style="position:absolute;left:8912;top:6149;width:40;height:2" coordorigin="8912,6149" coordsize="40,0" path="m8912,6149l8952,6149e" filled="f" stroked="t" strokeweight="1.407683pt" strokecolor="#000000">
                <v:path arrowok="t"/>
              </v:shape>
            </v:group>
            <v:group style="position:absolute;left:8940;top:6324;width:26;height:26" coordorigin="8940,6324" coordsize="26,26">
              <v:shape style="position:absolute;left:8940;top:6324;width:26;height:26" coordorigin="8940,6324" coordsize="26,26" path="m8940,6337l8966,6337e" filled="f" stroked="t" strokeweight="1.410247pt" strokecolor="#000000">
                <v:path arrowok="t"/>
              </v:shape>
            </v:group>
            <v:group style="position:absolute;left:8952;top:6069;width:26;height:26" coordorigin="8952,6069" coordsize="26,26">
              <v:shape style="position:absolute;left:8952;top:6069;width:26;height:26" coordorigin="8952,6069" coordsize="26,26" path="m8952,6082l8979,6082e" filled="f" stroked="t" strokeweight="1.407683pt" strokecolor="#000000">
                <v:path arrowok="t"/>
              </v:shape>
            </v:group>
            <v:group style="position:absolute;left:8966;top:6510;width:26;height:26" coordorigin="8966,6510" coordsize="26,26">
              <v:shape style="position:absolute;left:8966;top:6510;width:26;height:26" coordorigin="8966,6510" coordsize="26,26" path="m8966,6523l8992,6523e" filled="f" stroked="t" strokeweight="1.407683pt" strokecolor="#000000">
                <v:path arrowok="t"/>
              </v:shape>
            </v:group>
            <v:group style="position:absolute;left:8980;top:5695;width:26;height:26" coordorigin="8980,5695" coordsize="26,26">
              <v:shape style="position:absolute;left:8980;top:5695;width:26;height:26" coordorigin="8980,5695" coordsize="26,26" path="m8980,5708l9006,5708e" filled="f" stroked="t" strokeweight="1.407683pt" strokecolor="#000000">
                <v:path arrowok="t"/>
              </v:shape>
            </v:group>
            <v:group style="position:absolute;left:8994;top:6221;width:26;height:26" coordorigin="8994,6221" coordsize="26,26">
              <v:shape style="position:absolute;left:8994;top:6221;width:26;height:26" coordorigin="8994,6221" coordsize="26,26" path="m8994,6234l9020,6234e" filled="f" stroked="t" strokeweight="1.407683pt" strokecolor="#000000">
                <v:path arrowok="t"/>
              </v:shape>
            </v:group>
            <v:group style="position:absolute;left:9008;top:6392;width:26;height:26" coordorigin="9008,6392" coordsize="26,26">
              <v:shape style="position:absolute;left:9008;top:6392;width:26;height:26" coordorigin="9008,6392" coordsize="26,26" path="m9008,6405l9034,6405e" filled="f" stroked="t" strokeweight="1.407683pt" strokecolor="#000000">
                <v:path arrowok="t"/>
              </v:shape>
            </v:group>
            <v:group style="position:absolute;left:9022;top:5864;width:26;height:26" coordorigin="9022,5864" coordsize="26,26">
              <v:shape style="position:absolute;left:9022;top:5864;width:26;height:26" coordorigin="9022,5864" coordsize="26,26" path="m9022,5877l9048,5877e" filled="f" stroked="t" strokeweight="1.407683pt" strokecolor="#000000">
                <v:path arrowok="t"/>
              </v:shape>
            </v:group>
            <v:group style="position:absolute;left:9034;top:6017;width:26;height:28" coordorigin="9034,6017" coordsize="26,28">
              <v:shape style="position:absolute;left:9034;top:6017;width:26;height:28" coordorigin="9034,6017" coordsize="26,28" path="m9034,6045l9060,6045,9060,6017,9034,6017,9034,6045xe" filled="t" fillcolor="#000000" stroked="f">
                <v:path arrowok="t"/>
                <v:fill/>
              </v:shape>
            </v:group>
            <v:group style="position:absolute;left:9048;top:5983;width:26;height:28" coordorigin="9048,5983" coordsize="26,28">
              <v:shape style="position:absolute;left:9048;top:5983;width:26;height:28" coordorigin="9048,5983" coordsize="26,28" path="m9048,6011l9074,6011,9074,5983,9048,5983,9048,6011xe" filled="t" fillcolor="#000000" stroked="f">
                <v:path arrowok="t"/>
                <v:fill/>
              </v:shape>
            </v:group>
            <v:group style="position:absolute;left:9062;top:6017;width:26;height:28" coordorigin="9062,6017" coordsize="26,28">
              <v:shape style="position:absolute;left:9062;top:6017;width:26;height:28" coordorigin="9062,6017" coordsize="26,28" path="m9062,6045l9088,6045,9088,6017,9062,6017,9062,6045xe" filled="t" fillcolor="#000000" stroked="f">
                <v:path arrowok="t"/>
                <v:fill/>
              </v:shape>
            </v:group>
            <v:group style="position:absolute;left:9076;top:6443;width:26;height:26" coordorigin="9076,6443" coordsize="26,26">
              <v:shape style="position:absolute;left:9076;top:6443;width:26;height:26" coordorigin="9076,6443" coordsize="26,26" path="m9076,6456l9102,6456e" filled="f" stroked="t" strokeweight="1.407683pt" strokecolor="#000000">
                <v:path arrowok="t"/>
              </v:shape>
            </v:group>
            <v:group style="position:absolute;left:9089;top:5830;width:26;height:26" coordorigin="9089,5830" coordsize="26,26">
              <v:shape style="position:absolute;left:9089;top:5830;width:26;height:26" coordorigin="9089,5830" coordsize="26,26" path="m9089,5843l9116,5843e" filled="f" stroked="t" strokeweight="1.407683pt" strokecolor="#000000">
                <v:path arrowok="t"/>
              </v:shape>
            </v:group>
            <v:group style="position:absolute;left:9103;top:6358;width:26;height:26" coordorigin="9103,6358" coordsize="26,26">
              <v:shape style="position:absolute;left:9103;top:6358;width:26;height:26" coordorigin="9103,6358" coordsize="26,26" path="m9103,6371l9130,6371e" filled="f" stroked="t" strokeweight="1.407683pt" strokecolor="#000000">
                <v:path arrowok="t"/>
              </v:shape>
            </v:group>
            <v:group style="position:absolute;left:9116;top:5898;width:26;height:26" coordorigin="9116,5898" coordsize="26,26">
              <v:shape style="position:absolute;left:9116;top:5898;width:26;height:26" coordorigin="9116,5898" coordsize="26,26" path="m9116,5911l9142,5911e" filled="f" stroked="t" strokeweight="1.407683pt" strokecolor="#000000">
                <v:path arrowok="t"/>
              </v:shape>
            </v:group>
            <v:group style="position:absolute;left:9130;top:6596;width:26;height:26" coordorigin="9130,6596" coordsize="26,26">
              <v:shape style="position:absolute;left:9130;top:6596;width:26;height:26" coordorigin="9130,6596" coordsize="26,26" path="m9130,6610l9156,6610e" filled="f" stroked="t" strokeweight="1.407683pt" strokecolor="#000000">
                <v:path arrowok="t"/>
              </v:shape>
            </v:group>
            <v:group style="position:absolute;left:9143;top:6324;width:26;height:26" coordorigin="9143,6324" coordsize="26,26">
              <v:shape style="position:absolute;left:9143;top:6324;width:26;height:26" coordorigin="9143,6324" coordsize="26,26" path="m9143,6337l9170,6337e" filled="f" stroked="t" strokeweight="1.410247pt" strokecolor="#000000">
                <v:path arrowok="t"/>
              </v:shape>
            </v:group>
            <v:group style="position:absolute;left:9157;top:6392;width:26;height:26" coordorigin="9157,6392" coordsize="26,26">
              <v:shape style="position:absolute;left:9157;top:6392;width:26;height:26" coordorigin="9157,6392" coordsize="26,26" path="m9157,6405l9183,6405e" filled="f" stroked="t" strokeweight="1.407683pt" strokecolor="#000000">
                <v:path arrowok="t"/>
              </v:shape>
            </v:group>
            <v:group style="position:absolute;left:9171;top:5830;width:26;height:26" coordorigin="9171,5830" coordsize="26,26">
              <v:shape style="position:absolute;left:9171;top:5830;width:26;height:26" coordorigin="9171,5830" coordsize="26,26" path="m9171,5843l9197,5843e" filled="f" stroked="t" strokeweight="1.407683pt" strokecolor="#000000">
                <v:path arrowok="t"/>
              </v:shape>
            </v:group>
            <v:group style="position:absolute;left:9185;top:6086;width:26;height:26" coordorigin="9185,6086" coordsize="26,26">
              <v:shape style="position:absolute;left:9185;top:6086;width:26;height:26" coordorigin="9185,6086" coordsize="26,26" path="m9185,6099l9211,6099e" filled="f" stroked="t" strokeweight="1.407683pt" strokecolor="#000000">
                <v:path arrowok="t"/>
              </v:shape>
            </v:group>
            <v:group style="position:absolute;left:9197;top:6426;width:26;height:26" coordorigin="9197,6426" coordsize="26,26">
              <v:shape style="position:absolute;left:9197;top:6426;width:26;height:26" coordorigin="9197,6426" coordsize="26,26" path="m9197,6439l9223,6439e" filled="f" stroked="t" strokeweight="1.407683pt" strokecolor="#000000">
                <v:path arrowok="t"/>
              </v:shape>
            </v:group>
            <v:group style="position:absolute;left:9211;top:6018;width:26;height:26" coordorigin="9211,6018" coordsize="26,26">
              <v:shape style="position:absolute;left:9211;top:6018;width:26;height:26" coordorigin="9211,6018" coordsize="26,26" path="m9211,6031l9237,6031e" filled="f" stroked="t" strokeweight="1.407683pt" strokecolor="#000000">
                <v:path arrowok="t"/>
              </v:shape>
            </v:group>
            <v:group style="position:absolute;left:9225;top:6358;width:26;height:26" coordorigin="9225,6358" coordsize="26,26">
              <v:shape style="position:absolute;left:9225;top:6358;width:26;height:26" coordorigin="9225,6358" coordsize="26,26" path="m9225,6371l9251,6371e" filled="f" stroked="t" strokeweight="1.407683pt" strokecolor="#000000">
                <v:path arrowok="t"/>
              </v:shape>
            </v:group>
            <v:group style="position:absolute;left:9239;top:5915;width:26;height:26" coordorigin="9239,5915" coordsize="26,26">
              <v:shape style="position:absolute;left:9239;top:5915;width:26;height:26" coordorigin="9239,5915" coordsize="26,26" path="m9239,5928l9265,5928e" filled="f" stroked="t" strokeweight="1.407683pt" strokecolor="#000000">
                <v:path arrowok="t"/>
              </v:shape>
            </v:group>
            <v:group style="position:absolute;left:9253;top:6340;width:52;height:62" coordorigin="9253,6340" coordsize="52,62">
              <v:shape style="position:absolute;left:9253;top:6340;width:52;height:62" coordorigin="9253,6340" coordsize="52,62" path="m9253,6402l9305,6402,9305,6340,9253,6340,9253,6402xe" filled="t" fillcolor="#000000" stroked="f">
                <v:path arrowok="t"/>
                <v:fill/>
              </v:shape>
            </v:group>
            <v:group style="position:absolute;left:9267;top:6374;width:26;height:28" coordorigin="9267,6374" coordsize="26,28">
              <v:shape style="position:absolute;left:9267;top:6374;width:26;height:28" coordorigin="9267,6374" coordsize="26,28" path="m9267,6402l9293,6402,9293,6374,9267,6374,9267,6402xe" filled="t" fillcolor="#000000" stroked="f">
                <v:path arrowok="t"/>
                <v:fill/>
              </v:shape>
            </v:group>
            <v:group style="position:absolute;left:9293;top:6221;width:26;height:26" coordorigin="9293,6221" coordsize="26,26">
              <v:shape style="position:absolute;left:9293;top:6221;width:26;height:26" coordorigin="9293,6221" coordsize="26,26" path="m9293,6234l9319,6234e" filled="f" stroked="t" strokeweight="1.407683pt" strokecolor="#000000">
                <v:path arrowok="t"/>
              </v:shape>
            </v:group>
            <v:group style="position:absolute;left:9307;top:5932;width:26;height:26" coordorigin="9307,5932" coordsize="26,26">
              <v:shape style="position:absolute;left:9307;top:5932;width:26;height:26" coordorigin="9307,5932" coordsize="26,26" path="m9307,5945l9333,5945e" filled="f" stroked="t" strokeweight="1.407683pt" strokecolor="#000000">
                <v:path arrowok="t"/>
              </v:shape>
            </v:group>
            <v:group style="position:absolute;left:4113;top:5218;width:26;height:26" coordorigin="4113,5218" coordsize="26,26">
              <v:shape style="position:absolute;left:4113;top:5218;width:26;height:26" coordorigin="4113,5218" coordsize="26,26" path="m4113,5231l4139,5231e" filled="f" stroked="t" strokeweight="1.407683pt" strokecolor="#000000">
                <v:path arrowok="t"/>
              </v:shape>
            </v:group>
            <v:group style="position:absolute;left:4127;top:5167;width:26;height:26" coordorigin="4127,5167" coordsize="26,26">
              <v:shape style="position:absolute;left:4127;top:5167;width:26;height:26" coordorigin="4127,5167" coordsize="26,26" path="m4127,5180l4153,5180e" filled="f" stroked="t" strokeweight="1.407683pt" strokecolor="#000000">
                <v:path arrowok="t"/>
              </v:shape>
            </v:group>
            <v:group style="position:absolute;left:4153;top:5218;width:26;height:26" coordorigin="4153,5218" coordsize="26,26">
              <v:shape style="position:absolute;left:4153;top:5218;width:26;height:26" coordorigin="4153,5218" coordsize="26,26" path="m4153,5231l4179,5231e" filled="f" stroked="t" strokeweight="1.407683pt" strokecolor="#000000">
                <v:path arrowok="t"/>
              </v:shape>
            </v:group>
            <v:group style="position:absolute;left:4194;top:5813;width:26;height:26" coordorigin="4194,5813" coordsize="26,26">
              <v:shape style="position:absolute;left:4194;top:5813;width:26;height:26" coordorigin="4194,5813" coordsize="26,26" path="m4194,5826l4221,5826e" filled="f" stroked="t" strokeweight="1.407683pt" strokecolor="#000000">
                <v:path arrowok="t"/>
              </v:shape>
            </v:group>
            <v:group style="position:absolute;left:4221;top:4726;width:26;height:26" coordorigin="4221,4726" coordsize="26,26">
              <v:shape style="position:absolute;left:4221;top:4726;width:26;height:26" coordorigin="4221,4726" coordsize="26,26" path="m4221,4739l4247,4739e" filled="f" stroked="t" strokeweight="1.407683pt" strokecolor="#000000">
                <v:path arrowok="t"/>
              </v:shape>
            </v:group>
            <v:group style="position:absolute;left:4248;top:5184;width:26;height:26" coordorigin="4248,5184" coordsize="26,26">
              <v:shape style="position:absolute;left:4248;top:5184;width:26;height:26" coordorigin="4248,5184" coordsize="26,26" path="m4248,5197l4275,5197e" filled="f" stroked="t" strokeweight="1.407683pt" strokecolor="#000000">
                <v:path arrowok="t"/>
              </v:shape>
            </v:group>
            <v:group style="position:absolute;left:4290;top:5049;width:26;height:26" coordorigin="4290,5049" coordsize="26,26">
              <v:shape style="position:absolute;left:4290;top:5049;width:26;height:26" coordorigin="4290,5049" coordsize="26,26" path="m4290,5062l4316,5062e" filled="f" stroked="t" strokeweight="1.407683pt" strokecolor="#000000">
                <v:path arrowok="t"/>
              </v:shape>
            </v:group>
            <v:group style="position:absolute;left:4371;top:5015;width:26;height:26" coordorigin="4371,5015" coordsize="26,26">
              <v:shape style="position:absolute;left:4371;top:5015;width:26;height:26" coordorigin="4371,5015" coordsize="26,26" path="m4371,5028l4398,5028e" filled="f" stroked="t" strokeweight="1.407683pt" strokecolor="#000000">
                <v:path arrowok="t"/>
              </v:shape>
            </v:group>
            <v:group style="position:absolute;left:4330;top:5779;width:26;height:26" coordorigin="4330,5779" coordsize="26,26">
              <v:shape style="position:absolute;left:4330;top:5779;width:26;height:26" coordorigin="4330,5779" coordsize="26,26" path="m4330,5793l4356,5793e" filled="f" stroked="t" strokeweight="1.407683pt" strokecolor="#000000">
                <v:path arrowok="t"/>
              </v:shape>
            </v:group>
            <v:group style="position:absolute;left:4425;top:5066;width:26;height:26" coordorigin="4425,5066" coordsize="26,26">
              <v:shape style="position:absolute;left:4425;top:5066;width:26;height:26" coordorigin="4425,5066" coordsize="26,26" path="m4425,5079l4452,5079e" filled="f" stroked="t" strokeweight="1.407683pt" strokecolor="#000000">
                <v:path arrowok="t"/>
              </v:shape>
            </v:group>
            <v:group style="position:absolute;left:4465;top:4709;width:26;height:26" coordorigin="4465,4709" coordsize="26,26">
              <v:shape style="position:absolute;left:4465;top:4709;width:26;height:26" coordorigin="4465,4709" coordsize="26,26" path="m4465,4722l4492,4722e" filled="f" stroked="t" strokeweight="1.407683pt" strokecolor="#000000">
                <v:path arrowok="t"/>
              </v:shape>
            </v:group>
            <v:group style="position:absolute;left:4507;top:5847;width:26;height:26" coordorigin="4507,5847" coordsize="26,26">
              <v:shape style="position:absolute;left:4507;top:5847;width:26;height:26" coordorigin="4507,5847" coordsize="26,26" path="m4507,5860l4533,5860e" filled="f" stroked="t" strokeweight="1.407683pt" strokecolor="#000000">
                <v:path arrowok="t"/>
              </v:shape>
            </v:group>
            <v:group style="position:absolute;left:4575;top:5847;width:26;height:26" coordorigin="4575,5847" coordsize="26,26">
              <v:shape style="position:absolute;left:4575;top:5847;width:26;height:26" coordorigin="4575,5847" coordsize="26,26" path="m4575,5860l4601,5860e" filled="f" stroked="t" strokeweight="1.407683pt" strokecolor="#000000">
                <v:path arrowok="t"/>
              </v:shape>
            </v:group>
            <v:group style="position:absolute;left:4535;top:5015;width:26;height:26" coordorigin="4535,5015" coordsize="26,26">
              <v:shape style="position:absolute;left:4535;top:5015;width:26;height:26" coordorigin="4535,5015" coordsize="26,26" path="m4535,5028l4561,5028e" filled="f" stroked="t" strokeweight="1.407683pt" strokecolor="#000000">
                <v:path arrowok="t"/>
              </v:shape>
            </v:group>
            <v:group style="position:absolute;left:4547;top:5099;width:26;height:26" coordorigin="4547,5099" coordsize="26,26">
              <v:shape style="position:absolute;left:4547;top:5099;width:26;height:26" coordorigin="4547,5099" coordsize="26,26" path="m4547,5112l4573,5112e" filled="f" stroked="t" strokeweight="1.407683pt" strokecolor="#000000">
                <v:path arrowok="t"/>
              </v:shape>
            </v:group>
            <v:group style="position:absolute;left:4561;top:5678;width:26;height:26" coordorigin="4561,5678" coordsize="26,26">
              <v:shape style="position:absolute;left:4561;top:5678;width:26;height:26" coordorigin="4561,5678" coordsize="26,26" path="m4561,5691l4587,5691e" filled="f" stroked="t" strokeweight="1.407683pt" strokecolor="#000000">
                <v:path arrowok="t"/>
              </v:shape>
            </v:group>
            <v:group style="position:absolute;left:4616;top:5678;width:26;height:26" coordorigin="4616,5678" coordsize="26,26">
              <v:shape style="position:absolute;left:4616;top:5678;width:26;height:26" coordorigin="4616,5678" coordsize="26,26" path="m4616,5691l4643,5691e" filled="f" stroked="t" strokeweight="1.407683pt" strokecolor="#000000">
                <v:path arrowok="t"/>
              </v:shape>
            </v:group>
            <v:group style="position:absolute;left:4724;top:5898;width:26;height:26" coordorigin="4724,5898" coordsize="26,26">
              <v:shape style="position:absolute;left:4724;top:5898;width:26;height:26" coordorigin="4724,5898" coordsize="26,26" path="m4724,5911l4750,5911e" filled="f" stroked="t" strokeweight="1.407683pt" strokecolor="#000000">
                <v:path arrowok="t"/>
              </v:shape>
            </v:group>
            <v:group style="position:absolute;left:4820;top:5881;width:26;height:26" coordorigin="4820,5881" coordsize="26,26">
              <v:shape style="position:absolute;left:4820;top:5881;width:26;height:26" coordorigin="4820,5881" coordsize="26,26" path="m4820,5894l4846,5894e" filled="f" stroked="t" strokeweight="1.407683pt" strokecolor="#000000">
                <v:path arrowok="t"/>
              </v:shape>
            </v:group>
            <v:group style="position:absolute;left:4780;top:6001;width:26;height:26" coordorigin="4780,6001" coordsize="26,26">
              <v:shape style="position:absolute;left:4780;top:6001;width:26;height:26" coordorigin="4780,6001" coordsize="26,26" path="m4780,6014l4806,6014e" filled="f" stroked="t" strokeweight="1.407683pt" strokecolor="#000000">
                <v:path arrowok="t"/>
              </v:shape>
            </v:group>
            <v:group style="position:absolute;left:4792;top:5949;width:26;height:26" coordorigin="4792,5949" coordsize="26,26">
              <v:shape style="position:absolute;left:4792;top:5949;width:26;height:26" coordorigin="4792,5949" coordsize="26,26" path="m4792,5962l4818,5962e" filled="f" stroked="t" strokeweight="1.407683pt" strokecolor="#000000">
                <v:path arrowok="t"/>
              </v:shape>
            </v:group>
            <v:group style="position:absolute;left:4806;top:5661;width:26;height:26" coordorigin="4806,5661" coordsize="26,26">
              <v:shape style="position:absolute;left:4806;top:5661;width:26;height:26" coordorigin="4806,5661" coordsize="26,26" path="m4806,5674l4832,5674e" filled="f" stroked="t" strokeweight="1.407683pt" strokecolor="#000000">
                <v:path arrowok="t"/>
              </v:shape>
            </v:group>
            <v:group style="position:absolute;left:4929;top:5796;width:26;height:26" coordorigin="4929,5796" coordsize="26,26">
              <v:shape style="position:absolute;left:4929;top:5796;width:26;height:26" coordorigin="4929,5796" coordsize="26,26" path="m4929,5809l4955,5809e" filled="f" stroked="t" strokeweight="1.407683pt" strokecolor="#000000">
                <v:path arrowok="t"/>
              </v:shape>
            </v:group>
            <v:group style="position:absolute;left:5132;top:5949;width:26;height:26" coordorigin="5132,5949" coordsize="26,26">
              <v:shape style="position:absolute;left:5132;top:5949;width:26;height:26" coordorigin="5132,5949" coordsize="26,26" path="m5132,5962l5158,5962e" filled="f" stroked="t" strokeweight="1.407683pt" strokecolor="#000000">
                <v:path arrowok="t"/>
              </v:shape>
            </v:group>
            <v:group style="position:absolute;left:5160;top:6035;width:26;height:26" coordorigin="5160,6035" coordsize="26,26">
              <v:shape style="position:absolute;left:5160;top:6035;width:26;height:26" coordorigin="5160,6035" coordsize="26,26" path="m5160,6048l5186,6048e" filled="f" stroked="t" strokeweight="1.407683pt" strokecolor="#000000">
                <v:path arrowok="t"/>
              </v:shape>
            </v:group>
            <v:group style="position:absolute;left:5174;top:6119;width:26;height:26" coordorigin="5174,6119" coordsize="26,26">
              <v:shape style="position:absolute;left:5174;top:6119;width:26;height:26" coordorigin="5174,6119" coordsize="26,26" path="m5174,6133l5200,6133e" filled="f" stroked="t" strokeweight="1.407683pt" strokecolor="#000000">
                <v:path arrowok="t"/>
              </v:shape>
            </v:group>
            <v:group style="position:absolute;left:5662;top:5949;width:26;height:26" coordorigin="5662,5949" coordsize="26,26">
              <v:shape style="position:absolute;left:5662;top:5949;width:26;height:26" coordorigin="5662,5949" coordsize="26,26" path="m5662,5962l5688,5962e" filled="f" stroked="t" strokeweight="1.407683pt" strokecolor="#000000">
                <v:path arrowok="t"/>
              </v:shape>
            </v:group>
            <v:group style="position:absolute;left:5771;top:5984;width:26;height:26" coordorigin="5771,5984" coordsize="26,26">
              <v:shape style="position:absolute;left:5771;top:5984;width:26;height:26" coordorigin="5771,5984" coordsize="26,26" path="m5771,5997l5797,5997e" filled="f" stroked="t" strokeweight="1.407683pt" strokecolor="#000000">
                <v:path arrowok="t"/>
              </v:shape>
            </v:group>
            <v:group style="position:absolute;left:5813;top:5949;width:26;height:26" coordorigin="5813,5949" coordsize="26,26">
              <v:shape style="position:absolute;left:5813;top:5949;width:26;height:26" coordorigin="5813,5949" coordsize="26,26" path="m5813,5962l5839,5962e" filled="f" stroked="t" strokeweight="1.407683pt" strokecolor="#000000">
                <v:path arrowok="t"/>
              </v:shape>
            </v:group>
            <v:group style="position:absolute;left:5921;top:5984;width:26;height:26" coordorigin="5921,5984" coordsize="26,26">
              <v:shape style="position:absolute;left:5921;top:5984;width:26;height:26" coordorigin="5921,5984" coordsize="26,26" path="m5921,5997l5947,5997e" filled="f" stroked="t" strokeweight="1.407683pt" strokecolor="#000000">
                <v:path arrowok="t"/>
              </v:shape>
            </v:group>
            <v:group style="position:absolute;left:5962;top:5949;width:26;height:26" coordorigin="5962,5949" coordsize="26,26">
              <v:shape style="position:absolute;left:5962;top:5949;width:26;height:26" coordorigin="5962,5949" coordsize="26,26" path="m5962,5962l5988,5962e" filled="f" stroked="t" strokeweight="1.407683pt" strokecolor="#000000">
                <v:path arrowok="t"/>
              </v:shape>
            </v:group>
            <v:group style="position:absolute;left:2590;top:1991;width:4709;height:3994" coordorigin="2590,1991" coordsize="4709,3994">
              <v:shape style="position:absolute;left:2590;top:1991;width:4709;height:3994" coordorigin="2590,1991" coordsize="4709,3994" path="m2590,1991l2596,2081,2604,2168,2610,2253,2618,2336,2624,2416,2630,2493,2638,2568,2644,2641,2650,2711,2658,2781,2664,2847,2672,2912,2678,2975,2684,3035,2692,3095,2698,3152,2704,3207,2712,3261,2718,3313,2725,3364,2732,3413,2738,3461,2745,3509,2752,3553,2758,3596,2766,3639,2772,3681,2779,3721,2786,3759,2792,3798,2799,3835,2806,3870,2812,3905,2819,3938,2826,3972,2833,4002,2839,4033,2846,4064,2853,4093,2859,4121,2866,4149,2873,4175,2879,4201,2887,4227,2893,4250,2899,4275,2907,4298,2913,4321,2919,4342,2927,4364,2933,4384,2941,4404,2947,4424,2953,4442,2961,4461,2967,4479,2973,4496,2981,4513,2987,4530,2995,4547,3001,4562,3007,4578,3015,4593,3021,4607,3027,4621,3035,4635,3041,4649,3049,4661,3055,4673,3061,4687,3069,4698,3075,4710,3081,4721,3089,4733,3095,4744,3103,4755,3109,4764,3115,4775,3123,4784,3129,4795,3135,4804,3143,4813,3149,4821,3157,4830,3163,4839,3169,4847,3177,4855,3183,4862,3189,4870,3197,4878,3203,4886,3210,4893,3217,4901,3223,4907,3231,4913,3237,4921,3243,4927,3251,4933,3257,4939,3264,4946,3271,4952,3277,4958,3284,4962,3291,4969,3297,4975,3304,4979,3311,4986,3318,4990,3324,4995,3331,4999,3338,5006,3344,5010,3351,5015,3358,5019,3364,5024,3372,5029,3378,5033,3384,5036,3392,5041,3398,5046,3404,5049,3412,5053,3418,5058,3426,5061,3432,5066,3438,5069,3446,5073,3452,5076,3458,5079,3466,5084,3472,5087,3480,5090,3486,5093,3492,5098,3500,5101,3506,5104,3512,5107,3520,5110,3526,5113,3534,5116,3540,5119,3546,5122,3554,5126,3560,5129,3566,5132,3574,5135,3580,5138,3588,5141,3594,5142,3600,5146,3608,5149,3614,5152,3620,5155,3628,5156,3634,5159,3642,5162,3648,5164,3654,5167,3662,5170,3668,5172,3674,5175,3682,5178,3688,5179,3696,5182,3702,5186,3708,5187,3716,5190,3722,5192,3728,5195,3736,5196,3742,5199,3749,5201,3756,5204,3762,5206,3769,5209,3776,5210,3782,5213,3789,5215,3796,5218,3803,5219,3809,5222,3816,5224,3823,5226,3830,5229,3836,5230,3843,5233,3850,5235,3857,5236,3863,5239,3870,5241,3877,5242,3883,5246,3890,5247,3897,5250,3903,5252,3911,5253,3917,5256,3923,5258,3931,5259,3937,5262,3943,5264,3951,5266,3957,5267,3965,5270,3971,5272,3977,5273,3985,5276,3991,5278,3997,5279,4005,5281,4011,5284,4019,5286,4025,5287,4031,5289,4039,5292,4045,5293,4051,5295,4059,5296,4065,5299,4073,5301,4079,5302,4085,5304,4093,5307,4099,5309,4105,5310,4113,5312,4119,5315,4127,5316,4133,5318,4139,5319,4147,5321,4153,5324,4159,5326,4167,5327,4173,5329,4181,5330,4187,5333,4193,5335,4201,5336,4207,5338,4213,5339,4221,5341,4227,5344,4234,5346,4241,5347,4247,5349,4254,5350,4261,5352,4267,5355,4275,5356,4281,5358,4288,5359,4295,5361,4301,5362,4308,5366,4315,5367,4321,5369,4328,5370,4335,5372,4342,5373,4348,5375,4355,5378,4362,5379,4368,5381,4375,5382,4382,5384,4388,5386,4396,5387,4402,5390,4408,5392,4416,5393,4422,5395,4428,5396,4436,5398,4442,5399,4450,5401,4456,5404,4462,5406,4470,5407,4476,5409,4482,5410,4490,5412,4496,5413,4504,5415,4510,5416,4516,5419,4524,5421,4530,5422,4536,5424,4544,5426,4550,5427,4558,5429,4564,5430,4570,5432,4578,5433,4584,5435,4590,5438,4598,5439,4604,5441,4612,5442,4618,5444,4624,5446,4632,5447,4638,5449,4644,5450,4652,5452,4658,5453,4666,5455,4672,5458,4678,5459,4686,5461,4692,5462,4698,5464,4706,5466,4712,5467,4720,5469,4726,5470,4732,5472,4740,5473,4746,5475,4752,5476,4760,5478,4766,5479,4773,5482,4780,5484,4786,5486,4793,5487,4800,5489,4806,5490,4813,5492,4820,5493,4827,5495,4833,5496,4840,5498,4847,5499,4853,5501,4861,5502,4867,5504,4873,5506,4881,5507,4887,5509,4893,5510,4901,5512,4907,5513,4915,5515,4921,5516,4927,5519,4935,5521,4941,5522,4947,5524,4955,5526,4961,5527,4969,5529,4975,5530,4981,5532,4989,5533,4995,5535,5001,5536,5009,5538,5015,5539,5023,5541,5029,5542,5035,5544,5043,5546,5049,5547,5055,5549,5063,5550,5069,5552,5077,5553,5083,5555,5089,5556,5097,5558,5103,5559,5109,5561,5117,5562,5123,5564,5131,5566,5137,5567,5143,5569,5151,5570,5157,5572,5163,5573,5171,5575,5177,5576,5185,5578,5191,5579,5197,5581,5205,5582,5211,5584,5217,5586,5225,5587,5231,5589,5238,5590,5245,5592,5251,5593,5258,5595,5265,5596,5271,5598,5278,5599,5285,5601,5292,5602,5298,5604,5305,5606,5312,5607,5318,5607,5325,5609,5332,5610,5338,5612,5346,5613,5352,5615,5359,5616,5366,5618,5372,5619,5379,5621,5386,5622,5392,5624,5400,5626,5406,5627,5412,5629,5420,5630,5426,5632,5432,5633,5440,5635,5446,5636,5454,5638,5460,5639,5466,5641,5474,5642,5480,5642,5486,5644,5494,5646,5500,5647,5508,5649,5514,5650,5520,5652,5528,5653,5534,5655,5540,5656,5548,5658,5554,5659,5562,5661,5568,5662,5574,5664,5582,5666,5588,5666,5594,5667,5602,5669,5608,5670,5616,5672,5622,5673,5628,5675,5636,5676,5642,5678,5648,5679,5656,5681,5662,5682,5670,5684,5676,5684,5682,5686,5690,5687,5696,5689,5702,5690,5710,5692,5716,5693,5723,5695,5730,5696,5736,5698,5743,5699,5750,5701,5756,5701,5763,5702,5770,5704,5777,5706,5783,5707,5790,5709,5797,5710,5803,5712,5810,5713,5817,5715,5824,5715,5831,5716,5837,5718,5844,5719,5851,5721,5857,5722,5864,5724,5871,5726,5877,5727,5885,5727,5891,5729,5897,5730,5905,5732,5911,5733,5917,5735,5925,5736,5931,5738,5939,5739,5945,5739,5951,5741,5959,5742,5965,5744,5971,5746,5979,5747,5985,5749,5993,5750,5999,5750,6005,5752,6013,5753,6019,5755,6025,5756,6033,5758,6039,5759,6047,5761,6053,5761,6059,5763,6067,5764,6073,5766,6079,5767,6087,5769,6093,5770,6101,5770,6107,5772,6113,5773,6121,5775,6127,5776,6133,5778,6141,5779,6147,5779,6155,5781,6161,5783,6167,5784,6175,5786,6181,5787,6187,5789,6195,5789,6201,5790,6208,5792,6215,5793,6221,5795,6229,5796,6235,5796,6241,5798,6249,5799,6255,5801,6262,5803,6269,5804,6275,5806,6282,5806,6289,5807,6295,5809,6302,5810,6309,5812,6316,5813,6322,5813,6329,5815,6336,5816,6342,5818,6349,5819,6356,5821,6362,5821,6370,5823,6376,5824,6382,5826,6390,5827,6396,5827,6403,5829,6410,5830,6416,5832,6424,5833,6430,5835,6436,5835,6444,5836,6450,5838,6456,5839,6464,5841,6470,5841,6478,5843,6484,5844,6490,5846,6498,5847,6504,5847,6510,5849,6518,5850,6524,5852,6532,5853,6538,5855,6544,5855,6552,5856,6558,5858,6564,5859,6572,5861,6578,5861,6586,5863,6592,5864,6598,5866,6606,5867,6612,5867,6618,5869,6626,5870,6632,5872,6640,5872,6646,5873,6652,5875,6660,5876,6666,5878,6672,5878,6680,5879,6686,5881,6694,5883,6700,5884,6706,5884,6714,5886,6720,5887,6726,5889,6734,5889,6740,5890,6747,5892,6754,5893,6760,5895,6767,5895,6774,5896,6780,5898,6787,5899,6794,5899,6801,5901,6807,5903,6814,5904,6821,5906,6827,5906,6834,5907,6841,5909,6847,5910,6855,5910,6861,5912,6868,5913,6875,5915,6881,5915,6888,5916,6895,5918,6901,5919,6909,5921,6915,5921,6921,5923,6929,5924,6935,5926,6941,5926,6949,5927,6955,5929,6963,5930,6969,5930,6975,5932,6983,5933,6989,5935,6995,5935,7003,5936,7009,5938,7017,5939,7023,5939,7029,5941,7037,5943,7043,5944,7049,5944,7057,5946,7063,5947,7071,5949,7077,5949,7083,5950,7091,5952,7097,5952,7105,5953,7111,5955,7117,5956,7125,5956,7131,5958,7137,5959,7145,5961,7151,5961,7159,5963,7165,5964,7171,5966,7179,5966,7185,5967,7191,5969,7199,5969,7205,5970,7212,5972,7219,5973,7225,5973,7232,5975,7239,5976,7245,5978,7252,5978,7259,5979,7266,5981,7272,5981,7279,5983,7286,5984,7293,5986,7299,5986e" filled="f" stroked="t" strokeweight=".384734pt" strokecolor="#FF0000">
                <v:path arrowok="t"/>
              </v:shape>
            </v:group>
            <v:group style="position:absolute;left:7299;top:5986;width:2022;height:285" coordorigin="7299,5986" coordsize="2022,285">
              <v:shape style="position:absolute;left:7299;top:5986;width:2022;height:285" coordorigin="7299,5986" coordsize="2022,285" path="m7299,5986l7306,5987,7313,5989,7320,5989,7326,5990,7333,5992,7340,5993,7346,5993,7353,5995,7360,5996,7366,5996,7374,5998,7380,5999,7386,6001,7394,6001,7400,6003,7406,6004,7414,6004,7420,6006,7428,6007,7434,6007,7440,6009,7448,6010,7454,6012,7460,6012,7468,6013,7474,6015,7482,6015,7488,6016,7494,6018,7502,6018,7508,6019,7514,6021,7522,6021,7528,6023,7536,6024,7542,6026,7548,6026,7556,6027,7562,6029,7568,6029,7576,6030,7582,6032,7590,6032,7596,6033,7602,6035,7610,6035,7616,6036,7622,6038,7630,6038,7636,6039,7644,6041,7650,6043,7656,6043,7664,6044,7670,6046,7676,6046,7684,6047,7690,6049,7697,6049,7704,6050,7710,6052,7717,6052,7724,6053,7730,6055,7737,6055,7744,6056,7751,6058,7758,6058,7764,6059,7771,6061,7778,6061,7784,6063,7791,6064,7798,6064,7805,6066,7811,6067,7818,6067,7825,6069,7831,6070,7838,6070,7845,6072,7851,6073,7859,6073,7865,6075,7872,6076,7879,6076,7885,6078,7892,6078,7899,6079,7905,6081,7913,6081,7919,6083,7925,6084,7933,6084,7939,6086,7945,6087,7953,6087,7959,6089,7967,6090,7973,6090,7979,6092,7987,6093,7993,6093,7999,6095,8007,6095,8013,6096,8021,6098,8027,6098,8033,6099,8041,6101,8047,6101,8053,6103,8061,6104,8067,6104,8075,6106,8081,6107,8087,6107,8095,6109,8101,6109,8107,6110,8115,6112,8121,6112,8129,6113,8135,6115,8141,6115,8149,6116,8155,6116,8161,6118,8169,6119,8175,6119,8183,6121,8189,6123,8195,6123,8203,6124,8209,6124,8215,6126,8223,6127,8229,6127,8236,6129,8243,6130,8249,6130,8256,6132,8263,6132,8269,6133,8276,6135,8283,6135,8290,6136,8296,6136,8303,6138,8310,6139,8316,6139,8323,6141,8330,6143,8337,6143,8344,6144,8350,6144,8357,6146,8364,6147,8370,6147,8377,6149,8384,6149,8390,6150,8398,6152,8404,6152,8410,6153,8418,6153,8424,6155,8430,6156,8438,6156,8444,6158,8452,6158,8458,6159,8464,6161,8472,6161,8478,6163,8484,6163,8492,6164,8498,6166,8506,6166,8512,6167,8518,6167,8526,6169,8532,6170,8538,6170,8546,6172,8552,6172,8560,6173,8566,6175,8572,6175,8580,6176,8586,6176,8592,6178,8600,6178,8606,6179,8614,6181,8620,6181,8626,6183,8634,6183,8640,6184,8646,6186,8654,6186,8660,6187,8668,6187,8674,6189,8680,6189,8688,6190,8694,6192,8700,6192,8708,6193,8714,6193,8721,6195,8728,6196,8734,6196,8741,6198,8748,6198,8754,6199,8761,6199,8768,6201,8775,6203,8782,6203,8788,6204,8795,6204,8802,6206,8808,6206,8815,6207,8822,6209,8829,6209,8835,6210,8842,6210,8849,6212,8855,6212,8862,6213,8869,6213,8875,6215,8883,6216,8889,6216,8895,6218,8903,6218,8909,6219,8915,6219,8923,6221,8929,6223,8937,6223,8943,6224,8949,6224,8957,6226,8963,6226,8969,6227,8977,6227,8983,6229,8991,6229,8997,6230,9003,6232,9011,6232,9017,6233,9023,6233,9031,6235,9037,6235,9045,6236,9051,6236,9057,6238,9065,6239,9071,6239,9077,6241,9085,6241,9091,6243,9099,6243,9105,6244,9111,6244,9119,6246,9125,6246,9131,6247,9139,6249,9145,6249,9153,6250,9159,6250,9165,6252,9173,6252,9179,6253,9185,6253,9193,6255,9199,6255,9207,6256,9213,6256,9219,6258,9227,6258,9233,6259,9239,6261,9247,6261,9253,6263,9260,6263,9267,6264,9273,6264,9280,6266,9287,6266,9293,6267,9300,6267,9307,6269,9314,6269,9320,6270e" filled="f" stroked="t" strokeweight=".384618pt" strokecolor="#FF0000">
                <v:path arrowok="t"/>
              </v:shape>
            </v:group>
            <v:group style="position:absolute;left:2484;top:6389;width:106;height:2" coordorigin="2484,6389" coordsize="106,2">
              <v:shape style="position:absolute;left:2484;top:6389;width:106;height:2" coordorigin="2484,6389" coordsize="106,0" path="m2484,6389l2590,6389e" filled="f" stroked="t" strokeweight=".999993pt" strokecolor="#000000">
                <v:path arrowok="t"/>
              </v:shape>
            </v:group>
            <v:group style="position:absolute;left:2536;top:5844;width:54;height:2" coordorigin="2536,5844" coordsize="54,2">
              <v:shape style="position:absolute;left:2536;top:5844;width:54;height:2" coordorigin="2536,5844" coordsize="54,0" path="m2536,5844l2590,5844e" filled="f" stroked="t" strokeweight=".999993pt" strokecolor="#000000">
                <v:path arrowok="t"/>
              </v:shape>
            </v:group>
            <v:group style="position:absolute;left:2484;top:5299;width:106;height:2" coordorigin="2484,5299" coordsize="106,2">
              <v:shape style="position:absolute;left:2484;top:5299;width:106;height:2" coordorigin="2484,5299" coordsize="106,0" path="m2484,5299l2590,5299e" filled="f" stroked="t" strokeweight=".999993pt" strokecolor="#000000">
                <v:path arrowok="t"/>
              </v:shape>
            </v:group>
            <v:group style="position:absolute;left:2536;top:4756;width:54;height:2" coordorigin="2536,4756" coordsize="54,2">
              <v:shape style="position:absolute;left:2536;top:4756;width:54;height:2" coordorigin="2536,4756" coordsize="54,0" path="m2536,4756l2590,4756e" filled="f" stroked="t" strokeweight=".999993pt" strokecolor="#000000">
                <v:path arrowok="t"/>
              </v:shape>
            </v:group>
            <v:group style="position:absolute;left:2484;top:4212;width:106;height:2" coordorigin="2484,4212" coordsize="106,2">
              <v:shape style="position:absolute;left:2484;top:4212;width:106;height:2" coordorigin="2484,4212" coordsize="106,0" path="m2484,4212l2590,4212e" filled="f" stroked="t" strokeweight=".999993pt" strokecolor="#000000">
                <v:path arrowok="t"/>
              </v:shape>
            </v:group>
            <v:group style="position:absolute;left:2536;top:3667;width:54;height:2" coordorigin="2536,3667" coordsize="54,2">
              <v:shape style="position:absolute;left:2536;top:3667;width:54;height:2" coordorigin="2536,3667" coordsize="54,0" path="m2536,3667l2590,3667e" filled="f" stroked="t" strokeweight=".999993pt" strokecolor="#000000">
                <v:path arrowok="t"/>
              </v:shape>
            </v:group>
            <v:group style="position:absolute;left:2484;top:3124;width:106;height:2" coordorigin="2484,3124" coordsize="106,2">
              <v:shape style="position:absolute;left:2484;top:3124;width:106;height:2" coordorigin="2484,3124" coordsize="106,0" path="m2484,3124l2590,3124e" filled="f" stroked="t" strokeweight=".999993pt" strokecolor="#000000">
                <v:path arrowok="t"/>
              </v:shape>
            </v:group>
            <v:group style="position:absolute;left:2536;top:2579;width:54;height:2" coordorigin="2536,2579" coordsize="54,2">
              <v:shape style="position:absolute;left:2536;top:2579;width:54;height:2" coordorigin="2536,2579" coordsize="54,0" path="m2536,2579l2590,2579e" filled="f" stroked="t" strokeweight=".999993pt" strokecolor="#000000">
                <v:path arrowok="t"/>
              </v:shape>
            </v:group>
            <v:group style="position:absolute;left:2484;top:2035;width:106;height:2" coordorigin="2484,2035" coordsize="106,2">
              <v:shape style="position:absolute;left:2484;top:2035;width:106;height:2" coordorigin="2484,2035" coordsize="106,0" path="m2484,2035l2590,2035e" filled="f" stroked="t" strokeweight=".999993pt" strokecolor="#000000">
                <v:path arrowok="t"/>
              </v:shape>
            </v:group>
            <v:group style="position:absolute;left:3086;top:7086;width:2;height:54" coordorigin="3086,7086" coordsize="2,54">
              <v:shape style="position:absolute;left:3086;top:7086;width:2;height:54" coordorigin="3086,7086" coordsize="0,54" path="m3086,7140l3086,7086e" filled="f" stroked="t" strokeweight="1.000746pt" strokecolor="#000000">
                <v:path arrowok="t"/>
              </v:shape>
            </v:group>
            <v:group style="position:absolute;left:3651;top:7086;width:2;height:106" coordorigin="3651,7086" coordsize="2,106">
              <v:shape style="position:absolute;left:3651;top:7086;width:2;height:106" coordorigin="3651,7086" coordsize="0,106" path="m3651,7192l3651,7086e" filled="f" stroked="t" strokeweight="1.000746pt" strokecolor="#000000">
                <v:path arrowok="t"/>
              </v:shape>
            </v:group>
            <v:group style="position:absolute;left:4214;top:7086;width:2;height:54" coordorigin="4214,7086" coordsize="2,54">
              <v:shape style="position:absolute;left:4214;top:7086;width:2;height:54" coordorigin="4214,7086" coordsize="0,54" path="m4214,7140l4214,7086e" filled="f" stroked="t" strokeweight="1.000746pt" strokecolor="#000000">
                <v:path arrowok="t"/>
              </v:shape>
            </v:group>
            <v:group style="position:absolute;left:4780;top:7086;width:2;height:106" coordorigin="4780,7086" coordsize="2,106">
              <v:shape style="position:absolute;left:4780;top:7086;width:2;height:106" coordorigin="4780,7086" coordsize="0,106" path="m4780,7192l4780,7086e" filled="f" stroked="t" strokeweight="1.000746pt" strokecolor="#000000">
                <v:path arrowok="t"/>
              </v:shape>
            </v:group>
            <v:group style="position:absolute;left:5343;top:7086;width:2;height:54" coordorigin="5343,7086" coordsize="2,54">
              <v:shape style="position:absolute;left:5343;top:7086;width:2;height:54" coordorigin="5343,7086" coordsize="0,54" path="m5343,7140l5343,7086e" filled="f" stroked="t" strokeweight="1.000746pt" strokecolor="#000000">
                <v:path arrowok="t"/>
              </v:shape>
            </v:group>
            <v:group style="position:absolute;left:5908;top:7086;width:2;height:106" coordorigin="5908,7086" coordsize="2,106">
              <v:shape style="position:absolute;left:5908;top:7086;width:2;height:106" coordorigin="5908,7086" coordsize="0,106" path="m5908,7192l5908,7086e" filled="f" stroked="t" strokeweight="1.000746pt" strokecolor="#000000">
                <v:path arrowok="t"/>
              </v:shape>
            </v:group>
            <v:group style="position:absolute;left:6472;top:7086;width:2;height:54" coordorigin="6472,7086" coordsize="2,54">
              <v:shape style="position:absolute;left:6472;top:7086;width:2;height:54" coordorigin="6472,7086" coordsize="0,54" path="m6472,7140l6472,7086e" filled="f" stroked="t" strokeweight="1.000746pt" strokecolor="#000000">
                <v:path arrowok="t"/>
              </v:shape>
            </v:group>
            <v:group style="position:absolute;left:7037;top:7086;width:2;height:106" coordorigin="7037,7086" coordsize="2,106">
              <v:shape style="position:absolute;left:7037;top:7086;width:2;height:106" coordorigin="7037,7086" coordsize="0,106" path="m7037,7192l7037,7086e" filled="f" stroked="t" strokeweight="1.000746pt" strokecolor="#000000">
                <v:path arrowok="t"/>
              </v:shape>
            </v:group>
            <v:group style="position:absolute;left:7600;top:7086;width:2;height:54" coordorigin="7600,7086" coordsize="2,54">
              <v:shape style="position:absolute;left:7600;top:7086;width:2;height:54" coordorigin="7600,7086" coordsize="0,54" path="m7600,7140l7600,7086e" filled="f" stroked="t" strokeweight="1.000746pt" strokecolor="#000000">
                <v:path arrowok="t"/>
              </v:shape>
            </v:group>
            <v:group style="position:absolute;left:8164;top:7086;width:2;height:106" coordorigin="8164,7086" coordsize="2,106">
              <v:shape style="position:absolute;left:8164;top:7086;width:2;height:106" coordorigin="8164,7086" coordsize="0,106" path="m8164,7192l8164,7086e" filled="f" stroked="t" strokeweight="1.000746pt" strokecolor="#000000">
                <v:path arrowok="t"/>
              </v:shape>
            </v:group>
            <v:group style="position:absolute;left:8729;top:7086;width:2;height:54" coordorigin="8729,7086" coordsize="2,54">
              <v:shape style="position:absolute;left:8729;top:7086;width:2;height:54" coordorigin="8729,7086" coordsize="0,54" path="m8729,7140l8729,7086e" filled="f" stroked="t" strokeweight="1.000746pt" strokecolor="#000000">
                <v:path arrowok="t"/>
              </v:shape>
            </v:group>
            <v:group style="position:absolute;left:9293;top:7086;width:2;height:106" coordorigin="9293,7086" coordsize="2,106">
              <v:shape style="position:absolute;left:9293;top:7086;width:2;height:106" coordorigin="9293,7086" coordsize="0,106" path="m9293,7192l9293,7086e" filled="f" stroked="t" strokeweight="1.000746pt" strokecolor="#000000">
                <v:path arrowok="t"/>
              </v:shape>
            </v:group>
            <v:group style="position:absolute;left:2590;top:7086;width:6730;height:2" coordorigin="2590,7086" coordsize="6730,2">
              <v:shape style="position:absolute;left:2590;top:7086;width:6730;height:2" coordorigin="2590,7086" coordsize="6730,0" path="m2590,7086l9320,7086e" filled="f" stroked="t" strokeweight=".999993pt" strokecolor="#000000">
                <v:path arrowok="t"/>
              </v:shape>
            </v:group>
            <v:group style="position:absolute;left:2536;top:6933;width:54;height:2" coordorigin="2536,6933" coordsize="54,2">
              <v:shape style="position:absolute;left:2536;top:6933;width:54;height:2" coordorigin="2536,6933" coordsize="54,0" path="m2536,6933l2590,6933e" filled="f" stroked="t" strokeweight=".999993pt" strokecolor="#000000">
                <v:path arrowok="t"/>
              </v:shape>
            </v:group>
            <v:group style="position:absolute;left:2589;top:1661;width:2;height:5425" coordorigin="2589,1661" coordsize="2,5425">
              <v:shape style="position:absolute;left:2589;top:1661;width:2;height:5425" coordorigin="2589,1661" coordsize="0,5425" path="m2589,1661l2589,7086e" filled="f" stroked="t" strokeweight="1.308668pt" strokecolor="#000000">
                <v:path arrowok="t"/>
              </v:shape>
            </v:group>
            <v:group style="position:absolute;left:4818;top:4768;width:4395;height:2" coordorigin="4818,4768" coordsize="4395,2">
              <v:shape style="position:absolute;left:4818;top:4768;width:4395;height:2" coordorigin="4818,4768" coordsize="4395,0" path="m4818,4768l9213,4768,4818,4768e" filled="t" fillcolor="#FFFFFF" stroked="f">
                <v:path arrowok="t"/>
                <v:fill/>
              </v:shape>
            </v:group>
            <v:group style="position:absolute;left:4818;top:1765;width:4378;height:251" coordorigin="4818,1765" coordsize="4378,251">
              <v:shape style="position:absolute;left:4818;top:1765;width:4378;height:251" coordorigin="4818,1765" coordsize="4378,251" path="m4818,2016l9196,2016,9196,1765,4818,1765,4818,2016e" filled="t" fillcolor="#FFFFFF" stroked="f">
                <v:path arrowok="t"/>
                <v:fill/>
              </v:shape>
            </v:group>
            <v:group style="position:absolute;left:4818;top:2016;width:4378;height:635" coordorigin="4818,2016" coordsize="4378,635">
              <v:shape style="position:absolute;left:4818;top:2016;width:4378;height:635" coordorigin="4818,2016" coordsize="4378,635" path="m4818,2651l9196,2651,9196,2016,4818,2016,4818,2651e" filled="t" fillcolor="#FFFFFF" stroked="f">
                <v:path arrowok="t"/>
                <v:fill/>
              </v:shape>
            </v:group>
            <v:group style="position:absolute;left:4818;top:2651;width:4378;height:437" coordorigin="4818,2651" coordsize="4378,437">
              <v:shape style="position:absolute;left:4818;top:2651;width:4378;height:437" coordorigin="4818,2651" coordsize="4378,437" path="m4818,3088l9196,3088,9196,2651,4818,2651,4818,3088e" filled="t" fillcolor="#FFFFFF" stroked="f">
                <v:path arrowok="t"/>
                <v:fill/>
              </v:shape>
            </v:group>
            <v:group style="position:absolute;left:4818;top:3088;width:4378;height:238" coordorigin="4818,3088" coordsize="4378,238">
              <v:shape style="position:absolute;left:4818;top:3088;width:4378;height:238" coordorigin="4818,3088" coordsize="4378,238" path="m4818,3327l9196,3327,9196,3088,4818,3088,4818,3327e" filled="t" fillcolor="#FFFFFF" stroked="f">
                <v:path arrowok="t"/>
                <v:fill/>
              </v:shape>
            </v:group>
            <v:group style="position:absolute;left:4818;top:3327;width:4378;height:239" coordorigin="4818,3327" coordsize="4378,239">
              <v:shape style="position:absolute;left:4818;top:3327;width:4378;height:239" coordorigin="4818,3327" coordsize="4378,239" path="m4818,3565l9196,3565,9196,3327,4818,3327,4818,3565e" filled="t" fillcolor="#FFFFFF" stroked="f">
                <v:path arrowok="t"/>
                <v:fill/>
              </v:shape>
            </v:group>
            <v:group style="position:absolute;left:4818;top:3565;width:4378;height:238" coordorigin="4818,3565" coordsize="4378,238">
              <v:shape style="position:absolute;left:4818;top:3565;width:4378;height:238" coordorigin="4818,3565" coordsize="4378,238" path="m4818,3804l9196,3804,9196,3565,4818,3565,4818,3804e" filled="t" fillcolor="#FFFFFF" stroked="f">
                <v:path arrowok="t"/>
                <v:fill/>
              </v:shape>
            </v:group>
            <v:group style="position:absolute;left:4818;top:3804;width:4378;height:239" coordorigin="4818,3804" coordsize="4378,239">
              <v:shape style="position:absolute;left:4818;top:3804;width:4378;height:239" coordorigin="4818,3804" coordsize="4378,239" path="m4818,4042l9196,4042,9196,3804,4818,3804,4818,4042e" filled="t" fillcolor="#FFFFFF" stroked="f">
                <v:path arrowok="t"/>
                <v:fill/>
              </v:shape>
            </v:group>
            <v:group style="position:absolute;left:4818;top:4042;width:4378;height:238" coordorigin="4818,4042" coordsize="4378,238">
              <v:shape style="position:absolute;left:4818;top:4042;width:4378;height:238" coordorigin="4818,4042" coordsize="4378,238" path="m4818,4281l9196,4281,9196,4042,4818,4042,4818,4281e" filled="t" fillcolor="#FFFFFF" stroked="f">
                <v:path arrowok="t"/>
                <v:fill/>
              </v:shape>
            </v:group>
            <v:group style="position:absolute;left:4818;top:4281;width:4378;height:238" coordorigin="4818,4281" coordsize="4378,238">
              <v:shape style="position:absolute;left:4818;top:4281;width:4378;height:238" coordorigin="4818,4281" coordsize="4378,238" path="m4818,4519l9196,4519,9196,4281,4818,4281,4818,4519e" filled="t" fillcolor="#FFFFFF" stroked="f">
                <v:path arrowok="t"/>
                <v:fill/>
              </v:shape>
            </v:group>
            <v:group style="position:absolute;left:4818;top:4519;width:4378;height:239" coordorigin="4818,4519" coordsize="4378,239">
              <v:shape style="position:absolute;left:4818;top:4519;width:4378;height:239" coordorigin="4818,4519" coordsize="4378,239" path="m4818,4758l9196,4758,9196,4519,4818,4519,4818,4758e" filled="t" fillcolor="#FFFFFF" stroked="f">
                <v:path arrowok="t"/>
                <v:fill/>
              </v:shape>
            </v:group>
            <v:group style="position:absolute;left:9204;top:1765;width:2;height:3020" coordorigin="9204,1765" coordsize="2,3020">
              <v:shape style="position:absolute;left:9204;top:1765;width:2;height:3020" coordorigin="9204,1765" coordsize="0,3020" path="m9204,1765l9204,4786e" filled="f" stroked="t" strokeweight=".946785pt" strokecolor="#FFFFFF">
                <v:path arrowok="t"/>
              </v:shape>
            </v:group>
            <v:group style="position:absolute;left:4817;top:1764;width:4378;height:2" coordorigin="4817,1764" coordsize="4378,2">
              <v:shape style="position:absolute;left:4817;top:1764;width:4378;height:2" coordorigin="4817,1764" coordsize="4378,0" path="m4817,1764l9194,1764e" filled="f" stroked="t" strokeweight=".307690pt" strokecolor="#000000">
                <v:path arrowok="t"/>
              </v:shape>
            </v:group>
            <v:group style="position:absolute;left:4817;top:2015;width:4378;height:2" coordorigin="4817,2015" coordsize="4378,2">
              <v:shape style="position:absolute;left:4817;top:2015;width:4378;height:2" coordorigin="4817,2015" coordsize="4378,0" path="m4817,2015l9194,2015e" filled="f" stroked="t" strokeweight=".307690pt" strokecolor="#C0C0C0">
                <v:path arrowok="t"/>
              </v:shape>
            </v:group>
            <v:group style="position:absolute;left:4817;top:2650;width:4378;height:2" coordorigin="4817,2650" coordsize="4378,2">
              <v:shape style="position:absolute;left:4817;top:2650;width:4378;height:2" coordorigin="4817,2650" coordsize="4378,0" path="m4817,2650l9194,2650e" filled="f" stroked="t" strokeweight=".307690pt" strokecolor="#C0C0C0">
                <v:path arrowok="t"/>
              </v:shape>
            </v:group>
            <v:group style="position:absolute;left:4817;top:3087;width:4378;height:2" coordorigin="4817,3087" coordsize="4378,2">
              <v:shape style="position:absolute;left:4817;top:3087;width:4378;height:2" coordorigin="4817,3087" coordsize="4378,0" path="m4817,3087l9194,3087e" filled="f" stroked="t" strokeweight=".307690pt" strokecolor="#C0C0C0">
                <v:path arrowok="t"/>
              </v:shape>
            </v:group>
            <v:group style="position:absolute;left:4817;top:3325;width:4378;height:2" coordorigin="4817,3325" coordsize="4378,2">
              <v:shape style="position:absolute;left:4817;top:3325;width:4378;height:2" coordorigin="4817,3325" coordsize="4378,0" path="m4817,3325l9194,3325e" filled="f" stroked="t" strokeweight=".307690pt" strokecolor="#C0C0C0">
                <v:path arrowok="t"/>
              </v:shape>
            </v:group>
            <v:group style="position:absolute;left:4817;top:3564;width:4378;height:2" coordorigin="4817,3564" coordsize="4378,2">
              <v:shape style="position:absolute;left:4817;top:3564;width:4378;height:2" coordorigin="4817,3564" coordsize="4378,0" path="m4817,3564l9194,3564e" filled="f" stroked="t" strokeweight=".307690pt" strokecolor="#C0C0C0">
                <v:path arrowok="t"/>
              </v:shape>
            </v:group>
            <v:group style="position:absolute;left:4817;top:3802;width:4378;height:2" coordorigin="4817,3802" coordsize="4378,2">
              <v:shape style="position:absolute;left:4817;top:3802;width:4378;height:2" coordorigin="4817,3802" coordsize="4378,0" path="m4817,3802l9194,3802e" filled="f" stroked="t" strokeweight=".307697pt" strokecolor="#C0C0C0">
                <v:path arrowok="t"/>
              </v:shape>
            </v:group>
            <v:group style="position:absolute;left:4817;top:4041;width:4378;height:2" coordorigin="4817,4041" coordsize="4378,2">
              <v:shape style="position:absolute;left:4817;top:4041;width:4378;height:2" coordorigin="4817,4041" coordsize="4378,0" path="m4817,4041l9194,4041e" filled="f" stroked="t" strokeweight=".307697pt" strokecolor="#C0C0C0">
                <v:path arrowok="t"/>
              </v:shape>
            </v:group>
            <v:group style="position:absolute;left:4817;top:4279;width:4378;height:2" coordorigin="4817,4279" coordsize="4378,2">
              <v:shape style="position:absolute;left:4817;top:4279;width:4378;height:2" coordorigin="4817,4279" coordsize="4378,0" path="m4817,4279l9194,4279e" filled="f" stroked="t" strokeweight=".307697pt" strokecolor="#C0C0C0">
                <v:path arrowok="t"/>
              </v:shape>
            </v:group>
            <v:group style="position:absolute;left:4817;top:4518;width:4378;height:2" coordorigin="4817,4518" coordsize="4378,2">
              <v:shape style="position:absolute;left:4817;top:4518;width:4378;height:2" coordorigin="4817,4518" coordsize="4378,0" path="m4817,4518l9194,4518e" filled="f" stroked="t" strokeweight=".307697pt" strokecolor="#C0C0C0">
                <v:path arrowok="t"/>
              </v:shape>
            </v:group>
            <v:group style="position:absolute;left:4817;top:4756;width:4378;height:2" coordorigin="4817,4756" coordsize="4378,2">
              <v:shape style="position:absolute;left:4817;top:4756;width:4378;height:2" coordorigin="4817,4756" coordsize="4378,0" path="m4817,4756l9194,4756e" filled="f" stroked="t" strokeweight=".307697pt" strokecolor="#000000">
                <v:path arrowok="t"/>
              </v:shape>
            </v:group>
            <v:group style="position:absolute;left:4817;top:1764;width:2;height:2993" coordorigin="4817,1764" coordsize="2,2993">
              <v:shape style="position:absolute;left:4817;top:1764;width:2;height:2993" coordorigin="4817,1764" coordsize="0,2993" path="m4817,1764l4817,4756e" filled="f" stroked="t" strokeweight=".307922pt" strokecolor="#000000">
                <v:path arrowok="t"/>
              </v:shape>
            </v:group>
            <v:group style="position:absolute;left:5971;top:1764;width:2;height:2993" coordorigin="5971,1764" coordsize="2,2993">
              <v:shape style="position:absolute;left:5971;top:1764;width:2;height:2993" coordorigin="5971,1764" coordsize="0,2993" path="m5971,1764l5971,4756e" filled="f" stroked="t" strokeweight=".307922pt" strokecolor="#C0C0C0">
                <v:path arrowok="t"/>
              </v:shape>
            </v:group>
            <v:group style="position:absolute;left:7126;top:1764;width:2;height:2993" coordorigin="7126,1764" coordsize="2,2993">
              <v:shape style="position:absolute;left:7126;top:1764;width:2;height:2993" coordorigin="7126,1764" coordsize="0,2993" path="m7126,1764l7126,4756e" filled="f" stroked="t" strokeweight=".307923pt" strokecolor="#C0C0C0">
                <v:path arrowok="t"/>
              </v:shape>
            </v:group>
            <v:group style="position:absolute;left:8039;top:1764;width:2;height:2993" coordorigin="8039,1764" coordsize="2,2993">
              <v:shape style="position:absolute;left:8039;top:1764;width:2;height:2993" coordorigin="8039,1764" coordsize="0,2993" path="m8039,1764l8039,4756e" filled="f" stroked="t" strokeweight=".307922pt" strokecolor="#C0C0C0">
                <v:path arrowok="t"/>
              </v:shape>
            </v:group>
            <v:group style="position:absolute;left:9194;top:1764;width:2;height:2993" coordorigin="9194,1764" coordsize="2,2993">
              <v:shape style="position:absolute;left:9194;top:1764;width:2;height:2993" coordorigin="9194,1764" coordsize="0,2993" path="m9194,1764l9194,4756e" filled="f" stroked="t" strokeweight=".3079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065460pt;margin-top:303.577087pt;width:6.526566pt;height:3.753814pt;mso-position-horizontal-relative:page;mso-position-vertical-relative:page;z-index:-9154" coordorigin="5281,6072" coordsize="131,75">
            <v:group style="position:absolute;left:5295;top:6086;width:26;height:26" coordorigin="5295,6086" coordsize="26,26">
              <v:shape style="position:absolute;left:5295;top:6086;width:26;height:26" coordorigin="5295,6086" coordsize="26,26" path="m5295,6099l5322,6099e" filled="f" stroked="t" strokeweight="1.407683pt" strokecolor="#000000">
                <v:path arrowok="t"/>
              </v:shape>
            </v:group>
            <v:group style="position:absolute;left:5337;top:6124;width:52;height:2" coordorigin="5337,6124" coordsize="52,2">
              <v:shape style="position:absolute;left:5337;top:6124;width:52;height:2" coordorigin="5337,6124" coordsize="52,0" path="m5337,6124l5389,6124e" filled="f" stroked="t" strokeweight="2.2538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8.838257pt;margin-top:303.577087pt;width:3.411741pt;height:6.946107pt;mso-position-horizontal-relative:page;mso-position-vertical-relative:page;z-index:-9153" coordorigin="5377,6072" coordsize="68,139">
            <v:group style="position:absolute;left:5391;top:6170;width:26;height:26" coordorigin="5391,6170" coordsize="26,26">
              <v:shape style="position:absolute;left:5391;top:6170;width:26;height:26" coordorigin="5391,6170" coordsize="26,26" path="m5391,6183l5417,6183e" filled="f" stroked="t" strokeweight="1.407683pt" strokecolor="#000000">
                <v:path arrowok="t"/>
              </v:shape>
            </v:group>
            <v:group style="position:absolute;left:5405;top:6086;width:26;height:26" coordorigin="5405,6086" coordsize="26,26">
              <v:shape style="position:absolute;left:5405;top:6086;width:26;height:26" coordorigin="5405,6086" coordsize="26,26" path="m5405,6099l5431,6099e" filled="f" stroked="t" strokeweight="1.4076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69455pt;margin-top:304.423218pt;width:6.103491pt;height:3.561515pt;mso-position-horizontal-relative:page;mso-position-vertical-relative:page;z-index:-9152" coordorigin="5594,6088" coordsize="122,71">
            <v:group style="position:absolute;left:5608;top:6119;width:26;height:26" coordorigin="5608,6119" coordsize="26,26">
              <v:shape style="position:absolute;left:5608;top:6119;width:26;height:26" coordorigin="5608,6119" coordsize="26,26" path="m5608,6133l5634,6133e" filled="f" stroked="t" strokeweight="1.407683pt" strokecolor="#000000">
                <v:path arrowok="t"/>
              </v:shape>
            </v:group>
            <v:group style="position:absolute;left:5676;top:6103;width:26;height:26" coordorigin="5676,6103" coordsize="26,26">
              <v:shape style="position:absolute;left:5676;top:6103;width:26;height:26" coordorigin="5676,6103" coordsize="26,26" path="m5676,6116l5702,6116e" filled="f" stroked="t" strokeweight="1.4076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2.476868pt;margin-top:311.05011pt;width:1.308668pt;height:1.307683pt;mso-position-horizontal-relative:page;mso-position-vertical-relative:page;z-index:-9151" coordorigin="5650,6221" coordsize="26,26">
            <v:shape style="position:absolute;left:5650;top:6221;width:26;height:26" coordorigin="5650,6221" coordsize="26,26" path="m5650,6234l5676,6234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292.64035pt;margin-top:309.357788pt;width:1.308668pt;height:1.307683pt;mso-position-horizontal-relative:page;mso-position-vertical-relative:page;z-index:-9150" coordorigin="5853,6187" coordsize="26,26">
            <v:shape style="position:absolute;left:5853;top:6187;width:26;height:26" coordorigin="5853,6187" coordsize="26,26" path="m5853,6200l5879,6200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02.185913pt;margin-top:303.434753pt;width:1.308668pt;height:1.307683pt;mso-position-horizontal-relative:page;mso-position-vertical-relative:page;z-index:-9149" coordorigin="6044,6069" coordsize="26,26">
            <v:shape style="position:absolute;left:6044;top:6069;width:26;height:26" coordorigin="6044,6069" coordsize="26,26" path="m6044,6082l6070,6082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04.880219pt;margin-top:306.819366pt;width:1.308668pt;height:1.307683pt;mso-position-horizontal-relative:page;mso-position-vertical-relative:page;z-index:-9148" coordorigin="6098,6136" coordsize="26,26">
            <v:shape style="position:absolute;left:6098;top:6136;width:26;height:26" coordorigin="6098,6136" coordsize="26,26" path="m6098,6149l6124,6149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17.112183pt;margin-top:306.961670pt;width:4.717843pt;height:4.407663pt;mso-position-horizontal-relative:page;mso-position-vertical-relative:page;z-index:-9147" coordorigin="6342,6139" coordsize="94,88">
            <v:group style="position:absolute;left:6356;top:6153;width:26;height:26" coordorigin="6356,6153" coordsize="26,26">
              <v:shape style="position:absolute;left:6356;top:6153;width:26;height:26" coordorigin="6356,6153" coordsize="26,26" path="m6356,6166l6382,6166e" filled="f" stroked="t" strokeweight="1.407683pt" strokecolor="#000000">
                <v:path arrowok="t"/>
              </v:shape>
            </v:group>
            <v:group style="position:absolute;left:6396;top:6187;width:26;height:26" coordorigin="6396,6187" coordsize="26,26">
              <v:shape style="position:absolute;left:6396;top:6187;width:26;height:26" coordorigin="6396,6187" coordsize="26,26" path="m6396,6200l6423,6200e" filled="f" stroked="t" strokeweight="1.4076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590302pt;margin-top:317.052094pt;width:1.308668pt;height:1.307683pt;mso-position-horizontal-relative:page;mso-position-vertical-relative:page;z-index:-9146" coordorigin="6492,6341" coordsize="26,26">
            <v:shape style="position:absolute;left:6492;top:6341;width:26;height:26" coordorigin="6492,6341" coordsize="26,26" path="m6492,6354l6518,6354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25.283142pt;margin-top:327.205872pt;width:1.308668pt;height:1.307683pt;mso-position-horizontal-relative:page;mso-position-vertical-relative:page;z-index:-9145" coordorigin="6506,6544" coordsize="26,26">
            <v:shape style="position:absolute;left:6506;top:6544;width:26;height:26" coordorigin="6506,6544" coordsize="26,26" path="m6506,6557l6532,6557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30.055908pt;margin-top:321.936676pt;width:2.004058pt;height:.1pt;mso-position-horizontal-relative:page;mso-position-vertical-relative:page;z-index:-9144" coordorigin="6601,6439" coordsize="40,2">
            <v:shape style="position:absolute;left:6601;top:6439;width:40;height:2" coordorigin="6601,6439" coordsize="40,0" path="m6601,6439l6641,6439e" filled="f" stroked="t" strokeweight="3.099979pt" strokecolor="#000000">
              <v:path arrowok="t"/>
            </v:shape>
          </v:group>
          <w10:wrap type="none"/>
        </w:pict>
      </w:r>
      <w:r>
        <w:rPr/>
        <w:pict>
          <v:group style="position:absolute;margin-left:352.462372pt;margin-top:311.896240pt;width:1.308668pt;height:1.307683pt;mso-position-horizontal-relative:page;mso-position-vertical-relative:page;z-index:-9143" coordorigin="7049,6238" coordsize="26,26">
            <v:shape style="position:absolute;left:7049;top:6238;width:26;height:26" coordorigin="7049,6238" coordsize="26,26" path="m7049,6251l7075,6251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56.542328pt;margin-top:314.511627pt;width:1.308668pt;height:1.307683pt;mso-position-horizontal-relative:page;mso-position-vertical-relative:page;z-index:-9142" coordorigin="7131,6290" coordsize="26,26">
            <v:shape style="position:absolute;left:7131;top:6290;width:26;height:26" coordorigin="7131,6290" coordsize="26,26" path="m7131,6303l7157,6303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59.236633pt;margin-top:317.898254pt;width:1.308668pt;height:1.307683pt;mso-position-horizontal-relative:page;mso-position-vertical-relative:page;z-index:-9141" coordorigin="7185,6358" coordsize="26,26">
            <v:shape style="position:absolute;left:7185;top:6358;width:26;height:26" coordorigin="7185,6358" coordsize="26,26" path="m7185,6371l7211,6371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375.547546pt;margin-top:323.117462pt;width:4.101999pt;height:5.253811pt;mso-position-horizontal-relative:page;mso-position-vertical-relative:page;z-index:-9140" coordorigin="7511,6462" coordsize="82,105">
            <v:group style="position:absolute;left:7525;top:6476;width:26;height:26" coordorigin="7525,6476" coordsize="26,26">
              <v:shape style="position:absolute;left:7525;top:6476;width:26;height:26" coordorigin="7525,6476" coordsize="26,26" path="m7525,6490l7551,6490e" filled="f" stroked="t" strokeweight="1.407683pt" strokecolor="#000000">
                <v:path arrowok="t"/>
              </v:shape>
            </v:group>
            <v:group style="position:absolute;left:7553;top:6527;width:26;height:26" coordorigin="7553,6527" coordsize="26,26">
              <v:shape style="position:absolute;left:7553;top:6527;width:26;height:26" coordorigin="7553,6527" coordsize="26,26" path="m7553,6540l7579,6540e" filled="f" stroked="t" strokeweight="1.4076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876923pt;margin-top:326.359741pt;width:1.311234pt;height:1.307683pt;mso-position-horizontal-relative:page;mso-position-vertical-relative:page;z-index:-9139" coordorigin="7798,6527" coordsize="26,26">
            <v:shape style="position:absolute;left:7798;top:6527;width:26;height:26" coordorigin="7798,6527" coordsize="26,26" path="m7798,6540l7824,6540e" filled="f" stroked="t" strokeweight="1.407683pt" strokecolor="#000000">
              <v:path arrowok="t"/>
            </v:shape>
          </v:group>
          <w10:wrap type="none"/>
        </w:pict>
      </w:r>
      <w:r>
        <w:rPr/>
        <w:pict>
          <v:group style="position:absolute;margin-left:405.507019pt;margin-top:339.128876pt;width:1.308668pt;height:1.307683pt;mso-position-horizontal-relative:page;mso-position-vertical-relative:page;z-index:-9138" coordorigin="8110,6783" coordsize="26,26">
            <v:shape style="position:absolute;left:8110;top:6783;width:26;height:26" coordorigin="8110,6783" coordsize="26,26" path="m8110,6796l8136,6796e" filled="f" stroked="t" strokeweight="1.40768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3092pt;margin-top:96.14743pt;width:15.856483pt;height:10.307635pt;mso-position-horizontal-relative:page;mso-position-vertical-relative:page;z-index:-913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384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3092pt;margin-top:150.613724pt;width:15.856483pt;height:10.307635pt;mso-position-horizontal-relative:page;mso-position-vertical-relative:page;z-index:-913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320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3092pt;margin-top:205.003098pt;width:15.856483pt;height:10.307635pt;mso-position-horizontal-relative:page;mso-position-vertical-relative:page;z-index:-913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256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3092pt;margin-top:259.392456pt;width:15.856483pt;height:10.307635pt;mso-position-horizontal-relative:page;mso-position-vertical-relative:page;z-index:-91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192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3092pt;margin-top:313.858734pt;width:15.856483pt;height:10.307635pt;mso-position-horizontal-relative:page;mso-position-vertical-relative:page;z-index:-91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128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460968pt;margin-top:362.092255pt;width:18.178829pt;height:10.307635pt;mso-position-horizontal-relative:page;mso-position-vertical-relative:page;z-index:-91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0,83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891739pt;margin-top:362.092255pt;width:18.178829pt;height:10.307635pt;mso-position-horizontal-relative:page;mso-position-vertical-relative:page;z-index:-91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1,66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160736pt;margin-top:362.092255pt;width:55.154159pt;height:24.12004pt;mso-position-horizontal-relative:page;mso-position-vertical-relative:page;z-index:-91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11" w:right="384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2,49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40" w:lineRule="auto"/>
                    <w:ind w:left="-18" w:right="-38"/>
                    <w:jc w:val="center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ime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(ms)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760498pt;margin-top:362.092255pt;width:18.178829pt;height:10.307635pt;mso-position-horizontal-relative:page;mso-position-vertical-relative:page;z-index:-91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3,32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118378pt;margin-top:362.092255pt;width:18.178829pt;height:10.307635pt;mso-position-horizontal-relative:page;mso-position-vertical-relative:page;z-index:-91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4,15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552246pt;margin-top:362.092255pt;width:18.178829pt;height:10.307635pt;mso-position-horizontal-relative:page;mso-position-vertical-relative:page;z-index:-91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3"/>
                    </w:rPr>
                    <w:t>4,98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560001pt;margin-top:441.793884pt;width:474.156pt;height:45.82pt;mso-position-horizontal-relative:page;mso-position-vertical-relative:page;z-index:-9126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20.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тоя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8" w:after="0" w:line="240" w:lineRule="auto"/>
                    <w:ind w:left="71" w:right="5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43" w:after="0" w:line="240" w:lineRule="auto"/>
                    <w:ind w:left="3026" w:right="300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6.5pt;margin-top:816.175964pt;width:13.276339pt;height:13.04pt;mso-position-horizontal-relative:page;mso-position-vertical-relative:page;z-index:-912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850121pt;margin-top:133.057358pt;width:13.77801pt;height:94.446672pt;mso-position-horizontal-relative:page;mso-position-vertical-relative:page;z-index:-912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60" w:lineRule="exact"/>
                    <w:ind w:left="20" w:right="-55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Inten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  <w:t>ity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(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"/>
                      <w:w w:val="102"/>
                    </w:rPr>
                    <w:t>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ount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1"/>
                      <w:w w:val="102"/>
                    </w:rPr>
                    <w:t>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)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83.031151pt;width:5.273162pt;height:18.694237pt;mso-position-horizontal-relative:page;mso-position-vertical-relative:page;z-index:-91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457687pt;margin-top:83.031151pt;width:336.563166pt;height:271.254549pt;mso-position-horizontal-relative:page;mso-position-vertical-relative:page;z-index:-9122" type="#_x0000_t202" filled="f" stroked="f">
            <v:textbox inset="0,0,0,0">
              <w:txbxContent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403" w:right="2718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2)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99"/>
                    </w:rPr>
                    <w:t>y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101.725388pt;width:5.273162pt;height:27.233659pt;mso-position-horizontal-relative:page;mso-position-vertical-relative:page;z-index:-91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128.959045pt;width:5.273162pt;height:10.153769pt;mso-position-horizontal-relative:page;mso-position-vertical-relative:page;z-index:-91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139.112808pt;width:5.273162pt;height:17.078864pt;mso-position-horizontal-relative:page;mso-position-vertical-relative:page;z-index:-91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156.191681pt;width:5.273162pt;height:54.389369pt;mso-position-horizontal-relative:page;mso-position-vertical-relative:page;z-index:-91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210.581039pt;width:5.273162pt;height:54.389369pt;mso-position-horizontal-relative:page;mso-position-vertical-relative:page;z-index:-91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264.970428pt;width:5.273162pt;height:54.466291pt;mso-position-horizontal-relative:page;mso-position-vertical-relative:page;z-index:-91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319.436707pt;width:5.273162pt;height:34.848991pt;mso-position-horizontal-relative:page;mso-position-vertical-relative:page;z-index:-91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184525pt;margin-top:354.285706pt;width:5.273162pt;height:5.307656pt;mso-position-horizontal-relative:page;mso-position-vertical-relative:page;z-index:-9114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457687pt;margin-top:354.285706pt;width:53.086234pt;height:5.307656pt;mso-position-horizontal-relative:page;mso-position-vertical-relative:page;z-index:-9113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543915pt;margin-top:354.285706pt;width:56.433858pt;height:5.307656pt;mso-position-horizontal-relative:page;mso-position-vertical-relative:page;z-index:-9112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977783pt;margin-top:354.285706pt;width:56.433858pt;height:5.307656pt;mso-position-horizontal-relative:page;mso-position-vertical-relative:page;z-index:-9111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411621pt;margin-top:354.285706pt;width:56.434885pt;height:5.307656pt;mso-position-horizontal-relative:page;mso-position-vertical-relative:page;z-index:-9110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846527pt;margin-top:354.285706pt;width:56.354825pt;height:5.307656pt;mso-position-horizontal-relative:page;mso-position-vertical-relative:page;z-index:-9109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01355pt;margin-top:354.285706pt;width:57.819506pt;height:5.307656pt;mso-position-horizontal-relative:page;mso-position-vertical-relative:page;z-index:-9108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88.187012pt;width:57.742526pt;height:12.538375pt;mso-position-horizontal-relative:page;mso-position-vertical-relative:page;z-index:-9107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88.187012pt;width:57.743554pt;height:12.538375pt;mso-position-horizontal-relative:page;mso-position-vertical-relative:page;z-index:-910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pDec2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88.187012pt;width:45.654541pt;height:12.538375pt;mso-position-horizontal-relative:page;mso-position-vertical-relative:page;z-index:-91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88.187012pt;width:58.153448pt;height:12.538375pt;mso-position-horizontal-relative:page;mso-position-vertical-relative:page;z-index:-91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100.725388pt;width:57.742526pt;height:31.772089pt;mso-position-horizontal-relative:page;mso-position-vertical-relative:page;z-index:-9103" type="#_x0000_t202" filled="f" stroked="f">
            <v:textbox inset="0,0,0,0">
              <w:txbxContent>
                <w:p>
                  <w:pPr>
                    <w:spacing w:before="13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100.725388pt;width:57.743554pt;height:31.772089pt;mso-position-horizontal-relative:page;mso-position-vertical-relative:page;z-index:-9102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1*e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p(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2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1)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2*e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p(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100.725388pt;width:45.654541pt;height:31.772089pt;mso-position-horizontal-relative:page;mso-position-vertical-relative:page;z-index:-91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100.725388pt;width:58.153448pt;height:31.772089pt;mso-position-horizontal-relative:page;mso-position-vertical-relative:page;z-index:-91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132.497482pt;width:57.742526pt;height:21.848055pt;mso-position-horizontal-relative:page;mso-position-vertical-relative:page;z-index:-9099" type="#_x0000_t202" filled="f" stroked="f">
            <v:textbox inset="0,0,0,0">
              <w:txbxContent>
                <w:p>
                  <w:pPr>
                    <w:spacing w:before="17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uced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2" w:lineRule="exact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hi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qr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132.497482pt;width:57.743554pt;height:21.848055pt;mso-position-horizontal-relative:page;mso-position-vertical-relative:page;z-index:-9098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336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132.497482pt;width:45.654541pt;height:21.848055pt;mso-position-horizontal-relative:page;mso-position-vertical-relative:page;z-index:-90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132.497482pt;width:58.153448pt;height:21.848055pt;mso-position-horizontal-relative:page;mso-position-vertical-relative:page;z-index:-90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154.345535pt;width:57.742526pt;height:11.922995pt;mso-position-horizontal-relative:page;mso-position-vertical-relative:page;z-index:-9095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dj.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154.345535pt;width:57.743554pt;height:11.922995pt;mso-position-horizontal-relative:page;mso-position-vertical-relative:page;z-index:-9094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601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154.345535pt;width:45.654541pt;height:11.922995pt;mso-position-horizontal-relative:page;mso-position-vertical-relative:page;z-index:-90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154.345535pt;width:58.153448pt;height:11.922995pt;mso-position-horizontal-relative:page;mso-position-vertical-relative:page;z-index:-90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166.268524pt;width:57.742526pt;height:11.926072pt;mso-position-horizontal-relative:page;mso-position-vertical-relative:page;z-index:-90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166.268524pt;width:57.743554pt;height:11.926072pt;mso-position-horizontal-relative:page;mso-position-vertical-relative:page;z-index:-90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166.268524pt;width:45.654541pt;height:11.926072pt;mso-position-horizontal-relative:page;mso-position-vertical-relative:page;z-index:-9089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166.268524pt;width:58.153448pt;height:11.926072pt;mso-position-horizontal-relative:page;mso-position-vertical-relative:page;z-index:-9088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178.194595pt;width:57.742526pt;height:11.922991pt;mso-position-horizontal-relative:page;mso-position-vertical-relative:page;z-index:-9087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178.194595pt;width:57.743554pt;height:11.922991pt;mso-position-horizontal-relative:page;mso-position-vertical-relative:page;z-index:-9086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y0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178.194595pt;width:45.654541pt;height:11.922991pt;mso-position-horizontal-relative:page;mso-position-vertical-relative:page;z-index:-9085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18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178.194595pt;width:58.153448pt;height:11.922991pt;mso-position-horizontal-relative:page;mso-position-vertical-relative:page;z-index:-9084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423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190.117584pt;width:57.742526pt;height:11.925046pt;mso-position-horizontal-relative:page;mso-position-vertical-relative:page;z-index:-9083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190.117584pt;width:57.743554pt;height:11.925046pt;mso-position-horizontal-relative:page;mso-position-vertical-relative:page;z-index:-9082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A1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190.117584pt;width:45.654541pt;height:11.925046pt;mso-position-horizontal-relative:page;mso-position-vertical-relative:page;z-index:-9081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94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190.117584pt;width:58.153448pt;height:11.925046pt;mso-position-horizontal-relative:page;mso-position-vertical-relative:page;z-index:-9080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423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202.042633pt;width:57.742526pt;height:11.922995pt;mso-position-horizontal-relative:page;mso-position-vertical-relative:page;z-index:-9079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202.042633pt;width:57.743554pt;height:11.922995pt;mso-position-horizontal-relative:page;mso-position-vertical-relative:page;z-index:-9078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t1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202.042633pt;width:45.654541pt;height:11.922995pt;mso-position-horizontal-relative:page;mso-position-vertical-relative:page;z-index:-9077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359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202.042633pt;width:58.153448pt;height:11.922995pt;mso-position-horizontal-relative:page;mso-position-vertical-relative:page;z-index:-9076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13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213.965622pt;width:57.742526pt;height:11.922995pt;mso-position-horizontal-relative:page;mso-position-vertical-relative:page;z-index:-9075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213.965622pt;width:57.743554pt;height:11.922995pt;mso-position-horizontal-relative:page;mso-position-vertical-relative:page;z-index:-9074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A2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213.965622pt;width:45.654541pt;height:11.922995pt;mso-position-horizontal-relative:page;mso-position-vertical-relative:page;z-index:-9073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94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213.965622pt;width:58.153448pt;height:11.922995pt;mso-position-horizontal-relative:page;mso-position-vertical-relative:page;z-index:-9072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423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5302pt;margin-top:225.888626pt;width:57.742526pt;height:12.412612pt;mso-position-horizontal-relative:page;mso-position-vertical-relative:page;z-index:-9071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S1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67841pt;margin-top:225.888626pt;width:57.743554pt;height:12.412612pt;mso-position-horizontal-relative:page;mso-position-vertical-relative:page;z-index:-9070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2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t2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11401pt;margin-top:225.888626pt;width:45.654541pt;height:12.412612pt;mso-position-horizontal-relative:page;mso-position-vertical-relative:page;z-index:-9069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271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965942pt;margin-top:225.888626pt;width:58.153448pt;height:12.412612pt;mso-position-horizontal-relative:page;mso-position-vertical-relative:page;z-index:-9068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513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1745pt;margin-top:250.547363pt;width:8.775772pt;height:12pt;mso-position-horizontal-relative:page;mso-position-vertical-relative:page;z-index:-90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723618pt;margin-top:253.931961pt;width:11.547068pt;height:12pt;mso-position-horizontal-relative:page;mso-position-vertical-relative:page;z-index:-90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493103pt;margin-top:256.547333pt;width:5.388632pt;height:12pt;mso-position-horizontal-relative:page;mso-position-vertical-relative:page;z-index:-90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819336pt;margin-top:259.085754pt;width:4.002984pt;height:12pt;mso-position-horizontal-relative:page;mso-position-vertical-relative:page;z-index:-90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238464pt;margin-top:261.624207pt;width:10.16142pt;height:12pt;mso-position-horizontal-relative:page;mso-position-vertical-relative:page;z-index:-90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171173pt;margin-top:265.008789pt;width:4.002984pt;height:12pt;mso-position-horizontal-relative:page;mso-position-vertical-relative:page;z-index:-90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121948pt;margin-top:267.547241pt;width:6.084535pt;height:12pt;mso-position-horizontal-relative:page;mso-position-vertical-relative:page;z-index:-90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316925pt;margin-top:269.239532pt;width:6.6973pt;height:12pt;mso-position-horizontal-relative:page;mso-position-vertical-relative:page;z-index:-90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026001pt;margin-top:270.085693pt;width:6.697298pt;height:12pt;mso-position-horizontal-relative:page;mso-position-vertical-relative:page;z-index:-90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95871pt;margin-top:270.931824pt;width:14.860307pt;height:12pt;mso-position-horizontal-relative:page;mso-position-vertical-relative:page;z-index:-90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043472pt;margin-top:273.547211pt;width:4.08253pt;height:12pt;mso-position-horizontal-relative:page;mso-position-vertical-relative:page;z-index:-90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445099pt;margin-top:272.70105pt;width:22.404392pt;height:12pt;mso-position-horizontal-relative:page;mso-position-vertical-relative:page;z-index:-90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349152pt;margin-top:282.011749pt;width:4.695808pt;height:12pt;mso-position-horizontal-relative:page;mso-position-vertical-relative:page;z-index:-90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718811pt;margin-top:281.165619pt;width:6.6973pt;height:12pt;mso-position-horizontal-relative:page;mso-position-vertical-relative:page;z-index:-90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474823pt;margin-top:281.165619pt;width:5.388632pt;height:12pt;mso-position-horizontal-relative:page;mso-position-vertical-relative:page;z-index:-90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363098pt;margin-top:295.627045pt;width:4.005036pt;height:12pt;mso-position-horizontal-relative:page;mso-position-vertical-relative:page;z-index:-90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347107pt;margin-top:299.857788pt;width:4.002984pt;height:12pt;mso-position-horizontal-relative:page;mso-position-vertical-relative:page;z-index:-90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976196pt;margin-top:308.398254pt;width:23.713059pt;height:12pt;mso-position-horizontal-relative:page;mso-position-vertical-relative:page;z-index:-90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Катерина Александровна</dc:creator>
  <dcterms:created xsi:type="dcterms:W3CDTF">2022-05-02T22:40:42Z</dcterms:created>
  <dcterms:modified xsi:type="dcterms:W3CDTF">2022-05-02T22:40:42Z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2022-05-02T00:00:00Z</vt:filetime>
  </property>
</Properties>
</file>