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оав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«Ана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5571" w:right="54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loco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213" w:right="5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Гены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табол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thylo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(пред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поря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848" w:hRule="exact"/>
        </w:trPr>
        <w:tc>
          <w:tcPr>
            <w:tcW w:w="1810" w:type="dxa"/>
            <w:tcBorders>
              <w:top w:val="single" w:sz="5.35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566" w:right="55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  <w:b/>
                <w:bCs/>
              </w:rPr>
              <w:t>ер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93" w:type="dxa"/>
            <w:gridSpan w:val="2"/>
            <w:tcBorders>
              <w:top w:val="single" w:sz="5.35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1" w:right="356" w:firstLine="34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рдин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6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дир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ьн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50" w:hRule="exact"/>
        </w:trPr>
        <w:tc>
          <w:tcPr>
            <w:tcW w:w="18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3" w:right="6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6" w:right="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67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QAAF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86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KGKFHVF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SYIGG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GSMSEF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VMAMS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MRGMK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VSVKV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GNRQI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14" w:hRule="exact"/>
        </w:trPr>
        <w:tc>
          <w:tcPr>
            <w:tcW w:w="18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713" w:right="6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09" w:right="87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9" w:lineRule="auto"/>
              <w:ind w:left="85" w:right="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NFVF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MVEKG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FGKDV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21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3" w:right="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3" w:right="6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6" w:right="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LLDKK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FVIFG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19" w:hRule="exact"/>
        </w:trPr>
        <w:tc>
          <w:tcPr>
            <w:tcW w:w="1810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6" w:right="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QAAF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KGKFHVF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SYIGG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GSMSEF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VMAMS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MRGMK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VSVKV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GNRQI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1409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9" w:right="87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5" w:right="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NFVF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MVEKG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FGKDV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70" w:hRule="exact"/>
        </w:trPr>
        <w:tc>
          <w:tcPr>
            <w:tcW w:w="18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6" w:right="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7" w:after="0" w:line="240" w:lineRule="auto"/>
              <w:ind w:left="85" w:right="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LLDKK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VFYM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LVAY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GFAAFI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FVIFG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74" w:hRule="exact"/>
        </w:trPr>
        <w:tc>
          <w:tcPr>
            <w:tcW w:w="181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16" w:right="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0" w:after="0" w:line="239" w:lineRule="auto"/>
              <w:ind w:left="85" w:right="77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FVIFG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12" w:hRule="exact"/>
        </w:trPr>
        <w:tc>
          <w:tcPr>
            <w:tcW w:w="18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60" w:right="137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94" w:right="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0" w:right="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MKVVSNFL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QKYF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LLAYA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FEQYEGM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91" w:hRule="exact"/>
        </w:trPr>
        <w:tc>
          <w:tcPr>
            <w:tcW w:w="18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2926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60" w:right="1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9" w:after="0" w:line="239" w:lineRule="auto"/>
              <w:ind w:left="99" w:right="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MSMLG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SNNK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QKFHG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YKHRD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LFNEY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EFGDYNR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ADRDQ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67" w:hRule="exact"/>
        </w:trPr>
        <w:tc>
          <w:tcPr>
            <w:tcW w:w="1810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2927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91" w:right="121" w:firstLine="-2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6" w:after="0" w:line="240" w:lineRule="auto"/>
              <w:ind w:left="117" w:right="10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EFADQ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EENQV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DYKKNVN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VNVED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EDYHE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850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6" w:after="0" w:line="239" w:lineRule="auto"/>
              <w:ind w:left="160" w:right="1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6" w:after="0" w:line="239" w:lineRule="auto"/>
              <w:ind w:left="93" w:right="83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HSND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3" w:hRule="exact"/>
        </w:trPr>
        <w:tc>
          <w:tcPr>
            <w:tcW w:w="18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42" w:right="12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440" w:right="4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09" w:right="6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85" w:right="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MVESVFQ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14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1" w:hRule="exact"/>
        </w:trPr>
        <w:tc>
          <w:tcPr>
            <w:tcW w:w="18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0" w:right="13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09" w:right="6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89" w:right="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1" w:firstLine="-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SYGEV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VSSN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VQFL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GQFM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YFGVN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FYLDELK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QSMR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GADW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DGRQ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DAACE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55" w:hRule="exact"/>
        </w:trPr>
        <w:tc>
          <w:tcPr>
            <w:tcW w:w="181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3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3" w:after="0" w:line="240" w:lineRule="auto"/>
              <w:ind w:left="597" w:right="139" w:firstLine="-4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EQF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QFLRE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KQSM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35" w:hRule="exact"/>
        </w:trPr>
        <w:tc>
          <w:tcPr>
            <w:tcW w:w="18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1" w:right="75" w:firstLine="-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0" w:right="80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SVILG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PGT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86" w:hRule="exact"/>
        </w:trPr>
        <w:tc>
          <w:tcPr>
            <w:tcW w:w="1810" w:type="dxa"/>
            <w:tcBorders>
              <w:top w:val="single" w:sz="4.64008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5.380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53" w:right="1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F/re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6" w:after="0" w:line="240" w:lineRule="auto"/>
              <w:ind w:left="90" w:right="79" w:firstLine="-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MHK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EGHH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5097" w:hRule="exact"/>
        </w:trPr>
        <w:tc>
          <w:tcPr>
            <w:tcW w:w="1810" w:type="dxa"/>
            <w:tcBorders>
              <w:top w:val="single" w:sz="5.36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2934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6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6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6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5" w:right="179" w:firstLine="-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6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75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NSGYHN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AFLANMSHE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VSVKV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EVQP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59" w:hRule="exact"/>
        </w:trPr>
        <w:tc>
          <w:tcPr>
            <w:tcW w:w="1810" w:type="dxa"/>
            <w:tcBorders>
              <w:top w:val="single" w:sz="4.639840" w:space="0" w:color="000000"/>
              <w:bottom w:val="single" w:sz="5.3601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5.3601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5.3601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5.36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28" w:lineRule="exact"/>
              <w:ind w:left="237" w:right="182" w:firstLine="1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5.3601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0" w:right="7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GKFLL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AVFEQ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MALFERH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KMESE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828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2" w:right="148" w:firstLine="-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857" w:right="8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5" w:right="82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SGFGGS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KDDRN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NSHNV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KMENSD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FVVKDK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YYGSGN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FKIDD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SAMGYH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AMNAV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EKFAV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LVFYG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QFQ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YQH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YSGVGG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QMGGSVFVF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50" w:hRule="exact"/>
        </w:trPr>
        <w:tc>
          <w:tcPr>
            <w:tcW w:w="181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2401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27" w:right="111" w:firstLine="-2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4" w:after="0" w:line="240" w:lineRule="auto"/>
              <w:ind w:left="90" w:right="76" w:firstLine="-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YSN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YYR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NSDA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HHYS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64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4" w:after="0" w:line="240" w:lineRule="auto"/>
              <w:ind w:left="123" w:right="1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4" w:after="0" w:line="240" w:lineRule="auto"/>
              <w:ind w:left="88" w:right="77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VMEQG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64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4" w:after="0" w:line="228" w:lineRule="exact"/>
              <w:ind w:left="145" w:right="88" w:firstLine="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4" w:after="0" w:line="228" w:lineRule="exact"/>
              <w:ind w:left="1213" w:right="97" w:firstLine="-10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GKFVY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09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8" w:lineRule="exact"/>
              <w:ind w:left="201" w:right="138" w:firstLine="-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240" w:lineRule="auto"/>
              <w:ind w:left="85" w:right="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09" w:hRule="exact"/>
        </w:trPr>
        <w:tc>
          <w:tcPr>
            <w:tcW w:w="1810" w:type="dxa"/>
            <w:tcBorders>
              <w:top w:val="single" w:sz="4.64008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5.380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27" w:right="95" w:firstLine="-27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95" w:right="82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LAHH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FQE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1551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1" w:after="0" w:line="240" w:lineRule="auto"/>
              <w:ind w:left="111" w:right="100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AFGYV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FGLAAA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18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3" w:right="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25" w:right="11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DNPEDDN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LQAVC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181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79" w:right="6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LSGHD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19" w:right="10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DQARV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08" w:hRule="exact"/>
        </w:trPr>
        <w:tc>
          <w:tcPr>
            <w:tcW w:w="181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2" w:after="0" w:line="240" w:lineRule="auto"/>
              <w:ind w:left="95" w:right="80" w:firstLine="-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SMNV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EGYH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6" w:hRule="exact"/>
        </w:trPr>
        <w:tc>
          <w:tcPr>
            <w:tcW w:w="181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2410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3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1" w:after="0" w:line="239" w:lineRule="auto"/>
              <w:ind w:left="107" w:right="94" w:firstLine="-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LKDF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EQGSQV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68" w:hRule="exact"/>
        </w:trPr>
        <w:tc>
          <w:tcPr>
            <w:tcW w:w="1810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2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67" w:right="5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0" w:right="77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DQSQV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SGGEFG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YSYD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NPVQ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GSKHS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QFDE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1414" w:hRule="exact"/>
        </w:trPr>
        <w:tc>
          <w:tcPr>
            <w:tcW w:w="1810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3" w:right="6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6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40" w:lineRule="auto"/>
              <w:ind w:left="85" w:right="6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LFQFD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LDSNGSN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VGQR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DMM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87" w:hRule="exact"/>
        </w:trPr>
        <w:tc>
          <w:tcPr>
            <w:tcW w:w="18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9" w:right="142" w:firstLine="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1" w:after="0" w:line="240" w:lineRule="auto"/>
              <w:ind w:left="92" w:right="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MGGGY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14" w:hRule="exact"/>
        </w:trPr>
        <w:tc>
          <w:tcPr>
            <w:tcW w:w="181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96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" w:after="0" w:line="240" w:lineRule="auto"/>
              <w:ind w:left="95" w:right="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HMFD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AGFDV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GVKR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FEVSV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18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9" w:lineRule="auto"/>
              <w:ind w:left="196" w:right="1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77" w:right="6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HMF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SGAFT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KHH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EFGEGQ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LLAAS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HHK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DKPVYL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18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7" w:right="86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ltetr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22" w:right="5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7" w:right="98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VMEVDK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YDFFK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88" w:hRule="exact"/>
        </w:trPr>
        <w:tc>
          <w:tcPr>
            <w:tcW w:w="1810" w:type="dxa"/>
            <w:tcBorders>
              <w:top w:val="single" w:sz="4.639840" w:space="0" w:color="000000"/>
              <w:bottom w:val="single" w:sz="5.35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5.35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5.35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5.35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9" w:right="165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--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759" w:right="7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5.35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79" w:right="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83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AGKRY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KGQT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401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0" w:right="144" w:firstLine="-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7" w:after="0" w:line="240" w:lineRule="auto"/>
              <w:ind w:left="90" w:right="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LFIRD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SAFK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NQR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SGIEG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QFHSY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AGCG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LVDD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DYVFKD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EGDGR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980" w:hRule="exact"/>
        </w:trPr>
        <w:tc>
          <w:tcPr>
            <w:tcW w:w="181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4" w:right="151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7" w:after="0" w:line="240" w:lineRule="auto"/>
              <w:ind w:left="95" w:right="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SAAAV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0" w:hRule="exact"/>
        </w:trPr>
        <w:tc>
          <w:tcPr>
            <w:tcW w:w="18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4" w:right="150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8" w:right="1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79" w:right="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HMKGG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GMSEG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AGDRV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LSVQG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50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3" w:after="0" w:line="240" w:lineRule="auto"/>
              <w:ind w:left="1192" w:right="118" w:firstLine="-10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EGKKRKVH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GQRYEV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KKSGP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22" w:right="1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33" w:right="1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69" w:hRule="exact"/>
        </w:trPr>
        <w:tc>
          <w:tcPr>
            <w:tcW w:w="18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2341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6" w:after="0" w:line="240" w:lineRule="auto"/>
              <w:ind w:left="79" w:right="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QGQREG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SISHD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6" w:hRule="exact"/>
        </w:trPr>
        <w:tc>
          <w:tcPr>
            <w:tcW w:w="1810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63" w:right="7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59" w:right="5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71" w:right="1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66" w:right="2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7" w:lineRule="exact"/>
              <w:ind w:left="104" w:right="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EQKKSM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SMM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VHGRV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307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63" w:right="7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59" w:right="5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9" w:right="1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19" w:lineRule="exact"/>
              <w:ind w:left="96" w:right="8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DSSALG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0" w:right="76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KNQ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GMEVI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EDFGEK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63" w:hRule="exact"/>
        </w:trPr>
        <w:tc>
          <w:tcPr>
            <w:tcW w:w="181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63" w:right="7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59" w:right="5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9" w:right="1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40" w:lineRule="auto"/>
              <w:ind w:left="85" w:right="72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VFEGMKVV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QNDRLA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KSIHD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QKVS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FDSVMKSD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VFGSL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EHSQGST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GYRH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QHVFAA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QMLA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MHVDHF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EYVP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SGKF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26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763" w:right="7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59" w:right="5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0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939" w:right="91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1" w:after="0" w:line="240" w:lineRule="auto"/>
              <w:ind w:left="123" w:right="109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GVVSV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9" w:hRule="exact"/>
        </w:trPr>
        <w:tc>
          <w:tcPr>
            <w:tcW w:w="1810" w:type="dxa"/>
            <w:tcBorders>
              <w:top w:val="single" w:sz="4.64008" w:space="0" w:color="000000"/>
              <w:bottom w:val="single" w:sz="5.3801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63" w:right="7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5.3801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59" w:right="5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5.3801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5.38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71" w:right="1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66" w:right="3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5.3801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2392" w:right="104" w:firstLine="-2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MHSE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MNEQ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401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7" w:right="2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5" w:right="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NMVF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LMAL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EEDVH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122" w:hRule="exact"/>
        </w:trPr>
        <w:tc>
          <w:tcPr>
            <w:tcW w:w="181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8" w:lineRule="exact"/>
              <w:ind w:left="227" w:right="2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4" w:after="0" w:line="240" w:lineRule="auto"/>
              <w:ind w:left="85" w:right="74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LLHDS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FYVDN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SESMH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1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7" w:right="2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3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80" w:firstLine="-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EVNVF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SNVQ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FKDED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AFNDK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79" w:hRule="exact"/>
        </w:trPr>
        <w:tc>
          <w:tcPr>
            <w:tcW w:w="1810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7" w:right="2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39"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86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EDNY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MFFGE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PISFE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EGSVDG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GKRM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076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3" w:right="6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54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19" w:lineRule="exact"/>
              <w:ind w:left="94" w:right="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GVSGG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MVHNG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EVQR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LQKI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556" w:hRule="exact"/>
        </w:trPr>
        <w:tc>
          <w:tcPr>
            <w:tcW w:w="181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2737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354" w:right="3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77" w:after="0" w:line="240" w:lineRule="auto"/>
              <w:ind w:left="90" w:right="81" w:firstLine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FVKMVH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SEGFN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DSGEG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18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5" w:right="143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02" w:right="9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85" w:firstLine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ELLEG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HKF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SIRKGDL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EEQM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18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96" w:right="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QYQ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97" w:right="85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GARQ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LAVSF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YNY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EVMGA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FDKMHA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24" w:hRule="exact"/>
        </w:trPr>
        <w:tc>
          <w:tcPr>
            <w:tcW w:w="18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4" w:after="0" w:line="240" w:lineRule="auto"/>
              <w:ind w:left="328" w:right="303" w:firstLine="-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54" w:after="0" w:line="240" w:lineRule="auto"/>
              <w:ind w:left="83" w:right="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LMHG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SIRKGD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ELFGKV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EEEMR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18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627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10" w:right="2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0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SGILA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LMHG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45" w:right="73" w:firstLine="-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SIRKGD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ELFGKV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EEEMR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99" w:hRule="exact"/>
        </w:trPr>
        <w:tc>
          <w:tcPr>
            <w:tcW w:w="1810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5.380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39" w:lineRule="auto"/>
              <w:ind w:left="165" w:right="143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8" w:after="0" w:line="239" w:lineRule="auto"/>
              <w:ind w:left="85" w:right="71" w:firstLine="-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SIKYNG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927" w:hRule="exact"/>
        </w:trPr>
        <w:tc>
          <w:tcPr>
            <w:tcW w:w="1810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9" w:lineRule="auto"/>
              <w:ind w:left="165" w:right="143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19" w:lineRule="exact"/>
              <w:ind w:left="72" w:right="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SIKYNG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85" w:right="71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1" w:hRule="exact"/>
        </w:trPr>
        <w:tc>
          <w:tcPr>
            <w:tcW w:w="18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5" w:right="2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22" w:right="10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7" w:right="89" w:firstLine="-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SIQS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VSVEG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KNFD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46" w:hRule="exact"/>
        </w:trPr>
        <w:tc>
          <w:tcPr>
            <w:tcW w:w="181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1641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8" w:lineRule="exact"/>
              <w:ind w:left="285" w:right="2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240" w:lineRule="auto"/>
              <w:ind w:left="107" w:right="93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SIQS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VSVEG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KNFD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71" w:hRule="exact"/>
        </w:trPr>
        <w:tc>
          <w:tcPr>
            <w:tcW w:w="1810" w:type="dxa"/>
            <w:tcBorders>
              <w:top w:val="single" w:sz="4.64008" w:space="0" w:color="000000"/>
              <w:bottom w:val="single" w:sz="5.4401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1640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5.4401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5.4401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5.44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5.4401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09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14" w:right="65" w:firstLine="3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FEAYG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9" w:right="70" w:firstLine="-1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NKQ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124" w:right="8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GVREF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0" w:right="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SHGKV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828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8" w:after="0" w:line="240" w:lineRule="auto"/>
              <w:ind w:left="90" w:right="80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TTT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FEAYG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NKQ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GVREF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SHGKV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411" w:hRule="exact"/>
        </w:trPr>
        <w:tc>
          <w:tcPr>
            <w:tcW w:w="181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14" w:right="7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0" w:right="5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1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61" w:right="34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" w:after="0" w:line="240" w:lineRule="auto"/>
              <w:ind w:left="102" w:right="88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QQRI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AQGSGKS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YGCK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QSGE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GNGSS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HMLA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814" w:right="7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10" w:right="5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2946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1975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35" w:right="1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237" w:right="215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@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01" w:right="8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TDT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90" w:right="79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FGVGF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AAFFE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1" w:hRule="exact"/>
        </w:trPr>
        <w:tc>
          <w:tcPr>
            <w:tcW w:w="181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14" w:right="7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610" w:right="5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4230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8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3043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6" w:right="2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72" w:right="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AGSQKG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YSN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87" w:hRule="exact"/>
        </w:trPr>
        <w:tc>
          <w:tcPr>
            <w:tcW w:w="1810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3" w:right="6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5.37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5.37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1" w:right="26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77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85" w:right="69" w:firstLine="-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SQI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NVVRQ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1690" w:hRule="exact"/>
        </w:trPr>
        <w:tc>
          <w:tcPr>
            <w:tcW w:w="1810" w:type="dxa"/>
            <w:tcBorders>
              <w:top w:val="single" w:sz="5.35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713" w:right="6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8" w:lineRule="exact"/>
              <w:ind w:left="196" w:right="138" w:firstLine="2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85" w:right="73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EEVARE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EMRDL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181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713" w:right="6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28" w:lineRule="exact"/>
              <w:ind w:left="145" w:right="88" w:firstLine="2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22" w:right="1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MSVFV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KHSKV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FQGF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23" w:right="107" w:firstLine="-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SHIYKRG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EQMAA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TDFV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GFVAG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79" w:hRule="exact"/>
        </w:trPr>
        <w:tc>
          <w:tcPr>
            <w:tcW w:w="181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0" w:right="233" w:firstLine="5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74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0" w:right="75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VFIEK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NQK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FYQE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5" w:hRule="exact"/>
        </w:trPr>
        <w:tc>
          <w:tcPr>
            <w:tcW w:w="181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1179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0" w:right="1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6" w:after="0" w:line="240" w:lineRule="auto"/>
              <w:ind w:left="90" w:right="78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MSKVY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LAAREG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LFLHS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SMVAAL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EFKVSVHG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TYDV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TTM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HVSKG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79" w:hRule="exact"/>
        </w:trPr>
        <w:tc>
          <w:tcPr>
            <w:tcW w:w="1810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3" w:right="86" w:firstLine="3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9" w:after="0" w:line="239" w:lineRule="auto"/>
              <w:ind w:left="85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DFIGSG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LFERIK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VGDSS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YGYRGE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307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2" w:right="1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GlcD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19" w:lineRule="exact"/>
              <w:ind w:left="96" w:right="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AAFL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5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SQSV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DYYCI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181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3307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4" w:right="131" w:firstLine="-1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GlcE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67" w:right="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7" w:right="96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HAH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51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11" w:right="90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lcF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39" w:right="1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5" w:right="8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GGCVQ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AARV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79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9" w:lineRule="auto"/>
              <w:ind w:left="242" w:right="217" w:firstLine="-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01" w:right="8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67" w:firstLine="-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AFIAY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KPKL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NVNSQ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EEMYK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MHDFI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LSGGD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KFEFD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VAHR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9" w:hRule="exact"/>
        </w:trPr>
        <w:tc>
          <w:tcPr>
            <w:tcW w:w="1810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265" w:right="2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205" w:right="1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22" w:right="5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90" w:right="8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EPENAF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23" w:right="1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1255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1220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8" w:right="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27" w:right="9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39" w:lineRule="auto"/>
              <w:ind w:left="90" w:right="79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AARM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FVEYMA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ASDLVG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SHESGVD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AACM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51" w:hRule="exact"/>
        </w:trPr>
        <w:tc>
          <w:tcPr>
            <w:tcW w:w="18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6" w:right="1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19" w:right="7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SGGV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48" w:right="61" w:firstLine="-3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FYNG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GFGS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129" w:right="57" w:firstLine="-2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SIVVSEG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KYH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AARH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SDSP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119" w:right="7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590" w:right="25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89" w:hRule="exact"/>
        </w:trPr>
        <w:tc>
          <w:tcPr>
            <w:tcW w:w="181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1612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48" w:right="291" w:firstLine="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01" w:right="9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EFHIT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MVFGNMG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EVQDF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HGFFAAQG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NASD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FKF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3" w:hRule="exact"/>
        </w:trPr>
        <w:tc>
          <w:tcPr>
            <w:tcW w:w="1810" w:type="dxa"/>
            <w:tcBorders>
              <w:top w:val="single" w:sz="4.64008" w:space="0" w:color="000000"/>
              <w:bottom w:val="single" w:sz="5.380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3024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5.3804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5.380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5.38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8" w:lineRule="exact"/>
              <w:ind w:left="283" w:right="224" w:firstLine="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5.380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0" w:after="0" w:line="240" w:lineRule="auto"/>
              <w:ind w:left="90" w:right="77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MSGSHQ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MPQS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SQS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KMVV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SNVD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NMFEF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SIGMDHFE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FVDEH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ESNGK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076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1745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7" w:right="2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19" w:lineRule="exact"/>
              <w:ind w:left="67" w:right="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NMVF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2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LMAL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EEDVH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GDSM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1" w:hRule="exact"/>
        </w:trPr>
        <w:tc>
          <w:tcPr>
            <w:tcW w:w="181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7" w:right="2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5" w:lineRule="exact"/>
              <w:ind w:left="101" w:right="8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92" w:right="79" w:firstLine="-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FGEDVD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LLHDS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FYVDN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72" w:right="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SESMH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81" w:hRule="exact"/>
        </w:trPr>
        <w:tc>
          <w:tcPr>
            <w:tcW w:w="181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1965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28" w:lineRule="exact"/>
              <w:ind w:left="227" w:right="2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34" w:right="12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80" w:firstLine="-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EVNVF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SNVQ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FKDED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AFNDK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77" w:hRule="exact"/>
        </w:trPr>
        <w:tc>
          <w:tcPr>
            <w:tcW w:w="1810" w:type="dxa"/>
            <w:tcBorders>
              <w:top w:val="single" w:sz="4.639840" w:space="0" w:color="000000"/>
              <w:bottom w:val="single" w:sz="5.3801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2738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5.3801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5.3801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5.38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27" w:right="2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5.3801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39" w:right="12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95" w:right="86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EDNY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MFFGE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PISFE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EGSVDG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GKRM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1267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1744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39" w:lineRule="auto"/>
              <w:ind w:left="153" w:right="12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44" w:after="0" w:line="239" w:lineRule="auto"/>
              <w:ind w:left="79" w:right="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VFEAL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LGMGDD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LAQVG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SKVEV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0" w:hRule="exact"/>
        </w:trPr>
        <w:tc>
          <w:tcPr>
            <w:tcW w:w="18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1387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9" w:lineRule="auto"/>
              <w:ind w:left="153" w:right="129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59" w:right="4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QQKR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GVFH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EPIY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85" w:right="71" w:firstLine="-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0" w:hRule="exact"/>
        </w:trPr>
        <w:tc>
          <w:tcPr>
            <w:tcW w:w="181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1748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28" w:lineRule="exact"/>
              <w:ind w:left="153" w:right="98" w:firstLine="31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74" w:right="5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0" w:right="75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MCDGV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MVSGI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ASYH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NSNQ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EKSHD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AAFK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ASGKV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2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1749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35" w:right="1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52" w:right="13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@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13" w:right="192" w:firstLine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39" w:lineRule="auto"/>
              <w:ind w:left="83" w:right="70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ASIAA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VMKFF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998" w:hRule="exact"/>
        </w:trPr>
        <w:tc>
          <w:tcPr>
            <w:tcW w:w="1810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3117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02" w:right="28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30" w:lineRule="exact"/>
              <w:ind w:left="273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@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3" w:right="1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VYGP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7" w:right="84" w:firstLine="-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HMN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GSIH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AAFDN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NKF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YFVEGSE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ESMHQ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NMH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SNK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SMFNQ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LSICN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GFLDLVV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SQNY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AHC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SNDEGQ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FNFHGY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559" w:hRule="exact"/>
        </w:trPr>
        <w:tc>
          <w:tcPr>
            <w:tcW w:w="1810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02" w:type="dxa"/>
            <w:tcBorders>
              <w:top w:val="single" w:sz="5.35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991" w:type="dxa"/>
            <w:tcBorders>
              <w:top w:val="single" w:sz="5.35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2410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7796" w:type="dxa"/>
            <w:tcBorders>
              <w:top w:val="single" w:sz="5.35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19" w:lineRule="exact"/>
              <w:ind w:left="130" w:right="1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57" w:right="32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1" w:hRule="exact"/>
        </w:trPr>
        <w:tc>
          <w:tcPr>
            <w:tcW w:w="181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3115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7" w:right="3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857" w:right="8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84" w:right="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0" w:right="79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LSYEY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HAAS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00" w:hRule="exact"/>
        </w:trPr>
        <w:tc>
          <w:tcPr>
            <w:tcW w:w="181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3288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7" w:right="8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13" w:right="1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HFGDKV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GDRGD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QVKS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YFQL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PGC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GDSGHG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770" w:hRule="exact"/>
        </w:trPr>
        <w:tc>
          <w:tcPr>
            <w:tcW w:w="181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713" w:right="6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478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4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6" w:right="2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etase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73" w:right="6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84" w:right="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EEVYREMYDR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0" w:right="79" w:firstLine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LNVSY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HSIVF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GHSYVV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VSIFY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SLR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NVSG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11" w:hRule="exact"/>
        </w:trPr>
        <w:tc>
          <w:tcPr>
            <w:tcW w:w="1810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5.379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5.379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28" w:right="304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5.379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3" w:after="0" w:line="240" w:lineRule="auto"/>
              <w:ind w:left="107" w:right="95" w:firstLine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EFKVL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VADR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VSEFFT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ESIV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259" w:hRule="exact"/>
        </w:trPr>
        <w:tc>
          <w:tcPr>
            <w:tcW w:w="1810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1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0" w:after="0" w:line="240" w:lineRule="auto"/>
              <w:ind w:left="85" w:right="78" w:firstLine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FISSE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LYSQ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31" w:hRule="exact"/>
        </w:trPr>
        <w:tc>
          <w:tcPr>
            <w:tcW w:w="181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3330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9" w:lineRule="auto"/>
              <w:ind w:left="155" w:right="130" w:firstLine="-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127" w:right="1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5" w:right="75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HSFID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LYKFE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YGRQ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AGFS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NYGRNE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EFHLD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GFSMK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YMSKD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GKK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LFM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LYQS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DFESQ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SYV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HNYRI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885" w:hRule="exact"/>
        </w:trPr>
        <w:tc>
          <w:tcPr>
            <w:tcW w:w="1810" w:type="dxa"/>
            <w:tcBorders>
              <w:top w:val="single" w:sz="4.64008" w:space="0" w:color="000000"/>
              <w:bottom w:val="single" w:sz="5.3601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08" w:space="0" w:color="000000"/>
              <w:bottom w:val="single" w:sz="5.3601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338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08" w:space="0" w:color="000000"/>
              <w:bottom w:val="single" w:sz="5.3601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08" w:space="0" w:color="000000"/>
              <w:bottom w:val="single" w:sz="5.36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22" w:right="198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08" w:space="0" w:color="000000"/>
              <w:bottom w:val="single" w:sz="5.3601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1" w:after="0" w:line="239" w:lineRule="auto"/>
              <w:ind w:left="85" w:right="72" w:firstLine="-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ESMHASS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ASMG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GFLF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GSNHDFGMD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AQSGV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VDSY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YQA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KFVFD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AVDSMV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6840" w:h="11920" w:orient="landscape"/>
          <w:pgMar w:top="1080" w:bottom="280" w:left="920" w:right="9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2120" w:hRule="exact"/>
        </w:trPr>
        <w:tc>
          <w:tcPr>
            <w:tcW w:w="1810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3332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5.3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5.3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2" w:right="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8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807" w:right="7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5.3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8" w:after="0" w:line="240" w:lineRule="auto"/>
              <w:ind w:left="90" w:right="81" w:firstLine="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MDAHG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EDGS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YQC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DYFST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ENME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LDSV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TTL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DQQR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0" w:hRule="exact"/>
        </w:trPr>
        <w:tc>
          <w:tcPr>
            <w:tcW w:w="181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3" w:right="11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22" w:lineRule="exact"/>
              <w:ind w:left="72" w:right="5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90" w:right="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QHR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HSQDNFF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KSGKH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MGMRH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HNF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LHAS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EYYFHY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KYG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VHFNVD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EGKY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113" w:right="1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NGYF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GYN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35" w:right="121" w:firstLine="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AGSDM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DYD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YDY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000" w:hRule="exact"/>
        </w:trPr>
        <w:tc>
          <w:tcPr>
            <w:tcW w:w="1810" w:type="dxa"/>
            <w:tcBorders>
              <w:top w:val="single" w:sz="4.639840" w:space="0" w:color="000000"/>
              <w:bottom w:val="single" w:sz="5.4401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3" w:right="9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99"/>
              </w:rPr>
              <w:t>|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662" w:right="64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2010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02" w:type="dxa"/>
            <w:tcBorders>
              <w:top w:val="single" w:sz="4.639840" w:space="0" w:color="000000"/>
              <w:bottom w:val="single" w:sz="5.4401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9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91" w:type="dxa"/>
            <w:tcBorders>
              <w:top w:val="single" w:sz="4.639840" w:space="0" w:color="000000"/>
              <w:bottom w:val="single" w:sz="5.4401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10" w:type="dxa"/>
            <w:tcBorders>
              <w:top w:val="single" w:sz="4.639840" w:space="0" w:color="000000"/>
              <w:bottom w:val="single" w:sz="5.4401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5" w:right="159" w:firstLine="-7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796" w:type="dxa"/>
            <w:tcBorders>
              <w:top w:val="single" w:sz="4.639840" w:space="0" w:color="000000"/>
              <w:bottom w:val="single" w:sz="5.4401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9" w:after="0" w:line="239" w:lineRule="auto"/>
              <w:ind w:left="85" w:right="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MRIY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YSIKD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EEQ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GQI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DQD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FDF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ESHD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HGN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KQR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GGV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VGY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EFGF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GFI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VFQE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NKD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QY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YVQ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FEF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LAAG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MV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sectPr>
      <w:pgSz w:w="16840" w:h="11920" w:orient="landscape"/>
      <w:pgMar w:top="1080" w:bottom="28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terms:created xsi:type="dcterms:W3CDTF">2020-04-18T13:38:21Z</dcterms:created>
  <dcterms:modified xsi:type="dcterms:W3CDTF">2020-04-18T13:38:21Z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LastSaved">
    <vt:filetime>2020-04-18T00:00:00Z</vt:filetime>
  </property>
</Properties>
</file>