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97" w:right="24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СПЕ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ИМЕНТА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СТАТЬИ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13" w:right="8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ХИТИ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2858" w:right="26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2020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Наумов*,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Дед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8" w:right="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микробиол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Био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37" w:right="27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dani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l_naumo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f@yahoo.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1920" w:h="16840"/>
          <w:pgMar w:top="1040" w:bottom="280" w:left="1600" w:right="96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g.jgi.do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испол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зован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644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1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9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Длина</w:t>
            </w:r>
          </w:p>
          <w:p>
            <w:pPr>
              <w:spacing w:before="19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aa</w:t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Ссылка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азца</w:t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</w:p>
          <w:p>
            <w:pPr>
              <w:spacing w:before="19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имечан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2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913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0018015&amp;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0187866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10316752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7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2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4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4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3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9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4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6642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6" w:hRule="exact"/>
        </w:trPr>
        <w:tc>
          <w:tcPr>
            <w:tcW w:w="1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23820" w:h="16860" w:orient="landscape"/>
          <w:pgMar w:top="1580" w:bottom="280" w:left="1080" w:right="26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17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aa</w:t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2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5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7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623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6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7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8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424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eat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te,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w,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9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23820" w:h="16860" w:orient="landscape"/>
          <w:pgMar w:top="1580" w:bottom="280" w:left="940" w:right="168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17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aa</w:t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gi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4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6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3300018044&amp;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0187890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100185291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0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766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00888572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5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6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7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8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19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0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1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2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3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3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Ga0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_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color w:val="0000FF"/>
                <w:w w:val="99"/>
              </w:rPr>
            </w:r>
            <w:hyperlink r:id="rId124"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ct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ta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2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98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3"/>
                  <w:w w:val="99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&amp;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8"/>
                  <w:szCs w:val="8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mmu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menta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12"/>
                <w:szCs w:val="1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12"/>
                <w:szCs w:val="1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5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V_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sectPr>
      <w:pgSz w:w="23820" w:h="16860" w:orient="landscape"/>
      <w:pgMar w:top="1580" w:bottom="280" w:left="940" w:right="2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il_naumoff@yahoo.com" TargetMode="External"/><Relationship Id="rId6" Type="http://schemas.openxmlformats.org/officeDocument/2006/relationships/hyperlink" Target="https://img.jgi.doe.gov/cgi-bin/m/main.cgi?section=MetaGeneDetail&amp;amp;page=metaGeneDetail&amp;amp;data_type=assembled&amp;amp;taxon_oid=3300014151&amp;amp;gene_oid=Ga0181539_10417302" TargetMode="External"/><Relationship Id="rId7" Type="http://schemas.openxmlformats.org/officeDocument/2006/relationships/hyperlink" Target="https://img.jgi.doe.gov/cgi-bin/m/main.cgi?section=MetaGeneDetail&amp;amp;page=metaGeneDetail&amp;amp;data_type=assembled&amp;amp;taxon_oid=3300014152&amp;amp;gene_oid=Ga0181533_100298511" TargetMode="External"/><Relationship Id="rId8" Type="http://schemas.openxmlformats.org/officeDocument/2006/relationships/hyperlink" Target="https://img.jgi.doe.gov/cgi-bin/m/main.cgi?section=MetaGeneDetail&amp;amp;page=metaGeneDetail&amp;amp;data_type=assembled&amp;amp;taxon_oid=3300014153&amp;amp;gene_oid=Ga0181527_10009256" TargetMode="External"/><Relationship Id="rId9" Type="http://schemas.openxmlformats.org/officeDocument/2006/relationships/hyperlink" Target="https://img.jgi.doe.gov/cgi-bin/m/main.cgi?section=MetaGeneDetail&amp;amp;page=metaGeneDetail&amp;amp;data_type=assembled&amp;amp;taxon_oid=3300014155&amp;amp;gene_oid=Ga0181524_100015387" TargetMode="External"/><Relationship Id="rId10" Type="http://schemas.openxmlformats.org/officeDocument/2006/relationships/hyperlink" Target="https://img.jgi.doe.gov/cgi-bin/m/main.cgi?section=MetaGeneDetail&amp;amp;page=metaGeneDetail&amp;amp;data_type=assembled&amp;amp;taxon_oid=3300014658&amp;amp;gene_oid=Ga0181519_100132134" TargetMode="External"/><Relationship Id="rId11" Type="http://schemas.openxmlformats.org/officeDocument/2006/relationships/hyperlink" Target="https://img.jgi.doe.gov/cgi-bin/m/main.cgi?section=MetaGeneDetail&amp;amp;page=metaGeneDetail&amp;amp;data_type=assembled&amp;amp;taxon_oid=3300014167&amp;amp;gene_oid=Ga0181528_100706222" TargetMode="External"/><Relationship Id="rId12" Type="http://schemas.openxmlformats.org/officeDocument/2006/relationships/hyperlink" Target="https://img.jgi.doe.gov/cgi-bin/m/main.cgi?section=MetaGeneDetail&amp;amp;page=metaGeneDetail&amp;amp;data_type=assembled&amp;amp;taxon_oid=3300014658&amp;amp;gene_oid=Ga0181519_101394571" TargetMode="External"/><Relationship Id="rId13" Type="http://schemas.openxmlformats.org/officeDocument/2006/relationships/hyperlink" Target="https://img.jgi.doe.gov/cgi-bin/m/main.cgi?section=MetaGeneDetail&amp;amp;page=metaGeneDetail&amp;amp;data_type=assembled&amp;amp;taxon_oid=3300014155&amp;amp;gene_oid=Ga0181524_100065543" TargetMode="External"/><Relationship Id="rId14" Type="http://schemas.openxmlformats.org/officeDocument/2006/relationships/hyperlink" Target="https://img.jgi.doe.gov/cgi-bin/m/main.cgi?section=MetaGeneDetail&amp;amp;page=metaGeneDetail&amp;amp;data_type=assembled&amp;amp;taxon_oid=3300014156&amp;amp;gene_oid=Ga0181518_1000100913" TargetMode="External"/><Relationship Id="rId15" Type="http://schemas.openxmlformats.org/officeDocument/2006/relationships/hyperlink" Target="https://img.jgi.doe.gov/cgi-bin/m/main.cgi?section=MetaGeneDetail&amp;amp;page=metaGeneDetail&amp;amp;data_type=assembled&amp;amp;taxon_oid=3300014153&amp;amp;gene_oid=Ga0181527_10385573" TargetMode="External"/><Relationship Id="rId16" Type="http://schemas.openxmlformats.org/officeDocument/2006/relationships/hyperlink" Target="https://img.jgi.doe.gov/cgi-bin/m/main.cgi?section=MetaGeneDetail&amp;amp;page=metaGeneDetail&amp;amp;data_type=assembled&amp;amp;taxon_oid=3300018003&amp;amp;gene_oid=Ga0187876_10054482" TargetMode="External"/><Relationship Id="rId17" Type="http://schemas.openxmlformats.org/officeDocument/2006/relationships/hyperlink" Target="https://img.jgi.doe.gov/cgi-bin/m/main.cgi?section=MetaGeneDetail&amp;amp;page=metaGeneDetail&amp;amp;data_type=assembled&amp;amp;taxon_oid=3300018015&amp;amp;gene_oid=Ga0187866_10316752" TargetMode="External"/><Relationship Id="rId18" Type="http://schemas.openxmlformats.org/officeDocument/2006/relationships/hyperlink" Target="https://img.jgi.doe.gov/cgi-bin/m/main.cgi?section=MetaGeneDetail&amp;amp;page=metaGeneDetail&amp;amp;data_type=assembled&amp;amp;taxon_oid=3300014151&amp;amp;gene_oid=Ga0181539_10184282" TargetMode="External"/><Relationship Id="rId19" Type="http://schemas.openxmlformats.org/officeDocument/2006/relationships/hyperlink" Target="https://img.jgi.doe.gov/cgi-bin/m/main.cgi?section=MetaGeneDetail&amp;amp;page=metaGeneDetail&amp;amp;data_type=assembled&amp;amp;taxon_oid=3300014152&amp;amp;gene_oid=Ga0181533_10542572" TargetMode="External"/><Relationship Id="rId20" Type="http://schemas.openxmlformats.org/officeDocument/2006/relationships/hyperlink" Target="https://img.jgi.doe.gov/cgi-bin/m/main.cgi?section=MetaGeneDetail&amp;amp;page=metaGeneDetail&amp;amp;data_type=assembled&amp;amp;taxon_oid=3300017938&amp;amp;gene_oid=Ga0187854_100228843" TargetMode="External"/><Relationship Id="rId21" Type="http://schemas.openxmlformats.org/officeDocument/2006/relationships/hyperlink" Target="https://img.jgi.doe.gov/cgi-bin/m/main.cgi?section=MetaGeneDetail&amp;amp;page=metaGeneDetail&amp;amp;data_type=assembled&amp;amp;taxon_oid=3300018008&amp;amp;gene_oid=Ga0187888_10255982" TargetMode="External"/><Relationship Id="rId22" Type="http://schemas.openxmlformats.org/officeDocument/2006/relationships/hyperlink" Target="https://img.jgi.doe.gov/cgi-bin/m/main.cgi?section=MetaGeneDetail&amp;amp;page=metaGeneDetail&amp;amp;data_type=assembled&amp;amp;taxon_oid=3300018009&amp;amp;gene_oid=Ga0187884_100290572" TargetMode="External"/><Relationship Id="rId23" Type="http://schemas.openxmlformats.org/officeDocument/2006/relationships/hyperlink" Target="https://img.jgi.doe.gov/cgi-bin/m/main.cgi?section=MetaGeneDetail&amp;amp;page=metaGeneDetail&amp;amp;data_type=assembled&amp;amp;taxon_oid=3300018013&amp;amp;gene_oid=Ga0187873_10061502" TargetMode="External"/><Relationship Id="rId24" Type="http://schemas.openxmlformats.org/officeDocument/2006/relationships/hyperlink" Target="https://img.jgi.doe.gov/cgi-bin/m/main.cgi?section=MetaGeneDetail&amp;amp;page=metaGeneDetail&amp;amp;data_type=assembled&amp;amp;taxon_oid=3300018017&amp;amp;gene_oid=Ga0187872_1000433311" TargetMode="External"/><Relationship Id="rId25" Type="http://schemas.openxmlformats.org/officeDocument/2006/relationships/hyperlink" Target="https://img.jgi.doe.gov/cgi-bin/m/main.cgi?section=MetaGeneDetail&amp;amp;page=metaGeneDetail&amp;amp;data_type=assembled&amp;amp;taxon_oid=3300019082&amp;amp;gene_oid=Ga0187852_10240463" TargetMode="External"/><Relationship Id="rId26" Type="http://schemas.openxmlformats.org/officeDocument/2006/relationships/hyperlink" Target="https://img.jgi.doe.gov/cgi-bin/m/main.cgi?section=MetaGeneDetail&amp;amp;page=metaGeneDetail&amp;amp;data_type=assembled&amp;amp;taxon_oid=3300018026&amp;amp;gene_oid=Ga0187857_100167003" TargetMode="External"/><Relationship Id="rId27" Type="http://schemas.openxmlformats.org/officeDocument/2006/relationships/hyperlink" Target="https://img.jgi.doe.gov/cgi-bin/m/main.cgi?section=MetaGeneDetail&amp;amp;page=metaGeneDetail&amp;amp;data_type=assembled&amp;amp;taxon_oid=3300014155&amp;amp;gene_oid=Ga0181524_100468452" TargetMode="External"/><Relationship Id="rId28" Type="http://schemas.openxmlformats.org/officeDocument/2006/relationships/hyperlink" Target="https://img.jgi.doe.gov/cgi-bin/m/main.cgi?section=MetaGeneDetail&amp;amp;page=metaGeneDetail&amp;amp;data_type=assembled&amp;amp;taxon_oid=3300018057&amp;amp;gene_oid=Ga0187858_100129792" TargetMode="External"/><Relationship Id="rId29" Type="http://schemas.openxmlformats.org/officeDocument/2006/relationships/hyperlink" Target="https://img.jgi.doe.gov/cgi-bin/m/main.cgi?section=MetaGeneDetail&amp;amp;page=metaGeneDetail&amp;amp;data_type=assembled&amp;amp;taxon_oid=3300014638&amp;amp;gene_oid=Ga0181536_100121942" TargetMode="External"/><Relationship Id="rId30" Type="http://schemas.openxmlformats.org/officeDocument/2006/relationships/hyperlink" Target="https://img.jgi.doe.gov/cgi-bin/m/main.cgi?section=MetaGeneDetail&amp;amp;page=metaGeneDetail&amp;amp;data_type=assembled&amp;amp;taxon_oid=3300014167&amp;amp;gene_oid=Ga0181528_100263312" TargetMode="External"/><Relationship Id="rId31" Type="http://schemas.openxmlformats.org/officeDocument/2006/relationships/hyperlink" Target="https://img.jgi.doe.gov/cgi-bin/m/main.cgi?section=MetaGeneDetail&amp;amp;page=metaGeneDetail&amp;amp;data_type=assembled&amp;amp;taxon_oid=3300018057&amp;amp;gene_oid=Ga0187858_100396234" TargetMode="External"/><Relationship Id="rId32" Type="http://schemas.openxmlformats.org/officeDocument/2006/relationships/hyperlink" Target="https://img.jgi.doe.gov/cgi-bin/m/main.cgi?section=MetaGeneDetail&amp;amp;page=metaGeneDetail&amp;amp;data_type=assembled&amp;amp;taxon_oid=3300018057&amp;amp;gene_oid=Ga0187858_100102037" TargetMode="External"/><Relationship Id="rId33" Type="http://schemas.openxmlformats.org/officeDocument/2006/relationships/hyperlink" Target="https://img.jgi.doe.gov/cgi-bin/m/main.cgi?section=MetaGeneDetail&amp;amp;page=metaGeneDetail&amp;amp;data_type=assembled&amp;amp;taxon_oid=3300014658&amp;amp;gene_oid=Ga0181519_100396233" TargetMode="External"/><Relationship Id="rId34" Type="http://schemas.openxmlformats.org/officeDocument/2006/relationships/hyperlink" Target="https://img.jgi.doe.gov/cgi-bin/m/main.cgi?section=MetaGeneDetail&amp;amp;page=metaGeneDetail&amp;amp;data_type=assembled&amp;amp;taxon_oid=3300014151&amp;amp;gene_oid=Ga0181539_10165603" TargetMode="External"/><Relationship Id="rId35" Type="http://schemas.openxmlformats.org/officeDocument/2006/relationships/hyperlink" Target="https://img.jgi.doe.gov/cgi-bin/m/main.cgi?section=MetaGeneDetail&amp;amp;page=metaGeneDetail&amp;amp;data_type=assembled&amp;amp;taxon_oid=3300014153&amp;amp;gene_oid=Ga0181527_10403643" TargetMode="External"/><Relationship Id="rId36" Type="http://schemas.openxmlformats.org/officeDocument/2006/relationships/hyperlink" Target="https://img.jgi.doe.gov/cgi-bin/m/main.cgi?section=MetaGeneDetail&amp;amp;page=metaGeneDetail&amp;amp;data_type=assembled&amp;amp;taxon_oid=3300014156&amp;amp;gene_oid=Ga0181518_100056293" TargetMode="External"/><Relationship Id="rId37" Type="http://schemas.openxmlformats.org/officeDocument/2006/relationships/hyperlink" Target="https://img.jgi.doe.gov/cgi-bin/m/main.cgi?section=MetaGeneDetail&amp;amp;page=metaGeneDetail&amp;amp;data_type=assembled&amp;amp;taxon_oid=3300014167&amp;amp;gene_oid=Ga0181528_101346301" TargetMode="External"/><Relationship Id="rId38" Type="http://schemas.openxmlformats.org/officeDocument/2006/relationships/hyperlink" Target="https://img.jgi.doe.gov/cgi-bin/m/main.cgi?section=MtaGeneDetail&amp;amp;page=metaGeneDetail&amp;amp;data_type=assembled&amp;amp;taxon_oid=3300018017&amp;amp;gene_oid=Ga0187872_100077167" TargetMode="External"/><Relationship Id="rId39" Type="http://schemas.openxmlformats.org/officeDocument/2006/relationships/hyperlink" Target="https://img.jgi.doe.gov/cgi-bin/m/main.cgi?section=MetaGeneDetail&amp;amp;page=metaGeneDetail&amp;amp;data_type=assembled&amp;amp;taxon_oid=3300014152&amp;amp;gene_oid=Ga0181533_100566711" TargetMode="External"/><Relationship Id="rId40" Type="http://schemas.openxmlformats.org/officeDocument/2006/relationships/hyperlink" Target="https://img.jgi.doe.gov/cgi-bin/m/main.cgi?section=MetaGeneDetail&amp;amp;page=metaGeneDetail&amp;amp;data_type=assembled&amp;amp;taxon_oid=3300018008&amp;amp;gene_oid=Ga0187888_100012410" TargetMode="External"/><Relationship Id="rId41" Type="http://schemas.openxmlformats.org/officeDocument/2006/relationships/hyperlink" Target="https://img.jgi.doe.gov/cgi-bin/m/main.cgi?section=MetaGeneDetail&amp;amp;page=metaGeneDetail&amp;amp;data_type=assembled&amp;amp;taxon_oid=3300018017&amp;amp;gene_oid=Ga0187872_1000152510" TargetMode="External"/><Relationship Id="rId42" Type="http://schemas.openxmlformats.org/officeDocument/2006/relationships/hyperlink" Target="https://img.jgi.doe.gov/cgi-bin/m/main.cgi?section=MetaGeneDetail&amp;amp;page=metaGeneDetail&amp;amp;data_type=assembled&amp;amp;taxon_oid=3300014155&amp;amp;gene_oid=Ga0181524_100018709" TargetMode="External"/><Relationship Id="rId43" Type="http://schemas.openxmlformats.org/officeDocument/2006/relationships/hyperlink" Target="https://img.jgi.doe.gov/cgi-bin/m/main.cgi?section=MetaGeneDetail&amp;amp;page=metaGeneDetail&amp;amp;data_type=assembled&amp;amp;taxon_oid=3300014638&amp;amp;gene_oid=Ga0181536_1000317110" TargetMode="External"/><Relationship Id="rId44" Type="http://schemas.openxmlformats.org/officeDocument/2006/relationships/hyperlink" Target="https://img.jgi.doe.gov/cgi-bin/m/main.cgi?section=MetaGeneDetail&amp;amp;page=metaGeneDetail&amp;amp;data_type=assembled&amp;amp;taxon_oid=3300018057&amp;amp;gene_oid=Ga0187858_101355492" TargetMode="External"/><Relationship Id="rId45" Type="http://schemas.openxmlformats.org/officeDocument/2006/relationships/hyperlink" Target="https://img.jgi.doe.gov/cgi-bin/m/main.cgi?section=MetaGeneDetail&amp;amp;page=metaGeneDetail&amp;amp;data_type=assembled&amp;amp;taxon_oid=3300018044&amp;amp;gene_oid=Ga0187890_100306473" TargetMode="External"/><Relationship Id="rId46" Type="http://schemas.openxmlformats.org/officeDocument/2006/relationships/hyperlink" Target="https://img.jgi.doe.gov/cgi-bin/m/main.cgi?section=MetaGeneDetail&amp;amp;page=metaGeneDetail&amp;amp;data_type=assembled&amp;amp;taxon_oid=3300018057&amp;amp;gene_oid=Ga0187858_101376381" TargetMode="External"/><Relationship Id="rId47" Type="http://schemas.openxmlformats.org/officeDocument/2006/relationships/hyperlink" Target="https://img.jgi.doe.gov/cgi-bin/m/main.cgi?section=MetaGeneDetail&amp;amp;page=metaGeneDetail&amp;amp;data_type=assembled&amp;amp;taxon_oid=3300018057&amp;amp;gene_oid=Ga0187858_100302261" TargetMode="External"/><Relationship Id="rId48" Type="http://schemas.openxmlformats.org/officeDocument/2006/relationships/hyperlink" Target="https://img.jgi.doe.gov/cgi-bin/m/main.cgi?section=MetaGeneDetail&amp;amp;page=metaGeneDetail&amp;amp;data_type=assembled&amp;amp;taxon_oid=3300014658&amp;amp;gene_oid=Ga0181519_100455102" TargetMode="External"/><Relationship Id="rId49" Type="http://schemas.openxmlformats.org/officeDocument/2006/relationships/hyperlink" Target="https://img.jgi.doe.gov/cgi-bin/m/main.cgi?section=MetaGeneDetail&amp;amp;page=metaGeneDetail&amp;amp;data_type=assembled&amp;amp;taxon_oid=3300019082&amp;amp;gene_oid=Ga0187852_10796642" TargetMode="External"/><Relationship Id="rId50" Type="http://schemas.openxmlformats.org/officeDocument/2006/relationships/hyperlink" Target="https://img.jgi.doe.gov/cgi-bin/m/main.cgi?section=MetaGeneDetail&amp;amp;page=metaGeneDetail&amp;amp;data_type=assembled&amp;amp;taxon_oid=3300027698&amp;amp;gene_oid=Ga0209446_10097421" TargetMode="External"/><Relationship Id="rId51" Type="http://schemas.openxmlformats.org/officeDocument/2006/relationships/hyperlink" Target="https://img.jgi.doe.gov/cgi-bin/m/main.cgi?section=MetaGeneDetail&amp;amp;page=metaGeneDetail&amp;amp;data_type=assembled&amp;amp;taxon_oid=3300018008&amp;amp;gene_oid=Ga0187888_10164762" TargetMode="External"/><Relationship Id="rId52" Type="http://schemas.openxmlformats.org/officeDocument/2006/relationships/hyperlink" Target="https://img.jgi.doe.gov/cgi-bin/m/main.cgi?section=MetaGeneDetail&amp;amp;page=metaGeneDetail&amp;amp;data_type=assembled&amp;amp;taxon_oid=3300018044&amp;amp;gene_oid=Ga0187890_100092632" TargetMode="External"/><Relationship Id="rId53" Type="http://schemas.openxmlformats.org/officeDocument/2006/relationships/hyperlink" Target="https://img.jgi.doe.gov/cgi-bin/m/main.cgi?section=MetaGeneDetail&amp;amp;page=metaGeneDetail&amp;amp;data_type=assembled&amp;amp;taxon_oid=3300014167&amp;amp;gene_oid=Ga0181528_100036054" TargetMode="External"/><Relationship Id="rId54" Type="http://schemas.openxmlformats.org/officeDocument/2006/relationships/hyperlink" Target="https://img.jgi.doe.gov/cgi-bin/m/main.cgi?section=MetaGeneDetail&amp;amp;page=metaGeneDetail&amp;amp;data_type=assembled&amp;amp;taxon_oid=3300014658&amp;amp;gene_oid=Ga0181519_1000043911" TargetMode="External"/><Relationship Id="rId55" Type="http://schemas.openxmlformats.org/officeDocument/2006/relationships/hyperlink" Target="https://img.jgi.doe.gov/cgi-bin/m/main.cgi?section=MetaGeneDetail&amp;amp;page=metaGeneDetail&amp;amp;data_type=assembled&amp;amp;taxon_oid=3300019082&amp;amp;gene_oid=Ga0187852_10058666" TargetMode="External"/><Relationship Id="rId56" Type="http://schemas.openxmlformats.org/officeDocument/2006/relationships/hyperlink" Target="https://img.jgi.doe.gov/cgi-bin/m/main.cgi?section=MetaGeneDetail&amp;amp;page=metaGeneDetail&amp;amp;data_type=assembled&amp;amp;taxon_oid=3300018013&amp;amp;gene_oid=Ga0187873_10146262" TargetMode="External"/><Relationship Id="rId57" Type="http://schemas.openxmlformats.org/officeDocument/2006/relationships/hyperlink" Target="https://img.jgi.doe.gov/cgi-bin/m/main.cgi?section=MetaGeneDetail&amp;amp;page=metaGeneDetail&amp;amp;data_type=assembled&amp;amp;taxon_oid=3300014658&amp;amp;gene_oid=Ga0181519_100124023" TargetMode="External"/><Relationship Id="rId58" Type="http://schemas.openxmlformats.org/officeDocument/2006/relationships/hyperlink" Target="https://img.jgi.doe.gov/cgi-bin/m/main.cgi?section=MetaGeneDetail&amp;amp;page=metaGeneDetail&amp;amp;data_type=assembled&amp;amp;taxon_oid=3300014658&amp;amp;gene_oid=Ga0181519_100077346" TargetMode="External"/><Relationship Id="rId59" Type="http://schemas.openxmlformats.org/officeDocument/2006/relationships/hyperlink" Target="https://img.jgi.doe.gov/cgi-bin/m/main.cgi?section=MetaGeneDetail&amp;amp;page=metaGeneDetail&amp;amp;data_type=assembled&amp;amp;taxon_oid=3300014658&amp;amp;gene_oid=Ga0181519_100059306" TargetMode="External"/><Relationship Id="rId60" Type="http://schemas.openxmlformats.org/officeDocument/2006/relationships/hyperlink" Target="https://img.jgi.doe.gov/cgi-bin/m/main.cgi?section=MetaGeneDetail&amp;amp;page=metaGeneDetail&amp;amp;data_type=assembled&amp;amp;taxon_oid=3300014151&amp;amp;gene_oid=Ga0181539_10063785" TargetMode="External"/><Relationship Id="rId61" Type="http://schemas.openxmlformats.org/officeDocument/2006/relationships/hyperlink" Target="https://img.jgi.doe.gov/cgi-bin/m/main.cgi?section=MetaGeneDetail&amp;amp;page=metaGeneDetail&amp;amp;data_type=assembled&amp;amp;taxon_oid=3300014152&amp;amp;gene_oid=Ga0181533_10089483" TargetMode="External"/><Relationship Id="rId62" Type="http://schemas.openxmlformats.org/officeDocument/2006/relationships/hyperlink" Target="https://img.jgi.doe.gov/cgi-bin/m/main.cgi?section=MetaGeneDetail&amp;amp;page=metaGeneDetail&amp;amp;data_type=assembled&amp;amp;taxon_oid=3300014153&amp;amp;gene_oid=Ga0181527_10368702" TargetMode="External"/><Relationship Id="rId63" Type="http://schemas.openxmlformats.org/officeDocument/2006/relationships/hyperlink" Target="https://img.jgi.doe.gov/cgi-bin/m/main.cgi?section=MetaGeneDetail&amp;amp;page=metaGeneDetail&amp;amp;data_type=assembled&amp;amp;taxon_oid=3300014155&amp;amp;gene_oid=Ga0181524_100080411" TargetMode="External"/><Relationship Id="rId64" Type="http://schemas.openxmlformats.org/officeDocument/2006/relationships/hyperlink" Target="https://img.jgi.doe.gov/cgi-bin/m/main.cgi?section=MetaGeneDetail&amp;amp;page=metaGeneDetail&amp;amp;data_type=assembled&amp;amp;taxon_oid=3300014638&amp;amp;gene_oid=Ga0181536_100047522" TargetMode="External"/><Relationship Id="rId65" Type="http://schemas.openxmlformats.org/officeDocument/2006/relationships/hyperlink" Target="https://img.jgi.doe.gov/cgi-bin/m/main.cgi?section=MetaGeneDetail&amp;amp;page=metaGeneDetail&amp;amp;data_type=assembled&amp;amp;taxon_oid=3300014167&amp;amp;gene_oid=Ga0181528_100053466" TargetMode="External"/><Relationship Id="rId66" Type="http://schemas.openxmlformats.org/officeDocument/2006/relationships/hyperlink" Target="https://img.jgi.doe.gov/cgi-bin/m/main.cgi?section=MetaGeneDetail&amp;amp;page=metaGeneDetail&amp;amp;data_type=assembled&amp;amp;taxon_oid=3300027825&amp;amp;gene_oid=Ga0209039_101339071" TargetMode="External"/><Relationship Id="rId67" Type="http://schemas.openxmlformats.org/officeDocument/2006/relationships/hyperlink" Target="https://img.jgi.doe.gov/cgi-bin/m/main.cgi?section=MetaGeneDetail&amp;amp;page=metaGeneDetail&amp;amp;data_type=assembled&amp;amp;taxon_oid=3300017998&amp;amp;gene_oid=Ga0187870_11294091" TargetMode="External"/><Relationship Id="rId68" Type="http://schemas.openxmlformats.org/officeDocument/2006/relationships/hyperlink" Target="https://img.jgi.doe.gov/cgi-bin/m/main.cgi?section=MetaGeneDetail&amp;amp;page=metaGeneDetail&amp;amp;data_type=assembled&amp;amp;taxon_oid=3300014156&amp;amp;gene_oid=Ga0181518_1000058623" TargetMode="External"/><Relationship Id="rId69" Type="http://schemas.openxmlformats.org/officeDocument/2006/relationships/hyperlink" Target="https://img.jgi.doe.gov/cgi-bin/m/main.cgi?section=MetaGeneDetail&amp;amp;page=metaGeneDetail&amp;amp;data_type=assembled&amp;amp;taxon_oid=3300014153&amp;amp;gene_oid=Ga0181527_10124172" TargetMode="External"/><Relationship Id="rId70" Type="http://schemas.openxmlformats.org/officeDocument/2006/relationships/hyperlink" Target="https://img.jgi.doe.gov/cgi-bin/m/main.cgi?section=MetaGeneDetail&amp;amp;page=metaGeneDetail&amp;amp;data_type=assembled&amp;amp;taxon_oid=3300019082&amp;amp;gene_oid=Ga0187852_10391252" TargetMode="External"/><Relationship Id="rId71" Type="http://schemas.openxmlformats.org/officeDocument/2006/relationships/hyperlink" Target="https://img.jgi.doe.gov/cgi-bin/m/main.cgi?section=MetaGeneDetail&amp;amp;page=metaGeneDetail&amp;amp;data_type=assembled&amp;amp;taxon_oid=3300018057&amp;amp;gene_oid=Ga0187858_100877912" TargetMode="External"/><Relationship Id="rId72" Type="http://schemas.openxmlformats.org/officeDocument/2006/relationships/hyperlink" Target="https://img.jgi.doe.gov/cgi-bin/m/main.cgi?section=MetaGeneDetail&amp;amp;page=metaGeneDetail&amp;amp;data_type=assembled&amp;amp;taxon_oid=3300018003&amp;amp;gene_oid=Ga0187876_11056091" TargetMode="External"/><Relationship Id="rId73" Type="http://schemas.openxmlformats.org/officeDocument/2006/relationships/hyperlink" Target="https://img.jgi.doe.gov/cgi-bin/m/main.cgi?section=MetaGeneDetail&amp;amp;page=metaGeneDetail&amp;amp;data_type=assembled&amp;amp;taxon_oid=3300027698&amp;amp;gene_oid=Ga0209446_100003735" TargetMode="External"/><Relationship Id="rId74" Type="http://schemas.openxmlformats.org/officeDocument/2006/relationships/hyperlink" Target="https://img.jgi.doe.gov/cgi-bin/m/main.cgi?section=MetaGeneDetail&amp;amp;page=metaGeneDetail&amp;amp;data_type=assembled&amp;amp;taxon_oid=3300014167&amp;amp;gene_oid=Ga0181528_100103824" TargetMode="External"/><Relationship Id="rId75" Type="http://schemas.openxmlformats.org/officeDocument/2006/relationships/hyperlink" Target="https://img.jgi.doe.gov/cgi-bin/m/main.cgi?section=MetaGeneDetail&amp;amp;page=metaGeneDetail&amp;amp;data_type=assembled&amp;amp;taxon_oid=3300014152&amp;amp;gene_oid=Ga0181533_10428181" TargetMode="External"/><Relationship Id="rId76" Type="http://schemas.openxmlformats.org/officeDocument/2006/relationships/hyperlink" Target="https://img.jgi.doe.gov/cgi-bin/m/main.cgi?section=MetaGeneDetail&amp;amp;page=metaGeneDetail&amp;amp;data_type=assembled&amp;amp;taxon_oid=3300025862&amp;amp;gene_oid=Ga0209483_10473052" TargetMode="External"/><Relationship Id="rId77" Type="http://schemas.openxmlformats.org/officeDocument/2006/relationships/hyperlink" Target="https://img.jgi.doe.gov/cgi-bin/m/main.cgi?section=MetaGeneDetail&amp;amp;page=metaGeneDetail&amp;amp;data_type=assembled&amp;amp;taxon_oid=3300025703&amp;amp;gene_oid=Ga0208357_10224161" TargetMode="External"/><Relationship Id="rId78" Type="http://schemas.openxmlformats.org/officeDocument/2006/relationships/hyperlink" Target="https://img.jgi.doe.gov/cgi-bin/m/main.cgi?section=MetaGeneDetail&amp;amp;page=metaGeneDetail&amp;amp;data_type=assembled&amp;amp;taxon_oid=3300025664&amp;amp;gene_oid=Ga0208849_10095132" TargetMode="External"/><Relationship Id="rId79" Type="http://schemas.openxmlformats.org/officeDocument/2006/relationships/hyperlink" Target="https://img.jgi.doe.gov/cgi-bin/m/main.cgi?section=MetaGeneDetail&amp;amp;page=metaGeneDetail&amp;amp;data_type=assembled&amp;amp;taxon_oid=3300025703&amp;amp;gene_oid=Ga0208357_100018414" TargetMode="External"/><Relationship Id="rId80" Type="http://schemas.openxmlformats.org/officeDocument/2006/relationships/hyperlink" Target="https://img.jgi.doe.gov/cgi-bin/m/main.cgi?section=MetaGeneDetail&amp;amp;page=metaGeneDetail&amp;amp;data_type=assembled&amp;amp;taxon_oid=3300025862&amp;amp;gene_oid=Ga0209483_10500732" TargetMode="External"/><Relationship Id="rId81" Type="http://schemas.openxmlformats.org/officeDocument/2006/relationships/hyperlink" Target="https://img.jgi.doe.gov/cgi-bin/m/main.cgi?section=MetaGeneDetail&amp;amp;page=metaGeneDetail&amp;amp;data_type=assembled&amp;amp;taxon_oid=3300025846&amp;amp;gene_oid=Ga0209538_10272672" TargetMode="External"/><Relationship Id="rId82" Type="http://schemas.openxmlformats.org/officeDocument/2006/relationships/hyperlink" Target="https://img.jgi.doe.gov/cgi-bin/m/main.cgi?section=MetaGeneDetail&amp;amp;page=metaGeneDetail&amp;amp;data_type=assembled&amp;amp;taxon_oid=3300012001&amp;amp;gene_oid=Ga0120167_10030913" TargetMode="External"/><Relationship Id="rId83" Type="http://schemas.openxmlformats.org/officeDocument/2006/relationships/hyperlink" Target="https://img.jgi.doe.gov/cgi-bin/m/main.cgi?section=MetaGeneDetail&amp;amp;page=metaGeneDetail&amp;amp;data_type=assembled&amp;amp;taxon_oid=3300013772&amp;amp;gene_oid=Ga0120158_100049552" TargetMode="External"/><Relationship Id="rId84" Type="http://schemas.openxmlformats.org/officeDocument/2006/relationships/hyperlink" Target="https://img.jgi.doe.gov/cgi-bin/m/main.cgi?section=MetaGeneDetail&amp;amp;page=metaGeneDetail&amp;amp;data_type=assembled&amp;amp;taxon_oid=3300025703&amp;amp;gene_oid=Ga0208357_100172610" TargetMode="External"/><Relationship Id="rId85" Type="http://schemas.openxmlformats.org/officeDocument/2006/relationships/hyperlink" Target="https://img.jgi.doe.gov/cgi-bin/m/main.cgi?section=MetaGeneDetail&amp;amp;page=metaGeneDetail&amp;amp;data_type=assembled&amp;amp;taxon_oid=3300013772&amp;amp;gene_oid=Ga0120158_100181614" TargetMode="External"/><Relationship Id="rId86" Type="http://schemas.openxmlformats.org/officeDocument/2006/relationships/hyperlink" Target="https://img.jgi.doe.gov/cgi-bin/m/main.cgi?section=MetaGeneDetail&amp;amp;page=metaGeneDetail&amp;amp;data_type=assembled&amp;amp;taxon_oid=3300025862&amp;amp;gene_oid=Ga0209483_10467891" TargetMode="External"/><Relationship Id="rId87" Type="http://schemas.openxmlformats.org/officeDocument/2006/relationships/hyperlink" Target="https://img.jgi.doe.gov/cgi-bin/m/main.cgi?section=MetaGeneDetail&amp;amp;page=metaGeneDetail&amp;amp;data_type=assembled&amp;amp;taxon_oid=3300025862&amp;amp;gene_oid=Ga0209483_10898951" TargetMode="External"/><Relationship Id="rId88" Type="http://schemas.openxmlformats.org/officeDocument/2006/relationships/hyperlink" Target="https://img.jgi.doe.gov/cgi-bin/m/main.cgi?section=MetaGeneDetail&amp;amp;page=metaGeneDetail&amp;amp;data_type=assembled&amp;amp;taxon_oid=3300025481&amp;amp;gene_oid=Ga0208079_10017088" TargetMode="External"/><Relationship Id="rId89" Type="http://schemas.openxmlformats.org/officeDocument/2006/relationships/hyperlink" Target="https://img.jgi.doe.gov/cgi-bin/m/main.cgi?section=MetaGeneDetail&amp;amp;page=metaGeneDetail&amp;amp;data_type=assembled&amp;amp;taxon_oid=3300025725&amp;amp;gene_oid=Ga0209638_10133593" TargetMode="External"/><Relationship Id="rId90" Type="http://schemas.openxmlformats.org/officeDocument/2006/relationships/hyperlink" Target="https://img.jgi.doe.gov/cgi-bin/m/main.cgi?section=MetaGeneDetail&amp;amp;page=metaGeneDetail&amp;amp;data_type=assembled&amp;amp;taxon_oid=3300025857&amp;amp;gene_oid=Ga0209014_100017525" TargetMode="External"/><Relationship Id="rId91" Type="http://schemas.openxmlformats.org/officeDocument/2006/relationships/hyperlink" Target="https://img.jgi.doe.gov/cgi-bin/m/main.cgi?section=MetaGeneDetail&amp;amp;page=metaGeneDetail&amp;amp;data_type=assembled&amp;amp;taxon_oid=3300025553&amp;amp;gene_oid=Ga0208080_10278292" TargetMode="External"/><Relationship Id="rId92" Type="http://schemas.openxmlformats.org/officeDocument/2006/relationships/hyperlink" Target="https://img.jgi.doe.gov/cgi-bin/m/main.cgi?section=MetaGeneDetail&amp;amp;page=metaGeneDetail&amp;amp;data_type=assembled&amp;amp;taxon_oid=3300025888&amp;amp;gene_oid=Ga0209540_100065322" TargetMode="External"/><Relationship Id="rId93" Type="http://schemas.openxmlformats.org/officeDocument/2006/relationships/hyperlink" Target="https://img.jgi.doe.gov/cgi-bin/m/main.cgi?section=MetaGeneDetail&amp;amp;page=metaGeneDetail&amp;amp;data_type=assembled&amp;amp;taxon_oid=3300012001&amp;amp;gene_oid=Ga0120167_10051132" TargetMode="External"/><Relationship Id="rId94" Type="http://schemas.openxmlformats.org/officeDocument/2006/relationships/hyperlink" Target="https://img.jgi.doe.gov/cgi-bin/m/main.cgi?section=MetaGeneDetail&amp;amp;page=metaGeneDetail&amp;amp;data_type=assembled&amp;amp;taxon_oid=3300025581&amp;amp;gene_oid=Ga0208355_10017145" TargetMode="External"/><Relationship Id="rId95" Type="http://schemas.openxmlformats.org/officeDocument/2006/relationships/hyperlink" Target="https://img.jgi.doe.gov/cgi-bin/m/main.cgi?section=MetaGeneDetail&amp;amp;page=metaGeneDetail&amp;amp;data_type=assembled&amp;amp;taxon_oid=3300013772&amp;amp;gene_oid=Ga0120158_1000108424" TargetMode="External"/><Relationship Id="rId96" Type="http://schemas.openxmlformats.org/officeDocument/2006/relationships/hyperlink" Target="https://img.jgi.doe.gov/cgi-bin/m/main.cgi?section=MetaGeneDetail&amp;amp;page=metaGeneDetail&amp;amp;data_type=assembled&amp;amp;taxon_oid=3300012005&amp;amp;gene_oid=Ga0120161_10656091" TargetMode="External"/><Relationship Id="rId97" Type="http://schemas.openxmlformats.org/officeDocument/2006/relationships/hyperlink" Target="https://img.jgi.doe.gov/cgi-bin/m/main.cgi?section=MetaGeneDetail&amp;amp;page=metaGeneDetail&amp;amp;data_type=assembled&amp;amp;taxon_oid=3300025457&amp;amp;gene_oid=Ga0208850_10144101" TargetMode="External"/><Relationship Id="rId98" Type="http://schemas.openxmlformats.org/officeDocument/2006/relationships/hyperlink" Target="https://img.jgi.doe.gov/cgi-bin/m/main.cgi?section=MetaGeneDetail&amp;amp;page=metaGeneDetail&amp;amp;data_type=assembled&amp;amp;taxon_oid=3300012005&amp;amp;gene_oid=Ga0120161_10611301" TargetMode="External"/><Relationship Id="rId99" Type="http://schemas.openxmlformats.org/officeDocument/2006/relationships/hyperlink" Target="https://img.jgi.doe.gov/cgi-bin/m/main.cgi?section=MetaGeneDetail&amp;amp;page=metaGeneDetail&amp;amp;data_type=assembled&amp;amp;taxon_oid=3300013772&amp;amp;gene_oid=Ga0120158_100335094" TargetMode="External"/><Relationship Id="rId100" Type="http://schemas.openxmlformats.org/officeDocument/2006/relationships/hyperlink" Target="https://img.jgi.doe.gov/cgi-bin/m/main.cgi?section=MetaGeneDetail&amp;amp;page=metaGeneDetail&amp;amp;data_type=assembled&amp;amp;taxon_oid=3300013772&amp;amp;gene_oid=Ga0120158_1000102217" TargetMode="External"/><Relationship Id="rId101" Type="http://schemas.openxmlformats.org/officeDocument/2006/relationships/hyperlink" Target="https://img.jgi.doe.gov/cgi-bin/m/main.cgi?section=MetaGeneDetail&amp;amp;page=metaGeneDetail&amp;amp;data_type=assembled&amp;amp;taxon_oid=3300013772&amp;amp;gene_oid=Ga0120158_100000556" TargetMode="External"/><Relationship Id="rId102" Type="http://schemas.openxmlformats.org/officeDocument/2006/relationships/hyperlink" Target="https://img.jgi.doe.gov/cgi-bin/m/main.cgi?section=MetaGeneDetail&amp;amp;page=metaGeneDetail&amp;amp;data_type=assembled&amp;amp;taxon_oid=3300014155&amp;amp;gene_oid=Ga0181524_100062423" TargetMode="External"/><Relationship Id="rId103" Type="http://schemas.openxmlformats.org/officeDocument/2006/relationships/hyperlink" Target="https://img.jgi.doe.gov/cgi-bin/m/main.cgi?section=MetaGeneDetail&amp;amp;page=metaGeneDetail&amp;amp;data_type=assembled&amp;amp;taxon_oid=3300014156&amp;amp;gene_oid=Ga0181518_100592871" TargetMode="External"/><Relationship Id="rId104" Type="http://schemas.openxmlformats.org/officeDocument/2006/relationships/hyperlink" Target="https://img.jgi.doe.gov/cgi-bin/m/main.cgi?section=MetaGeneDetail&amp;amp;page=metaGeneDetail&amp;amp;data_type=assembled&amp;amp;taxon_oid=3300014638&amp;amp;gene_oid=Ga0181536_100033475" TargetMode="External"/><Relationship Id="rId105" Type="http://schemas.openxmlformats.org/officeDocument/2006/relationships/hyperlink" Target="https://img.jgi.doe.gov/cgi-bin/m/main.cgi?section=MetaGeneDetail&amp;amp;page=metaGeneDetail&amp;amp;data_type=assembled&amp;amp;taxon_oid=3300014658&amp;amp;gene_oid=Ga0181519_100534382" TargetMode="External"/><Relationship Id="rId106" Type="http://schemas.openxmlformats.org/officeDocument/2006/relationships/hyperlink" Target="https://img.jgi.doe.gov/cgi-bin/m/main.cgi?section=MetaGeneDetail&amp;amp;page=metaGeneDetail&amp;amp;data_type=assembled&amp;amp;taxon_oid=3300018044&amp;amp;gene_oid=Ga0187890_100185291" TargetMode="External"/><Relationship Id="rId107" Type="http://schemas.openxmlformats.org/officeDocument/2006/relationships/hyperlink" Target="https://img.jgi.doe.gov/cgi-bin/m/main.cgi?section=MetaGeneDetail&amp;amp;page=metaGeneDetail&amp;amp;data_type=assembled&amp;amp;taxon_oid=3300014167&amp;amp;gene_oid=Ga0181528_100345923" TargetMode="External"/><Relationship Id="rId108" Type="http://schemas.openxmlformats.org/officeDocument/2006/relationships/hyperlink" Target="https://img.jgi.doe.gov/cgi-bin/m/main.cgi?section=MetaGeneDetail&amp;amp;page=metaGeneDetail&amp;amp;data_type=assembled&amp;amp;taxon_oid=3300014658&amp;amp;gene_oid=Ga0181519_100085051" TargetMode="External"/><Relationship Id="rId109" Type="http://schemas.openxmlformats.org/officeDocument/2006/relationships/hyperlink" Target="https://img.jgi.doe.gov/cgi-bin/m/main.cgi?section=MetaGeneDetail&amp;amp;page=metaGeneDetail&amp;amp;data_type=assembled&amp;amp;taxon_oid=3300014152&amp;amp;gene_oid=Ga0181533_10005461" TargetMode="External"/><Relationship Id="rId110" Type="http://schemas.openxmlformats.org/officeDocument/2006/relationships/hyperlink" Target="https://img.jgi.doe.gov/cgi-bin/m/main.cgi?section=MetaGeneDetail&amp;amp;page=metaGeneDetail&amp;amp;data_type=assembled&amp;amp;taxon_oid=3300018044&amp;amp;gene_oid=Ga0187890_101504121" TargetMode="External"/><Relationship Id="rId111" Type="http://schemas.openxmlformats.org/officeDocument/2006/relationships/hyperlink" Target="https://img.jgi.doe.gov/cgi-bin/m/main.cgi?section=MetaGeneDetail&amp;amp;page=metaGeneDetail&amp;amp;data_type=assembled&amp;amp;taxon_oid=3300014638&amp;amp;gene_oid=Ga0181536_1000008766" TargetMode="External"/><Relationship Id="rId112" Type="http://schemas.openxmlformats.org/officeDocument/2006/relationships/hyperlink" Target="https://img.jgi.doe.gov/cgi-bin/m/main.cgi?section=MetaGeneDetail&amp;amp;page=metaGeneDetail&amp;amp;data_type=assembled&amp;amp;taxon_oid=3300014156&amp;amp;gene_oid=Ga0181518_101226941" TargetMode="External"/><Relationship Id="rId113" Type="http://schemas.openxmlformats.org/officeDocument/2006/relationships/hyperlink" Target="https://img.jgi.doe.gov/cgi-bin/m/main.cgi?section=MetaGeneDetail&amp;amp;page=metaGeneDetail&amp;amp;data_type=assembled&amp;amp;taxon_oid=3300014167&amp;amp;gene_oid=Ga0181528_101709752" TargetMode="External"/><Relationship Id="rId114" Type="http://schemas.openxmlformats.org/officeDocument/2006/relationships/hyperlink" Target="https://img.jgi.doe.gov/cgi-bin/m/main.cgi?section=MetaGeneDetail&amp;amp;page=metaGeneDetail&amp;amp;data_type=assembled&amp;amp;taxon_oid=3300014167&amp;amp;gene_oid=Ga0181528_100888572" TargetMode="External"/><Relationship Id="rId115" Type="http://schemas.openxmlformats.org/officeDocument/2006/relationships/hyperlink" Target="https://img.jgi.doe.gov/cgi-bin/m/main.cgi?section=MetaGeneDetail&amp;amp;page=metaGeneDetail&amp;amp;data_type=assembled&amp;amp;taxon_oid=3300018015&amp;amp;gene_oid=Ga0187866_100278813" TargetMode="External"/><Relationship Id="rId116" Type="http://schemas.openxmlformats.org/officeDocument/2006/relationships/hyperlink" Target="https://img.jgi.doe.gov/cgi-bin/m/main.cgi?section=MetaGeneDetail&amp;amp;page=metaGeneDetail&amp;amp;data_type=assembled&amp;amp;taxon_oid=3300017998&amp;amp;gene_oid=Ga0187870_10186363" TargetMode="External"/><Relationship Id="rId117" Type="http://schemas.openxmlformats.org/officeDocument/2006/relationships/hyperlink" Target="https://img.jgi.doe.gov/cgi-bin/m/main.cgi?section=MetaGeneDetail&amp;amp;page=metaGeneDetail&amp;amp;data_type=assembled&amp;amp;taxon_oid=3300017998&amp;amp;gene_oid=Ga0187870_10158822" TargetMode="External"/><Relationship Id="rId118" Type="http://schemas.openxmlformats.org/officeDocument/2006/relationships/hyperlink" Target="https://img.jgi.doe.gov/cgi-bin/m/main.cgi?section=MetaGeneDetail&amp;amp;page=metaGeneDetail&amp;amp;data_type=assembled&amp;amp;taxon_oid=3300018015&amp;amp;gene_oid=Ga0187866_10016482" TargetMode="External"/><Relationship Id="rId119" Type="http://schemas.openxmlformats.org/officeDocument/2006/relationships/hyperlink" Target="https://img.jgi.doe.gov/cgi-bin/m/main.cgi?section=MetaGeneDetail&amp;amp;page=metaGeneDetail&amp;amp;data_type=assembled&amp;amp;taxon_oid=3300018018&amp;amp;gene_oid=Ga0187886_10196342" TargetMode="External"/><Relationship Id="rId120" Type="http://schemas.openxmlformats.org/officeDocument/2006/relationships/hyperlink" Target="https://img.jgi.doe.gov/cgi-bin/m/main.cgi?section=MetaGeneDetail&amp;amp;page=metaGeneDetail&amp;amp;data_type=assembled&amp;amp;taxon_oid=3300017998&amp;amp;gene_oid=Ga0187870_10047791" TargetMode="External"/><Relationship Id="rId121" Type="http://schemas.openxmlformats.org/officeDocument/2006/relationships/hyperlink" Target="https://img.jgi.doe.gov/cgi-bin/m/main.cgi?section=MetaGeneDetail&amp;amp;page=metaGeneDetail&amp;amp;data_type=assembled&amp;amp;taxon_oid=3300018015&amp;amp;gene_oid=Ga0187866_100164815" TargetMode="External"/><Relationship Id="rId122" Type="http://schemas.openxmlformats.org/officeDocument/2006/relationships/hyperlink" Target="https://img.jgi.doe.gov/cgi-bin/m/main.cgi?section=MetaGeneDetail&amp;amp;page=metaGeneDetail&amp;amp;data_type=assembled&amp;amp;taxon_oid=3300018018&amp;amp;gene_oid=Ga0187886_10048219" TargetMode="External"/><Relationship Id="rId123" Type="http://schemas.openxmlformats.org/officeDocument/2006/relationships/hyperlink" Target="https://img.jgi.doe.gov/cgi-bin/m/main.cgi?section=MetaGeneDetail&amp;amp;page=metaGeneDetail&amp;amp;data_type=assembled&amp;amp;taxon_oid=3300017998&amp;amp;gene_oid=Ga0187870_10011824" TargetMode="External"/><Relationship Id="rId124" Type="http://schemas.openxmlformats.org/officeDocument/2006/relationships/hyperlink" Target="https://img.jgi.doe.gov/cgi-bin/m/main.cgi?section=MetaGeneDetail&amp;amp;page=metaGeneDetail&amp;amp;data_type=assembled&amp;amp;taxon_oid=3300018015&amp;amp;gene_oid=Ga0187866_1001253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dcterms:created xsi:type="dcterms:W3CDTF">2020-07-01T19:00:22Z</dcterms:created>
  <dcterms:modified xsi:type="dcterms:W3CDTF">2020-07-01T19:00:22Z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2020-07-01T00:00:00Z</vt:filetime>
  </property>
</Properties>
</file>