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3" w:after="0" w:line="240" w:lineRule="auto"/>
        <w:ind w:left="2553" w:right="262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ЬН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445" w:right="51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АТАБО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ИЧЕС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ИАЛ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РФАКТАНТНАЯ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СТЬ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ЕВО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АКТЕРИЙ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1484" w:right="155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Ива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Борзен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Ш.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олова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69" w:right="23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Инс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микробиол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гии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.Н.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огра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кого,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Биот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огии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ква,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3916" w:right="39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119071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59" w:lineRule="auto"/>
        <w:ind w:left="2596" w:right="2659" w:firstLine="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hyperlink r:id="rId6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mail: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a.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.ivano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@m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</w:rPr>
          <w:t>a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.ru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24.11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.2020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27.02.2021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убл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02.03.2021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center"/>
        <w:spacing w:after="0"/>
        <w:sectPr>
          <w:pgNumType w:start="1"/>
          <w:pgMar w:footer="731" w:top="1040" w:bottom="920" w:left="1680" w:right="740"/>
          <w:footerReference w:type="default" r:id="rId5"/>
          <w:type w:val="continuous"/>
          <w:pgSz w:w="11920" w:h="16840"/>
        </w:sectPr>
      </w:pPr>
      <w:rPr/>
    </w:p>
    <w:p>
      <w:pPr>
        <w:spacing w:before="96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24.5pt;height:222.7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2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Хро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тогра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ход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1,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31" w:top="1020" w:bottom="920" w:left="1600" w:right="740"/>
          <w:pgSz w:w="11920" w:h="16840"/>
        </w:sectPr>
      </w:pPr>
      <w:rPr/>
    </w:p>
    <w:p>
      <w:pPr>
        <w:spacing w:before="76" w:after="0" w:line="186" w:lineRule="exact"/>
        <w:ind w:left="50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14.385010pt;margin-top:-5.359087pt;width:235pt;height:132.050pt;mso-position-horizontal-relative:page;mso-position-vertical-relative:paragraph;z-index:-1693" coordorigin="6288,-107" coordsize="4700,2641">
            <v:group style="position:absolute;left:7095;top:703;width:2;height:1188" coordorigin="7095,703" coordsize="2,1188">
              <v:shape style="position:absolute;left:7095;top:703;width:2;height:1188" coordorigin="7095,703" coordsize="0,1188" path="m7095,703l7095,1891e" filled="f" stroked="t" strokeweight=".25pt" strokecolor="#000000">
                <v:path arrowok="t"/>
              </v:shape>
            </v:group>
            <v:group style="position:absolute;left:7095;top:1891;width:3579;height:2" coordorigin="7095,1891" coordsize="3579,2">
              <v:shape style="position:absolute;left:7095;top:1891;width:3579;height:2" coordorigin="7095,1891" coordsize="3579,0" path="m7095,1891l10674,1891e" filled="f" stroked="t" strokeweight=".25pt" strokecolor="#000000">
                <v:path arrowok="t"/>
              </v:shape>
            </v:group>
            <v:group style="position:absolute;left:7095;top:1495;width:59;height:2" coordorigin="7095,1495" coordsize="59,2">
              <v:shape style="position:absolute;left:7095;top:1495;width:59;height:2" coordorigin="7095,1495" coordsize="59,0" path="m7095,1495l7154,1495e" filled="f" stroked="t" strokeweight=".25pt" strokecolor="#000000">
                <v:path arrowok="t"/>
              </v:shape>
            </v:group>
            <v:group style="position:absolute;left:7095;top:1099;width:59;height:2" coordorigin="7095,1099" coordsize="59,2">
              <v:shape style="position:absolute;left:7095;top:1099;width:59;height:2" coordorigin="7095,1099" coordsize="59,0" path="m7095,1099l7154,1099e" filled="f" stroked="t" strokeweight=".25pt" strokecolor="#000000">
                <v:path arrowok="t"/>
              </v:shape>
            </v:group>
            <v:group style="position:absolute;left:7095;top:703;width:59;height:2" coordorigin="7095,703" coordsize="59,2">
              <v:shape style="position:absolute;left:7095;top:703;width:59;height:2" coordorigin="7095,703" coordsize="59,0" path="m7095,703l7154,703e" filled="f" stroked="t" strokeweight=".25pt" strokecolor="#000000">
                <v:path arrowok="t"/>
              </v:shape>
            </v:group>
            <v:group style="position:absolute;left:7606;top:1832;width:2;height:59" coordorigin="7606,1832" coordsize="2,59">
              <v:shape style="position:absolute;left:7606;top:1832;width:2;height:59" coordorigin="7606,1832" coordsize="0,59" path="m7606,1832l7606,1891e" filled="f" stroked="t" strokeweight=".25pt" strokecolor="#000000">
                <v:path arrowok="t"/>
              </v:shape>
            </v:group>
            <v:group style="position:absolute;left:8117;top:1832;width:2;height:59" coordorigin="8117,1832" coordsize="2,59">
              <v:shape style="position:absolute;left:8117;top:1832;width:2;height:59" coordorigin="8117,1832" coordsize="0,59" path="m8117,1832l8117,1891e" filled="f" stroked="t" strokeweight=".25pt" strokecolor="#000000">
                <v:path arrowok="t"/>
              </v:shape>
            </v:group>
            <v:group style="position:absolute;left:8628;top:1832;width:2;height:59" coordorigin="8628,1832" coordsize="2,59">
              <v:shape style="position:absolute;left:8628;top:1832;width:2;height:59" coordorigin="8628,1832" coordsize="0,59" path="m8628,1832l8628,1891e" filled="f" stroked="t" strokeweight=".25pt" strokecolor="#000000">
                <v:path arrowok="t"/>
              </v:shape>
            </v:group>
            <v:group style="position:absolute;left:9139;top:1832;width:2;height:59" coordorigin="9139,1832" coordsize="2,59">
              <v:shape style="position:absolute;left:9139;top:1832;width:2;height:59" coordorigin="9139,1832" coordsize="0,59" path="m9139,1832l9139,1891e" filled="f" stroked="t" strokeweight=".25pt" strokecolor="#000000">
                <v:path arrowok="t"/>
              </v:shape>
            </v:group>
            <v:group style="position:absolute;left:9650;top:1832;width:2;height:59" coordorigin="9650,1832" coordsize="2,59">
              <v:shape style="position:absolute;left:9650;top:1832;width:2;height:59" coordorigin="9650,1832" coordsize="0,59" path="m9650,1832l9650,1891e" filled="f" stroked="t" strokeweight=".25pt" strokecolor="#000000">
                <v:path arrowok="t"/>
              </v:shape>
            </v:group>
            <v:group style="position:absolute;left:10162;top:1832;width:2;height:59" coordorigin="10162,1832" coordsize="2,59">
              <v:shape style="position:absolute;left:10162;top:1832;width:2;height:59" coordorigin="10162,1832" coordsize="0,59" path="m10162,1832l10162,1891e" filled="f" stroked="t" strokeweight=".25pt" strokecolor="#000000">
                <v:path arrowok="t"/>
              </v:shape>
            </v:group>
            <v:group style="position:absolute;left:10674;top:1832;width:2;height:59" coordorigin="10674,1832" coordsize="2,59">
              <v:shape style="position:absolute;left:10674;top:1832;width:2;height:59" coordorigin="10674,1832" coordsize="0,59" path="m10674,1832l10674,1891e" filled="f" stroked="t" strokeweight=".25pt" strokecolor="#000000">
                <v:path arrowok="t"/>
              </v:shape>
            </v:group>
            <v:group style="position:absolute;left:7095;top:900;width:3068;height:927" coordorigin="7095,900" coordsize="3068,927">
              <v:shape style="position:absolute;left:7095;top:900;width:3068;height:927" coordorigin="7095,900" coordsize="3068,927" path="m7095,1297l7110,1283,7124,1269,7139,1255,7154,1240,7198,1199,7254,1154,7323,1112,7363,1093,7383,1083,7404,1072,7426,1060,7449,1048,7474,1034,7500,1020,7554,992,7610,964,7667,940,7725,920,7809,902,7836,900,7862,901,7938,914,8015,939,8092,975,8169,1020,8220,1055,8271,1093,8322,1135,8373,1178,8425,1229,8480,1289,8535,1357,8590,1429,8645,1502,8672,1539,8698,1574,8750,1642,8799,1703,8844,1754,8904,1806,8972,1827,8988,1826,9004,1824,9019,1820,9035,1815,9051,1810,9067,1805,9139,1792,9202,1792,9274,1792,9352,1792,9434,1792,9517,1792,9599,1792,9651,1792,9677,1792,9703,1792,9728,1792,9754,1792,9779,1792,9805,1792,9830,1792,9856,1792,9881,1792,9907,1792,9933,1792,9958,1792,9984,1792,10009,1792,10035,1792,10060,1792,10086,1792,10111,1792,10137,1792,10163,1792e" filled="f" stroked="t" strokeweight="1pt" strokecolor="#000080">
                <v:path arrowok="t"/>
              </v:shape>
            </v:group>
            <v:group style="position:absolute;left:7044;top:1247;width:101;height:101" coordorigin="7044,1247" coordsize="101,101">
              <v:shape style="position:absolute;left:7044;top:1247;width:101;height:101" coordorigin="7044,1247" coordsize="101,101" path="m7094,1247l7044,1297,7094,1347,7145,1297,7094,1247e" filled="t" fillcolor="#000080" stroked="f">
                <v:path arrowok="t"/>
                <v:fill/>
              </v:shape>
            </v:group>
            <v:group style="position:absolute;left:7044;top:1247;width:101;height:101" coordorigin="7044,1247" coordsize="101,101">
              <v:shape style="position:absolute;left:7044;top:1247;width:101;height:101" coordorigin="7044,1247" coordsize="101,101" path="m7094,1247l7145,1297,7094,1347,7044,1297,7094,1247xe" filled="f" stroked="t" strokeweight=".5pt" strokecolor="#000080">
                <v:path arrowok="t"/>
              </v:shape>
            </v:group>
            <v:group style="position:absolute;left:7171;top:1129;width:101;height:101" coordorigin="7171,1129" coordsize="101,101">
              <v:shape style="position:absolute;left:7171;top:1129;width:101;height:101" coordorigin="7171,1129" coordsize="101,101" path="m7221,1129l7171,1179,7221,1230,7272,1179,7221,1129e" filled="t" fillcolor="#000080" stroked="f">
                <v:path arrowok="t"/>
                <v:fill/>
              </v:shape>
            </v:group>
            <v:group style="position:absolute;left:7171;top:1129;width:101;height:101" coordorigin="7171,1129" coordsize="101,101">
              <v:shape style="position:absolute;left:7171;top:1129;width:101;height:101" coordorigin="7171,1129" coordsize="101,101" path="m7221,1129l7272,1179,7221,1230,7171,1179,7221,1129xe" filled="f" stroked="t" strokeweight=".5pt" strokecolor="#000080">
                <v:path arrowok="t"/>
              </v:shape>
            </v:group>
            <v:group style="position:absolute;left:7301;top:1050;width:101;height:101" coordorigin="7301,1050" coordsize="101,101">
              <v:shape style="position:absolute;left:7301;top:1050;width:101;height:101" coordorigin="7301,1050" coordsize="101,101" path="m7351,1050l7301,1100,7351,1151,7401,1100,7351,1050e" filled="t" fillcolor="#000080" stroked="f">
                <v:path arrowok="t"/>
                <v:fill/>
              </v:shape>
            </v:group>
            <v:group style="position:absolute;left:7301;top:1050;width:101;height:101" coordorigin="7301,1050" coordsize="101,101">
              <v:shape style="position:absolute;left:7301;top:1050;width:101;height:101" coordorigin="7301,1050" coordsize="101,101" path="m7351,1050l7401,1100,7351,1151,7301,1100,7351,1050xe" filled="f" stroked="t" strokeweight=".5pt" strokecolor="#000080">
                <v:path arrowok="t"/>
              </v:shape>
            </v:group>
            <v:group style="position:absolute;left:7812;top:851;width:101;height:101" coordorigin="7812,851" coordsize="101,101">
              <v:shape style="position:absolute;left:7812;top:851;width:101;height:101" coordorigin="7812,851" coordsize="101,101" path="m7862,851l7812,901,7862,951,7913,901,7862,851e" filled="t" fillcolor="#000080" stroked="f">
                <v:path arrowok="t"/>
                <v:fill/>
              </v:shape>
            </v:group>
            <v:group style="position:absolute;left:7812;top:851;width:101;height:101" coordorigin="7812,851" coordsize="101,101">
              <v:shape style="position:absolute;left:7812;top:851;width:101;height:101" coordorigin="7812,851" coordsize="101,101" path="m7862,851l7913,901,7862,951,7812,901,7862,851xe" filled="f" stroked="t" strokeweight=".5pt" strokecolor="#000080">
                <v:path arrowok="t"/>
              </v:shape>
            </v:group>
            <v:group style="position:absolute;left:8323;top:1129;width:101;height:101" coordorigin="8323,1129" coordsize="101,101">
              <v:shape style="position:absolute;left:8323;top:1129;width:101;height:101" coordorigin="8323,1129" coordsize="101,101" path="m8373,1129l8323,1179,8373,1230,8424,1179,8373,1129e" filled="t" fillcolor="#000080" stroked="f">
                <v:path arrowok="t"/>
                <v:fill/>
              </v:shape>
            </v:group>
            <v:group style="position:absolute;left:8323;top:1129;width:101;height:101" coordorigin="8323,1129" coordsize="101,101">
              <v:shape style="position:absolute;left:8323;top:1129;width:101;height:101" coordorigin="8323,1129" coordsize="101,101" path="m8373,1129l8424,1179,8373,1230,8323,1179,8373,1129xe" filled="f" stroked="t" strokeweight=".5pt" strokecolor="#000080">
                <v:path arrowok="t"/>
              </v:shape>
            </v:group>
            <v:group style="position:absolute;left:8834;top:1743;width:101;height:101" coordorigin="8834,1743" coordsize="101,101">
              <v:shape style="position:absolute;left:8834;top:1743;width:101;height:101" coordorigin="8834,1743" coordsize="101,101" path="m8885,1743l8834,1794,8885,1844,8935,1794,8885,1743e" filled="t" fillcolor="#000080" stroked="f">
                <v:path arrowok="t"/>
                <v:fill/>
              </v:shape>
            </v:group>
            <v:group style="position:absolute;left:8834;top:1743;width:101;height:101" coordorigin="8834,1743" coordsize="101,101">
              <v:shape style="position:absolute;left:8834;top:1743;width:101;height:101" coordorigin="8834,1743" coordsize="101,101" path="m8885,1743l8935,1794,8885,1844,8834,1794,8885,1743xe" filled="f" stroked="t" strokeweight=".5pt" strokecolor="#000080">
                <v:path arrowok="t"/>
              </v:shape>
            </v:group>
            <v:group style="position:absolute;left:9089;top:1743;width:101;height:101" coordorigin="9089,1743" coordsize="101,101">
              <v:shape style="position:absolute;left:9089;top:1743;width:101;height:101" coordorigin="9089,1743" coordsize="101,101" path="m9139,1743l9089,1794,9139,1844,9189,1794,9139,1743e" filled="t" fillcolor="#000080" stroked="f">
                <v:path arrowok="t"/>
                <v:fill/>
              </v:shape>
            </v:group>
            <v:group style="position:absolute;left:9089;top:1743;width:101;height:101" coordorigin="9089,1743" coordsize="101,101">
              <v:shape style="position:absolute;left:9089;top:1743;width:101;height:101" coordorigin="9089,1743" coordsize="101,101" path="m9139,1743l9189,1794,9139,1844,9089,1794,9139,1743xe" filled="f" stroked="t" strokeweight=".5pt" strokecolor="#000080">
                <v:path arrowok="t"/>
              </v:shape>
            </v:group>
            <v:group style="position:absolute;left:9600;top:1743;width:101;height:101" coordorigin="9600,1743" coordsize="101,101">
              <v:shape style="position:absolute;left:9600;top:1743;width:101;height:101" coordorigin="9600,1743" coordsize="101,101" path="m9650,1743l9600,1794,9650,1844,9701,1794,9650,1743e" filled="t" fillcolor="#000080" stroked="f">
                <v:path arrowok="t"/>
                <v:fill/>
              </v:shape>
            </v:group>
            <v:group style="position:absolute;left:9600;top:1743;width:101;height:101" coordorigin="9600,1743" coordsize="101,101">
              <v:shape style="position:absolute;left:9600;top:1743;width:101;height:101" coordorigin="9600,1743" coordsize="101,101" path="m9650,1743l9701,1794,9650,1844,9600,1794,9650,1743xe" filled="f" stroked="t" strokeweight=".5pt" strokecolor="#000080">
                <v:path arrowok="t"/>
              </v:shape>
            </v:group>
            <v:group style="position:absolute;left:10111;top:1743;width:101;height:101" coordorigin="10111,1743" coordsize="101,101">
              <v:shape style="position:absolute;left:10111;top:1743;width:101;height:101" coordorigin="10111,1743" coordsize="101,101" path="m10161,1743l10111,1794,10161,1844,10212,1794,10161,1743e" filled="t" fillcolor="#000080" stroked="f">
                <v:path arrowok="t"/>
                <v:fill/>
              </v:shape>
            </v:group>
            <v:group style="position:absolute;left:10111;top:1743;width:101;height:101" coordorigin="10111,1743" coordsize="101,101">
              <v:shape style="position:absolute;left:10111;top:1743;width:101;height:101" coordorigin="10111,1743" coordsize="101,101" path="m10161,1743l10212,1794,10161,1844,10111,1794,10161,1743xe" filled="f" stroked="t" strokeweight=".5pt" strokecolor="#000080">
                <v:path arrowok="t"/>
              </v:shape>
            </v:group>
            <v:group style="position:absolute;left:6290;top:-105;width:4695;height:2636" coordorigin="6290,-105" coordsize="4695,2636">
              <v:shape style="position:absolute;left:6290;top:-105;width:4695;height:2636" coordorigin="6290,-105" coordsize="4695,2636" path="m6290,2531l10985,2531,10985,-105,6290,-105,6290,2531xe" filled="f" stroked="t" strokeweight=".25pt" strokecolor="#000000">
                <v:path arrowok="t"/>
              </v:shape>
            </v:group>
            <v:group style="position:absolute;left:8819;top:111;width:675;height:390" coordorigin="8819,111" coordsize="675,390">
              <v:shape style="position:absolute;left:8819;top:111;width:675;height:390" coordorigin="8819,111" coordsize="675,390" path="m8819,501l9494,501,9494,111,8819,111,8819,501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11" w:lineRule="exact"/>
        <w:ind w:left="2596" w:right="-20"/>
        <w:jc w:val="left"/>
        <w:tabs>
          <w:tab w:pos="7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4.925003pt;margin-top:-16.969757pt;width:220.75pt;height:131.5pt;mso-position-horizontal-relative:page;mso-position-vertical-relative:paragraph;z-index:-1694" coordorigin="1699,-339" coordsize="4415,2630">
            <v:group style="position:absolute;left:2373;top:-61;width:2;height:1747" coordorigin="2373,-61" coordsize="2,1747">
              <v:shape style="position:absolute;left:2373;top:-61;width:2;height:1747" coordorigin="2373,-61" coordsize="0,1747" path="m2373,-61l2373,1686e" filled="f" stroked="t" strokeweight=".25pt" strokecolor="#000000">
                <v:path arrowok="t"/>
              </v:shape>
            </v:group>
            <v:group style="position:absolute;left:2373;top:1686;width:3362;height:2" coordorigin="2373,1686" coordsize="3362,2">
              <v:shape style="position:absolute;left:2373;top:1686;width:3362;height:2" coordorigin="2373,1686" coordsize="3362,0" path="m2373,1686l5734,1686e" filled="f" stroked="t" strokeweight=".25pt" strokecolor="#000000">
                <v:path arrowok="t"/>
              </v:shape>
            </v:group>
            <v:group style="position:absolute;left:2373;top:1250;width:59;height:2" coordorigin="2373,1250" coordsize="59,2">
              <v:shape style="position:absolute;left:2373;top:1250;width:59;height:2" coordorigin="2373,1250" coordsize="59,0" path="m2373,1250l2432,1250e" filled="f" stroked="t" strokeweight=".25pt" strokecolor="#000000">
                <v:path arrowok="t"/>
              </v:shape>
            </v:group>
            <v:group style="position:absolute;left:2373;top:813;width:59;height:2" coordorigin="2373,813" coordsize="59,2">
              <v:shape style="position:absolute;left:2373;top:813;width:59;height:2" coordorigin="2373,813" coordsize="59,0" path="m2373,813l2432,813e" filled="f" stroked="t" strokeweight=".25pt" strokecolor="#000000">
                <v:path arrowok="t"/>
              </v:shape>
            </v:group>
            <v:group style="position:absolute;left:2373;top:376;width:59;height:2" coordorigin="2373,376" coordsize="59,2">
              <v:shape style="position:absolute;left:2373;top:376;width:59;height:2" coordorigin="2373,376" coordsize="59,0" path="m2373,376l2432,376e" filled="f" stroked="t" strokeweight=".25pt" strokecolor="#000000">
                <v:path arrowok="t"/>
              </v:shape>
            </v:group>
            <v:group style="position:absolute;left:2373;top:-61;width:59;height:2" coordorigin="2373,-61" coordsize="59,2">
              <v:shape style="position:absolute;left:2373;top:-61;width:59;height:2" coordorigin="2373,-61" coordsize="59,0" path="m2373,-61l2432,-61e" filled="f" stroked="t" strokeweight=".25pt" strokecolor="#000000">
                <v:path arrowok="t"/>
              </v:shape>
            </v:group>
            <v:group style="position:absolute;left:3046;top:1627;width:2;height:59" coordorigin="3046,1627" coordsize="2,59">
              <v:shape style="position:absolute;left:3046;top:1627;width:2;height:59" coordorigin="3046,1627" coordsize="0,59" path="m3046,1627l3046,1686e" filled="f" stroked="t" strokeweight=".25pt" strokecolor="#000000">
                <v:path arrowok="t"/>
              </v:shape>
            </v:group>
            <v:group style="position:absolute;left:3718;top:1627;width:2;height:59" coordorigin="3718,1627" coordsize="2,59">
              <v:shape style="position:absolute;left:3718;top:1627;width:2;height:59" coordorigin="3718,1627" coordsize="0,59" path="m3718,1627l3718,1686e" filled="f" stroked="t" strokeweight=".25pt" strokecolor="#000000">
                <v:path arrowok="t"/>
              </v:shape>
            </v:group>
            <v:group style="position:absolute;left:4390;top:1627;width:2;height:59" coordorigin="4390,1627" coordsize="2,59">
              <v:shape style="position:absolute;left:4390;top:1627;width:2;height:59" coordorigin="4390,1627" coordsize="0,59" path="m4390,1627l4390,1686e" filled="f" stroked="t" strokeweight=".25pt" strokecolor="#000000">
                <v:path arrowok="t"/>
              </v:shape>
            </v:group>
            <v:group style="position:absolute;left:5062;top:1627;width:2;height:59" coordorigin="5062,1627" coordsize="2,59">
              <v:shape style="position:absolute;left:5062;top:1627;width:2;height:59" coordorigin="5062,1627" coordsize="0,59" path="m5062,1627l5062,1686e" filled="f" stroked="t" strokeweight=".25pt" strokecolor="#000000">
                <v:path arrowok="t"/>
              </v:shape>
            </v:group>
            <v:group style="position:absolute;left:5734;top:1627;width:2;height:59" coordorigin="5734,1627" coordsize="2,59">
              <v:shape style="position:absolute;left:5734;top:1627;width:2;height:59" coordorigin="5734,1627" coordsize="0,59" path="m5734,1627l5734,1686e" filled="f" stroked="t" strokeweight=".25pt" strokecolor="#000000">
                <v:path arrowok="t"/>
              </v:shape>
            </v:group>
            <v:group style="position:absolute;left:2373;top:107;width:2673;height:1511" coordorigin="2373,107" coordsize="2673,1511">
              <v:shape style="position:absolute;left:2373;top:107;width:2673;height:1511" coordorigin="2373,107" coordsize="2673,1511" path="m2373,114l2393,113,2412,112,2432,110,2452,109,2471,107,2491,107,2511,108,2573,123,2647,155,2714,207,2770,262,2833,326,2901,397,2974,473,3049,553,3087,593,3125,633,3201,714,3275,791,3347,865,3381,900,3415,934,3482,1006,3549,1081,3617,1157,3650,1194,3717,1268,3785,1339,3852,1405,3919,1464,3986,1514,4054,1555,4122,1584,4193,1603,4266,1614,4339,1618,4375,1619,4411,1618,4481,1614,4549,1608,4582,1605,4613,1602,4643,1600,4672,1599,4700,1598,4726,1599,4755,1600,4781,1601,4806,1601,4829,1602,4851,1602,4871,1602,4890,1602,4959,1600,4976,1600,4992,1599,5010,1599,5028,1599,5046,1599e" filled="f" stroked="t" strokeweight="1pt" strokecolor="#000080">
                <v:path arrowok="t"/>
              </v:shape>
            </v:group>
            <v:group style="position:absolute;left:2323;top:64;width:101;height:101" coordorigin="2323,64" coordsize="101,101">
              <v:shape style="position:absolute;left:2323;top:64;width:101;height:101" coordorigin="2323,64" coordsize="101,101" path="m2373,64l2323,114,2373,165,2423,114,2373,64e" filled="t" fillcolor="#000080" stroked="f">
                <v:path arrowok="t"/>
                <v:fill/>
              </v:shape>
            </v:group>
            <v:group style="position:absolute;left:2323;top:64;width:101;height:101" coordorigin="2323,64" coordsize="101,101">
              <v:shape style="position:absolute;left:2323;top:64;width:101;height:101" coordorigin="2323,64" coordsize="101,101" path="m2373,64l2423,114,2373,165,2323,114,2373,64xe" filled="f" stroked="t" strokeweight=".5pt" strokecolor="#000080">
                <v:path arrowok="t"/>
              </v:shape>
            </v:group>
            <v:group style="position:absolute;left:2491;top:64;width:101;height:101" coordorigin="2491,64" coordsize="101,101">
              <v:shape style="position:absolute;left:2491;top:64;width:101;height:101" coordorigin="2491,64" coordsize="101,101" path="m2541,64l2491,114,2541,165,2591,114,2541,64e" filled="t" fillcolor="#000080" stroked="f">
                <v:path arrowok="t"/>
                <v:fill/>
              </v:shape>
            </v:group>
            <v:group style="position:absolute;left:2491;top:64;width:101;height:101" coordorigin="2491,64" coordsize="101,101">
              <v:shape style="position:absolute;left:2491;top:64;width:101;height:101" coordorigin="2491,64" coordsize="101,101" path="m2541,64l2591,114,2541,165,2491,114,2541,64xe" filled="f" stroked="t" strokeweight=".5pt" strokecolor="#000080">
                <v:path arrowok="t"/>
              </v:shape>
            </v:group>
            <v:group style="position:absolute;left:2659;top:150;width:101;height:101" coordorigin="2659,150" coordsize="101,101">
              <v:shape style="position:absolute;left:2659;top:150;width:101;height:101" coordorigin="2659,150" coordsize="101,101" path="m2709,150l2659,201,2709,251,2759,201,2709,150e" filled="t" fillcolor="#000080" stroked="f">
                <v:path arrowok="t"/>
                <v:fill/>
              </v:shape>
            </v:group>
            <v:group style="position:absolute;left:2659;top:150;width:101;height:101" coordorigin="2659,150" coordsize="101,101">
              <v:shape style="position:absolute;left:2659;top:150;width:101;height:101" coordorigin="2659,150" coordsize="101,101" path="m2709,150l2759,201,2709,251,2659,201,2709,150xe" filled="f" stroked="t" strokeweight=".5pt" strokecolor="#000080">
                <v:path arrowok="t"/>
              </v:shape>
            </v:group>
            <v:group style="position:absolute;left:3331;top:849;width:101;height:101" coordorigin="3331,849" coordsize="101,101">
              <v:shape style="position:absolute;left:3331;top:849;width:101;height:101" coordorigin="3331,849" coordsize="101,101" path="m3381,849l3331,899,3381,950,3431,899,3381,849e" filled="t" fillcolor="#000080" stroked="f">
                <v:path arrowok="t"/>
                <v:fill/>
              </v:shape>
            </v:group>
            <v:group style="position:absolute;left:3331;top:849;width:101;height:101" coordorigin="3331,849" coordsize="101,101">
              <v:shape style="position:absolute;left:3331;top:849;width:101;height:101" coordorigin="3331,849" coordsize="101,101" path="m3381,849l3431,899,3381,950,3331,899,3381,849xe" filled="f" stroked="t" strokeweight=".5pt" strokecolor="#000080">
                <v:path arrowok="t"/>
              </v:shape>
            </v:group>
            <v:group style="position:absolute;left:4003;top:1504;width:101;height:101" coordorigin="4003,1504" coordsize="101,101">
              <v:shape style="position:absolute;left:4003;top:1504;width:101;height:101" coordorigin="4003,1504" coordsize="101,101" path="m4053,1504l4003,1554,4053,1605,4103,1554,4053,1504e" filled="t" fillcolor="#000080" stroked="f">
                <v:path arrowok="t"/>
                <v:fill/>
              </v:shape>
            </v:group>
            <v:group style="position:absolute;left:4003;top:1504;width:101;height:101" coordorigin="4003,1504" coordsize="101,101">
              <v:shape style="position:absolute;left:4003;top:1504;width:101;height:101" coordorigin="4003,1504" coordsize="101,101" path="m4053,1504l4103,1554,4053,1605,4003,1554,4053,1504xe" filled="f" stroked="t" strokeweight=".5pt" strokecolor="#000080">
                <v:path arrowok="t"/>
              </v:shape>
            </v:group>
            <v:group style="position:absolute;left:4675;top:1547;width:101;height:101" coordorigin="4675,1547" coordsize="101,101">
              <v:shape style="position:absolute;left:4675;top:1547;width:101;height:101" coordorigin="4675,1547" coordsize="101,101" path="m4725,1547l4675,1598,4725,1648,4775,1598,4725,1547e" filled="t" fillcolor="#000080" stroked="f">
                <v:path arrowok="t"/>
                <v:fill/>
              </v:shape>
            </v:group>
            <v:group style="position:absolute;left:4675;top:1547;width:101;height:101" coordorigin="4675,1547" coordsize="101,101">
              <v:shape style="position:absolute;left:4675;top:1547;width:101;height:101" coordorigin="4675,1547" coordsize="101,101" path="m4725,1547l4775,1598,4725,1648,4675,1598,4725,1547xe" filled="f" stroked="t" strokeweight=".5pt" strokecolor="#000080">
                <v:path arrowok="t"/>
              </v:shape>
            </v:group>
            <v:group style="position:absolute;left:5011;top:1547;width:101;height:101" coordorigin="5011,1547" coordsize="101,101">
              <v:shape style="position:absolute;left:5011;top:1547;width:101;height:101" coordorigin="5011,1547" coordsize="101,101" path="m5061,1547l5011,1598,5061,1648,5111,1598,5061,1547e" filled="t" fillcolor="#000080" stroked="f">
                <v:path arrowok="t"/>
                <v:fill/>
              </v:shape>
            </v:group>
            <v:group style="position:absolute;left:5011;top:1547;width:101;height:101" coordorigin="5011,1547" coordsize="101,101">
              <v:shape style="position:absolute;left:5011;top:1547;width:101;height:101" coordorigin="5011,1547" coordsize="101,101" path="m5061,1547l5111,1598,5061,1648,5011,1598,5061,1547xe" filled="f" stroked="t" strokeweight=".5pt" strokecolor="#000080">
                <v:path arrowok="t"/>
              </v:shape>
            </v:group>
            <v:group style="position:absolute;left:1701;top:-337;width:4410;height:2625" coordorigin="1701,-337" coordsize="4410,2625">
              <v:shape style="position:absolute;left:1701;top:-337;width:4410;height:2625" coordorigin="1701,-337" coordsize="4410,2625" path="m1701,2288l6111,2288,6111,-337,1701,-337,1701,2288xe" filled="f" stroked="t" strokeweight=".25pt" strokecolor="#000000">
                <v:path arrowok="t"/>
              </v:shape>
            </v:group>
            <v:group style="position:absolute;left:3975;top:-122;width:689;height:390" coordorigin="3975,-122" coordsize="689,390">
              <v:shape style="position:absolute;left:3975;top:-122;width:689;height:390" coordorigin="3975,-122" coordsize="689,390" path="m3975,268l4664,268,4664,-122,3975,-122,3975,268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a)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4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4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4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9" w:after="0" w:line="240" w:lineRule="auto"/>
        <w:ind w:left="503" w:right="-20"/>
        <w:jc w:val="left"/>
        <w:tabs>
          <w:tab w:pos="5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6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03" w:right="-20"/>
        <w:jc w:val="left"/>
        <w:tabs>
          <w:tab w:pos="5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289452pt;margin-top:1.47592pt;width:13.723143pt;height:26.480001pt;mso-position-horizontal-relative:page;mso-position-vertical-relative:paragraph;z-index:-1689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56" w:lineRule="exact"/>
                    <w:ind w:left="20" w:right="-55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w w:val="99"/>
                      <w:position w:val="2"/>
                    </w:rPr>
                    <w:t>OD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w w:val="103"/>
                      <w:position w:val="-2"/>
                    </w:rPr>
                    <w:t>600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5.135437pt;margin-top:-.80408pt;width:13.727143pt;height:26.500001pt;mso-position-horizontal-relative:page;mso-position-vertical-relative:paragraph;z-index:-1685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56" w:lineRule="exact"/>
                    <w:ind w:left="20" w:right="-55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1"/>
                      <w:w w:val="99"/>
                      <w:position w:val="2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spacing w:val="0"/>
                      <w:w w:val="99"/>
                      <w:position w:val="2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3"/>
                      <w:position w:val="-2"/>
                    </w:rPr>
                    <w:t>600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03" w:right="-20"/>
        <w:jc w:val="left"/>
        <w:tabs>
          <w:tab w:pos="5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1" w:lineRule="exact"/>
        <w:ind w:left="503" w:right="-20"/>
        <w:jc w:val="left"/>
        <w:tabs>
          <w:tab w:pos="52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4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2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31" w:top="1220" w:bottom="920" w:left="1600" w:right="740"/>
          <w:pgSz w:w="11920" w:h="16840"/>
        </w:sectPr>
      </w:pPr>
      <w:rPr/>
    </w:p>
    <w:p>
      <w:pPr>
        <w:spacing w:before="31" w:after="0" w:line="214" w:lineRule="exact"/>
        <w:ind w:left="723" w:right="-70"/>
        <w:jc w:val="left"/>
        <w:tabs>
          <w:tab w:pos="1380" w:val="left"/>
          <w:tab w:pos="2060" w:val="left"/>
          <w:tab w:pos="2740" w:val="left"/>
          <w:tab w:pos="3400" w:val="left"/>
          <w:tab w:pos="4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2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83" w:lineRule="exact"/>
        <w:ind w:left="232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NaCl,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4" w:lineRule="exact"/>
        <w:ind w:left="-35" w:right="334"/>
        <w:jc w:val="center"/>
        <w:tabs>
          <w:tab w:pos="460" w:val="left"/>
          <w:tab w:pos="980" w:val="left"/>
          <w:tab w:pos="1480" w:val="left"/>
          <w:tab w:pos="2000" w:val="left"/>
          <w:tab w:pos="2460" w:val="left"/>
          <w:tab w:pos="2980" w:val="left"/>
          <w:tab w:pos="3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9" w:lineRule="exact"/>
        <w:ind w:left="1575" w:right="176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NaCl,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040" w:bottom="920" w:left="1600" w:right="740"/>
          <w:cols w:num="2" w:equalWidth="0">
            <w:col w:w="4238" w:space="1209"/>
            <w:col w:w="4133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196" w:lineRule="exact"/>
        <w:ind w:left="5244" w:right="413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4.925003pt;margin-top:-3.919055pt;width:220pt;height:128.44pt;mso-position-horizontal-relative:page;mso-position-vertical-relative:paragraph;z-index:-1692" coordorigin="1699,-78" coordsize="4400,2569">
            <v:group style="position:absolute;left:2379;top:438;width:2;height:1426" coordorigin="2379,438" coordsize="2,1426">
              <v:shape style="position:absolute;left:2379;top:438;width:2;height:1426" coordorigin="2379,438" coordsize="0,1426" path="m2379,438l2379,1865e" filled="f" stroked="t" strokeweight=".25pt" strokecolor="#000000">
                <v:path arrowok="t"/>
              </v:shape>
            </v:group>
            <v:group style="position:absolute;left:2379;top:1865;width:3475;height:2" coordorigin="2379,1865" coordsize="3475,2">
              <v:shape style="position:absolute;left:2379;top:1865;width:3475;height:2" coordorigin="2379,1865" coordsize="3475,0" path="m2379,1865l5854,1865e" filled="f" stroked="t" strokeweight=".25pt" strokecolor="#000000">
                <v:path arrowok="t"/>
              </v:shape>
            </v:group>
            <v:group style="position:absolute;left:2379;top:1508;width:59;height:2" coordorigin="2379,1508" coordsize="59,2">
              <v:shape style="position:absolute;left:2379;top:1508;width:59;height:2" coordorigin="2379,1508" coordsize="59,0" path="m2379,1508l2438,1508e" filled="f" stroked="t" strokeweight=".25pt" strokecolor="#000000">
                <v:path arrowok="t"/>
              </v:shape>
            </v:group>
            <v:group style="position:absolute;left:2379;top:1151;width:59;height:2" coordorigin="2379,1151" coordsize="59,2">
              <v:shape style="position:absolute;left:2379;top:1151;width:59;height:2" coordorigin="2379,1151" coordsize="59,0" path="m2379,1151l2438,1151e" filled="f" stroked="t" strokeweight=".25pt" strokecolor="#000000">
                <v:path arrowok="t"/>
              </v:shape>
            </v:group>
            <v:group style="position:absolute;left:2379;top:795;width:59;height:2" coordorigin="2379,795" coordsize="59,2">
              <v:shape style="position:absolute;left:2379;top:795;width:59;height:2" coordorigin="2379,795" coordsize="59,0" path="m2379,795l2438,795e" filled="f" stroked="t" strokeweight=".25pt" strokecolor="#000000">
                <v:path arrowok="t"/>
              </v:shape>
            </v:group>
            <v:group style="position:absolute;left:2379;top:438;width:59;height:2" coordorigin="2379,438" coordsize="59,2">
              <v:shape style="position:absolute;left:2379;top:438;width:59;height:2" coordorigin="2379,438" coordsize="59,0" path="m2379,438l2438,438e" filled="f" stroked="t" strokeweight=".25pt" strokecolor="#000000">
                <v:path arrowok="t"/>
              </v:shape>
            </v:group>
            <v:group style="position:absolute;left:2875;top:1805;width:2;height:59" coordorigin="2875,1805" coordsize="2,59">
              <v:shape style="position:absolute;left:2875;top:1805;width:2;height:59" coordorigin="2875,1805" coordsize="0,59" path="m2875,1805l2875,1865e" filled="f" stroked="t" strokeweight=".25pt" strokecolor="#000000">
                <v:path arrowok="t"/>
              </v:shape>
            </v:group>
            <v:group style="position:absolute;left:3372;top:1805;width:2;height:59" coordorigin="3372,1805" coordsize="2,59">
              <v:shape style="position:absolute;left:3372;top:1805;width:2;height:59" coordorigin="3372,1805" coordsize="0,59" path="m3372,1805l3372,1865e" filled="f" stroked="t" strokeweight=".25pt" strokecolor="#000000">
                <v:path arrowok="t"/>
              </v:shape>
            </v:group>
            <v:group style="position:absolute;left:3869;top:1805;width:2;height:59" coordorigin="3869,1805" coordsize="2,59">
              <v:shape style="position:absolute;left:3869;top:1805;width:2;height:59" coordorigin="3869,1805" coordsize="0,59" path="m3869,1805l3869,1865e" filled="f" stroked="t" strokeweight=".25pt" strokecolor="#000000">
                <v:path arrowok="t"/>
              </v:shape>
            </v:group>
            <v:group style="position:absolute;left:4366;top:1805;width:2;height:59" coordorigin="4366,1805" coordsize="2,59">
              <v:shape style="position:absolute;left:4366;top:1805;width:2;height:59" coordorigin="4366,1805" coordsize="0,59" path="m4366,1805l4366,1865e" filled="f" stroked="t" strokeweight=".25pt" strokecolor="#000000">
                <v:path arrowok="t"/>
              </v:shape>
            </v:group>
            <v:group style="position:absolute;left:4860;top:1805;width:2;height:59" coordorigin="4860,1805" coordsize="2,59">
              <v:shape style="position:absolute;left:4860;top:1805;width:2;height:59" coordorigin="4860,1805" coordsize="0,59" path="m4860,1805l4860,1865e" filled="f" stroked="t" strokeweight=".25pt" strokecolor="#000000">
                <v:path arrowok="t"/>
              </v:shape>
            </v:group>
            <v:group style="position:absolute;left:5357;top:1805;width:2;height:59" coordorigin="5357,1805" coordsize="2,59">
              <v:shape style="position:absolute;left:5357;top:1805;width:2;height:59" coordorigin="5357,1805" coordsize="0,59" path="m5357,1805l5357,1865e" filled="f" stroked="t" strokeweight=".25pt" strokecolor="#000000">
                <v:path arrowok="t"/>
              </v:shape>
            </v:group>
            <v:group style="position:absolute;left:5854;top:1805;width:2;height:59" coordorigin="5854,1805" coordsize="2,59">
              <v:shape style="position:absolute;left:5854;top:1805;width:2;height:59" coordorigin="5854,1805" coordsize="0,59" path="m5854,1805l5854,1865e" filled="f" stroked="t" strokeweight=".25pt" strokecolor="#000000">
                <v:path arrowok="t"/>
              </v:shape>
            </v:group>
            <v:group style="position:absolute;left:2379;top:649;width:2979;height:1136" coordorigin="2379,649" coordsize="2979,1136">
              <v:shape style="position:absolute;left:2379;top:649;width:2979;height:1136" coordorigin="2379,649" coordsize="2979,1136" path="m2379,1437l2391,1363,2404,1284,2416,1203,2422,1162,2429,1121,2441,1040,2453,963,2466,891,2478,825,2497,745,2524,681,2590,649,2610,649,2671,667,2743,696,2822,731,2878,756,2934,783,2963,796,3018,821,3098,856,3173,886,3248,913,3322,940,3397,966,3471,992,3496,1001,3570,1027,3645,1053,3670,1062,3747,1089,3799,1107,3825,1116,3902,1143,3977,1169,4049,1196,4117,1223,4138,1232,4159,1240,4179,1248,4199,1256,4218,1263,4237,1271,4311,1301,4381,1335,4434,1365,4489,1401,4543,1448,4597,1506,4650,1569,4667,1591,4722,1652,4779,1706,4840,1748,4906,1772,4977,1783,5026,1784,5051,1783,5127,1778,5205,1769,5231,1766,5256,1763,5282,1761,5307,1759,5333,1758,5358,1758e" filled="f" stroked="t" strokeweight="1pt" strokecolor="#000080">
                <v:path arrowok="t"/>
              </v:shape>
            </v:group>
            <v:group style="position:absolute;left:2327;top:1385;width:101;height:101" coordorigin="2327,1385" coordsize="101,101">
              <v:shape style="position:absolute;left:2327;top:1385;width:101;height:101" coordorigin="2327,1385" coordsize="101,101" path="m2378,1385l2327,1435,2378,1485,2428,1435,2378,1385e" filled="t" fillcolor="#000080" stroked="f">
                <v:path arrowok="t"/>
                <v:fill/>
              </v:shape>
            </v:group>
            <v:group style="position:absolute;left:2327;top:1385;width:101;height:101" coordorigin="2327,1385" coordsize="101,101">
              <v:shape style="position:absolute;left:2327;top:1385;width:101;height:101" coordorigin="2327,1385" coordsize="101,101" path="m2378,1385l2428,1435,2378,1485,2327,1435,2378,1385xe" filled="f" stroked="t" strokeweight=".5pt" strokecolor="#000080">
                <v:path arrowok="t"/>
              </v:shape>
            </v:group>
            <v:group style="position:absolute;left:2452;top:672;width:101;height:101" coordorigin="2452,672" coordsize="101,101">
              <v:shape style="position:absolute;left:2452;top:672;width:101;height:101" coordorigin="2452,672" coordsize="101,101" path="m2503,672l2452,722,2503,773,2553,722,2503,672e" filled="t" fillcolor="#000080" stroked="f">
                <v:path arrowok="t"/>
                <v:fill/>
              </v:shape>
            </v:group>
            <v:group style="position:absolute;left:2452;top:672;width:101;height:101" coordorigin="2452,672" coordsize="101,101">
              <v:shape style="position:absolute;left:2452;top:672;width:101;height:101" coordorigin="2452,672" coordsize="101,101" path="m2503,672l2553,722,2503,773,2452,722,2503,672xe" filled="f" stroked="t" strokeweight=".5pt" strokecolor="#000080">
                <v:path arrowok="t"/>
              </v:shape>
            </v:group>
            <v:group style="position:absolute;left:2577;top:600;width:101;height:101" coordorigin="2577,600" coordsize="101,101">
              <v:shape style="position:absolute;left:2577;top:600;width:101;height:101" coordorigin="2577,600" coordsize="101,101" path="m2627,600l2577,650,2627,701,2678,650,2627,600e" filled="t" fillcolor="#000080" stroked="f">
                <v:path arrowok="t"/>
                <v:fill/>
              </v:shape>
            </v:group>
            <v:group style="position:absolute;left:2577;top:600;width:101;height:101" coordorigin="2577,600" coordsize="101,101">
              <v:shape style="position:absolute;left:2577;top:600;width:101;height:101" coordorigin="2577,600" coordsize="101,101" path="m2627,600l2678,650,2627,701,2577,650,2627,600xe" filled="f" stroked="t" strokeweight=".5pt" strokecolor="#000080">
                <v:path arrowok="t"/>
              </v:shape>
            </v:group>
            <v:group style="position:absolute;left:3074;top:816;width:101;height:101" coordorigin="3074,816" coordsize="101,101">
              <v:shape style="position:absolute;left:3074;top:816;width:101;height:101" coordorigin="3074,816" coordsize="101,101" path="m3124,816l3074,866,3124,917,3175,866,3124,816e" filled="t" fillcolor="#000080" stroked="f">
                <v:path arrowok="t"/>
                <v:fill/>
              </v:shape>
            </v:group>
            <v:group style="position:absolute;left:3074;top:816;width:101;height:101" coordorigin="3074,816" coordsize="101,101">
              <v:shape style="position:absolute;left:3074;top:816;width:101;height:101" coordorigin="3074,816" coordsize="101,101" path="m3124,816l3175,866,3124,917,3074,866,3124,816xe" filled="f" stroked="t" strokeweight=".5pt" strokecolor="#000080">
                <v:path arrowok="t"/>
              </v:shape>
            </v:group>
            <v:group style="position:absolute;left:3568;top:993;width:101;height:101" coordorigin="3568,993" coordsize="101,101">
              <v:shape style="position:absolute;left:3568;top:993;width:101;height:101" coordorigin="3568,993" coordsize="101,101" path="m3619,993l3568,1044,3619,1094,3669,1044,3619,993e" filled="t" fillcolor="#000080" stroked="f">
                <v:path arrowok="t"/>
                <v:fill/>
              </v:shape>
            </v:group>
            <v:group style="position:absolute;left:3568;top:993;width:101;height:101" coordorigin="3568,993" coordsize="101,101">
              <v:shape style="position:absolute;left:3568;top:993;width:101;height:101" coordorigin="3568,993" coordsize="101,101" path="m3619,993l3669,1044,3619,1094,3568,1044,3619,993xe" filled="f" stroked="t" strokeweight=".5pt" strokecolor="#000080">
                <v:path arrowok="t"/>
              </v:shape>
            </v:group>
            <v:group style="position:absolute;left:4065;top:1171;width:101;height:101" coordorigin="4065,1171" coordsize="101,101">
              <v:shape style="position:absolute;left:4065;top:1171;width:101;height:101" coordorigin="4065,1171" coordsize="101,101" path="m4115,1171l4065,1221,4115,1272,4166,1221,4115,1171e" filled="t" fillcolor="#000080" stroked="f">
                <v:path arrowok="t"/>
                <v:fill/>
              </v:shape>
            </v:group>
            <v:group style="position:absolute;left:4065;top:1171;width:101;height:101" coordorigin="4065,1171" coordsize="101,101">
              <v:shape style="position:absolute;left:4065;top:1171;width:101;height:101" coordorigin="4065,1171" coordsize="101,101" path="m4115,1171l4166,1221,4115,1272,4065,1221,4115,1171xe" filled="f" stroked="t" strokeweight=".5pt" strokecolor="#000080">
                <v:path arrowok="t"/>
              </v:shape>
            </v:group>
            <v:group style="position:absolute;left:4437;top:1349;width:101;height:101" coordorigin="4437,1349" coordsize="101,101">
              <v:shape style="position:absolute;left:4437;top:1349;width:101;height:101" coordorigin="4437,1349" coordsize="101,101" path="m4487,1349l4437,1399,4487,1449,4538,1399,4487,1349e" filled="t" fillcolor="#000080" stroked="f">
                <v:path arrowok="t"/>
                <v:fill/>
              </v:shape>
            </v:group>
            <v:group style="position:absolute;left:4437;top:1349;width:101;height:101" coordorigin="4437,1349" coordsize="101,101">
              <v:shape style="position:absolute;left:4437;top:1349;width:101;height:101" coordorigin="4437,1349" coordsize="101,101" path="m4487,1349l4538,1399,4487,1449,4437,1399,4487,1349xe" filled="f" stroked="t" strokeweight=".5pt" strokecolor="#000080">
                <v:path arrowok="t"/>
              </v:shape>
            </v:group>
            <v:group style="position:absolute;left:4809;top:1706;width:101;height:101" coordorigin="4809,1706" coordsize="101,101">
              <v:shape style="position:absolute;left:4809;top:1706;width:101;height:101" coordorigin="4809,1706" coordsize="101,101" path="m4859,1706l4809,1757,4859,1807,4910,1757,4859,1706e" filled="t" fillcolor="#000080" stroked="f">
                <v:path arrowok="t"/>
                <v:fill/>
              </v:shape>
            </v:group>
            <v:group style="position:absolute;left:4809;top:1706;width:101;height:101" coordorigin="4809,1706" coordsize="101,101">
              <v:shape style="position:absolute;left:4809;top:1706;width:101;height:101" coordorigin="4809,1706" coordsize="101,101" path="m4859,1706l4910,1757,4859,1807,4809,1757,4859,1706xe" filled="f" stroked="t" strokeweight=".5pt" strokecolor="#000080">
                <v:path arrowok="t"/>
              </v:shape>
            </v:group>
            <v:group style="position:absolute;left:5306;top:1706;width:101;height:101" coordorigin="5306,1706" coordsize="101,101">
              <v:shape style="position:absolute;left:5306;top:1706;width:101;height:101" coordorigin="5306,1706" coordsize="101,101" path="m5356,1706l5306,1757,5356,1807,5407,1757,5356,1706e" filled="t" fillcolor="#000080" stroked="f">
                <v:path arrowok="t"/>
                <v:fill/>
              </v:shape>
            </v:group>
            <v:group style="position:absolute;left:5306;top:1706;width:101;height:101" coordorigin="5306,1706" coordsize="101,101">
              <v:shape style="position:absolute;left:5306;top:1706;width:101;height:101" coordorigin="5306,1706" coordsize="101,101" path="m5356,1706l5407,1757,5356,1807,5306,1757,5356,1706xe" filled="f" stroked="t" strokeweight=".5pt" strokecolor="#000080">
                <v:path arrowok="t"/>
              </v:shape>
            </v:group>
            <v:group style="position:absolute;left:1701;top:-76;width:4395;height:2564" coordorigin="1701,-76" coordsize="4395,2564">
              <v:shape style="position:absolute;left:1701;top:-76;width:4395;height:2564" coordorigin="1701,-76" coordsize="4395,2564" path="m1701,2489l6096,2489,6096,-75e" filled="f" stroked="t" strokeweight=".25pt" strokecolor="#000000">
                <v:path arrowok="t"/>
              </v:shape>
              <v:shape style="position:absolute;left:1701;top:-76;width:4395;height:2564" coordorigin="1701,-76" coordsize="4395,2564" path="m1701,-75l1701,2489e" filled="f" stroked="t" strokeweight=".25pt" strokecolor="#000000">
                <v:path arrowok="t"/>
              </v:shape>
            </v:group>
            <v:group style="position:absolute;left:3934;top:105;width:679;height:390" coordorigin="3934,105" coordsize="679,390">
              <v:shape style="position:absolute;left:3934;top:105;width:679;height:390" coordorigin="3934,105" coordsize="679,390" path="m3934,495l4613,495,4613,105,3934,105,3934,495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3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312" w:lineRule="exact"/>
        <w:ind w:left="509" w:right="-20"/>
        <w:jc w:val="left"/>
        <w:tabs>
          <w:tab w:pos="2540" w:val="left"/>
          <w:tab w:pos="75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12.885010pt;margin-top:-15.384741pt;width:238pt;height:128.44pt;mso-position-horizontal-relative:page;mso-position-vertical-relative:paragraph;z-index:-1691" coordorigin="6258,-308" coordsize="4760,2569">
            <v:group style="position:absolute;left:7148;top:-72;width:2;height:1707" coordorigin="7148,-72" coordsize="2,1707">
              <v:shape style="position:absolute;left:7148;top:-72;width:2;height:1707" coordorigin="7148,-72" coordsize="0,1707" path="m7148,-72l7148,1635e" filled="f" stroked="t" strokeweight=".25pt" strokecolor="#000000">
                <v:path arrowok="t"/>
              </v:shape>
            </v:group>
            <v:group style="position:absolute;left:7148;top:1635;width:3674;height:2" coordorigin="7148,1635" coordsize="3674,2">
              <v:shape style="position:absolute;left:7148;top:1635;width:3674;height:2" coordorigin="7148,1635" coordsize="3674,0" path="m7148,1635l10822,1635e" filled="f" stroked="t" strokeweight=".25pt" strokecolor="#000000">
                <v:path arrowok="t"/>
              </v:shape>
            </v:group>
            <v:group style="position:absolute;left:7148;top:1068;width:59;height:2" coordorigin="7148,1068" coordsize="59,2">
              <v:shape style="position:absolute;left:7148;top:1068;width:59;height:2" coordorigin="7148,1068" coordsize="59,0" path="m7148,1068l7207,1068e" filled="f" stroked="t" strokeweight=".25pt" strokecolor="#000000">
                <v:path arrowok="t"/>
              </v:shape>
            </v:group>
            <v:group style="position:absolute;left:7148;top:496;width:59;height:2" coordorigin="7148,496" coordsize="59,2">
              <v:shape style="position:absolute;left:7148;top:496;width:59;height:2" coordorigin="7148,496" coordsize="59,0" path="m7148,496l7207,496e" filled="f" stroked="t" strokeweight=".25pt" strokecolor="#000000">
                <v:path arrowok="t"/>
              </v:shape>
            </v:group>
            <v:group style="position:absolute;left:7148;top:-72;width:59;height:2" coordorigin="7148,-72" coordsize="59,2">
              <v:shape style="position:absolute;left:7148;top:-72;width:59;height:2" coordorigin="7148,-72" coordsize="59,0" path="m7148,-72l7207,-72e" filled="f" stroked="t" strokeweight=".25pt" strokecolor="#000000">
                <v:path arrowok="t"/>
              </v:shape>
            </v:group>
            <v:group style="position:absolute;left:8066;top:1576;width:2;height:59" coordorigin="8066,1576" coordsize="2,59">
              <v:shape style="position:absolute;left:8066;top:1576;width:2;height:59" coordorigin="8066,1576" coordsize="0,59" path="m8066,1576l8066,1635e" filled="f" stroked="t" strokeweight=".25pt" strokecolor="#000000">
                <v:path arrowok="t"/>
              </v:shape>
            </v:group>
            <v:group style="position:absolute;left:8986;top:1576;width:2;height:59" coordorigin="8986,1576" coordsize="2,59">
              <v:shape style="position:absolute;left:8986;top:1576;width:2;height:59" coordorigin="8986,1576" coordsize="0,59" path="m8986,1576l8986,1635e" filled="f" stroked="t" strokeweight=".25pt" strokecolor="#000000">
                <v:path arrowok="t"/>
              </v:shape>
            </v:group>
            <v:group style="position:absolute;left:9902;top:1576;width:2;height:59" coordorigin="9902,1576" coordsize="2,59">
              <v:shape style="position:absolute;left:9902;top:1576;width:2;height:59" coordorigin="9902,1576" coordsize="0,59" path="m9902,1576l9902,1635e" filled="f" stroked="t" strokeweight=".25pt" strokecolor="#000000">
                <v:path arrowok="t"/>
              </v:shape>
            </v:group>
            <v:group style="position:absolute;left:10822;top:1576;width:2;height:59" coordorigin="10822,1576" coordsize="2,59">
              <v:shape style="position:absolute;left:10822;top:1576;width:2;height:59" coordorigin="10822,1576" coordsize="0,59" path="m10822,1576l10822,1635e" filled="f" stroked="t" strokeweight=".25pt" strokecolor="#000000">
                <v:path arrowok="t"/>
              </v:shape>
            </v:group>
            <v:group style="position:absolute;left:7148;top:37;width:3215;height:1551" coordorigin="7148,37" coordsize="3215,1551">
              <v:shape style="position:absolute;left:7148;top:37;width:3215;height:1551" coordorigin="7148,37" coordsize="3215,1551" path="m7148,270l7191,224,7233,173,7247,156,7290,108,7347,58,7414,37,7429,38,7504,56,7572,82,7628,110,7663,126,7701,144,7741,163,7784,184,7875,227,7972,276,8073,328,8176,384,8280,444,8331,476,8431,542,8526,611,8617,690,8663,735,8709,782,8755,832,8801,884,8847,937,8893,990,8939,1045,8985,1099,9031,1152,9077,1204,9123,1255,9169,1303,9215,1349,9260,1391,9306,1431,9398,1496,9490,1542,9582,1571,9674,1586,9766,1589,9811,1587,9903,1579,9995,1565,10087,1550,10133,1543,10179,1536,10225,1530,10271,1526,10317,1523,10363,1522e" filled="f" stroked="t" strokeweight="1pt" strokecolor="#000080">
                <v:path arrowok="t"/>
              </v:shape>
            </v:group>
            <v:group style="position:absolute;left:7098;top:219;width:101;height:101" coordorigin="7098,219" coordsize="101,101">
              <v:shape style="position:absolute;left:7098;top:219;width:101;height:101" coordorigin="7098,219" coordsize="101,101" path="m7148,219l7098,270,7148,320,7199,270,7148,219e" filled="t" fillcolor="#000080" stroked="f">
                <v:path arrowok="t"/>
                <v:fill/>
              </v:shape>
            </v:group>
            <v:group style="position:absolute;left:7098;top:219;width:101;height:101" coordorigin="7098,219" coordsize="101,101">
              <v:shape style="position:absolute;left:7098;top:219;width:101;height:101" coordorigin="7098,219" coordsize="101,101" path="m7148,219l7199,270,7148,320,7098,270,7148,219xe" filled="f" stroked="t" strokeweight=".5pt" strokecolor="#000080">
                <v:path arrowok="t"/>
              </v:shape>
            </v:group>
            <v:group style="position:absolute;left:7328;top:-9;width:101;height:101" coordorigin="7328,-9" coordsize="101,101">
              <v:shape style="position:absolute;left:7328;top:-9;width:101;height:101" coordorigin="7328,-9" coordsize="101,101" path="m7379,-9l7328,42,7379,92,7429,42,7379,-9e" filled="t" fillcolor="#000080" stroked="f">
                <v:path arrowok="t"/>
                <v:fill/>
              </v:shape>
            </v:group>
            <v:group style="position:absolute;left:7328;top:-9;width:101;height:101" coordorigin="7328,-9" coordsize="101,101">
              <v:shape style="position:absolute;left:7328;top:-9;width:101;height:101" coordorigin="7328,-9" coordsize="101,101" path="m7379,-9l7429,42,7379,92,7328,42,7379,-9xe" filled="f" stroked="t" strokeweight=".5pt" strokecolor="#000080">
                <v:path arrowok="t"/>
              </v:shape>
            </v:group>
            <v:group style="position:absolute;left:7559;top:46;width:101;height:101" coordorigin="7559,46" coordsize="101,101">
              <v:shape style="position:absolute;left:7559;top:46;width:101;height:101" coordorigin="7559,46" coordsize="101,101" path="m7609,46l7559,97,7609,147,7659,97,7609,46e" filled="t" fillcolor="#000080" stroked="f">
                <v:path arrowok="t"/>
                <v:fill/>
              </v:shape>
            </v:group>
            <v:group style="position:absolute;left:7559;top:46;width:101;height:101" coordorigin="7559,46" coordsize="101,101">
              <v:shape style="position:absolute;left:7559;top:46;width:101;height:101" coordorigin="7559,46" coordsize="101,101" path="m7609,46l7659,97,7609,147,7559,97,7609,46xe" filled="f" stroked="t" strokeweight=".5pt" strokecolor="#000080">
                <v:path arrowok="t"/>
              </v:shape>
            </v:group>
            <v:group style="position:absolute;left:8475;top:560;width:101;height:101" coordorigin="8475,560" coordsize="101,101">
              <v:shape style="position:absolute;left:8475;top:560;width:101;height:101" coordorigin="8475,560" coordsize="101,101" path="m8526,560l8475,610,8526,661,8576,610,8526,560e" filled="t" fillcolor="#000080" stroked="f">
                <v:path arrowok="t"/>
                <v:fill/>
              </v:shape>
            </v:group>
            <v:group style="position:absolute;left:8475;top:560;width:101;height:101" coordorigin="8475,560" coordsize="101,101">
              <v:shape style="position:absolute;left:8475;top:560;width:101;height:101" coordorigin="8475,560" coordsize="101,101" path="m8526,560l8576,610,8526,661,8475,610,8526,560xe" filled="f" stroked="t" strokeweight=".5pt" strokecolor="#000080">
                <v:path arrowok="t"/>
              </v:shape>
            </v:group>
            <v:group style="position:absolute;left:9395;top:1470;width:101;height:101" coordorigin="9395,1470" coordsize="101,101">
              <v:shape style="position:absolute;left:9395;top:1470;width:101;height:101" coordorigin="9395,1470" coordsize="101,101" path="m9445,1470l9395,1520,9445,1570,9495,1520,9445,1470e" filled="t" fillcolor="#000080" stroked="f">
                <v:path arrowok="t"/>
                <v:fill/>
              </v:shape>
            </v:group>
            <v:group style="position:absolute;left:9395;top:1470;width:101;height:101" coordorigin="9395,1470" coordsize="101,101">
              <v:shape style="position:absolute;left:9395;top:1470;width:101;height:101" coordorigin="9395,1470" coordsize="101,101" path="m9445,1470l9495,1520,9445,1570,9395,1520,9445,1470xe" filled="f" stroked="t" strokeweight=".5pt" strokecolor="#000080">
                <v:path arrowok="t"/>
              </v:shape>
            </v:group>
            <v:group style="position:absolute;left:10314;top:1470;width:101;height:101" coordorigin="10314,1470" coordsize="101,101">
              <v:shape style="position:absolute;left:10314;top:1470;width:101;height:101" coordorigin="10314,1470" coordsize="101,101" path="m10364,1470l10314,1520,10364,1570,10415,1520,10364,1470e" filled="t" fillcolor="#000080" stroked="f">
                <v:path arrowok="t"/>
                <v:fill/>
              </v:shape>
            </v:group>
            <v:group style="position:absolute;left:10314;top:1470;width:101;height:101" coordorigin="10314,1470" coordsize="101,101">
              <v:shape style="position:absolute;left:10314;top:1470;width:101;height:101" coordorigin="10314,1470" coordsize="101,101" path="m10364,1470l10415,1520,10364,1570,10314,1520,10364,1470xe" filled="f" stroked="t" strokeweight=".5pt" strokecolor="#000080">
                <v:path arrowok="t"/>
              </v:shape>
            </v:group>
            <v:group style="position:absolute;left:6260;top:-305;width:4755;height:2564" coordorigin="6260,-305" coordsize="4755,2564">
              <v:shape style="position:absolute;left:6260;top:-305;width:4755;height:2564" coordorigin="6260,-305" coordsize="4755,2564" path="m6260,2260l11015,2260,11015,-304e" filled="f" stroked="t" strokeweight=".25pt" strokecolor="#000000">
                <v:path arrowok="t"/>
              </v:shape>
              <v:shape style="position:absolute;left:6260;top:-305;width:4755;height:2564" coordorigin="6260,-305" coordsize="4755,2564" path="m6260,-304l6260,2260e" filled="f" stroked="t" strokeweight=".25pt" strokecolor="#000000">
                <v:path arrowok="t"/>
              </v:shape>
            </v:group>
            <v:group style="position:absolute;left:8946;top:-139;width:540;height:390" coordorigin="8946,-139" coordsize="540,390">
              <v:shape style="position:absolute;left:8946;top:-139;width:540;height:390" coordorigin="8946,-139" coordsize="540,390" path="m8946,251l9486,251,9486,-139,8946,-139,8946,251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9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9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9"/>
        </w:rPr>
        <w:t>)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9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1"/>
        </w:rPr>
        <w:t>(г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61" w:after="0" w:line="240" w:lineRule="auto"/>
        <w:ind w:left="509" w:right="-20"/>
        <w:jc w:val="left"/>
        <w:tabs>
          <w:tab w:pos="5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0.105446pt;margin-top:17.935913pt;width:13.727143pt;height:26.480001pt;mso-position-horizontal-relative:page;mso-position-vertical-relative:paragraph;z-index:-1688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56" w:lineRule="exact"/>
                    <w:ind w:left="20" w:right="-55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w w:val="99"/>
                      <w:position w:val="2"/>
                    </w:rPr>
                    <w:t>OD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w w:val="103"/>
                      <w:position w:val="-2"/>
                    </w:rPr>
                    <w:t>600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1.755463pt;margin-top:15.415913pt;width:13.727143pt;height:26.480001pt;mso-position-horizontal-relative:page;mso-position-vertical-relative:paragraph;z-index:-1686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56" w:lineRule="exact"/>
                    <w:ind w:left="20" w:right="-55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w w:val="99"/>
                      <w:position w:val="2"/>
                    </w:rPr>
                    <w:t>OD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w w:val="103"/>
                      <w:position w:val="-2"/>
                    </w:rPr>
                    <w:t>600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7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ind w:left="50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3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74" w:lineRule="exact"/>
        <w:ind w:left="5244" w:right="413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13" w:lineRule="exact"/>
        <w:ind w:left="50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6" w:lineRule="exact"/>
        <w:ind w:left="509" w:right="-20"/>
        <w:jc w:val="left"/>
        <w:tabs>
          <w:tab w:pos="52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40" w:bottom="920" w:left="1600" w:right="740"/>
        </w:sectPr>
      </w:pPr>
      <w:rPr/>
    </w:p>
    <w:p>
      <w:pPr>
        <w:spacing w:before="9" w:after="0" w:line="229" w:lineRule="exact"/>
        <w:ind w:left="694" w:right="-55"/>
        <w:jc w:val="center"/>
        <w:tabs>
          <w:tab w:pos="1180" w:val="left"/>
          <w:tab w:pos="1680" w:val="left"/>
          <w:tab w:pos="2180" w:val="left"/>
          <w:tab w:pos="2680" w:val="left"/>
          <w:tab w:pos="3120" w:val="left"/>
          <w:tab w:pos="3620" w:val="left"/>
          <w:tab w:pos="41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98" w:lineRule="exact"/>
        <w:ind w:left="2228" w:right="135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08.554993pt;margin-top:23.895742pt;width:219.25pt;height:127.75pt;mso-position-horizontal-relative:page;mso-position-vertical-relative:paragraph;z-index:-1690" coordorigin="4171,478" coordsize="4385,2555">
            <v:group style="position:absolute;left:4974;top:837;width:2;height:1537" coordorigin="4974,837" coordsize="2,1537">
              <v:shape style="position:absolute;left:4974;top:837;width:2;height:1537" coordorigin="4974,837" coordsize="0,1537" path="m4974,837l4974,2374e" filled="f" stroked="t" strokeweight=".25pt" strokecolor="#000000">
                <v:path arrowok="t"/>
              </v:shape>
            </v:group>
            <v:group style="position:absolute;left:4974;top:2374;width:3339;height:2" coordorigin="4974,2374" coordsize="3339,2">
              <v:shape style="position:absolute;left:4974;top:2374;width:3339;height:2" coordorigin="4974,2374" coordsize="3339,0" path="m4974,2374l8313,2374e" filled="f" stroked="t" strokeweight=".25pt" strokecolor="#000000">
                <v:path arrowok="t"/>
              </v:shape>
            </v:group>
            <v:group style="position:absolute;left:4974;top:1606;width:59;height:2" coordorigin="4974,1606" coordsize="59,2">
              <v:shape style="position:absolute;left:4974;top:1606;width:59;height:2" coordorigin="4974,1606" coordsize="59,0" path="m4974,1606l5034,1606e" filled="f" stroked="t" strokeweight=".25pt" strokecolor="#000000">
                <v:path arrowok="t"/>
              </v:shape>
            </v:group>
            <v:group style="position:absolute;left:4974;top:837;width:59;height:2" coordorigin="4974,837" coordsize="59,2">
              <v:shape style="position:absolute;left:4974;top:837;width:59;height:2" coordorigin="4974,837" coordsize="59,0" path="m4974,837l5034,837e" filled="f" stroked="t" strokeweight=".25pt" strokecolor="#000000">
                <v:path arrowok="t"/>
              </v:shape>
            </v:group>
            <v:group style="position:absolute;left:5450;top:2315;width:2;height:59" coordorigin="5450,2315" coordsize="2,59">
              <v:shape style="position:absolute;left:5450;top:2315;width:2;height:59" coordorigin="5450,2315" coordsize="0,59" path="m5450,2315l5450,2374e" filled="f" stroked="t" strokeweight=".25pt" strokecolor="#000000">
                <v:path arrowok="t"/>
              </v:shape>
            </v:group>
            <v:group style="position:absolute;left:5928;top:2315;width:2;height:59" coordorigin="5928,2315" coordsize="2,59">
              <v:shape style="position:absolute;left:5928;top:2315;width:2;height:59" coordorigin="5928,2315" coordsize="0,59" path="m5928,2315l5928,2374e" filled="f" stroked="t" strokeweight=".25pt" strokecolor="#000000">
                <v:path arrowok="t"/>
              </v:shape>
            </v:group>
            <v:group style="position:absolute;left:6406;top:2315;width:2;height:59" coordorigin="6406,2315" coordsize="2,59">
              <v:shape style="position:absolute;left:6406;top:2315;width:2;height:59" coordorigin="6406,2315" coordsize="0,59" path="m6406,2315l6406,2374e" filled="f" stroked="t" strokeweight=".25pt" strokecolor="#000000">
                <v:path arrowok="t"/>
              </v:shape>
            </v:group>
            <v:group style="position:absolute;left:6883;top:2315;width:2;height:59" coordorigin="6883,2315" coordsize="2,59">
              <v:shape style="position:absolute;left:6883;top:2315;width:2;height:59" coordorigin="6883,2315" coordsize="0,59" path="m6883,2315l6883,2374e" filled="f" stroked="t" strokeweight=".25pt" strokecolor="#000000">
                <v:path arrowok="t"/>
              </v:shape>
            </v:group>
            <v:group style="position:absolute;left:7358;top:2315;width:2;height:59" coordorigin="7358,2315" coordsize="2,59">
              <v:shape style="position:absolute;left:7358;top:2315;width:2;height:59" coordorigin="7358,2315" coordsize="0,59" path="m7358,2315l7358,2374e" filled="f" stroked="t" strokeweight=".25pt" strokecolor="#000000">
                <v:path arrowok="t"/>
              </v:shape>
            </v:group>
            <v:group style="position:absolute;left:7836;top:2315;width:2;height:59" coordorigin="7836,2315" coordsize="2,59">
              <v:shape style="position:absolute;left:7836;top:2315;width:2;height:59" coordorigin="7836,2315" coordsize="0,59" path="m7836,2315l7836,2374e" filled="f" stroked="t" strokeweight=".25pt" strokecolor="#000000">
                <v:path arrowok="t"/>
              </v:shape>
            </v:group>
            <v:group style="position:absolute;left:8313;top:2315;width:2;height:59" coordorigin="8313,2315" coordsize="2,59">
              <v:shape style="position:absolute;left:8313;top:2315;width:2;height:59" coordorigin="8313,2315" coordsize="0,59" path="m8313,2315l8313,2374e" filled="f" stroked="t" strokeweight=".25pt" strokecolor="#000000">
                <v:path arrowok="t"/>
              </v:shape>
            </v:group>
            <v:group style="position:absolute;left:4974;top:1145;width:2862;height:1117" coordorigin="4974,1145" coordsize="2862,1117">
              <v:shape style="position:absolute;left:4974;top:1145;width:2862;height:1117" coordorigin="4974,1145" coordsize="2862,1117" path="m4974,1145l5025,1177,5092,1221,5102,1226,5171,1259,5226,1316,5263,1371,5305,1437,5352,1512,5377,1552,5403,1593,5455,1676,5508,1758,5562,1835,5615,1906,5666,1965,5714,2012,5761,2052,5833,2099,5904,2136,5976,2164,6048,2187,6119,2208,6143,2214,6167,2221,6239,2237,6314,2248,6388,2253,6462,2256,6533,2257,6556,2257,6623,2258,6667,2260,6689,2261,6711,2261,6732,2262,6752,2262,6773,2262,6792,2262,6869,2261,6888,2261,6907,2260,6984,2259,7047,2259,7125,2259,7201,2259,7280,2259,7342,2259,7414,2259,7488,2259,7563,2259,7639,2259,7714,2259,7788,2259,7812,2259,7836,2259e" filled="f" stroked="t" strokeweight="1pt" strokecolor="#000080">
                <v:path arrowok="t"/>
              </v:shape>
            </v:group>
            <v:group style="position:absolute;left:4925;top:1095;width:101;height:101" coordorigin="4925,1095" coordsize="101,101">
              <v:shape style="position:absolute;left:4925;top:1095;width:101;height:101" coordorigin="4925,1095" coordsize="101,101" path="m4975,1095l4925,1145,4975,1196,5026,1145,4975,1095e" filled="t" fillcolor="#000080" stroked="f">
                <v:path arrowok="t"/>
                <v:fill/>
              </v:shape>
            </v:group>
            <v:group style="position:absolute;left:4925;top:1095;width:101;height:101" coordorigin="4925,1095" coordsize="101,101">
              <v:shape style="position:absolute;left:4925;top:1095;width:101;height:101" coordorigin="4925,1095" coordsize="101,101" path="m4975,1095l5026,1145,4975,1196,4925,1145,4975,1095xe" filled="f" stroked="t" strokeweight=".5pt" strokecolor="#000080">
                <v:path arrowok="t"/>
              </v:shape>
            </v:group>
            <v:group style="position:absolute;left:5042;top:1172;width:101;height:101" coordorigin="5042,1172" coordsize="101,101">
              <v:shape style="position:absolute;left:5042;top:1172;width:101;height:101" coordorigin="5042,1172" coordsize="101,101" path="m5093,1172l5042,1222,5093,1272,5143,1222,5093,1172e" filled="t" fillcolor="#000080" stroked="f">
                <v:path arrowok="t"/>
                <v:fill/>
              </v:shape>
            </v:group>
            <v:group style="position:absolute;left:5042;top:1172;width:101;height:101" coordorigin="5042,1172" coordsize="101,101">
              <v:shape style="position:absolute;left:5042;top:1172;width:101;height:101" coordorigin="5042,1172" coordsize="101,101" path="m5093,1172l5143,1222,5093,1272,5042,1222,5093,1172xe" filled="f" stroked="t" strokeweight=".5pt" strokecolor="#000080">
                <v:path arrowok="t"/>
              </v:shape>
            </v:group>
            <v:group style="position:absolute;left:5162;top:1248;width:101;height:101" coordorigin="5162,1248" coordsize="101,101">
              <v:shape style="position:absolute;left:5162;top:1248;width:101;height:101" coordorigin="5162,1248" coordsize="101,101" path="m5213,1248l5162,1299,5213,1349,5263,1299,5213,1248e" filled="t" fillcolor="#000080" stroked="f">
                <v:path arrowok="t"/>
                <v:fill/>
              </v:shape>
            </v:group>
            <v:group style="position:absolute;left:5162;top:1248;width:101;height:101" coordorigin="5162,1248" coordsize="101,101">
              <v:shape style="position:absolute;left:5162;top:1248;width:101;height:101" coordorigin="5162,1248" coordsize="101,101" path="m5213,1248l5263,1299,5213,1349,5162,1299,5213,1248xe" filled="f" stroked="t" strokeweight=".5pt" strokecolor="#000080">
                <v:path arrowok="t"/>
              </v:shape>
            </v:group>
            <v:group style="position:absolute;left:5640;top:1940;width:101;height:101" coordorigin="5640,1940" coordsize="101,101">
              <v:shape style="position:absolute;left:5640;top:1940;width:101;height:101" coordorigin="5640,1940" coordsize="101,101" path="m5690,1940l5640,1990,5690,2040,5741,1990,5690,1940e" filled="t" fillcolor="#000080" stroked="f">
                <v:path arrowok="t"/>
                <v:fill/>
              </v:shape>
            </v:group>
            <v:group style="position:absolute;left:5640;top:1940;width:101;height:101" coordorigin="5640,1940" coordsize="101,101">
              <v:shape style="position:absolute;left:5640;top:1940;width:101;height:101" coordorigin="5640,1940" coordsize="101,101" path="m5690,1940l5741,1990,5690,2040,5640,1990,5690,1940xe" filled="f" stroked="t" strokeweight=".5pt" strokecolor="#000080">
                <v:path arrowok="t"/>
              </v:shape>
            </v:group>
            <v:group style="position:absolute;left:6118;top:2170;width:101;height:101" coordorigin="6118,2170" coordsize="101,101">
              <v:shape style="position:absolute;left:6118;top:2170;width:101;height:101" coordorigin="6118,2170" coordsize="101,101" path="m6168,2170l6118,2220,6168,2271,6218,2220,6168,2170e" filled="t" fillcolor="#000080" stroked="f">
                <v:path arrowok="t"/>
                <v:fill/>
              </v:shape>
            </v:group>
            <v:group style="position:absolute;left:6118;top:2170;width:101;height:101" coordorigin="6118,2170" coordsize="101,101">
              <v:shape style="position:absolute;left:6118;top:2170;width:101;height:101" coordorigin="6118,2170" coordsize="101,101" path="m6168,2170l6218,2220,6168,2271,6118,2220,6168,2170xe" filled="f" stroked="t" strokeweight=".5pt" strokecolor="#000080">
                <v:path arrowok="t"/>
              </v:shape>
            </v:group>
            <v:group style="position:absolute;left:6593;top:2208;width:101;height:101" coordorigin="6593,2208" coordsize="101,101">
              <v:shape style="position:absolute;left:6593;top:2208;width:101;height:101" coordorigin="6593,2208" coordsize="101,101" path="m6643,2208l6593,2259,6643,2309,6694,2259,6643,2208e" filled="t" fillcolor="#000080" stroked="f">
                <v:path arrowok="t"/>
                <v:fill/>
              </v:shape>
            </v:group>
            <v:group style="position:absolute;left:6593;top:2208;width:101;height:101" coordorigin="6593,2208" coordsize="101,101">
              <v:shape style="position:absolute;left:6593;top:2208;width:101;height:101" coordorigin="6593,2208" coordsize="101,101" path="m6643,2208l6694,2259,6643,2309,6593,2259,6643,2208xe" filled="f" stroked="t" strokeweight=".5pt" strokecolor="#000080">
                <v:path arrowok="t"/>
              </v:shape>
            </v:group>
            <v:group style="position:absolute;left:6950;top:2208;width:101;height:101" coordorigin="6950,2208" coordsize="101,101">
              <v:shape style="position:absolute;left:6950;top:2208;width:101;height:101" coordorigin="6950,2208" coordsize="101,101" path="m7001,2208l6950,2259,7001,2309,7051,2259,7001,2208e" filled="t" fillcolor="#000080" stroked="f">
                <v:path arrowok="t"/>
                <v:fill/>
              </v:shape>
            </v:group>
            <v:group style="position:absolute;left:6950;top:2208;width:101;height:101" coordorigin="6950,2208" coordsize="101,101">
              <v:shape style="position:absolute;left:6950;top:2208;width:101;height:101" coordorigin="6950,2208" coordsize="101,101" path="m7001,2208l7051,2259,7001,2309,6950,2259,7001,2208xe" filled="f" stroked="t" strokeweight=".5pt" strokecolor="#000080">
                <v:path arrowok="t"/>
              </v:shape>
            </v:group>
            <v:group style="position:absolute;left:7308;top:2208;width:101;height:101" coordorigin="7308,2208" coordsize="101,101">
              <v:shape style="position:absolute;left:7308;top:2208;width:101;height:101" coordorigin="7308,2208" coordsize="101,101" path="m7358,2208l7308,2259,7358,2309,7409,2259,7358,2208e" filled="t" fillcolor="#000080" stroked="f">
                <v:path arrowok="t"/>
                <v:fill/>
              </v:shape>
            </v:group>
            <v:group style="position:absolute;left:7308;top:2208;width:101;height:101" coordorigin="7308,2208" coordsize="101,101">
              <v:shape style="position:absolute;left:7308;top:2208;width:101;height:101" coordorigin="7308,2208" coordsize="101,101" path="m7358,2208l7409,2259,7358,2309,7308,2259,7358,2208xe" filled="f" stroked="t" strokeweight=".5pt" strokecolor="#000080">
                <v:path arrowok="t"/>
              </v:shape>
            </v:group>
            <v:group style="position:absolute;left:7786;top:2208;width:101;height:101" coordorigin="7786,2208" coordsize="101,101">
              <v:shape style="position:absolute;left:7786;top:2208;width:101;height:101" coordorigin="7786,2208" coordsize="101,101" path="m7836,2208l7786,2259,7836,2309,7886,2259,7836,2208e" filled="t" fillcolor="#000080" stroked="f">
                <v:path arrowok="t"/>
                <v:fill/>
              </v:shape>
            </v:group>
            <v:group style="position:absolute;left:7786;top:2208;width:101;height:101" coordorigin="7786,2208" coordsize="101,101">
              <v:shape style="position:absolute;left:7786;top:2208;width:101;height:101" coordorigin="7786,2208" coordsize="101,101" path="m7836,2208l7886,2259,7836,2309,7786,2259,7836,2208xe" filled="f" stroked="t" strokeweight=".5pt" strokecolor="#000080">
                <v:path arrowok="t"/>
              </v:shape>
            </v:group>
            <v:group style="position:absolute;left:4174;top:480;width:4380;height:2550" coordorigin="4174,480" coordsize="4380,2550">
              <v:shape style="position:absolute;left:4174;top:480;width:4380;height:2550" coordorigin="4174,480" coordsize="4380,2550" path="m4174,3030l8554,3030,8554,480,4174,480,4174,3030xe" filled="f" stroked="t" strokeweight=".25pt" strokecolor="#000000">
                <v:path arrowok="t"/>
              </v:shape>
            </v:group>
            <v:group style="position:absolute;left:6524;top:708;width:675;height:390" coordorigin="6524,708" coordsize="675,390">
              <v:shape style="position:absolute;left:6524;top:708;width:675;height:390" coordorigin="6524,708" coordsize="675,390" path="m6524,1098l7199,1098,7199,708,6524,708,6524,1098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NaCl,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29" w:lineRule="exact"/>
        <w:ind w:left="-35" w:right="238"/>
        <w:jc w:val="center"/>
        <w:tabs>
          <w:tab w:pos="880" w:val="left"/>
          <w:tab w:pos="1800" w:val="left"/>
          <w:tab w:pos="2720" w:val="left"/>
          <w:tab w:pos="36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98" w:lineRule="exact"/>
        <w:ind w:left="1547" w:right="174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type w:val="continuous"/>
          <w:pgSz w:w="11920" w:h="16840"/>
          <w:pgMar w:top="1040" w:bottom="920" w:left="1600" w:right="740"/>
          <w:cols w:num="2" w:equalWidth="0">
            <w:col w:w="4357" w:space="1142"/>
            <w:col w:w="408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6" w:after="0" w:line="320" w:lineRule="exact"/>
        <w:ind w:left="3105" w:right="-20"/>
        <w:jc w:val="left"/>
        <w:tabs>
          <w:tab w:pos="5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2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д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2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31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9.586136pt;margin-top:-2.39407pt;width:13.776456pt;height:26.480001pt;mso-position-horizontal-relative:page;mso-position-vertical-relative:paragraph;z-index:-1687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57" w:lineRule="exact"/>
                    <w:ind w:left="20" w:right="-55"/>
                    <w:jc w:val="left"/>
                    <w:rPr>
                      <w:rFonts w:ascii="Times New Roman" w:hAnsi="Times New Roman" w:cs="Times New Roman" w:eastAsia="Times New Roman"/>
                      <w:sz w:val="13"/>
                      <w:szCs w:val="1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w w:val="99"/>
                      <w:position w:val="3"/>
                    </w:rPr>
                    <w:t>OD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w w:val="103"/>
                      <w:position w:val="-2"/>
                    </w:rPr>
                    <w:t>600</w:t>
                  </w:r>
                  <w:r>
                    <w:rPr>
                      <w:rFonts w:ascii="Times New Roman" w:hAnsi="Times New Roman" w:cs="Times New Roman" w:eastAsia="Times New Roman"/>
                      <w:sz w:val="13"/>
                      <w:szCs w:val="13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310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3290" w:right="2695"/>
        <w:jc w:val="center"/>
        <w:tabs>
          <w:tab w:pos="3760" w:val="left"/>
          <w:tab w:pos="4240" w:val="left"/>
          <w:tab w:pos="4720" w:val="left"/>
          <w:tab w:pos="5180" w:val="left"/>
          <w:tab w:pos="5620" w:val="left"/>
          <w:tab w:pos="6100" w:val="left"/>
          <w:tab w:pos="6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226" w:lineRule="exact"/>
        <w:ind w:left="4749" w:right="403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NaCl,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59" w:lineRule="auto"/>
        <w:ind w:left="102" w:right="4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хлор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трия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шта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OD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600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maris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367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holest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2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2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orans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qingsh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ngii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367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tr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maustra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(д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Усло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виров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ут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шта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ы)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ях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туре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рН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7.0.</w:t>
      </w:r>
    </w:p>
    <w:p>
      <w:pPr>
        <w:jc w:val="both"/>
        <w:spacing w:after="0"/>
        <w:sectPr>
          <w:type w:val="continuous"/>
          <w:pgSz w:w="11920" w:h="16840"/>
          <w:pgMar w:top="1040" w:bottom="920" w:left="1600" w:right="740"/>
        </w:sectPr>
      </w:pPr>
      <w:rPr/>
    </w:p>
    <w:p>
      <w:pPr>
        <w:spacing w:before="73" w:after="0" w:line="240" w:lineRule="auto"/>
        <w:ind w:left="4528" w:right="4597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64.425003pt;margin-top:27.398121pt;width:308.25pt;height:162pt;mso-position-horizontal-relative:page;mso-position-vertical-relative:paragraph;z-index:-1684" coordorigin="3289,548" coordsize="6165,3240">
            <v:shape style="position:absolute;left:3304;top:563;width:6135;height:3210" type="#_x0000_t75">
              <v:imagedata r:id="rId8" o:title=""/>
            </v:shape>
            <v:group style="position:absolute;left:3296;top:555;width:6150;height:3225" coordorigin="3296,555" coordsize="6150,3225">
              <v:shape style="position:absolute;left:3296;top:555;width:6150;height:3225" coordorigin="3296,555" coordsize="6150,3225" path="m3296,3780l9446,3780,9446,555,3296,555,3296,378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518" w:right="45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65.175003pt;margin-top:23.668152pt;width:307.5pt;height:157.5pt;mso-position-horizontal-relative:page;mso-position-vertical-relative:paragraph;z-index:-1683" coordorigin="3304,473" coordsize="6150,3150">
            <v:shape style="position:absolute;left:3319;top:488;width:6120;height:3120" type="#_x0000_t75">
              <v:imagedata r:id="rId9" o:title=""/>
            </v:shape>
            <v:group style="position:absolute;left:3311;top:481;width:6135;height:3135" coordorigin="3311,481" coordsize="6135,3135">
              <v:shape style="position:absolute;left:3311;top:481;width:6135;height:3135" coordorigin="3311,481" coordsize="6135,3135" path="m3311,3616l9446,3616,9446,481,3311,481,3311,3616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(б)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526" w:right="459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64.425003pt;margin-top:23.558125pt;width:309pt;height:153.75pt;mso-position-horizontal-relative:page;mso-position-vertical-relative:paragraph;z-index:-1682" coordorigin="3289,471" coordsize="6180,3075">
            <v:shape style="position:absolute;left:3304;top:486;width:6150;height:3045" type="#_x0000_t75">
              <v:imagedata r:id="rId10" o:title=""/>
            </v:shape>
            <v:group style="position:absolute;left:3296;top:479;width:6165;height:3060" coordorigin="3296,479" coordsize="6165,3060">
              <v:shape style="position:absolute;left:3296;top:479;width:6165;height:3060" coordorigin="3296,479" coordsize="6165,3060" path="m3296,3539l9461,3539,9461,479,3296,479,3296,3539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jc w:val="center"/>
        <w:spacing w:after="0"/>
        <w:sectPr>
          <w:pgMar w:header="0" w:footer="731" w:top="1040" w:bottom="920" w:left="1680" w:right="740"/>
          <w:pgSz w:w="11920" w:h="16840"/>
        </w:sectPr>
      </w:pPr>
      <w:rPr/>
    </w:p>
    <w:p>
      <w:pPr>
        <w:spacing w:before="73" w:after="0" w:line="240" w:lineRule="auto"/>
        <w:ind w:left="4613" w:right="460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62.175003pt;margin-top:27.398121pt;width:313.5pt;height:174pt;mso-position-horizontal-relative:page;mso-position-vertical-relative:paragraph;z-index:-1681" coordorigin="3244,548" coordsize="6270,3480">
            <v:shape style="position:absolute;left:3259;top:563;width:6240;height:3450" type="#_x0000_t75">
              <v:imagedata r:id="rId11" o:title=""/>
            </v:shape>
            <v:group style="position:absolute;left:3251;top:555;width:6255;height:3465" coordorigin="3251,555" coordsize="6255,3465">
              <v:shape style="position:absolute;left:3251;top:555;width:6255;height:3465" coordorigin="3251,555" coordsize="6255,3465" path="m3251,4020l9506,4020,9506,555,3251,555,3251,40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600" w:right="458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62.925003pt;margin-top:23.668152pt;width:311.25pt;height:159.75pt;mso-position-horizontal-relative:page;mso-position-vertical-relative:paragraph;z-index:-1680" coordorigin="3259,473" coordsize="6225,3195">
            <v:shape style="position:absolute;left:3274;top:488;width:6195;height:3165" type="#_x0000_t75">
              <v:imagedata r:id="rId12" o:title=""/>
            </v:shape>
            <v:group style="position:absolute;left:3266;top:481;width:6210;height:3180" coordorigin="3266,481" coordsize="6210,3180">
              <v:shape style="position:absolute;left:3266;top:481;width:6210;height:3180" coordorigin="3266,481" coordsize="6210,3180" path="m3266,3661l9476,3661,9476,481,3266,481,3266,3661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(д)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22" w:right="4606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161.425003pt;margin-top:22.224525pt;width:315pt;height:147.0pt;mso-position-horizontal-relative:page;mso-position-vertical-relative:paragraph;z-index:-1679" coordorigin="3229,444" coordsize="6300,2940">
            <v:shape style="position:absolute;left:3244;top:460;width:6270;height:2910" type="#_x0000_t75">
              <v:imagedata r:id="rId13" o:title=""/>
            </v:shape>
            <v:group style="position:absolute;left:3236;top:452;width:6285;height:2925" coordorigin="3236,452" coordsize="6285,2925">
              <v:shape style="position:absolute;left:3236;top:452;width:6285;height:2925" coordorigin="3236,452" coordsize="6285,2925" path="m3236,3377l9521,3377,9521,452,3236,452,3236,3377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е)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9" w:lineRule="auto"/>
        <w:ind w:left="102" w:right="4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тограф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фрак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турах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qingsh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ngii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367-6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(а),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maris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367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austral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holest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orans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(д)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об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/м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ут.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Обо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2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я: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2"/>
        </w:rPr>
        <w:t>изо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ГМН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jc w:val="both"/>
        <w:spacing w:after="0"/>
        <w:sectPr>
          <w:pgMar w:header="0" w:footer="731" w:top="1040" w:bottom="920" w:left="1600" w:right="740"/>
          <w:pgSz w:w="11920" w:h="16840"/>
        </w:sectPr>
      </w:pPr>
      <w:rPr/>
    </w:p>
    <w:p>
      <w:pPr>
        <w:spacing w:before="73" w:after="0" w:line="271" w:lineRule="exact"/>
        <w:ind w:left="6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тав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угл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дородов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479998" w:type="dxa"/>
      </w:tblPr>
      <w:tblGrid/>
      <w:tr>
        <w:trPr>
          <w:trHeight w:val="326" w:hRule="exact"/>
        </w:trPr>
        <w:tc>
          <w:tcPr>
            <w:tcW w:w="16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6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6" w:lineRule="exact"/>
              <w:ind w:left="17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6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6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6" w:lineRule="exact"/>
              <w:ind w:left="21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6" w:lineRule="exact"/>
              <w:ind w:left="167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6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6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ГМН</w:t>
            </w:r>
          </w:p>
        </w:tc>
        <w:tc>
          <w:tcPr>
            <w:tcW w:w="6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6" w:lineRule="exact"/>
              <w:ind w:left="179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17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6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21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4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6" w:lineRule="exact"/>
              <w:ind w:left="155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22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6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23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</w:tr>
      <w:tr>
        <w:trPr>
          <w:trHeight w:val="646" w:hRule="exact"/>
        </w:trPr>
        <w:tc>
          <w:tcPr>
            <w:tcW w:w="16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22" w:right="1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41" w:after="0" w:line="240" w:lineRule="auto"/>
              <w:ind w:left="683" w:right="66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</w:p>
        </w:tc>
        <w:tc>
          <w:tcPr>
            <w:tcW w:w="68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6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4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6" w:hRule="exact"/>
        </w:trPr>
        <w:tc>
          <w:tcPr>
            <w:tcW w:w="165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68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2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6.13</w:t>
            </w:r>
          </w:p>
        </w:tc>
        <w:tc>
          <w:tcPr>
            <w:tcW w:w="75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19.34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22.30</w:t>
            </w:r>
          </w:p>
        </w:tc>
        <w:tc>
          <w:tcPr>
            <w:tcW w:w="75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17.31</w:t>
            </w:r>
          </w:p>
        </w:tc>
        <w:tc>
          <w:tcPr>
            <w:tcW w:w="66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2.64</w:t>
            </w:r>
          </w:p>
        </w:tc>
        <w:tc>
          <w:tcPr>
            <w:tcW w:w="68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2.32</w:t>
            </w:r>
          </w:p>
        </w:tc>
        <w:tc>
          <w:tcPr>
            <w:tcW w:w="69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1.84</w:t>
            </w:r>
          </w:p>
        </w:tc>
        <w:tc>
          <w:tcPr>
            <w:tcW w:w="742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1.21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0.97</w:t>
            </w:r>
          </w:p>
        </w:tc>
        <w:tc>
          <w:tcPr>
            <w:tcW w:w="64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1.79</w:t>
            </w:r>
          </w:p>
        </w:tc>
        <w:tc>
          <w:tcPr>
            <w:tcW w:w="636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2.56</w:t>
            </w:r>
          </w:p>
        </w:tc>
      </w:tr>
      <w:tr>
        <w:trPr>
          <w:trHeight w:val="329" w:hRule="exact"/>
        </w:trPr>
        <w:tc>
          <w:tcPr>
            <w:tcW w:w="165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68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5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34.2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9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74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33.5</w:t>
            </w:r>
          </w:p>
        </w:tc>
        <w:tc>
          <w:tcPr>
            <w:tcW w:w="68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32.3</w:t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6" w:hRule="exact"/>
        </w:trPr>
        <w:tc>
          <w:tcPr>
            <w:tcW w:w="165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7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68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3.4</w:t>
            </w:r>
          </w:p>
        </w:tc>
        <w:tc>
          <w:tcPr>
            <w:tcW w:w="75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12.2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17.6</w:t>
            </w:r>
          </w:p>
        </w:tc>
        <w:tc>
          <w:tcPr>
            <w:tcW w:w="75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6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22.5</w:t>
            </w:r>
          </w:p>
        </w:tc>
        <w:tc>
          <w:tcPr>
            <w:tcW w:w="66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1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14.1</w:t>
            </w:r>
          </w:p>
        </w:tc>
        <w:tc>
          <w:tcPr>
            <w:tcW w:w="68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6.5</w:t>
            </w:r>
          </w:p>
        </w:tc>
        <w:tc>
          <w:tcPr>
            <w:tcW w:w="69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2.4</w:t>
            </w:r>
          </w:p>
        </w:tc>
        <w:tc>
          <w:tcPr>
            <w:tcW w:w="74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8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8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1.0</w:t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43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6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Продолж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табл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479998" w:type="dxa"/>
      </w:tblPr>
      <w:tblGrid/>
      <w:tr>
        <w:trPr>
          <w:trHeight w:val="327" w:hRule="exact"/>
        </w:trPr>
        <w:tc>
          <w:tcPr>
            <w:tcW w:w="1644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9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</w:p>
        </w:tc>
        <w:tc>
          <w:tcPr>
            <w:tcW w:w="70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6" w:lineRule="exact"/>
              <w:ind w:left="186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24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6" w:lineRule="exact"/>
              <w:ind w:left="151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25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6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26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6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27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6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28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6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29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6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30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6" w:lineRule="exact"/>
              <w:ind w:left="150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31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3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6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32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636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6" w:lineRule="exact"/>
              <w:ind w:left="153" w:right="-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33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0"/>
                <w:w w:val="100"/>
                <w:position w:val="0"/>
              </w:rPr>
            </w:r>
          </w:p>
        </w:tc>
        <w:tc>
          <w:tcPr>
            <w:tcW w:w="106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</w:p>
        </w:tc>
      </w:tr>
      <w:tr>
        <w:trPr>
          <w:trHeight w:val="646" w:hRule="exact"/>
        </w:trPr>
        <w:tc>
          <w:tcPr>
            <w:tcW w:w="1644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15" w:right="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41" w:after="0" w:line="240" w:lineRule="auto"/>
              <w:ind w:left="679" w:right="65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6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26" w:hRule="exact"/>
        </w:trPr>
        <w:tc>
          <w:tcPr>
            <w:tcW w:w="1644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70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3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2.80</w:t>
            </w:r>
          </w:p>
        </w:tc>
        <w:tc>
          <w:tcPr>
            <w:tcW w:w="6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3.01</w:t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2.99</w:t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3.03</w:t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2.76</w:t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2.46</w:t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1.88</w:t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1.42</w:t>
            </w:r>
          </w:p>
        </w:tc>
        <w:tc>
          <w:tcPr>
            <w:tcW w:w="63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0.79</w:t>
            </w:r>
          </w:p>
        </w:tc>
        <w:tc>
          <w:tcPr>
            <w:tcW w:w="636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0.44</w:t>
            </w:r>
          </w:p>
        </w:tc>
        <w:tc>
          <w:tcPr>
            <w:tcW w:w="106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29" w:hRule="exact"/>
        </w:trPr>
        <w:tc>
          <w:tcPr>
            <w:tcW w:w="1644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263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70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63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636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06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74" w:lineRule="exact"/>
              <w:ind w:left="31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20.2</w:t>
            </w:r>
          </w:p>
        </w:tc>
      </w:tr>
    </w:tbl>
    <w:p>
      <w:pPr>
        <w:spacing w:before="0" w:after="0" w:line="276" w:lineRule="exact"/>
        <w:ind w:left="66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-2"/>
        </w:rPr>
        <w:t>10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100"/>
          <w:position w:val="-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-2"/>
        </w:rPr>
        <w:t>3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ГМН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0" w:footer="731" w:top="1040" w:bottom="920" w:left="1040" w:right="620"/>
          <w:pgSz w:w="11920" w:h="16840"/>
        </w:sectPr>
      </w:pPr>
      <w:rPr/>
    </w:p>
    <w:p>
      <w:pPr>
        <w:spacing w:before="73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85.449997pt;margin-top:52.07312pt;width:361.86998pt;height:.1pt;mso-position-horizontal-relative:page;mso-position-vertical-relative:paragraph;z-index:-1678" coordorigin="3709,1041" coordsize="7237,2">
            <v:shape style="position:absolute;left:3709;top:1041;width:7237;height:2" coordorigin="3709,1041" coordsize="7237,0" path="m3709,1041l10946,1041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точ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угл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рода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уг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водородо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тер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.280003" w:type="dxa"/>
      </w:tblPr>
      <w:tblGrid/>
      <w:tr>
        <w:trPr>
          <w:trHeight w:val="643" w:hRule="exact"/>
        </w:trPr>
        <w:tc>
          <w:tcPr>
            <w:tcW w:w="2012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4.640" w:space="0" w:color="000000"/>
              <w:bottom w:val="nil" w:sz="6" w:space="0" w:color="auto"/>
              <w:left w:val="single" w:sz="4.64008" w:space="0" w:color="000000"/>
              <w:right w:val="nil" w:sz="6" w:space="0" w:color="auto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8" w:right="-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</w:t>
            </w:r>
          </w:p>
        </w:tc>
        <w:tc>
          <w:tcPr>
            <w:tcW w:w="5137" w:type="dxa"/>
            <w:gridSpan w:val="4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76" w:lineRule="exact"/>
              <w:ind w:left="533" w:right="7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6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-1"/>
                <w:w w:val="100"/>
                <w:position w:val="-2"/>
              </w:rPr>
              <w:t>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spacing w:val="1"/>
                <w:w w:val="100"/>
                <w:position w:val="-2"/>
              </w:rPr>
              <w:t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тер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шт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  <w:t>а</w:t>
            </w:r>
          </w:p>
          <w:p>
            <w:pPr>
              <w:spacing w:before="51" w:after="0" w:line="240" w:lineRule="auto"/>
              <w:ind w:left="-51" w:right="115"/>
              <w:jc w:val="center"/>
              <w:tabs>
                <w:tab w:pos="278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</w:p>
        </w:tc>
        <w:tc>
          <w:tcPr>
            <w:tcW w:w="953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3" w:hRule="exact"/>
        </w:trPr>
        <w:tc>
          <w:tcPr>
            <w:tcW w:w="2012" w:type="dxa"/>
            <w:tcBorders>
              <w:top w:val="nil" w:sz="6" w:space="0" w:color="auto"/>
              <w:bottom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849" w:type="dxa"/>
            <w:gridSpan w:val="2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10.399840" w:space="0" w:color="000000"/>
            </w:tcBorders>
          </w:tcPr>
          <w:p>
            <w:pPr/>
            <w:rPr/>
          </w:p>
        </w:tc>
        <w:tc>
          <w:tcPr>
            <w:tcW w:w="1013" w:type="dxa"/>
            <w:tcBorders>
              <w:top w:val="nil" w:sz="6" w:space="0" w:color="auto"/>
              <w:bottom w:val="single" w:sz="4.640" w:space="0" w:color="000000"/>
              <w:left w:val="single" w:sz="10.3998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2413" w:type="dxa"/>
            <w:gridSpan w:val="2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3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960" w:hRule="exact"/>
        </w:trPr>
        <w:tc>
          <w:tcPr>
            <w:tcW w:w="2012" w:type="dxa"/>
            <w:tcBorders>
              <w:top w:val="nil" w:sz="6" w:space="0" w:color="auto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8" w:lineRule="exact"/>
              <w:ind w:left="52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Суб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трат</w:t>
            </w:r>
          </w:p>
        </w:tc>
        <w:tc>
          <w:tcPr>
            <w:tcW w:w="113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422" w:right="40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155" w:right="1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244" w:right="22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171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10.399840" w:space="0" w:color="000000"/>
            </w:tcBorders>
          </w:tcPr>
          <w:p>
            <w:pPr>
              <w:spacing w:before="0" w:after="0" w:line="274" w:lineRule="exact"/>
              <w:ind w:left="707" w:right="6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62" w:right="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austral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530" w:right="50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1409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10.39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547" w:right="54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91" w:right="8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qingsh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ngii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371" w:right="36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201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845" w:right="8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G.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59" w:right="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holestoro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ivorans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775" w:right="76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  <w:tc>
          <w:tcPr>
            <w:tcW w:w="953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312" w:right="2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155"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maris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151" w:right="13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329" w:hRule="exact"/>
        </w:trPr>
        <w:tc>
          <w:tcPr>
            <w:tcW w:w="201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тат</w:t>
            </w:r>
          </w:p>
        </w:tc>
        <w:tc>
          <w:tcPr>
            <w:tcW w:w="113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3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1.98</w:t>
            </w:r>
          </w:p>
        </w:tc>
        <w:tc>
          <w:tcPr>
            <w:tcW w:w="171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599" w:right="5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0.42</w:t>
            </w:r>
          </w:p>
        </w:tc>
        <w:tc>
          <w:tcPr>
            <w:tcW w:w="1013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40" w:lineRule="auto"/>
              <w:ind w:left="4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1.80</w:t>
            </w:r>
          </w:p>
        </w:tc>
        <w:tc>
          <w:tcPr>
            <w:tcW w:w="396" w:type="dxa"/>
            <w:tcBorders>
              <w:top w:val="single" w:sz="4.64008" w:space="0" w:color="000000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751" w:right="7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2.34</w:t>
            </w:r>
          </w:p>
        </w:tc>
        <w:tc>
          <w:tcPr>
            <w:tcW w:w="953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2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1.82</w:t>
            </w:r>
          </w:p>
        </w:tc>
      </w:tr>
      <w:tr>
        <w:trPr>
          <w:trHeight w:val="326" w:hRule="exact"/>
        </w:trPr>
        <w:tc>
          <w:tcPr>
            <w:tcW w:w="20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Проп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13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1.72</w:t>
            </w:r>
          </w:p>
        </w:tc>
        <w:tc>
          <w:tcPr>
            <w:tcW w:w="17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599" w:right="5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0.55</w:t>
            </w:r>
          </w:p>
        </w:tc>
        <w:tc>
          <w:tcPr>
            <w:tcW w:w="10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74" w:lineRule="exact"/>
              <w:ind w:left="4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1.45</w:t>
            </w:r>
          </w:p>
        </w:tc>
        <w:tc>
          <w:tcPr>
            <w:tcW w:w="3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751" w:right="7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1.82</w:t>
            </w:r>
          </w:p>
        </w:tc>
        <w:tc>
          <w:tcPr>
            <w:tcW w:w="95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1.63</w:t>
            </w:r>
          </w:p>
        </w:tc>
      </w:tr>
      <w:tr>
        <w:trPr>
          <w:trHeight w:val="329" w:hRule="exact"/>
        </w:trPr>
        <w:tc>
          <w:tcPr>
            <w:tcW w:w="20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13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1.80</w:t>
            </w:r>
          </w:p>
        </w:tc>
        <w:tc>
          <w:tcPr>
            <w:tcW w:w="17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599" w:right="5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0.48</w:t>
            </w:r>
          </w:p>
        </w:tc>
        <w:tc>
          <w:tcPr>
            <w:tcW w:w="10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74" w:lineRule="exact"/>
              <w:ind w:left="4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1.36</w:t>
            </w:r>
          </w:p>
        </w:tc>
        <w:tc>
          <w:tcPr>
            <w:tcW w:w="3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751" w:right="7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1.92</w:t>
            </w:r>
          </w:p>
        </w:tc>
        <w:tc>
          <w:tcPr>
            <w:tcW w:w="95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1.55</w:t>
            </w:r>
          </w:p>
        </w:tc>
      </w:tr>
      <w:tr>
        <w:trPr>
          <w:trHeight w:val="326" w:hRule="exact"/>
        </w:trPr>
        <w:tc>
          <w:tcPr>
            <w:tcW w:w="20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13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2.46</w:t>
            </w:r>
          </w:p>
        </w:tc>
        <w:tc>
          <w:tcPr>
            <w:tcW w:w="17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74" w:lineRule="exact"/>
              <w:ind w:left="4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0.76</w:t>
            </w:r>
          </w:p>
        </w:tc>
        <w:tc>
          <w:tcPr>
            <w:tcW w:w="3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5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2.10</w:t>
            </w:r>
          </w:p>
        </w:tc>
      </w:tr>
      <w:tr>
        <w:trPr>
          <w:trHeight w:val="326" w:hRule="exact"/>
        </w:trPr>
        <w:tc>
          <w:tcPr>
            <w:tcW w:w="20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</w:p>
        </w:tc>
        <w:tc>
          <w:tcPr>
            <w:tcW w:w="113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1.85</w:t>
            </w:r>
          </w:p>
        </w:tc>
        <w:tc>
          <w:tcPr>
            <w:tcW w:w="17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599" w:right="5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0.78</w:t>
            </w:r>
          </w:p>
        </w:tc>
        <w:tc>
          <w:tcPr>
            <w:tcW w:w="101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74" w:lineRule="exact"/>
              <w:ind w:left="4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2.90</w:t>
            </w:r>
          </w:p>
        </w:tc>
        <w:tc>
          <w:tcPr>
            <w:tcW w:w="396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751" w:right="7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0.58</w:t>
            </w:r>
          </w:p>
        </w:tc>
        <w:tc>
          <w:tcPr>
            <w:tcW w:w="95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0.68</w:t>
            </w:r>
          </w:p>
        </w:tc>
      </w:tr>
      <w:tr>
        <w:trPr>
          <w:trHeight w:val="329" w:hRule="exact"/>
        </w:trPr>
        <w:tc>
          <w:tcPr>
            <w:tcW w:w="201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Гекс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</w:p>
        </w:tc>
        <w:tc>
          <w:tcPr>
            <w:tcW w:w="113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65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‒</w:t>
            </w:r>
          </w:p>
        </w:tc>
        <w:tc>
          <w:tcPr>
            <w:tcW w:w="171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751" w:right="7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‒</w:t>
            </w:r>
          </w:p>
        </w:tc>
        <w:tc>
          <w:tcPr>
            <w:tcW w:w="1013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1" w:after="0" w:line="240" w:lineRule="auto"/>
              <w:ind w:left="6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‒</w:t>
            </w:r>
          </w:p>
        </w:tc>
        <w:tc>
          <w:tcPr>
            <w:tcW w:w="396" w:type="dxa"/>
            <w:tcBorders>
              <w:top w:val="single" w:sz="4.640" w:space="0" w:color="000000"/>
              <w:bottom w:val="single" w:sz="4.6398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902" w:right="8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‒</w:t>
            </w:r>
          </w:p>
        </w:tc>
        <w:tc>
          <w:tcPr>
            <w:tcW w:w="953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369" w:right="3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‒</w:t>
            </w:r>
          </w:p>
        </w:tc>
      </w:tr>
      <w:tr>
        <w:trPr>
          <w:trHeight w:val="326" w:hRule="exact"/>
        </w:trPr>
        <w:tc>
          <w:tcPr>
            <w:tcW w:w="201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Гекс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</w:p>
        </w:tc>
        <w:tc>
          <w:tcPr>
            <w:tcW w:w="113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1.86</w:t>
            </w:r>
          </w:p>
        </w:tc>
        <w:tc>
          <w:tcPr>
            <w:tcW w:w="171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1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74" w:lineRule="exact"/>
              <w:ind w:left="4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2.60</w:t>
            </w:r>
          </w:p>
        </w:tc>
        <w:tc>
          <w:tcPr>
            <w:tcW w:w="396" w:type="dxa"/>
            <w:tcBorders>
              <w:top w:val="single" w:sz="4.639840" w:space="0" w:color="000000"/>
              <w:bottom w:val="single" w:sz="4.64008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751" w:right="7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2.40</w:t>
            </w:r>
          </w:p>
        </w:tc>
        <w:tc>
          <w:tcPr>
            <w:tcW w:w="95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1.66</w:t>
            </w:r>
          </w:p>
        </w:tc>
      </w:tr>
      <w:tr>
        <w:trPr>
          <w:trHeight w:val="329" w:hRule="exact"/>
        </w:trPr>
        <w:tc>
          <w:tcPr>
            <w:tcW w:w="20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</w:p>
        </w:tc>
        <w:tc>
          <w:tcPr>
            <w:tcW w:w="11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465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‒</w:t>
            </w:r>
          </w:p>
        </w:tc>
        <w:tc>
          <w:tcPr>
            <w:tcW w:w="17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751" w:right="7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‒</w:t>
            </w:r>
          </w:p>
        </w:tc>
        <w:tc>
          <w:tcPr>
            <w:tcW w:w="101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74" w:lineRule="exact"/>
              <w:ind w:left="6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‒</w:t>
            </w:r>
          </w:p>
        </w:tc>
        <w:tc>
          <w:tcPr>
            <w:tcW w:w="396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902" w:right="8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‒</w:t>
            </w:r>
          </w:p>
        </w:tc>
        <w:tc>
          <w:tcPr>
            <w:tcW w:w="95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369" w:right="3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‒</w:t>
            </w:r>
          </w:p>
        </w:tc>
      </w:tr>
      <w:tr>
        <w:trPr>
          <w:trHeight w:val="326" w:hRule="exact"/>
        </w:trPr>
        <w:tc>
          <w:tcPr>
            <w:tcW w:w="20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</w:p>
        </w:tc>
        <w:tc>
          <w:tcPr>
            <w:tcW w:w="11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3.12</w:t>
            </w:r>
          </w:p>
        </w:tc>
        <w:tc>
          <w:tcPr>
            <w:tcW w:w="17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01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74" w:lineRule="exact"/>
              <w:ind w:left="4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3.40</w:t>
            </w:r>
          </w:p>
        </w:tc>
        <w:tc>
          <w:tcPr>
            <w:tcW w:w="396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751" w:right="7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2.85</w:t>
            </w:r>
          </w:p>
        </w:tc>
        <w:tc>
          <w:tcPr>
            <w:tcW w:w="95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2.40</w:t>
            </w:r>
          </w:p>
        </w:tc>
      </w:tr>
      <w:tr>
        <w:trPr>
          <w:trHeight w:val="326" w:hRule="exact"/>
        </w:trPr>
        <w:tc>
          <w:tcPr>
            <w:tcW w:w="20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</w:p>
        </w:tc>
        <w:tc>
          <w:tcPr>
            <w:tcW w:w="113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599" w:right="5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0.16</w:t>
            </w:r>
          </w:p>
        </w:tc>
        <w:tc>
          <w:tcPr>
            <w:tcW w:w="1013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396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751" w:right="7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0.38</w:t>
            </w:r>
          </w:p>
        </w:tc>
        <w:tc>
          <w:tcPr>
            <w:tcW w:w="953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29" w:hRule="exact"/>
        </w:trPr>
        <w:tc>
          <w:tcPr>
            <w:tcW w:w="201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ГМН</w:t>
            </w:r>
          </w:p>
        </w:tc>
        <w:tc>
          <w:tcPr>
            <w:tcW w:w="113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465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‒</w:t>
            </w:r>
          </w:p>
        </w:tc>
        <w:tc>
          <w:tcPr>
            <w:tcW w:w="171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751" w:right="7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‒</w:t>
            </w:r>
          </w:p>
        </w:tc>
        <w:tc>
          <w:tcPr>
            <w:tcW w:w="1013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40" w:lineRule="auto"/>
              <w:ind w:left="6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‒</w:t>
            </w:r>
          </w:p>
        </w:tc>
        <w:tc>
          <w:tcPr>
            <w:tcW w:w="396" w:type="dxa"/>
            <w:tcBorders>
              <w:top w:val="single" w:sz="4.64008" w:space="0" w:color="000000"/>
              <w:bottom w:val="single" w:sz="4.6398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902" w:right="8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‒</w:t>
            </w:r>
          </w:p>
        </w:tc>
        <w:tc>
          <w:tcPr>
            <w:tcW w:w="953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369" w:right="3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‒</w:t>
            </w:r>
          </w:p>
        </w:tc>
      </w:tr>
      <w:tr>
        <w:trPr>
          <w:trHeight w:val="646" w:hRule="exact"/>
        </w:trPr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овое</w:t>
            </w:r>
          </w:p>
          <w:p>
            <w:pPr>
              <w:spacing w:before="4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</w:p>
        </w:tc>
        <w:tc>
          <w:tcPr>
            <w:tcW w:w="11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2.64</w:t>
            </w:r>
          </w:p>
        </w:tc>
        <w:tc>
          <w:tcPr>
            <w:tcW w:w="17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599" w:right="5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0.45</w:t>
            </w:r>
          </w:p>
        </w:tc>
        <w:tc>
          <w:tcPr>
            <w:tcW w:w="101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74" w:lineRule="exact"/>
              <w:ind w:left="4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2.71</w:t>
            </w:r>
          </w:p>
        </w:tc>
        <w:tc>
          <w:tcPr>
            <w:tcW w:w="396" w:type="dxa"/>
            <w:tcBorders>
              <w:top w:val="single" w:sz="4.639840" w:space="0" w:color="000000"/>
              <w:bottom w:val="single" w:sz="4.6398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751" w:right="7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2.67</w:t>
            </w:r>
          </w:p>
        </w:tc>
        <w:tc>
          <w:tcPr>
            <w:tcW w:w="9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2.05</w:t>
            </w:r>
          </w:p>
        </w:tc>
      </w:tr>
      <w:tr>
        <w:trPr>
          <w:trHeight w:val="326" w:hRule="exact"/>
        </w:trPr>
        <w:tc>
          <w:tcPr>
            <w:tcW w:w="20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Диэ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</w:p>
        </w:tc>
        <w:tc>
          <w:tcPr>
            <w:tcW w:w="113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465" w:right="4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‒</w:t>
            </w:r>
          </w:p>
        </w:tc>
        <w:tc>
          <w:tcPr>
            <w:tcW w:w="17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751" w:right="7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‒</w:t>
            </w:r>
          </w:p>
        </w:tc>
        <w:tc>
          <w:tcPr>
            <w:tcW w:w="101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74" w:lineRule="exact"/>
              <w:ind w:left="63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‒</w:t>
            </w:r>
          </w:p>
        </w:tc>
        <w:tc>
          <w:tcPr>
            <w:tcW w:w="396" w:type="dxa"/>
            <w:tcBorders>
              <w:top w:val="single" w:sz="4.639840" w:space="0" w:color="000000"/>
              <w:bottom w:val="single" w:sz="4.6398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902" w:right="88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‒</w:t>
            </w:r>
          </w:p>
        </w:tc>
        <w:tc>
          <w:tcPr>
            <w:tcW w:w="953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369" w:right="3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‒</w:t>
            </w:r>
          </w:p>
        </w:tc>
      </w:tr>
      <w:tr>
        <w:trPr>
          <w:trHeight w:val="646" w:hRule="exact"/>
        </w:trPr>
        <w:tc>
          <w:tcPr>
            <w:tcW w:w="201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4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угл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рода</w:t>
            </w:r>
          </w:p>
        </w:tc>
        <w:tc>
          <w:tcPr>
            <w:tcW w:w="113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35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</w:t>
            </w:r>
          </w:p>
        </w:tc>
        <w:tc>
          <w:tcPr>
            <w:tcW w:w="171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599" w:right="5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</w:t>
            </w:r>
          </w:p>
        </w:tc>
        <w:tc>
          <w:tcPr>
            <w:tcW w:w="1013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nil" w:sz="6" w:space="0" w:color="auto"/>
            </w:tcBorders>
          </w:tcPr>
          <w:p>
            <w:pPr>
              <w:spacing w:before="0" w:after="0" w:line="274" w:lineRule="exact"/>
              <w:ind w:left="486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0.04</w:t>
            </w:r>
          </w:p>
        </w:tc>
        <w:tc>
          <w:tcPr>
            <w:tcW w:w="396" w:type="dxa"/>
            <w:tcBorders>
              <w:top w:val="single" w:sz="4.639840" w:space="0" w:color="000000"/>
              <w:bottom w:val="single" w:sz="4.64008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01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751" w:right="7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0.03</w:t>
            </w:r>
          </w:p>
        </w:tc>
        <w:tc>
          <w:tcPr>
            <w:tcW w:w="953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258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0.02</w:t>
            </w:r>
          </w:p>
        </w:tc>
      </w:tr>
    </w:tbl>
    <w:p>
      <w:pPr>
        <w:spacing w:before="0" w:after="0" w:line="263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‒“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тсутств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102" w:right="4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(ГМН)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4"/>
          <w:szCs w:val="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ут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трата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0" w:footer="731" w:top="1040" w:bottom="920" w:left="1600" w:right="740"/>
          <w:pgSz w:w="11920" w:h="16840"/>
        </w:sectPr>
      </w:pPr>
      <w:rPr/>
    </w:p>
    <w:p>
      <w:pPr>
        <w:spacing w:before="73" w:after="0" w:line="240" w:lineRule="auto"/>
        <w:ind w:left="2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туры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1" w:lineRule="exact"/>
        <w:ind w:left="2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74.860001pt;margin-top:38.683151pt;width:379.77998pt;height:.1pt;mso-position-horizontal-relative:page;mso-position-vertical-relative:paragraph;z-index:-1677" coordorigin="3497,774" coordsize="7596,2">
            <v:shape style="position:absolute;left:3497;top:774;width:7596;height:2" coordorigin="3497,774" coordsize="7596,0" path="m3497,774l11093,774e" filled="f" stroked="t" strokeweight=".5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угл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водородо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тер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3.479996" w:type="dxa"/>
      </w:tblPr>
      <w:tblGrid/>
      <w:tr>
        <w:trPr>
          <w:trHeight w:val="576" w:hRule="exact"/>
        </w:trPr>
        <w:tc>
          <w:tcPr>
            <w:tcW w:w="1913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61" w:type="dxa"/>
            <w:tcBorders>
              <w:top w:val="single" w:sz="4.640" w:space="0" w:color="000000"/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1" w:lineRule="exact"/>
              <w:ind w:left="12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-5"/>
              </w:rPr>
              <w:t>A.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-5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-5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  <w:position w:val="-5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-5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  <w:position w:val="-5"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  <w:position w:val="-5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-5"/>
              </w:rPr>
              <w:t>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  <w:position w:val="-5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-5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306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1" w:lineRule="exact"/>
              <w:ind w:left="73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-5"/>
              </w:rPr>
              <w:t>P.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424" w:type="dxa"/>
            <w:gridSpan w:val="3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57" w:right="-4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  <w:p>
            <w:pPr>
              <w:spacing w:before="79" w:after="0" w:line="221" w:lineRule="exact"/>
              <w:ind w:left="42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-5"/>
              </w:rPr>
              <w:t>R.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-5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-5"/>
              </w:rPr>
              <w:t>qingsh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  <w:position w:val="-5"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-5"/>
              </w:rPr>
              <w:t>ngii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433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1" w:lineRule="exact"/>
              <w:ind w:left="409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-5"/>
              </w:rPr>
              <w:t>G.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162" w:type="dxa"/>
            <w:tcBorders>
              <w:top w:val="single" w:sz="4.640" w:space="0" w:color="000000"/>
              <w:bottom w:val="nil" w:sz="6" w:space="0" w:color="auto"/>
              <w:left w:val="nil" w:sz="6" w:space="0" w:color="auto"/>
              <w:right w:val="single" w:sz="4.639840" w:space="0" w:color="000000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1" w:lineRule="exact"/>
              <w:ind w:left="16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-5"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-5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  <w:position w:val="-5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  <w:position w:val="-5"/>
              </w:rPr>
              <w:t>aris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741" w:hRule="exact"/>
        </w:trPr>
        <w:tc>
          <w:tcPr>
            <w:tcW w:w="1913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195" w:lineRule="exact"/>
              <w:ind w:left="45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1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1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position w:val="1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position w:val="1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1"/>
              </w:rPr>
              <w:t>тр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261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6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1620" w:type="dxa"/>
            <w:gridSpan w:val="2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33" w:right="-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austral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515" w:right="4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1620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525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1923" w:type="dxa"/>
            <w:gridSpan w:val="2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6" w:after="0" w:line="240" w:lineRule="auto"/>
              <w:ind w:left="76" w:right="-5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holest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orans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785" w:right="65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  <w:tc>
          <w:tcPr>
            <w:tcW w:w="1162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</w:tr>
      <w:tr>
        <w:trPr>
          <w:trHeight w:val="1916" w:hRule="exact"/>
        </w:trPr>
        <w:tc>
          <w:tcPr>
            <w:tcW w:w="191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он</w:t>
            </w:r>
          </w:p>
          <w:p>
            <w:pPr>
              <w:spacing w:before="43" w:after="0" w:line="276" w:lineRule="auto"/>
              <w:ind w:left="102" w:right="25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туры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роста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ºС</w:t>
            </w:r>
          </w:p>
        </w:tc>
        <w:tc>
          <w:tcPr>
            <w:tcW w:w="126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5" w:lineRule="auto"/>
              <w:ind w:left="424" w:right="324" w:firstLine="-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(28)</w:t>
            </w:r>
          </w:p>
        </w:tc>
        <w:tc>
          <w:tcPr>
            <w:tcW w:w="1306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5" w:lineRule="auto"/>
              <w:ind w:left="424" w:right="56" w:firstLine="13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28)</w:t>
            </w:r>
          </w:p>
        </w:tc>
        <w:tc>
          <w:tcPr>
            <w:tcW w:w="314" w:type="dxa"/>
            <w:tcBorders>
              <w:top w:val="single" w:sz="4.640" w:space="0" w:color="000000"/>
              <w:bottom w:val="single" w:sz="4.64008" w:space="0" w:color="000000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5" w:lineRule="auto"/>
              <w:ind w:left="542" w:right="52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(28)</w:t>
            </w:r>
          </w:p>
        </w:tc>
        <w:tc>
          <w:tcPr>
            <w:tcW w:w="49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433" w:type="dxa"/>
            <w:tcBorders>
              <w:top w:val="single" w:sz="4.640" w:space="0" w:color="000000"/>
              <w:bottom w:val="single" w:sz="4.64008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5" w:lineRule="auto"/>
              <w:ind w:left="272" w:right="595" w:firstLine="-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(30)</w:t>
            </w:r>
          </w:p>
        </w:tc>
        <w:tc>
          <w:tcPr>
            <w:tcW w:w="1162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5" w:lineRule="auto"/>
              <w:ind w:left="376" w:right="274" w:firstLine="-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(28)</w:t>
            </w:r>
          </w:p>
        </w:tc>
      </w:tr>
      <w:tr>
        <w:trPr>
          <w:trHeight w:val="1915" w:hRule="exact"/>
        </w:trPr>
        <w:tc>
          <w:tcPr>
            <w:tcW w:w="191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он</w:t>
            </w:r>
          </w:p>
          <w:p>
            <w:pPr>
              <w:spacing w:before="41" w:after="0" w:line="276" w:lineRule="auto"/>
              <w:ind w:left="102" w:right="16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(оп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рН,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ющ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</w:p>
        </w:tc>
        <w:tc>
          <w:tcPr>
            <w:tcW w:w="126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5" w:lineRule="auto"/>
              <w:ind w:left="393" w:right="144" w:firstLine="-1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(6.6)</w:t>
            </w:r>
          </w:p>
        </w:tc>
        <w:tc>
          <w:tcPr>
            <w:tcW w:w="1306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5" w:lineRule="auto"/>
              <w:ind w:left="364" w:right="-4" w:firstLine="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9.5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(7.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7.6)</w:t>
            </w:r>
          </w:p>
        </w:tc>
        <w:tc>
          <w:tcPr>
            <w:tcW w:w="314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62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5" w:lineRule="auto"/>
              <w:ind w:left="573" w:right="324" w:firstLine="-1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10.9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(8.4)</w:t>
            </w:r>
          </w:p>
        </w:tc>
        <w:tc>
          <w:tcPr>
            <w:tcW w:w="490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433" w:type="dxa"/>
            <w:tcBorders>
              <w:top w:val="single" w:sz="4.64008" w:space="0" w:color="000000"/>
              <w:bottom w:val="single" w:sz="4.64008" w:space="0" w:color="000000"/>
              <w:left w:val="nil" w:sz="6" w:space="0" w:color="auto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5" w:lineRule="auto"/>
              <w:ind w:left="32" w:right="455" w:firstLine="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4.0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8.7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(6.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6.8)</w:t>
            </w:r>
          </w:p>
        </w:tc>
        <w:tc>
          <w:tcPr>
            <w:tcW w:w="116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75" w:lineRule="auto"/>
              <w:ind w:left="345" w:right="94" w:firstLine="-19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6.5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11.5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(8.5)</w:t>
            </w:r>
          </w:p>
        </w:tc>
      </w:tr>
    </w:tbl>
    <w:p>
      <w:pPr>
        <w:spacing w:before="0" w:after="0" w:line="263" w:lineRule="exact"/>
        <w:ind w:left="2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вир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угл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одорода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0" w:lineRule="auto"/>
        <w:ind w:left="222" w:right="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рН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ды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доде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–для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тур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та)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ут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A.</w:t>
      </w:r>
      <w:r>
        <w:rPr>
          <w:rFonts w:ascii="Times New Roman" w:hAnsi="Times New Roman" w:cs="Times New Roman" w:eastAsia="Times New Roman"/>
          <w:sz w:val="24"/>
          <w:szCs w:val="24"/>
          <w:spacing w:val="1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</w:t>
      </w:r>
    </w:p>
    <w:p>
      <w:pPr>
        <w:spacing w:before="3" w:after="0" w:line="240" w:lineRule="auto"/>
        <w:ind w:left="2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0" w:footer="731" w:top="1040" w:bottom="920" w:left="1480" w:right="700"/>
          <w:pgSz w:w="11920" w:h="16840"/>
        </w:sectPr>
      </w:pPr>
      <w:rPr/>
    </w:p>
    <w:p>
      <w:pPr>
        <w:spacing w:before="73" w:after="0" w:line="361" w:lineRule="auto"/>
        <w:ind w:left="222" w:right="48"/>
        <w:jc w:val="left"/>
        <w:tabs>
          <w:tab w:pos="1540" w:val="left"/>
          <w:tab w:pos="2260" w:val="left"/>
          <w:tab w:pos="3260" w:val="left"/>
          <w:tab w:pos="3520" w:val="left"/>
          <w:tab w:pos="4740" w:val="left"/>
          <w:tab w:pos="4980" w:val="left"/>
          <w:tab w:pos="6300" w:val="left"/>
          <w:tab w:pos="6920" w:val="left"/>
          <w:tab w:pos="7500" w:val="left"/>
          <w:tab w:pos="7780" w:val="left"/>
          <w:tab w:pos="8300" w:val="left"/>
          <w:tab w:pos="8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угл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рода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угл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водородо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вных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ле</w:t>
      </w:r>
    </w:p>
    <w:p>
      <w:pPr>
        <w:spacing w:before="2" w:after="0" w:line="271" w:lineRule="exact"/>
        <w:ind w:left="2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.933998pt;margin-top:20.853138pt;width:468.96596pt;height:464.79pt;mso-position-horizontal-relative:page;mso-position-vertical-relative:paragraph;z-index:-167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46" w:hRule="exact"/>
                    </w:trPr>
                    <w:tc>
                      <w:tcPr>
                        <w:tcW w:w="2780" w:type="dxa"/>
                        <w:vMerge w:val="restart"/>
                        <w:tcBorders>
                          <w:top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1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77" w:lineRule="auto"/>
                          <w:ind w:left="917" w:right="900" w:firstLine="-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Ш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уб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трат</w:t>
                        </w:r>
                      </w:p>
                    </w:tc>
                    <w:tc>
                      <w:tcPr>
                        <w:tcW w:w="1253" w:type="dxa"/>
                        <w:vMerge w:val="restart"/>
                        <w:tcBorders>
                          <w:top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10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7" w:right="328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</w:t>
                        </w:r>
                      </w:p>
                      <w:p>
                        <w:pPr>
                          <w:spacing w:before="43" w:after="0" w:line="240" w:lineRule="auto"/>
                          <w:ind w:left="208" w:right="187"/>
                          <w:jc w:val="center"/>
                          <w:tabs>
                            <w:tab w:pos="860" w:val="left"/>
                          </w:tabs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D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)</w:t>
                        </w:r>
                      </w:p>
                    </w:tc>
                    <w:tc>
                      <w:tcPr>
                        <w:tcW w:w="5320" w:type="dxa"/>
                        <w:gridSpan w:val="3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213" w:right="19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олог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х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тер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турал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ых</w:t>
                        </w:r>
                      </w:p>
                      <w:p>
                        <w:pPr>
                          <w:spacing w:before="41" w:after="0" w:line="240" w:lineRule="auto"/>
                          <w:ind w:left="979" w:right="96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ж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тей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тер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й</w:t>
                        </w:r>
                      </w:p>
                    </w:tc>
                  </w:tr>
                  <w:tr>
                    <w:trPr>
                      <w:trHeight w:val="643" w:hRule="exact"/>
                    </w:trPr>
                    <w:tc>
                      <w:tcPr>
                        <w:tcW w:w="2780" w:type="dxa"/>
                        <w:vMerge/>
                        <w:tcBorders>
                          <w:bottom w:val="single" w:sz="4.6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53" w:type="dxa"/>
                        <w:vMerge/>
                        <w:tcBorders>
                          <w:bottom w:val="single" w:sz="4.6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99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552" w:right="534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,</w:t>
                        </w:r>
                      </w:p>
                      <w:p>
                        <w:pPr>
                          <w:spacing w:before="41" w:after="0" w:line="240" w:lineRule="auto"/>
                          <w:ind w:left="482" w:right="466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Н/м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619" w:right="60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МН,</w:t>
                        </w:r>
                      </w:p>
                      <w:p>
                        <w:pPr>
                          <w:spacing w:before="41" w:after="0" w:line="240" w:lineRule="auto"/>
                          <w:ind w:left="571" w:right="55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Н/м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4.640" w:space="0" w:color="000000"/>
                          <w:bottom w:val="single" w:sz="4.6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731" w:right="714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,</w:t>
                        </w:r>
                      </w:p>
                      <w:p>
                        <w:pPr>
                          <w:spacing w:before="41" w:after="0" w:line="240" w:lineRule="auto"/>
                          <w:ind w:left="827" w:right="812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352" w:type="dxa"/>
                        <w:gridSpan w:val="5"/>
                        <w:tcBorders>
                          <w:top w:val="single" w:sz="4.6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768" w:right="375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  <w:i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rt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643" w:hRule="exact"/>
                    </w:trPr>
                    <w:tc>
                      <w:tcPr>
                        <w:tcW w:w="278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ол</w:t>
                        </w:r>
                      </w:p>
                      <w:p>
                        <w:pPr>
                          <w:spacing w:before="41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н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4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1.540</w:t>
                        </w:r>
                      </w:p>
                      <w:p>
                        <w:pPr>
                          <w:spacing w:before="41" w:after="0" w:line="240" w:lineRule="auto"/>
                          <w:ind w:left="34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0.236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0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51.2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0.4</w:t>
                        </w:r>
                      </w:p>
                      <w:p>
                        <w:pPr>
                          <w:spacing w:before="41" w:after="0" w:line="240" w:lineRule="auto"/>
                          <w:ind w:left="30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27.2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0.1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22.7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0.4</w:t>
                        </w:r>
                      </w:p>
                      <w:p>
                        <w:pPr>
                          <w:spacing w:before="41" w:after="0" w:line="240" w:lineRule="auto"/>
                          <w:ind w:left="45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0.1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57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0.4</w:t>
                        </w:r>
                      </w:p>
                      <w:p>
                        <w:pPr>
                          <w:spacing w:before="41" w:after="0" w:line="240" w:lineRule="auto"/>
                          <w:ind w:left="63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0.1</w:t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tcW w:w="9352" w:type="dxa"/>
                        <w:gridSpan w:val="5"/>
                        <w:tcBorders>
                          <w:top w:val="single" w:sz="4.64008" w:space="0" w:color="000000"/>
                          <w:bottom w:val="single" w:sz="4.6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442" w:right="3424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P.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i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tre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i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austral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646" w:hRule="exact"/>
                    </w:trPr>
                    <w:tc>
                      <w:tcPr>
                        <w:tcW w:w="2780" w:type="dxa"/>
                        <w:tcBorders>
                          <w:top w:val="single" w:sz="4.6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75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Эт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ол</w:t>
                        </w:r>
                      </w:p>
                      <w:p>
                        <w:pPr>
                          <w:spacing w:before="43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.6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5" w:lineRule="exact"/>
                          <w:ind w:left="34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0.706</w:t>
                        </w:r>
                      </w:p>
                      <w:p>
                        <w:pPr>
                          <w:spacing w:before="43" w:after="0" w:line="240" w:lineRule="auto"/>
                          <w:ind w:left="34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0.527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.6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5" w:lineRule="exact"/>
                          <w:ind w:left="30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59.5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0.2</w:t>
                        </w:r>
                      </w:p>
                      <w:p>
                        <w:pPr>
                          <w:spacing w:before="43" w:after="0" w:line="240" w:lineRule="auto"/>
                          <w:ind w:left="30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44.0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0.3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4.6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5" w:lineRule="exact"/>
                          <w:ind w:left="3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22.0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0.2</w:t>
                        </w:r>
                      </w:p>
                      <w:p>
                        <w:pPr>
                          <w:spacing w:before="43" w:after="0" w:line="240" w:lineRule="auto"/>
                          <w:ind w:left="3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19.5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2.0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4.6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75" w:lineRule="exact"/>
                          <w:ind w:left="57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2.5</w:t>
                        </w:r>
                      </w:p>
                      <w:p>
                        <w:pPr>
                          <w:spacing w:before="43" w:after="0" w:line="240" w:lineRule="auto"/>
                          <w:ind w:left="57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2.0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9352" w:type="dxa"/>
                        <w:gridSpan w:val="5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629" w:right="360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R.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qingsh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ngii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2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367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962" w:hRule="exact"/>
                    </w:trPr>
                    <w:tc>
                      <w:tcPr>
                        <w:tcW w:w="278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ол</w:t>
                        </w:r>
                      </w:p>
                      <w:p>
                        <w:pPr>
                          <w:spacing w:before="43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вковое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ло</w:t>
                        </w:r>
                      </w:p>
                      <w:p>
                        <w:pPr>
                          <w:spacing w:before="41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н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4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0.755</w:t>
                        </w:r>
                      </w:p>
                      <w:p>
                        <w:pPr>
                          <w:spacing w:before="43" w:after="0" w:line="240" w:lineRule="auto"/>
                          <w:ind w:left="34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0.559</w:t>
                        </w:r>
                      </w:p>
                      <w:p>
                        <w:pPr>
                          <w:spacing w:before="41" w:after="0" w:line="240" w:lineRule="auto"/>
                          <w:ind w:left="34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0.290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0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52.0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0.4</w:t>
                        </w:r>
                      </w:p>
                      <w:p>
                        <w:pPr>
                          <w:spacing w:before="43" w:after="0" w:line="240" w:lineRule="auto"/>
                          <w:ind w:left="30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28.9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0.2</w:t>
                        </w:r>
                      </w:p>
                      <w:p>
                        <w:pPr>
                          <w:spacing w:before="41" w:after="0" w:line="240" w:lineRule="auto"/>
                          <w:ind w:left="30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35.3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0.1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24.3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0.3</w:t>
                        </w:r>
                      </w:p>
                      <w:p>
                        <w:pPr>
                          <w:spacing w:before="43" w:after="0" w:line="240" w:lineRule="auto"/>
                          <w:ind w:left="45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0.2</w:t>
                        </w:r>
                      </w:p>
                      <w:p>
                        <w:pPr>
                          <w:spacing w:before="41" w:after="0" w:line="240" w:lineRule="auto"/>
                          <w:ind w:left="3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12.9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0.6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868" w:right="85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</w:t>
                        </w:r>
                      </w:p>
                      <w:p>
                        <w:pPr>
                          <w:spacing w:before="43" w:after="0" w:line="240" w:lineRule="auto"/>
                          <w:ind w:left="868" w:right="85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</w:t>
                        </w:r>
                      </w:p>
                      <w:p>
                        <w:pPr>
                          <w:spacing w:before="41" w:after="0" w:line="240" w:lineRule="auto"/>
                          <w:ind w:left="868" w:right="85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352" w:type="dxa"/>
                        <w:gridSpan w:val="5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374" w:right="335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G.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i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holest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i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rol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  <w:i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rans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960" w:hRule="exact"/>
                    </w:trPr>
                    <w:tc>
                      <w:tcPr>
                        <w:tcW w:w="278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</w:t>
                        </w:r>
                      </w:p>
                      <w:p>
                        <w:pPr>
                          <w:spacing w:before="41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ол</w:t>
                        </w:r>
                      </w:p>
                      <w:p>
                        <w:pPr>
                          <w:spacing w:before="41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вковое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ло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4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0.925</w:t>
                        </w:r>
                      </w:p>
                      <w:p>
                        <w:pPr>
                          <w:spacing w:before="41" w:after="0" w:line="240" w:lineRule="auto"/>
                          <w:ind w:left="34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0.793</w:t>
                        </w:r>
                      </w:p>
                      <w:p>
                        <w:pPr>
                          <w:spacing w:before="41" w:after="0" w:line="240" w:lineRule="auto"/>
                          <w:ind w:left="34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0.427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0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59.8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0.2</w:t>
                        </w:r>
                      </w:p>
                      <w:p>
                        <w:pPr>
                          <w:spacing w:before="41" w:after="0" w:line="240" w:lineRule="auto"/>
                          <w:ind w:left="30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48.8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0.2</w:t>
                        </w:r>
                      </w:p>
                      <w:p>
                        <w:pPr>
                          <w:spacing w:before="41" w:after="0" w:line="240" w:lineRule="auto"/>
                          <w:ind w:left="30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49.1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0.4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45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4.0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0.2</w:t>
                        </w:r>
                      </w:p>
                      <w:p>
                        <w:pPr>
                          <w:spacing w:before="41" w:after="0" w:line="240" w:lineRule="auto"/>
                          <w:ind w:left="45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5.0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0.2</w:t>
                        </w:r>
                      </w:p>
                      <w:p>
                        <w:pPr>
                          <w:spacing w:before="41" w:after="0" w:line="240" w:lineRule="auto"/>
                          <w:ind w:left="45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8.2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0.1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57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2.3</w:t>
                        </w:r>
                      </w:p>
                      <w:p>
                        <w:pPr>
                          <w:spacing w:before="41" w:after="0" w:line="240" w:lineRule="auto"/>
                          <w:ind w:left="57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0.4</w:t>
                        </w:r>
                      </w:p>
                      <w:p>
                        <w:pPr>
                          <w:spacing w:before="41" w:after="0" w:line="240" w:lineRule="auto"/>
                          <w:ind w:left="57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0.2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352" w:type="dxa"/>
                        <w:gridSpan w:val="5"/>
                        <w:tcBorders>
                          <w:top w:val="single" w:sz="4.639840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3902" w:right="3883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D.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  <w:i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  <w:i/>
                          </w:rPr>
                          <w:t>aris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367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962" w:hRule="exact"/>
                    </w:trPr>
                    <w:tc>
                      <w:tcPr>
                        <w:tcW w:w="278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ол</w:t>
                        </w:r>
                      </w:p>
                      <w:p>
                        <w:pPr>
                          <w:spacing w:before="41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вковое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ло</w:t>
                        </w:r>
                      </w:p>
                      <w:p>
                        <w:pPr>
                          <w:spacing w:before="41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н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4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0.512</w:t>
                        </w:r>
                      </w:p>
                      <w:p>
                        <w:pPr>
                          <w:spacing w:before="41" w:after="0" w:line="240" w:lineRule="auto"/>
                          <w:ind w:left="34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1.617</w:t>
                        </w:r>
                      </w:p>
                      <w:p>
                        <w:pPr>
                          <w:spacing w:before="41" w:after="0" w:line="240" w:lineRule="auto"/>
                          <w:ind w:left="34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0.341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0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43.8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0.5</w:t>
                        </w:r>
                      </w:p>
                      <w:p>
                        <w:pPr>
                          <w:spacing w:before="41" w:after="0" w:line="240" w:lineRule="auto"/>
                          <w:ind w:left="30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34.8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0.3</w:t>
                        </w:r>
                      </w:p>
                      <w:p>
                        <w:pPr>
                          <w:spacing w:before="41" w:after="0" w:line="240" w:lineRule="auto"/>
                          <w:ind w:left="39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0.2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25.0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2.5</w:t>
                        </w:r>
                      </w:p>
                      <w:p>
                        <w:pPr>
                          <w:spacing w:before="41" w:after="0" w:line="240" w:lineRule="auto"/>
                          <w:ind w:left="45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8.2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0.2</w:t>
                        </w:r>
                      </w:p>
                      <w:p>
                        <w:pPr>
                          <w:spacing w:before="41" w:after="0" w:line="240" w:lineRule="auto"/>
                          <w:ind w:left="45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2.0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0.1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592" w:right="575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0.3</w:t>
                        </w:r>
                      </w:p>
                      <w:p>
                        <w:pPr>
                          <w:spacing w:before="41" w:after="0" w:line="240" w:lineRule="auto"/>
                          <w:ind w:left="868" w:right="85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</w:t>
                        </w:r>
                      </w:p>
                      <w:p>
                        <w:pPr>
                          <w:spacing w:before="41" w:after="0" w:line="240" w:lineRule="auto"/>
                          <w:ind w:left="868" w:right="85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9352" w:type="dxa"/>
                        <w:gridSpan w:val="5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04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Ко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тро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роор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2"/>
                            <w:w w:val="100"/>
                          </w:rPr>
                          <w:t>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ов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780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Эт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ол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99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0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54.2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0.1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26.0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1.6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4.64008" w:space="0" w:color="000000"/>
                          <w:bottom w:val="single" w:sz="4.64008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868" w:right="85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2780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т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99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0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52.2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0.3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24.8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0.4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4.64008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868" w:right="85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780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Ф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ол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99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30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59.8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0.2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3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25.3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0.6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868" w:right="85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2780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н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99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67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48.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0.2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22.2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0.3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868" w:right="85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2780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10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Ол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1"/>
                            <w:w w:val="100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вковое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м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-1"/>
                            <w:w w:val="10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ло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99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06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43.7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0.1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395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20.2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±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0.2</w:t>
                        </w:r>
                      </w:p>
                    </w:tc>
                    <w:tc>
                      <w:tcPr>
                        <w:tcW w:w="1947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39840" w:space="0" w:color="000000"/>
                        </w:tcBorders>
                      </w:tcPr>
                      <w:p>
                        <w:pPr>
                          <w:spacing w:before="0" w:after="0" w:line="274" w:lineRule="exact"/>
                          <w:ind w:left="868" w:right="851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181" w:lineRule="exact"/>
        <w:ind w:left="3566" w:right="-20"/>
        <w:jc w:val="left"/>
        <w:tabs>
          <w:tab w:pos="844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60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24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60" w:lineRule="auto"/>
        <w:ind w:left="222" w:right="4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ляло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ут,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трата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ут.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ПН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тяжен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жф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тяжен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(про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2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ул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2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2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2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2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both"/>
        <w:spacing w:after="0"/>
        <w:sectPr>
          <w:pgMar w:header="0" w:footer="731" w:top="1040" w:bottom="920" w:left="1480" w:right="740"/>
          <w:pgSz w:w="11920" w:h="16840"/>
        </w:sectPr>
      </w:pPr>
      <w:rPr/>
    </w:p>
    <w:p>
      <w:pPr>
        <w:spacing w:before="73" w:after="0" w:line="361" w:lineRule="auto"/>
        <w:ind w:left="222" w:right="51"/>
        <w:jc w:val="left"/>
        <w:tabs>
          <w:tab w:pos="1580" w:val="left"/>
          <w:tab w:pos="2340" w:val="left"/>
          <w:tab w:pos="4320" w:val="left"/>
          <w:tab w:pos="6280" w:val="left"/>
          <w:tab w:pos="7360" w:val="left"/>
          <w:tab w:pos="8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угл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дородов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З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шта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угл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водородо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ут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68" w:type="dxa"/>
      </w:tblPr>
      <w:tblGrid/>
      <w:tr>
        <w:trPr>
          <w:trHeight w:val="329" w:hRule="exact"/>
        </w:trPr>
        <w:tc>
          <w:tcPr>
            <w:tcW w:w="203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75" w:lineRule="auto"/>
              <w:ind w:left="102" w:right="28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угл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водородов,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%</w:t>
            </w:r>
          </w:p>
        </w:tc>
        <w:tc>
          <w:tcPr>
            <w:tcW w:w="7314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2657" w:right="26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</w:tc>
      </w:tr>
      <w:tr>
        <w:trPr>
          <w:trHeight w:val="962" w:hRule="exact"/>
        </w:trPr>
        <w:tc>
          <w:tcPr>
            <w:tcW w:w="203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571" w:right="5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115" w:right="9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qingsh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ngii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3" w:after="0" w:line="240" w:lineRule="auto"/>
              <w:ind w:left="395" w:right="3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1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395" w:right="37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129" w:right="11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3" w:after="0" w:line="240" w:lineRule="auto"/>
              <w:ind w:left="220" w:right="20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9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323" w:right="3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D.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165" w:right="15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maris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3" w:after="0" w:line="240" w:lineRule="auto"/>
              <w:ind w:left="160" w:right="1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367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18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74" w:lineRule="exact"/>
              <w:ind w:left="758" w:right="74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P.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112" w:right="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tre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austral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3" w:after="0" w:line="240" w:lineRule="auto"/>
              <w:ind w:left="583" w:right="56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20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841" w:right="8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G.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62" w:right="4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holest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orans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43" w:after="0" w:line="240" w:lineRule="auto"/>
              <w:ind w:left="769" w:right="75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12</w:t>
            </w:r>
          </w:p>
        </w:tc>
      </w:tr>
      <w:tr>
        <w:trPr>
          <w:trHeight w:val="1279" w:hRule="exact"/>
        </w:trPr>
        <w:tc>
          <w:tcPr>
            <w:tcW w:w="20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  <w:p>
            <w:pPr>
              <w:spacing w:before="41" w:after="0" w:line="276" w:lineRule="auto"/>
              <w:ind w:left="102" w:right="29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фат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фрак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  <w:tc>
          <w:tcPr>
            <w:tcW w:w="143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5</w:t>
            </w:r>
          </w:p>
        </w:tc>
        <w:tc>
          <w:tcPr>
            <w:tcW w:w="1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97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18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5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85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200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640" w:right="6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</w:tr>
      <w:tr>
        <w:trPr>
          <w:trHeight w:val="968" w:hRule="exact"/>
        </w:trPr>
        <w:tc>
          <w:tcPr>
            <w:tcW w:w="203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</w:p>
          <w:p>
            <w:pPr>
              <w:spacing w:before="4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-</w:t>
            </w:r>
          </w:p>
          <w:p>
            <w:pPr>
              <w:spacing w:before="43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</w:p>
        </w:tc>
        <w:tc>
          <w:tcPr>
            <w:tcW w:w="143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1088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97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  <w:tc>
          <w:tcPr>
            <w:tcW w:w="1815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200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77" w:right="76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100</w:t>
            </w:r>
          </w:p>
        </w:tc>
      </w:tr>
      <w:tr>
        <w:trPr>
          <w:trHeight w:val="996" w:hRule="exact"/>
        </w:trPr>
        <w:tc>
          <w:tcPr>
            <w:tcW w:w="203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5" w:after="0" w:line="275" w:lineRule="auto"/>
              <w:ind w:left="102" w:right="3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изо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ов</w:t>
            </w:r>
          </w:p>
        </w:tc>
        <w:tc>
          <w:tcPr>
            <w:tcW w:w="143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1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3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97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18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9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200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52" w:right="6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</w:tr>
    </w:tbl>
    <w:sectPr>
      <w:pgMar w:header="0" w:footer="731" w:top="1040" w:bottom="920" w:left="1480" w:right="74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Calibri">
    <w:altName w:val="Calibri"/>
    <w:charset w:val="204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9.799988pt;margin-top:794.359985pt;width:15.279961pt;height:13.04pt;mso-position-horizontal-relative:page;mso-position-vertical-relative:page;z-index:-1694" type="#_x0000_t202" filled="f" stroked="f">
          <v:textbox inset="0,0,0,0">
            <w:txbxContent>
              <w:p>
                <w:pPr>
                  <w:spacing w:before="0" w:after="0" w:line="245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a.e.ivanova@mail.ru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Firstov</dc:creator>
  <dcterms:created xsi:type="dcterms:W3CDTF">2021-06-22T12:22:48Z</dcterms:created>
  <dcterms:modified xsi:type="dcterms:W3CDTF">2021-06-22T12:22:48Z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LastSaved">
    <vt:filetime>2021-06-22T00:00:00Z</vt:filetime>
  </property>
</Properties>
</file>