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2625" w:right="25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0" w:right="26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СПЕ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ИМЕНТА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СТАТЬИ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98" w:right="61" w:firstLine="-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ERRI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ТАВИТ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ЕЙС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ERRI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ACEAE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ВЫДЕ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БИНН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Кл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03" w:right="236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А.Ю.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ль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С.Н.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3" w:right="1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микробио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Био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53" w:right="13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Био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34" w:right="12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***Г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2" w:right="31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rz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inatwo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mail.ru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jc w:val="center"/>
        <w:spacing w:after="0"/>
        <w:sectPr>
          <w:type w:val="continuous"/>
          <w:pgSz w:w="11920" w:h="16840"/>
          <w:pgMar w:top="1460" w:bottom="280" w:left="1180" w:right="1200"/>
        </w:sectPr>
      </w:pPr>
      <w:rPr/>
    </w:p>
    <w:p>
      <w:pPr>
        <w:spacing w:before="73" w:after="0" w:line="306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Es71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25" w:hRule="exact"/>
        </w:trPr>
        <w:tc>
          <w:tcPr>
            <w:tcW w:w="3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3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33" w:right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C12:0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0.25</w:t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C14:0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9.40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C14:0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1.46</w:t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66" w:right="2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5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C15:0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2.61</w:t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0" w:right="1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40" w:right="15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14:0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21.34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38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0" w:right="1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40" w:right="15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15:0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3.62</w:t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Гекс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C16:0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19.63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66" w:right="2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5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C17:0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2.08</w:t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0" w:right="1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40" w:right="15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15:0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5.79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C17:0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2.01</w:t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70" w:right="1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твлён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40" w:right="15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17:0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0.86</w:t>
            </w:r>
          </w:p>
        </w:tc>
      </w:tr>
      <w:tr>
        <w:trPr>
          <w:trHeight w:val="423" w:hRule="exact"/>
        </w:trPr>
        <w:tc>
          <w:tcPr>
            <w:tcW w:w="32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9,12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9,12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18:2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1.60</w:t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C18:1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2.38</w:t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C18:0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18.94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32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8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C20:0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382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оты</w:t>
            </w:r>
          </w:p>
        </w:tc>
        <w:tc>
          <w:tcPr>
            <w:tcW w:w="128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7.44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32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8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69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000" w:bottom="280" w:left="920" w:right="1580"/>
        </w:sectPr>
      </w:pPr>
      <w:rPr/>
    </w:p>
    <w:p>
      <w:pPr>
        <w:spacing w:before="8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Es71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е”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рядом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1.399994" w:type="dxa"/>
      </w:tblPr>
      <w:tblGrid/>
      <w:tr>
        <w:trPr>
          <w:trHeight w:val="986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3" w:after="0" w:line="207" w:lineRule="auto"/>
              <w:ind w:left="23" w:right="12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Описа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b/>
                <w:bCs/>
                <w:position w:val="10"/>
              </w:rPr>
              <w:t>1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Лок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мер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5" w:right="-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бе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ковой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Кол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во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гем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73" w:right="6" w:firstLine="-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ыва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23" w:lineRule="auto"/>
              <w:ind w:left="77" w:right="5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ка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ан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ная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99"/>
                <w:b/>
                <w:bCs/>
                <w:position w:val="10"/>
              </w:rPr>
              <w:t>2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99"/>
                <w:b/>
                <w:bCs/>
                <w:position w:val="1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0"/>
              </w:rPr>
              <w:t>кали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9"/>
                <w:b/>
                <w:bCs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0"/>
              </w:rPr>
              <w:t>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0"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Ближа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23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ast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b/>
                <w:bCs/>
                <w:position w:val="11"/>
              </w:rPr>
              <w:t>3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2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60" w:right="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акс.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50" w:right="32" w:firstLine="-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хо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ва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375" w:right="3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9" w:right="-13" w:firstLine="-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ва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нос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),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мо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номер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ОРС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ная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23" w:right="4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кали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71.1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87" w:hRule="exact"/>
        </w:trPr>
        <w:tc>
          <w:tcPr>
            <w:tcW w:w="10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935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2050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85.1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434" w:right="4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-7" w:right="-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ан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69" w:right="5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азму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7009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25,64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3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43,57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3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хино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a039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7242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3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59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6589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25,64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63,77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a039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8317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806" w:hRule="exact"/>
        </w:trPr>
        <w:tc>
          <w:tcPr>
            <w:tcW w:w="10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2036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7010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30,08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20,70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987" w:hRule="exact"/>
        </w:trPr>
        <w:tc>
          <w:tcPr>
            <w:tcW w:w="10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884.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29,48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52,30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матич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3" w:right="1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или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10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875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2052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64.1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6630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36,36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86,17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a039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6151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610" w:hRule="exact"/>
        </w:trPr>
        <w:tc>
          <w:tcPr>
            <w:tcW w:w="10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7010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27,79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80,18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00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460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2053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78.1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950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2054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мо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2039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22.1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23" w:after="0" w:line="207" w:lineRule="auto"/>
              <w:ind w:left="297" w:right="234" w:firstLine="24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0"/>
              </w:rPr>
              <w:t>4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BEBEBE"/>
          </w:tcPr>
          <w:p>
            <w:pPr/>
            <w:rPr/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BEBEBE"/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720" w:bottom="280" w:left="1020" w:right="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60.320007pt;margin-top:42.460007pt;width:47.44pt;height:25.5pt;mso-position-horizontal-relative:page;mso-position-vertical-relative:page;z-index:-1360" coordorigin="3206,849" coordsize="949,510">
            <v:group style="position:absolute;left:3216;top:859;width:929;height:245" coordorigin="3216,859" coordsize="929,245">
              <v:shape style="position:absolute;left:3216;top:859;width:929;height:245" coordorigin="3216,859" coordsize="929,245" path="m3216,1104l4145,1104,4145,859,3216,859,3216,1104e" filled="t" fillcolor="#BEBEBE" stroked="f">
                <v:path arrowok="t"/>
                <v:fill/>
              </v:shape>
            </v:group>
            <v:group style="position:absolute;left:3216;top:1104;width:929;height:245" coordorigin="3216,1104" coordsize="929,245">
              <v:shape style="position:absolute;left:3216;top:1104;width:929;height:245" coordorigin="3216,1104" coordsize="929,245" path="m3216,1349l4145,1349,4145,1104,3216,1104,3216,1349e" filled="t" fillcolor="#BEBEB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1.540001pt;margin-top:207.990005pt;width:50.944pt;height:62.08pt;mso-position-horizontal-relative:page;mso-position-vertical-relative:page;z-index:-1359" coordorigin="1231,4160" coordsize="1019,1242">
            <v:group style="position:absolute;left:1241;top:4170;width:999;height:245" coordorigin="1241,4170" coordsize="999,245">
              <v:shape style="position:absolute;left:1241;top:4170;width:999;height:245" coordorigin="1241,4170" coordsize="999,245" path="m1241,4415l2240,4415,2240,4170,1241,4170,1241,4415e" filled="t" fillcolor="#FFFF00" stroked="f">
                <v:path arrowok="t"/>
                <v:fill/>
              </v:shape>
            </v:group>
            <v:group style="position:absolute;left:1241;top:4415;width:999;height:245" coordorigin="1241,4415" coordsize="999,245">
              <v:shape style="position:absolute;left:1241;top:4415;width:999;height:245" coordorigin="1241,4415" coordsize="999,245" path="m1241,4659l2240,4659,2240,4415,1241,4415,1241,4659e" filled="t" fillcolor="#FFFF00" stroked="f">
                <v:path arrowok="t"/>
                <v:fill/>
              </v:shape>
            </v:group>
            <v:group style="position:absolute;left:1241;top:4659;width:999;height:245" coordorigin="1241,4659" coordsize="999,245">
              <v:shape style="position:absolute;left:1241;top:4659;width:999;height:245" coordorigin="1241,4659" coordsize="999,245" path="m1241,4904l2240,4904,2240,4659,1241,4659,1241,4904e" filled="t" fillcolor="#FFFF00" stroked="f">
                <v:path arrowok="t"/>
                <v:fill/>
              </v:shape>
            </v:group>
            <v:group style="position:absolute;left:1241;top:4904;width:999;height:242" coordorigin="1241,4904" coordsize="999,242">
              <v:shape style="position:absolute;left:1241;top:4904;width:999;height:242" coordorigin="1241,4904" coordsize="999,242" path="m1241,5147l2240,5147,2240,4904,1241,4904,1241,5147e" filled="t" fillcolor="#FFFF00" stroked="f">
                <v:path arrowok="t"/>
                <v:fill/>
              </v:shape>
            </v:group>
            <v:group style="position:absolute;left:1241;top:5147;width:999;height:245" coordorigin="1241,5147" coordsize="999,245">
              <v:shape style="position:absolute;left:1241;top:5147;width:999;height:245" coordorigin="1241,5147" coordsize="999,245" path="m1241,5391l2240,5391,2240,5147,1241,5147,1241,5391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60.320007pt;margin-top:238.350006pt;width:47.44pt;height:25.36pt;mso-position-horizontal-relative:page;mso-position-vertical-relative:page;z-index:-1358" coordorigin="3206,4767" coordsize="949,507">
            <v:group style="position:absolute;left:3216;top:4777;width:929;height:242" coordorigin="3216,4777" coordsize="929,242">
              <v:shape style="position:absolute;left:3216;top:4777;width:929;height:242" coordorigin="3216,4777" coordsize="929,242" path="m3216,5019l4145,5019,4145,4777,3216,4777,3216,5019e" filled="t" fillcolor="#FFFF00" stroked="f">
                <v:path arrowok="t"/>
                <v:fill/>
              </v:shape>
            </v:group>
            <v:group style="position:absolute;left:3216;top:5019;width:929;height:245" coordorigin="3216,5019" coordsize="929,245">
              <v:shape style="position:absolute;left:3216;top:5019;width:929;height:245" coordorigin="3216,5019" coordsize="929,245" path="m3216,5264l4145,5264,4145,5019,3216,5019,3216,5264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60.320007pt;margin-top:299.790009pt;width:47.44pt;height:25.5pt;mso-position-horizontal-relative:page;mso-position-vertical-relative:page;z-index:-1357" coordorigin="3206,5996" coordsize="949,510">
            <v:group style="position:absolute;left:3216;top:6006;width:929;height:245" coordorigin="3216,6006" coordsize="929,245">
              <v:shape style="position:absolute;left:3216;top:6006;width:929;height:245" coordorigin="3216,6006" coordsize="929,245" path="m3216,6251l4145,6251,4145,6006,3216,6006,3216,6251e" filled="t" fillcolor="#FFFF00" stroked="f">
                <v:path arrowok="t"/>
                <v:fill/>
              </v:shape>
            </v:group>
            <v:group style="position:absolute;left:3216;top:6251;width:929;height:245" coordorigin="3216,6251" coordsize="929,245">
              <v:shape style="position:absolute;left:3216;top:6251;width:929;height:245" coordorigin="3216,6251" coordsize="929,245" path="m3216,6496l4145,6496,4145,6251,3216,6251,3216,6496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987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ем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19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вый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кла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2039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23.1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7009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27,78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44,02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хино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a039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99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7242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BEBEBE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9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42.1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07" w:lineRule="auto"/>
              <w:ind w:left="297" w:right="234" w:firstLine="24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0"/>
              </w:rPr>
              <w:t>4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343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25,99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63,62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7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284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6986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25,00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41,41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10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34" w:right="4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23" w:after="0" w:line="207" w:lineRule="auto"/>
              <w:ind w:left="297" w:right="234" w:firstLine="24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0"/>
              </w:rPr>
              <w:t>4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C_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35,27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89,22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1" w:hRule="exact"/>
        </w:trPr>
        <w:tc>
          <w:tcPr>
            <w:tcW w:w="10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Бе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ки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ываю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мот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14.1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1056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520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C_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28,22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68,10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105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91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525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16.1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39" w:lineRule="auto"/>
              <w:ind w:left="96" w:right="76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пр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по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ожи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заяко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на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C_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39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31,90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88,79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1" w:after="0" w:line="238" w:lineRule="auto"/>
              <w:ind w:left="25" w:right="1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1" w:after="0" w:line="238" w:lineRule="auto"/>
              <w:ind w:left="23" w:right="1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10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аемая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нальн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же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ед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20.1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85" w:right="4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23" w:after="0" w:line="208" w:lineRule="auto"/>
              <w:ind w:left="444" w:right="111" w:firstLine="-269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0"/>
              </w:rPr>
              <w:t>4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047.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23,74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57,23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матич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22.1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34" w:right="4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39"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42" w:right="4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386.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29,00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64,14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матич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3" w:right="1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заяко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Самый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23" w:right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бо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ш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LF84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560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2044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23.1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34" w:right="4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39" w:right="1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42" w:right="4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ы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386.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25,67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68,17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матич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23" w:right="1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ий,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10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047.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1,0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1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24,90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581" w:right="56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69,18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FFF00"/>
          </w:tcPr>
          <w:p>
            <w:pPr>
              <w:spacing w:before="0" w:after="0" w:line="242" w:lineRule="exact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матич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740" w:bottom="280" w:left="1100" w:right="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1.540001pt;margin-top:-82.506256pt;width:50.944pt;height:86.575pt;mso-position-horizontal-relative:page;mso-position-vertical-relative:paragraph;z-index:-1356" coordorigin="1231,-1650" coordsize="1019,1731">
            <v:group style="position:absolute;left:1241;top:-1640;width:999;height:245" coordorigin="1241,-1640" coordsize="999,245">
              <v:shape style="position:absolute;left:1241;top:-1640;width:999;height:245" coordorigin="1241,-1640" coordsize="999,245" path="m1241,-1395l2240,-1395,2240,-1640,1241,-1640,1241,-1395e" filled="t" fillcolor="#FFFF00" stroked="f">
                <v:path arrowok="t"/>
                <v:fill/>
              </v:shape>
            </v:group>
            <v:group style="position:absolute;left:1241;top:-1396;width:999;height:245" coordorigin="1241,-1396" coordsize="999,245">
              <v:shape style="position:absolute;left:1241;top:-1396;width:999;height:245" coordorigin="1241,-1396" coordsize="999,245" path="m1241,-1151l2240,-1151,2240,-1396,1241,-1396,1241,-1151e" filled="t" fillcolor="#FFFF00" stroked="f">
                <v:path arrowok="t"/>
                <v:fill/>
              </v:shape>
            </v:group>
            <v:group style="position:absolute;left:1241;top:-1151;width:999;height:245" coordorigin="1241,-1151" coordsize="999,245">
              <v:shape style="position:absolute;left:1241;top:-1151;width:999;height:245" coordorigin="1241,-1151" coordsize="999,245" path="m1241,-906l2240,-906,2240,-1151,1241,-1151,1241,-906e" filled="t" fillcolor="#FFFF00" stroked="f">
                <v:path arrowok="t"/>
                <v:fill/>
              </v:shape>
            </v:group>
            <v:group style="position:absolute;left:1241;top:-906;width:999;height:243" coordorigin="1241,-906" coordsize="999,243">
              <v:shape style="position:absolute;left:1241;top:-906;width:999;height:243" coordorigin="1241,-906" coordsize="999,243" path="m1241,-663l2240,-663,2240,-906,1241,-906,1241,-663e" filled="t" fillcolor="#FFFF00" stroked="f">
                <v:path arrowok="t"/>
                <v:fill/>
              </v:shape>
            </v:group>
            <v:group style="position:absolute;left:1241;top:-663;width:999;height:245" coordorigin="1241,-663" coordsize="999,245">
              <v:shape style="position:absolute;left:1241;top:-663;width:999;height:245" coordorigin="1241,-663" coordsize="999,245" path="m1241,-418l2240,-418,2240,-663,1241,-663,1241,-418e" filled="t" fillcolor="#FFFF00" stroked="f">
                <v:path arrowok="t"/>
                <v:fill/>
              </v:shape>
            </v:group>
            <v:group style="position:absolute;left:1241;top:-418;width:999;height:245" coordorigin="1241,-418" coordsize="999,245">
              <v:shape style="position:absolute;left:1241;top:-418;width:999;height:245" coordorigin="1241,-418" coordsize="999,245" path="m1241,-173l2240,-173,2240,-418,1241,-418,1241,-173e" filled="t" fillcolor="#FFFF00" stroked="f">
                <v:path arrowok="t"/>
                <v:fill/>
              </v:shape>
            </v:group>
            <v:group style="position:absolute;left:1241;top:-173;width:999;height:245" coordorigin="1241,-173" coordsize="999,245">
              <v:shape style="position:absolute;left:1241;top:-173;width:999;height:245" coordorigin="1241,-173" coordsize="999,245" path="m1241,71l2240,71,2240,-173,1241,-173,1241,71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60.320007pt;margin-top:-82.506256pt;width:47.44pt;height:25.465pt;mso-position-horizontal-relative:page;mso-position-vertical-relative:paragraph;z-index:-1355" coordorigin="3206,-1650" coordsize="949,509">
            <v:group style="position:absolute;left:3216;top:-1640;width:929;height:245" coordorigin="3216,-1640" coordsize="929,245">
              <v:shape style="position:absolute;left:3216;top:-1640;width:929;height:245" coordorigin="3216,-1640" coordsize="929,245" path="m3216,-1395l4145,-1395,4145,-1640,3216,-1640,3216,-1395e" filled="t" fillcolor="#FFFF00" stroked="f">
                <v:path arrowok="t"/>
                <v:fill/>
              </v:shape>
            </v:group>
            <v:group style="position:absolute;left:3216;top:-1396;width:929;height:245" coordorigin="3216,-1396" coordsize="929,245">
              <v:shape style="position:absolute;left:3216;top:-1396;width:929;height:245" coordorigin="3216,-1396" coordsize="929,245" path="m3216,-1151l4145,-1151,4145,-1396,3216,-1396,3216,-1151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07pt;margin-top:-181.211258pt;width:735.37008pt;height:185.31pt;mso-position-horizontal-relative:page;mso-position-vertical-relative:paragraph;z-index:-13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87" w:hRule="exact"/>
                    </w:trPr>
                    <w:tc>
                      <w:tcPr>
                        <w:tcW w:w="105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LF84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570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MC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2044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25.1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485" w:right="46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-7" w:right="-27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бр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9" w:right="5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азму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86" w:hRule="exact"/>
                    </w:trPr>
                    <w:tc>
                      <w:tcPr>
                        <w:tcW w:w="105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LF84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580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MC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2044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27.1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485" w:right="46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-7" w:right="-27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бр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" w:right="5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99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азму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eID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284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6896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4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7,0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121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24,76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581" w:right="56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82,53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a039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99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74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бр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40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й,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ие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жу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8" w:hRule="exact"/>
                    </w:trPr>
                    <w:tc>
                      <w:tcPr>
                        <w:tcW w:w="1056" w:type="dxa"/>
                        <w:vMerge w:val="restart"/>
                        <w:tcBorders>
                          <w:top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аемая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ми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нальн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же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ед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LF84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585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MC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2044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28.1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434" w:right="41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139" w:right="117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position w:val="1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2" w:right="422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eID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284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7021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4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8,0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121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21,25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581" w:right="56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position w:val="1"/>
                          </w:rPr>
                          <w:t>58,00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a039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99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_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8391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бр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40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й,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ие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жу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34" w:hRule="exact"/>
                    </w:trPr>
                    <w:tc>
                      <w:tcPr>
                        <w:tcW w:w="1056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eID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6986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2,0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121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24,48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581" w:right="563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</w:rPr>
                          <w:t>25,84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2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  <w:shd w:val="clear" w:color="auto" w:fill="FFFF00"/>
                      </w:tcPr>
                      <w:p>
                        <w:pPr>
                          <w:spacing w:before="1" w:after="0" w:line="238" w:lineRule="auto"/>
                          <w:ind w:left="23" w:right="28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пов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ости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тексте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татам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hobius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TMHMM,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ологи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blast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idensis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urredu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ferriredu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татам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</w:p>
    <w:p>
      <w:pPr>
        <w:jc w:val="left"/>
        <w:spacing w:after="0"/>
        <w:sectPr>
          <w:pgSz w:w="16840" w:h="11920" w:orient="landscape"/>
          <w:pgMar w:top="740" w:bottom="280" w:left="1020" w:right="8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5.609652pt;height:268.5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9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10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0.140102pt;height:320.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НК.</w:t>
      </w:r>
    </w:p>
    <w:p>
      <w:pPr>
        <w:jc w:val="both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2.840551pt;height:315.9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0" w:after="0" w:line="333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HCO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тател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605923pt;height:421.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9" w:after="0" w:line="360" w:lineRule="auto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sectPr>
      <w:pgSz w:w="11920" w:h="16840"/>
      <w:pgMar w:top="10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avarzinatwo@mail.ru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yperlink" Target="http://enve-omics.ce.gatech.edu/aai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dcterms:created xsi:type="dcterms:W3CDTF">2022-02-18T22:19:40Z</dcterms:created>
  <dcterms:modified xsi:type="dcterms:W3CDTF">2022-02-18T22:19:40Z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2022-02-18T00:00:00Z</vt:filetime>
  </property>
</Properties>
</file>