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9999pt;margin-top:61.343899pt;width:212.88801pt;height:14pt;mso-position-horizontal-relative:page;mso-position-vertical-relative:page;z-index:-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ЬН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РИА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770004pt;margin-top:88.123901pt;width:206.37201pt;height:14pt;mso-position-horizontal-relative:page;mso-position-vertical-relative:page;z-index:-73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СПЕРИ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НЫЕ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СТАТЬИ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6.18pt;margin-top:114.763901pt;width:425.458006pt;height:55.4pt;mso-position-horizontal-relative:page;mso-position-vertical-relative:page;z-index:-72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-18" w:right="-38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БИОД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ДАЦ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HYL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RED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ЕТАНО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5" w:after="0" w:line="410" w:lineRule="atLeast"/>
                    <w:ind w:left="258" w:right="237"/>
                    <w:jc w:val="center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РОБНЫ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СТ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НЫХ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ЕН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b/>
                      <w:bCs/>
                      <w:position w:val="8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4.099998pt;margin-top:182.150406pt;width:437.992003pt;height:35.413492pt;mso-position-horizontal-relative:page;mso-position-vertical-relative:page;z-index:-71" type="#_x0000_t202" filled="f" stroked="f">
            <v:textbox inset="0,0,0,0">
              <w:txbxContent>
                <w:p>
                  <w:pPr>
                    <w:spacing w:before="0" w:after="0" w:line="281" w:lineRule="exact"/>
                    <w:ind w:left="20" w:right="-58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2022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b/>
                      <w:bCs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b/>
                      <w:bCs/>
                      <w:position w:val="7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Ш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Бу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  <w:b/>
                      <w:bCs/>
                      <w:position w:val="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ё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ая,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А.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лад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b/>
                      <w:bCs/>
                      <w:position w:val="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  <w:position w:val="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  <w:position w:val="0"/>
                    </w:rPr>
                    <w:t>о,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7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40" w:lineRule="auto"/>
                    <w:ind w:left="3376" w:right="392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И.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Б.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b/>
                      <w:bCs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b/>
                      <w:bCs/>
                    </w:rPr>
                    <w:t>отова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1.820007pt;margin-top:230.323898pt;width:382.448018pt;height:14pt;mso-position-horizontal-relative:page;mso-position-vertical-relative:page;z-index:-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кий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ый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им.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а,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</w:rPr>
                    <w:t>ия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2.369995pt;margin-top:255.590408pt;width:161.644001pt;height:15.373492pt;mso-position-horizontal-relative:page;mso-position-vertical-relative:page;z-index:-69" type="#_x0000_t202" filled="f" stroked="f">
            <v:textbox inset="0,0,0,0">
              <w:txbxContent>
                <w:p>
                  <w:pPr>
                    <w:spacing w:before="1" w:after="0" w:line="240" w:lineRule="auto"/>
                    <w:ind w:left="20" w:right="-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6"/>
                      <w:szCs w:val="16"/>
                      <w:spacing w:val="1"/>
                      <w:w w:val="100"/>
                      <w:i/>
                      <w:position w:val="9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i/>
                      <w:position w:val="0"/>
                    </w:rPr>
                    <w:t>mail: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  <w:i/>
                      <w:position w:val="0"/>
                    </w:rPr>
                    <w:t> </w:t>
                  </w:r>
                  <w:hyperlink r:id="rId5"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position w:val="0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position w:val="0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0"/>
                      </w:rPr>
                      <w:t>taktaro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position w:val="0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0"/>
                      </w:rPr>
                      <w:t>a@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2"/>
                        <w:w w:val="100"/>
                        <w:i/>
                        <w:position w:val="0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0"/>
                      </w:rPr>
                      <w:t>mai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1"/>
                        <w:w w:val="100"/>
                        <w:i/>
                        <w:position w:val="0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0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-1"/>
                        <w:w w:val="100"/>
                        <w:i/>
                        <w:position w:val="0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i/>
                        <w:position w:val="0"/>
                      </w:rPr>
                      <w:t>om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  <w:spacing w:val="0"/>
                        <w:w w:val="100"/>
                        <w:position w:val="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780029pt;margin-top:782.185974pt;width:7.048086pt;height:11.96pt;mso-position-horizontal-relative:page;mso-position-vertical-relative:page;z-index:-68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1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85.050003pt;margin-top:60.899982pt;width:481.85pt;height:502.86pt;mso-position-horizontal-relative:page;mso-position-vertical-relative:page;z-index:-67" type="#_x0000_t75">
            <v:imagedata r:id="rId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103996pt;margin-top:573.453918pt;width:454.164002pt;height:27.8pt;mso-position-horizontal-relative:page;mso-position-vertical-relative:page;z-index:-66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теля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ообщ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твом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Волг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ые</w:t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ты,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6.780029pt;margin-top:782.185974pt;width:7.048086pt;height:11.96pt;mso-position-horizontal-relative:page;mso-position-vertical-relative:page;z-index:-65" type="#_x0000_t202" filled="f" stroked="f">
            <v:textbox inset="0,0,0,0">
              <w:txbxContent>
                <w:p>
                  <w:pPr>
                    <w:spacing w:before="0" w:after="0" w:line="223" w:lineRule="exact"/>
                    <w:ind w:left="20" w:right="-5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1"/>
                    </w:rPr>
                    <w:t>2</w:t>
                  </w:r>
                  <w:r>
                    <w:rPr>
                      <w:rFonts w:ascii="Calibri" w:hAnsi="Calibri" w:cs="Calibri" w:eastAsia="Calibri"/>
                      <w:sz w:val="20"/>
                      <w:szCs w:val="2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yvtaktarova@gmail.com" TargetMode="External"/><Relationship Id="rId6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Ширинкина</dc:creator>
  <dcterms:created xsi:type="dcterms:W3CDTF">2022-05-08T19:27:35Z</dcterms:created>
  <dcterms:modified xsi:type="dcterms:W3CDTF">2022-05-08T19:27:35Z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2022-05-08T00:00:00Z</vt:filetime>
  </property>
</Properties>
</file>