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36" w:right="360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481" w:right="4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2998" w:right="29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Grabs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1.902283pt;height:281.86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4" w:after="0" w:line="275" w:lineRule="auto"/>
        <w:ind w:left="113" w:right="2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ghbor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860" w:h="16800"/>
          <w:pgMar w:top="1580" w:bottom="280" w:left="1020" w:right="10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8.789443pt;height:285.73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75" w:lineRule="auto"/>
        <w:ind w:left="113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ghbor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XA.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2.064423pt;height:359.37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860" w:h="16800"/>
          <w:pgMar w:top="1100" w:bottom="280" w:left="1020" w:right="10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1.997047pt;height:289.60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5" w:after="0" w:line="276" w:lineRule="auto"/>
        <w:ind w:left="113" w:right="2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8.2%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8.713886pt;height:295.0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113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8.8%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sectPr>
      <w:pgSz w:w="11860" w:h="16800"/>
      <w:pgMar w:top="110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dcterms:created xsi:type="dcterms:W3CDTF">2020-06-18T08:55:40Z</dcterms:created>
  <dcterms:modified xsi:type="dcterms:W3CDTF">2020-06-18T08:55:40Z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2020-06-18T00:00:00Z</vt:filetime>
  </property>
</Properties>
</file>